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042B109" w:rsidR="00561F57" w:rsidRPr="003307F0" w:rsidRDefault="003E735E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Metsur</w:t>
      </w:r>
      <w:proofErr w:type="spellEnd"/>
      <w:r w:rsidRPr="00377D28">
        <w:rPr>
          <w:rFonts w:ascii="Calibri" w:hAnsi="Calibri"/>
          <w:b/>
          <w:color w:val="000000"/>
          <w:sz w:val="28"/>
          <w:szCs w:val="28"/>
        </w:rPr>
        <w:t xml:space="preserve">, tase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AC45B9">
        <w:rPr>
          <w:rFonts w:ascii="Calibri" w:hAnsi="Calibri"/>
          <w:color w:val="FF0000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3E735E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6EB8079" w:rsidR="003E735E" w:rsidRPr="00FE70C3" w:rsidRDefault="003E735E" w:rsidP="003E735E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8"/>
                <w:szCs w:val="28"/>
              </w:rPr>
              <w:t>Metsur</w:t>
            </w:r>
            <w:proofErr w:type="spellEnd"/>
            <w:r>
              <w:rPr>
                <w:rFonts w:ascii="Calibri" w:hAnsi="Calibri"/>
                <w:i/>
                <w:color w:val="000000"/>
                <w:sz w:val="28"/>
                <w:szCs w:val="28"/>
              </w:rPr>
              <w:t>, tase 4</w:t>
            </w:r>
          </w:p>
        </w:tc>
        <w:tc>
          <w:tcPr>
            <w:tcW w:w="3402" w:type="dxa"/>
            <w:shd w:val="clear" w:color="auto" w:fill="auto"/>
          </w:tcPr>
          <w:p w14:paraId="1578532B" w14:textId="1DD3733A" w:rsidR="003E735E" w:rsidRPr="00FE70C3" w:rsidRDefault="003E735E" w:rsidP="003E735E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2C397F8" w14:textId="7AB2EF0B" w:rsidR="004301D9" w:rsidRDefault="003E735E" w:rsidP="004301D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164ED">
              <w:rPr>
                <w:rFonts w:ascii="Calibri" w:hAnsi="Calibri"/>
                <w:b/>
                <w:sz w:val="22"/>
                <w:szCs w:val="22"/>
              </w:rPr>
              <w:t>Metsur</w:t>
            </w:r>
            <w:proofErr w:type="spellEnd"/>
            <w:r w:rsidRPr="008164ED">
              <w:rPr>
                <w:rFonts w:ascii="Calibri" w:hAnsi="Calibri"/>
                <w:b/>
                <w:sz w:val="22"/>
                <w:szCs w:val="22"/>
              </w:rPr>
              <w:t>, tase 4</w:t>
            </w:r>
            <w:r>
              <w:rPr>
                <w:rFonts w:ascii="Calibri" w:hAnsi="Calibri"/>
                <w:sz w:val="22"/>
                <w:szCs w:val="22"/>
              </w:rPr>
              <w:t xml:space="preserve"> on </w:t>
            </w:r>
            <w:r w:rsidRPr="00AD5847">
              <w:rPr>
                <w:rFonts w:ascii="Calibri" w:hAnsi="Calibri"/>
                <w:sz w:val="22"/>
                <w:szCs w:val="22"/>
              </w:rPr>
              <w:t>oskustöötaja, kes</w:t>
            </w:r>
            <w:r>
              <w:rPr>
                <w:rFonts w:ascii="Calibri" w:hAnsi="Calibri"/>
                <w:sz w:val="22"/>
                <w:szCs w:val="22"/>
              </w:rPr>
              <w:t xml:space="preserve"> teeb ise ja </w:t>
            </w:r>
            <w:r w:rsidR="00F36D97">
              <w:rPr>
                <w:rFonts w:ascii="Calibri" w:hAnsi="Calibri"/>
                <w:sz w:val="22"/>
                <w:szCs w:val="22"/>
              </w:rPr>
              <w:t>juhendab</w:t>
            </w:r>
            <w:r w:rsidR="002D0521">
              <w:rPr>
                <w:rFonts w:ascii="Calibri" w:hAnsi="Calibri"/>
                <w:sz w:val="22"/>
                <w:szCs w:val="22"/>
              </w:rPr>
              <w:t xml:space="preserve"> oma meeskonna </w:t>
            </w:r>
            <w:r w:rsidR="002D0521" w:rsidRPr="00AD5847">
              <w:rPr>
                <w:rFonts w:ascii="Calibri" w:hAnsi="Calibri"/>
                <w:sz w:val="22"/>
                <w:szCs w:val="22"/>
              </w:rPr>
              <w:t xml:space="preserve">metsakasvatuse ja puidu varumisega seotud </w:t>
            </w:r>
            <w:r w:rsidR="002D0521">
              <w:rPr>
                <w:rFonts w:ascii="Calibri" w:hAnsi="Calibri"/>
                <w:sz w:val="22"/>
                <w:szCs w:val="22"/>
              </w:rPr>
              <w:t>tööd</w:t>
            </w:r>
            <w:r>
              <w:rPr>
                <w:rFonts w:ascii="Calibri" w:hAnsi="Calibri"/>
                <w:sz w:val="22"/>
                <w:szCs w:val="22"/>
              </w:rPr>
              <w:t xml:space="preserve">. Ta </w:t>
            </w:r>
            <w:r w:rsidR="007103CB" w:rsidRPr="007103CB">
              <w:rPr>
                <w:rFonts w:ascii="Calibri" w:hAnsi="Calibri"/>
                <w:sz w:val="22"/>
                <w:szCs w:val="22"/>
              </w:rPr>
              <w:t>vastutab</w:t>
            </w:r>
            <w:r w:rsidRPr="007103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03CB">
              <w:rPr>
                <w:rFonts w:ascii="Calibri" w:hAnsi="Calibri"/>
                <w:sz w:val="22"/>
                <w:szCs w:val="22"/>
              </w:rPr>
              <w:t xml:space="preserve">enda ja meeskonna </w:t>
            </w:r>
            <w:r>
              <w:rPr>
                <w:rFonts w:ascii="Calibri" w:hAnsi="Calibri"/>
                <w:sz w:val="22"/>
                <w:szCs w:val="22"/>
              </w:rPr>
              <w:t xml:space="preserve">töötulemuste </w:t>
            </w:r>
            <w:r w:rsidRPr="00AD5847">
              <w:rPr>
                <w:rFonts w:ascii="Calibri" w:hAnsi="Calibri"/>
                <w:sz w:val="22"/>
                <w:szCs w:val="22"/>
              </w:rPr>
              <w:t>eest</w:t>
            </w:r>
            <w:r w:rsidRPr="00F4592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E1F5D"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 w:rsidRPr="00AD5847">
              <w:rPr>
                <w:rFonts w:ascii="Calibri" w:hAnsi="Calibri"/>
                <w:sz w:val="22"/>
                <w:szCs w:val="22"/>
              </w:rPr>
              <w:t xml:space="preserve"> juhindub oma töös püstitatud metsakasvatuslikest eesmärkidest. </w:t>
            </w:r>
          </w:p>
          <w:p w14:paraId="60C5DFEC" w14:textId="37417EFF" w:rsidR="003E735E" w:rsidRDefault="003E735E" w:rsidP="003E735E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5847">
              <w:rPr>
                <w:rFonts w:ascii="Calibri" w:hAnsi="Calibri"/>
                <w:sz w:val="22"/>
                <w:szCs w:val="22"/>
              </w:rPr>
              <w:t>kasutab ja hooldab võsa- ja kettsaagi ning teisi töö- ja turvavahendeid.</w:t>
            </w:r>
          </w:p>
          <w:p w14:paraId="18CA37AE" w14:textId="3D897980" w:rsidR="004301D9" w:rsidRDefault="004301D9" w:rsidP="004301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Pr="004301D9">
              <w:rPr>
                <w:rFonts w:ascii="Calibri" w:hAnsi="Calibri"/>
                <w:sz w:val="22"/>
                <w:szCs w:val="22"/>
              </w:rPr>
              <w:t>etsuri</w:t>
            </w:r>
            <w:proofErr w:type="spellEnd"/>
            <w:r w:rsidRPr="004301D9">
              <w:rPr>
                <w:rFonts w:ascii="Calibri" w:hAnsi="Calibri"/>
                <w:sz w:val="22"/>
                <w:szCs w:val="22"/>
              </w:rPr>
              <w:t xml:space="preserve"> töö toimub põhiliselt looduslikus keskkonnas ja välitingimustes. </w:t>
            </w:r>
            <w:proofErr w:type="spellStart"/>
            <w:r w:rsidRPr="004301D9"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 w:rsidRPr="004301D9">
              <w:rPr>
                <w:rFonts w:ascii="Calibri" w:hAnsi="Calibri"/>
                <w:sz w:val="22"/>
                <w:szCs w:val="22"/>
              </w:rPr>
              <w:t xml:space="preserve"> on kohustatud kasutama tööosale vastavat turvavarustust ning järgima tööohutusnõudeid</w:t>
            </w:r>
            <w:r w:rsidR="009162C7">
              <w:rPr>
                <w:rFonts w:ascii="Calibri" w:hAnsi="Calibri"/>
                <w:sz w:val="22"/>
                <w:szCs w:val="22"/>
              </w:rPr>
              <w:t xml:space="preserve">, kuna töö on kõrgendatud ohuriskiga. </w:t>
            </w:r>
          </w:p>
          <w:p w14:paraId="5C9441F2" w14:textId="6AB5F050" w:rsidR="003E735E" w:rsidRPr="007675B0" w:rsidRDefault="004301D9" w:rsidP="009162C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Lähedased kutsed on raietööline, tase 3</w:t>
            </w:r>
            <w:r w:rsidR="009162C7">
              <w:rPr>
                <w:rFonts w:ascii="Calibri" w:hAnsi="Calibri"/>
                <w:sz w:val="22"/>
                <w:szCs w:val="22"/>
              </w:rPr>
              <w:t xml:space="preserve"> ja</w:t>
            </w:r>
            <w:r>
              <w:rPr>
                <w:rFonts w:ascii="Calibri" w:hAnsi="Calibri"/>
                <w:sz w:val="22"/>
                <w:szCs w:val="22"/>
              </w:rPr>
              <w:t xml:space="preserve"> metsamajanduse spetsialist, tase 5. </w:t>
            </w:r>
            <w:proofErr w:type="spellStart"/>
            <w:r w:rsidR="00AC45B9"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1403">
              <w:rPr>
                <w:rFonts w:ascii="Calibri" w:hAnsi="Calibri"/>
                <w:sz w:val="22"/>
                <w:szCs w:val="22"/>
              </w:rPr>
              <w:t xml:space="preserve">juhendab oma  </w:t>
            </w:r>
            <w:r>
              <w:rPr>
                <w:rFonts w:ascii="Calibri" w:hAnsi="Calibri"/>
                <w:sz w:val="22"/>
                <w:szCs w:val="22"/>
              </w:rPr>
              <w:t>meeskonna töö</w:t>
            </w:r>
            <w:r w:rsidR="007675B0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ja seeläbi </w:t>
            </w:r>
            <w:r w:rsidR="007675B0">
              <w:rPr>
                <w:rFonts w:ascii="Calibri" w:hAnsi="Calibri"/>
                <w:sz w:val="22"/>
                <w:szCs w:val="22"/>
              </w:rPr>
              <w:t xml:space="preserve">on tal </w:t>
            </w:r>
            <w:r>
              <w:rPr>
                <w:rFonts w:ascii="Calibri" w:hAnsi="Calibri"/>
                <w:sz w:val="22"/>
                <w:szCs w:val="22"/>
              </w:rPr>
              <w:t>suurem vastutus</w:t>
            </w:r>
            <w:r w:rsidR="007675B0">
              <w:rPr>
                <w:rFonts w:ascii="Calibri" w:hAnsi="Calibri"/>
                <w:sz w:val="22"/>
                <w:szCs w:val="22"/>
              </w:rPr>
              <w:t xml:space="preserve"> võrreldes raietöölise, tase 3 kutsega. Metsamajanduse spetsialist, tase 5 planeerib </w:t>
            </w:r>
            <w:r w:rsidR="00D11403">
              <w:rPr>
                <w:rFonts w:ascii="Calibri" w:hAnsi="Calibri"/>
                <w:sz w:val="22"/>
                <w:szCs w:val="22"/>
              </w:rPr>
              <w:t xml:space="preserve">metsamajandustöid </w:t>
            </w:r>
            <w:r w:rsidR="007675B0">
              <w:rPr>
                <w:rFonts w:ascii="Calibri" w:hAnsi="Calibri"/>
                <w:sz w:val="22"/>
                <w:szCs w:val="22"/>
              </w:rPr>
              <w:t xml:space="preserve">ja korraldab mitmete erinevate meeskondade töid ning kontrollib </w:t>
            </w:r>
            <w:r w:rsidR="00D11403">
              <w:rPr>
                <w:rFonts w:ascii="Calibri" w:hAnsi="Calibri"/>
                <w:sz w:val="22"/>
                <w:szCs w:val="22"/>
              </w:rPr>
              <w:t xml:space="preserve">tööde </w:t>
            </w:r>
            <w:r w:rsidR="007675B0">
              <w:rPr>
                <w:rFonts w:ascii="Calibri" w:hAnsi="Calibri"/>
                <w:sz w:val="22"/>
                <w:szCs w:val="22"/>
              </w:rPr>
              <w:t>kvaliteeti</w:t>
            </w:r>
            <w:r w:rsidR="009162C7">
              <w:rPr>
                <w:rFonts w:ascii="Calibri" w:hAnsi="Calibri"/>
                <w:sz w:val="22"/>
                <w:szCs w:val="22"/>
              </w:rPr>
              <w:t xml:space="preserve">, mis eristab teda </w:t>
            </w:r>
            <w:proofErr w:type="spellStart"/>
            <w:r w:rsidR="009162C7"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 w:rsidR="009162C7">
              <w:rPr>
                <w:rFonts w:ascii="Calibri" w:hAnsi="Calibri"/>
                <w:sz w:val="22"/>
                <w:szCs w:val="22"/>
              </w:rPr>
              <w:t xml:space="preserve">, tase 4.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6B0B13" w14:textId="77777777" w:rsidR="003E735E" w:rsidRDefault="003E735E" w:rsidP="003E735E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A.2.1  </w:t>
            </w:r>
            <w:r w:rsidRPr="00B47A61">
              <w:rPr>
                <w:rFonts w:ascii="Calibri" w:hAnsi="Calibri"/>
                <w:sz w:val="22"/>
                <w:szCs w:val="22"/>
              </w:rPr>
              <w:t>Metsauuenduse rajamine</w:t>
            </w:r>
          </w:p>
          <w:p w14:paraId="41F47B1C" w14:textId="46D9FE1C" w:rsidR="003E735E" w:rsidRPr="008C410F" w:rsidRDefault="003E735E" w:rsidP="008C410F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 </w:t>
            </w:r>
            <w:r w:rsidRPr="00B47A61">
              <w:rPr>
                <w:rFonts w:ascii="Calibri" w:hAnsi="Calibri"/>
                <w:sz w:val="22"/>
                <w:szCs w:val="22"/>
              </w:rPr>
              <w:t>Metsauuenduse hooldamine ja valgustusraie</w:t>
            </w:r>
            <w:r>
              <w:rPr>
                <w:rFonts w:ascii="Calibri" w:hAnsi="Calibri"/>
                <w:sz w:val="22"/>
                <w:szCs w:val="22"/>
              </w:rPr>
              <w:t xml:space="preserve"> tegemine</w:t>
            </w:r>
          </w:p>
          <w:p w14:paraId="069EBEAF" w14:textId="77777777" w:rsidR="003E735E" w:rsidRDefault="003E735E" w:rsidP="003E7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B47A61">
              <w:rPr>
                <w:rFonts w:ascii="Calibri" w:hAnsi="Calibri"/>
                <w:sz w:val="22"/>
                <w:szCs w:val="22"/>
              </w:rPr>
              <w:t>Hooldus- ja uuendusraie tegemine</w:t>
            </w:r>
          </w:p>
          <w:p w14:paraId="4D757D8E" w14:textId="46868037" w:rsidR="00116699" w:rsidRPr="003E735E" w:rsidRDefault="003E735E" w:rsidP="006914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="00CA2DB5">
              <w:rPr>
                <w:rFonts w:ascii="Calibri" w:hAnsi="Calibri"/>
                <w:sz w:val="22"/>
                <w:szCs w:val="22"/>
              </w:rPr>
              <w:t>Suhtlemine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691453">
              <w:rPr>
                <w:rFonts w:ascii="Calibri" w:hAnsi="Calibri"/>
                <w:sz w:val="22"/>
                <w:szCs w:val="22"/>
              </w:rPr>
              <w:t>juhendamine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53A5CC0" w:rsidR="00A677EE" w:rsidRDefault="008C410F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1B0C7B">
              <w:rPr>
                <w:rFonts w:ascii="Calibri" w:hAnsi="Calibri"/>
                <w:sz w:val="22"/>
                <w:szCs w:val="22"/>
              </w:rPr>
              <w:t>etsur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tase 4 on </w:t>
            </w:r>
            <w:r w:rsidR="007C6121">
              <w:rPr>
                <w:rFonts w:ascii="Calibri" w:hAnsi="Calibri"/>
                <w:sz w:val="22"/>
                <w:szCs w:val="22"/>
              </w:rPr>
              <w:t>kas: vastava taseme erialase</w:t>
            </w:r>
            <w:r w:rsidR="001B0C7B" w:rsidRPr="0012462D">
              <w:rPr>
                <w:rFonts w:ascii="Calibri" w:hAnsi="Calibri"/>
                <w:sz w:val="22"/>
                <w:szCs w:val="22"/>
              </w:rPr>
              <w:t xml:space="preserve"> kutseharidus</w:t>
            </w:r>
            <w:r w:rsidR="007C6121">
              <w:rPr>
                <w:rFonts w:ascii="Calibri" w:hAnsi="Calibri"/>
                <w:sz w:val="22"/>
                <w:szCs w:val="22"/>
              </w:rPr>
              <w:t>ega</w:t>
            </w:r>
            <w:r w:rsidR="00AC45B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või vähemalt põhiharidus</w:t>
            </w:r>
            <w:r w:rsidR="007C6121">
              <w:rPr>
                <w:rFonts w:ascii="Calibri" w:hAnsi="Calibri"/>
                <w:sz w:val="22"/>
                <w:szCs w:val="22"/>
              </w:rPr>
              <w:t>ega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7C6121">
              <w:rPr>
                <w:rFonts w:ascii="Calibri" w:hAnsi="Calibri"/>
                <w:sz w:val="22"/>
                <w:szCs w:val="22"/>
              </w:rPr>
              <w:t>erialase töökogemusega ning läbinud erialase täienduskoolituse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12C274F" w:rsidR="00A677EE" w:rsidRPr="00C62382" w:rsidRDefault="001B0C7B" w:rsidP="00A677EE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Metsur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C6121">
              <w:rPr>
                <w:rFonts w:ascii="Calibri" w:hAnsi="Calibri"/>
                <w:sz w:val="22"/>
                <w:szCs w:val="22"/>
              </w:rPr>
              <w:t>raietööliste</w:t>
            </w:r>
            <w:r>
              <w:rPr>
                <w:rFonts w:ascii="Calibri" w:hAnsi="Calibri"/>
                <w:sz w:val="22"/>
                <w:szCs w:val="22"/>
              </w:rPr>
              <w:t xml:space="preserve"> brigadir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03426B3" w:rsidR="005B4C8E" w:rsidRPr="008C410F" w:rsidRDefault="001B0C7B" w:rsidP="005B4C8E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7C6121">
              <w:rPr>
                <w:rFonts w:ascii="Calibri" w:hAnsi="Calibri"/>
                <w:iCs/>
                <w:sz w:val="22"/>
                <w:szCs w:val="22"/>
              </w:rPr>
              <w:t>Regulatsioon puudub.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5B7C9A07" w:rsidR="00A677EE" w:rsidRPr="007C6121" w:rsidRDefault="007C6121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Kasvav tähtsus on digioskustel ja keskkonnanõuete järgmisel.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8C9826F" w:rsidR="0036125E" w:rsidRPr="00A4561B" w:rsidRDefault="005B4C8E" w:rsidP="000705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4561B">
              <w:rPr>
                <w:rFonts w:ascii="Calibri" w:hAnsi="Calibri"/>
                <w:bCs/>
                <w:sz w:val="22"/>
                <w:szCs w:val="22"/>
              </w:rPr>
              <w:t xml:space="preserve">See kutse moodustub </w:t>
            </w:r>
            <w:r w:rsidR="00A4561B" w:rsidRPr="00A4561B">
              <w:rPr>
                <w:rFonts w:ascii="Calibri" w:hAnsi="Calibri"/>
                <w:bCs/>
                <w:sz w:val="22"/>
                <w:szCs w:val="22"/>
              </w:rPr>
              <w:t>neljast</w:t>
            </w:r>
            <w:r w:rsidRPr="00A4561B">
              <w:rPr>
                <w:rFonts w:ascii="Calibri" w:hAnsi="Calibri"/>
                <w:bCs/>
                <w:sz w:val="22"/>
                <w:szCs w:val="22"/>
              </w:rPr>
              <w:t xml:space="preserve"> kompetentsist. Kutse taotlemisel on nõutav </w:t>
            </w:r>
            <w:proofErr w:type="spellStart"/>
            <w:r w:rsidR="0036125E" w:rsidRPr="00A4561B"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 w:rsidR="0036125E" w:rsidRPr="00A4561B">
              <w:rPr>
                <w:rFonts w:ascii="Calibri" w:hAnsi="Calibri"/>
                <w:bCs/>
                <w:sz w:val="22"/>
                <w:szCs w:val="22"/>
              </w:rPr>
              <w:t xml:space="preserve"> ja </w:t>
            </w:r>
            <w:r w:rsidRPr="00A4561B">
              <w:rPr>
                <w:rFonts w:ascii="Calibri" w:hAnsi="Calibri"/>
                <w:bCs/>
                <w:sz w:val="22"/>
                <w:szCs w:val="22"/>
              </w:rPr>
              <w:t>kõikide kompetentside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1D3843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070556">
              <w:rPr>
                <w:rFonts w:ascii="Calibri" w:hAnsi="Calibri"/>
                <w:b/>
                <w:sz w:val="22"/>
                <w:szCs w:val="22"/>
              </w:rPr>
              <w:t>Metsur</w:t>
            </w:r>
            <w:proofErr w:type="spellEnd"/>
            <w:r w:rsidR="00070556">
              <w:rPr>
                <w:rFonts w:ascii="Calibri" w:hAnsi="Calibri"/>
                <w:b/>
                <w:sz w:val="22"/>
                <w:szCs w:val="22"/>
              </w:rPr>
              <w:t>, tas</w:t>
            </w:r>
            <w:r w:rsidR="00A4561B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070556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495D256" w14:textId="543AA184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mõistab</w:t>
            </w:r>
            <w:r w:rsidRPr="005F7C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oma </w:t>
            </w:r>
            <w:r w:rsidR="000F009D">
              <w:rPr>
                <w:rFonts w:ascii="Calibri" w:hAnsi="Calibri"/>
                <w:sz w:val="22"/>
                <w:szCs w:val="22"/>
              </w:rPr>
              <w:t xml:space="preserve">rolli </w:t>
            </w:r>
            <w:r w:rsidR="00A4561B">
              <w:rPr>
                <w:rFonts w:ascii="Calibri" w:hAnsi="Calibri"/>
                <w:sz w:val="22"/>
                <w:szCs w:val="22"/>
              </w:rPr>
              <w:t xml:space="preserve">metsakasvatuses ja tulevikupuistu kujundamises ning </w:t>
            </w:r>
            <w:r>
              <w:rPr>
                <w:rFonts w:ascii="Calibri" w:hAnsi="Calibri"/>
                <w:sz w:val="22"/>
                <w:szCs w:val="22"/>
              </w:rPr>
              <w:t xml:space="preserve">puiduvarumise tehnoloogilises ahelas – raie,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kokkuvedu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väljavedu ja sortimendi kasutuse eesmärk;</w:t>
            </w:r>
          </w:p>
          <w:p w14:paraId="02B2DC3A" w14:textId="77777777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kasutab materjale ja töövahendeid heaperemehelikult ja säästlikult ning töötab ettevõtte kasumlikkust järgides;</w:t>
            </w:r>
          </w:p>
          <w:p w14:paraId="22B74C47" w14:textId="77777777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korraldab oma tegevust ja kohandab enda käitumist vastavalt olukorrale, mõistab oma panust ettevõttes;</w:t>
            </w:r>
          </w:p>
          <w:p w14:paraId="6CF603E7" w14:textId="1C7B1CDE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 w:rsidRPr="00EB3F4F">
              <w:rPr>
                <w:rFonts w:ascii="Calibri" w:hAnsi="Calibri"/>
                <w:sz w:val="22"/>
                <w:szCs w:val="22"/>
              </w:rPr>
              <w:t>osaleb</w:t>
            </w:r>
            <w:r>
              <w:rPr>
                <w:rFonts w:ascii="Calibri" w:hAnsi="Calibri"/>
                <w:sz w:val="22"/>
                <w:szCs w:val="22"/>
              </w:rPr>
              <w:t xml:space="preserve"> tulemuslikult </w:t>
            </w:r>
            <w:r w:rsidRPr="00EB3F4F">
              <w:rPr>
                <w:rFonts w:ascii="Calibri" w:hAnsi="Calibri"/>
                <w:sz w:val="22"/>
                <w:szCs w:val="22"/>
              </w:rPr>
              <w:t>meeskonnatöös</w:t>
            </w:r>
            <w:r>
              <w:rPr>
                <w:rFonts w:ascii="Calibri" w:hAnsi="Calibri"/>
                <w:sz w:val="22"/>
                <w:szCs w:val="22"/>
              </w:rPr>
              <w:t xml:space="preserve"> ning suhtleb viisakalt </w:t>
            </w:r>
            <w:r w:rsidRPr="0048654E">
              <w:rPr>
                <w:rFonts w:ascii="Calibri" w:hAnsi="Calibri"/>
                <w:sz w:val="22"/>
                <w:szCs w:val="22"/>
              </w:rPr>
              <w:t>klientide ja kolleegidega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A0F411F" w14:textId="5C3F0B6C" w:rsidR="00F36D97" w:rsidRPr="00D40688" w:rsidRDefault="00F36D97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juhendab ja kontrollib meeskonna tööd</w:t>
            </w:r>
            <w:r w:rsidRPr="00D404E6">
              <w:rPr>
                <w:rFonts w:ascii="Calibri" w:hAnsi="Calibri"/>
                <w:sz w:val="22"/>
                <w:szCs w:val="22"/>
              </w:rPr>
              <w:t>, l</w:t>
            </w:r>
            <w:r w:rsidRPr="00E467E3">
              <w:rPr>
                <w:rFonts w:ascii="Calibri" w:hAnsi="Calibri"/>
                <w:sz w:val="22"/>
                <w:szCs w:val="22"/>
              </w:rPr>
              <w:t>ähtudes etteantud 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500AA08" w14:textId="77777777" w:rsidR="00070556" w:rsidRPr="00ED46D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täiendab ennast tööalaselt, </w:t>
            </w:r>
            <w:r w:rsidRPr="0093755C">
              <w:rPr>
                <w:rFonts w:ascii="Calibri" w:hAnsi="Calibri"/>
                <w:sz w:val="22"/>
                <w:szCs w:val="22"/>
              </w:rPr>
              <w:t xml:space="preserve">õpib ja omandab uusi töövõtteid, -meetodeid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3755C">
              <w:rPr>
                <w:rFonts w:ascii="Calibri" w:hAnsi="Calibri"/>
                <w:sz w:val="22"/>
                <w:szCs w:val="22"/>
              </w:rPr>
              <w:t>tehnikaid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587CB25" w14:textId="7A82D457" w:rsidR="00070556" w:rsidRPr="008C06D1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5319A3">
              <w:rPr>
                <w:rFonts w:ascii="Calibri" w:hAnsi="Calibri"/>
                <w:sz w:val="22"/>
                <w:szCs w:val="22"/>
              </w:rPr>
              <w:t>indab ohufaktoreid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5319A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väldib ja ennetab metsa-, pinnase- ja keskkonn</w:t>
            </w:r>
            <w:r w:rsidR="00A4561B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kahjustuse tekkimist ning</w:t>
            </w:r>
            <w:r w:rsidRPr="005319A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teisi tööga kaasneda võivaid </w:t>
            </w:r>
            <w:r w:rsidRPr="005319A3">
              <w:rPr>
                <w:rFonts w:ascii="Calibri" w:hAnsi="Calibri"/>
                <w:sz w:val="22"/>
                <w:szCs w:val="22"/>
              </w:rPr>
              <w:t>riske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19A3">
              <w:rPr>
                <w:rFonts w:ascii="Calibri" w:hAnsi="Calibri"/>
                <w:sz w:val="22"/>
                <w:szCs w:val="22"/>
              </w:rPr>
              <w:t>oma töölõigus ning võtab kasutuse</w:t>
            </w:r>
            <w:r>
              <w:rPr>
                <w:rFonts w:ascii="Calibri" w:hAnsi="Calibri"/>
                <w:sz w:val="22"/>
                <w:szCs w:val="22"/>
              </w:rPr>
              <w:t>le abinõud riskide maandamiseks;</w:t>
            </w:r>
          </w:p>
          <w:p w14:paraId="75894D43" w14:textId="77777777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 w:rsidRPr="0037750A">
              <w:rPr>
                <w:rFonts w:ascii="Calibri" w:hAnsi="Calibri"/>
                <w:sz w:val="22"/>
                <w:szCs w:val="22"/>
              </w:rPr>
              <w:t xml:space="preserve">järgib töökeskkonna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7750A">
              <w:rPr>
                <w:rFonts w:ascii="Calibri" w:hAnsi="Calibri"/>
                <w:sz w:val="22"/>
                <w:szCs w:val="22"/>
              </w:rPr>
              <w:t xml:space="preserve">ohutusnõudeid, kasutades töökaitsevahendeid ja </w:t>
            </w:r>
            <w:r>
              <w:rPr>
                <w:rFonts w:ascii="Calibri" w:hAnsi="Calibri"/>
                <w:sz w:val="22"/>
                <w:szCs w:val="22"/>
              </w:rPr>
              <w:t>ohutuid</w:t>
            </w:r>
            <w:r w:rsidRPr="0037750A">
              <w:rPr>
                <w:rFonts w:ascii="Calibri" w:hAnsi="Calibri"/>
                <w:sz w:val="22"/>
                <w:szCs w:val="22"/>
              </w:rPr>
              <w:t xml:space="preserve"> töövõtteid;</w:t>
            </w:r>
          </w:p>
          <w:p w14:paraId="2F66093D" w14:textId="411D3E8F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5319A3">
              <w:rPr>
                <w:rFonts w:ascii="Calibri" w:hAnsi="Calibri"/>
                <w:sz w:val="22"/>
                <w:szCs w:val="22"/>
              </w:rPr>
              <w:t>nnab õnnetusjuhtumi korral vältimatut abi</w:t>
            </w:r>
            <w:r w:rsidR="00AC45B9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5319A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45B9">
              <w:rPr>
                <w:rFonts w:ascii="Calibri" w:hAnsi="Calibri"/>
                <w:sz w:val="22"/>
                <w:szCs w:val="22"/>
              </w:rPr>
              <w:t>annab</w:t>
            </w:r>
            <w:r w:rsidR="00AC45B9" w:rsidRPr="005319A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19A3">
              <w:rPr>
                <w:rFonts w:ascii="Calibri" w:hAnsi="Calibri"/>
                <w:sz w:val="22"/>
                <w:szCs w:val="22"/>
              </w:rPr>
              <w:t>professionaalse abi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26E68CD" w14:textId="0E2DD7A6" w:rsidR="000C3A25" w:rsidRPr="00ED46D6" w:rsidRDefault="000C3A25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navigeerib </w:t>
            </w:r>
            <w:r w:rsidR="00083A1B">
              <w:rPr>
                <w:rFonts w:ascii="Calibri" w:hAnsi="Calibri"/>
                <w:sz w:val="22"/>
                <w:szCs w:val="22"/>
              </w:rPr>
              <w:t xml:space="preserve">iseseisvalt </w:t>
            </w:r>
            <w:r>
              <w:rPr>
                <w:rFonts w:ascii="Calibri" w:hAnsi="Calibri"/>
                <w:sz w:val="22"/>
                <w:szCs w:val="22"/>
              </w:rPr>
              <w:t>tööobjektile ning veendub selle piiride õigsuses;</w:t>
            </w:r>
          </w:p>
          <w:p w14:paraId="787D3369" w14:textId="08E8FBED" w:rsidR="00070556" w:rsidRDefault="00070556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suhtleb</w:t>
            </w:r>
            <w:r w:rsidRPr="0048654E">
              <w:rPr>
                <w:rFonts w:ascii="Calibri" w:hAnsi="Calibri"/>
                <w:sz w:val="22"/>
                <w:szCs w:val="22"/>
              </w:rPr>
              <w:t xml:space="preserve"> eesti keel</w:t>
            </w:r>
            <w:r>
              <w:rPr>
                <w:rFonts w:ascii="Calibri" w:hAnsi="Calibri"/>
                <w:sz w:val="22"/>
                <w:szCs w:val="22"/>
              </w:rPr>
              <w:t>es</w:t>
            </w:r>
            <w:r w:rsidRPr="0048654E">
              <w:rPr>
                <w:rFonts w:ascii="Calibri" w:hAnsi="Calibri"/>
                <w:sz w:val="22"/>
                <w:szCs w:val="22"/>
              </w:rPr>
              <w:t xml:space="preserve"> tasemel B1 </w:t>
            </w:r>
            <w:r>
              <w:rPr>
                <w:rFonts w:ascii="Calibri" w:hAnsi="Calibri"/>
                <w:sz w:val="22"/>
                <w:szCs w:val="22"/>
              </w:rPr>
              <w:t>(vt Lisa 1</w:t>
            </w:r>
            <w:r w:rsidRPr="0048654E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8B32FE8" w14:textId="1E9DE8B0" w:rsidR="00557050" w:rsidRPr="00070556" w:rsidRDefault="00A4561B" w:rsidP="00070556">
            <w:pPr>
              <w:numPr>
                <w:ilvl w:val="0"/>
                <w:numId w:val="22"/>
              </w:numPr>
              <w:ind w:left="340" w:hanging="3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070556" w:rsidRPr="00070556">
              <w:rPr>
                <w:rFonts w:ascii="Calibri" w:hAnsi="Calibri"/>
                <w:sz w:val="22"/>
                <w:szCs w:val="22"/>
              </w:rPr>
              <w:t xml:space="preserve">asutab oma igapäevatöös </w:t>
            </w:r>
            <w:r w:rsidR="00D404E6">
              <w:rPr>
                <w:rFonts w:ascii="Calibri" w:hAnsi="Calibri"/>
                <w:sz w:val="22"/>
                <w:szCs w:val="22"/>
              </w:rPr>
              <w:t>digivahendeid</w:t>
            </w:r>
            <w:r w:rsidR="00070556" w:rsidRPr="00070556">
              <w:rPr>
                <w:rFonts w:ascii="Calibri" w:hAnsi="Calibri"/>
                <w:sz w:val="22"/>
                <w:szCs w:val="22"/>
              </w:rPr>
              <w:t xml:space="preserve"> infotöötluse, kommunikatsiooni, ohutuse ja probleemilahenduse osas algtasemel kasutaja tasemel (vt Lisa 2).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14B9176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0556" w:rsidRPr="0028166B">
              <w:rPr>
                <w:rFonts w:ascii="Calibri" w:hAnsi="Calibri"/>
                <w:b/>
                <w:sz w:val="22"/>
                <w:szCs w:val="22"/>
              </w:rPr>
              <w:t>Metsauuenduse rajamine</w:t>
            </w:r>
          </w:p>
        </w:tc>
        <w:tc>
          <w:tcPr>
            <w:tcW w:w="1213" w:type="dxa"/>
          </w:tcPr>
          <w:p w14:paraId="52FBD7D6" w14:textId="2AF472A5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7055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04E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183C580D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007F8E4" w14:textId="56CDC19B" w:rsidR="00070556" w:rsidRPr="00070556" w:rsidRDefault="00070556" w:rsidP="000705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70556">
              <w:rPr>
                <w:rFonts w:ascii="Calibri" w:hAnsi="Calibri"/>
                <w:sz w:val="22"/>
                <w:szCs w:val="22"/>
              </w:rPr>
              <w:t xml:space="preserve">veab ja säilitab </w:t>
            </w:r>
            <w:r w:rsidR="00D404E6">
              <w:rPr>
                <w:rFonts w:ascii="Calibri" w:hAnsi="Calibri"/>
                <w:sz w:val="22"/>
                <w:szCs w:val="22"/>
              </w:rPr>
              <w:t>metsa</w:t>
            </w:r>
            <w:r w:rsidRPr="00070556">
              <w:rPr>
                <w:rFonts w:ascii="Calibri" w:hAnsi="Calibri"/>
                <w:sz w:val="22"/>
                <w:szCs w:val="22"/>
              </w:rPr>
              <w:t xml:space="preserve">taimi, arvestades taimetüüpi ja 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nende </w:t>
            </w:r>
            <w:r w:rsidRPr="00070556">
              <w:rPr>
                <w:rFonts w:ascii="Calibri" w:hAnsi="Calibri"/>
                <w:sz w:val="22"/>
                <w:szCs w:val="22"/>
              </w:rPr>
              <w:t>säilitusnõudeid;</w:t>
            </w:r>
          </w:p>
          <w:p w14:paraId="0CE41255" w14:textId="60D111EA" w:rsidR="00070556" w:rsidRDefault="00070556" w:rsidP="000705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hindab visuaalselt metsa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taimede </w:t>
            </w:r>
            <w:r>
              <w:rPr>
                <w:rFonts w:ascii="Calibri" w:hAnsi="Calibri"/>
                <w:sz w:val="22"/>
                <w:szCs w:val="22"/>
              </w:rPr>
              <w:t xml:space="preserve">kvaliteeti ja valmistab </w:t>
            </w:r>
            <w:r w:rsidR="00D404E6">
              <w:rPr>
                <w:rFonts w:ascii="Calibri" w:hAnsi="Calibri"/>
                <w:sz w:val="22"/>
                <w:szCs w:val="22"/>
              </w:rPr>
              <w:t>metsa</w:t>
            </w:r>
            <w:r>
              <w:rPr>
                <w:rFonts w:ascii="Calibri" w:hAnsi="Calibri"/>
                <w:sz w:val="22"/>
                <w:szCs w:val="22"/>
              </w:rPr>
              <w:t>taimed istutamiseks ette</w:t>
            </w:r>
            <w:r w:rsidRPr="00EB76D1">
              <w:rPr>
                <w:rFonts w:ascii="Calibri" w:hAnsi="Calibri"/>
                <w:strike/>
                <w:color w:val="FF0000"/>
                <w:sz w:val="22"/>
                <w:szCs w:val="22"/>
              </w:rPr>
              <w:t xml:space="preserve"> </w:t>
            </w:r>
            <w:r w:rsidRPr="00E467E3">
              <w:rPr>
                <w:rFonts w:ascii="Calibri" w:hAnsi="Calibri"/>
                <w:sz w:val="22"/>
                <w:szCs w:val="22"/>
              </w:rPr>
              <w:t>lähtudes taimetüübist;</w:t>
            </w:r>
          </w:p>
          <w:p w14:paraId="249FEFA4" w14:textId="27D3512D" w:rsidR="00070556" w:rsidRDefault="00070556" w:rsidP="0007055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rajab metsauuendust, </w:t>
            </w:r>
            <w:r w:rsidRPr="003003B4">
              <w:rPr>
                <w:rFonts w:ascii="Calibri" w:hAnsi="Calibri"/>
                <w:sz w:val="22"/>
                <w:szCs w:val="22"/>
              </w:rPr>
              <w:t>arvestades</w:t>
            </w:r>
            <w:r>
              <w:rPr>
                <w:rFonts w:ascii="Calibri" w:hAnsi="Calibri"/>
                <w:sz w:val="22"/>
                <w:szCs w:val="22"/>
              </w:rPr>
              <w:t xml:space="preserve"> uuendatava ala tingimusi ja metsa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taimede </w:t>
            </w:r>
            <w:r>
              <w:rPr>
                <w:rFonts w:ascii="Calibri" w:hAnsi="Calibri"/>
                <w:sz w:val="22"/>
                <w:szCs w:val="22"/>
              </w:rPr>
              <w:t>tüüpi</w:t>
            </w:r>
            <w:r w:rsidR="00D404E6">
              <w:rPr>
                <w:rFonts w:ascii="Calibri" w:hAnsi="Calibri"/>
                <w:sz w:val="22"/>
                <w:szCs w:val="22"/>
              </w:rPr>
              <w:t xml:space="preserve"> ning peab metsa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taimede üle </w:t>
            </w:r>
            <w:r w:rsidR="00D404E6">
              <w:rPr>
                <w:rFonts w:ascii="Calibri" w:hAnsi="Calibri"/>
                <w:sz w:val="22"/>
                <w:szCs w:val="22"/>
              </w:rPr>
              <w:t>arvestust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1518D86A" w:rsidR="00070556" w:rsidRPr="000C3A25" w:rsidRDefault="00DA6CEE" w:rsidP="000C3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kontrollib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oma meeskonna </w:t>
            </w:r>
            <w:r w:rsidR="00070556">
              <w:rPr>
                <w:rFonts w:ascii="Calibri" w:hAnsi="Calibri"/>
                <w:sz w:val="22"/>
                <w:szCs w:val="22"/>
              </w:rPr>
              <w:t>töö kvaliteeti ja nõuetele vastavust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B0DC4">
              <w:rPr>
                <w:rFonts w:ascii="Calibri" w:hAnsi="Calibri"/>
                <w:sz w:val="22"/>
                <w:szCs w:val="22"/>
              </w:rPr>
              <w:t>metsa</w:t>
            </w:r>
            <w:r w:rsidR="00070556">
              <w:rPr>
                <w:rFonts w:ascii="Calibri" w:hAnsi="Calibri"/>
                <w:sz w:val="22"/>
                <w:szCs w:val="22"/>
              </w:rPr>
              <w:t>taimede kinnitustugevus pinnases, istutussügavus, istutuskoha valik, istutuse algtihedus.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0462DE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0556" w:rsidRPr="0028166B">
              <w:rPr>
                <w:rFonts w:ascii="Calibri" w:hAnsi="Calibri"/>
                <w:b/>
                <w:sz w:val="22"/>
                <w:szCs w:val="22"/>
              </w:rPr>
              <w:t>Metsauuenduse hooldamine ja valgustusraie tegemine</w:t>
            </w:r>
          </w:p>
        </w:tc>
        <w:tc>
          <w:tcPr>
            <w:tcW w:w="1213" w:type="dxa"/>
          </w:tcPr>
          <w:p w14:paraId="5224FAA2" w14:textId="70AF3D63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70556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34315EE" w14:textId="77777777" w:rsidR="00070556" w:rsidRPr="00920E06" w:rsidRDefault="00070556" w:rsidP="0007055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920E06">
              <w:rPr>
                <w:rFonts w:ascii="Calibri" w:hAnsi="Calibri"/>
                <w:sz w:val="22"/>
                <w:szCs w:val="22"/>
              </w:rPr>
              <w:t>valib kasvama jäävad puud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20E06">
              <w:rPr>
                <w:rFonts w:ascii="Calibri" w:hAnsi="Calibri"/>
                <w:sz w:val="22"/>
                <w:szCs w:val="22"/>
              </w:rPr>
              <w:t xml:space="preserve"> lähtudes metsakasvatuslikust eesmärgist (puude kasvutingimuste parandamine, tulevikupuistu koosseisu kujundamine, optimaalse </w:t>
            </w:r>
            <w:r>
              <w:rPr>
                <w:rFonts w:ascii="Calibri" w:hAnsi="Calibri"/>
                <w:sz w:val="22"/>
                <w:szCs w:val="22"/>
              </w:rPr>
              <w:t>puude vahekauguse tagamine jm);</w:t>
            </w:r>
          </w:p>
          <w:p w14:paraId="0FAD1545" w14:textId="36AC06B4" w:rsidR="00070556" w:rsidRDefault="00070556" w:rsidP="0007055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raiub tulevikupuistu koosseisu mittesobivad puud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 ja puude kasu taksitavad põõsad ning rohttaimed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31AC6">
              <w:rPr>
                <w:rFonts w:ascii="Calibri" w:hAnsi="Calibri"/>
                <w:sz w:val="22"/>
                <w:szCs w:val="22"/>
              </w:rPr>
              <w:t>kasutades võsa</w:t>
            </w:r>
            <w:r>
              <w:rPr>
                <w:rFonts w:ascii="Calibri" w:hAnsi="Calibri"/>
                <w:sz w:val="22"/>
                <w:szCs w:val="22"/>
              </w:rPr>
              <w:t>- või kett</w:t>
            </w:r>
            <w:r w:rsidRPr="00731AC6">
              <w:rPr>
                <w:rFonts w:ascii="Calibri" w:hAnsi="Calibri"/>
                <w:sz w:val="22"/>
                <w:szCs w:val="22"/>
              </w:rPr>
              <w:t>saagi</w:t>
            </w:r>
            <w:r>
              <w:rPr>
                <w:rFonts w:ascii="Calibri" w:hAnsi="Calibri"/>
                <w:sz w:val="22"/>
                <w:szCs w:val="22"/>
              </w:rPr>
              <w:t>, vältides kasvama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jäävate puude vigastamist;</w:t>
            </w:r>
          </w:p>
          <w:p w14:paraId="7E15A851" w14:textId="77777777" w:rsidR="00070556" w:rsidRDefault="00070556" w:rsidP="0007055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hooldab võsa- või kettsaagi, lähtudes kasutusjuhendist;</w:t>
            </w:r>
          </w:p>
          <w:p w14:paraId="18C56BA4" w14:textId="6FC0DDF1" w:rsidR="00610B6B" w:rsidRPr="00F36D97" w:rsidRDefault="00DA6CEE" w:rsidP="00F36D9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kontrollib</w:t>
            </w:r>
            <w:r w:rsidR="00070556" w:rsidRPr="00920E0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oma meeskonna </w:t>
            </w:r>
            <w:r w:rsidR="00070556" w:rsidRPr="00920E06">
              <w:rPr>
                <w:rFonts w:ascii="Calibri" w:hAnsi="Calibri"/>
                <w:sz w:val="22"/>
                <w:szCs w:val="22"/>
              </w:rPr>
              <w:t>töö kvaliteeti</w:t>
            </w:r>
            <w:r>
              <w:rPr>
                <w:rFonts w:ascii="Calibri" w:hAnsi="Calibri"/>
                <w:sz w:val="22"/>
                <w:szCs w:val="22"/>
              </w:rPr>
              <w:t xml:space="preserve"> ja nõuetele vastavust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70556" w:rsidRPr="00920E06">
              <w:rPr>
                <w:rFonts w:ascii="Calibri" w:hAnsi="Calibri"/>
                <w:sz w:val="22"/>
                <w:szCs w:val="22"/>
              </w:rPr>
              <w:t>tulevikupuistuks sobilik puude kvaliteet, nende arv hektaril j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puude </w:t>
            </w:r>
            <w:r w:rsidR="00070556">
              <w:rPr>
                <w:rFonts w:ascii="Calibri" w:hAnsi="Calibri"/>
                <w:sz w:val="22"/>
                <w:szCs w:val="22"/>
              </w:rPr>
              <w:t>vahekaugus.</w:t>
            </w:r>
          </w:p>
        </w:tc>
      </w:tr>
      <w:tr w:rsidR="00070556" w14:paraId="083A514C" w14:textId="77777777" w:rsidTr="001B4577">
        <w:tc>
          <w:tcPr>
            <w:tcW w:w="8109" w:type="dxa"/>
          </w:tcPr>
          <w:p w14:paraId="4025B92A" w14:textId="07A05475" w:rsidR="00070556" w:rsidRPr="00610B6B" w:rsidRDefault="00070556" w:rsidP="001B45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8166B">
              <w:rPr>
                <w:rFonts w:ascii="Calibri" w:hAnsi="Calibri"/>
                <w:b/>
                <w:sz w:val="22"/>
                <w:szCs w:val="22"/>
              </w:rPr>
              <w:t>Hooldus- ja uuendusraie tegemine</w:t>
            </w:r>
          </w:p>
        </w:tc>
        <w:tc>
          <w:tcPr>
            <w:tcW w:w="1213" w:type="dxa"/>
          </w:tcPr>
          <w:p w14:paraId="023D6437" w14:textId="77777777" w:rsidR="00070556" w:rsidRPr="00610B6B" w:rsidRDefault="00070556" w:rsidP="001B457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70556" w14:paraId="29A27041" w14:textId="77777777" w:rsidTr="001B4577">
        <w:tc>
          <w:tcPr>
            <w:tcW w:w="9322" w:type="dxa"/>
            <w:gridSpan w:val="2"/>
          </w:tcPr>
          <w:p w14:paraId="404D96BF" w14:textId="77777777" w:rsidR="00070556" w:rsidRPr="00610B6B" w:rsidRDefault="00070556" w:rsidP="001B457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0CB1176" w14:textId="284D9C14" w:rsidR="00070556" w:rsidRPr="00676A44" w:rsidRDefault="00070556" w:rsidP="00070556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676A44">
              <w:rPr>
                <w:rFonts w:ascii="Calibri" w:hAnsi="Calibri"/>
                <w:sz w:val="22"/>
                <w:szCs w:val="22"/>
              </w:rPr>
              <w:t xml:space="preserve">valib </w:t>
            </w:r>
            <w:r w:rsidR="00EA2B08">
              <w:rPr>
                <w:rFonts w:ascii="Calibri" w:hAnsi="Calibri"/>
                <w:sz w:val="22"/>
                <w:szCs w:val="22"/>
              </w:rPr>
              <w:t>raiutava</w:t>
            </w:r>
            <w:r w:rsidR="009B0DC4">
              <w:rPr>
                <w:rFonts w:ascii="Calibri" w:hAnsi="Calibri"/>
                <w:sz w:val="22"/>
                <w:szCs w:val="22"/>
              </w:rPr>
              <w:t>d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676A44">
              <w:rPr>
                <w:rFonts w:ascii="Calibri" w:hAnsi="Calibri"/>
                <w:sz w:val="22"/>
                <w:szCs w:val="22"/>
              </w:rPr>
              <w:t>kasvama jäävad puud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76A44">
              <w:rPr>
                <w:rFonts w:ascii="Calibri" w:hAnsi="Calibri"/>
                <w:sz w:val="22"/>
                <w:szCs w:val="22"/>
              </w:rPr>
              <w:t xml:space="preserve"> lähtudes metsakasvatuslikust eesmärgist (puude kasvutingimuste parandamine, tulevikupuistu koosseisu kujundamine, optimaalse </w:t>
            </w:r>
            <w:r>
              <w:rPr>
                <w:rFonts w:ascii="Calibri" w:hAnsi="Calibri"/>
                <w:sz w:val="22"/>
                <w:szCs w:val="22"/>
              </w:rPr>
              <w:t>puude vahekauguse tagamine</w:t>
            </w:r>
            <w:r w:rsidR="009B0DC4">
              <w:rPr>
                <w:rFonts w:ascii="Calibri" w:hAnsi="Calibri"/>
                <w:sz w:val="22"/>
                <w:szCs w:val="22"/>
              </w:rPr>
              <w:t>, bioloogilise mitmekesisuse tagamine</w:t>
            </w:r>
            <w:r>
              <w:rPr>
                <w:rFonts w:ascii="Calibri" w:hAnsi="Calibri"/>
                <w:sz w:val="22"/>
                <w:szCs w:val="22"/>
              </w:rPr>
              <w:t xml:space="preserve"> jm);</w:t>
            </w:r>
          </w:p>
          <w:p w14:paraId="6969D2DA" w14:textId="77777777" w:rsidR="00070556" w:rsidRDefault="00070556" w:rsidP="00070556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toodab puidu sortimendi vastavalt tootmisülesandes esitatud kvaliteedi- ja parameetrite nõuetele, kasutades kettsaagi;</w:t>
            </w:r>
          </w:p>
          <w:p w14:paraId="1BCAE01F" w14:textId="446972F9" w:rsidR="00070556" w:rsidRDefault="00070556" w:rsidP="00070556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hindab puidu sortimendi mahtu, lähtudes mõõtmises</w:t>
            </w:r>
            <w:r w:rsidR="009B0DC4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ja mahumääramise meetoditest;</w:t>
            </w:r>
          </w:p>
          <w:p w14:paraId="5104C074" w14:textId="0B87E489" w:rsidR="00070556" w:rsidRPr="00095CFD" w:rsidRDefault="00070556" w:rsidP="00070556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9B0DC4">
              <w:rPr>
                <w:rFonts w:ascii="Calibri" w:hAnsi="Calibri"/>
                <w:sz w:val="22"/>
                <w:szCs w:val="22"/>
              </w:rPr>
              <w:t>puistu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rinnaspindala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kasutades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relaskoopi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E580F03" w14:textId="77777777" w:rsidR="00070556" w:rsidRDefault="00070556" w:rsidP="00070556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hooldab kettsaagi, </w:t>
            </w:r>
            <w:r w:rsidRPr="007167BD">
              <w:rPr>
                <w:rFonts w:ascii="Calibri" w:hAnsi="Calibri"/>
                <w:sz w:val="22"/>
                <w:szCs w:val="22"/>
              </w:rPr>
              <w:t>lähtudes kasutusjuhendist;</w:t>
            </w:r>
          </w:p>
          <w:p w14:paraId="5AB695EC" w14:textId="77571C0E" w:rsidR="00070556" w:rsidRPr="00EA2B08" w:rsidRDefault="00DA6CEE" w:rsidP="009B0DC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kontrollib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 meeskonna töö kvaliteeti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 ja nõuetele vastavust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puidu </w:t>
            </w:r>
            <w:r w:rsidR="00F36D97">
              <w:rPr>
                <w:rFonts w:ascii="Calibri" w:hAnsi="Calibri"/>
                <w:sz w:val="22"/>
                <w:szCs w:val="22"/>
              </w:rPr>
              <w:t xml:space="preserve">sortimendi vastavus </w:t>
            </w:r>
            <w:r w:rsidR="00EA2B08">
              <w:rPr>
                <w:rFonts w:ascii="Calibri" w:hAnsi="Calibri"/>
                <w:sz w:val="22"/>
                <w:szCs w:val="22"/>
              </w:rPr>
              <w:t>kvaliteedinõuetele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raiutavate ja </w:t>
            </w:r>
            <w:r>
              <w:rPr>
                <w:rFonts w:ascii="Calibri" w:hAnsi="Calibri"/>
                <w:sz w:val="22"/>
                <w:szCs w:val="22"/>
              </w:rPr>
              <w:t>kasvama jäävate puude valik</w:t>
            </w:r>
            <w:r w:rsidR="00EA2B0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B0DC4">
              <w:rPr>
                <w:rFonts w:ascii="Calibri" w:hAnsi="Calibri"/>
                <w:sz w:val="22"/>
                <w:szCs w:val="22"/>
              </w:rPr>
              <w:t xml:space="preserve">puistu </w:t>
            </w:r>
            <w:proofErr w:type="spellStart"/>
            <w:r w:rsidR="00EA2B08">
              <w:rPr>
                <w:rFonts w:ascii="Calibri" w:hAnsi="Calibri"/>
                <w:sz w:val="22"/>
                <w:szCs w:val="22"/>
              </w:rPr>
              <w:t>rinnaspindala</w:t>
            </w:r>
            <w:proofErr w:type="spellEnd"/>
            <w:r w:rsidR="00EA2B08">
              <w:rPr>
                <w:rFonts w:ascii="Calibri" w:hAnsi="Calibri"/>
                <w:sz w:val="22"/>
                <w:szCs w:val="22"/>
              </w:rPr>
              <w:t xml:space="preserve"> ja puude vahekaugus</w:t>
            </w:r>
            <w:r w:rsidR="0007055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70556" w14:paraId="287D1A0E" w14:textId="77777777" w:rsidTr="001B4577">
        <w:tc>
          <w:tcPr>
            <w:tcW w:w="8109" w:type="dxa"/>
          </w:tcPr>
          <w:p w14:paraId="47B6AC0E" w14:textId="157446BA" w:rsidR="00070556" w:rsidRPr="00610B6B" w:rsidRDefault="00070556" w:rsidP="001B45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A2DB5" w:rsidRPr="00CA2DB5">
              <w:rPr>
                <w:rFonts w:ascii="Calibri" w:hAnsi="Calibri"/>
                <w:b/>
                <w:bCs/>
                <w:sz w:val="22"/>
                <w:szCs w:val="22"/>
              </w:rPr>
              <w:t xml:space="preserve">Suhtlemine ja </w:t>
            </w:r>
            <w:r w:rsidR="00DF2637">
              <w:rPr>
                <w:rFonts w:ascii="Calibri" w:hAnsi="Calibri"/>
                <w:b/>
                <w:bCs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45F37931" w14:textId="77777777" w:rsidR="00070556" w:rsidRPr="00610B6B" w:rsidRDefault="00070556" w:rsidP="001B457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70556" w14:paraId="4D06F450" w14:textId="77777777" w:rsidTr="001B4577">
        <w:tc>
          <w:tcPr>
            <w:tcW w:w="9322" w:type="dxa"/>
            <w:gridSpan w:val="2"/>
          </w:tcPr>
          <w:p w14:paraId="625D48FA" w14:textId="77777777" w:rsidR="00070556" w:rsidRPr="00610B6B" w:rsidRDefault="00070556" w:rsidP="001B457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104C667" w14:textId="0FACAD54" w:rsidR="00070556" w:rsidRPr="00070556" w:rsidRDefault="00070556" w:rsidP="0007055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70556">
              <w:rPr>
                <w:rFonts w:ascii="Calibri" w:hAnsi="Calibri"/>
                <w:sz w:val="22"/>
                <w:szCs w:val="22"/>
              </w:rPr>
              <w:t xml:space="preserve">juhendab ja </w:t>
            </w:r>
            <w:r w:rsidR="00EA2B08">
              <w:rPr>
                <w:rFonts w:ascii="Calibri" w:hAnsi="Calibri"/>
                <w:sz w:val="22"/>
                <w:szCs w:val="22"/>
              </w:rPr>
              <w:t>kontrollib</w:t>
            </w:r>
            <w:r w:rsidRPr="000705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2B08">
              <w:rPr>
                <w:rFonts w:ascii="Calibri" w:hAnsi="Calibri"/>
                <w:sz w:val="22"/>
                <w:szCs w:val="22"/>
              </w:rPr>
              <w:t>meeskonnaliikmeid</w:t>
            </w:r>
            <w:r w:rsidRPr="00070556">
              <w:rPr>
                <w:rFonts w:ascii="Calibri" w:hAnsi="Calibri"/>
                <w:sz w:val="22"/>
                <w:szCs w:val="22"/>
              </w:rPr>
              <w:t>, lähtudes etteantud nõuetest</w:t>
            </w:r>
            <w:r w:rsidR="00E60264">
              <w:rPr>
                <w:rFonts w:ascii="Calibri" w:hAnsi="Calibri"/>
                <w:sz w:val="22"/>
                <w:szCs w:val="22"/>
              </w:rPr>
              <w:t xml:space="preserve"> ning</w:t>
            </w:r>
            <w:r w:rsidRPr="00070556">
              <w:rPr>
                <w:rFonts w:ascii="Calibri" w:hAnsi="Calibri"/>
                <w:sz w:val="22"/>
                <w:szCs w:val="22"/>
              </w:rPr>
              <w:t xml:space="preserve"> arvestades töö iseloomu ja keerukust;</w:t>
            </w:r>
          </w:p>
          <w:p w14:paraId="2F3C1CCF" w14:textId="137AC3B8" w:rsidR="00070556" w:rsidRDefault="00A946ED" w:rsidP="0007055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tagab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 töölõigu sujuva toimimise</w:t>
            </w:r>
            <w:r>
              <w:rPr>
                <w:rFonts w:ascii="Calibri" w:hAnsi="Calibri"/>
                <w:sz w:val="22"/>
                <w:szCs w:val="22"/>
              </w:rPr>
              <w:t xml:space="preserve"> oma vastutuse piires</w:t>
            </w:r>
            <w:r w:rsidR="00070556">
              <w:rPr>
                <w:rFonts w:ascii="Calibri" w:hAnsi="Calibri"/>
                <w:sz w:val="22"/>
                <w:szCs w:val="22"/>
              </w:rPr>
              <w:t>,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556">
              <w:rPr>
                <w:rFonts w:ascii="Calibri" w:hAnsi="Calibri"/>
                <w:sz w:val="22"/>
                <w:szCs w:val="22"/>
              </w:rPr>
              <w:t>lähtudes juhistest</w:t>
            </w:r>
            <w:r w:rsidR="00E602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48BA">
              <w:rPr>
                <w:rFonts w:ascii="Calibri" w:hAnsi="Calibri"/>
                <w:sz w:val="22"/>
                <w:szCs w:val="22"/>
              </w:rPr>
              <w:t>ja</w:t>
            </w:r>
            <w:r w:rsidR="005C48BA" w:rsidRPr="00E676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>juhtides tähelepanu vajalikele muudatustele;</w:t>
            </w:r>
          </w:p>
          <w:p w14:paraId="76B1BD1A" w14:textId="29E464AB" w:rsidR="00070556" w:rsidRDefault="00A946ED" w:rsidP="0007055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suhtleb 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koostööpartneritega </w:t>
            </w:r>
            <w:r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E676F6">
              <w:rPr>
                <w:rFonts w:ascii="Calibri" w:hAnsi="Calibri"/>
                <w:sz w:val="22"/>
                <w:szCs w:val="22"/>
              </w:rPr>
              <w:t xml:space="preserve">sõlmib kokkuleppeid 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oma </w:t>
            </w:r>
            <w:r>
              <w:rPr>
                <w:rFonts w:ascii="Calibri" w:hAnsi="Calibri"/>
                <w:sz w:val="22"/>
                <w:szCs w:val="22"/>
              </w:rPr>
              <w:t>vastutuse</w:t>
            </w:r>
            <w:r w:rsidR="00070556">
              <w:rPr>
                <w:rFonts w:ascii="Calibri" w:hAnsi="Calibri"/>
                <w:sz w:val="22"/>
                <w:szCs w:val="22"/>
              </w:rPr>
              <w:t xml:space="preserve"> piires, kasutades vajalikke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556">
              <w:rPr>
                <w:rFonts w:ascii="Calibri" w:hAnsi="Calibri"/>
                <w:sz w:val="22"/>
                <w:szCs w:val="22"/>
              </w:rPr>
              <w:t>dokumente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 vast</w:t>
            </w:r>
            <w:r w:rsidR="00070556">
              <w:rPr>
                <w:rFonts w:ascii="Calibri" w:hAnsi="Calibri"/>
                <w:sz w:val="22"/>
                <w:szCs w:val="22"/>
              </w:rPr>
              <w:t>avalt ettevõtte töökorraldusele ja</w:t>
            </w:r>
            <w:r w:rsidR="00070556" w:rsidRPr="00E676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556">
              <w:rPr>
                <w:rFonts w:ascii="Calibri" w:hAnsi="Calibri"/>
                <w:sz w:val="22"/>
                <w:szCs w:val="22"/>
              </w:rPr>
              <w:t>õigusaktide nõuetele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A149E79" w14:textId="23EFA2A5" w:rsidR="00A946ED" w:rsidRDefault="00A946ED" w:rsidP="0007055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annab meeskonnaliikmetele tagasisidet tehtud tööde kohta;</w:t>
            </w:r>
          </w:p>
          <w:p w14:paraId="25F5428D" w14:textId="78C6CD71" w:rsidR="00070556" w:rsidRPr="00DF2637" w:rsidRDefault="00A946ED" w:rsidP="00DF2637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teavitab </w:t>
            </w:r>
            <w:r w:rsidR="005C48BA">
              <w:rPr>
                <w:rFonts w:ascii="Calibri" w:hAnsi="Calibri"/>
                <w:sz w:val="22"/>
                <w:szCs w:val="22"/>
              </w:rPr>
              <w:t xml:space="preserve">koostööpartnereid </w:t>
            </w:r>
            <w:r>
              <w:rPr>
                <w:rFonts w:ascii="Calibri" w:hAnsi="Calibri"/>
                <w:sz w:val="22"/>
                <w:szCs w:val="22"/>
              </w:rPr>
              <w:t>tehtud töödest koos nõutud andmetega</w:t>
            </w:r>
            <w:r w:rsidR="005C48BA">
              <w:rPr>
                <w:rFonts w:ascii="Calibri" w:hAnsi="Calibri"/>
                <w:sz w:val="22"/>
                <w:szCs w:val="22"/>
              </w:rPr>
              <w:t xml:space="preserve"> (nt metsataimede tüki arv, tehtud tööde pindala, puidu kogus)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7E092D4" w14:textId="77777777" w:rsidR="0055734D" w:rsidRDefault="0055734D"/>
    <w:p w14:paraId="1D6D9C0B" w14:textId="559DAA53" w:rsidR="00994308" w:rsidRPr="00070556" w:rsidRDefault="00994308" w:rsidP="00400626">
      <w:pPr>
        <w:ind w:left="142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C732942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217BE3C" w14:textId="2FDB1E56" w:rsidR="001E29DD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 xml:space="preserve">Janek </w:t>
            </w: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Akkatus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>, Vardi Metsaühistu</w:t>
            </w:r>
          </w:p>
          <w:p w14:paraId="776D9A28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Veiko Belials, Luua Metsanduskool</w:t>
            </w:r>
          </w:p>
          <w:p w14:paraId="1184ED1E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Rainer Laigu, Riigimetsa Majandamise Keskus</w:t>
            </w:r>
          </w:p>
          <w:p w14:paraId="6D653723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Pille Meier, Eesti Metsa- ja Puidutööstuse Liit</w:t>
            </w:r>
          </w:p>
          <w:p w14:paraId="310964CF" w14:textId="1807E255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Tenek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 xml:space="preserve"> Mäekivi, </w:t>
            </w: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MetsaTuba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9F114E7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Ilmar Paal, Riigimetsa Majandamise Keskus</w:t>
            </w:r>
          </w:p>
          <w:p w14:paraId="4E7A74CC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Linnar Pärn, Eesti Maaülikool</w:t>
            </w:r>
          </w:p>
          <w:p w14:paraId="2786A2F2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Tõnu Reinsalu, Luua Metsanduskool</w:t>
            </w:r>
          </w:p>
          <w:p w14:paraId="7C0C2D3E" w14:textId="77777777" w:rsidR="009602A3" w:rsidRPr="009602A3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 xml:space="preserve">Tiit Reitel, </w:t>
            </w: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Artiston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2EB2229" w14:textId="0B8116A2" w:rsidR="009602A3" w:rsidRPr="00331584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 xml:space="preserve">Mikk </w:t>
            </w: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Vakkum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602A3">
              <w:rPr>
                <w:rFonts w:ascii="Calibri" w:hAnsi="Calibri"/>
                <w:sz w:val="22"/>
                <w:szCs w:val="22"/>
              </w:rPr>
              <w:t>Tornator</w:t>
            </w:r>
            <w:proofErr w:type="spellEnd"/>
            <w:r w:rsidRPr="009602A3">
              <w:rPr>
                <w:rFonts w:ascii="Calibri" w:hAnsi="Calibri"/>
                <w:sz w:val="22"/>
                <w:szCs w:val="22"/>
              </w:rPr>
              <w:t xml:space="preserve"> Eesti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59029A6C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B9876F0" w:rsidR="001E29DD" w:rsidRPr="00331584" w:rsidRDefault="009602A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53EB0C15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7B3B5C3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2F4D9AF9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020A602B" w:rsidR="001E29DD" w:rsidRPr="004E5056" w:rsidRDefault="009602A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30C0">
              <w:rPr>
                <w:rFonts w:ascii="Calibri" w:hAnsi="Calibri"/>
                <w:sz w:val="22"/>
                <w:szCs w:val="22"/>
              </w:rPr>
              <w:t>6210 Metsanduse jms oskustöötajad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F3F1900" w:rsidR="001E29DD" w:rsidRPr="00EB3D19" w:rsidRDefault="009602A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9602A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9602A3" w14:paraId="435B711C" w14:textId="77777777" w:rsidTr="00520BDC">
        <w:tc>
          <w:tcPr>
            <w:tcW w:w="9503" w:type="dxa"/>
            <w:gridSpan w:val="2"/>
          </w:tcPr>
          <w:p w14:paraId="3E2C44E2" w14:textId="5D4CF573" w:rsidR="009602A3" w:rsidRPr="00331584" w:rsidRDefault="009602A3" w:rsidP="009602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Inglise </w:t>
            </w:r>
            <w:r w:rsidRPr="00316935">
              <w:rPr>
                <w:rFonts w:ascii="Calibri" w:hAnsi="Calibri"/>
                <w:sz w:val="22"/>
                <w:szCs w:val="22"/>
              </w:rPr>
              <w:t xml:space="preserve">keeles -  Forest </w:t>
            </w:r>
            <w:proofErr w:type="spellStart"/>
            <w:r w:rsidRPr="00316935">
              <w:rPr>
                <w:rFonts w:ascii="Calibri" w:hAnsi="Calibri"/>
                <w:sz w:val="22"/>
                <w:szCs w:val="22"/>
              </w:rPr>
              <w:t>worker</w:t>
            </w:r>
            <w:proofErr w:type="spellEnd"/>
          </w:p>
        </w:tc>
      </w:tr>
      <w:tr w:rsidR="009602A3" w14:paraId="2E16C48E" w14:textId="77777777" w:rsidTr="00520BDC">
        <w:tc>
          <w:tcPr>
            <w:tcW w:w="9503" w:type="dxa"/>
            <w:gridSpan w:val="2"/>
          </w:tcPr>
          <w:p w14:paraId="260F254D" w14:textId="4BD6420A" w:rsidR="009602A3" w:rsidRPr="00331584" w:rsidRDefault="009602A3" w:rsidP="009602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Soome keeles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Metsuri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460FA824" w14:textId="77777777" w:rsidR="009602A3" w:rsidRDefault="009602A3" w:rsidP="00960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235E">
              <w:rPr>
                <w:rFonts w:ascii="Calibri" w:hAnsi="Calibri" w:cs="Calibri"/>
                <w:sz w:val="22"/>
                <w:szCs w:val="22"/>
              </w:rPr>
              <w:t>Keelte oskustasemete kirjeldused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75AEC9" w14:textId="140BF70B" w:rsidR="004A79CF" w:rsidRPr="009602A3" w:rsidRDefault="009602A3" w:rsidP="004A79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 2  </w:t>
            </w:r>
            <w:r w:rsidRPr="0061235E">
              <w:rPr>
                <w:rFonts w:ascii="Calibri" w:hAnsi="Calibri" w:cs="Calibri"/>
                <w:sz w:val="22"/>
                <w:szCs w:val="22"/>
              </w:rPr>
              <w:t>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4D25" w14:textId="77777777" w:rsidR="00D0655B" w:rsidRDefault="00D0655B" w:rsidP="009451C8">
      <w:r>
        <w:separator/>
      </w:r>
    </w:p>
  </w:endnote>
  <w:endnote w:type="continuationSeparator" w:id="0">
    <w:p w14:paraId="5A667E68" w14:textId="77777777" w:rsidR="00D0655B" w:rsidRDefault="00D0655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50F5016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5C48BA">
      <w:rPr>
        <w:rFonts w:ascii="Calibri" w:hAnsi="Calibri" w:cs="Calibri"/>
        <w:noProof/>
        <w:sz w:val="20"/>
        <w:szCs w:val="20"/>
      </w:rPr>
      <w:t>5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693B" w14:textId="77777777" w:rsidR="00D0655B" w:rsidRDefault="00D0655B" w:rsidP="009451C8">
      <w:r>
        <w:separator/>
      </w:r>
    </w:p>
  </w:footnote>
  <w:footnote w:type="continuationSeparator" w:id="0">
    <w:p w14:paraId="7FA31331" w14:textId="77777777" w:rsidR="00D0655B" w:rsidRDefault="00D0655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A7BB" w14:textId="661ED7A7" w:rsidR="00B71891" w:rsidRDefault="00B71891">
    <w:pPr>
      <w:pStyle w:val="Header"/>
    </w:pPr>
  </w:p>
  <w:p w14:paraId="48440CE4" w14:textId="75AF5DE4" w:rsidR="00B71891" w:rsidRDefault="00B71891">
    <w:pPr>
      <w:pStyle w:val="Header"/>
    </w:pPr>
  </w:p>
  <w:p w14:paraId="63B1F693" w14:textId="3D4D6442" w:rsidR="00B71891" w:rsidRDefault="00B71891">
    <w:pPr>
      <w:pStyle w:val="Header"/>
    </w:pPr>
    <w:bookmarkStart w:id="0" w:name="OLE_LINK6"/>
    <w:bookmarkStart w:id="1" w:name="OLE_LINK7"/>
    <w:r w:rsidRPr="007B2549">
      <w:rPr>
        <w:noProof/>
        <w:lang w:eastAsia="et-EE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739"/>
    <w:multiLevelType w:val="hybridMultilevel"/>
    <w:tmpl w:val="35160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00C"/>
    <w:multiLevelType w:val="hybridMultilevel"/>
    <w:tmpl w:val="079083D2"/>
    <w:lvl w:ilvl="0" w:tplc="81B8D3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370B1"/>
    <w:multiLevelType w:val="hybridMultilevel"/>
    <w:tmpl w:val="083661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FBD"/>
    <w:multiLevelType w:val="hybridMultilevel"/>
    <w:tmpl w:val="634268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C02"/>
    <w:multiLevelType w:val="hybridMultilevel"/>
    <w:tmpl w:val="083661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74B67"/>
    <w:multiLevelType w:val="hybridMultilevel"/>
    <w:tmpl w:val="DDBC30BC"/>
    <w:lvl w:ilvl="0" w:tplc="0D444DF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6A4A"/>
    <w:multiLevelType w:val="hybridMultilevel"/>
    <w:tmpl w:val="D6B2EA88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24E"/>
    <w:multiLevelType w:val="hybridMultilevel"/>
    <w:tmpl w:val="B8CAA24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21DFF"/>
    <w:multiLevelType w:val="hybridMultilevel"/>
    <w:tmpl w:val="D286F8E0"/>
    <w:lvl w:ilvl="0" w:tplc="32345E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EE544D"/>
    <w:multiLevelType w:val="hybridMultilevel"/>
    <w:tmpl w:val="CEC4D3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21EC2"/>
    <w:multiLevelType w:val="hybridMultilevel"/>
    <w:tmpl w:val="4EAED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15F84"/>
    <w:multiLevelType w:val="hybridMultilevel"/>
    <w:tmpl w:val="B11C0CCC"/>
    <w:lvl w:ilvl="0" w:tplc="F09C2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1290E"/>
    <w:multiLevelType w:val="hybridMultilevel"/>
    <w:tmpl w:val="40A2FEA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936935"/>
    <w:multiLevelType w:val="hybridMultilevel"/>
    <w:tmpl w:val="CC8810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2720F"/>
    <w:multiLevelType w:val="hybridMultilevel"/>
    <w:tmpl w:val="17A80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ABA"/>
    <w:multiLevelType w:val="hybridMultilevel"/>
    <w:tmpl w:val="9688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71E8F"/>
    <w:multiLevelType w:val="hybridMultilevel"/>
    <w:tmpl w:val="35160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4C21"/>
    <w:multiLevelType w:val="hybridMultilevel"/>
    <w:tmpl w:val="89F039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7A95"/>
    <w:multiLevelType w:val="hybridMultilevel"/>
    <w:tmpl w:val="7B9A6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2AE6"/>
    <w:multiLevelType w:val="hybridMultilevel"/>
    <w:tmpl w:val="327C2E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26BA2"/>
    <w:multiLevelType w:val="hybridMultilevel"/>
    <w:tmpl w:val="CDF23CDA"/>
    <w:lvl w:ilvl="0" w:tplc="082CD7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641EB"/>
    <w:multiLevelType w:val="hybridMultilevel"/>
    <w:tmpl w:val="8222F322"/>
    <w:lvl w:ilvl="0" w:tplc="FC40B6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C51CF"/>
    <w:multiLevelType w:val="hybridMultilevel"/>
    <w:tmpl w:val="8BDE5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07356"/>
    <w:multiLevelType w:val="hybridMultilevel"/>
    <w:tmpl w:val="57E2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3"/>
  </w:num>
  <w:num w:numId="5">
    <w:abstractNumId w:val="25"/>
  </w:num>
  <w:num w:numId="6">
    <w:abstractNumId w:val="31"/>
  </w:num>
  <w:num w:numId="7">
    <w:abstractNumId w:val="29"/>
  </w:num>
  <w:num w:numId="8">
    <w:abstractNumId w:val="36"/>
  </w:num>
  <w:num w:numId="9">
    <w:abstractNumId w:val="19"/>
  </w:num>
  <w:num w:numId="10">
    <w:abstractNumId w:val="4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9"/>
  </w:num>
  <w:num w:numId="17">
    <w:abstractNumId w:val="21"/>
  </w:num>
  <w:num w:numId="18">
    <w:abstractNumId w:val="5"/>
  </w:num>
  <w:num w:numId="19">
    <w:abstractNumId w:val="3"/>
  </w:num>
  <w:num w:numId="20">
    <w:abstractNumId w:val="35"/>
  </w:num>
  <w:num w:numId="21">
    <w:abstractNumId w:val="26"/>
  </w:num>
  <w:num w:numId="22">
    <w:abstractNumId w:val="22"/>
  </w:num>
  <w:num w:numId="23">
    <w:abstractNumId w:val="34"/>
  </w:num>
  <w:num w:numId="24">
    <w:abstractNumId w:val="8"/>
  </w:num>
  <w:num w:numId="25">
    <w:abstractNumId w:val="15"/>
  </w:num>
  <w:num w:numId="26">
    <w:abstractNumId w:val="2"/>
  </w:num>
  <w:num w:numId="27">
    <w:abstractNumId w:val="10"/>
  </w:num>
  <w:num w:numId="28">
    <w:abstractNumId w:val="20"/>
  </w:num>
  <w:num w:numId="29">
    <w:abstractNumId w:val="16"/>
  </w:num>
  <w:num w:numId="30">
    <w:abstractNumId w:val="23"/>
  </w:num>
  <w:num w:numId="31">
    <w:abstractNumId w:val="30"/>
  </w:num>
  <w:num w:numId="32">
    <w:abstractNumId w:val="38"/>
  </w:num>
  <w:num w:numId="33">
    <w:abstractNumId w:val="17"/>
  </w:num>
  <w:num w:numId="34">
    <w:abstractNumId w:val="28"/>
  </w:num>
  <w:num w:numId="35">
    <w:abstractNumId w:val="24"/>
  </w:num>
  <w:num w:numId="36">
    <w:abstractNumId w:val="27"/>
  </w:num>
  <w:num w:numId="37">
    <w:abstractNumId w:val="12"/>
  </w:num>
  <w:num w:numId="38">
    <w:abstractNumId w:val="6"/>
  </w:num>
  <w:num w:numId="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0556"/>
    <w:rsid w:val="00071BB4"/>
    <w:rsid w:val="0007392D"/>
    <w:rsid w:val="00074FBB"/>
    <w:rsid w:val="00077CEC"/>
    <w:rsid w:val="00081659"/>
    <w:rsid w:val="00081C71"/>
    <w:rsid w:val="00082BFD"/>
    <w:rsid w:val="00083A1B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A2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009D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0C7B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447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0521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182E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35E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01D9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252F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289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8BA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1453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03CB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675B0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121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4EB1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10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62C7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02A3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0DC4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61B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6ED"/>
    <w:rsid w:val="00A95864"/>
    <w:rsid w:val="00A96BD2"/>
    <w:rsid w:val="00A97230"/>
    <w:rsid w:val="00AA03E3"/>
    <w:rsid w:val="00AA165C"/>
    <w:rsid w:val="00AA1BF1"/>
    <w:rsid w:val="00AA28B9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45B9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E06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46A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2DB5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55B"/>
    <w:rsid w:val="00D11403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4E6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CEE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37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0264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4D35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2B08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D97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6F36-899F-4871-A1D4-DEBFDC28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</TotalTime>
  <Pages>5</Pages>
  <Words>1032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Maiko Martsik</cp:lastModifiedBy>
  <cp:revision>2</cp:revision>
  <cp:lastPrinted>2011-06-28T11:10:00Z</cp:lastPrinted>
  <dcterms:created xsi:type="dcterms:W3CDTF">2020-11-09T14:30:00Z</dcterms:created>
  <dcterms:modified xsi:type="dcterms:W3CDTF">2020-11-09T14:30:00Z</dcterms:modified>
</cp:coreProperties>
</file>