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4DE59C6" w:rsidR="00561F57" w:rsidRPr="003307F0" w:rsidRDefault="003F6B7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Hanke- ja ostuspetsialist, tase 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C07C66">
        <w:rPr>
          <w:rFonts w:ascii="Calibri" w:hAnsi="Calibri"/>
          <w:color w:val="FF0000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</w:t>
      </w:r>
      <w:r w:rsidRPr="00400626">
        <w:rPr>
          <w:rFonts w:ascii="Calibri" w:hAnsi="Calibri"/>
          <w:sz w:val="22"/>
          <w:szCs w:val="22"/>
        </w:rPr>
        <w:t>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F4219AE" w:rsidR="00576E64" w:rsidRPr="00FE70C3" w:rsidRDefault="003F6B7C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Hanke- ja ostuspetsialist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>, tase</w:t>
            </w:r>
            <w:r>
              <w:rPr>
                <w:rFonts w:ascii="Calibri" w:hAnsi="Calibri"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3402" w:type="dxa"/>
            <w:shd w:val="clear" w:color="auto" w:fill="auto"/>
          </w:tcPr>
          <w:p w14:paraId="1578532B" w14:textId="5638F107" w:rsidR="00576E64" w:rsidRPr="00FE70C3" w:rsidRDefault="003F6B7C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DF058F" w:rsidRPr="00191A0E" w14:paraId="693829E3" w14:textId="77777777" w:rsidTr="00303B1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43A" w14:textId="408EE27F" w:rsidR="00DF058F" w:rsidRPr="007650EA" w:rsidRDefault="00DF058F" w:rsidP="00303B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DF058F" w:rsidRPr="00191A0E" w14:paraId="01FE3092" w14:textId="77777777" w:rsidTr="00303B1F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DAFC" w14:textId="77777777" w:rsidR="00DF058F" w:rsidRPr="002322A6" w:rsidRDefault="00DF058F" w:rsidP="00303B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B025" w14:textId="77777777" w:rsidR="00DF058F" w:rsidRPr="002322A6" w:rsidRDefault="00DF058F" w:rsidP="00303B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DF058F" w:rsidRPr="00191A0E" w14:paraId="6D0BB9A7" w14:textId="77777777" w:rsidTr="00303B1F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FC33" w14:textId="6B0B1900" w:rsidR="00DF058F" w:rsidRPr="00DF058F" w:rsidRDefault="00DF058F" w:rsidP="00303B1F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DF058F">
              <w:rPr>
                <w:rFonts w:ascii="Calibri" w:hAnsi="Calibri"/>
                <w:iCs/>
                <w:sz w:val="22"/>
                <w:szCs w:val="22"/>
              </w:rPr>
              <w:t>Ostuspetsialist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FBFC" w14:textId="71027047" w:rsidR="00DF058F" w:rsidRPr="002322A6" w:rsidRDefault="00DF058F" w:rsidP="00303B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5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318A5AA" w14:textId="1DDB6843" w:rsidR="00E65CB4" w:rsidRPr="00E65CB4" w:rsidRDefault="00E65CB4" w:rsidP="005342E4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65CB4">
              <w:rPr>
                <w:rFonts w:ascii="Calibri" w:hAnsi="Calibri"/>
                <w:iCs/>
                <w:sz w:val="22"/>
                <w:szCs w:val="22"/>
              </w:rPr>
              <w:t>Hanke- ja ostuspetsialist</w:t>
            </w:r>
            <w:r>
              <w:rPr>
                <w:rFonts w:ascii="Calibri" w:hAnsi="Calibri"/>
                <w:iCs/>
                <w:sz w:val="22"/>
                <w:szCs w:val="22"/>
              </w:rPr>
              <w:t>i töö</w:t>
            </w:r>
            <w:r w:rsidRPr="00E65CB4">
              <w:rPr>
                <w:rFonts w:ascii="Calibri" w:hAnsi="Calibri"/>
                <w:iCs/>
                <w:sz w:val="22"/>
                <w:szCs w:val="22"/>
              </w:rPr>
              <w:t xml:space="preserve"> eesmärk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 on kindlustada tootmis-, kaubandus-, teenindusettevõt</w:t>
            </w:r>
            <w:r>
              <w:rPr>
                <w:rFonts w:ascii="Calibri" w:hAnsi="Calibri"/>
                <w:sz w:val="22"/>
                <w:szCs w:val="22"/>
              </w:rPr>
              <w:t>ete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 ja avaliku sektori asutus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 vajalike seadmete, materjalide, toodete, kaupade ja teenustega. </w:t>
            </w:r>
          </w:p>
          <w:p w14:paraId="5E1A51FA" w14:textId="346B507B" w:rsidR="00E65CB4" w:rsidRPr="001C3877" w:rsidRDefault="00E65CB4" w:rsidP="005342E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5CB4">
              <w:rPr>
                <w:rFonts w:ascii="Calibri" w:hAnsi="Calibri"/>
                <w:iCs/>
                <w:sz w:val="22"/>
                <w:szCs w:val="22"/>
              </w:rPr>
              <w:t>Hanke- ja ostuspetsialist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7C2E">
              <w:rPr>
                <w:rFonts w:ascii="Calibri" w:hAnsi="Calibri"/>
                <w:sz w:val="22"/>
                <w:szCs w:val="22"/>
              </w:rPr>
              <w:t>on meeskonna liige, kes korraldab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C3877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1C3877">
              <w:rPr>
                <w:rFonts w:ascii="Calibri" w:hAnsi="Calibri"/>
                <w:sz w:val="22"/>
                <w:szCs w:val="22"/>
              </w:rPr>
              <w:t xml:space="preserve">- ja </w:t>
            </w:r>
            <w:proofErr w:type="spellStart"/>
            <w:r w:rsidRPr="001C3877">
              <w:rPr>
                <w:rFonts w:ascii="Calibri" w:hAnsi="Calibri"/>
                <w:sz w:val="22"/>
                <w:szCs w:val="22"/>
              </w:rPr>
              <w:t>välisklientide</w:t>
            </w:r>
            <w:proofErr w:type="spellEnd"/>
            <w:r w:rsidRPr="001C3877">
              <w:rPr>
                <w:rFonts w:ascii="Calibri" w:hAnsi="Calibri"/>
                <w:sz w:val="22"/>
                <w:szCs w:val="22"/>
              </w:rPr>
              <w:t xml:space="preserve"> vajadustest ning ettevõtte ärihuvidest lähtuvat hanke- ja ostutegevust kaubanduse, teeninduse, tootmise ja töötlemisega seotud valdkondades (toidu- ja joogitööstuse, puidutöötlemise, saetööstuse, mööbli tootmise, rõiva-, tekstiili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C3877">
              <w:rPr>
                <w:rFonts w:ascii="Calibri" w:hAnsi="Calibri"/>
                <w:sz w:val="22"/>
                <w:szCs w:val="22"/>
              </w:rPr>
              <w:t>, metalli-, plasti-, elektroonika-, keemia- ja trükitööstuse jm ettevõtetes).</w:t>
            </w:r>
          </w:p>
          <w:p w14:paraId="37B7A08B" w14:textId="1F91C68E" w:rsidR="00E65CB4" w:rsidRPr="001C3877" w:rsidRDefault="00E65CB4" w:rsidP="005342E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5CB4">
              <w:rPr>
                <w:rFonts w:ascii="Calibri" w:hAnsi="Calibri"/>
                <w:iCs/>
                <w:sz w:val="22"/>
                <w:szCs w:val="22"/>
              </w:rPr>
              <w:t>Hanke- ja ostuspetsialist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tegeleb tarnijate leidmise, valiku ja hinnalepetega, tema ülesanne on seostada hanke- ja ostutegevusi ning meetodeid ja analüüsida nende pikemaajalisi tagajärgi. </w:t>
            </w:r>
          </w:p>
          <w:p w14:paraId="1A96D515" w14:textId="316876D9" w:rsidR="00E65CB4" w:rsidRDefault="00E65CB4" w:rsidP="005342E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5CB4">
              <w:rPr>
                <w:rFonts w:ascii="Calibri" w:hAnsi="Calibri"/>
                <w:iCs/>
                <w:sz w:val="22"/>
                <w:szCs w:val="22"/>
              </w:rPr>
              <w:t>Hanke- ja ostuspetsialist</w:t>
            </w:r>
            <w:r>
              <w:rPr>
                <w:rFonts w:ascii="Calibri" w:hAnsi="Calibri"/>
                <w:sz w:val="22"/>
                <w:szCs w:val="22"/>
              </w:rPr>
              <w:t xml:space="preserve"> töötab iseseisvalt 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ettearvamatustes ja uuenduslikku käsitlust nõudvates olukordades ning vastutab </w:t>
            </w:r>
            <w:r w:rsidR="002B60F3">
              <w:rPr>
                <w:rFonts w:ascii="Calibri" w:hAnsi="Calibri"/>
                <w:sz w:val="22"/>
                <w:szCs w:val="22"/>
              </w:rPr>
              <w:t>individuaalse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 töötulemuse eest. </w:t>
            </w:r>
          </w:p>
          <w:p w14:paraId="0FA43EC6" w14:textId="72D3E077" w:rsidR="002B60F3" w:rsidRDefault="002B60F3" w:rsidP="005342E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Hanke- ja ostuspetsialisti töö eeldab valmisolekut töölähetusteks.</w:t>
            </w:r>
          </w:p>
          <w:p w14:paraId="45572B64" w14:textId="354A30D0" w:rsidR="009A34DD" w:rsidRPr="001C3877" w:rsidRDefault="009A34DD" w:rsidP="005342E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Ostuspetsialisti osakutse on pidevas muutumises, mis eeldab pidevat enesetäiendamist.</w:t>
            </w:r>
          </w:p>
          <w:p w14:paraId="5C9441F2" w14:textId="2C1CEC21" w:rsidR="003972FA" w:rsidRPr="002B60F3" w:rsidRDefault="00E65CB4" w:rsidP="005342E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C3877">
              <w:rPr>
                <w:rFonts w:ascii="Calibri" w:hAnsi="Calibri"/>
                <w:sz w:val="22"/>
                <w:szCs w:val="22"/>
              </w:rPr>
              <w:t>Lähedased kutsed:</w:t>
            </w:r>
            <w:r w:rsidR="00C118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60F3">
              <w:rPr>
                <w:rFonts w:ascii="Calibri" w:hAnsi="Calibri"/>
                <w:sz w:val="22"/>
                <w:szCs w:val="22"/>
              </w:rPr>
              <w:t>Hanke</w:t>
            </w:r>
            <w:r w:rsidRPr="001C3877">
              <w:rPr>
                <w:rFonts w:ascii="Calibri" w:hAnsi="Calibri"/>
                <w:sz w:val="22"/>
                <w:szCs w:val="22"/>
              </w:rPr>
              <w:t xml:space="preserve">juht, tase </w:t>
            </w:r>
            <w:r w:rsidR="002B60F3">
              <w:rPr>
                <w:rFonts w:ascii="Calibri" w:hAnsi="Calibri"/>
                <w:sz w:val="22"/>
                <w:szCs w:val="22"/>
              </w:rPr>
              <w:t>6, Ärikorralduse spetsialist, tase 5 (ostuspetsialisti spetsialiseerimine)</w:t>
            </w:r>
            <w:r w:rsidR="005342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7686FA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C1188A" w:rsidRPr="00C1188A">
              <w:rPr>
                <w:rFonts w:ascii="Calibri" w:hAnsi="Calibri"/>
                <w:sz w:val="22"/>
                <w:szCs w:val="22"/>
              </w:rPr>
              <w:t>Hanketegevuse planeerimine</w:t>
            </w:r>
          </w:p>
          <w:p w14:paraId="11DEBAFF" w14:textId="7777777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C1188A" w:rsidRPr="00C1188A">
              <w:rPr>
                <w:rFonts w:ascii="Calibri" w:hAnsi="Calibri"/>
                <w:sz w:val="22"/>
                <w:szCs w:val="22"/>
              </w:rPr>
              <w:t>Hanketegevuse korraldamine</w:t>
            </w:r>
          </w:p>
          <w:p w14:paraId="52F1F8DD" w14:textId="77777777" w:rsidR="00C1188A" w:rsidRDefault="00C1188A" w:rsidP="00116699">
            <w:pPr>
              <w:rPr>
                <w:rFonts w:ascii="Calibri" w:hAnsi="Calibri"/>
                <w:sz w:val="22"/>
                <w:szCs w:val="22"/>
              </w:rPr>
            </w:pPr>
            <w:r w:rsidRPr="00C1188A">
              <w:rPr>
                <w:rFonts w:ascii="Calibri" w:hAnsi="Calibri"/>
                <w:sz w:val="22"/>
                <w:szCs w:val="22"/>
              </w:rPr>
              <w:t>A.2.3  Ostuprotsessi korraldamine</w:t>
            </w:r>
          </w:p>
          <w:p w14:paraId="4D757D8E" w14:textId="7AF2A904" w:rsidR="00C1188A" w:rsidRPr="00391E74" w:rsidRDefault="00C1188A" w:rsidP="00116699">
            <w:pPr>
              <w:rPr>
                <w:rFonts w:ascii="Calibri" w:hAnsi="Calibri"/>
                <w:sz w:val="22"/>
                <w:szCs w:val="22"/>
              </w:rPr>
            </w:pPr>
            <w:r w:rsidRPr="00C1188A"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="005342E4" w:rsidRPr="005342E4">
              <w:rPr>
                <w:rFonts w:ascii="Calibri" w:hAnsi="Calibri"/>
                <w:sz w:val="22"/>
                <w:szCs w:val="22"/>
              </w:rPr>
              <w:t>Tulemuslikkuse analüüs</w:t>
            </w:r>
            <w:r w:rsidR="005342E4">
              <w:rPr>
                <w:rFonts w:ascii="Calibri" w:hAnsi="Calibri"/>
                <w:sz w:val="22"/>
                <w:szCs w:val="22"/>
              </w:rPr>
              <w:t>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F160EF">
        <w:trPr>
          <w:trHeight w:val="284"/>
        </w:trPr>
        <w:tc>
          <w:tcPr>
            <w:tcW w:w="9356" w:type="dxa"/>
            <w:shd w:val="clear" w:color="auto" w:fill="auto"/>
          </w:tcPr>
          <w:p w14:paraId="71B2D504" w14:textId="41405551" w:rsidR="00A677EE" w:rsidRPr="00F160EF" w:rsidRDefault="005B4C8E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160EF">
              <w:rPr>
                <w:rFonts w:ascii="Calibri" w:hAnsi="Calibri"/>
                <w:bCs/>
                <w:sz w:val="22"/>
                <w:szCs w:val="22"/>
              </w:rPr>
              <w:t xml:space="preserve">Kutse saamiseks on nõutav </w:t>
            </w:r>
            <w:r w:rsidR="00DE6097" w:rsidRPr="00F160EF">
              <w:rPr>
                <w:rFonts w:ascii="Calibri" w:hAnsi="Calibri"/>
                <w:bCs/>
                <w:sz w:val="22"/>
                <w:szCs w:val="22"/>
              </w:rPr>
              <w:t>hanke- ja ostuspetsialisti</w:t>
            </w:r>
            <w:r w:rsidRPr="00F160EF">
              <w:rPr>
                <w:rFonts w:ascii="Calibri" w:hAnsi="Calibri"/>
                <w:bCs/>
                <w:sz w:val="22"/>
                <w:szCs w:val="22"/>
              </w:rPr>
              <w:t xml:space="preserve"> kutse tasemele vastav kutsealane töökogemus</w:t>
            </w:r>
            <w:r w:rsidR="00DE6097" w:rsidRPr="00F160EF">
              <w:rPr>
                <w:rFonts w:ascii="Calibri" w:hAnsi="Calibri"/>
                <w:bCs/>
                <w:sz w:val="22"/>
                <w:szCs w:val="22"/>
              </w:rPr>
              <w:t xml:space="preserve"> ja kutsestandardile vastav jätkuõpe</w:t>
            </w:r>
            <w:r w:rsidR="00915E0E" w:rsidRPr="00F160EF">
              <w:rPr>
                <w:rFonts w:ascii="Calibri" w:hAnsi="Calibri"/>
                <w:bCs/>
                <w:sz w:val="22"/>
                <w:szCs w:val="22"/>
              </w:rPr>
              <w:t xml:space="preserve"> või täiendusõpe</w:t>
            </w:r>
            <w:r w:rsidRPr="00F160EF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DE6097" w:rsidRPr="00F160E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A3F7925" w:rsidR="00A677EE" w:rsidRPr="00F160EF" w:rsidRDefault="00DE6097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160EF">
              <w:rPr>
                <w:rFonts w:ascii="Calibri" w:hAnsi="Calibri"/>
                <w:iCs/>
                <w:sz w:val="22"/>
                <w:szCs w:val="22"/>
              </w:rPr>
              <w:t>Hankespetsialist, hankeassistent, kategooriaspetsialist, ostuspetsialist, ostja, ostuassistent, varustaja</w:t>
            </w:r>
            <w:r w:rsidR="009A34D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70177B9F" w:rsidR="005B4C8E" w:rsidRPr="00F160EF" w:rsidRDefault="00DE6097" w:rsidP="005B4C8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160EF">
              <w:rPr>
                <w:rFonts w:ascii="Calibri" w:hAnsi="Calibri"/>
                <w:iCs/>
                <w:sz w:val="22"/>
                <w:szCs w:val="22"/>
              </w:rPr>
              <w:t>Regulatsioon puudub</w:t>
            </w:r>
            <w:r w:rsidR="009A34D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F160EF">
        <w:trPr>
          <w:trHeight w:val="18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5548B1D4" w:rsidR="00573329" w:rsidRPr="00327A63" w:rsidRDefault="009A34DD" w:rsidP="00A677E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27A63">
              <w:rPr>
                <w:rFonts w:ascii="Calibri" w:hAnsi="Calibri"/>
                <w:bCs/>
                <w:sz w:val="22"/>
                <w:szCs w:val="22"/>
              </w:rPr>
              <w:t>Kasvav tähtsus on digi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 xml:space="preserve">lahenduste </w:t>
            </w:r>
            <w:r w:rsidRPr="00327A63">
              <w:rPr>
                <w:rFonts w:ascii="Calibri" w:hAnsi="Calibri"/>
                <w:bCs/>
                <w:sz w:val="22"/>
                <w:szCs w:val="22"/>
              </w:rPr>
              <w:t>kasutamisel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Hanke- ja ostuspetsialist peab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40C7D">
              <w:rPr>
                <w:rFonts w:ascii="Calibri" w:hAnsi="Calibri"/>
                <w:bCs/>
                <w:sz w:val="22"/>
                <w:szCs w:val="22"/>
              </w:rPr>
              <w:t xml:space="preserve">üha enam olema suuteline tegutsema 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protsesside 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 xml:space="preserve">automatiseerimise 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teenuse tellija</w:t>
            </w:r>
            <w:r w:rsidR="00C40C7D">
              <w:rPr>
                <w:rFonts w:ascii="Calibri" w:hAnsi="Calibri"/>
                <w:bCs/>
                <w:sz w:val="22"/>
                <w:szCs w:val="22"/>
              </w:rPr>
              <w:t>na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(</w:t>
            </w:r>
            <w:r w:rsidR="00C40C7D">
              <w:rPr>
                <w:rFonts w:ascii="Calibri" w:hAnsi="Calibri"/>
                <w:bCs/>
                <w:sz w:val="22"/>
                <w:szCs w:val="22"/>
              </w:rPr>
              <w:t xml:space="preserve">s.t. 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kirjelda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ma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prot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softHyphen/>
              <w:t>sesse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27A63" w:rsidRPr="00327A63">
              <w:rPr>
                <w:rFonts w:ascii="Calibri" w:hAnsi="Calibri"/>
                <w:bCs/>
                <w:sz w:val="22"/>
                <w:szCs w:val="22"/>
              </w:rPr>
              <w:t>nõude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327A63" w:rsidRPr="00327A63">
              <w:rPr>
                <w:rFonts w:ascii="Calibri" w:hAnsi="Calibri"/>
                <w:bCs/>
                <w:sz w:val="22"/>
                <w:szCs w:val="22"/>
              </w:rPr>
              <w:t xml:space="preserve">d 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ja nende ärilisi eesmärke,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erinevate osapoolte vajadus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ja vastutus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t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, l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ooma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tööjaotus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t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, hin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dama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võimalikke riske ja nende maandamise võimalusi ning arendusprotsessis selguvate täiendavate nõuete põhjendatust ja lisatellimuste vajadust. </w:t>
            </w:r>
            <w:r w:rsidR="00C40C7D">
              <w:rPr>
                <w:rFonts w:ascii="Calibri" w:hAnsi="Calibri"/>
                <w:bCs/>
                <w:sz w:val="22"/>
                <w:szCs w:val="22"/>
              </w:rPr>
              <w:t>Samuti p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>ak</w:t>
            </w:r>
            <w:r w:rsidR="00327A63">
              <w:rPr>
                <w:rFonts w:ascii="Calibri" w:hAnsi="Calibri"/>
                <w:bCs/>
                <w:sz w:val="22"/>
                <w:szCs w:val="22"/>
              </w:rPr>
              <w:t>kuma</w:t>
            </w:r>
            <w:r w:rsidR="00573329" w:rsidRPr="00327A63">
              <w:rPr>
                <w:rFonts w:ascii="Calibri" w:hAnsi="Calibri"/>
                <w:bCs/>
                <w:sz w:val="22"/>
                <w:szCs w:val="22"/>
              </w:rPr>
              <w:t xml:space="preserve"> organisatsioonisisest kasutajatuge). 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5D472B97" w14:textId="1CFF0AE3" w:rsidR="00946943" w:rsidRPr="00C40C7D" w:rsidRDefault="00946943" w:rsidP="0094694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40C7D">
              <w:rPr>
                <w:rFonts w:ascii="Calibri" w:hAnsi="Calibri"/>
                <w:bCs/>
                <w:sz w:val="22"/>
                <w:szCs w:val="22"/>
              </w:rPr>
              <w:t xml:space="preserve">See kutse moodustub neljast kompetentsist. Kutse taotlemisel on nõutav </w:t>
            </w:r>
            <w:proofErr w:type="spellStart"/>
            <w:r w:rsidRPr="00C40C7D">
              <w:rPr>
                <w:rFonts w:ascii="Calibri" w:hAnsi="Calibri"/>
                <w:bCs/>
                <w:sz w:val="22"/>
                <w:szCs w:val="22"/>
              </w:rPr>
              <w:t>üldoskuste</w:t>
            </w:r>
            <w:proofErr w:type="spellEnd"/>
            <w:r w:rsidRPr="00C40C7D">
              <w:rPr>
                <w:rFonts w:ascii="Calibri" w:hAnsi="Calibri"/>
                <w:bCs/>
                <w:sz w:val="22"/>
                <w:szCs w:val="22"/>
              </w:rPr>
              <w:t xml:space="preserve"> ja kõikide kompetentside tõendamine.</w:t>
            </w:r>
          </w:p>
          <w:p w14:paraId="7F568BCC" w14:textId="7DDBE0B2" w:rsidR="0036125E" w:rsidRPr="00946943" w:rsidRDefault="00946943" w:rsidP="00934C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C7D">
              <w:rPr>
                <w:rFonts w:ascii="Calibri" w:hAnsi="Calibri"/>
                <w:bCs/>
                <w:sz w:val="22"/>
                <w:szCs w:val="22"/>
              </w:rPr>
              <w:t xml:space="preserve">Ostuspetsialisti osakutse taotlemisel on nõutav </w:t>
            </w:r>
            <w:proofErr w:type="spellStart"/>
            <w:r w:rsidRPr="00C40C7D">
              <w:rPr>
                <w:rFonts w:ascii="Calibri" w:hAnsi="Calibri"/>
                <w:bCs/>
                <w:sz w:val="22"/>
                <w:szCs w:val="22"/>
              </w:rPr>
              <w:t>üldoskuste</w:t>
            </w:r>
            <w:proofErr w:type="spellEnd"/>
            <w:r w:rsidRPr="00C40C7D">
              <w:rPr>
                <w:rFonts w:ascii="Calibri" w:hAnsi="Calibri"/>
                <w:bCs/>
                <w:sz w:val="22"/>
                <w:szCs w:val="22"/>
              </w:rPr>
              <w:t xml:space="preserve"> (B.2) ja kompetentsi B.3.3, B.3.4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01AD5F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EF2C1A">
              <w:rPr>
                <w:rFonts w:ascii="Calibri" w:hAnsi="Calibri"/>
                <w:b/>
                <w:sz w:val="22"/>
                <w:szCs w:val="22"/>
              </w:rPr>
              <w:t>Hanke- ja ostuspetsialisti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E4B14" w:rsidRPr="00EE4B14" w14:paraId="7D41AD12" w14:textId="77777777" w:rsidTr="00DF058F">
        <w:trPr>
          <w:trHeight w:val="4039"/>
        </w:trPr>
        <w:tc>
          <w:tcPr>
            <w:tcW w:w="9214" w:type="dxa"/>
            <w:shd w:val="clear" w:color="auto" w:fill="auto"/>
          </w:tcPr>
          <w:p w14:paraId="34CF4CBE" w14:textId="00B29CF0" w:rsidR="005342E4" w:rsidRDefault="00356646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912AF8">
              <w:rPr>
                <w:rFonts w:ascii="Calibri" w:hAnsi="Calibri"/>
                <w:iCs/>
                <w:sz w:val="22"/>
                <w:szCs w:val="22"/>
              </w:rPr>
              <w:t xml:space="preserve">Võib juhendada </w:t>
            </w:r>
            <w:r w:rsidR="00912AF8" w:rsidRPr="00912AF8">
              <w:rPr>
                <w:rFonts w:ascii="Calibri" w:hAnsi="Calibri"/>
                <w:iCs/>
                <w:sz w:val="22"/>
                <w:szCs w:val="22"/>
              </w:rPr>
              <w:t xml:space="preserve">madalama astme töötajaid </w:t>
            </w:r>
            <w:r w:rsidRPr="00912AF8">
              <w:rPr>
                <w:rFonts w:ascii="Calibri" w:hAnsi="Calibri"/>
                <w:iCs/>
                <w:sz w:val="22"/>
                <w:szCs w:val="22"/>
              </w:rPr>
              <w:t>l</w:t>
            </w:r>
            <w:r w:rsidR="00912AF8" w:rsidRPr="00912AF8">
              <w:rPr>
                <w:rFonts w:ascii="Calibri" w:hAnsi="Calibri"/>
                <w:iCs/>
                <w:sz w:val="22"/>
                <w:szCs w:val="22"/>
              </w:rPr>
              <w:t>uues</w:t>
            </w:r>
            <w:r w:rsidRPr="00912AF8">
              <w:rPr>
                <w:rFonts w:ascii="Calibri" w:hAnsi="Calibri"/>
                <w:iCs/>
                <w:sz w:val="22"/>
                <w:szCs w:val="22"/>
              </w:rPr>
              <w:t xml:space="preserve"> tööks sobiva</w:t>
            </w:r>
            <w:r w:rsidR="00912AF8" w:rsidRPr="00912AF8">
              <w:rPr>
                <w:rFonts w:ascii="Calibri" w:hAnsi="Calibri"/>
                <w:iCs/>
                <w:sz w:val="22"/>
                <w:szCs w:val="22"/>
              </w:rPr>
              <w:t>d</w:t>
            </w:r>
            <w:r w:rsidRPr="00912AF8">
              <w:rPr>
                <w:rFonts w:ascii="Calibri" w:hAnsi="Calibri"/>
                <w:iCs/>
                <w:sz w:val="22"/>
                <w:szCs w:val="22"/>
              </w:rPr>
              <w:t xml:space="preserve"> hoiaku</w:t>
            </w:r>
            <w:r w:rsidR="00912AF8" w:rsidRPr="00912AF8">
              <w:rPr>
                <w:rFonts w:ascii="Calibri" w:hAnsi="Calibri"/>
                <w:iCs/>
                <w:sz w:val="22"/>
                <w:szCs w:val="22"/>
              </w:rPr>
              <w:t>d</w:t>
            </w:r>
            <w:r w:rsidRPr="00912AF8">
              <w:rPr>
                <w:rFonts w:ascii="Calibri" w:hAnsi="Calibri"/>
                <w:iCs/>
                <w:sz w:val="22"/>
                <w:szCs w:val="22"/>
              </w:rPr>
              <w:t xml:space="preserve">. Valmistab juhendavat ette tööks, toetades muudatustega toimetulekut ja võimekuse </w:t>
            </w:r>
            <w:r w:rsidR="00912AF8" w:rsidRPr="00912AF8">
              <w:rPr>
                <w:rFonts w:ascii="Calibri" w:hAnsi="Calibri"/>
                <w:iCs/>
                <w:sz w:val="22"/>
                <w:szCs w:val="22"/>
              </w:rPr>
              <w:t xml:space="preserve">arendamiseks ja </w:t>
            </w:r>
            <w:r w:rsidRPr="00912AF8">
              <w:rPr>
                <w:rFonts w:ascii="Calibri" w:hAnsi="Calibri"/>
                <w:iCs/>
                <w:sz w:val="22"/>
                <w:szCs w:val="22"/>
              </w:rPr>
              <w:t>rakendamis</w:t>
            </w:r>
            <w:r w:rsidR="00912AF8" w:rsidRPr="00912AF8">
              <w:rPr>
                <w:rFonts w:ascii="Calibri" w:hAnsi="Calibri"/>
                <w:iCs/>
                <w:sz w:val="22"/>
                <w:szCs w:val="22"/>
              </w:rPr>
              <w:t>eks</w:t>
            </w:r>
            <w:r w:rsidRPr="00912AF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3D2FAD6D" w14:textId="502EA4FA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>Tegutseb eesmärgipäraselt ja vastutustundlikult, järgib töötervishoiu, tööohutuse ja keskkonnahoiu nõudeid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1D06B6" w14:textId="4A77AF5C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 xml:space="preserve">Järgib ostueetika põhimõtteid, rahvusvahelisi (nt CIPS Code of </w:t>
            </w:r>
            <w:proofErr w:type="spellStart"/>
            <w:r w:rsidRPr="00DF058F">
              <w:rPr>
                <w:rFonts w:ascii="Calibri" w:hAnsi="Calibri" w:cs="Calibri"/>
                <w:sz w:val="22"/>
                <w:szCs w:val="22"/>
              </w:rPr>
              <w:t>Conduct</w:t>
            </w:r>
            <w:proofErr w:type="spellEnd"/>
            <w:r w:rsidRPr="00DF058F">
              <w:rPr>
                <w:rFonts w:ascii="Calibri" w:hAnsi="Calibri" w:cs="Calibri"/>
                <w:sz w:val="22"/>
                <w:szCs w:val="22"/>
              </w:rPr>
              <w:t>) ja siseriiklikke norme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 xml:space="preserve"> ja seadusi</w:t>
            </w:r>
            <w:r w:rsidRPr="00DF058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 xml:space="preserve">nt võlaõigusseadus, </w:t>
            </w:r>
            <w:r w:rsidRPr="00DF058F">
              <w:rPr>
                <w:rFonts w:ascii="Calibri" w:hAnsi="Calibri" w:cs="Calibri"/>
                <w:sz w:val="22"/>
                <w:szCs w:val="22"/>
              </w:rPr>
              <w:t>konkurentsiseadus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, riigihangete seadus</w:t>
            </w:r>
            <w:r w:rsidRPr="00DF058F">
              <w:rPr>
                <w:rFonts w:ascii="Calibri" w:hAnsi="Calibri" w:cs="Calibri"/>
                <w:sz w:val="22"/>
                <w:szCs w:val="22"/>
              </w:rPr>
              <w:t>)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9976556" w14:textId="46461283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 xml:space="preserve">Mõistab tarneahela tervikprotsesse  ja 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osaliste rolle.</w:t>
            </w:r>
          </w:p>
          <w:p w14:paraId="60175953" w14:textId="190A7B9A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 xml:space="preserve">Arvestab tarneahela riskiteguritega, 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kasutab</w:t>
            </w:r>
            <w:r w:rsidRPr="00DF058F">
              <w:rPr>
                <w:rFonts w:ascii="Calibri" w:hAnsi="Calibri" w:cs="Calibri"/>
                <w:sz w:val="22"/>
                <w:szCs w:val="22"/>
              </w:rPr>
              <w:t xml:space="preserve"> meetme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i</w:t>
            </w:r>
            <w:r w:rsidRPr="00DF058F">
              <w:rPr>
                <w:rFonts w:ascii="Calibri" w:hAnsi="Calibri" w:cs="Calibri"/>
                <w:sz w:val="22"/>
                <w:szCs w:val="22"/>
              </w:rPr>
              <w:t>d riskide maandamiseks ja kahjude vähendamiseks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F9E8A6" w14:textId="696DCC89" w:rsidR="00DD59DD" w:rsidRPr="00DF058F" w:rsidRDefault="0024320C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 xml:space="preserve">Kasutab klienditeeninduse hea tava </w:t>
            </w:r>
            <w:r w:rsidR="00BB79C7" w:rsidRPr="00DF058F">
              <w:rPr>
                <w:rFonts w:ascii="Calibri" w:hAnsi="Calibri" w:cs="Calibri"/>
                <w:sz w:val="22"/>
                <w:szCs w:val="22"/>
              </w:rPr>
              <w:t xml:space="preserve">norme </w:t>
            </w:r>
            <w:r w:rsidRPr="00DF058F">
              <w:rPr>
                <w:rFonts w:ascii="Calibri" w:hAnsi="Calibri" w:cs="Calibri"/>
                <w:sz w:val="22"/>
                <w:szCs w:val="22"/>
              </w:rPr>
              <w:t>valides</w:t>
            </w:r>
            <w:r w:rsidR="00DD59DD" w:rsidRPr="00DF058F">
              <w:rPr>
                <w:rFonts w:ascii="Calibri" w:hAnsi="Calibri" w:cs="Calibri"/>
                <w:sz w:val="22"/>
                <w:szCs w:val="22"/>
              </w:rPr>
              <w:t xml:space="preserve"> sihtgrupile vastava suhtlemisviisi</w:t>
            </w:r>
            <w:r w:rsidRPr="00DF058F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DD59DD" w:rsidRPr="00DF058F">
              <w:rPr>
                <w:rFonts w:ascii="Calibri" w:hAnsi="Calibri" w:cs="Calibri"/>
                <w:sz w:val="22"/>
                <w:szCs w:val="22"/>
              </w:rPr>
              <w:t xml:space="preserve"> esitab teabe arusaadavalt</w:t>
            </w:r>
            <w:r w:rsidRPr="00DF05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5F01D8" w14:textId="02E964B8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>Teeb konstruktiivset koostööd (sh sidusvaldkondades), toetab meeskonna tulemuslikku tegutsemist</w:t>
            </w:r>
            <w:r w:rsidR="0024320C" w:rsidRPr="00DF05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2E11DAD" w14:textId="15C0F6D5" w:rsidR="00AA5677" w:rsidRPr="00DF058F" w:rsidRDefault="00AA5677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>Kasutab oma töös vähemalt üht võõrkeelt erialase informatsiooni leidmiseks, jagamiseks ja vahetamiseks B2 tasemel (vt Lisa 1 „Keelte oskustasemete kirjeldused“).</w:t>
            </w:r>
          </w:p>
          <w:p w14:paraId="508200CD" w14:textId="1A38327B" w:rsidR="00BB79C7" w:rsidRPr="00DF058F" w:rsidRDefault="00AA5677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asutab tööalaselt arvutit </w:t>
            </w:r>
            <w:r w:rsidR="00EE4B14" w:rsidRPr="00DF058F">
              <w:rPr>
                <w:rFonts w:ascii="Calibri" w:eastAsia="Calibri" w:hAnsi="Calibri" w:cs="Calibri"/>
                <w:sz w:val="22"/>
                <w:szCs w:val="22"/>
              </w:rPr>
              <w:t>iseseisva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 kasutaja tasemel järgmisi digioskusi: sisuloome ja  probleemilahendus</w:t>
            </w:r>
            <w:r w:rsidR="00EE4B14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ohutus, infotöötlemine ja kommunikatsioon (vt lisa 2 Digipädevuste </w:t>
            </w:r>
            <w:proofErr w:type="spellStart"/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>enesehindamisskaala</w:t>
            </w:r>
            <w:proofErr w:type="spellEnd"/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EE4B14" w:rsidRPr="00DF058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770E159" w14:textId="5CFF4C82" w:rsidR="00BB79C7" w:rsidRPr="00DF058F" w:rsidRDefault="00573329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>asutab</w:t>
            </w:r>
            <w:r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 peakasutajana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 erinevaid </w:t>
            </w:r>
            <w:r w:rsidR="00EE4B14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ostu ja hanke tegevusega 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seotud </w:t>
            </w:r>
            <w:r w:rsidR="00EE4B14" w:rsidRPr="00DF058F">
              <w:rPr>
                <w:rFonts w:ascii="Calibri" w:eastAsia="Calibri" w:hAnsi="Calibri" w:cs="Calibri"/>
                <w:sz w:val="22"/>
                <w:szCs w:val="22"/>
              </w:rPr>
              <w:t xml:space="preserve">vajalikke </w:t>
            </w:r>
            <w:r w:rsidR="00BB79C7" w:rsidRPr="00DF058F">
              <w:rPr>
                <w:rFonts w:ascii="Calibri" w:eastAsia="Calibri" w:hAnsi="Calibri" w:cs="Calibri"/>
                <w:sz w:val="22"/>
                <w:szCs w:val="22"/>
              </w:rPr>
              <w:t>tarkvarasid</w:t>
            </w:r>
            <w:r w:rsidR="00EE4B14" w:rsidRPr="00DF058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57111A3" w14:textId="306DC37F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>Kasutab IKT lahendusi protsesside arendamiseks ja automatiseerimiseks ning võrgustike loomiseks</w:t>
            </w:r>
            <w:r w:rsidR="00EE4B14" w:rsidRPr="00DF058F">
              <w:rPr>
                <w:rFonts w:ascii="Calibri" w:hAnsi="Calibri" w:cs="Calibri"/>
                <w:sz w:val="22"/>
                <w:szCs w:val="22"/>
              </w:rPr>
              <w:t xml:space="preserve"> järgides andmekaitse nõudeid.</w:t>
            </w:r>
          </w:p>
          <w:p w14:paraId="2DBE4D3E" w14:textId="1685C882" w:rsidR="00DD59DD" w:rsidRPr="00DF058F" w:rsidRDefault="00DD59DD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>Teeb ettevõtte juhtkonnale ettepanekuid infotehnoloogia süsteemide arendamiseks</w:t>
            </w:r>
            <w:r w:rsidR="00EE4B14" w:rsidRPr="00DF05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B32FE8" w14:textId="65FC331C" w:rsidR="00EE4B14" w:rsidRPr="00DF058F" w:rsidRDefault="00EE4B14" w:rsidP="00DF058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DF058F">
              <w:rPr>
                <w:rFonts w:ascii="Calibri" w:hAnsi="Calibri" w:cs="Calibri"/>
                <w:sz w:val="22"/>
                <w:szCs w:val="22"/>
              </w:rPr>
              <w:t>Kasutab ressursse otstarbekalt ja efektiivselt.</w:t>
            </w:r>
          </w:p>
        </w:tc>
      </w:tr>
    </w:tbl>
    <w:p w14:paraId="5B998AEA" w14:textId="77777777" w:rsidR="001C079F" w:rsidRPr="00EE4B14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5E84FA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60EF" w:rsidRPr="00F160EF">
              <w:rPr>
                <w:rFonts w:ascii="Calibri" w:hAnsi="Calibri"/>
                <w:b/>
                <w:bCs/>
                <w:sz w:val="22"/>
                <w:szCs w:val="22"/>
              </w:rPr>
              <w:t>Hanketegevuse planeerimine</w:t>
            </w:r>
          </w:p>
        </w:tc>
        <w:tc>
          <w:tcPr>
            <w:tcW w:w="1213" w:type="dxa"/>
          </w:tcPr>
          <w:p w14:paraId="52FBD7D6" w14:textId="0DCA9C63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160EF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160EF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F160EF">
              <w:rPr>
                <w:rFonts w:ascii="Calibri" w:hAnsi="Calibri"/>
                <w:sz w:val="22"/>
                <w:szCs w:val="22"/>
              </w:rPr>
              <w:t xml:space="preserve">Tegevusnäitajad: </w:t>
            </w:r>
          </w:p>
          <w:p w14:paraId="66BD6964" w14:textId="1332F314" w:rsidR="00D013A9" w:rsidRDefault="00F160EF" w:rsidP="00D013A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F160EF">
              <w:rPr>
                <w:rFonts w:ascii="Calibri" w:hAnsi="Calibri"/>
                <w:sz w:val="22"/>
                <w:szCs w:val="22"/>
              </w:rPr>
              <w:t>Ettevõtte tegevuse analüüs</w:t>
            </w:r>
            <w:r w:rsidR="005F7367">
              <w:rPr>
                <w:rFonts w:ascii="Calibri" w:hAnsi="Calibri"/>
                <w:sz w:val="22"/>
                <w:szCs w:val="22"/>
              </w:rPr>
              <w:t>imine</w:t>
            </w:r>
            <w:r w:rsidRPr="00F160E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F3F85">
              <w:rPr>
                <w:rFonts w:ascii="Calibri" w:hAnsi="Calibri"/>
                <w:sz w:val="22"/>
                <w:szCs w:val="22"/>
              </w:rPr>
              <w:t xml:space="preserve">lähtuvalt </w:t>
            </w:r>
            <w:r w:rsidR="004F3F85" w:rsidRPr="001C3877">
              <w:rPr>
                <w:rFonts w:ascii="Calibri" w:hAnsi="Calibri"/>
                <w:sz w:val="22"/>
                <w:szCs w:val="22"/>
              </w:rPr>
              <w:t>ettevõtte tuleviku ostuvajadus</w:t>
            </w:r>
            <w:r w:rsidR="004F3F85">
              <w:rPr>
                <w:rFonts w:ascii="Calibri" w:hAnsi="Calibri"/>
                <w:sz w:val="22"/>
                <w:szCs w:val="22"/>
              </w:rPr>
              <w:t xml:space="preserve">test ja strateegiast </w:t>
            </w:r>
            <w:r w:rsidR="00D013A9">
              <w:rPr>
                <w:rFonts w:ascii="Calibri" w:hAnsi="Calibri"/>
                <w:sz w:val="22"/>
                <w:szCs w:val="22"/>
              </w:rPr>
              <w:t>kogub analüüsiks vajalikke ostuandmeid</w:t>
            </w:r>
            <w:r w:rsidR="004F3F8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013A9" w:rsidRPr="001C3877">
              <w:rPr>
                <w:rFonts w:ascii="Calibri" w:hAnsi="Calibri"/>
                <w:sz w:val="22"/>
                <w:szCs w:val="22"/>
              </w:rPr>
              <w:t xml:space="preserve">hankeprotsessi </w:t>
            </w:r>
            <w:r w:rsidR="00D013A9">
              <w:rPr>
                <w:rFonts w:ascii="Calibri" w:hAnsi="Calibri"/>
                <w:sz w:val="22"/>
                <w:szCs w:val="22"/>
              </w:rPr>
              <w:t xml:space="preserve">võtmenäitajaid; </w:t>
            </w:r>
            <w:r w:rsidR="004F3F85">
              <w:rPr>
                <w:rFonts w:ascii="Calibri" w:hAnsi="Calibri"/>
                <w:sz w:val="22"/>
                <w:szCs w:val="22"/>
              </w:rPr>
              <w:t>hindab</w:t>
            </w:r>
            <w:r w:rsidR="004F3F85" w:rsidRPr="001C3877">
              <w:rPr>
                <w:rFonts w:ascii="Calibri" w:hAnsi="Calibri"/>
                <w:sz w:val="22"/>
                <w:szCs w:val="22"/>
              </w:rPr>
              <w:t xml:space="preserve"> kategooriate mõju-</w:t>
            </w:r>
            <w:r w:rsidR="002A0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t xml:space="preserve">(nt ABC analüüs (PARETO), </w:t>
            </w:r>
            <w:proofErr w:type="spellStart"/>
            <w:r w:rsidR="002A0E56" w:rsidRPr="001C3877">
              <w:rPr>
                <w:rFonts w:ascii="Calibri" w:hAnsi="Calibri"/>
                <w:sz w:val="22"/>
                <w:szCs w:val="22"/>
              </w:rPr>
              <w:t>Kralijc</w:t>
            </w:r>
            <w:proofErr w:type="spellEnd"/>
            <w:r w:rsidR="002A0E56" w:rsidRPr="001C3877">
              <w:rPr>
                <w:rFonts w:ascii="Calibri" w:hAnsi="Calibri"/>
                <w:sz w:val="22"/>
                <w:szCs w:val="22"/>
              </w:rPr>
              <w:t xml:space="preserve"> maatriks)</w:t>
            </w:r>
            <w:r w:rsidR="004F3F85" w:rsidRPr="001C3877">
              <w:rPr>
                <w:rFonts w:ascii="Calibri" w:hAnsi="Calibri"/>
                <w:sz w:val="22"/>
                <w:szCs w:val="22"/>
              </w:rPr>
              <w:t xml:space="preserve"> ja riskianalüüsi, mille alusel teeb põhjendatud ettepanekud </w:t>
            </w:r>
            <w:r w:rsidR="004F3F85">
              <w:rPr>
                <w:rFonts w:ascii="Calibri" w:hAnsi="Calibri"/>
                <w:sz w:val="22"/>
                <w:szCs w:val="22"/>
              </w:rPr>
              <w:t>hankejuhile</w:t>
            </w:r>
            <w:r w:rsidR="002A0E56">
              <w:rPr>
                <w:rFonts w:ascii="Calibri" w:hAnsi="Calibri"/>
                <w:sz w:val="22"/>
                <w:szCs w:val="22"/>
              </w:rPr>
              <w:t>.</w:t>
            </w:r>
          </w:p>
          <w:p w14:paraId="1B5857FB" w14:textId="3EDEB28A" w:rsidR="002A0E56" w:rsidRPr="001C3877" w:rsidRDefault="00F160EF" w:rsidP="002A0E5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2A0E56">
              <w:rPr>
                <w:rFonts w:ascii="Calibri" w:hAnsi="Calibri"/>
                <w:sz w:val="22"/>
                <w:szCs w:val="22"/>
              </w:rPr>
              <w:t>Tarnijate turu analüüs</w:t>
            </w:r>
            <w:r w:rsidR="005F7367" w:rsidRPr="002A0E56">
              <w:rPr>
                <w:rFonts w:ascii="Calibri" w:hAnsi="Calibri"/>
                <w:sz w:val="22"/>
                <w:szCs w:val="22"/>
              </w:rPr>
              <w:t>imine</w:t>
            </w:r>
            <w:r w:rsidRPr="002A0E56">
              <w:rPr>
                <w:rFonts w:ascii="Calibri" w:hAnsi="Calibri"/>
                <w:sz w:val="22"/>
                <w:szCs w:val="22"/>
              </w:rPr>
              <w:t>:</w:t>
            </w:r>
            <w:r w:rsidR="002A0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t>kaardistab vajamineva toote ja teenuse saadavust turul, viies läbi infopäringuid (RFI);</w:t>
            </w:r>
            <w:r w:rsidR="002A0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7AF3">
              <w:rPr>
                <w:rFonts w:ascii="Calibri" w:hAnsi="Calibri"/>
                <w:sz w:val="22"/>
                <w:szCs w:val="22"/>
              </w:rPr>
              <w:t xml:space="preserve">vastavalt tulemustele teeb ettepanekuid 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t>korrigeeri</w:t>
            </w:r>
            <w:r w:rsidR="00567AF3">
              <w:rPr>
                <w:rFonts w:ascii="Calibri" w:hAnsi="Calibri"/>
                <w:sz w:val="22"/>
                <w:szCs w:val="22"/>
              </w:rPr>
              <w:t>da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t xml:space="preserve"> toote ja teenuse 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lastRenderedPageBreak/>
              <w:t>tehnilist kirjeldust;</w:t>
            </w:r>
            <w:r w:rsidR="002A0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t xml:space="preserve">lähtuvalt </w:t>
            </w:r>
            <w:r w:rsidR="009F34E2">
              <w:rPr>
                <w:rFonts w:ascii="Calibri" w:hAnsi="Calibri"/>
                <w:sz w:val="22"/>
                <w:szCs w:val="22"/>
              </w:rPr>
              <w:t>ettevõtte poliitikast</w:t>
            </w:r>
            <w:r w:rsidR="002A0E56" w:rsidRPr="001C3877">
              <w:rPr>
                <w:rFonts w:ascii="Calibri" w:hAnsi="Calibri"/>
                <w:sz w:val="22"/>
                <w:szCs w:val="22"/>
              </w:rPr>
              <w:t>, kliendi nõudmistest, standarditest jm regulatsioonidest</w:t>
            </w:r>
            <w:r w:rsidR="00567AF3" w:rsidRPr="001C3877">
              <w:rPr>
                <w:rFonts w:ascii="Calibri" w:hAnsi="Calibri"/>
                <w:sz w:val="22"/>
                <w:szCs w:val="22"/>
              </w:rPr>
              <w:t xml:space="preserve"> töötab välja tarnijate kvalifitseerimise tingimused</w:t>
            </w:r>
            <w:r w:rsidR="00567AF3"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61A012DB" w:rsidR="00610B6B" w:rsidRPr="002A0E56" w:rsidRDefault="00F160EF" w:rsidP="002A0E5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2A0E56">
              <w:rPr>
                <w:rFonts w:ascii="Calibri" w:hAnsi="Calibri"/>
                <w:sz w:val="22"/>
                <w:szCs w:val="22"/>
              </w:rPr>
              <w:t>Hankeplaani väljatöötamine:</w:t>
            </w:r>
            <w:r w:rsidR="009F34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34E2" w:rsidRPr="001C3877">
              <w:rPr>
                <w:rFonts w:ascii="Calibri" w:hAnsi="Calibri"/>
                <w:sz w:val="22"/>
                <w:szCs w:val="22"/>
              </w:rPr>
              <w:t>lähtudes ostupoliitikast, tarnijate turu analüüsist ja ettevõtte vajadusest</w:t>
            </w:r>
            <w:r w:rsidR="009F34E2">
              <w:rPr>
                <w:rFonts w:ascii="Calibri" w:hAnsi="Calibri"/>
                <w:sz w:val="22"/>
                <w:szCs w:val="22"/>
              </w:rPr>
              <w:t xml:space="preserve"> teeb ettepaneku </w:t>
            </w:r>
            <w:r w:rsidR="009F34E2" w:rsidRPr="001C3877">
              <w:rPr>
                <w:rFonts w:ascii="Calibri" w:hAnsi="Calibri"/>
                <w:sz w:val="22"/>
                <w:szCs w:val="22"/>
              </w:rPr>
              <w:t xml:space="preserve">igale tootekategooriale </w:t>
            </w:r>
            <w:r w:rsidR="009F34E2">
              <w:rPr>
                <w:rFonts w:ascii="Calibri" w:hAnsi="Calibri"/>
                <w:sz w:val="22"/>
                <w:szCs w:val="22"/>
              </w:rPr>
              <w:t xml:space="preserve">valida </w:t>
            </w:r>
            <w:r w:rsidR="009F34E2" w:rsidRPr="001C3877">
              <w:rPr>
                <w:rFonts w:ascii="Calibri" w:hAnsi="Calibri"/>
                <w:sz w:val="22"/>
                <w:szCs w:val="22"/>
              </w:rPr>
              <w:t>vastav ostustrateegia;</w:t>
            </w:r>
            <w:r w:rsidR="009F34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34E2" w:rsidRPr="001C3877">
              <w:rPr>
                <w:rFonts w:ascii="Calibri" w:hAnsi="Calibri"/>
                <w:sz w:val="22"/>
                <w:szCs w:val="22"/>
              </w:rPr>
              <w:t xml:space="preserve">lähtudes ettevõtte eesmärkidest ja ettevõtte tarneahelate juhtimise kavadest </w:t>
            </w:r>
            <w:r w:rsidR="009F34E2">
              <w:rPr>
                <w:rFonts w:ascii="Calibri" w:hAnsi="Calibri"/>
                <w:sz w:val="22"/>
                <w:szCs w:val="22"/>
              </w:rPr>
              <w:t>teeb ettepaneku</w:t>
            </w:r>
            <w:r w:rsidR="009F34E2" w:rsidRPr="001C3877">
              <w:rPr>
                <w:rFonts w:ascii="Calibri" w:hAnsi="Calibri"/>
                <w:sz w:val="22"/>
                <w:szCs w:val="22"/>
              </w:rPr>
              <w:t xml:space="preserve"> hanke- ja ostutegevuse tegevusnäitaja</w:t>
            </w:r>
            <w:r w:rsidR="009F34E2">
              <w:rPr>
                <w:rFonts w:ascii="Calibri" w:hAnsi="Calibri"/>
                <w:sz w:val="22"/>
                <w:szCs w:val="22"/>
              </w:rPr>
              <w:t>te</w:t>
            </w:r>
            <w:r w:rsidR="009F34E2" w:rsidRPr="001C3877">
              <w:rPr>
                <w:rFonts w:ascii="Calibri" w:hAnsi="Calibri"/>
                <w:sz w:val="22"/>
                <w:szCs w:val="22"/>
              </w:rPr>
              <w:t xml:space="preserve"> (kriteeriumid, raamid)</w:t>
            </w:r>
            <w:r w:rsidR="009F34E2">
              <w:rPr>
                <w:rFonts w:ascii="Calibri" w:hAnsi="Calibri"/>
                <w:sz w:val="22"/>
                <w:szCs w:val="22"/>
              </w:rPr>
              <w:t xml:space="preserve"> määramiseks.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3618662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2C1A" w:rsidRPr="00EF2C1A">
              <w:rPr>
                <w:rFonts w:ascii="Calibri" w:hAnsi="Calibri"/>
                <w:b/>
                <w:sz w:val="22"/>
                <w:szCs w:val="22"/>
              </w:rPr>
              <w:t>Hanketegevuse korraldamine</w:t>
            </w:r>
          </w:p>
        </w:tc>
        <w:tc>
          <w:tcPr>
            <w:tcW w:w="1213" w:type="dxa"/>
          </w:tcPr>
          <w:p w14:paraId="5224FAA2" w14:textId="2266B191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F2C1A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0654362" w14:textId="581F3D6C" w:rsidR="00610B6B" w:rsidRPr="00EF2C1A" w:rsidRDefault="00EF2C1A" w:rsidP="00DF058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F2C1A">
              <w:rPr>
                <w:rFonts w:ascii="Calibri" w:hAnsi="Calibri"/>
                <w:sz w:val="22"/>
                <w:szCs w:val="22"/>
              </w:rPr>
              <w:t xml:space="preserve">Tarnijate valik: </w:t>
            </w:r>
            <w:r w:rsidR="00AD348C">
              <w:rPr>
                <w:rFonts w:ascii="Calibri" w:hAnsi="Calibri"/>
                <w:sz w:val="22"/>
                <w:szCs w:val="22"/>
              </w:rPr>
              <w:t xml:space="preserve">lähtuvalt tarnijate kvalifikatsiooninõuetest </w:t>
            </w:r>
            <w:r w:rsidR="00AD348C" w:rsidRPr="001C3877">
              <w:rPr>
                <w:rFonts w:ascii="Calibri" w:hAnsi="Calibri"/>
                <w:sz w:val="22"/>
                <w:szCs w:val="22"/>
              </w:rPr>
              <w:t xml:space="preserve">viib </w:t>
            </w:r>
            <w:r w:rsidR="00AD348C"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="00AD348C" w:rsidRPr="001C3877">
              <w:rPr>
                <w:rFonts w:ascii="Calibri" w:hAnsi="Calibri"/>
                <w:sz w:val="22"/>
                <w:szCs w:val="22"/>
              </w:rPr>
              <w:t>läbi tarnijate eelkvalifitseerimise, valides igale kategooriale potentsiaalsed tarnijad;</w:t>
            </w:r>
            <w:r w:rsidR="00AD34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348C" w:rsidRPr="001C3877">
              <w:rPr>
                <w:rFonts w:ascii="Calibri" w:hAnsi="Calibri"/>
                <w:sz w:val="22"/>
                <w:szCs w:val="22"/>
              </w:rPr>
              <w:t>kogub konkreetseks hankeks vajaliku toodete, teenuste ja tarnijatega seonduva info (nõudlus, hanke kogus, kvaliteet, hind jm)</w:t>
            </w:r>
            <w:r w:rsidR="00AD348C">
              <w:rPr>
                <w:rFonts w:ascii="Calibri" w:hAnsi="Calibri"/>
                <w:sz w:val="22"/>
                <w:szCs w:val="22"/>
              </w:rPr>
              <w:t>.</w:t>
            </w:r>
          </w:p>
          <w:p w14:paraId="57D6D8DF" w14:textId="27592D7D" w:rsidR="00610B6B" w:rsidRPr="00EF2C1A" w:rsidRDefault="00EF2C1A" w:rsidP="00DF058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F2C1A">
              <w:rPr>
                <w:rFonts w:ascii="Calibri" w:hAnsi="Calibri"/>
                <w:sz w:val="22"/>
                <w:szCs w:val="22"/>
              </w:rPr>
              <w:t>Hangete läbiviimine:</w:t>
            </w:r>
            <w:r w:rsidR="00AD34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>järgi</w:t>
            </w:r>
            <w:r w:rsidR="005A06D6">
              <w:rPr>
                <w:rFonts w:ascii="Calibri" w:hAnsi="Calibri"/>
                <w:sz w:val="22"/>
                <w:szCs w:val="22"/>
              </w:rPr>
              <w:t>b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 xml:space="preserve"> konkurentsiseadust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>regulatsioone (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avaliku sektori puhul 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>riigihangete seadus)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 ja ettevõtte eetikanorme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AD348C" w:rsidRPr="001C3877">
              <w:rPr>
                <w:rFonts w:ascii="Calibri" w:hAnsi="Calibri"/>
                <w:sz w:val="22"/>
                <w:szCs w:val="22"/>
              </w:rPr>
              <w:t>koostab hanke läbiviimiseks vajaliku dokumentatsiooni (pakkumise kutse, kvalifitseerimise ankeet, hinnapäringu vorm, lepingu üldtingimused jm)</w:t>
            </w:r>
            <w:r w:rsidR="00162AE1">
              <w:rPr>
                <w:rFonts w:ascii="Calibri" w:hAnsi="Calibri"/>
                <w:sz w:val="22"/>
                <w:szCs w:val="22"/>
              </w:rPr>
              <w:t>;</w:t>
            </w:r>
            <w:r w:rsidR="00AD348C" w:rsidRPr="001C38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kvalifitseerib tarnijad ja pakkumused vastavalt hankedokumentatsiooni lähtetingimustele</w:t>
            </w:r>
            <w:r w:rsidR="00CB47C8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162AE1">
              <w:rPr>
                <w:rFonts w:ascii="Calibri" w:hAnsi="Calibri"/>
                <w:sz w:val="22"/>
                <w:szCs w:val="22"/>
              </w:rPr>
              <w:t>valib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sobivaima pakkumuse ja </w:t>
            </w:r>
            <w:r w:rsidR="00162AE1">
              <w:rPr>
                <w:rFonts w:ascii="Calibri" w:hAnsi="Calibri"/>
                <w:sz w:val="22"/>
                <w:szCs w:val="22"/>
              </w:rPr>
              <w:t xml:space="preserve">teeb 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volitatud isikule </w:t>
            </w:r>
            <w:r w:rsidR="00162AE1">
              <w:rPr>
                <w:rFonts w:ascii="Calibri" w:hAnsi="Calibri"/>
                <w:sz w:val="22"/>
                <w:szCs w:val="22"/>
              </w:rPr>
              <w:t>ettepaneku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hankelepingu</w:t>
            </w:r>
            <w:r w:rsidR="00162AE1">
              <w:rPr>
                <w:rFonts w:ascii="Calibri" w:hAnsi="Calibri"/>
                <w:sz w:val="22"/>
                <w:szCs w:val="22"/>
              </w:rPr>
              <w:t xml:space="preserve"> sõlmimiseks;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mõist</w:t>
            </w:r>
            <w:r w:rsidR="00162AE1">
              <w:rPr>
                <w:rFonts w:ascii="Calibri" w:hAnsi="Calibri"/>
                <w:sz w:val="22"/>
                <w:szCs w:val="22"/>
              </w:rPr>
              <w:t>ab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lepingu olemust, struktuuri ja sisu ning järgides lepingutes kohaldatavaid õigusakte (nt võlaõigusseadus ja konkurentsiseadus)</w:t>
            </w:r>
            <w:r w:rsidR="00CB47C8">
              <w:rPr>
                <w:rFonts w:ascii="Calibri" w:hAnsi="Calibri"/>
                <w:sz w:val="22"/>
                <w:szCs w:val="22"/>
              </w:rPr>
              <w:t>.</w:t>
            </w:r>
          </w:p>
          <w:p w14:paraId="684ACDC8" w14:textId="46A84A84" w:rsidR="00610B6B" w:rsidRPr="00EF2C1A" w:rsidRDefault="00EF2C1A" w:rsidP="00DF058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F2C1A">
              <w:rPr>
                <w:rFonts w:ascii="Calibri" w:hAnsi="Calibri"/>
                <w:sz w:val="22"/>
                <w:szCs w:val="22"/>
              </w:rPr>
              <w:t xml:space="preserve">Tarnijasuhete haldamine: 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 xml:space="preserve">lähtuvalt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kategooria ostustrateegiast </w:t>
            </w:r>
            <w:r w:rsidR="005A06D6" w:rsidRPr="001C3877">
              <w:rPr>
                <w:rFonts w:ascii="Calibri" w:hAnsi="Calibri"/>
                <w:sz w:val="22"/>
                <w:szCs w:val="22"/>
              </w:rPr>
              <w:t xml:space="preserve">planeerib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tarnijate elukaare;</w:t>
            </w:r>
            <w:r w:rsidR="00CB47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6D6">
              <w:rPr>
                <w:rFonts w:ascii="Calibri" w:hAnsi="Calibri"/>
                <w:sz w:val="22"/>
                <w:szCs w:val="22"/>
              </w:rPr>
              <w:t>osaleb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tarnijate 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regulaarses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auditeerimise</w:t>
            </w:r>
            <w:r w:rsidR="005A06D6">
              <w:rPr>
                <w:rFonts w:ascii="Calibri" w:hAnsi="Calibri"/>
                <w:sz w:val="22"/>
                <w:szCs w:val="22"/>
              </w:rPr>
              <w:t>s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, kaasates sidusgruppide eksperte</w:t>
            </w:r>
            <w:r w:rsidR="00CB47C8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arendab koostööd tarnijatega hankeprotsessi tõhustamiseks, arvestades eelnevaid sooritusi ja tuleviku vajadusi;</w:t>
            </w:r>
            <w:r w:rsidR="00CB47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administreerib tarnijate baasi, arvestades erinevate kategooriate ostustrateegiaid</w:t>
            </w:r>
            <w:r w:rsidR="005A06D6"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6B3A63D5" w:rsidR="00610B6B" w:rsidRPr="00610B6B" w:rsidRDefault="00EF2C1A" w:rsidP="00DF058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F2C1A">
              <w:rPr>
                <w:rFonts w:ascii="Calibri" w:hAnsi="Calibri"/>
                <w:sz w:val="22"/>
                <w:szCs w:val="22"/>
              </w:rPr>
              <w:t>Varude juhtimine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analüüsib </w:t>
            </w:r>
            <w:r w:rsidR="006C2B6D">
              <w:rPr>
                <w:rFonts w:ascii="Calibri" w:hAnsi="Calibri"/>
                <w:sz w:val="22"/>
                <w:szCs w:val="22"/>
              </w:rPr>
              <w:t>regulaarselt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6D6">
              <w:rPr>
                <w:rFonts w:ascii="Calibri" w:hAnsi="Calibri"/>
                <w:sz w:val="22"/>
                <w:szCs w:val="22"/>
              </w:rPr>
              <w:t xml:space="preserve">kategooria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varusid, arvestades nõudluse </w:t>
            </w:r>
            <w:r w:rsidR="006C2B6D">
              <w:rPr>
                <w:rFonts w:ascii="Calibri" w:hAnsi="Calibri"/>
                <w:sz w:val="22"/>
                <w:szCs w:val="22"/>
              </w:rPr>
              <w:t>muutust, prognoose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ja tarneaegu;</w:t>
            </w:r>
            <w:r w:rsidR="00CB47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rakendab adekvaatseid meetmeid </w:t>
            </w:r>
            <w:r w:rsidR="006C2B6D">
              <w:rPr>
                <w:rFonts w:ascii="Calibri" w:hAnsi="Calibri"/>
                <w:sz w:val="22"/>
                <w:szCs w:val="22"/>
              </w:rPr>
              <w:t>vähe-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2B6D">
              <w:rPr>
                <w:rFonts w:ascii="Calibri" w:hAnsi="Calibri"/>
                <w:sz w:val="22"/>
                <w:szCs w:val="22"/>
              </w:rPr>
              <w:t>ja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 xml:space="preserve"> mittelikviidsete varude realiseerimiseks, utiliseerimiseks</w:t>
            </w:r>
            <w:r w:rsidR="006C2B6D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hävitamiseks</w:t>
            </w:r>
            <w:r w:rsidR="006C2B6D" w:rsidRPr="001C3877">
              <w:rPr>
                <w:rFonts w:ascii="Calibri" w:hAnsi="Calibri"/>
                <w:sz w:val="22"/>
                <w:szCs w:val="22"/>
              </w:rPr>
              <w:t xml:space="preserve"> minimaalsete kuludega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, järgides õigusakte ja regulatsioone;</w:t>
            </w:r>
            <w:r w:rsidR="00CB47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47C8" w:rsidRPr="001C3877">
              <w:rPr>
                <w:rFonts w:ascii="Calibri" w:hAnsi="Calibri"/>
                <w:sz w:val="22"/>
                <w:szCs w:val="22"/>
              </w:rPr>
              <w:t>töötleb varudega seotud andmevooge, salvestades ja analüüsides andmeid.</w:t>
            </w:r>
          </w:p>
        </w:tc>
      </w:tr>
      <w:tr w:rsidR="00EF2C1A" w14:paraId="26AE90CD" w14:textId="77777777" w:rsidTr="000C006C">
        <w:tc>
          <w:tcPr>
            <w:tcW w:w="8109" w:type="dxa"/>
          </w:tcPr>
          <w:p w14:paraId="2D3D0FCA" w14:textId="3748F0F3" w:rsidR="00EF2C1A" w:rsidRPr="00610B6B" w:rsidRDefault="00EF2C1A" w:rsidP="000C00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F2C1A">
              <w:rPr>
                <w:rFonts w:ascii="Calibri" w:hAnsi="Calibri"/>
                <w:b/>
                <w:sz w:val="22"/>
                <w:szCs w:val="22"/>
              </w:rPr>
              <w:t>Ostuprotsessi korraldamine</w:t>
            </w:r>
          </w:p>
        </w:tc>
        <w:tc>
          <w:tcPr>
            <w:tcW w:w="1213" w:type="dxa"/>
          </w:tcPr>
          <w:p w14:paraId="1A9379A6" w14:textId="7827B6F4" w:rsidR="00EF2C1A" w:rsidRPr="00610B6B" w:rsidRDefault="00EF2C1A" w:rsidP="000C00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F2C1A" w14:paraId="239AF41F" w14:textId="77777777" w:rsidTr="000C006C">
        <w:tc>
          <w:tcPr>
            <w:tcW w:w="9322" w:type="dxa"/>
            <w:gridSpan w:val="2"/>
          </w:tcPr>
          <w:p w14:paraId="11F5C47E" w14:textId="77777777" w:rsidR="00EF2C1A" w:rsidRPr="00610B6B" w:rsidRDefault="00EF2C1A" w:rsidP="000C006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C7FDC35" w14:textId="272AF2C8" w:rsidR="00EF2C1A" w:rsidRPr="00EF2C1A" w:rsidRDefault="00EF2C1A" w:rsidP="00DF058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F2C1A">
              <w:rPr>
                <w:rFonts w:ascii="Calibri" w:hAnsi="Calibri"/>
                <w:sz w:val="22"/>
                <w:szCs w:val="22"/>
              </w:rPr>
              <w:t xml:space="preserve">Ostutoimingute korraldamine: </w:t>
            </w:r>
            <w:r w:rsidR="00016CAD" w:rsidRPr="001C3877">
              <w:rPr>
                <w:rFonts w:ascii="Calibri" w:hAnsi="Calibri" w:cs="Calibri"/>
                <w:sz w:val="22"/>
                <w:szCs w:val="22"/>
              </w:rPr>
              <w:t xml:space="preserve">lähtudes </w:t>
            </w:r>
            <w:r w:rsidR="00016CAD">
              <w:rPr>
                <w:rFonts w:ascii="Calibri" w:hAnsi="Calibri" w:cs="Calibri"/>
                <w:sz w:val="22"/>
                <w:szCs w:val="22"/>
              </w:rPr>
              <w:t xml:space="preserve">kategooria </w:t>
            </w:r>
            <w:r w:rsidR="00016CAD" w:rsidRPr="001C3877">
              <w:rPr>
                <w:rFonts w:ascii="Calibri" w:hAnsi="Calibri" w:cs="Calibri"/>
                <w:sz w:val="22"/>
                <w:szCs w:val="22"/>
              </w:rPr>
              <w:t>hankestrateegiast ja ostu</w:t>
            </w:r>
            <w:r w:rsidR="00016CAD">
              <w:rPr>
                <w:rFonts w:ascii="Calibri" w:hAnsi="Calibri" w:cs="Calibri"/>
                <w:sz w:val="22"/>
                <w:szCs w:val="22"/>
              </w:rPr>
              <w:t>vajadusest,</w:t>
            </w:r>
            <w:r w:rsidR="00016CAD" w:rsidRPr="001C3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6CAD">
              <w:rPr>
                <w:rFonts w:ascii="Calibri" w:hAnsi="Calibri" w:cs="Calibri"/>
                <w:sz w:val="22"/>
                <w:szCs w:val="22"/>
              </w:rPr>
              <w:t>viib läbi ostutoimingu</w:t>
            </w:r>
            <w:r w:rsidR="00026944">
              <w:rPr>
                <w:rFonts w:ascii="Calibri" w:hAnsi="Calibri" w:cs="Calibri"/>
                <w:sz w:val="22"/>
                <w:szCs w:val="22"/>
              </w:rPr>
              <w:t>d</w:t>
            </w:r>
            <w:r w:rsidR="007E1449">
              <w:rPr>
                <w:rFonts w:ascii="Calibri" w:hAnsi="Calibri" w:cs="Calibri"/>
                <w:sz w:val="22"/>
                <w:szCs w:val="22"/>
              </w:rPr>
              <w:t xml:space="preserve">: koostab ja edastab vastavalt sisendile ostutellimuse, tagab tarnija poolse ostutellimuse kinnitamise, vajadusel suhtleb tarnijaga ja korrigeerib ostutellimust. </w:t>
            </w:r>
            <w:r w:rsidR="00016CA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2FAD33" w14:textId="4076A8C8" w:rsidR="00EF2C1A" w:rsidRPr="00EF2C1A" w:rsidRDefault="00CC6FD7" w:rsidP="00DF058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Ostu</w:t>
            </w:r>
            <w:r w:rsidR="00EF2C1A" w:rsidRPr="00EF2C1A">
              <w:rPr>
                <w:rFonts w:ascii="Calibri" w:hAnsi="Calibri"/>
                <w:sz w:val="22"/>
                <w:szCs w:val="22"/>
              </w:rPr>
              <w:t xml:space="preserve">logistika korraldamine: </w:t>
            </w:r>
            <w:r w:rsidR="007E1449">
              <w:rPr>
                <w:rFonts w:ascii="Calibri" w:hAnsi="Calibri" w:cs="Calibri"/>
                <w:sz w:val="22"/>
                <w:szCs w:val="22"/>
              </w:rPr>
              <w:t>vastutab</w:t>
            </w:r>
            <w:r w:rsidR="007E1449" w:rsidRPr="001C3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ostu</w:t>
            </w:r>
            <w:r w:rsidR="007E1449" w:rsidRPr="001C3877">
              <w:rPr>
                <w:rFonts w:ascii="Calibri" w:hAnsi="Calibri" w:cs="Calibri"/>
                <w:sz w:val="22"/>
                <w:szCs w:val="22"/>
              </w:rPr>
              <w:t>logistika toimingu</w:t>
            </w:r>
            <w:r w:rsidR="007E1449">
              <w:rPr>
                <w:rFonts w:ascii="Calibri" w:hAnsi="Calibri" w:cs="Calibri"/>
                <w:sz w:val="22"/>
                <w:szCs w:val="22"/>
              </w:rPr>
              <w:t>te eest</w:t>
            </w:r>
            <w:r w:rsidR="007E1449" w:rsidRPr="001C3877">
              <w:rPr>
                <w:rFonts w:ascii="Calibri" w:hAnsi="Calibri" w:cs="Calibri"/>
                <w:sz w:val="22"/>
                <w:szCs w:val="22"/>
              </w:rPr>
              <w:t xml:space="preserve"> (transport, toll jm), tagades optimaalse tööprotsessi ning kontrollides väliskaubanduse regulatsioonidest (tolliregulatsioonid, tollitariifistikud, kindlustustingimused, väliskaubanduspiirangud (sanktsioonid ja tollikvoodid)) </w:t>
            </w:r>
            <w:r w:rsidR="007E1449" w:rsidRPr="00AA5677">
              <w:rPr>
                <w:rFonts w:ascii="Calibri" w:hAnsi="Calibri"/>
                <w:sz w:val="22"/>
                <w:szCs w:val="22"/>
              </w:rPr>
              <w:t>kinnipidamist.</w:t>
            </w:r>
          </w:p>
          <w:p w14:paraId="74F56E91" w14:textId="228B05B7" w:rsidR="0057348E" w:rsidRPr="00AA5677" w:rsidRDefault="00C52086" w:rsidP="00DF058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AA5677">
              <w:rPr>
                <w:rFonts w:ascii="Calibri" w:hAnsi="Calibri"/>
                <w:sz w:val="22"/>
                <w:szCs w:val="22"/>
              </w:rPr>
              <w:t>Tarne</w:t>
            </w:r>
            <w:r w:rsidR="00891307" w:rsidRPr="00AA5677">
              <w:rPr>
                <w:rFonts w:ascii="Calibri" w:hAnsi="Calibri"/>
                <w:sz w:val="22"/>
                <w:szCs w:val="22"/>
              </w:rPr>
              <w:t xml:space="preserve"> vastuvõtt ja </w:t>
            </w:r>
            <w:r w:rsidRPr="00AA5677">
              <w:rPr>
                <w:rFonts w:ascii="Calibri" w:hAnsi="Calibri"/>
                <w:sz w:val="22"/>
                <w:szCs w:val="22"/>
              </w:rPr>
              <w:t>ostuarve kinnitamine ning maksele suunamine</w:t>
            </w:r>
            <w:r w:rsidR="00EF2C1A" w:rsidRPr="00AA5677">
              <w:rPr>
                <w:rFonts w:ascii="Calibri" w:hAnsi="Calibri"/>
                <w:sz w:val="22"/>
                <w:szCs w:val="22"/>
              </w:rPr>
              <w:t>:</w:t>
            </w:r>
            <w:r w:rsidR="00026944" w:rsidRPr="00AA56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348E" w:rsidRPr="00AA5677">
              <w:rPr>
                <w:rFonts w:ascii="Calibri" w:hAnsi="Calibri"/>
                <w:sz w:val="22"/>
                <w:szCs w:val="22"/>
              </w:rPr>
              <w:t>veendub, et lattu jõudnud tarne vastab tellimuses esitatud tingimustele ja kaubasaatedokumentidele</w:t>
            </w:r>
            <w:r w:rsidR="00BB54CC" w:rsidRPr="00AA5677">
              <w:rPr>
                <w:rFonts w:ascii="Calibri" w:hAnsi="Calibri"/>
                <w:sz w:val="22"/>
                <w:szCs w:val="22"/>
              </w:rPr>
              <w:t>.</w:t>
            </w:r>
          </w:p>
          <w:p w14:paraId="5C116D4C" w14:textId="5491B930" w:rsidR="0057348E" w:rsidRPr="00F01A89" w:rsidRDefault="0057348E" w:rsidP="00DF058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AA5677">
              <w:rPr>
                <w:rFonts w:ascii="Calibri" w:hAnsi="Calibri"/>
                <w:sz w:val="22"/>
                <w:szCs w:val="22"/>
              </w:rPr>
              <w:t xml:space="preserve">Reklamatsioonide käsitlemine: </w:t>
            </w:r>
            <w:r w:rsidR="00BB54CC" w:rsidRPr="00AA5677">
              <w:rPr>
                <w:rFonts w:ascii="Calibri" w:hAnsi="Calibri"/>
                <w:sz w:val="22"/>
                <w:szCs w:val="22"/>
              </w:rPr>
              <w:t xml:space="preserve">jälgib tarneprotsessi (tarne kulgemist) ja tarnitavaid koguseid, tarneaegu või tarnetingimusi, probleemide esinemisel teeb koostööd tarnijaga; </w:t>
            </w:r>
            <w:r w:rsidR="00C52086" w:rsidRPr="00AA5677">
              <w:rPr>
                <w:rFonts w:ascii="Calibri" w:hAnsi="Calibri"/>
                <w:sz w:val="22"/>
                <w:szCs w:val="22"/>
              </w:rPr>
              <w:t>ostuprotsessi mittevastavuse korral</w:t>
            </w:r>
            <w:r w:rsidRPr="00AA5677">
              <w:rPr>
                <w:rFonts w:ascii="Calibri" w:hAnsi="Calibri"/>
                <w:sz w:val="22"/>
                <w:szCs w:val="22"/>
              </w:rPr>
              <w:t xml:space="preserve"> kooskõlastab selle esindajaga edasise korrigeeriva tegevuse</w:t>
            </w:r>
            <w:r w:rsidR="00C52086" w:rsidRPr="00AA5677">
              <w:rPr>
                <w:rFonts w:ascii="Calibri" w:hAnsi="Calibri"/>
                <w:sz w:val="22"/>
                <w:szCs w:val="22"/>
              </w:rPr>
              <w:t>.</w:t>
            </w:r>
            <w:r w:rsidR="00BB54CC">
              <w:t xml:space="preserve"> </w:t>
            </w:r>
          </w:p>
        </w:tc>
      </w:tr>
      <w:tr w:rsidR="00EF2C1A" w14:paraId="30E5E539" w14:textId="77777777" w:rsidTr="000C006C">
        <w:tc>
          <w:tcPr>
            <w:tcW w:w="8109" w:type="dxa"/>
          </w:tcPr>
          <w:p w14:paraId="6684857C" w14:textId="6EB25AF3" w:rsidR="00EF2C1A" w:rsidRPr="00610B6B" w:rsidRDefault="00EF2C1A" w:rsidP="000C00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07A26">
              <w:rPr>
                <w:rFonts w:ascii="Calibri" w:hAnsi="Calibri"/>
                <w:b/>
                <w:sz w:val="22"/>
                <w:szCs w:val="22"/>
              </w:rPr>
              <w:t>Tulemuslikkuse analüüs</w:t>
            </w:r>
            <w:r w:rsidR="005342E4">
              <w:rPr>
                <w:rFonts w:ascii="Calibri" w:hAnsi="Calibri"/>
                <w:b/>
                <w:sz w:val="22"/>
                <w:szCs w:val="22"/>
              </w:rPr>
              <w:t>imine</w:t>
            </w:r>
          </w:p>
        </w:tc>
        <w:tc>
          <w:tcPr>
            <w:tcW w:w="1213" w:type="dxa"/>
          </w:tcPr>
          <w:p w14:paraId="0501CB6E" w14:textId="49347090" w:rsidR="00EF2C1A" w:rsidRPr="00610B6B" w:rsidRDefault="00EF2C1A" w:rsidP="000C00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F2C1A" w:rsidRPr="00AA5677" w14:paraId="47D29E97" w14:textId="77777777" w:rsidTr="000C006C">
        <w:tc>
          <w:tcPr>
            <w:tcW w:w="9322" w:type="dxa"/>
            <w:gridSpan w:val="2"/>
          </w:tcPr>
          <w:p w14:paraId="7E978043" w14:textId="77777777" w:rsidR="00EF2C1A" w:rsidRPr="00AA5677" w:rsidRDefault="00EF2C1A" w:rsidP="000C006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A5677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08E972B" w14:textId="1F8393CC" w:rsidR="00407A26" w:rsidRDefault="00934CE5" w:rsidP="00DF058F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B54CC" w:rsidRPr="00AA5677">
              <w:rPr>
                <w:rFonts w:ascii="Calibri" w:hAnsi="Calibri"/>
                <w:sz w:val="22"/>
                <w:szCs w:val="22"/>
              </w:rPr>
              <w:t>rotsessi</w:t>
            </w:r>
            <w:r w:rsidR="00407A26" w:rsidRPr="00AA5677">
              <w:rPr>
                <w:rFonts w:ascii="Calibri" w:hAnsi="Calibri"/>
                <w:sz w:val="22"/>
                <w:szCs w:val="22"/>
              </w:rPr>
              <w:t xml:space="preserve"> tulemuslikkuse mõõtmine:</w:t>
            </w:r>
            <w:r w:rsidR="00BB54CC" w:rsidRPr="00AA56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2871" w:rsidRPr="00AA5677">
              <w:rPr>
                <w:rFonts w:ascii="Calibri" w:hAnsi="Calibri"/>
                <w:sz w:val="22"/>
                <w:szCs w:val="22"/>
              </w:rPr>
              <w:t xml:space="preserve">mõõdab ja analüüsib </w:t>
            </w:r>
            <w:r w:rsidR="00BB54CC" w:rsidRPr="00AA5677">
              <w:rPr>
                <w:rFonts w:ascii="Calibri" w:hAnsi="Calibri"/>
                <w:sz w:val="22"/>
                <w:szCs w:val="22"/>
              </w:rPr>
              <w:t>kvaliteedinäitaja</w:t>
            </w:r>
            <w:r w:rsidR="002F2871" w:rsidRPr="00AA5677">
              <w:rPr>
                <w:rFonts w:ascii="Calibri" w:hAnsi="Calibri"/>
                <w:sz w:val="22"/>
                <w:szCs w:val="22"/>
              </w:rPr>
              <w:t>id</w:t>
            </w:r>
            <w:r w:rsidR="00BB54CC" w:rsidRPr="00AA5677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2F2871" w:rsidRPr="00AA5677">
              <w:rPr>
                <w:rFonts w:ascii="Calibri" w:hAnsi="Calibri"/>
                <w:sz w:val="22"/>
                <w:szCs w:val="22"/>
              </w:rPr>
              <w:t>kontrollib hankelepete tingimuste täitmist ja ettevõtte sisemiste eesmärkide saavutamist.</w:t>
            </w:r>
          </w:p>
          <w:p w14:paraId="10DEA0FC" w14:textId="189D7A47" w:rsidR="00BB54CC" w:rsidRPr="00934CE5" w:rsidRDefault="00407A26" w:rsidP="00DF058F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934CE5">
              <w:rPr>
                <w:rFonts w:ascii="Calibri" w:hAnsi="Calibri"/>
                <w:sz w:val="22"/>
                <w:szCs w:val="22"/>
              </w:rPr>
              <w:t>Muudatusettepanekute tegemine:</w:t>
            </w:r>
            <w:r w:rsidR="00BB54CC" w:rsidRPr="00934C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2871" w:rsidRPr="00934CE5">
              <w:rPr>
                <w:rFonts w:ascii="Calibri" w:hAnsi="Calibri"/>
                <w:sz w:val="22"/>
                <w:szCs w:val="22"/>
              </w:rPr>
              <w:t>lähtudes analüüsi tulemustest ja mittevastavuste esinemisel teeb parendusettepanekuid</w:t>
            </w:r>
            <w:r w:rsidR="00F7691B" w:rsidRPr="00934CE5">
              <w:rPr>
                <w:rFonts w:ascii="Calibri" w:hAnsi="Calibri"/>
                <w:sz w:val="22"/>
                <w:szCs w:val="22"/>
              </w:rPr>
              <w:t xml:space="preserve">; osaleb parenduste elluviimisel. </w:t>
            </w:r>
          </w:p>
        </w:tc>
      </w:tr>
    </w:tbl>
    <w:p w14:paraId="0C3A09B0" w14:textId="77777777" w:rsidR="0055734D" w:rsidRPr="00AA5677" w:rsidRDefault="0055734D" w:rsidP="0055734D">
      <w:pPr>
        <w:rPr>
          <w:rFonts w:ascii="Calibri" w:hAnsi="Calibri"/>
          <w:b/>
          <w:sz w:val="22"/>
          <w:szCs w:val="22"/>
        </w:rPr>
      </w:pPr>
    </w:p>
    <w:p w14:paraId="29C7C987" w14:textId="212CF731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3001600A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AD62D42" w14:textId="77777777" w:rsidR="00DD59DD" w:rsidRPr="00DD59DD" w:rsidRDefault="00DD59DD" w:rsidP="00DD59DD">
            <w:pPr>
              <w:rPr>
                <w:rFonts w:ascii="Calibri" w:hAnsi="Calibri"/>
                <w:sz w:val="22"/>
                <w:szCs w:val="22"/>
              </w:rPr>
            </w:pPr>
            <w:r w:rsidRPr="00DD59DD">
              <w:rPr>
                <w:rFonts w:ascii="Calibri" w:hAnsi="Calibri"/>
                <w:sz w:val="22"/>
                <w:szCs w:val="22"/>
              </w:rPr>
              <w:t>Kerttily Golubeva, Carlsberg Group Balticum</w:t>
            </w:r>
          </w:p>
          <w:p w14:paraId="488E4E33" w14:textId="77777777" w:rsidR="00DD59DD" w:rsidRPr="00DD59DD" w:rsidRDefault="00DD59DD" w:rsidP="00DD59DD">
            <w:pPr>
              <w:rPr>
                <w:rFonts w:ascii="Calibri" w:hAnsi="Calibri"/>
                <w:sz w:val="22"/>
                <w:szCs w:val="22"/>
              </w:rPr>
            </w:pPr>
            <w:r w:rsidRPr="00DD59DD">
              <w:rPr>
                <w:rFonts w:ascii="Calibri" w:hAnsi="Calibri"/>
                <w:sz w:val="22"/>
                <w:szCs w:val="22"/>
              </w:rPr>
              <w:t xml:space="preserve">Indrek Jänes, Tallinna Majanduskool </w:t>
            </w:r>
          </w:p>
          <w:p w14:paraId="7A98E9EC" w14:textId="60E49BC2" w:rsidR="005342E4" w:rsidRPr="00DD59DD" w:rsidRDefault="005342E4" w:rsidP="005342E4">
            <w:pPr>
              <w:rPr>
                <w:rFonts w:ascii="Calibri" w:hAnsi="Calibri"/>
                <w:sz w:val="22"/>
                <w:szCs w:val="22"/>
              </w:rPr>
            </w:pPr>
            <w:r w:rsidRPr="00DD59DD">
              <w:rPr>
                <w:rFonts w:ascii="Calibri" w:hAnsi="Calibri"/>
                <w:sz w:val="22"/>
                <w:szCs w:val="22"/>
              </w:rPr>
              <w:t xml:space="preserve">Anu Liblik, ABB GBS </w:t>
            </w:r>
          </w:p>
          <w:p w14:paraId="4E77A9D3" w14:textId="77777777" w:rsidR="001E29DD" w:rsidRDefault="005342E4" w:rsidP="005342E4">
            <w:pPr>
              <w:rPr>
                <w:rFonts w:ascii="Calibri" w:hAnsi="Calibri"/>
                <w:sz w:val="22"/>
                <w:szCs w:val="22"/>
              </w:rPr>
            </w:pPr>
            <w:r w:rsidRPr="00DD59DD">
              <w:rPr>
                <w:rFonts w:ascii="Calibri" w:hAnsi="Calibri"/>
                <w:sz w:val="22"/>
                <w:szCs w:val="22"/>
              </w:rPr>
              <w:t>Henn Tarro, Võrumaa Kutsehariduskeskus</w:t>
            </w:r>
          </w:p>
          <w:p w14:paraId="12EB2229" w14:textId="1EE41B8B" w:rsidR="00DD59DD" w:rsidRPr="00DD59DD" w:rsidRDefault="00DD59DD" w:rsidP="005342E4">
            <w:pPr>
              <w:rPr>
                <w:rFonts w:ascii="Calibri" w:hAnsi="Calibri"/>
                <w:sz w:val="22"/>
                <w:szCs w:val="22"/>
              </w:rPr>
            </w:pPr>
            <w:r w:rsidRPr="00DD59DD">
              <w:rPr>
                <w:rFonts w:ascii="Calibri" w:hAnsi="Calibri"/>
                <w:sz w:val="22"/>
                <w:szCs w:val="22"/>
              </w:rPr>
              <w:t xml:space="preserve">Peep Tomingas, </w:t>
            </w:r>
            <w:proofErr w:type="spellStart"/>
            <w:r w:rsidRPr="00DD59DD">
              <w:rPr>
                <w:rFonts w:ascii="Calibri" w:hAnsi="Calibri"/>
                <w:sz w:val="22"/>
                <w:szCs w:val="22"/>
              </w:rPr>
              <w:t>Prolog</w:t>
            </w:r>
            <w:proofErr w:type="spellEnd"/>
            <w:r w:rsidRPr="00DD59DD">
              <w:rPr>
                <w:rFonts w:ascii="Calibri" w:hAnsi="Calibri"/>
                <w:sz w:val="22"/>
                <w:szCs w:val="22"/>
              </w:rPr>
              <w:t xml:space="preserve"> Eesti Tarneahelate Juhtimise Ühing MTÜ 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7CEA3C3E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262BC75" w:rsidR="001E29DD" w:rsidRPr="00331584" w:rsidRDefault="005342E4" w:rsidP="00C77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4116231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94CF9E8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05EE6D61" w:rsidR="001E29DD" w:rsidRPr="009B60B2" w:rsidRDefault="0094694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91BF6DF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BC81B6B" w:rsidR="001E29DD" w:rsidRPr="00EB3D19" w:rsidRDefault="0094694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94694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EB2832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2832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5183050" w:rsidR="001E29DD" w:rsidRPr="00EB2832" w:rsidRDefault="001E29DD" w:rsidP="00520B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B2832">
              <w:rPr>
                <w:rFonts w:ascii="Calibri" w:eastAsia="Calibri" w:hAnsi="Calibri" w:cs="Calibri"/>
                <w:sz w:val="22"/>
                <w:szCs w:val="22"/>
              </w:rPr>
              <w:t>Inglise keeles</w:t>
            </w:r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Procurement and </w:t>
            </w:r>
            <w:proofErr w:type="spellStart"/>
            <w:r w:rsidR="00C7786C" w:rsidRPr="00EB2832">
              <w:rPr>
                <w:rFonts w:ascii="Calibri" w:eastAsia="Calibri" w:hAnsi="Calibri" w:cs="Calibri"/>
                <w:sz w:val="22"/>
                <w:szCs w:val="22"/>
              </w:rPr>
              <w:t>purchasing</w:t>
            </w:r>
            <w:proofErr w:type="spellEnd"/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786C" w:rsidRPr="00EB2832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>pecialist</w:t>
            </w:r>
            <w:proofErr w:type="spellEnd"/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>level</w:t>
            </w:r>
            <w:proofErr w:type="spellEnd"/>
            <w:r w:rsidR="00BF3729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5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5C585CCB" w:rsidR="001E29DD" w:rsidRPr="00EB2832" w:rsidRDefault="00327A63" w:rsidP="00520BDC">
            <w:pPr>
              <w:rPr>
                <w:rFonts w:ascii="Calibri" w:hAnsi="Calibri"/>
                <w:sz w:val="22"/>
                <w:szCs w:val="22"/>
              </w:rPr>
            </w:pPr>
            <w:r w:rsidRPr="00EB2832">
              <w:rPr>
                <w:rFonts w:ascii="Calibri" w:eastAsia="Calibri" w:hAnsi="Calibri" w:cs="Calibri"/>
                <w:sz w:val="22"/>
                <w:szCs w:val="22"/>
              </w:rPr>
              <w:t>Vene</w:t>
            </w:r>
            <w:r w:rsidR="003B7CCD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keeles</w:t>
            </w:r>
            <w:r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>Cпециалист</w:t>
            </w:r>
            <w:proofErr w:type="spellEnd"/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>по</w:t>
            </w:r>
            <w:proofErr w:type="spellEnd"/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>закупкам</w:t>
            </w:r>
            <w:proofErr w:type="spellEnd"/>
            <w:r w:rsidR="00EB2832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 xml:space="preserve">4 </w:t>
            </w:r>
            <w:proofErr w:type="spellStart"/>
            <w:r w:rsidR="00EB2832" w:rsidRPr="00EB2832">
              <w:rPr>
                <w:rFonts w:ascii="Calibri" w:eastAsia="Calibri" w:hAnsi="Calibri" w:cs="Calibri"/>
                <w:sz w:val="22"/>
                <w:szCs w:val="22"/>
              </w:rPr>
              <w:t>уровня</w:t>
            </w:r>
            <w:proofErr w:type="spellEnd"/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07DC1562" w:rsidR="00042D0A" w:rsidRPr="00EB2832" w:rsidRDefault="00E65CF5" w:rsidP="00520BDC">
            <w:pPr>
              <w:rPr>
                <w:rFonts w:ascii="Calibri" w:hAnsi="Calibri"/>
                <w:sz w:val="22"/>
                <w:szCs w:val="22"/>
              </w:rPr>
            </w:pPr>
            <w:r w:rsidRPr="00EB2832">
              <w:rPr>
                <w:rFonts w:ascii="Calibri" w:hAnsi="Calibri"/>
                <w:sz w:val="22"/>
                <w:szCs w:val="22"/>
              </w:rPr>
              <w:t>Soome</w:t>
            </w:r>
            <w:r w:rsidR="00042D0A" w:rsidRPr="00EB2832">
              <w:rPr>
                <w:rFonts w:ascii="Calibri" w:hAnsi="Calibri"/>
                <w:sz w:val="22"/>
                <w:szCs w:val="22"/>
              </w:rPr>
              <w:t xml:space="preserve"> keeles</w:t>
            </w:r>
            <w:r w:rsidRPr="00EB2832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EB2832">
              <w:rPr>
                <w:rFonts w:ascii="Calibri" w:hAnsi="Calibri"/>
                <w:sz w:val="22"/>
                <w:szCs w:val="22"/>
              </w:rPr>
              <w:t>Hankinta</w:t>
            </w:r>
            <w:proofErr w:type="spellEnd"/>
            <w:r w:rsidRPr="00EB2832">
              <w:rPr>
                <w:rFonts w:ascii="Calibri" w:hAnsi="Calibri"/>
                <w:sz w:val="22"/>
                <w:szCs w:val="22"/>
              </w:rPr>
              <w:t xml:space="preserve">- ja </w:t>
            </w:r>
            <w:proofErr w:type="spellStart"/>
            <w:r w:rsidRPr="00EB2832">
              <w:rPr>
                <w:rFonts w:ascii="Calibri" w:hAnsi="Calibri"/>
                <w:sz w:val="22"/>
                <w:szCs w:val="22"/>
              </w:rPr>
              <w:t>ostonasiantuntija</w:t>
            </w:r>
            <w:proofErr w:type="spellEnd"/>
            <w:r w:rsidRPr="00EB283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EB2832">
              <w:rPr>
                <w:rFonts w:ascii="Calibri" w:hAnsi="Calibri"/>
                <w:sz w:val="22"/>
                <w:szCs w:val="22"/>
              </w:rPr>
              <w:t>taso</w:t>
            </w:r>
            <w:proofErr w:type="spellEnd"/>
            <w:r w:rsidR="00EB2832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DD59DD" w:rsidRDefault="00AA03E3" w:rsidP="00520BDC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7786C"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C7786C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C92E207" w14:textId="77777777" w:rsidR="00AA5677" w:rsidRPr="00461571" w:rsidRDefault="00AA5677" w:rsidP="00AA56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Lisa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61571">
              <w:rPr>
                <w:rFonts w:ascii="Calibri" w:eastAsia="Calibri" w:hAnsi="Calibri" w:cs="Calibri"/>
                <w:sz w:val="22"/>
                <w:szCs w:val="22"/>
              </w:rPr>
              <w:t>Keelte oskustasemete kirjeldused</w:t>
            </w:r>
          </w:p>
          <w:p w14:paraId="3475AEC9" w14:textId="69F5F7B0" w:rsidR="004A79CF" w:rsidRPr="00DD59DD" w:rsidRDefault="00AA5677" w:rsidP="00AA567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461571">
              <w:rPr>
                <w:rFonts w:ascii="Calibri" w:eastAsia="Calibri" w:hAnsi="Calibri" w:cs="Calibri"/>
                <w:sz w:val="22"/>
                <w:szCs w:val="22"/>
              </w:rPr>
              <w:t xml:space="preserve">Lisa 2 Digipädevuste </w:t>
            </w:r>
            <w:proofErr w:type="spellStart"/>
            <w:r w:rsidRPr="00461571">
              <w:rPr>
                <w:rFonts w:ascii="Calibri" w:eastAsia="Calibri" w:hAnsi="Calibri" w:cs="Calibri"/>
                <w:sz w:val="22"/>
                <w:szCs w:val="22"/>
              </w:rPr>
              <w:t>enesehindamisskaala</w:t>
            </w:r>
            <w:proofErr w:type="spellEnd"/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1EE7" w14:textId="77777777" w:rsidR="00715EE7" w:rsidRDefault="00715EE7" w:rsidP="009451C8">
      <w:r>
        <w:separator/>
      </w:r>
    </w:p>
  </w:endnote>
  <w:endnote w:type="continuationSeparator" w:id="0">
    <w:p w14:paraId="2D9C89CE" w14:textId="77777777" w:rsidR="00715EE7" w:rsidRDefault="00715EE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3527" w14:textId="77777777" w:rsidR="00715EE7" w:rsidRDefault="00715EE7" w:rsidP="009451C8">
      <w:r>
        <w:separator/>
      </w:r>
    </w:p>
  </w:footnote>
  <w:footnote w:type="continuationSeparator" w:id="0">
    <w:p w14:paraId="6E3E146A" w14:textId="77777777" w:rsidR="00715EE7" w:rsidRDefault="00715EE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A7BB" w14:textId="661ED7A7" w:rsidR="00B71891" w:rsidRDefault="00B71891">
    <w:pPr>
      <w:pStyle w:val="Header"/>
    </w:pPr>
  </w:p>
  <w:p w14:paraId="48440CE4" w14:textId="75AF5DE4" w:rsidR="00B71891" w:rsidRDefault="00B71891">
    <w:pPr>
      <w:pStyle w:val="Header"/>
    </w:pPr>
  </w:p>
  <w:p w14:paraId="63B1F693" w14:textId="3D4D6442" w:rsidR="00B71891" w:rsidRDefault="00B71891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304"/>
    <w:multiLevelType w:val="hybridMultilevel"/>
    <w:tmpl w:val="37B232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AD7"/>
    <w:multiLevelType w:val="hybridMultilevel"/>
    <w:tmpl w:val="B13029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313"/>
    <w:multiLevelType w:val="hybridMultilevel"/>
    <w:tmpl w:val="CFF80D38"/>
    <w:lvl w:ilvl="0" w:tplc="0EB0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075C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24E08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7BB1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46B2E"/>
    <w:multiLevelType w:val="hybridMultilevel"/>
    <w:tmpl w:val="734EF4D4"/>
    <w:lvl w:ilvl="0" w:tplc="0240D3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7C5B1F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E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00204"/>
    <w:multiLevelType w:val="hybridMultilevel"/>
    <w:tmpl w:val="F23EDE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42B52"/>
    <w:multiLevelType w:val="hybridMultilevel"/>
    <w:tmpl w:val="CB54CA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4758E"/>
    <w:multiLevelType w:val="hybridMultilevel"/>
    <w:tmpl w:val="16A645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B3818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92366"/>
    <w:multiLevelType w:val="hybridMultilevel"/>
    <w:tmpl w:val="9FDE6F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06D58"/>
    <w:multiLevelType w:val="hybridMultilevel"/>
    <w:tmpl w:val="DB18D2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900E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146F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9"/>
  </w:num>
  <w:num w:numId="5">
    <w:abstractNumId w:val="19"/>
  </w:num>
  <w:num w:numId="6">
    <w:abstractNumId w:val="26"/>
  </w:num>
  <w:num w:numId="7">
    <w:abstractNumId w:val="23"/>
  </w:num>
  <w:num w:numId="8">
    <w:abstractNumId w:val="32"/>
  </w:num>
  <w:num w:numId="9">
    <w:abstractNumId w:val="14"/>
  </w:num>
  <w:num w:numId="10">
    <w:abstractNumId w:val="4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7"/>
  </w:num>
  <w:num w:numId="17">
    <w:abstractNumId w:val="16"/>
  </w:num>
  <w:num w:numId="18">
    <w:abstractNumId w:val="18"/>
  </w:num>
  <w:num w:numId="19">
    <w:abstractNumId w:val="30"/>
  </w:num>
  <w:num w:numId="20">
    <w:abstractNumId w:val="21"/>
  </w:num>
  <w:num w:numId="21">
    <w:abstractNumId w:val="0"/>
  </w:num>
  <w:num w:numId="22">
    <w:abstractNumId w:val="12"/>
  </w:num>
  <w:num w:numId="23">
    <w:abstractNumId w:val="5"/>
  </w:num>
  <w:num w:numId="24">
    <w:abstractNumId w:val="31"/>
  </w:num>
  <w:num w:numId="25">
    <w:abstractNumId w:val="24"/>
  </w:num>
  <w:num w:numId="26">
    <w:abstractNumId w:val="11"/>
  </w:num>
  <w:num w:numId="27">
    <w:abstractNumId w:val="20"/>
  </w:num>
  <w:num w:numId="28">
    <w:abstractNumId w:val="2"/>
  </w:num>
  <w:num w:numId="29">
    <w:abstractNumId w:val="22"/>
  </w:num>
  <w:num w:numId="30">
    <w:abstractNumId w:val="25"/>
  </w:num>
  <w:num w:numId="31">
    <w:abstractNumId w:val="15"/>
  </w:num>
  <w:num w:numId="32">
    <w:abstractNumId w:val="28"/>
  </w:num>
  <w:num w:numId="33">
    <w:abstractNumId w:val="17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6CAD"/>
    <w:rsid w:val="00017268"/>
    <w:rsid w:val="00017CB7"/>
    <w:rsid w:val="00017CDC"/>
    <w:rsid w:val="000228B1"/>
    <w:rsid w:val="00026944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003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2AE1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4320C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447"/>
    <w:rsid w:val="00286888"/>
    <w:rsid w:val="002941D9"/>
    <w:rsid w:val="00294235"/>
    <w:rsid w:val="0029538D"/>
    <w:rsid w:val="002969CD"/>
    <w:rsid w:val="00297F0E"/>
    <w:rsid w:val="002A0E56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60F3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2871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5BCA"/>
    <w:rsid w:val="0031664E"/>
    <w:rsid w:val="003200FF"/>
    <w:rsid w:val="00320849"/>
    <w:rsid w:val="00321997"/>
    <w:rsid w:val="00322318"/>
    <w:rsid w:val="0032363A"/>
    <w:rsid w:val="00325D19"/>
    <w:rsid w:val="00327A63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6646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3F561E"/>
    <w:rsid w:val="003F6B7C"/>
    <w:rsid w:val="00400626"/>
    <w:rsid w:val="004017EE"/>
    <w:rsid w:val="00406381"/>
    <w:rsid w:val="00407A26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3F85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2F10"/>
    <w:rsid w:val="005342E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67AF3"/>
    <w:rsid w:val="00570015"/>
    <w:rsid w:val="00570D9D"/>
    <w:rsid w:val="00573329"/>
    <w:rsid w:val="0057348E"/>
    <w:rsid w:val="0057401F"/>
    <w:rsid w:val="00576E64"/>
    <w:rsid w:val="00577839"/>
    <w:rsid w:val="00580914"/>
    <w:rsid w:val="0058181A"/>
    <w:rsid w:val="005957CC"/>
    <w:rsid w:val="005A06D6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5F7367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2B6D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EE7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1449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4EB1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1307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AF8"/>
    <w:rsid w:val="00912F99"/>
    <w:rsid w:val="009135BE"/>
    <w:rsid w:val="00913D8B"/>
    <w:rsid w:val="0091428E"/>
    <w:rsid w:val="00915E0E"/>
    <w:rsid w:val="0092469B"/>
    <w:rsid w:val="00924B4B"/>
    <w:rsid w:val="00924B52"/>
    <w:rsid w:val="0092520D"/>
    <w:rsid w:val="009268E3"/>
    <w:rsid w:val="00926EEC"/>
    <w:rsid w:val="00932C3F"/>
    <w:rsid w:val="009342A2"/>
    <w:rsid w:val="00934CE5"/>
    <w:rsid w:val="00935EB2"/>
    <w:rsid w:val="009449E7"/>
    <w:rsid w:val="009451C8"/>
    <w:rsid w:val="009456E1"/>
    <w:rsid w:val="00946550"/>
    <w:rsid w:val="00946943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34DD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4E2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1FB3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57C2E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5677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8C"/>
    <w:rsid w:val="00AD34FF"/>
    <w:rsid w:val="00AD35D0"/>
    <w:rsid w:val="00AD5ED7"/>
    <w:rsid w:val="00AD5F4E"/>
    <w:rsid w:val="00AD6811"/>
    <w:rsid w:val="00AD6A3B"/>
    <w:rsid w:val="00AD7309"/>
    <w:rsid w:val="00AE154D"/>
    <w:rsid w:val="00AE2749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E06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54CC"/>
    <w:rsid w:val="00BB7066"/>
    <w:rsid w:val="00BB7678"/>
    <w:rsid w:val="00BB79C7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729"/>
    <w:rsid w:val="00BF3A83"/>
    <w:rsid w:val="00BF48F2"/>
    <w:rsid w:val="00BF4B24"/>
    <w:rsid w:val="00BF66C2"/>
    <w:rsid w:val="00C026F7"/>
    <w:rsid w:val="00C053EB"/>
    <w:rsid w:val="00C05FF7"/>
    <w:rsid w:val="00C068BE"/>
    <w:rsid w:val="00C07C66"/>
    <w:rsid w:val="00C10795"/>
    <w:rsid w:val="00C1188A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0C7D"/>
    <w:rsid w:val="00C42762"/>
    <w:rsid w:val="00C4365E"/>
    <w:rsid w:val="00C46A1C"/>
    <w:rsid w:val="00C52086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7786C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B47C8"/>
    <w:rsid w:val="00CC06F8"/>
    <w:rsid w:val="00CC220A"/>
    <w:rsid w:val="00CC2BA5"/>
    <w:rsid w:val="00CC36E0"/>
    <w:rsid w:val="00CC435D"/>
    <w:rsid w:val="00CC6798"/>
    <w:rsid w:val="00CC6FD7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3A9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15A9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4EE9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9DD"/>
    <w:rsid w:val="00DD6AE4"/>
    <w:rsid w:val="00DE00D3"/>
    <w:rsid w:val="00DE0291"/>
    <w:rsid w:val="00DE0D13"/>
    <w:rsid w:val="00DE35FB"/>
    <w:rsid w:val="00DE6017"/>
    <w:rsid w:val="00DE6097"/>
    <w:rsid w:val="00DE6353"/>
    <w:rsid w:val="00DE7B44"/>
    <w:rsid w:val="00DF058F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5CB4"/>
    <w:rsid w:val="00E65C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2832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4B14"/>
    <w:rsid w:val="00EE5391"/>
    <w:rsid w:val="00EE5CE5"/>
    <w:rsid w:val="00EE729C"/>
    <w:rsid w:val="00EF1CC8"/>
    <w:rsid w:val="00EF21E9"/>
    <w:rsid w:val="00EF2697"/>
    <w:rsid w:val="00EF2C1A"/>
    <w:rsid w:val="00EF44C5"/>
    <w:rsid w:val="00EF53C2"/>
    <w:rsid w:val="00EF6264"/>
    <w:rsid w:val="00EF7030"/>
    <w:rsid w:val="00EF768C"/>
    <w:rsid w:val="00F00F55"/>
    <w:rsid w:val="00F018D4"/>
    <w:rsid w:val="00F01A89"/>
    <w:rsid w:val="00F06E55"/>
    <w:rsid w:val="00F07762"/>
    <w:rsid w:val="00F10344"/>
    <w:rsid w:val="00F14F78"/>
    <w:rsid w:val="00F15233"/>
    <w:rsid w:val="00F160EF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691B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8F1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C9C0-51D7-4905-8EA5-83FE6AEE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492</TotalTime>
  <Pages>5</Pages>
  <Words>1454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Maiko Martsik</cp:lastModifiedBy>
  <cp:revision>14</cp:revision>
  <cp:lastPrinted>2011-06-28T11:10:00Z</cp:lastPrinted>
  <dcterms:created xsi:type="dcterms:W3CDTF">2020-06-29T14:25:00Z</dcterms:created>
  <dcterms:modified xsi:type="dcterms:W3CDTF">2020-11-09T14:16:00Z</dcterms:modified>
</cp:coreProperties>
</file>