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A117BC2" w14:textId="69B82919" w:rsidR="00FE70C3" w:rsidRDefault="00744382" w:rsidP="00744382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Turvasüsteemide paigaldaja, tase 3</w:t>
      </w: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249D27F4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C12878B" w14:textId="77777777" w:rsidR="0019584A" w:rsidRDefault="0019584A" w:rsidP="00400626">
      <w:pPr>
        <w:ind w:left="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15042418" w:rsidR="00576E64" w:rsidRPr="00FE70C3" w:rsidRDefault="00744382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 xml:space="preserve">Turvasüsteemide </w:t>
            </w:r>
            <w:r w:rsidR="004D7A65">
              <w:rPr>
                <w:rFonts w:ascii="Calibri" w:hAnsi="Calibri"/>
                <w:i/>
                <w:sz w:val="28"/>
                <w:szCs w:val="28"/>
              </w:rPr>
              <w:t>paigaldaja</w:t>
            </w:r>
            <w:r>
              <w:rPr>
                <w:rFonts w:ascii="Calibri" w:hAnsi="Calibri"/>
                <w:i/>
                <w:sz w:val="28"/>
                <w:szCs w:val="28"/>
              </w:rPr>
              <w:t xml:space="preserve">, 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tase </w:t>
            </w:r>
            <w:r>
              <w:rPr>
                <w:rFonts w:ascii="Calibri" w:hAnsi="Calibri"/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578532B" w14:textId="2D25F2B4" w:rsidR="00576E64" w:rsidRPr="00FE70C3" w:rsidRDefault="00744382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3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262F222A" w14:textId="77777777" w:rsidR="00DE1C6D" w:rsidRDefault="00744382" w:rsidP="005E09E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Turvasüsteemide </w:t>
            </w:r>
            <w:r w:rsidR="0063634E">
              <w:rPr>
                <w:rFonts w:ascii="Calibri" w:hAnsi="Calibri"/>
                <w:iCs/>
                <w:sz w:val="22"/>
                <w:szCs w:val="22"/>
              </w:rPr>
              <w:t>paigaldaja</w:t>
            </w: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, tase 3 tööks on turvasüsteemide ja tuleohutuspaigaldiste </w:t>
            </w:r>
            <w:r w:rsidR="005E09ED">
              <w:rPr>
                <w:rFonts w:ascii="Calibri" w:hAnsi="Calibri"/>
                <w:iCs/>
                <w:sz w:val="22"/>
                <w:szCs w:val="22"/>
              </w:rPr>
              <w:t>paigaldus-</w:t>
            </w:r>
            <w:r w:rsidR="00EA44B9">
              <w:rPr>
                <w:rFonts w:ascii="Calibri" w:hAnsi="Calibri"/>
                <w:iCs/>
                <w:sz w:val="22"/>
                <w:szCs w:val="22"/>
              </w:rPr>
              <w:t xml:space="preserve"> ja</w:t>
            </w:r>
            <w:r w:rsidR="00EF522F">
              <w:rPr>
                <w:rFonts w:ascii="Calibri" w:hAnsi="Calibri"/>
                <w:iCs/>
                <w:sz w:val="22"/>
                <w:szCs w:val="22"/>
              </w:rPr>
              <w:t xml:space="preserve"> hooldus</w:t>
            </w:r>
            <w:r w:rsidR="005E09ED">
              <w:rPr>
                <w:rFonts w:ascii="Calibri" w:hAnsi="Calibri"/>
                <w:iCs/>
                <w:sz w:val="22"/>
                <w:szCs w:val="22"/>
              </w:rPr>
              <w:t>töödes</w:t>
            </w: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 osalemine. Turvasüsteemide </w:t>
            </w:r>
            <w:r w:rsidR="0063634E">
              <w:rPr>
                <w:rFonts w:ascii="Calibri" w:hAnsi="Calibri"/>
                <w:iCs/>
                <w:sz w:val="22"/>
                <w:szCs w:val="22"/>
              </w:rPr>
              <w:t>paigaldaja</w:t>
            </w: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, tase 3 täidab juhendaja antud tööülesandeid.  </w:t>
            </w:r>
          </w:p>
          <w:p w14:paraId="683AF1D4" w14:textId="77777777" w:rsidR="00DE1C6D" w:rsidRDefault="00DE1C6D" w:rsidP="005E09E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3295713" w14:textId="30EC319C" w:rsidR="00744382" w:rsidRDefault="00744382" w:rsidP="005E09E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Turvasüsteemide </w:t>
            </w:r>
            <w:r w:rsidR="00DE1C6D">
              <w:rPr>
                <w:rFonts w:ascii="Calibri" w:hAnsi="Calibri"/>
                <w:iCs/>
                <w:sz w:val="22"/>
                <w:szCs w:val="22"/>
              </w:rPr>
              <w:t xml:space="preserve">tehniku </w:t>
            </w: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kutsealal töötab ka turvasüsteemide tehnik, tase 4, kes teeb turvasüsteemide ja tuleohutuspaigaldiste </w:t>
            </w:r>
            <w:r w:rsidR="00EA44B9">
              <w:rPr>
                <w:rFonts w:ascii="Calibri" w:hAnsi="Calibri"/>
                <w:iCs/>
                <w:sz w:val="22"/>
                <w:szCs w:val="22"/>
              </w:rPr>
              <w:t>paigaldus-</w:t>
            </w: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 ja hoold</w:t>
            </w:r>
            <w:r w:rsidR="00BB4126">
              <w:rPr>
                <w:rFonts w:ascii="Calibri" w:hAnsi="Calibri"/>
                <w:iCs/>
                <w:sz w:val="22"/>
                <w:szCs w:val="22"/>
              </w:rPr>
              <w:t>us</w:t>
            </w: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töid iseseisvalt ja turvasüsteemide vastutav spetsialist, tase 5, kes juhib  turvasüsteemide </w:t>
            </w:r>
            <w:r w:rsidR="000A6235">
              <w:rPr>
                <w:rFonts w:ascii="Calibri" w:hAnsi="Calibri"/>
                <w:iCs/>
                <w:sz w:val="22"/>
                <w:szCs w:val="22"/>
              </w:rPr>
              <w:t>paigaldaja</w:t>
            </w: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, tase 3 ja </w:t>
            </w:r>
            <w:r w:rsidR="000A6235">
              <w:rPr>
                <w:rFonts w:ascii="Calibri" w:hAnsi="Calibri"/>
                <w:iCs/>
                <w:sz w:val="22"/>
                <w:szCs w:val="22"/>
              </w:rPr>
              <w:t xml:space="preserve">turvasüsteemide tehnik, </w:t>
            </w: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tase 4 tööd. </w:t>
            </w:r>
          </w:p>
          <w:p w14:paraId="2A364697" w14:textId="7F3ED669" w:rsidR="00500714" w:rsidRDefault="00500714" w:rsidP="005E09E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8B465E5" w14:textId="6BFDC379" w:rsidR="00500714" w:rsidRDefault="00500714" w:rsidP="005E09E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526C1B">
              <w:rPr>
                <w:rFonts w:ascii="Calibri" w:hAnsi="Calibri" w:cs="Calibri"/>
                <w:sz w:val="22"/>
                <w:szCs w:val="22"/>
              </w:rPr>
              <w:t xml:space="preserve">Turvasüsteemide </w:t>
            </w:r>
            <w:r w:rsidR="0063634E">
              <w:rPr>
                <w:rFonts w:ascii="Calibri" w:hAnsi="Calibri" w:cs="Calibri"/>
                <w:sz w:val="22"/>
                <w:szCs w:val="22"/>
              </w:rPr>
              <w:t>paigaldaja, tase 3</w:t>
            </w:r>
            <w:r w:rsidRPr="00526C1B">
              <w:rPr>
                <w:rFonts w:ascii="Calibri" w:hAnsi="Calibri" w:cs="Calibri"/>
                <w:sz w:val="22"/>
                <w:szCs w:val="22"/>
              </w:rPr>
              <w:t xml:space="preserve"> teeb turvasüsteemide paigaldamise ja hooldamisega seonduvaid muude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pädevuse tõendamist nõudvate </w:t>
            </w:r>
            <w:r w:rsidRPr="00526C1B">
              <w:rPr>
                <w:rFonts w:ascii="Calibri" w:hAnsi="Calibri" w:cs="Calibri"/>
                <w:sz w:val="22"/>
                <w:szCs w:val="22"/>
              </w:rPr>
              <w:t>valdkondadega (nt elektri- ning automaatika jms) töid vastavas valdkonnas omandatud pädevuse piires.</w:t>
            </w:r>
          </w:p>
          <w:p w14:paraId="5FA0F506" w14:textId="77777777" w:rsidR="00744382" w:rsidRPr="00744382" w:rsidRDefault="00744382" w:rsidP="005E09E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C9441F2" w14:textId="52D71EE9" w:rsidR="003972FA" w:rsidRPr="00744382" w:rsidRDefault="00744382" w:rsidP="005E09E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Turvasüsteemide </w:t>
            </w:r>
            <w:r w:rsidR="0063634E">
              <w:rPr>
                <w:rFonts w:ascii="Calibri" w:hAnsi="Calibri"/>
                <w:iCs/>
                <w:sz w:val="22"/>
                <w:szCs w:val="22"/>
              </w:rPr>
              <w:t>paigaldaja</w:t>
            </w: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 töövahenditeks on käsi- ja spetsiaaltööriistad, redelid, tõstukid, mõõteseadmed, tehniline dokumentatsioon ning isikukaitsevahendid vastavalt objekti eripärale. Töö eripäraks võib olla: töö kõrgustes, välitingimustes, tolm, müra, madalad ja kõrged temperatuurid, niiskus.</w:t>
            </w:r>
          </w:p>
        </w:tc>
      </w:tr>
      <w:tr w:rsidR="006257DC" w14:paraId="00ED0B1E" w14:textId="77777777" w:rsidTr="00E861FA">
        <w:tc>
          <w:tcPr>
            <w:tcW w:w="9356" w:type="dxa"/>
            <w:shd w:val="clear" w:color="auto" w:fill="auto"/>
          </w:tcPr>
          <w:p w14:paraId="1CF86951" w14:textId="1D0A1040" w:rsidR="006257DC" w:rsidRPr="006257DC" w:rsidRDefault="006257DC" w:rsidP="005E09ED">
            <w:pPr>
              <w:jc w:val="both"/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</w:pPr>
            <w:r w:rsidRPr="006257DC"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  <w:t>Ettepanekud töö kirjelduse kohta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4D757D8E" w14:textId="14C82C49" w:rsidR="00116699" w:rsidRPr="00391E74" w:rsidRDefault="00744382" w:rsidP="00270A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A.2.</w:t>
            </w:r>
            <w:r w:rsidR="004D7A6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Paigaldiste ning seadmete paigaldus- </w:t>
            </w:r>
            <w:r w:rsidR="00EA44B9">
              <w:rPr>
                <w:rFonts w:ascii="Calibri" w:hAnsi="Calibri" w:cs="Calibri"/>
                <w:color w:val="000000"/>
                <w:sz w:val="22"/>
                <w:szCs w:val="22"/>
              </w:rPr>
              <w:t>hooldus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tööd</w:t>
            </w:r>
            <w:r w:rsidR="0071435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257DC" w14:paraId="5E99E0B6" w14:textId="77777777" w:rsidTr="00520BDC">
        <w:tc>
          <w:tcPr>
            <w:tcW w:w="9356" w:type="dxa"/>
            <w:shd w:val="clear" w:color="auto" w:fill="auto"/>
          </w:tcPr>
          <w:p w14:paraId="6CCBB98A" w14:textId="40FFB672" w:rsidR="006257DC" w:rsidRPr="006257DC" w:rsidRDefault="006257DC" w:rsidP="00270A18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6257D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Ettepanekud tööosade kohta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6888B320" w:rsidR="00A677EE" w:rsidRPr="00744382" w:rsidRDefault="00744382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44382">
              <w:rPr>
                <w:rFonts w:ascii="Calibri" w:hAnsi="Calibri"/>
                <w:bCs/>
                <w:sz w:val="22"/>
                <w:szCs w:val="22"/>
              </w:rPr>
              <w:t xml:space="preserve">Turvasüsteemide </w:t>
            </w:r>
            <w:r w:rsidR="00EA44B9">
              <w:rPr>
                <w:rFonts w:ascii="Calibri" w:hAnsi="Calibri"/>
                <w:bCs/>
                <w:sz w:val="22"/>
                <w:szCs w:val="22"/>
              </w:rPr>
              <w:t>paigaldaja</w:t>
            </w:r>
            <w:r w:rsidRPr="00744382">
              <w:rPr>
                <w:rFonts w:ascii="Calibri" w:hAnsi="Calibri"/>
                <w:bCs/>
                <w:sz w:val="22"/>
                <w:szCs w:val="22"/>
              </w:rPr>
              <w:t>, tase 3 on tavapäraselt põhiharidusega isik, kes on kutsealased oskused omandanud töö käigus või kutseõppeasutuses või täiendkoolitusel.</w:t>
            </w:r>
          </w:p>
        </w:tc>
      </w:tr>
      <w:tr w:rsidR="006257DC" w:rsidRPr="00D00D22" w14:paraId="48E4B7C0" w14:textId="77777777" w:rsidTr="00A677EE">
        <w:tc>
          <w:tcPr>
            <w:tcW w:w="9356" w:type="dxa"/>
            <w:shd w:val="clear" w:color="auto" w:fill="auto"/>
          </w:tcPr>
          <w:p w14:paraId="019193EE" w14:textId="34D1774D" w:rsidR="006257DC" w:rsidRPr="006257DC" w:rsidRDefault="006257DC" w:rsidP="005B4C8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6257DC">
              <w:rPr>
                <w:rFonts w:ascii="Calibri" w:hAnsi="Calibri"/>
                <w:b/>
                <w:color w:val="FF0000"/>
                <w:sz w:val="22"/>
                <w:szCs w:val="22"/>
              </w:rPr>
              <w:t>Ettepanekud kutsealase ettevalmistuse kohta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1B18081B" w:rsidR="00A677EE" w:rsidRPr="00744382" w:rsidRDefault="00744382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Valve-, turva-, tuleohutussüsteemide </w:t>
            </w:r>
            <w:r w:rsidR="004D7A65">
              <w:rPr>
                <w:rFonts w:ascii="Calibri" w:hAnsi="Calibri"/>
                <w:iCs/>
                <w:sz w:val="22"/>
                <w:szCs w:val="22"/>
              </w:rPr>
              <w:t>paigaldaja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30103BF9" w:rsidR="0036125E" w:rsidRPr="00B3749B" w:rsidRDefault="00F87C87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Kutse moodustub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üldoskustest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ja kohustuslik</w:t>
            </w:r>
            <w:r w:rsidR="004D7A65">
              <w:rPr>
                <w:rFonts w:ascii="Calibri" w:hAnsi="Calibri"/>
                <w:iCs/>
                <w:sz w:val="22"/>
                <w:szCs w:val="22"/>
              </w:rPr>
              <w:t>ust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kompetentsi</w:t>
            </w:r>
            <w:r w:rsidR="004D7A65">
              <w:rPr>
                <w:rFonts w:ascii="Calibri" w:hAnsi="Calibri"/>
                <w:iCs/>
                <w:sz w:val="22"/>
                <w:szCs w:val="22"/>
              </w:rPr>
              <w:t>st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. Kutse taotlemisel </w:t>
            </w:r>
            <w:r w:rsidR="00D521C4">
              <w:rPr>
                <w:rFonts w:ascii="Calibri" w:hAnsi="Calibri"/>
                <w:iCs/>
                <w:sz w:val="22"/>
                <w:szCs w:val="22"/>
              </w:rPr>
              <w:t xml:space="preserve">tuleb tõendada </w:t>
            </w:r>
            <w:proofErr w:type="spellStart"/>
            <w:r w:rsidR="00D521C4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="00D521C4">
              <w:rPr>
                <w:rFonts w:ascii="Calibri" w:hAnsi="Calibri"/>
                <w:iCs/>
                <w:sz w:val="22"/>
                <w:szCs w:val="22"/>
              </w:rPr>
              <w:t xml:space="preserve"> ja kohustuslik kompetents. </w:t>
            </w:r>
          </w:p>
        </w:tc>
      </w:tr>
      <w:tr w:rsidR="006257DC" w14:paraId="23299407" w14:textId="77777777" w:rsidTr="00610B6B">
        <w:tc>
          <w:tcPr>
            <w:tcW w:w="9214" w:type="dxa"/>
            <w:shd w:val="clear" w:color="auto" w:fill="auto"/>
          </w:tcPr>
          <w:p w14:paraId="7708AEDF" w14:textId="0EB2888E" w:rsidR="006257DC" w:rsidRPr="006257DC" w:rsidRDefault="006257DC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6257DC"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  <w:t>Ettepanekud kutse struktuuri kohta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1A8A26AF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71435F">
              <w:rPr>
                <w:rFonts w:ascii="Calibri" w:hAnsi="Calibri"/>
                <w:b/>
                <w:sz w:val="22"/>
                <w:szCs w:val="22"/>
              </w:rPr>
              <w:t>Turvasüsteemide paigaldaja, tase 3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713049CF" w14:textId="77777777" w:rsidR="00D521C4" w:rsidRPr="00D521C4" w:rsidRDefault="001D2BF0" w:rsidP="00D521C4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521C4">
              <w:rPr>
                <w:rFonts w:ascii="Calibri" w:hAnsi="Calibri"/>
                <w:iCs/>
                <w:sz w:val="22"/>
                <w:szCs w:val="22"/>
              </w:rPr>
              <w:t>Kasutab eesti keelt tasemel A2 (vt lisa 1 "Keelte oskustasemete kirjeldused")</w:t>
            </w:r>
            <w:r w:rsidR="00D521C4" w:rsidRPr="00D521C4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</w:p>
          <w:p w14:paraId="7E4D4718" w14:textId="10B9AF74" w:rsidR="00D521C4" w:rsidRDefault="00D521C4" w:rsidP="00D521C4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D521C4">
              <w:rPr>
                <w:rFonts w:ascii="Calibri" w:hAnsi="Calibri"/>
                <w:iCs/>
                <w:sz w:val="22"/>
                <w:szCs w:val="22"/>
              </w:rPr>
              <w:t>A</w:t>
            </w:r>
            <w:r w:rsidR="00794FBA" w:rsidRPr="00D521C4">
              <w:rPr>
                <w:rFonts w:ascii="Calibri" w:hAnsi="Calibri"/>
                <w:sz w:val="22"/>
                <w:szCs w:val="22"/>
              </w:rPr>
              <w:t>rvestab</w:t>
            </w:r>
            <w:r w:rsidRPr="00D521C4">
              <w:rPr>
                <w:rFonts w:ascii="Calibri" w:hAnsi="Calibri"/>
                <w:sz w:val="22"/>
                <w:szCs w:val="22"/>
              </w:rPr>
              <w:t xml:space="preserve"> oma töös</w:t>
            </w:r>
            <w:r w:rsidR="00794FBA" w:rsidRPr="00D521C4">
              <w:rPr>
                <w:rFonts w:ascii="Calibri" w:hAnsi="Calibri"/>
                <w:sz w:val="22"/>
                <w:szCs w:val="22"/>
              </w:rPr>
              <w:t xml:space="preserve"> tööohutusnõuetega ja kasutab </w:t>
            </w:r>
            <w:r w:rsidRPr="00D521C4">
              <w:rPr>
                <w:rFonts w:ascii="Calibri" w:hAnsi="Calibri"/>
                <w:sz w:val="22"/>
                <w:szCs w:val="22"/>
              </w:rPr>
              <w:t xml:space="preserve">asjakohaseid </w:t>
            </w:r>
            <w:r w:rsidR="00794FBA" w:rsidRPr="00D521C4">
              <w:rPr>
                <w:rFonts w:ascii="Calibri" w:hAnsi="Calibri"/>
                <w:sz w:val="22"/>
                <w:szCs w:val="22"/>
              </w:rPr>
              <w:t>isikukait</w:t>
            </w:r>
            <w:r w:rsidR="00D44B43" w:rsidRPr="00D521C4">
              <w:rPr>
                <w:rFonts w:ascii="Calibri" w:hAnsi="Calibri"/>
                <w:sz w:val="22"/>
                <w:szCs w:val="22"/>
              </w:rPr>
              <w:t>s</w:t>
            </w:r>
            <w:r w:rsidR="00794FBA" w:rsidRPr="00D521C4">
              <w:rPr>
                <w:rFonts w:ascii="Calibri" w:hAnsi="Calibri"/>
                <w:sz w:val="22"/>
                <w:szCs w:val="22"/>
              </w:rPr>
              <w:t>evahendeid</w:t>
            </w:r>
            <w:r w:rsidRPr="00D521C4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3E8CB235" w14:textId="10F070F5" w:rsidR="00D67323" w:rsidRDefault="00D67323" w:rsidP="00D521C4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Arvestab oma töös elektri- ja tuleohutusnõuetega.</w:t>
            </w:r>
          </w:p>
          <w:p w14:paraId="732A21AC" w14:textId="1E580363" w:rsidR="00142C56" w:rsidRPr="00D521C4" w:rsidRDefault="00142C56" w:rsidP="00D521C4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Oskab lugeda </w:t>
            </w:r>
            <w:r w:rsidR="00EA44B9">
              <w:rPr>
                <w:rFonts w:ascii="Calibri" w:hAnsi="Calibri"/>
                <w:sz w:val="22"/>
                <w:szCs w:val="22"/>
              </w:rPr>
              <w:t xml:space="preserve">ja saab aru </w:t>
            </w:r>
            <w:r>
              <w:rPr>
                <w:rFonts w:ascii="Calibri" w:hAnsi="Calibri"/>
                <w:sz w:val="22"/>
                <w:szCs w:val="22"/>
              </w:rPr>
              <w:t>tehnilis</w:t>
            </w:r>
            <w:r w:rsidR="00EA44B9">
              <w:rPr>
                <w:rFonts w:ascii="Calibri" w:hAnsi="Calibri"/>
                <w:sz w:val="22"/>
                <w:szCs w:val="22"/>
              </w:rPr>
              <w:t>test</w:t>
            </w:r>
            <w:r>
              <w:rPr>
                <w:rFonts w:ascii="Calibri" w:hAnsi="Calibri"/>
                <w:sz w:val="22"/>
                <w:szCs w:val="22"/>
              </w:rPr>
              <w:t xml:space="preserve"> joonis</w:t>
            </w:r>
            <w:r w:rsidR="00EA44B9">
              <w:rPr>
                <w:rFonts w:ascii="Calibri" w:hAnsi="Calibri"/>
                <w:sz w:val="22"/>
                <w:szCs w:val="22"/>
              </w:rPr>
              <w:t>test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A342085" w14:textId="77777777" w:rsidR="00D521C4" w:rsidRPr="00D521C4" w:rsidRDefault="00D521C4" w:rsidP="00D521C4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521C4">
              <w:rPr>
                <w:rFonts w:ascii="Calibri" w:hAnsi="Calibri"/>
                <w:sz w:val="22"/>
                <w:szCs w:val="22"/>
              </w:rPr>
              <w:t>K</w:t>
            </w:r>
            <w:r w:rsidR="001D2BF0" w:rsidRPr="00D521C4">
              <w:rPr>
                <w:rFonts w:ascii="Calibri" w:hAnsi="Calibri"/>
                <w:iCs/>
                <w:sz w:val="22"/>
                <w:szCs w:val="22"/>
              </w:rPr>
              <w:t>ohandub meeskonnaga, teab ja arvestab enda ja teiste rolli meeskonnas; peab kinni meeskonna liikmete vahelistest kokkulepetest</w:t>
            </w:r>
            <w:r w:rsidRPr="00D521C4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</w:p>
          <w:p w14:paraId="6281BF1D" w14:textId="77777777" w:rsidR="001D2BF0" w:rsidRDefault="00D521C4" w:rsidP="00D521C4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521C4">
              <w:rPr>
                <w:rFonts w:ascii="Calibri" w:hAnsi="Calibri"/>
                <w:iCs/>
                <w:sz w:val="22"/>
                <w:szCs w:val="22"/>
              </w:rPr>
              <w:t>S</w:t>
            </w:r>
            <w:r w:rsidR="001D2BF0" w:rsidRPr="00D521C4">
              <w:rPr>
                <w:rFonts w:ascii="Calibri" w:hAnsi="Calibri"/>
                <w:iCs/>
                <w:sz w:val="22"/>
                <w:szCs w:val="22"/>
              </w:rPr>
              <w:t>uhtleb viisakalt, kasutab sobivaid suhtlemisvorme ja -viise.</w:t>
            </w:r>
          </w:p>
          <w:p w14:paraId="175C0528" w14:textId="77777777" w:rsidR="00270A18" w:rsidRDefault="00270A18" w:rsidP="00D521C4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Hoiab oma tööpaiga korras.</w:t>
            </w:r>
          </w:p>
          <w:p w14:paraId="28B32FE8" w14:textId="1CEEF328" w:rsidR="00EE634D" w:rsidRPr="00D521C4" w:rsidRDefault="00EE634D" w:rsidP="00D67323">
            <w:pPr>
              <w:pStyle w:val="ListParagrap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6257DC" w:rsidRPr="00D6436B" w14:paraId="228C5318" w14:textId="77777777" w:rsidTr="002D21A5">
        <w:tc>
          <w:tcPr>
            <w:tcW w:w="9214" w:type="dxa"/>
            <w:shd w:val="clear" w:color="auto" w:fill="auto"/>
          </w:tcPr>
          <w:p w14:paraId="540A19CB" w14:textId="1B4E95FB" w:rsidR="006257DC" w:rsidRPr="006257DC" w:rsidRDefault="006257DC" w:rsidP="006257DC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6257DC"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 w:rsidRPr="006257DC"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6257DC"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  <w:t xml:space="preserve"> kohta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1D2BF0" w14:paraId="287B63D7" w14:textId="77777777" w:rsidTr="001D2BF0">
        <w:tc>
          <w:tcPr>
            <w:tcW w:w="8109" w:type="dxa"/>
          </w:tcPr>
          <w:p w14:paraId="0B3DD11B" w14:textId="6C6C45AB" w:rsidR="001D2BF0" w:rsidRPr="00610B6B" w:rsidRDefault="001D2BF0" w:rsidP="001D2BF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 Paigaldiste ning seadmete paigaldus-</w:t>
            </w:r>
            <w:r w:rsidR="00D67323">
              <w:rPr>
                <w:rFonts w:ascii="Calibri" w:hAnsi="Calibri"/>
                <w:b/>
                <w:sz w:val="22"/>
                <w:szCs w:val="22"/>
              </w:rPr>
              <w:t xml:space="preserve"> ja</w:t>
            </w:r>
            <w:r w:rsidR="00EF522F">
              <w:rPr>
                <w:rFonts w:ascii="Calibri" w:hAnsi="Calibri"/>
                <w:b/>
                <w:sz w:val="22"/>
                <w:szCs w:val="22"/>
              </w:rPr>
              <w:t xml:space="preserve"> hooldus</w:t>
            </w:r>
            <w:r w:rsidR="00D67323">
              <w:rPr>
                <w:rFonts w:ascii="Calibri" w:hAnsi="Calibri"/>
                <w:b/>
                <w:sz w:val="22"/>
                <w:szCs w:val="22"/>
              </w:rPr>
              <w:t>tööd</w:t>
            </w:r>
          </w:p>
        </w:tc>
        <w:tc>
          <w:tcPr>
            <w:tcW w:w="1213" w:type="dxa"/>
          </w:tcPr>
          <w:p w14:paraId="2C969914" w14:textId="145C79B2" w:rsidR="001D2BF0" w:rsidRPr="00610B6B" w:rsidRDefault="001D2BF0" w:rsidP="001D2BF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267C49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1D2BF0" w14:paraId="687E440D" w14:textId="77777777" w:rsidTr="006257DC">
        <w:trPr>
          <w:trHeight w:val="3328"/>
        </w:trPr>
        <w:tc>
          <w:tcPr>
            <w:tcW w:w="9322" w:type="dxa"/>
            <w:gridSpan w:val="2"/>
          </w:tcPr>
          <w:p w14:paraId="5C874A1A" w14:textId="4B8BF81E" w:rsidR="001D2BF0" w:rsidRDefault="001D2BF0" w:rsidP="001D2BF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645CCB3A" w14:textId="07AF2BD6" w:rsidR="0062590F" w:rsidRPr="00270A18" w:rsidRDefault="0062590F" w:rsidP="0062590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1D2BF0">
              <w:rPr>
                <w:rFonts w:ascii="Calibri" w:hAnsi="Calibri"/>
                <w:sz w:val="22"/>
                <w:szCs w:val="22"/>
              </w:rPr>
              <w:t>utvub tööülesande sisuga</w:t>
            </w:r>
            <w:r w:rsidR="004D7A65">
              <w:rPr>
                <w:rFonts w:ascii="Calibri" w:hAnsi="Calibri"/>
                <w:sz w:val="22"/>
                <w:szCs w:val="22"/>
              </w:rPr>
              <w:t xml:space="preserve"> ning järjestab </w:t>
            </w:r>
            <w:r w:rsidR="00FE49DA">
              <w:rPr>
                <w:rFonts w:ascii="Calibri" w:hAnsi="Calibri"/>
                <w:sz w:val="22"/>
                <w:szCs w:val="22"/>
              </w:rPr>
              <w:t>oma tegevused</w:t>
            </w:r>
            <w:r w:rsidRPr="001D2BF0">
              <w:rPr>
                <w:rFonts w:ascii="Calibri" w:hAnsi="Calibri"/>
                <w:sz w:val="22"/>
                <w:szCs w:val="22"/>
              </w:rPr>
              <w:t>, juhindudes vahetult juhilt saadud korraldustest ja juhendist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54D5862" w14:textId="27D50C28" w:rsidR="00186A12" w:rsidRDefault="00267C49" w:rsidP="0062590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 xml:space="preserve">eeb </w:t>
            </w:r>
            <w:r w:rsidR="00EF522F">
              <w:rPr>
                <w:rFonts w:ascii="Calibri" w:hAnsi="Calibri"/>
                <w:sz w:val="22"/>
                <w:szCs w:val="22"/>
              </w:rPr>
              <w:t>paigal</w:t>
            </w:r>
            <w:r w:rsidR="00D67323">
              <w:rPr>
                <w:rFonts w:ascii="Calibri" w:hAnsi="Calibri"/>
                <w:sz w:val="22"/>
                <w:szCs w:val="22"/>
              </w:rPr>
              <w:t>dus- ja hooldustöid</w:t>
            </w:r>
            <w:r w:rsidR="00EF522F" w:rsidRPr="001D2BF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 xml:space="preserve">oma valdkonnas vastavalt juhistele, arvestades </w:t>
            </w:r>
            <w:proofErr w:type="spellStart"/>
            <w:r w:rsidR="001D2BF0" w:rsidRPr="001D2BF0">
              <w:rPr>
                <w:rFonts w:ascii="Calibri" w:hAnsi="Calibri"/>
                <w:sz w:val="22"/>
                <w:szCs w:val="22"/>
              </w:rPr>
              <w:t>üldehituslikke</w:t>
            </w:r>
            <w:proofErr w:type="spellEnd"/>
            <w:r w:rsidR="001D2BF0" w:rsidRPr="001D2BF0">
              <w:rPr>
                <w:rFonts w:ascii="Calibri" w:hAnsi="Calibri"/>
                <w:sz w:val="22"/>
                <w:szCs w:val="22"/>
              </w:rPr>
              <w:t xml:space="preserve"> nõudeid ja objekti eripära, säilitades teiste süsteemide terviklikkuse</w:t>
            </w:r>
            <w:r w:rsidR="00D44B43">
              <w:rPr>
                <w:rFonts w:ascii="Calibri" w:hAnsi="Calibri"/>
                <w:sz w:val="22"/>
                <w:szCs w:val="22"/>
              </w:rPr>
              <w:t xml:space="preserve"> ning kasutades etteantud töövahendeid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14:paraId="771A2C6C" w14:textId="5F00E265" w:rsidR="001D2BF0" w:rsidRPr="001D2BF0" w:rsidRDefault="00267C49" w:rsidP="0062590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>aigaldab kaableid</w:t>
            </w:r>
            <w:r w:rsidR="0062590F">
              <w:rPr>
                <w:rFonts w:ascii="Calibri" w:hAnsi="Calibri"/>
                <w:sz w:val="22"/>
                <w:szCs w:val="22"/>
              </w:rPr>
              <w:t>,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 xml:space="preserve"> kasutades etteantud </w:t>
            </w:r>
            <w:r w:rsidR="0062590F">
              <w:rPr>
                <w:rFonts w:ascii="Calibri" w:hAnsi="Calibri"/>
                <w:sz w:val="22"/>
                <w:szCs w:val="22"/>
              </w:rPr>
              <w:t xml:space="preserve">töövahendeid ja 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>materjale ning rajab kaabliteid</w:t>
            </w:r>
            <w:r w:rsidR="0062590F">
              <w:rPr>
                <w:rFonts w:ascii="Calibri" w:hAnsi="Calibri"/>
                <w:sz w:val="22"/>
                <w:szCs w:val="22"/>
              </w:rPr>
              <w:t>,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 xml:space="preserve"> arvestades etteantud juhiseid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ABA747E" w14:textId="1A4A7415" w:rsidR="0062590F" w:rsidRPr="00270A18" w:rsidRDefault="00267C49" w:rsidP="0062590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267C49">
              <w:rPr>
                <w:rFonts w:ascii="Calibri" w:hAnsi="Calibri"/>
                <w:sz w:val="22"/>
                <w:szCs w:val="22"/>
              </w:rPr>
              <w:t>p</w:t>
            </w:r>
            <w:r w:rsidR="001D2BF0" w:rsidRPr="00267C49">
              <w:rPr>
                <w:rFonts w:ascii="Calibri" w:hAnsi="Calibri"/>
                <w:sz w:val="22"/>
                <w:szCs w:val="22"/>
              </w:rPr>
              <w:t xml:space="preserve">aigaldab seadmeid, kasutades etteantud </w:t>
            </w:r>
            <w:r w:rsidR="0062590F">
              <w:rPr>
                <w:rFonts w:ascii="Calibri" w:hAnsi="Calibri"/>
                <w:sz w:val="22"/>
                <w:szCs w:val="22"/>
              </w:rPr>
              <w:t xml:space="preserve">töövahendeid ja </w:t>
            </w:r>
            <w:r w:rsidR="001D2BF0" w:rsidRPr="00267C49">
              <w:rPr>
                <w:rFonts w:ascii="Calibri" w:hAnsi="Calibri"/>
                <w:sz w:val="22"/>
                <w:szCs w:val="22"/>
              </w:rPr>
              <w:t xml:space="preserve">materjale </w:t>
            </w:r>
            <w:r w:rsidR="00186A12">
              <w:rPr>
                <w:rFonts w:ascii="Calibri" w:hAnsi="Calibri"/>
                <w:sz w:val="22"/>
                <w:szCs w:val="22"/>
              </w:rPr>
              <w:t>ning</w:t>
            </w:r>
            <w:r w:rsidR="00186A12" w:rsidRPr="00267C4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2BF0" w:rsidRPr="00267C49">
              <w:rPr>
                <w:rFonts w:ascii="Calibri" w:hAnsi="Calibri"/>
                <w:sz w:val="22"/>
                <w:szCs w:val="22"/>
              </w:rPr>
              <w:t>arvestades juhiseid</w:t>
            </w:r>
            <w:r w:rsidR="00EF522F">
              <w:rPr>
                <w:rFonts w:ascii="Calibri" w:hAnsi="Calibri"/>
                <w:sz w:val="22"/>
                <w:szCs w:val="22"/>
              </w:rPr>
              <w:t>;</w:t>
            </w:r>
          </w:p>
          <w:p w14:paraId="6D038A9C" w14:textId="1572539B" w:rsidR="00270A18" w:rsidRPr="001D2BF0" w:rsidRDefault="00270A18" w:rsidP="00270A18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1D2BF0">
              <w:rPr>
                <w:rFonts w:ascii="Calibri" w:hAnsi="Calibri"/>
                <w:sz w:val="22"/>
                <w:szCs w:val="22"/>
              </w:rPr>
              <w:t xml:space="preserve">järgib </w:t>
            </w:r>
            <w:r w:rsidR="00030AAD">
              <w:rPr>
                <w:rFonts w:ascii="Calibri" w:hAnsi="Calibri"/>
                <w:sz w:val="22"/>
                <w:szCs w:val="22"/>
              </w:rPr>
              <w:t xml:space="preserve">töö tegemisel </w:t>
            </w:r>
            <w:r w:rsidRPr="001D2BF0">
              <w:rPr>
                <w:rFonts w:ascii="Calibri" w:hAnsi="Calibri"/>
                <w:sz w:val="22"/>
                <w:szCs w:val="22"/>
              </w:rPr>
              <w:t>ehituslikke ohutusnõudeid</w:t>
            </w:r>
            <w:r>
              <w:rPr>
                <w:rFonts w:ascii="Calibri" w:hAnsi="Calibri"/>
                <w:sz w:val="22"/>
                <w:szCs w:val="22"/>
              </w:rPr>
              <w:t xml:space="preserve">, objektil eeskirju ja ohutusnõudeid ning </w:t>
            </w:r>
            <w:r w:rsidRPr="001D2BF0">
              <w:rPr>
                <w:rFonts w:ascii="Calibri" w:hAnsi="Calibri"/>
                <w:sz w:val="22"/>
                <w:szCs w:val="22"/>
              </w:rPr>
              <w:t>tule- ja elektriohutuse nõudeid</w:t>
            </w:r>
            <w:r w:rsidR="000A6235">
              <w:rPr>
                <w:rFonts w:ascii="Calibri" w:hAnsi="Calibri"/>
                <w:sz w:val="22"/>
                <w:szCs w:val="22"/>
              </w:rPr>
              <w:t>.</w:t>
            </w:r>
          </w:p>
          <w:p w14:paraId="20B20533" w14:textId="77777777" w:rsidR="001D2BF0" w:rsidRPr="00610B6B" w:rsidRDefault="001D2BF0" w:rsidP="00270A18">
            <w:pPr>
              <w:pStyle w:val="ListParagrap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6257DC" w14:paraId="0D09ACAD" w14:textId="77777777" w:rsidTr="00610B6B">
        <w:tc>
          <w:tcPr>
            <w:tcW w:w="9322" w:type="dxa"/>
            <w:gridSpan w:val="2"/>
          </w:tcPr>
          <w:p w14:paraId="13465A7A" w14:textId="30DE0B17" w:rsidR="006257DC" w:rsidRPr="006257DC" w:rsidRDefault="006257DC" w:rsidP="001D2BF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57D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Ettepanekud kompetentsi kohta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C7C987" w14:textId="5DB01378" w:rsidR="0055734D" w:rsidRDefault="00F602FB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>
        <w:rPr>
          <w:rFonts w:ascii="Calibri" w:hAnsi="Calibri"/>
          <w:b/>
          <w:color w:val="FF0000"/>
          <w:sz w:val="28"/>
          <w:szCs w:val="28"/>
        </w:rPr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64"/>
        <w:gridCol w:w="4546"/>
      </w:tblGrid>
      <w:tr w:rsidR="001E29DD" w14:paraId="32A46DC8" w14:textId="77777777" w:rsidTr="00520BDC">
        <w:tc>
          <w:tcPr>
            <w:tcW w:w="9503" w:type="dxa"/>
            <w:gridSpan w:val="3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19334576" w14:textId="77777777" w:rsidR="001E29DD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Oliver Riik – Telegrupp AS</w:t>
            </w:r>
          </w:p>
          <w:p w14:paraId="0A560A3E" w14:textId="77777777" w:rsidR="00267C49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Tõnu Kutsar – Telealarm OÜ</w:t>
            </w:r>
          </w:p>
          <w:p w14:paraId="22E22E00" w14:textId="77777777" w:rsidR="00267C49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Tarmo Nigols – G4S Eesti AS</w:t>
            </w:r>
          </w:p>
          <w:p w14:paraId="48B55A2A" w14:textId="77777777" w:rsidR="00267C49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Marina Koit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Henert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Grupp OÜ</w:t>
            </w:r>
          </w:p>
          <w:p w14:paraId="34A753F8" w14:textId="77777777" w:rsidR="00267C49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Ülo Kala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Selerek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2D7B7424" w14:textId="77777777" w:rsidR="00267C49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Neeme Ervin – Import Service OÜ</w:t>
            </w:r>
          </w:p>
          <w:p w14:paraId="43AF6515" w14:textId="77777777" w:rsidR="00267C49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Ergo Manninen – Päästeamet</w:t>
            </w:r>
          </w:p>
          <w:p w14:paraId="11236CC0" w14:textId="77777777" w:rsidR="00267C49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Mihkel Kask – Politsei- ja Piirivalveamet</w:t>
            </w:r>
          </w:p>
          <w:p w14:paraId="12EB2229" w14:textId="798A6620" w:rsidR="00267C49" w:rsidRPr="00331584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 Lilleleht – Eesti Turvaettevõtete Liit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  <w:gridSpan w:val="2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  <w:gridSpan w:val="2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06712304" w14:textId="4D075B52" w:rsidR="001E29DD" w:rsidRPr="004E5056" w:rsidRDefault="0058466E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BB1522">
              <w:rPr>
                <w:rFonts w:ascii="Calibri" w:hAnsi="Calibri"/>
                <w:sz w:val="22"/>
                <w:szCs w:val="22"/>
              </w:rPr>
              <w:t>3114 Elektroonikatehnikud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  <w:gridSpan w:val="2"/>
          </w:tcPr>
          <w:p w14:paraId="7DF4C167" w14:textId="5C0A954A" w:rsidR="001E29DD" w:rsidRPr="0058466E" w:rsidRDefault="0058466E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8466E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E29DD" w14:paraId="554E76B1" w14:textId="77777777" w:rsidTr="00520BDC">
        <w:tc>
          <w:tcPr>
            <w:tcW w:w="9503" w:type="dxa"/>
            <w:gridSpan w:val="3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58466E" w14:paraId="435B711C" w14:textId="77777777" w:rsidTr="0058466E">
        <w:tc>
          <w:tcPr>
            <w:tcW w:w="4957" w:type="dxa"/>
            <w:gridSpan w:val="2"/>
          </w:tcPr>
          <w:p w14:paraId="2E18E093" w14:textId="77777777" w:rsidR="0058466E" w:rsidRPr="00331584" w:rsidRDefault="0058466E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</w:p>
        </w:tc>
        <w:tc>
          <w:tcPr>
            <w:tcW w:w="4546" w:type="dxa"/>
          </w:tcPr>
          <w:p w14:paraId="3E2C44E2" w14:textId="059A4292" w:rsidR="0058466E" w:rsidRPr="00331584" w:rsidRDefault="0058466E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Security and </w:t>
            </w:r>
            <w:proofErr w:type="spellStart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>Fire</w:t>
            </w:r>
            <w:proofErr w:type="spellEnd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 </w:t>
            </w:r>
            <w:proofErr w:type="spellStart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>Protection</w:t>
            </w:r>
            <w:proofErr w:type="spellEnd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 Systems </w:t>
            </w:r>
            <w:proofErr w:type="spellStart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>Installer</w:t>
            </w:r>
            <w:proofErr w:type="spellEnd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, </w:t>
            </w:r>
            <w:proofErr w:type="spellStart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>level</w:t>
            </w:r>
            <w:proofErr w:type="spellEnd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 3</w:t>
            </w:r>
          </w:p>
        </w:tc>
      </w:tr>
      <w:tr w:rsidR="004761A2" w14:paraId="54412D70" w14:textId="77777777" w:rsidTr="00520BDC">
        <w:tc>
          <w:tcPr>
            <w:tcW w:w="9503" w:type="dxa"/>
            <w:gridSpan w:val="3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3"/>
            <w:shd w:val="clear" w:color="auto" w:fill="FFFFFF"/>
          </w:tcPr>
          <w:p w14:paraId="3475AEC9" w14:textId="0FC4EDFB" w:rsidR="004A79CF" w:rsidRPr="00DD5358" w:rsidRDefault="00063CA9" w:rsidP="00270A18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8466E" w:rsidRPr="001D2BF0">
              <w:rPr>
                <w:rFonts w:ascii="Calibri" w:hAnsi="Calibri"/>
                <w:iCs/>
                <w:sz w:val="22"/>
                <w:szCs w:val="22"/>
              </w:rPr>
              <w:t xml:space="preserve"> Keelte oskustasemete kirjeldused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31357" w14:textId="77777777" w:rsidR="00A54D14" w:rsidRDefault="00A54D14" w:rsidP="009451C8">
      <w:r>
        <w:separator/>
      </w:r>
    </w:p>
  </w:endnote>
  <w:endnote w:type="continuationSeparator" w:id="0">
    <w:p w14:paraId="6C18AA82" w14:textId="77777777" w:rsidR="00A54D14" w:rsidRDefault="00A54D14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01798" w14:textId="77777777" w:rsidR="00A54D14" w:rsidRDefault="00A54D14" w:rsidP="009451C8">
      <w:r>
        <w:separator/>
      </w:r>
    </w:p>
  </w:footnote>
  <w:footnote w:type="continuationSeparator" w:id="0">
    <w:p w14:paraId="7E22F53B" w14:textId="77777777" w:rsidR="00A54D14" w:rsidRDefault="00A54D14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B7A"/>
    <w:multiLevelType w:val="hybridMultilevel"/>
    <w:tmpl w:val="77D00A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021DFF"/>
    <w:multiLevelType w:val="hybridMultilevel"/>
    <w:tmpl w:val="13E6B19E"/>
    <w:lvl w:ilvl="0" w:tplc="751410E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9DA2F7B"/>
    <w:multiLevelType w:val="hybridMultilevel"/>
    <w:tmpl w:val="7480B0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95133"/>
    <w:multiLevelType w:val="hybridMultilevel"/>
    <w:tmpl w:val="2682A6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4DD3"/>
    <w:multiLevelType w:val="hybridMultilevel"/>
    <w:tmpl w:val="B7DAD6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26BA2"/>
    <w:multiLevelType w:val="hybridMultilevel"/>
    <w:tmpl w:val="09240BAE"/>
    <w:lvl w:ilvl="0" w:tplc="6476A36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654C7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8"/>
  </w:num>
  <w:num w:numId="5">
    <w:abstractNumId w:val="12"/>
  </w:num>
  <w:num w:numId="6">
    <w:abstractNumId w:val="16"/>
  </w:num>
  <w:num w:numId="7">
    <w:abstractNumId w:val="14"/>
  </w:num>
  <w:num w:numId="8">
    <w:abstractNumId w:val="19"/>
  </w:num>
  <w:num w:numId="9">
    <w:abstractNumId w:val="9"/>
  </w:num>
  <w:num w:numId="10">
    <w:abstractNumId w:val="2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4"/>
  </w:num>
  <w:num w:numId="17">
    <w:abstractNumId w:val="10"/>
  </w:num>
  <w:num w:numId="18">
    <w:abstractNumId w:val="15"/>
  </w:num>
  <w:num w:numId="19">
    <w:abstractNumId w:val="21"/>
  </w:num>
  <w:num w:numId="20">
    <w:abstractNumId w:val="13"/>
  </w:num>
  <w:num w:numId="21">
    <w:abstractNumId w:val="1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0AAD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35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3F6A"/>
    <w:rsid w:val="0013642A"/>
    <w:rsid w:val="00140924"/>
    <w:rsid w:val="00141D22"/>
    <w:rsid w:val="00142C56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6A12"/>
    <w:rsid w:val="001875EA"/>
    <w:rsid w:val="0019034B"/>
    <w:rsid w:val="00191A0E"/>
    <w:rsid w:val="00192A57"/>
    <w:rsid w:val="00192AED"/>
    <w:rsid w:val="001948E1"/>
    <w:rsid w:val="001956E2"/>
    <w:rsid w:val="0019584A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2BF0"/>
    <w:rsid w:val="001D30A4"/>
    <w:rsid w:val="001D4EAB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5F60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598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4601C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1865"/>
    <w:rsid w:val="00263C86"/>
    <w:rsid w:val="00265F45"/>
    <w:rsid w:val="00267C49"/>
    <w:rsid w:val="00267D1F"/>
    <w:rsid w:val="00267DF2"/>
    <w:rsid w:val="00270A18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2B12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4F5D"/>
    <w:rsid w:val="00415AE8"/>
    <w:rsid w:val="00417441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3839"/>
    <w:rsid w:val="004D4B19"/>
    <w:rsid w:val="004D4D1F"/>
    <w:rsid w:val="004D5F89"/>
    <w:rsid w:val="004D7A65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0714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8466E"/>
    <w:rsid w:val="00595734"/>
    <w:rsid w:val="005957CC"/>
    <w:rsid w:val="00597C5D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09ED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57DC"/>
    <w:rsid w:val="0062590F"/>
    <w:rsid w:val="00626B01"/>
    <w:rsid w:val="00626EA0"/>
    <w:rsid w:val="0063137C"/>
    <w:rsid w:val="00636254"/>
    <w:rsid w:val="0063634E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38B5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77DB6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4B49"/>
    <w:rsid w:val="006F75D7"/>
    <w:rsid w:val="0070149E"/>
    <w:rsid w:val="00701744"/>
    <w:rsid w:val="007038AD"/>
    <w:rsid w:val="00704C29"/>
    <w:rsid w:val="00711BCD"/>
    <w:rsid w:val="00712AB6"/>
    <w:rsid w:val="0071435F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4382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4FBA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19C7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011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B6343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4ACC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62EA"/>
    <w:rsid w:val="00A37936"/>
    <w:rsid w:val="00A419FA"/>
    <w:rsid w:val="00A426C1"/>
    <w:rsid w:val="00A43C1A"/>
    <w:rsid w:val="00A44CF5"/>
    <w:rsid w:val="00A4577A"/>
    <w:rsid w:val="00A471F3"/>
    <w:rsid w:val="00A501AC"/>
    <w:rsid w:val="00A51FB8"/>
    <w:rsid w:val="00A54D14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C636B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2D62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4ED1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6DBE"/>
    <w:rsid w:val="00BA7489"/>
    <w:rsid w:val="00BB0137"/>
    <w:rsid w:val="00BB152F"/>
    <w:rsid w:val="00BB172D"/>
    <w:rsid w:val="00BB4126"/>
    <w:rsid w:val="00BB7066"/>
    <w:rsid w:val="00BB7678"/>
    <w:rsid w:val="00BB7895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6820"/>
    <w:rsid w:val="00D110A7"/>
    <w:rsid w:val="00D11A3F"/>
    <w:rsid w:val="00D15EC9"/>
    <w:rsid w:val="00D16E20"/>
    <w:rsid w:val="00D17F09"/>
    <w:rsid w:val="00D209AA"/>
    <w:rsid w:val="00D218AE"/>
    <w:rsid w:val="00D22A6E"/>
    <w:rsid w:val="00D23327"/>
    <w:rsid w:val="00D23BF6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4B43"/>
    <w:rsid w:val="00D45BBF"/>
    <w:rsid w:val="00D4636B"/>
    <w:rsid w:val="00D46A12"/>
    <w:rsid w:val="00D47088"/>
    <w:rsid w:val="00D521C4"/>
    <w:rsid w:val="00D532CF"/>
    <w:rsid w:val="00D535B0"/>
    <w:rsid w:val="00D53617"/>
    <w:rsid w:val="00D57232"/>
    <w:rsid w:val="00D57614"/>
    <w:rsid w:val="00D62606"/>
    <w:rsid w:val="00D63074"/>
    <w:rsid w:val="00D63E09"/>
    <w:rsid w:val="00D6436B"/>
    <w:rsid w:val="00D6593B"/>
    <w:rsid w:val="00D6605A"/>
    <w:rsid w:val="00D66601"/>
    <w:rsid w:val="00D67323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1C6D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44B9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634D"/>
    <w:rsid w:val="00EE729C"/>
    <w:rsid w:val="00EF1CC8"/>
    <w:rsid w:val="00EF21E9"/>
    <w:rsid w:val="00EF2697"/>
    <w:rsid w:val="00EF44C5"/>
    <w:rsid w:val="00EF522F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94D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01E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7C87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49DA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93</TotalTime>
  <Pages>4</Pages>
  <Words>650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Virkus</dc:creator>
  <cp:lastModifiedBy>Maris Saarsalu</cp:lastModifiedBy>
  <cp:revision>16</cp:revision>
  <cp:lastPrinted>2011-06-28T11:10:00Z</cp:lastPrinted>
  <dcterms:created xsi:type="dcterms:W3CDTF">2020-12-03T10:47:00Z</dcterms:created>
  <dcterms:modified xsi:type="dcterms:W3CDTF">2020-12-30T13:20:00Z</dcterms:modified>
</cp:coreProperties>
</file>