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C26555E" w:rsidR="00294235" w:rsidRDefault="000B068A" w:rsidP="00E27826">
      <w:pPr>
        <w:jc w:val="center"/>
        <w:rPr>
          <w:rFonts w:ascii="Calibri" w:hAnsi="Calibri"/>
          <w:b/>
          <w:sz w:val="40"/>
          <w:szCs w:val="40"/>
        </w:rPr>
      </w:pPr>
      <w:r>
        <w:rPr>
          <w:rFonts w:ascii="Calibri" w:hAnsi="Calibri"/>
          <w:b/>
          <w:sz w:val="40"/>
          <w:szCs w:val="40"/>
        </w:rPr>
        <w:t xml:space="preserve"> </w:t>
      </w: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657D8181" w:rsidR="00561F57" w:rsidRPr="003307F0" w:rsidRDefault="00294BD2" w:rsidP="00E27826">
      <w:pPr>
        <w:jc w:val="center"/>
        <w:rPr>
          <w:rFonts w:ascii="Calibri" w:hAnsi="Calibri"/>
          <w:b/>
          <w:color w:val="000000"/>
          <w:sz w:val="28"/>
          <w:szCs w:val="28"/>
        </w:rPr>
      </w:pPr>
      <w:r>
        <w:rPr>
          <w:rFonts w:ascii="Calibri" w:hAnsi="Calibri"/>
          <w:b/>
          <w:color w:val="000000"/>
          <w:sz w:val="28"/>
          <w:szCs w:val="28"/>
        </w:rPr>
        <w:t>Kaplan</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61F18EA9" w:rsidR="00576E64" w:rsidRPr="00FE70C3" w:rsidRDefault="00203A75" w:rsidP="00576E64">
            <w:pPr>
              <w:jc w:val="center"/>
              <w:rPr>
                <w:rFonts w:ascii="Calibri" w:hAnsi="Calibri"/>
                <w:i/>
                <w:sz w:val="28"/>
                <w:szCs w:val="28"/>
              </w:rPr>
            </w:pPr>
            <w:r>
              <w:rPr>
                <w:rFonts w:ascii="Calibri" w:hAnsi="Calibri"/>
                <w:i/>
                <w:sz w:val="28"/>
                <w:szCs w:val="28"/>
              </w:rPr>
              <w:t>Kaplan,</w:t>
            </w:r>
            <w:r w:rsidR="00576E64">
              <w:rPr>
                <w:rFonts w:ascii="Calibri" w:hAnsi="Calibri"/>
                <w:i/>
                <w:sz w:val="28"/>
                <w:szCs w:val="28"/>
              </w:rPr>
              <w:t xml:space="preserve"> tase </w:t>
            </w:r>
            <w:r>
              <w:rPr>
                <w:rFonts w:ascii="Calibri" w:hAnsi="Calibri"/>
                <w:i/>
                <w:sz w:val="28"/>
                <w:szCs w:val="28"/>
              </w:rPr>
              <w:t>7</w:t>
            </w:r>
          </w:p>
        </w:tc>
        <w:tc>
          <w:tcPr>
            <w:tcW w:w="3402" w:type="dxa"/>
            <w:shd w:val="clear" w:color="auto" w:fill="auto"/>
          </w:tcPr>
          <w:p w14:paraId="1578532B" w14:textId="55DDAFE4" w:rsidR="00576E64" w:rsidRPr="00AA48E0" w:rsidRDefault="00203A75" w:rsidP="00576E64">
            <w:pPr>
              <w:jc w:val="center"/>
              <w:rPr>
                <w:rFonts w:ascii="Calibri" w:hAnsi="Calibri"/>
                <w:i/>
                <w:sz w:val="28"/>
                <w:szCs w:val="28"/>
              </w:rPr>
            </w:pPr>
            <w:r>
              <w:rPr>
                <w:rFonts w:ascii="Calibri" w:hAnsi="Calibri"/>
                <w:i/>
                <w:sz w:val="28"/>
                <w:szCs w:val="28"/>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D0C0556" w14:textId="3B4C377E"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 xml:space="preserve">Kaplan on Eesti Kirikute Nõukogu (EKN) </w:t>
            </w:r>
            <w:proofErr w:type="spellStart"/>
            <w:r w:rsidRPr="005E539B">
              <w:rPr>
                <w:rFonts w:asciiTheme="minorHAnsi" w:hAnsiTheme="minorHAnsi" w:cstheme="minorHAnsi"/>
                <w:sz w:val="22"/>
                <w:szCs w:val="22"/>
              </w:rPr>
              <w:t>liikmeskiriku</w:t>
            </w:r>
            <w:proofErr w:type="spellEnd"/>
            <w:r w:rsidRPr="005E539B">
              <w:rPr>
                <w:rFonts w:asciiTheme="minorHAnsi" w:hAnsiTheme="minorHAnsi" w:cstheme="minorHAnsi"/>
                <w:sz w:val="22"/>
                <w:szCs w:val="22"/>
              </w:rPr>
              <w:t xml:space="preserve"> ordineeritud vaimulik, kellel on oma kiriku/usuühenduse juhtorgani volitus tööks konkreetses teenimispiirkonnas kirikust väljaspool. Teistesse usuühendustesse kuuluvate kaplanite töö kooskõlastatakse EKN-iga.</w:t>
            </w:r>
          </w:p>
          <w:p w14:paraId="31358E76" w14:textId="77777777" w:rsidR="007A33A5" w:rsidRPr="005E539B" w:rsidRDefault="007A33A5" w:rsidP="007A33A5">
            <w:pPr>
              <w:rPr>
                <w:rFonts w:asciiTheme="minorHAnsi" w:hAnsiTheme="minorHAnsi" w:cstheme="minorHAnsi"/>
                <w:sz w:val="22"/>
                <w:szCs w:val="22"/>
              </w:rPr>
            </w:pPr>
          </w:p>
          <w:p w14:paraId="6EA703A8"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 xml:space="preserve">1. Kaplani ülesanne on tagada usuvabadus ja teenida inimest määratud teenimispiirkonnas (kaitseväe väeosa, kinnipidamisasutus, PPA prefektuur jne). Ta hoolitseb inimese kui terviku eest, keskendudes usulistele ja eksistentsiaalsetele teemadele. Kaplan töötab </w:t>
            </w:r>
            <w:proofErr w:type="spellStart"/>
            <w:r w:rsidRPr="005E539B">
              <w:rPr>
                <w:rFonts w:asciiTheme="minorHAnsi" w:hAnsiTheme="minorHAnsi" w:cstheme="minorHAnsi"/>
                <w:sz w:val="22"/>
                <w:szCs w:val="22"/>
              </w:rPr>
              <w:t>inimväärikuse</w:t>
            </w:r>
            <w:proofErr w:type="spellEnd"/>
            <w:r w:rsidRPr="005E539B">
              <w:rPr>
                <w:rFonts w:asciiTheme="minorHAnsi" w:hAnsiTheme="minorHAnsi" w:cstheme="minorHAnsi"/>
                <w:sz w:val="22"/>
                <w:szCs w:val="22"/>
              </w:rPr>
              <w:t xml:space="preserve"> ja inimsuse nimel ning kaitsel.</w:t>
            </w:r>
          </w:p>
          <w:p w14:paraId="1844261D"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 xml:space="preserve">2. Kaplani pastoraalne roll on pakkuda emotsionaalset, sotsiaalset ja vaimulikku tuge oma teenimispiirkonnas kõigile inimestele, et toetada nende vaimset tervist, hingelist heaolu ja igapäevast toimetulekut. </w:t>
            </w:r>
          </w:p>
          <w:p w14:paraId="0976F789"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3. Kaplan viib läbi jumalateenistusi ja toimetab teisi usulisi talitusi lähtudes oma usuühenduse tavadest, (nt armulaud, ristimine, laulatus, matused jne).</w:t>
            </w:r>
          </w:p>
          <w:p w14:paraId="340303CF"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 xml:space="preserve">4. Kaplan viib läbi hingehoiu vestlusi abivajajaga, lähtudes abivajaja vajadusest ja veendumustest. </w:t>
            </w:r>
          </w:p>
          <w:p w14:paraId="72B5E926"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 xml:space="preserve">5. Kaplan nõustab usulistes, eetika- ja moraaliküsimustes ning teeb koostööd teiste erialade spetsialistidega (psühholoog, hingehoidja, sotsiaaltöötaja jne). </w:t>
            </w:r>
          </w:p>
          <w:p w14:paraId="47BE458C" w14:textId="77777777" w:rsidR="007A33A5"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6. Kaplan pakub kriisi-ja leinatoetust abivajajatele. Tema töö keskmes on suhtlemine nii abivajaja, tema lähedaste, kolleegide kui ka teiste erialade spetsialistidega.</w:t>
            </w:r>
          </w:p>
          <w:p w14:paraId="37B8F3D8" w14:textId="2B68CF1A" w:rsidR="00294BD2" w:rsidRPr="00294BD2" w:rsidRDefault="00294BD2" w:rsidP="00294BD2">
            <w:pPr>
              <w:rPr>
                <w:rFonts w:asciiTheme="minorHAnsi" w:hAnsiTheme="minorHAnsi" w:cstheme="minorHAnsi"/>
                <w:sz w:val="22"/>
                <w:szCs w:val="22"/>
              </w:rPr>
            </w:pPr>
            <w:r w:rsidRPr="00294BD2">
              <w:rPr>
                <w:rFonts w:asciiTheme="minorHAnsi" w:hAnsiTheme="minorHAnsi" w:cstheme="minorHAnsi"/>
                <w:sz w:val="22"/>
                <w:szCs w:val="22"/>
              </w:rPr>
              <w:t>7. Kaplan</w:t>
            </w:r>
            <w:r>
              <w:rPr>
                <w:rFonts w:asciiTheme="minorHAnsi" w:hAnsiTheme="minorHAnsi" w:cstheme="minorHAnsi"/>
                <w:sz w:val="22"/>
                <w:szCs w:val="22"/>
              </w:rPr>
              <w:t>, tase 7</w:t>
            </w:r>
            <w:r w:rsidRPr="00294BD2">
              <w:rPr>
                <w:rFonts w:asciiTheme="minorHAnsi" w:hAnsiTheme="minorHAnsi" w:cstheme="minorHAnsi"/>
                <w:sz w:val="22"/>
                <w:szCs w:val="22"/>
              </w:rPr>
              <w:t xml:space="preserve"> juhendab teisi kaplaneid ja koordineerib vastavalt oma rollile ja volitustele nende tööd. </w:t>
            </w:r>
          </w:p>
          <w:p w14:paraId="64943ECD" w14:textId="336F9CAC" w:rsidR="00294BD2" w:rsidRPr="005E539B" w:rsidRDefault="00294BD2" w:rsidP="00294BD2">
            <w:pPr>
              <w:rPr>
                <w:rFonts w:asciiTheme="minorHAnsi" w:hAnsiTheme="minorHAnsi" w:cstheme="minorHAnsi"/>
                <w:sz w:val="22"/>
                <w:szCs w:val="22"/>
              </w:rPr>
            </w:pPr>
            <w:r w:rsidRPr="00294BD2">
              <w:rPr>
                <w:rFonts w:asciiTheme="minorHAnsi" w:hAnsiTheme="minorHAnsi" w:cstheme="minorHAnsi"/>
                <w:sz w:val="22"/>
                <w:szCs w:val="22"/>
              </w:rPr>
              <w:t>8. Kaplan</w:t>
            </w:r>
            <w:r>
              <w:rPr>
                <w:rFonts w:asciiTheme="minorHAnsi" w:hAnsiTheme="minorHAnsi" w:cstheme="minorHAnsi"/>
                <w:sz w:val="22"/>
                <w:szCs w:val="22"/>
              </w:rPr>
              <w:t>, tase 7</w:t>
            </w:r>
            <w:r w:rsidRPr="00294BD2">
              <w:rPr>
                <w:rFonts w:asciiTheme="minorHAnsi" w:hAnsiTheme="minorHAnsi" w:cstheme="minorHAnsi"/>
                <w:sz w:val="22"/>
                <w:szCs w:val="22"/>
              </w:rPr>
              <w:t xml:space="preserve"> osaleb erialaga seotud koolitus-ja ainekavade väljatöötamisel.</w:t>
            </w:r>
          </w:p>
          <w:p w14:paraId="697EF7AE" w14:textId="77777777" w:rsidR="007A33A5" w:rsidRPr="005E539B" w:rsidRDefault="007A33A5" w:rsidP="007A33A5">
            <w:pPr>
              <w:rPr>
                <w:rFonts w:asciiTheme="minorHAnsi" w:hAnsiTheme="minorHAnsi" w:cstheme="minorHAnsi"/>
                <w:sz w:val="22"/>
                <w:szCs w:val="22"/>
              </w:rPr>
            </w:pPr>
            <w:r w:rsidRPr="005E539B">
              <w:rPr>
                <w:rFonts w:asciiTheme="minorHAnsi" w:hAnsiTheme="minorHAnsi" w:cstheme="minorHAnsi"/>
                <w:sz w:val="22"/>
                <w:szCs w:val="22"/>
              </w:rPr>
              <w:t xml:space="preserve">Kaplani töö eripärad: </w:t>
            </w:r>
          </w:p>
          <w:p w14:paraId="46F0B6A9" w14:textId="77777777" w:rsidR="007A33A5" w:rsidRPr="005E539B" w:rsidRDefault="007A33A5" w:rsidP="007A33A5">
            <w:pPr>
              <w:pStyle w:val="Vahedeta"/>
              <w:numPr>
                <w:ilvl w:val="0"/>
                <w:numId w:val="22"/>
              </w:numPr>
              <w:rPr>
                <w:rFonts w:asciiTheme="minorHAnsi" w:hAnsiTheme="minorHAnsi" w:cstheme="minorHAnsi"/>
                <w:sz w:val="22"/>
                <w:szCs w:val="22"/>
              </w:rPr>
            </w:pPr>
            <w:r w:rsidRPr="005E539B">
              <w:rPr>
                <w:rFonts w:asciiTheme="minorHAnsi" w:hAnsiTheme="minorHAnsi" w:cstheme="minorHAnsi"/>
                <w:sz w:val="22"/>
                <w:szCs w:val="22"/>
              </w:rPr>
              <w:t xml:space="preserve">Kaplan on ööpäevaringselt kättesaadav või teda asendab teine määratud isik. </w:t>
            </w:r>
          </w:p>
          <w:p w14:paraId="1B9C532E" w14:textId="77777777" w:rsidR="007A33A5" w:rsidRPr="005E539B" w:rsidRDefault="007A33A5" w:rsidP="007A33A5">
            <w:pPr>
              <w:pStyle w:val="Vahedeta"/>
              <w:numPr>
                <w:ilvl w:val="0"/>
                <w:numId w:val="22"/>
              </w:numPr>
              <w:rPr>
                <w:rFonts w:asciiTheme="minorHAnsi" w:hAnsiTheme="minorHAnsi" w:cstheme="minorHAnsi"/>
                <w:sz w:val="22"/>
                <w:szCs w:val="22"/>
              </w:rPr>
            </w:pPr>
            <w:r w:rsidRPr="005E539B">
              <w:rPr>
                <w:rFonts w:asciiTheme="minorHAnsi" w:hAnsiTheme="minorHAnsi" w:cstheme="minorHAnsi"/>
                <w:sz w:val="22"/>
                <w:szCs w:val="22"/>
              </w:rPr>
              <w:t xml:space="preserve">Kaplan võib kokku puutuda ohuteguritega (emotsionaalsed ja füüsilised rünnakud, kõrgendatud emotsionaalne pinge, infektsioonid jm), mis võivad mõjuda tema elule ja/või tervisele. </w:t>
            </w:r>
          </w:p>
          <w:p w14:paraId="572FC0C2" w14:textId="77777777" w:rsidR="007A33A5" w:rsidRPr="005E539B" w:rsidRDefault="007A33A5" w:rsidP="007A33A5">
            <w:pPr>
              <w:pStyle w:val="Vahedeta"/>
              <w:numPr>
                <w:ilvl w:val="0"/>
                <w:numId w:val="22"/>
              </w:numPr>
              <w:rPr>
                <w:rFonts w:asciiTheme="minorHAnsi" w:hAnsiTheme="minorHAnsi" w:cstheme="minorHAnsi"/>
                <w:sz w:val="22"/>
                <w:szCs w:val="22"/>
              </w:rPr>
            </w:pPr>
            <w:r w:rsidRPr="005E539B">
              <w:rPr>
                <w:rFonts w:asciiTheme="minorHAnsi" w:hAnsiTheme="minorHAnsi" w:cstheme="minorHAnsi"/>
                <w:sz w:val="22"/>
                <w:szCs w:val="22"/>
              </w:rPr>
              <w:t>Kaplani peamised töövahendid on usuliste talituste läbiviimise ja nõustamise vahendid (ametiriietus, Piibel, palveraamatud, lauluraamat, rist jm religioosne sümboolika jne), kaasaegsed sidevahendid, arvuti ja bürootarbed.</w:t>
            </w:r>
          </w:p>
          <w:p w14:paraId="5E02C364" w14:textId="77777777" w:rsidR="007A33A5" w:rsidRPr="005E539B" w:rsidRDefault="007A33A5" w:rsidP="007A33A5">
            <w:pPr>
              <w:pStyle w:val="Vahedeta"/>
              <w:ind w:left="720"/>
              <w:rPr>
                <w:rFonts w:asciiTheme="minorHAnsi" w:hAnsiTheme="minorHAnsi" w:cstheme="minorHAnsi"/>
                <w:sz w:val="22"/>
                <w:szCs w:val="22"/>
              </w:rPr>
            </w:pPr>
          </w:p>
          <w:p w14:paraId="7E885A35" w14:textId="77777777" w:rsidR="00294BD2" w:rsidRPr="00294BD2" w:rsidRDefault="00294BD2" w:rsidP="00294BD2">
            <w:pPr>
              <w:rPr>
                <w:rFonts w:asciiTheme="minorHAnsi" w:hAnsiTheme="minorHAnsi" w:cstheme="minorHAnsi"/>
                <w:sz w:val="22"/>
                <w:szCs w:val="22"/>
              </w:rPr>
            </w:pPr>
            <w:r w:rsidRPr="00294BD2">
              <w:rPr>
                <w:rFonts w:asciiTheme="minorHAnsi" w:hAnsiTheme="minorHAnsi" w:cstheme="minorHAnsi"/>
                <w:sz w:val="22"/>
                <w:szCs w:val="22"/>
              </w:rPr>
              <w:t>Hingehoiu kutsealal on lisaks 7. taseme kaplani kutsele veel järgmised kutsed:</w:t>
            </w:r>
          </w:p>
          <w:p w14:paraId="4FF99EA9" w14:textId="77777777" w:rsidR="00294BD2" w:rsidRPr="00294BD2" w:rsidRDefault="00294BD2" w:rsidP="00294BD2">
            <w:pPr>
              <w:rPr>
                <w:rFonts w:asciiTheme="minorHAnsi" w:hAnsiTheme="minorHAnsi" w:cstheme="minorHAnsi"/>
                <w:sz w:val="22"/>
                <w:szCs w:val="22"/>
              </w:rPr>
            </w:pPr>
            <w:r w:rsidRPr="00294BD2">
              <w:rPr>
                <w:rFonts w:asciiTheme="minorHAnsi" w:hAnsiTheme="minorHAnsi" w:cstheme="minorHAnsi"/>
                <w:sz w:val="22"/>
                <w:szCs w:val="22"/>
              </w:rPr>
              <w:t>- hingehoidja, tase 6, kes teeb hingehoiutööd abivajajaga, koolitab hingehoiu valdkonnas, esindab organisatsiooni ja teeb koostööd kolleegide ja teiste spetsialistidega;</w:t>
            </w:r>
          </w:p>
          <w:p w14:paraId="36489987" w14:textId="77777777" w:rsidR="00294BD2" w:rsidRPr="00294BD2" w:rsidRDefault="00294BD2" w:rsidP="00294BD2">
            <w:pPr>
              <w:rPr>
                <w:rFonts w:asciiTheme="minorHAnsi" w:hAnsiTheme="minorHAnsi" w:cstheme="minorHAnsi"/>
                <w:sz w:val="22"/>
                <w:szCs w:val="22"/>
              </w:rPr>
            </w:pPr>
            <w:r w:rsidRPr="00294BD2">
              <w:rPr>
                <w:rFonts w:asciiTheme="minorHAnsi" w:hAnsiTheme="minorHAnsi" w:cstheme="minorHAnsi"/>
                <w:sz w:val="22"/>
                <w:szCs w:val="22"/>
              </w:rPr>
              <w:t>- hingehoidja, tase 7, kes lisaks hingehoiutööle arendab erialast tegevust, juhendab ning koolitab hingehoiu valdkonnas, esindab organisatsiooni ja teeb koostööd riigisiseselt ning rahvusvaheliselt, koordineerib koostööd kolleegide ja teiste spetsialistidega;</w:t>
            </w:r>
          </w:p>
          <w:p w14:paraId="5C9441F2" w14:textId="1A36AB9C" w:rsidR="00FF079D" w:rsidRPr="005E539B" w:rsidRDefault="00294BD2" w:rsidP="00294BD2">
            <w:pPr>
              <w:rPr>
                <w:rFonts w:asciiTheme="minorHAnsi" w:hAnsiTheme="minorHAnsi" w:cstheme="minorHAnsi"/>
                <w:iCs/>
                <w:sz w:val="22"/>
                <w:szCs w:val="22"/>
              </w:rPr>
            </w:pPr>
            <w:r w:rsidRPr="00294BD2">
              <w:rPr>
                <w:rFonts w:asciiTheme="minorHAnsi" w:hAnsiTheme="minorHAnsi" w:cstheme="minorHAnsi"/>
                <w:sz w:val="22"/>
                <w:szCs w:val="22"/>
              </w:rPr>
              <w:t xml:space="preserve">- kaplan, tase 6, kes viib läbi jumalateenistusi ja teisi usulisi talitusi, teeb hingehoiutööd abivajajaga, koolitab ja nõustab usulistes, eetika- ja moraaliküsimustes ning teeb koostööd teiste erialade spetsialistidega; vangla kaplanina viib läbi </w:t>
            </w:r>
            <w:proofErr w:type="spellStart"/>
            <w:r w:rsidRPr="00294BD2">
              <w:rPr>
                <w:rFonts w:asciiTheme="minorHAnsi" w:hAnsiTheme="minorHAnsi" w:cstheme="minorHAnsi"/>
                <w:sz w:val="22"/>
                <w:szCs w:val="22"/>
              </w:rPr>
              <w:t>taasühiskonnastava</w:t>
            </w:r>
            <w:proofErr w:type="spellEnd"/>
            <w:r w:rsidRPr="00294BD2">
              <w:rPr>
                <w:rFonts w:asciiTheme="minorHAnsi" w:hAnsiTheme="minorHAnsi" w:cstheme="minorHAnsi"/>
                <w:sz w:val="22"/>
                <w:szCs w:val="22"/>
              </w:rPr>
              <w:t xml:space="preserve"> eesmärgiga usulise suunitlusega sotsiaalprogramme.</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5E539B" w:rsidRDefault="003C2BD9" w:rsidP="00116699">
            <w:pPr>
              <w:rPr>
                <w:rFonts w:asciiTheme="minorHAnsi" w:hAnsiTheme="minorHAnsi" w:cstheme="minorHAnsi"/>
                <w:b/>
                <w:bCs/>
                <w:sz w:val="22"/>
                <w:szCs w:val="22"/>
              </w:rPr>
            </w:pPr>
            <w:r w:rsidRPr="005E539B">
              <w:rPr>
                <w:rFonts w:asciiTheme="minorHAnsi" w:hAnsiTheme="minorHAnsi" w:cstheme="minorHAnsi"/>
                <w:b/>
                <w:bCs/>
                <w:sz w:val="22"/>
                <w:szCs w:val="22"/>
              </w:rPr>
              <w:t>Kohustuslikud tööosad</w:t>
            </w:r>
          </w:p>
          <w:p w14:paraId="63D069BE" w14:textId="76A082E8" w:rsidR="00116699" w:rsidRPr="005E539B" w:rsidRDefault="00116699" w:rsidP="00116699">
            <w:pPr>
              <w:rPr>
                <w:rFonts w:asciiTheme="minorHAnsi" w:hAnsiTheme="minorHAnsi" w:cstheme="minorHAnsi"/>
                <w:sz w:val="22"/>
                <w:szCs w:val="22"/>
              </w:rPr>
            </w:pPr>
            <w:r w:rsidRPr="005E539B">
              <w:rPr>
                <w:rFonts w:asciiTheme="minorHAnsi" w:hAnsiTheme="minorHAnsi" w:cstheme="minorHAnsi"/>
                <w:sz w:val="22"/>
                <w:szCs w:val="22"/>
              </w:rPr>
              <w:t>A.</w:t>
            </w:r>
            <w:r w:rsidR="00576E64" w:rsidRPr="005E539B">
              <w:rPr>
                <w:rFonts w:asciiTheme="minorHAnsi" w:hAnsiTheme="minorHAnsi" w:cstheme="minorHAnsi"/>
                <w:sz w:val="22"/>
                <w:szCs w:val="22"/>
              </w:rPr>
              <w:t>2</w:t>
            </w:r>
            <w:r w:rsidRPr="005E539B">
              <w:rPr>
                <w:rFonts w:asciiTheme="minorHAnsi" w:hAnsiTheme="minorHAnsi" w:cstheme="minorHAnsi"/>
                <w:sz w:val="22"/>
                <w:szCs w:val="22"/>
              </w:rPr>
              <w:t>.1</w:t>
            </w:r>
            <w:r w:rsidR="005E3D3B" w:rsidRPr="005E539B">
              <w:rPr>
                <w:rFonts w:asciiTheme="minorHAnsi" w:hAnsiTheme="minorHAnsi" w:cstheme="minorHAnsi"/>
                <w:sz w:val="22"/>
                <w:szCs w:val="22"/>
              </w:rPr>
              <w:t>.</w:t>
            </w:r>
            <w:r w:rsidRPr="005E539B">
              <w:rPr>
                <w:rFonts w:asciiTheme="minorHAnsi" w:hAnsiTheme="minorHAnsi" w:cstheme="minorHAnsi"/>
                <w:sz w:val="22"/>
                <w:szCs w:val="22"/>
              </w:rPr>
              <w:t xml:space="preserve"> </w:t>
            </w:r>
            <w:r w:rsidR="005E539B" w:rsidRPr="005E539B">
              <w:rPr>
                <w:rFonts w:asciiTheme="minorHAnsi" w:hAnsiTheme="minorHAnsi" w:cstheme="minorHAnsi"/>
                <w:sz w:val="22"/>
                <w:szCs w:val="22"/>
              </w:rPr>
              <w:t>Jumalateenistuste ja usuliste talituste korraldamine ja läbiviimine</w:t>
            </w:r>
          </w:p>
          <w:p w14:paraId="4F01B2B0" w14:textId="77777777" w:rsidR="00116699" w:rsidRPr="005E539B" w:rsidRDefault="00116699" w:rsidP="00116699">
            <w:pPr>
              <w:rPr>
                <w:rFonts w:asciiTheme="minorHAnsi" w:hAnsiTheme="minorHAnsi" w:cstheme="minorHAnsi"/>
                <w:sz w:val="22"/>
                <w:szCs w:val="22"/>
              </w:rPr>
            </w:pPr>
            <w:r w:rsidRPr="005E539B">
              <w:rPr>
                <w:rFonts w:asciiTheme="minorHAnsi" w:hAnsiTheme="minorHAnsi" w:cstheme="minorHAnsi"/>
                <w:sz w:val="22"/>
                <w:szCs w:val="22"/>
              </w:rPr>
              <w:t>A.</w:t>
            </w:r>
            <w:r w:rsidR="00576E64" w:rsidRPr="005E539B">
              <w:rPr>
                <w:rFonts w:asciiTheme="minorHAnsi" w:hAnsiTheme="minorHAnsi" w:cstheme="minorHAnsi"/>
                <w:sz w:val="22"/>
                <w:szCs w:val="22"/>
              </w:rPr>
              <w:t>2</w:t>
            </w:r>
            <w:r w:rsidRPr="005E539B">
              <w:rPr>
                <w:rFonts w:asciiTheme="minorHAnsi" w:hAnsiTheme="minorHAnsi" w:cstheme="minorHAnsi"/>
                <w:sz w:val="22"/>
                <w:szCs w:val="22"/>
              </w:rPr>
              <w:t>.2</w:t>
            </w:r>
            <w:r w:rsidR="005E3D3B" w:rsidRPr="005E539B">
              <w:rPr>
                <w:rFonts w:asciiTheme="minorHAnsi" w:hAnsiTheme="minorHAnsi" w:cstheme="minorHAnsi"/>
                <w:sz w:val="22"/>
                <w:szCs w:val="22"/>
              </w:rPr>
              <w:t>.</w:t>
            </w:r>
            <w:r w:rsidRPr="005E539B">
              <w:rPr>
                <w:rFonts w:asciiTheme="minorHAnsi" w:hAnsiTheme="minorHAnsi" w:cstheme="minorHAnsi"/>
                <w:sz w:val="22"/>
                <w:szCs w:val="22"/>
              </w:rPr>
              <w:t xml:space="preserve"> </w:t>
            </w:r>
            <w:r w:rsidR="005E539B" w:rsidRPr="005E539B">
              <w:rPr>
                <w:rFonts w:asciiTheme="minorHAnsi" w:hAnsiTheme="minorHAnsi" w:cstheme="minorHAnsi"/>
                <w:sz w:val="22"/>
                <w:szCs w:val="22"/>
              </w:rPr>
              <w:t>Koostöö erinevate usuliste ja ühiskondlike ühendustega</w:t>
            </w:r>
          </w:p>
          <w:p w14:paraId="5960ABA3" w14:textId="053FDE54"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lastRenderedPageBreak/>
              <w:t>A.2.3</w:t>
            </w:r>
            <w:r>
              <w:rPr>
                <w:rFonts w:asciiTheme="minorHAnsi" w:hAnsiTheme="minorHAnsi" w:cstheme="minorHAnsi"/>
                <w:sz w:val="22"/>
                <w:szCs w:val="22"/>
              </w:rPr>
              <w:t>.</w:t>
            </w:r>
            <w:r w:rsidRPr="005E539B">
              <w:rPr>
                <w:rFonts w:asciiTheme="minorHAnsi" w:hAnsiTheme="minorHAnsi" w:cstheme="minorHAnsi"/>
                <w:sz w:val="22"/>
                <w:szCs w:val="22"/>
              </w:rPr>
              <w:t xml:space="preserve"> Hingehoidlik nõustamine</w:t>
            </w:r>
          </w:p>
          <w:p w14:paraId="6CA56FB8" w14:textId="7E40E533"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t>A.2.4</w:t>
            </w:r>
            <w:r>
              <w:rPr>
                <w:rFonts w:asciiTheme="minorHAnsi" w:hAnsiTheme="minorHAnsi" w:cstheme="minorHAnsi"/>
                <w:sz w:val="22"/>
                <w:szCs w:val="22"/>
              </w:rPr>
              <w:t>.</w:t>
            </w:r>
            <w:r w:rsidRPr="005E539B">
              <w:rPr>
                <w:rFonts w:asciiTheme="minorHAnsi" w:hAnsiTheme="minorHAnsi" w:cstheme="minorHAnsi"/>
                <w:sz w:val="22"/>
                <w:szCs w:val="22"/>
              </w:rPr>
              <w:t xml:space="preserve"> Koolitamine</w:t>
            </w:r>
          </w:p>
          <w:p w14:paraId="21BBC814" w14:textId="1AA5C792"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t>A.2.5</w:t>
            </w:r>
            <w:r>
              <w:rPr>
                <w:rFonts w:asciiTheme="minorHAnsi" w:hAnsiTheme="minorHAnsi" w:cstheme="minorHAnsi"/>
                <w:sz w:val="22"/>
                <w:szCs w:val="22"/>
              </w:rPr>
              <w:t>.</w:t>
            </w:r>
            <w:r w:rsidRPr="005E539B">
              <w:rPr>
                <w:rFonts w:asciiTheme="minorHAnsi" w:hAnsiTheme="minorHAnsi" w:cstheme="minorHAnsi"/>
                <w:sz w:val="22"/>
                <w:szCs w:val="22"/>
              </w:rPr>
              <w:t xml:space="preserve"> Kriisiabi</w:t>
            </w:r>
          </w:p>
          <w:p w14:paraId="3BF75FD6" w14:textId="64E5F132" w:rsidR="005E539B" w:rsidRPr="005E539B" w:rsidRDefault="005E539B" w:rsidP="005E539B">
            <w:pPr>
              <w:rPr>
                <w:rFonts w:asciiTheme="minorHAnsi" w:hAnsiTheme="minorHAnsi" w:cstheme="minorHAnsi"/>
                <w:sz w:val="22"/>
                <w:szCs w:val="22"/>
              </w:rPr>
            </w:pPr>
            <w:r w:rsidRPr="005E539B">
              <w:rPr>
                <w:rFonts w:asciiTheme="minorHAnsi" w:hAnsiTheme="minorHAnsi" w:cstheme="minorHAnsi"/>
                <w:sz w:val="22"/>
                <w:szCs w:val="22"/>
              </w:rPr>
              <w:t>A.2.6</w:t>
            </w:r>
            <w:r>
              <w:rPr>
                <w:rFonts w:asciiTheme="minorHAnsi" w:hAnsiTheme="minorHAnsi" w:cstheme="minorHAnsi"/>
                <w:sz w:val="22"/>
                <w:szCs w:val="22"/>
              </w:rPr>
              <w:t>.</w:t>
            </w:r>
            <w:r w:rsidRPr="005E539B">
              <w:rPr>
                <w:rFonts w:asciiTheme="minorHAnsi" w:hAnsiTheme="minorHAnsi" w:cstheme="minorHAnsi"/>
                <w:sz w:val="22"/>
                <w:szCs w:val="22"/>
              </w:rPr>
              <w:t xml:space="preserve"> Kutsealase tegevuse arendamine ja juhtimine</w:t>
            </w:r>
          </w:p>
          <w:p w14:paraId="4D757D8E" w14:textId="6462FE1A" w:rsidR="005E539B" w:rsidRPr="005E539B" w:rsidRDefault="005E539B" w:rsidP="005E539B">
            <w:r w:rsidRPr="005E539B">
              <w:rPr>
                <w:rFonts w:asciiTheme="minorHAnsi" w:hAnsiTheme="minorHAnsi" w:cstheme="minorHAnsi"/>
                <w:sz w:val="22"/>
                <w:szCs w:val="22"/>
              </w:rPr>
              <w:t>A.2.7</w:t>
            </w:r>
            <w:r>
              <w:rPr>
                <w:rFonts w:asciiTheme="minorHAnsi" w:hAnsiTheme="minorHAnsi" w:cstheme="minorHAnsi"/>
                <w:sz w:val="22"/>
                <w:szCs w:val="22"/>
              </w:rPr>
              <w:t>.</w:t>
            </w:r>
            <w:r w:rsidRPr="005E539B">
              <w:rPr>
                <w:rFonts w:asciiTheme="minorHAnsi" w:hAnsiTheme="minorHAnsi" w:cstheme="minorHAnsi"/>
                <w:sz w:val="22"/>
                <w:szCs w:val="22"/>
              </w:rPr>
              <w:t xml:space="preserve"> Ennetustöö</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lastRenderedPageBreak/>
              <w:t>A.3</w:t>
            </w:r>
            <w:r w:rsidR="00D544C8">
              <w:rPr>
                <w:rFonts w:ascii="Calibri" w:hAnsi="Calibri"/>
                <w:b/>
                <w:sz w:val="22"/>
                <w:szCs w:val="22"/>
              </w:rPr>
              <w:t>.</w:t>
            </w:r>
            <w:r>
              <w:rPr>
                <w:rFonts w:ascii="Calibri" w:hAnsi="Calibri"/>
                <w:b/>
                <w:sz w:val="22"/>
                <w:szCs w:val="22"/>
              </w:rPr>
              <w:t xml:space="preserve"> Kutsealane ettevalmistus</w:t>
            </w:r>
          </w:p>
        </w:tc>
      </w:tr>
      <w:tr w:rsidR="004D1296" w:rsidRPr="00D00D22" w14:paraId="74A2E42D" w14:textId="77777777" w:rsidTr="00A677EE">
        <w:tc>
          <w:tcPr>
            <w:tcW w:w="9356" w:type="dxa"/>
            <w:shd w:val="clear" w:color="auto" w:fill="auto"/>
          </w:tcPr>
          <w:p w14:paraId="71B2D504" w14:textId="176EB38E" w:rsidR="004D1296" w:rsidRPr="004D1296" w:rsidRDefault="00294BD2" w:rsidP="004D1296">
            <w:pPr>
              <w:rPr>
                <w:rFonts w:asciiTheme="minorHAnsi" w:hAnsiTheme="minorHAnsi" w:cstheme="minorHAnsi"/>
                <w:sz w:val="22"/>
                <w:szCs w:val="22"/>
              </w:rPr>
            </w:pPr>
            <w:r w:rsidRPr="00294BD2">
              <w:rPr>
                <w:rFonts w:asciiTheme="minorHAnsi" w:hAnsiTheme="minorHAnsi" w:cstheme="minorHAnsi"/>
                <w:sz w:val="22"/>
                <w:szCs w:val="22"/>
              </w:rPr>
              <w:t xml:space="preserve">Üldjuhul on kaplanil teoloogiline kõrgharidus ning magistrikraad. Kutseoskused on omandatud täiendkoolituste ja töö käigus. Nõutav on vaimuliku </w:t>
            </w:r>
            <w:proofErr w:type="spellStart"/>
            <w:r w:rsidRPr="00294BD2">
              <w:rPr>
                <w:rFonts w:asciiTheme="minorHAnsi" w:hAnsiTheme="minorHAnsi" w:cstheme="minorHAnsi"/>
                <w:sz w:val="22"/>
                <w:szCs w:val="22"/>
              </w:rPr>
              <w:t>pühitsus</w:t>
            </w:r>
            <w:proofErr w:type="spellEnd"/>
            <w:r>
              <w:rPr>
                <w:rFonts w:asciiTheme="minorHAnsi" w:hAnsiTheme="minorHAnsi" w:cstheme="minorHAnsi"/>
                <w:sz w:val="22"/>
                <w:szCs w:val="22"/>
              </w:rPr>
              <w:t>.</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28BAB1E3" w:rsidR="00A677EE" w:rsidRPr="00843B50" w:rsidRDefault="004D1296" w:rsidP="00A677EE">
            <w:pPr>
              <w:rPr>
                <w:rFonts w:ascii="Calibri" w:hAnsi="Calibri"/>
                <w:bCs/>
                <w:sz w:val="22"/>
                <w:szCs w:val="22"/>
              </w:rPr>
            </w:pPr>
            <w:r w:rsidRPr="004D1296">
              <w:rPr>
                <w:rFonts w:ascii="Calibri" w:hAnsi="Calibri"/>
                <w:bCs/>
                <w:sz w:val="22"/>
                <w:szCs w:val="22"/>
              </w:rPr>
              <w:t>Kaplan, vanglakaplan, vanglavaimulik, haiglakaplan, haiglavaimulik, välipreester, kaitseväe kaplan, koolikaplan, politseikaplan</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1D470EC2" w:rsidR="00B54DB4" w:rsidRPr="00AF7D6B" w:rsidRDefault="00B54DB4" w:rsidP="00B54DB4">
            <w:pPr>
              <w:rPr>
                <w:rFonts w:ascii="Calibri" w:hAnsi="Calibri"/>
                <w:sz w:val="22"/>
                <w:szCs w:val="22"/>
              </w:rPr>
            </w:pP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1613E5B" w14:textId="77777777" w:rsidR="004D1296" w:rsidRPr="004D1296" w:rsidRDefault="004D1296" w:rsidP="004D1296">
            <w:pPr>
              <w:jc w:val="both"/>
              <w:rPr>
                <w:rFonts w:asciiTheme="minorHAnsi" w:hAnsiTheme="minorHAnsi" w:cstheme="minorHAnsi"/>
                <w:iCs/>
                <w:sz w:val="22"/>
                <w:szCs w:val="22"/>
              </w:rPr>
            </w:pPr>
            <w:r w:rsidRPr="004D1296">
              <w:rPr>
                <w:rFonts w:asciiTheme="minorHAnsi" w:hAnsiTheme="minorHAnsi" w:cstheme="minorHAnsi"/>
                <w:iCs/>
                <w:sz w:val="22"/>
                <w:szCs w:val="22"/>
              </w:rPr>
              <w:t>Teave oskuste ja trendide kohta, mille tähtsus valdkonnas kasvab.</w:t>
            </w:r>
          </w:p>
          <w:p w14:paraId="191DC32A" w14:textId="303CD26F" w:rsidR="00B54DB4" w:rsidRPr="004D1296" w:rsidRDefault="004D1296" w:rsidP="004D1296">
            <w:pPr>
              <w:jc w:val="both"/>
              <w:rPr>
                <w:rFonts w:asciiTheme="minorHAnsi" w:hAnsiTheme="minorHAnsi" w:cstheme="minorHAnsi"/>
                <w:iCs/>
                <w:sz w:val="22"/>
                <w:szCs w:val="22"/>
              </w:rPr>
            </w:pPr>
            <w:r w:rsidRPr="004D1296">
              <w:rPr>
                <w:rFonts w:asciiTheme="minorHAnsi" w:hAnsiTheme="minorHAnsi" w:cstheme="minorHAnsi"/>
                <w:iCs/>
                <w:sz w:val="22"/>
                <w:szCs w:val="22"/>
              </w:rPr>
              <w:t>Kaplanite töös on jätkuvalt oluline empaatia ja kuulamine, et mõista teiste inimeste emotsioone, kuulata neid avatult ja lugupidavalt, järjest olulisemaks muutub kultuuridevaheline pädevus st erinevate kultuuride, religioonide ja maailmavaadete eripäradest arusaamine, et olla arvestav ning mõistev erinevate inimeste vajaduste suhtes. Kasvav tähtsus on valmisolekul kasutada oma töös uusi tehnoloogiaid ja innovaatilisi lahendusi.</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581D4CCE" w:rsidR="0036125E" w:rsidRPr="00B3749B" w:rsidRDefault="000B068A" w:rsidP="007C2BC8">
            <w:pPr>
              <w:rPr>
                <w:rFonts w:ascii="Calibri" w:hAnsi="Calibri"/>
                <w:iCs/>
                <w:sz w:val="22"/>
                <w:szCs w:val="22"/>
              </w:rPr>
            </w:pPr>
            <w:r w:rsidRPr="000B068A">
              <w:rPr>
                <w:rFonts w:ascii="Calibri" w:hAnsi="Calibri"/>
                <w:bCs/>
                <w:sz w:val="22"/>
                <w:szCs w:val="22"/>
              </w:rPr>
              <w:t xml:space="preserve">Kaplan, tase </w:t>
            </w:r>
            <w:r w:rsidR="00294BD2">
              <w:rPr>
                <w:rFonts w:ascii="Calibri" w:hAnsi="Calibri"/>
                <w:bCs/>
                <w:sz w:val="22"/>
                <w:szCs w:val="22"/>
              </w:rPr>
              <w:t>7</w:t>
            </w:r>
            <w:r w:rsidRPr="000B068A">
              <w:rPr>
                <w:rFonts w:ascii="Calibri" w:hAnsi="Calibri"/>
                <w:bCs/>
                <w:sz w:val="22"/>
                <w:szCs w:val="22"/>
              </w:rPr>
              <w:t xml:space="preserve"> kutse koosneb </w:t>
            </w:r>
            <w:proofErr w:type="spellStart"/>
            <w:r w:rsidR="00F00BDE">
              <w:rPr>
                <w:rFonts w:ascii="Calibri" w:hAnsi="Calibri"/>
                <w:bCs/>
                <w:sz w:val="22"/>
                <w:szCs w:val="22"/>
              </w:rPr>
              <w:t>üldoskustest</w:t>
            </w:r>
            <w:proofErr w:type="spellEnd"/>
            <w:r w:rsidR="00F00BDE">
              <w:rPr>
                <w:rFonts w:ascii="Calibri" w:hAnsi="Calibri"/>
                <w:bCs/>
                <w:sz w:val="22"/>
                <w:szCs w:val="22"/>
              </w:rPr>
              <w:t>, kohustuslikest kompetentsidest ja kutset läbivatest kompetentsidest.</w:t>
            </w:r>
            <w:r w:rsidRPr="000B068A">
              <w:rPr>
                <w:rFonts w:ascii="Calibri" w:hAnsi="Calibri"/>
                <w:bCs/>
                <w:sz w:val="22"/>
                <w:szCs w:val="22"/>
              </w:rPr>
              <w:t xml:space="preserve"> Selle kutse taotlemisel on nõutav </w:t>
            </w:r>
            <w:proofErr w:type="spellStart"/>
            <w:r w:rsidR="00F00BDE">
              <w:rPr>
                <w:rFonts w:ascii="Calibri" w:hAnsi="Calibri"/>
                <w:bCs/>
                <w:sz w:val="22"/>
                <w:szCs w:val="22"/>
              </w:rPr>
              <w:t>üldoskuste</w:t>
            </w:r>
            <w:proofErr w:type="spellEnd"/>
            <w:r w:rsidR="00F00BDE">
              <w:rPr>
                <w:rFonts w:ascii="Calibri" w:hAnsi="Calibri"/>
                <w:bCs/>
                <w:sz w:val="22"/>
                <w:szCs w:val="22"/>
              </w:rPr>
              <w:t xml:space="preserve"> </w:t>
            </w:r>
            <w:r w:rsidRPr="000B068A">
              <w:rPr>
                <w:rFonts w:ascii="Calibri" w:hAnsi="Calibri"/>
                <w:bCs/>
                <w:sz w:val="22"/>
                <w:szCs w:val="22"/>
              </w:rPr>
              <w:t xml:space="preserve">B.2 ja  </w:t>
            </w:r>
            <w:r w:rsidR="00F00BDE" w:rsidRPr="000B068A">
              <w:rPr>
                <w:rFonts w:ascii="Calibri" w:hAnsi="Calibri"/>
                <w:bCs/>
                <w:sz w:val="22"/>
                <w:szCs w:val="22"/>
              </w:rPr>
              <w:t xml:space="preserve">kompetentside </w:t>
            </w:r>
            <w:r w:rsidRPr="000B068A">
              <w:rPr>
                <w:rFonts w:ascii="Calibri" w:hAnsi="Calibri"/>
                <w:bCs/>
                <w:sz w:val="22"/>
                <w:szCs w:val="22"/>
              </w:rPr>
              <w:t>B.3.1 - B.3.8 tõendamine.</w:t>
            </w:r>
          </w:p>
        </w:tc>
      </w:tr>
      <w:tr w:rsidR="00C844DF" w14:paraId="597B28E6" w14:textId="77777777" w:rsidTr="00610B6B">
        <w:tc>
          <w:tcPr>
            <w:tcW w:w="9214" w:type="dxa"/>
            <w:shd w:val="clear" w:color="auto" w:fill="auto"/>
          </w:tcPr>
          <w:p w14:paraId="60EC04A5" w14:textId="07F72495"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Kvalifikatsiooninõuded haridusele ja töökogemusele</w:t>
            </w:r>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176F1D2F" w14:textId="36D25AEB" w:rsidR="00E13815" w:rsidRDefault="00F00BDE" w:rsidP="00F00BDE">
            <w:pPr>
              <w:pStyle w:val="Loendilik"/>
              <w:numPr>
                <w:ilvl w:val="0"/>
                <w:numId w:val="23"/>
              </w:numPr>
              <w:rPr>
                <w:rFonts w:ascii="Calibri" w:hAnsi="Calibri"/>
                <w:iCs/>
                <w:sz w:val="22"/>
                <w:szCs w:val="22"/>
              </w:rPr>
            </w:pPr>
            <w:r w:rsidRPr="00F00BDE">
              <w:rPr>
                <w:rFonts w:ascii="Calibri" w:hAnsi="Calibri"/>
                <w:iCs/>
                <w:sz w:val="22"/>
                <w:szCs w:val="22"/>
              </w:rPr>
              <w:t xml:space="preserve">Kõrgharidus </w:t>
            </w:r>
          </w:p>
          <w:p w14:paraId="1B27863E" w14:textId="2391A7BD" w:rsidR="00F00BDE" w:rsidRDefault="00F00BDE" w:rsidP="00F00BDE">
            <w:pPr>
              <w:pStyle w:val="Loendilik"/>
              <w:numPr>
                <w:ilvl w:val="0"/>
                <w:numId w:val="23"/>
              </w:numPr>
              <w:rPr>
                <w:rFonts w:ascii="Calibri" w:hAnsi="Calibri"/>
                <w:iCs/>
                <w:sz w:val="22"/>
                <w:szCs w:val="22"/>
              </w:rPr>
            </w:pPr>
            <w:r w:rsidRPr="00F00BDE">
              <w:rPr>
                <w:rFonts w:ascii="Calibri" w:hAnsi="Calibri"/>
                <w:iCs/>
                <w:sz w:val="22"/>
                <w:szCs w:val="22"/>
              </w:rPr>
              <w:t xml:space="preserve">Vaimuliku ordinatsioon ja Eesti Kirikute Nõukogu </w:t>
            </w:r>
            <w:proofErr w:type="spellStart"/>
            <w:r w:rsidRPr="00F00BDE">
              <w:rPr>
                <w:rFonts w:ascii="Calibri" w:hAnsi="Calibri"/>
                <w:iCs/>
                <w:sz w:val="22"/>
                <w:szCs w:val="22"/>
              </w:rPr>
              <w:t>liikmeskiriku</w:t>
            </w:r>
            <w:proofErr w:type="spellEnd"/>
            <w:r w:rsidRPr="00F00BDE">
              <w:rPr>
                <w:rFonts w:ascii="Calibri" w:hAnsi="Calibri"/>
                <w:iCs/>
                <w:sz w:val="22"/>
                <w:szCs w:val="22"/>
              </w:rPr>
              <w:t xml:space="preserve"> või Eesti Vabariigis registreeritud usuühenduse juhtorgani volitus või nõusolek</w:t>
            </w:r>
          </w:p>
          <w:p w14:paraId="20D7629E" w14:textId="430C3AA1" w:rsidR="00F00BDE" w:rsidRPr="00F00BDE" w:rsidRDefault="00F00BDE" w:rsidP="00F00BDE">
            <w:pPr>
              <w:pStyle w:val="Loendilik"/>
              <w:numPr>
                <w:ilvl w:val="0"/>
                <w:numId w:val="23"/>
              </w:numPr>
              <w:rPr>
                <w:rFonts w:ascii="Calibri" w:hAnsi="Calibri"/>
                <w:iCs/>
                <w:sz w:val="22"/>
                <w:szCs w:val="22"/>
              </w:rPr>
            </w:pPr>
            <w:r w:rsidRPr="00F00BDE">
              <w:rPr>
                <w:rFonts w:ascii="Calibri" w:hAnsi="Calibri"/>
                <w:iCs/>
                <w:sz w:val="22"/>
                <w:szCs w:val="22"/>
              </w:rPr>
              <w:t>Viimase viie aasta jooksul kutsealase kompetentsusega soetud kuni viie olulisema täienduskoolituse läbimine</w:t>
            </w:r>
          </w:p>
          <w:p w14:paraId="481416F0" w14:textId="77777777" w:rsidR="00C844DF" w:rsidRDefault="00C844DF" w:rsidP="00C844DF">
            <w:pPr>
              <w:rPr>
                <w:rFonts w:ascii="Calibri" w:hAnsi="Calibri"/>
                <w:iCs/>
                <w:sz w:val="22"/>
                <w:szCs w:val="22"/>
              </w:rPr>
            </w:pPr>
          </w:p>
          <w:p w14:paraId="5D01E654" w14:textId="3953D8F4"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proofErr w:type="spellStart"/>
            <w:r w:rsidRPr="007E254E">
              <w:rPr>
                <w:rFonts w:ascii="Calibri" w:hAnsi="Calibri"/>
                <w:b/>
                <w:bCs/>
                <w:iCs/>
                <w:sz w:val="22"/>
                <w:szCs w:val="22"/>
              </w:rPr>
              <w:t>taastõendamisel</w:t>
            </w:r>
            <w:proofErr w:type="spellEnd"/>
          </w:p>
          <w:p w14:paraId="0D44D28D" w14:textId="4871EEA8" w:rsidR="00C844DF" w:rsidRDefault="00F00BDE" w:rsidP="00F00BDE">
            <w:pPr>
              <w:pStyle w:val="Loendilik"/>
              <w:numPr>
                <w:ilvl w:val="0"/>
                <w:numId w:val="20"/>
              </w:numPr>
              <w:rPr>
                <w:rFonts w:ascii="Calibri" w:hAnsi="Calibri"/>
                <w:iCs/>
                <w:sz w:val="22"/>
                <w:szCs w:val="22"/>
              </w:rPr>
            </w:pPr>
            <w:r w:rsidRPr="00F00BDE">
              <w:rPr>
                <w:rFonts w:ascii="Calibri" w:hAnsi="Calibri"/>
                <w:iCs/>
                <w:sz w:val="22"/>
                <w:szCs w:val="22"/>
              </w:rPr>
              <w:t>Varasem kaplani sama taseme kutsetunnistuse olemasolu</w:t>
            </w:r>
          </w:p>
          <w:p w14:paraId="546591B0" w14:textId="67E287F7" w:rsidR="00F00BDE" w:rsidRDefault="00F00BDE" w:rsidP="00C844DF">
            <w:pPr>
              <w:pStyle w:val="Loendilik"/>
              <w:numPr>
                <w:ilvl w:val="0"/>
                <w:numId w:val="20"/>
              </w:numPr>
              <w:rPr>
                <w:rFonts w:ascii="Calibri" w:hAnsi="Calibri"/>
                <w:iCs/>
                <w:sz w:val="22"/>
                <w:szCs w:val="22"/>
              </w:rPr>
            </w:pPr>
            <w:r w:rsidRPr="00F00BDE">
              <w:rPr>
                <w:rFonts w:ascii="Calibri" w:hAnsi="Calibri"/>
                <w:iCs/>
                <w:sz w:val="22"/>
                <w:szCs w:val="22"/>
              </w:rPr>
              <w:t xml:space="preserve">Vaimuliku ordinatsioon ja Eesti Kirikute Nõukogu </w:t>
            </w:r>
            <w:proofErr w:type="spellStart"/>
            <w:r w:rsidRPr="00F00BDE">
              <w:rPr>
                <w:rFonts w:ascii="Calibri" w:hAnsi="Calibri"/>
                <w:iCs/>
                <w:sz w:val="22"/>
                <w:szCs w:val="22"/>
              </w:rPr>
              <w:t>liikmeskiriku</w:t>
            </w:r>
            <w:proofErr w:type="spellEnd"/>
            <w:r w:rsidRPr="00F00BDE">
              <w:rPr>
                <w:rFonts w:ascii="Calibri" w:hAnsi="Calibri"/>
                <w:iCs/>
                <w:sz w:val="22"/>
                <w:szCs w:val="22"/>
              </w:rPr>
              <w:t xml:space="preserve"> või Eesti Vabariigis registreeritud usuühenduse juhtorgani volitus või nõusolek</w:t>
            </w:r>
          </w:p>
          <w:p w14:paraId="69AA3F5C" w14:textId="052E2587" w:rsidR="00F00BDE" w:rsidRPr="00C844DF" w:rsidRDefault="00F00BDE" w:rsidP="00C844DF">
            <w:pPr>
              <w:pStyle w:val="Loendilik"/>
              <w:numPr>
                <w:ilvl w:val="0"/>
                <w:numId w:val="20"/>
              </w:numPr>
              <w:rPr>
                <w:rFonts w:ascii="Calibri" w:hAnsi="Calibri"/>
                <w:iCs/>
                <w:sz w:val="22"/>
                <w:szCs w:val="22"/>
              </w:rPr>
            </w:pPr>
            <w:r w:rsidRPr="00F00BDE">
              <w:rPr>
                <w:rFonts w:ascii="Calibri" w:hAnsi="Calibri"/>
                <w:iCs/>
                <w:sz w:val="22"/>
                <w:szCs w:val="22"/>
              </w:rPr>
              <w:t>Viimase viie aasta jooksul kutsealase kompetentsusega soetud kuni viie olulisema täienduskoolituse läbimine</w:t>
            </w:r>
          </w:p>
          <w:p w14:paraId="44DB9159" w14:textId="77777777" w:rsidR="00C844DF" w:rsidRDefault="00C844DF" w:rsidP="00C844DF">
            <w:pPr>
              <w:rPr>
                <w:rFonts w:ascii="Calibri" w:hAnsi="Calibri"/>
                <w:b/>
                <w:bCs/>
                <w:iCs/>
                <w:sz w:val="22"/>
                <w:szCs w:val="22"/>
              </w:rPr>
            </w:pPr>
          </w:p>
          <w:p w14:paraId="64E2E6C5" w14:textId="620B9D64" w:rsidR="00C844DF" w:rsidRPr="00C844DF" w:rsidRDefault="00C844DF" w:rsidP="00C844DF">
            <w:pPr>
              <w:rPr>
                <w:rFonts w:ascii="Calibri" w:hAnsi="Calibri"/>
                <w:iCs/>
                <w:sz w:val="22"/>
                <w:szCs w:val="22"/>
              </w:rPr>
            </w:pPr>
            <w:r w:rsidRPr="00347729">
              <w:rPr>
                <w:rFonts w:asciiTheme="minorHAnsi" w:hAnsiTheme="minorHAnsi" w:cstheme="minorHAnsi"/>
                <w:sz w:val="22"/>
                <w:szCs w:val="22"/>
              </w:rPr>
              <w:t xml:space="preserve">Kutse andmise korraldus on reguleeritud </w:t>
            </w:r>
            <w:r w:rsidR="0094678E">
              <w:rPr>
                <w:rFonts w:asciiTheme="minorHAnsi" w:hAnsiTheme="minorHAnsi" w:cstheme="minorHAnsi"/>
                <w:sz w:val="22"/>
                <w:szCs w:val="22"/>
              </w:rPr>
              <w:t xml:space="preserve">kaplanite ja hingehoidjate </w:t>
            </w:r>
            <w:r w:rsidRPr="00347729">
              <w:rPr>
                <w:rFonts w:asciiTheme="minorHAnsi" w:hAnsiTheme="minorHAnsi" w:cstheme="minorHAnsi"/>
                <w:sz w:val="22"/>
                <w:szCs w:val="22"/>
              </w:rPr>
              <w:t>kutsete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FDA2157"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Pr="00FF079D">
              <w:rPr>
                <w:rFonts w:ascii="Calibri" w:hAnsi="Calibri"/>
                <w:b/>
                <w:sz w:val="22"/>
                <w:szCs w:val="22"/>
              </w:rPr>
              <w:t xml:space="preserve"> </w:t>
            </w:r>
            <w:r w:rsidR="00E36AAE">
              <w:rPr>
                <w:rFonts w:ascii="Calibri" w:hAnsi="Calibri"/>
                <w:b/>
                <w:sz w:val="22"/>
                <w:szCs w:val="22"/>
              </w:rPr>
              <w:t xml:space="preserve">Kaplan, tase </w:t>
            </w:r>
            <w:r w:rsidR="00203A75">
              <w:rPr>
                <w:rFonts w:ascii="Calibri" w:hAnsi="Calibri"/>
                <w:b/>
                <w:sz w:val="22"/>
                <w:szCs w:val="22"/>
              </w:rPr>
              <w:t>7</w:t>
            </w:r>
            <w:r w:rsidR="00E36AAE">
              <w:rPr>
                <w:rFonts w:ascii="Calibri" w:hAnsi="Calibri"/>
                <w:b/>
                <w:sz w:val="22"/>
                <w:szCs w:val="22"/>
              </w:rPr>
              <w:t xml:space="preserve">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7A25FF2B" w14:textId="77777777" w:rsidR="0061155D" w:rsidRPr="006D71FF" w:rsidRDefault="0061155D" w:rsidP="0061155D">
            <w:pPr>
              <w:rPr>
                <w:rFonts w:ascii="Calibri" w:hAnsi="Calibri"/>
                <w:iCs/>
                <w:sz w:val="22"/>
                <w:szCs w:val="22"/>
                <w:u w:val="single"/>
              </w:rPr>
            </w:pPr>
            <w:r w:rsidRPr="006D71FF">
              <w:rPr>
                <w:rFonts w:ascii="Calibri" w:hAnsi="Calibri"/>
                <w:iCs/>
                <w:sz w:val="22"/>
                <w:szCs w:val="22"/>
                <w:u w:val="single"/>
              </w:rPr>
              <w:t>Mõtlemisoskused</w:t>
            </w:r>
          </w:p>
          <w:p w14:paraId="3CE0A5C0"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Kasutab probleemide/küsimuste analüüsimisel süsteemset arutlust.</w:t>
            </w:r>
          </w:p>
          <w:p w14:paraId="7B6992A4" w14:textId="77777777" w:rsid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Näeb ja loob seoseid olemasoleva ja uue info vahel.</w:t>
            </w:r>
          </w:p>
          <w:p w14:paraId="2B8CCF9B"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Hindab kriitiliselt ja tõlgendab eri allikate teavet, loob nende vahel seosed ning teeb kokkuvõtte.</w:t>
            </w:r>
          </w:p>
          <w:p w14:paraId="38783104" w14:textId="77777777" w:rsidR="0061155D" w:rsidRPr="006D71FF" w:rsidRDefault="0061155D" w:rsidP="0061155D">
            <w:pPr>
              <w:rPr>
                <w:rFonts w:ascii="Calibri" w:hAnsi="Calibri"/>
                <w:iCs/>
                <w:sz w:val="22"/>
                <w:szCs w:val="22"/>
                <w:u w:val="single"/>
              </w:rPr>
            </w:pPr>
            <w:proofErr w:type="spellStart"/>
            <w:r w:rsidRPr="006D71FF">
              <w:rPr>
                <w:rFonts w:ascii="Calibri" w:hAnsi="Calibri"/>
                <w:iCs/>
                <w:sz w:val="22"/>
                <w:szCs w:val="22"/>
                <w:u w:val="single"/>
              </w:rPr>
              <w:t>Enesejuhtimisoskused</w:t>
            </w:r>
            <w:proofErr w:type="spellEnd"/>
          </w:p>
          <w:p w14:paraId="2EDB229A"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Järgib oma tegevuses nii isiklikke, ühiskondlikke kui ka organisatsiooni väärtusi ja põhimõtteid.</w:t>
            </w:r>
          </w:p>
          <w:p w14:paraId="4A8540E6" w14:textId="77777777" w:rsidR="00E36AAE" w:rsidRPr="00E36AAE" w:rsidRDefault="00E36AAE" w:rsidP="00E36AAE">
            <w:pPr>
              <w:pStyle w:val="Loendilik"/>
              <w:numPr>
                <w:ilvl w:val="0"/>
                <w:numId w:val="14"/>
              </w:numPr>
              <w:rPr>
                <w:rFonts w:ascii="Calibri" w:hAnsi="Calibri"/>
                <w:iCs/>
                <w:sz w:val="22"/>
                <w:szCs w:val="22"/>
              </w:rPr>
            </w:pPr>
            <w:r w:rsidRPr="00E36AAE">
              <w:rPr>
                <w:rFonts w:ascii="Calibri" w:hAnsi="Calibri"/>
                <w:iCs/>
                <w:sz w:val="22"/>
                <w:szCs w:val="22"/>
              </w:rPr>
              <w:t xml:space="preserve">Lähtub oma töös kutse-eetika põhimõtetest. </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5805E376" w14:textId="77777777" w:rsidR="00A035C8"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Loob teiste inimestega hea kontakti, väljendab end viisakalt ja arusaadavalt.</w:t>
            </w:r>
          </w:p>
          <w:p w14:paraId="1C9EF766" w14:textId="77777777" w:rsidR="00A035C8"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On oma hoiakutes hooliv, lugupidav ja empaatiline; austab abivajaja privaatsust; leiab turvalise suhtluskeskkonna loomiseks võimalikult neutraalse ruumi/paiga ja hoolitseb, et vestlust segavad asjaolud oleksid minimaalsed; peab kinni oma ametirolli piiridest ja eetilistest printsiipidest.</w:t>
            </w:r>
          </w:p>
          <w:p w14:paraId="32E72A18" w14:textId="77777777" w:rsidR="00A035C8"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Kasutab oma töös riigikeelt tasemel C1 ja veel vähemalt ühte keelt, soovitavalt inglise või vene keelt, tasemel B1 (vt lisa 1 Keelte oskustasemete kirjeldused).</w:t>
            </w:r>
          </w:p>
          <w:p w14:paraId="28B32FE8" w14:textId="2447D65D" w:rsidR="00557050" w:rsidRPr="00A035C8" w:rsidRDefault="00A035C8" w:rsidP="00A035C8">
            <w:pPr>
              <w:pStyle w:val="Loendilik"/>
              <w:numPr>
                <w:ilvl w:val="0"/>
                <w:numId w:val="14"/>
              </w:numPr>
              <w:rPr>
                <w:rFonts w:ascii="Calibri" w:hAnsi="Calibri"/>
                <w:iCs/>
                <w:sz w:val="22"/>
                <w:szCs w:val="22"/>
              </w:rPr>
            </w:pPr>
            <w:r w:rsidRPr="00A035C8">
              <w:rPr>
                <w:rFonts w:ascii="Calibri" w:hAnsi="Calibri"/>
                <w:iCs/>
                <w:sz w:val="22"/>
                <w:szCs w:val="22"/>
              </w:rPr>
              <w:t>Kasutab oma igapäevatöös arvutit infotöötluse, kommunikatsiooni ja ohutuse osas iseseisva kasutaja tasemel (vt lisa 2 Digipädevuste enesehindamise skaala).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Kontuurtabel"/>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2F4EFFA"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A035C8" w:rsidRPr="00A035C8">
              <w:rPr>
                <w:rFonts w:ascii="Calibri" w:hAnsi="Calibri"/>
                <w:b/>
                <w:sz w:val="22"/>
                <w:szCs w:val="22"/>
              </w:rPr>
              <w:t>Jumalateenistuste ja usuliste talituste korraldamine ja läbiviimine</w:t>
            </w:r>
          </w:p>
        </w:tc>
        <w:tc>
          <w:tcPr>
            <w:tcW w:w="1213" w:type="dxa"/>
          </w:tcPr>
          <w:p w14:paraId="52FBD7D6" w14:textId="763D0E11" w:rsidR="00610B6B" w:rsidRPr="00CF4019" w:rsidRDefault="00725E01" w:rsidP="00E90C12">
            <w:pPr>
              <w:rPr>
                <w:rFonts w:ascii="Calibri" w:hAnsi="Calibri"/>
                <w:b/>
                <w:sz w:val="22"/>
                <w:szCs w:val="22"/>
              </w:rPr>
            </w:pPr>
            <w:r>
              <w:rPr>
                <w:rFonts w:ascii="Calibri" w:hAnsi="Calibri"/>
                <w:b/>
                <w:sz w:val="22"/>
                <w:szCs w:val="22"/>
              </w:rPr>
              <w:t>EKR tase</w:t>
            </w:r>
            <w:r w:rsidR="00A035C8">
              <w:rPr>
                <w:rFonts w:ascii="Calibri" w:hAnsi="Calibri"/>
                <w:b/>
                <w:sz w:val="22"/>
                <w:szCs w:val="22"/>
              </w:rPr>
              <w:t xml:space="preserve"> </w:t>
            </w:r>
            <w:r w:rsidR="00203A75">
              <w:rPr>
                <w:rFonts w:ascii="Calibri" w:hAnsi="Calibri"/>
                <w:b/>
                <w:sz w:val="22"/>
                <w:szCs w:val="22"/>
              </w:rPr>
              <w:t>7</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oendilik"/>
              <w:ind w:left="0"/>
              <w:rPr>
                <w:rFonts w:ascii="Calibri" w:hAnsi="Calibri"/>
                <w:sz w:val="22"/>
                <w:szCs w:val="22"/>
                <w:u w:val="single"/>
              </w:rPr>
            </w:pPr>
            <w:r w:rsidRPr="00F8155A">
              <w:rPr>
                <w:rFonts w:ascii="Calibri" w:hAnsi="Calibri"/>
                <w:sz w:val="22"/>
                <w:szCs w:val="22"/>
                <w:u w:val="single"/>
              </w:rPr>
              <w:t>Tegevusnäitajad</w:t>
            </w:r>
          </w:p>
          <w:p w14:paraId="13F8C0E6" w14:textId="77777777" w:rsidR="00A035C8" w:rsidRPr="00A035C8" w:rsidRDefault="00A035C8" w:rsidP="00A035C8">
            <w:pPr>
              <w:pStyle w:val="Loendilik"/>
              <w:numPr>
                <w:ilvl w:val="0"/>
                <w:numId w:val="3"/>
              </w:numPr>
              <w:rPr>
                <w:rFonts w:ascii="Calibri" w:hAnsi="Calibri"/>
                <w:sz w:val="22"/>
                <w:szCs w:val="22"/>
              </w:rPr>
            </w:pPr>
            <w:r w:rsidRPr="00A035C8">
              <w:rPr>
                <w:rFonts w:ascii="Calibri" w:hAnsi="Calibri"/>
                <w:sz w:val="22"/>
                <w:szCs w:val="22"/>
              </w:rPr>
              <w:lastRenderedPageBreak/>
              <w:t xml:space="preserve">Valmistab ette ja viib läbi jumalateenistusi, oikumeenilisi teenistusi ja usulisi talitusi (sakramentaalsed, palve-, õnnistamis ja pühitsemistalitused), lähtudes oma organisatsiooni spetsiifikast ja oma usuühenduse traditsioonidest, arvestades samal ajal oikumeenilisuse põhimõtet. </w:t>
            </w:r>
          </w:p>
          <w:p w14:paraId="1B9DE0DC" w14:textId="56565609" w:rsidR="00A035C8" w:rsidRPr="00A035C8" w:rsidRDefault="00A035C8" w:rsidP="00A035C8">
            <w:pPr>
              <w:pStyle w:val="Loendilik"/>
              <w:numPr>
                <w:ilvl w:val="0"/>
                <w:numId w:val="3"/>
              </w:numPr>
              <w:rPr>
                <w:rFonts w:ascii="Calibri" w:hAnsi="Calibri"/>
                <w:sz w:val="22"/>
                <w:szCs w:val="22"/>
              </w:rPr>
            </w:pPr>
            <w:r w:rsidRPr="00A035C8">
              <w:rPr>
                <w:rFonts w:ascii="Calibri" w:hAnsi="Calibri"/>
                <w:sz w:val="22"/>
                <w:szCs w:val="22"/>
              </w:rPr>
              <w:t>Viib usulisi talitusi läbi eritingimustes (maastikul, arestimajas, vanglas</w:t>
            </w:r>
            <w:r w:rsidR="0006710C">
              <w:rPr>
                <w:rFonts w:ascii="Calibri" w:hAnsi="Calibri"/>
                <w:sz w:val="22"/>
                <w:szCs w:val="22"/>
              </w:rPr>
              <w:t>, haiglas</w:t>
            </w:r>
            <w:r w:rsidRPr="00A035C8">
              <w:rPr>
                <w:rFonts w:ascii="Calibri" w:hAnsi="Calibri"/>
                <w:sz w:val="22"/>
                <w:szCs w:val="22"/>
              </w:rPr>
              <w:t xml:space="preserve"> jne) ja eriolukorras (lahing, kriis, </w:t>
            </w:r>
            <w:r w:rsidR="0006710C">
              <w:rPr>
                <w:rFonts w:ascii="Calibri" w:hAnsi="Calibri"/>
                <w:sz w:val="22"/>
                <w:szCs w:val="22"/>
              </w:rPr>
              <w:t xml:space="preserve">epideemiaolukord </w:t>
            </w:r>
            <w:r w:rsidRPr="00A035C8">
              <w:rPr>
                <w:rFonts w:ascii="Calibri" w:hAnsi="Calibri"/>
                <w:sz w:val="22"/>
                <w:szCs w:val="22"/>
              </w:rPr>
              <w:t xml:space="preserve">jne). Nendeks talitusteks võivad olla (hädamatus, merematus, hädaristimine, hädalaulatus, viimane võidmine jne). </w:t>
            </w:r>
          </w:p>
          <w:p w14:paraId="25A8C37D" w14:textId="77777777" w:rsidR="00610B6B" w:rsidRDefault="00A035C8" w:rsidP="00A035C8">
            <w:pPr>
              <w:pStyle w:val="Loendilik"/>
              <w:numPr>
                <w:ilvl w:val="0"/>
                <w:numId w:val="3"/>
              </w:numPr>
              <w:rPr>
                <w:rFonts w:ascii="Calibri" w:hAnsi="Calibri"/>
                <w:sz w:val="22"/>
                <w:szCs w:val="22"/>
              </w:rPr>
            </w:pPr>
            <w:r w:rsidRPr="00A035C8">
              <w:rPr>
                <w:rFonts w:ascii="Calibri" w:hAnsi="Calibri"/>
                <w:sz w:val="22"/>
                <w:szCs w:val="22"/>
              </w:rPr>
              <w:t xml:space="preserve">Viib läbi usulisi talitusi nii oma organisatsiooni kui riiklikult oluliselt tähtpäevadel. </w:t>
            </w:r>
          </w:p>
          <w:p w14:paraId="37CD8DE4" w14:textId="4226EA91" w:rsidR="00203A75" w:rsidRPr="00A035C8" w:rsidRDefault="00203A75" w:rsidP="00A035C8">
            <w:pPr>
              <w:pStyle w:val="Loendilik"/>
              <w:numPr>
                <w:ilvl w:val="0"/>
                <w:numId w:val="3"/>
              </w:numPr>
              <w:rPr>
                <w:rFonts w:ascii="Calibri" w:hAnsi="Calibri"/>
                <w:sz w:val="22"/>
                <w:szCs w:val="22"/>
              </w:rPr>
            </w:pPr>
            <w:r w:rsidRPr="00203A75">
              <w:rPr>
                <w:rFonts w:ascii="Calibri" w:hAnsi="Calibri"/>
                <w:sz w:val="22"/>
                <w:szCs w:val="22"/>
              </w:rPr>
              <w:t>Vajadusel osaleb või viib läbi usulisi talitusi rahvusvahelises koostöös teiste riikide kaplanitega, mis võib eeldada talituse läbiviimist inglise keeles.</w:t>
            </w:r>
          </w:p>
        </w:tc>
      </w:tr>
      <w:tr w:rsidR="00032EE9" w14:paraId="6FB00173" w14:textId="77777777" w:rsidTr="00032EE9">
        <w:tc>
          <w:tcPr>
            <w:tcW w:w="8109" w:type="dxa"/>
          </w:tcPr>
          <w:p w14:paraId="39F39EEF" w14:textId="66BA1A9B"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A035C8" w:rsidRPr="00A035C8">
              <w:rPr>
                <w:rFonts w:ascii="Calibri" w:hAnsi="Calibri"/>
                <w:b/>
                <w:sz w:val="22"/>
                <w:szCs w:val="22"/>
              </w:rPr>
              <w:t>Koostöö erinevate usuliste ja ühiskondlike ühendustega</w:t>
            </w:r>
          </w:p>
        </w:tc>
        <w:tc>
          <w:tcPr>
            <w:tcW w:w="1213" w:type="dxa"/>
          </w:tcPr>
          <w:p w14:paraId="5224FAA2" w14:textId="5885484F" w:rsidR="00032EE9" w:rsidRPr="00610B6B" w:rsidRDefault="00725E01" w:rsidP="0055734D">
            <w:pPr>
              <w:rPr>
                <w:rFonts w:ascii="Calibri" w:hAnsi="Calibri"/>
                <w:b/>
                <w:sz w:val="22"/>
                <w:szCs w:val="22"/>
              </w:rPr>
            </w:pPr>
            <w:r>
              <w:rPr>
                <w:rFonts w:ascii="Calibri" w:hAnsi="Calibri"/>
                <w:b/>
                <w:sz w:val="22"/>
                <w:szCs w:val="22"/>
              </w:rPr>
              <w:t>EKR tase</w:t>
            </w:r>
            <w:r w:rsidR="00A035C8">
              <w:rPr>
                <w:rFonts w:ascii="Calibri" w:hAnsi="Calibri"/>
                <w:b/>
                <w:sz w:val="22"/>
                <w:szCs w:val="22"/>
              </w:rPr>
              <w:t xml:space="preserve"> </w:t>
            </w:r>
            <w:r w:rsidR="00203A75">
              <w:rPr>
                <w:rFonts w:ascii="Calibri" w:hAnsi="Calibri"/>
                <w:b/>
                <w:sz w:val="22"/>
                <w:szCs w:val="22"/>
              </w:rPr>
              <w:t>7</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7C313622" w14:textId="1D11F68D" w:rsidR="00610B6B" w:rsidRDefault="00A035C8" w:rsidP="00E230E3">
            <w:pPr>
              <w:pStyle w:val="Loendilik"/>
              <w:numPr>
                <w:ilvl w:val="0"/>
                <w:numId w:val="4"/>
              </w:numPr>
              <w:ind w:left="459"/>
              <w:rPr>
                <w:rFonts w:ascii="Calibri" w:hAnsi="Calibri"/>
                <w:sz w:val="22"/>
                <w:szCs w:val="22"/>
              </w:rPr>
            </w:pPr>
            <w:r w:rsidRPr="00A035C8">
              <w:rPr>
                <w:rFonts w:ascii="Calibri" w:hAnsi="Calibri"/>
                <w:sz w:val="22"/>
                <w:szCs w:val="22"/>
              </w:rPr>
              <w:t>Teab oma teeninduspiirkonnas olemasolevaid usuühendusi; hoiab end kursis religioossete arengutega riiklikul ning rahvusvahelisel tasandil; loob (otsese) kontakti erinevate usuliste ühenduste vaimulikega, et vastata abivajaja vajadustele ja ootustele; vajadusel korraldab erinevate usuliste ühenduste vaimulike ja vabatahtlike tegevust oma vastutusala piires.</w:t>
            </w:r>
          </w:p>
          <w:p w14:paraId="018D8648" w14:textId="77777777" w:rsidR="00410AE9" w:rsidRDefault="00A035C8" w:rsidP="00E230E3">
            <w:pPr>
              <w:pStyle w:val="Loendilik"/>
              <w:numPr>
                <w:ilvl w:val="0"/>
                <w:numId w:val="4"/>
              </w:numPr>
              <w:ind w:left="459"/>
              <w:rPr>
                <w:rFonts w:ascii="Calibri" w:hAnsi="Calibri"/>
                <w:sz w:val="22"/>
                <w:szCs w:val="22"/>
              </w:rPr>
            </w:pPr>
            <w:r w:rsidRPr="00A035C8">
              <w:rPr>
                <w:rFonts w:ascii="Calibri" w:hAnsi="Calibri"/>
                <w:sz w:val="22"/>
                <w:szCs w:val="22"/>
              </w:rPr>
              <w:t>Koostöös oma organisatsiooniga kaasab abivajaja eest hoolitsemisel teisi spetsialiste ja vabatahtlikke , lähtudes oma usuühenduse ja organisatsiooni eeskirjadest ja põhimõtetest.</w:t>
            </w:r>
          </w:p>
          <w:p w14:paraId="18C56BA4" w14:textId="0E7184A4" w:rsidR="00203A75" w:rsidRPr="00DD56CC" w:rsidRDefault="00203A75" w:rsidP="00E230E3">
            <w:pPr>
              <w:pStyle w:val="Loendilik"/>
              <w:numPr>
                <w:ilvl w:val="0"/>
                <w:numId w:val="4"/>
              </w:numPr>
              <w:ind w:left="459"/>
              <w:rPr>
                <w:rFonts w:ascii="Calibri" w:hAnsi="Calibri"/>
                <w:sz w:val="22"/>
                <w:szCs w:val="22"/>
              </w:rPr>
            </w:pPr>
            <w:r w:rsidRPr="00203A75">
              <w:rPr>
                <w:rFonts w:ascii="Calibri" w:hAnsi="Calibri"/>
                <w:sz w:val="22"/>
                <w:szCs w:val="22"/>
              </w:rPr>
              <w:t>Arendab erialast koostööd kohalike organisatsioonidega (vajadusel rahvusvahelisel tasandil), aidates kaasa vastava valdkonna mõju suurendamisele ühiskondlikul tasandil; jälgib ühiskonnas toimuvaid protsesse ja vahendab ühiskondlike organisatsioonide tegevust oma organisatsiooni tasandil.</w:t>
            </w:r>
          </w:p>
        </w:tc>
      </w:tr>
      <w:tr w:rsidR="002362F8" w14:paraId="349B03CF" w14:textId="77777777" w:rsidTr="00610B6B">
        <w:tc>
          <w:tcPr>
            <w:tcW w:w="9322" w:type="dxa"/>
            <w:gridSpan w:val="2"/>
          </w:tcPr>
          <w:p w14:paraId="5D833AEB" w14:textId="77777777" w:rsidR="002362F8" w:rsidRDefault="002362F8" w:rsidP="002362F8">
            <w:pPr>
              <w:pStyle w:val="Loendilik"/>
              <w:ind w:left="0"/>
              <w:rPr>
                <w:rFonts w:ascii="Calibri" w:hAnsi="Calibri"/>
                <w:sz w:val="22"/>
                <w:szCs w:val="22"/>
                <w:u w:val="single"/>
              </w:rPr>
            </w:pPr>
            <w:r>
              <w:rPr>
                <w:rFonts w:ascii="Calibri" w:hAnsi="Calibri"/>
                <w:sz w:val="22"/>
                <w:szCs w:val="22"/>
                <w:u w:val="single"/>
              </w:rPr>
              <w:t>Teadmised</w:t>
            </w:r>
          </w:p>
          <w:p w14:paraId="682D802C" w14:textId="0346C8ED" w:rsidR="002362F8" w:rsidRPr="00A035C8" w:rsidRDefault="00A035C8" w:rsidP="00DD56CC">
            <w:pPr>
              <w:pStyle w:val="Loendilik"/>
              <w:ind w:left="0"/>
              <w:rPr>
                <w:rFonts w:ascii="Calibri" w:hAnsi="Calibri"/>
                <w:sz w:val="22"/>
                <w:szCs w:val="22"/>
              </w:rPr>
            </w:pPr>
            <w:r w:rsidRPr="00A035C8">
              <w:rPr>
                <w:rFonts w:ascii="Calibri" w:hAnsi="Calibri"/>
                <w:sz w:val="22"/>
                <w:szCs w:val="22"/>
              </w:rPr>
              <w:t>Religioonide erisused</w:t>
            </w:r>
          </w:p>
        </w:tc>
      </w:tr>
      <w:tr w:rsidR="00366D47" w:rsidRPr="00610B6B" w14:paraId="06990C23" w14:textId="77777777" w:rsidTr="00366D47">
        <w:tc>
          <w:tcPr>
            <w:tcW w:w="8109" w:type="dxa"/>
            <w:tcBorders>
              <w:bottom w:val="single" w:sz="4" w:space="0" w:color="000000"/>
            </w:tcBorders>
          </w:tcPr>
          <w:p w14:paraId="7C816892" w14:textId="19B4430C"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A035C8" w:rsidRPr="00A035C8">
              <w:rPr>
                <w:rFonts w:ascii="Calibri" w:hAnsi="Calibri"/>
                <w:b/>
                <w:sz w:val="22"/>
                <w:szCs w:val="22"/>
              </w:rPr>
              <w:t>Hingehoidlik nõustamine</w:t>
            </w:r>
          </w:p>
        </w:tc>
        <w:tc>
          <w:tcPr>
            <w:tcW w:w="1213" w:type="dxa"/>
            <w:tcBorders>
              <w:bottom w:val="single" w:sz="4" w:space="0" w:color="000000"/>
            </w:tcBorders>
          </w:tcPr>
          <w:p w14:paraId="0B95A2F3" w14:textId="566A6B80" w:rsidR="00366D47" w:rsidRPr="00610B6B" w:rsidRDefault="00725E01" w:rsidP="00893DE6">
            <w:pPr>
              <w:rPr>
                <w:rFonts w:ascii="Calibri" w:hAnsi="Calibri"/>
                <w:b/>
                <w:sz w:val="22"/>
                <w:szCs w:val="22"/>
              </w:rPr>
            </w:pPr>
            <w:r>
              <w:rPr>
                <w:rFonts w:ascii="Calibri" w:hAnsi="Calibri"/>
                <w:b/>
                <w:sz w:val="22"/>
                <w:szCs w:val="22"/>
              </w:rPr>
              <w:t>EKR tase</w:t>
            </w:r>
            <w:r w:rsidR="00A035C8">
              <w:rPr>
                <w:rFonts w:ascii="Calibri" w:hAnsi="Calibri"/>
                <w:b/>
                <w:sz w:val="22"/>
                <w:szCs w:val="22"/>
              </w:rPr>
              <w:t xml:space="preserve"> 6</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29DBF130" w14:textId="776593E6" w:rsidR="00366D47"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Tutvub abivajaja olukorraga, kasutades vaatlust, erinevaid küsitlemisviise, intervjueerimise tehnikaid vm; määratleb peamised probleemid ning lähtuvalt olukorrast valib edasised tegutsemisviisid, arvestades inimese usulisi vajadusi, välja kujunenud religioosseid praktikaid, mõttemudeleid, traditsioonide ning kultuurilistest eripäradest tingitud mõjutusi.</w:t>
            </w:r>
          </w:p>
          <w:p w14:paraId="042F068E" w14:textId="77777777" w:rsidR="00410AE9"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Aitab abivajajal sõnastada oma usu, veendumuse ja religiooniga seotud küsimusi ning neile vastuseid leida; võimaldab soovijatel tutvuda erinevate usuliste ühenduste usutunnistuste ja põhimõtetega, leides võimalused vastavate teadmiste vahendamiseks; vajadusel kaasab erinevate usuühenduste esindajaid; nõustab kolleege/organisatsioonide esindajaid religioossetes küsimustes, arvestades keskkonda ja olukorda.</w:t>
            </w:r>
          </w:p>
          <w:p w14:paraId="52DE0C35"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Aitab abivajajal sõnastada, mõista ja leida lahendusi moraali- ning eetikaküsimustele ja probleemidele; nõustab kolleege/organisatsioonide esindajaid moraali- ja eetikaküsimustes, arvestades eetilist/moraalset kliimat ning ametieetikat; vajadusel annab nõu eetilise/moraalse kliima parendamiseks, on oma käitumisega eeskujuks.</w:t>
            </w:r>
          </w:p>
          <w:p w14:paraId="57CA5EB8"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Märkab abivajaja sotsiaalseid ning vaimse tervise probleeme ja aitab koostöös teiste spetsialistidega leida võimalusi nende lahendamiseks.</w:t>
            </w:r>
          </w:p>
          <w:p w14:paraId="442E1AEC"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Viib läbi hingehoidlikku vestlust, arvestades nõustamise põhimõtteid ja head tava ning lähtudes usulistest alustest ja oma usuorganisatsiooni traditsioonidest; kasutab nõustamistehnikaid, sh grupinõustamist, arvestades grupiprotsesside juhtimise põhimõtteid; vajadusel aitab luua kontakti teenitavate kodukogukonnaga; lähtub oma tegevuses teenitavate vajadustest; vanglakaplanina viib läbi erinevaid usulise suunitlusega sotsiaalprogramme vastavalt organisatsiooni vajadusele.</w:t>
            </w:r>
          </w:p>
          <w:p w14:paraId="353F736B"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Nõustab kolleege hingehoidlikult vastavalt oma kompetentsusele ja usuorganisatsiooni traditsioonidele ning õpetusele, arvestades nõustamisalaseid põhimõtteid ja head tava.</w:t>
            </w:r>
          </w:p>
          <w:p w14:paraId="542CC929"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lastRenderedPageBreak/>
              <w:t>Jälgib langenute, hukkunute ja vigastatute väärikat kohtlemist oma vastutusalal; kaitseväe ja Kaitseliidu kaplanina hindab vajadusel langenute matmisvõimalusi lahingupiirkonnas ja korraldab matusetalituse; kirjutab ülema kaastundekirja, arvestades kirjale esitatud nõudeid.</w:t>
            </w:r>
          </w:p>
          <w:p w14:paraId="6B125121"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Nõustab surnuga ümberkäivaid inimesi ja jälgib surnu ja/või tema pereliikmete religioossest taustast tulenevate nõuete täitmist oma teenimispiirkonnas.</w:t>
            </w:r>
          </w:p>
          <w:p w14:paraId="6E92A057"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Toetab surijaid ja nende lähedasi ning inimesi, kes on kogenud oma elus lähedase vm kaotust, aidates tal eluga edasi minna ja oma kaotusvaluga toime tulla, lähtudes leinanõustamise põhimõtetest.</w:t>
            </w:r>
          </w:p>
          <w:p w14:paraId="0148B4B2" w14:textId="77777777" w:rsidR="00A035C8"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 xml:space="preserve">Toetab vastavalt töökohustustele kultuuride- ja </w:t>
            </w:r>
            <w:proofErr w:type="spellStart"/>
            <w:r w:rsidRPr="00A035C8">
              <w:rPr>
                <w:rFonts w:ascii="Calibri" w:hAnsi="Calibri"/>
                <w:sz w:val="22"/>
                <w:szCs w:val="22"/>
              </w:rPr>
              <w:t>religioonidevahelist</w:t>
            </w:r>
            <w:proofErr w:type="spellEnd"/>
            <w:r w:rsidRPr="00A035C8">
              <w:rPr>
                <w:rFonts w:ascii="Calibri" w:hAnsi="Calibri"/>
                <w:sz w:val="22"/>
                <w:szCs w:val="22"/>
              </w:rPr>
              <w:t xml:space="preserve"> kommunikatsiooni; nõustab oma töövaldkonna piires kultuurilistes ja religioossetes küsimustes, arvestades kultuuride ja religioonide eripära ning erinevaid traditsioone ja tavasid.</w:t>
            </w:r>
          </w:p>
          <w:p w14:paraId="21C0253C" w14:textId="5B10745A" w:rsidR="00A035C8" w:rsidRPr="00366D47" w:rsidRDefault="00A035C8" w:rsidP="00C844DF">
            <w:pPr>
              <w:pStyle w:val="Loendilik"/>
              <w:numPr>
                <w:ilvl w:val="0"/>
                <w:numId w:val="10"/>
              </w:numPr>
              <w:ind w:left="459"/>
              <w:rPr>
                <w:rFonts w:ascii="Calibri" w:hAnsi="Calibri"/>
                <w:sz w:val="22"/>
                <w:szCs w:val="22"/>
              </w:rPr>
            </w:pPr>
            <w:r w:rsidRPr="00A035C8">
              <w:rPr>
                <w:rFonts w:ascii="Calibri" w:hAnsi="Calibri"/>
                <w:sz w:val="22"/>
                <w:szCs w:val="22"/>
              </w:rPr>
              <w:t>Töötades abivajajatega toetab hingehoidlikult teenitavate peresid, töötades nendega vastavalt vajadusele koos või üksikliikmetega eraldi; nõustab pereliikmeid kriisiolukordades ja teistes situatsioonides, lähtudes pere vajadustest ja ootustest; vahendab erinevaid tugiteenuseid vastavalt vajadusele; informatsiooni jagades lähtub oma rollist ja pädevusest.</w:t>
            </w:r>
          </w:p>
        </w:tc>
      </w:tr>
      <w:tr w:rsidR="00B451CE" w:rsidRPr="00610B6B" w14:paraId="20CA492B" w14:textId="77777777" w:rsidTr="00261D62">
        <w:tc>
          <w:tcPr>
            <w:tcW w:w="8109" w:type="dxa"/>
            <w:tcBorders>
              <w:bottom w:val="single" w:sz="4" w:space="0" w:color="000000"/>
            </w:tcBorders>
          </w:tcPr>
          <w:p w14:paraId="6EF76CDA" w14:textId="077AACA0" w:rsidR="00B451CE" w:rsidRPr="00610B6B" w:rsidRDefault="00B451CE" w:rsidP="00261D62">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006FAF" w:rsidRPr="00006FAF">
              <w:rPr>
                <w:rFonts w:ascii="Calibri" w:hAnsi="Calibri"/>
                <w:b/>
                <w:sz w:val="22"/>
                <w:szCs w:val="22"/>
              </w:rPr>
              <w:t>Koolitamine</w:t>
            </w:r>
          </w:p>
        </w:tc>
        <w:tc>
          <w:tcPr>
            <w:tcW w:w="1213" w:type="dxa"/>
            <w:tcBorders>
              <w:bottom w:val="single" w:sz="4" w:space="0" w:color="000000"/>
            </w:tcBorders>
          </w:tcPr>
          <w:p w14:paraId="2517E574" w14:textId="260B1F64" w:rsidR="00B451CE" w:rsidRPr="00610B6B" w:rsidRDefault="00B451CE" w:rsidP="00261D62">
            <w:pPr>
              <w:rPr>
                <w:rFonts w:ascii="Calibri" w:hAnsi="Calibri"/>
                <w:b/>
                <w:sz w:val="22"/>
                <w:szCs w:val="22"/>
              </w:rPr>
            </w:pPr>
            <w:r>
              <w:rPr>
                <w:rFonts w:ascii="Calibri" w:hAnsi="Calibri"/>
                <w:b/>
                <w:sz w:val="22"/>
                <w:szCs w:val="22"/>
              </w:rPr>
              <w:t>EKR tase</w:t>
            </w:r>
            <w:r w:rsidR="00006FAF">
              <w:rPr>
                <w:rFonts w:ascii="Calibri" w:hAnsi="Calibri"/>
                <w:b/>
                <w:sz w:val="22"/>
                <w:szCs w:val="22"/>
              </w:rPr>
              <w:t xml:space="preserve"> </w:t>
            </w:r>
            <w:r w:rsidR="00494E69">
              <w:rPr>
                <w:rFonts w:ascii="Calibri" w:hAnsi="Calibri"/>
                <w:b/>
                <w:sz w:val="22"/>
                <w:szCs w:val="22"/>
              </w:rPr>
              <w:t>7</w:t>
            </w:r>
          </w:p>
        </w:tc>
      </w:tr>
      <w:tr w:rsidR="00B451CE" w:rsidRPr="00610B6B" w14:paraId="0DA8B395" w14:textId="77777777" w:rsidTr="00261D62">
        <w:tc>
          <w:tcPr>
            <w:tcW w:w="9322" w:type="dxa"/>
            <w:gridSpan w:val="2"/>
            <w:tcBorders>
              <w:bottom w:val="nil"/>
            </w:tcBorders>
          </w:tcPr>
          <w:p w14:paraId="0B65A8AD"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2DC4CA70" w14:textId="77777777" w:rsidR="00494E69" w:rsidRPr="00494E69" w:rsidRDefault="00494E69" w:rsidP="00494E69">
            <w:pPr>
              <w:pStyle w:val="Loendilik"/>
              <w:numPr>
                <w:ilvl w:val="0"/>
                <w:numId w:val="17"/>
              </w:numPr>
              <w:rPr>
                <w:rFonts w:ascii="Calibri" w:hAnsi="Calibri"/>
                <w:sz w:val="22"/>
                <w:szCs w:val="22"/>
              </w:rPr>
            </w:pPr>
            <w:r w:rsidRPr="00494E69">
              <w:rPr>
                <w:rFonts w:ascii="Calibri" w:hAnsi="Calibri"/>
                <w:sz w:val="22"/>
                <w:szCs w:val="22"/>
              </w:rPr>
              <w:t>Selgitab välja sihtrühma koolitusvajaduse organisatsiooni või valdkonna piires; kogub vajalikke andmeid ning analüüsib neid, millest lähtuvalt sõnastab koolitusvajaduse ning planeerib koolituse.</w:t>
            </w:r>
          </w:p>
          <w:p w14:paraId="719701FA" w14:textId="77777777" w:rsidR="00494E69" w:rsidRPr="00494E69" w:rsidRDefault="00494E69" w:rsidP="00494E69">
            <w:pPr>
              <w:pStyle w:val="Loendilik"/>
              <w:numPr>
                <w:ilvl w:val="0"/>
                <w:numId w:val="17"/>
              </w:numPr>
              <w:rPr>
                <w:rFonts w:ascii="Calibri" w:hAnsi="Calibri"/>
                <w:sz w:val="22"/>
                <w:szCs w:val="22"/>
              </w:rPr>
            </w:pPr>
            <w:r w:rsidRPr="00494E69">
              <w:rPr>
                <w:rFonts w:ascii="Calibri" w:hAnsi="Calibri"/>
                <w:sz w:val="22"/>
                <w:szCs w:val="22"/>
              </w:rPr>
              <w:t>Seab õpieesmärgid, arvestades sihtrühma vajadusi; sõnastab õpiväljundid ning kavandab nendest lähtuvalt koolitus- või õppekava; valib sobivad hindamismeetodid õpiväljundite saavutatuse hindamiseks.</w:t>
            </w:r>
          </w:p>
          <w:p w14:paraId="4933C51D" w14:textId="77777777" w:rsidR="00494E69" w:rsidRPr="00494E69" w:rsidRDefault="00494E69" w:rsidP="00494E69">
            <w:pPr>
              <w:pStyle w:val="Loendilik"/>
              <w:numPr>
                <w:ilvl w:val="0"/>
                <w:numId w:val="17"/>
              </w:numPr>
              <w:rPr>
                <w:rFonts w:ascii="Calibri" w:hAnsi="Calibri"/>
                <w:sz w:val="22"/>
                <w:szCs w:val="22"/>
              </w:rPr>
            </w:pPr>
            <w:r w:rsidRPr="00494E69">
              <w:rPr>
                <w:rFonts w:ascii="Calibri" w:hAnsi="Calibri"/>
                <w:sz w:val="22"/>
                <w:szCs w:val="22"/>
              </w:rPr>
              <w:t>Valmistab ette teemat ja sihtrühma arvestavad õppematerjalid; kavandab tegevused õppimist toetava õppekeskkonna loomiseks; viib koolituse läbi vastavalt koolituse eesmärgile ja sihtrühma vajadusele, järgides grupiprotsesse ja täiskasvanud õppija vajadusi; vajadusel hindab õpiväljundite saavutatust, kasutades asjakohaseid hindamismeetodeid.</w:t>
            </w:r>
          </w:p>
          <w:p w14:paraId="621DB596" w14:textId="77777777" w:rsidR="00494E69" w:rsidRPr="00494E69" w:rsidRDefault="00494E69" w:rsidP="00494E69">
            <w:pPr>
              <w:pStyle w:val="Loendilik"/>
              <w:numPr>
                <w:ilvl w:val="0"/>
                <w:numId w:val="17"/>
              </w:numPr>
              <w:rPr>
                <w:rFonts w:ascii="Calibri" w:hAnsi="Calibri"/>
                <w:sz w:val="22"/>
                <w:szCs w:val="22"/>
              </w:rPr>
            </w:pPr>
            <w:r w:rsidRPr="00494E69">
              <w:rPr>
                <w:rFonts w:ascii="Calibri" w:hAnsi="Calibri"/>
                <w:sz w:val="22"/>
                <w:szCs w:val="22"/>
              </w:rPr>
              <w:t>Kogub osalejatel tagasisidet koolituse sisu ja korraldamise kohta, analüüsib saadud tagasisidet ning vajadusel teeb muudatusi koolitus- või õppekava parendamiseks.</w:t>
            </w:r>
          </w:p>
          <w:p w14:paraId="28CC2358" w14:textId="77777777" w:rsidR="00494E69" w:rsidRPr="00494E69" w:rsidRDefault="00494E69" w:rsidP="00494E69">
            <w:pPr>
              <w:pStyle w:val="Loendilik"/>
              <w:numPr>
                <w:ilvl w:val="0"/>
                <w:numId w:val="17"/>
              </w:numPr>
              <w:rPr>
                <w:rFonts w:ascii="Calibri" w:hAnsi="Calibri"/>
                <w:sz w:val="22"/>
                <w:szCs w:val="22"/>
              </w:rPr>
            </w:pPr>
            <w:r w:rsidRPr="00494E69">
              <w:rPr>
                <w:rFonts w:ascii="Calibri" w:hAnsi="Calibri"/>
                <w:sz w:val="22"/>
                <w:szCs w:val="22"/>
              </w:rPr>
              <w:t xml:space="preserve">Juhendab vajadusel </w:t>
            </w:r>
            <w:proofErr w:type="spellStart"/>
            <w:r w:rsidRPr="00494E69">
              <w:rPr>
                <w:rFonts w:ascii="Calibri" w:hAnsi="Calibri"/>
                <w:sz w:val="22"/>
                <w:szCs w:val="22"/>
              </w:rPr>
              <w:t>kovisioonigruppe</w:t>
            </w:r>
            <w:proofErr w:type="spellEnd"/>
            <w:r w:rsidRPr="00494E69">
              <w:rPr>
                <w:rFonts w:ascii="Calibri" w:hAnsi="Calibri"/>
                <w:sz w:val="22"/>
                <w:szCs w:val="22"/>
              </w:rPr>
              <w:t>.</w:t>
            </w:r>
          </w:p>
          <w:p w14:paraId="5604B536" w14:textId="3A74B75E" w:rsidR="00410AE9" w:rsidRPr="00006FAF" w:rsidRDefault="00494E69" w:rsidP="00494E69">
            <w:pPr>
              <w:pStyle w:val="Loendilik"/>
              <w:numPr>
                <w:ilvl w:val="0"/>
                <w:numId w:val="17"/>
              </w:numPr>
              <w:rPr>
                <w:rFonts w:ascii="Calibri" w:hAnsi="Calibri"/>
                <w:sz w:val="22"/>
                <w:szCs w:val="22"/>
              </w:rPr>
            </w:pPr>
            <w:r w:rsidRPr="00494E69">
              <w:rPr>
                <w:rFonts w:ascii="Calibri" w:hAnsi="Calibri"/>
                <w:sz w:val="22"/>
                <w:szCs w:val="22"/>
              </w:rPr>
              <w:t>Toetab ja juhendab teisi kaplaneid erialases töös.</w:t>
            </w:r>
          </w:p>
        </w:tc>
      </w:tr>
      <w:tr w:rsidR="00C957CA" w:rsidRPr="00610B6B" w14:paraId="28011887" w14:textId="77777777" w:rsidTr="002362F8">
        <w:tc>
          <w:tcPr>
            <w:tcW w:w="8109" w:type="dxa"/>
            <w:tcBorders>
              <w:top w:val="single" w:sz="4" w:space="0" w:color="auto"/>
            </w:tcBorders>
          </w:tcPr>
          <w:p w14:paraId="12259EC5" w14:textId="5C939C22"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7110E3">
              <w:rPr>
                <w:rFonts w:ascii="Calibri" w:hAnsi="Calibri"/>
                <w:b/>
                <w:sz w:val="22"/>
                <w:szCs w:val="22"/>
              </w:rPr>
              <w:t>.</w:t>
            </w:r>
            <w:r w:rsidRPr="00610B6B">
              <w:rPr>
                <w:rFonts w:ascii="Calibri" w:hAnsi="Calibri"/>
                <w:b/>
                <w:sz w:val="22"/>
                <w:szCs w:val="22"/>
              </w:rPr>
              <w:t xml:space="preserve"> </w:t>
            </w:r>
            <w:r w:rsidR="00006FAF" w:rsidRPr="00006FAF">
              <w:rPr>
                <w:rFonts w:ascii="Calibri" w:hAnsi="Calibri"/>
                <w:b/>
                <w:sz w:val="22"/>
                <w:szCs w:val="22"/>
              </w:rPr>
              <w:t>Kriisiabi</w:t>
            </w:r>
          </w:p>
        </w:tc>
        <w:tc>
          <w:tcPr>
            <w:tcW w:w="1213" w:type="dxa"/>
            <w:tcBorders>
              <w:top w:val="single" w:sz="4" w:space="0" w:color="auto"/>
            </w:tcBorders>
          </w:tcPr>
          <w:p w14:paraId="4848B2D3" w14:textId="46E68E18" w:rsidR="00C957CA" w:rsidRPr="00610B6B" w:rsidRDefault="00725E01" w:rsidP="009E7D9A">
            <w:pPr>
              <w:rPr>
                <w:rFonts w:ascii="Calibri" w:hAnsi="Calibri"/>
                <w:b/>
                <w:sz w:val="22"/>
                <w:szCs w:val="22"/>
              </w:rPr>
            </w:pPr>
            <w:r>
              <w:rPr>
                <w:rFonts w:ascii="Calibri" w:hAnsi="Calibri"/>
                <w:b/>
                <w:sz w:val="22"/>
                <w:szCs w:val="22"/>
              </w:rPr>
              <w:t>EKR tase</w:t>
            </w:r>
            <w:r w:rsidR="00006FAF">
              <w:rPr>
                <w:rFonts w:ascii="Calibri" w:hAnsi="Calibri"/>
                <w:b/>
                <w:sz w:val="22"/>
                <w:szCs w:val="22"/>
              </w:rPr>
              <w:t xml:space="preserve"> </w:t>
            </w:r>
            <w:r w:rsidR="00494E69">
              <w:rPr>
                <w:rFonts w:ascii="Calibri" w:hAnsi="Calibri"/>
                <w:b/>
                <w:sz w:val="22"/>
                <w:szCs w:val="22"/>
              </w:rPr>
              <w:t>7</w:t>
            </w:r>
          </w:p>
        </w:tc>
      </w:tr>
      <w:tr w:rsidR="00C957CA" w:rsidRPr="00610B6B" w14:paraId="4FEA5BE6" w14:textId="77777777" w:rsidTr="009E7D9A">
        <w:tc>
          <w:tcPr>
            <w:tcW w:w="9322" w:type="dxa"/>
            <w:gridSpan w:val="2"/>
          </w:tcPr>
          <w:p w14:paraId="4B9EBC51" w14:textId="77777777" w:rsidR="007110E3" w:rsidRPr="00B451CE" w:rsidRDefault="00C957CA" w:rsidP="00B451CE">
            <w:pPr>
              <w:rPr>
                <w:rFonts w:ascii="Calibri" w:hAnsi="Calibri"/>
                <w:sz w:val="22"/>
                <w:szCs w:val="22"/>
                <w:u w:val="single"/>
              </w:rPr>
            </w:pPr>
            <w:r w:rsidRPr="00DD56CC">
              <w:rPr>
                <w:rFonts w:ascii="Calibri" w:hAnsi="Calibri"/>
                <w:sz w:val="22"/>
                <w:szCs w:val="22"/>
                <w:u w:val="single"/>
              </w:rPr>
              <w:t>Tegevusnäitajad</w:t>
            </w:r>
          </w:p>
          <w:p w14:paraId="4B0B2FB7" w14:textId="77777777" w:rsidR="00494E69" w:rsidRPr="00494E69" w:rsidRDefault="00494E69" w:rsidP="00494E69">
            <w:pPr>
              <w:pStyle w:val="Loendilik"/>
              <w:numPr>
                <w:ilvl w:val="0"/>
                <w:numId w:val="16"/>
              </w:numPr>
              <w:rPr>
                <w:rFonts w:ascii="Calibri" w:hAnsi="Calibri"/>
                <w:sz w:val="22"/>
                <w:szCs w:val="22"/>
              </w:rPr>
            </w:pPr>
            <w:r w:rsidRPr="00494E69">
              <w:rPr>
                <w:rFonts w:ascii="Calibri" w:hAnsi="Calibri"/>
                <w:sz w:val="22"/>
                <w:szCs w:val="22"/>
              </w:rPr>
              <w:t>Osaleb kriisiolukorra lahendamises vastavalt oma pädevusele ja volitustele; vajadusel nõustab kriisikomisjoni ning korraldab ja koordineerib teisi tugiteenuseid, arvestades talle antud volitusi; lähtub oma tegevustes kriisiabi põhimõtetest.</w:t>
            </w:r>
          </w:p>
          <w:p w14:paraId="07325068" w14:textId="77777777" w:rsidR="00494E69" w:rsidRPr="00494E69" w:rsidRDefault="00494E69" w:rsidP="00494E69">
            <w:pPr>
              <w:pStyle w:val="Loendilik"/>
              <w:numPr>
                <w:ilvl w:val="0"/>
                <w:numId w:val="16"/>
              </w:numPr>
              <w:rPr>
                <w:rFonts w:ascii="Calibri" w:hAnsi="Calibri"/>
                <w:sz w:val="22"/>
                <w:szCs w:val="22"/>
              </w:rPr>
            </w:pPr>
            <w:r w:rsidRPr="00494E69">
              <w:rPr>
                <w:rFonts w:ascii="Calibri" w:hAnsi="Calibri"/>
                <w:sz w:val="22"/>
                <w:szCs w:val="22"/>
              </w:rPr>
              <w:t>Panustab kriisisituatsiooni lahendamisse üksinda või kriisimeeskonnas, vajadusel kaasab teisi tugispetsialiste.</w:t>
            </w:r>
          </w:p>
          <w:p w14:paraId="0E4388F8" w14:textId="30435FDA" w:rsidR="00410AE9" w:rsidRPr="003126F0" w:rsidRDefault="00494E69" w:rsidP="00494E69">
            <w:pPr>
              <w:pStyle w:val="Loendilik"/>
              <w:numPr>
                <w:ilvl w:val="0"/>
                <w:numId w:val="16"/>
              </w:numPr>
              <w:rPr>
                <w:rFonts w:ascii="Calibri" w:hAnsi="Calibri"/>
                <w:sz w:val="22"/>
                <w:szCs w:val="22"/>
              </w:rPr>
            </w:pPr>
            <w:r w:rsidRPr="00494E69">
              <w:rPr>
                <w:rFonts w:ascii="Calibri" w:hAnsi="Calibri"/>
                <w:sz w:val="22"/>
                <w:szCs w:val="22"/>
              </w:rPr>
              <w:t>Nõustab kriisiolukorras, lähtudes kriisiabi põhimõtetest, nõustamise printsiipidest ja heast tavast; on oma tegevuses delikaatne, arvestades vastavalt võimalustele abivajaja vajadusi.</w:t>
            </w:r>
          </w:p>
        </w:tc>
      </w:tr>
      <w:tr w:rsidR="00B451CE" w:rsidRPr="00610B6B" w14:paraId="7854CCC1" w14:textId="77777777" w:rsidTr="00261D62">
        <w:tc>
          <w:tcPr>
            <w:tcW w:w="8109" w:type="dxa"/>
            <w:tcBorders>
              <w:bottom w:val="single" w:sz="4" w:space="0" w:color="000000"/>
            </w:tcBorders>
          </w:tcPr>
          <w:p w14:paraId="08BE0B65" w14:textId="361EB2F3"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Pr="00610B6B">
              <w:rPr>
                <w:rFonts w:ascii="Calibri" w:hAnsi="Calibri"/>
                <w:b/>
                <w:sz w:val="22"/>
                <w:szCs w:val="22"/>
              </w:rPr>
              <w:t xml:space="preserve"> </w:t>
            </w:r>
            <w:r w:rsidR="00247A3E" w:rsidRPr="00247A3E">
              <w:rPr>
                <w:rFonts w:ascii="Calibri" w:hAnsi="Calibri"/>
                <w:b/>
                <w:sz w:val="22"/>
                <w:szCs w:val="22"/>
              </w:rPr>
              <w:t>Kutsealase tegevuse arendamine ja juhtimine</w:t>
            </w:r>
          </w:p>
        </w:tc>
        <w:tc>
          <w:tcPr>
            <w:tcW w:w="1213" w:type="dxa"/>
            <w:tcBorders>
              <w:bottom w:val="single" w:sz="4" w:space="0" w:color="000000"/>
            </w:tcBorders>
          </w:tcPr>
          <w:p w14:paraId="7DC7E2CD" w14:textId="3AB06BDD" w:rsidR="00B451CE" w:rsidRPr="00610B6B" w:rsidRDefault="00B451CE" w:rsidP="00261D62">
            <w:pPr>
              <w:rPr>
                <w:rFonts w:ascii="Calibri" w:hAnsi="Calibri"/>
                <w:b/>
                <w:sz w:val="22"/>
                <w:szCs w:val="22"/>
              </w:rPr>
            </w:pPr>
            <w:r>
              <w:rPr>
                <w:rFonts w:ascii="Calibri" w:hAnsi="Calibri"/>
                <w:b/>
                <w:sz w:val="22"/>
                <w:szCs w:val="22"/>
              </w:rPr>
              <w:t>EKR tase</w:t>
            </w:r>
            <w:r w:rsidR="00247A3E">
              <w:rPr>
                <w:rFonts w:ascii="Calibri" w:hAnsi="Calibri"/>
                <w:b/>
                <w:sz w:val="22"/>
                <w:szCs w:val="22"/>
              </w:rPr>
              <w:t xml:space="preserve"> </w:t>
            </w:r>
            <w:r w:rsidR="00494E69">
              <w:rPr>
                <w:rFonts w:ascii="Calibri" w:hAnsi="Calibri"/>
                <w:b/>
                <w:sz w:val="22"/>
                <w:szCs w:val="22"/>
              </w:rPr>
              <w:t>7</w:t>
            </w:r>
          </w:p>
        </w:tc>
      </w:tr>
      <w:tr w:rsidR="00B451CE" w:rsidRPr="00610B6B" w14:paraId="3079A0D5" w14:textId="77777777" w:rsidTr="00247A3E">
        <w:tc>
          <w:tcPr>
            <w:tcW w:w="9322" w:type="dxa"/>
            <w:gridSpan w:val="2"/>
          </w:tcPr>
          <w:p w14:paraId="683FF2BC"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658530D4" w14:textId="77777777" w:rsidR="00494E69" w:rsidRPr="00494E69" w:rsidRDefault="00494E69" w:rsidP="00494E69">
            <w:pPr>
              <w:pStyle w:val="Loendilik"/>
              <w:numPr>
                <w:ilvl w:val="0"/>
                <w:numId w:val="18"/>
              </w:numPr>
              <w:rPr>
                <w:rFonts w:ascii="Calibri" w:hAnsi="Calibri"/>
                <w:sz w:val="22"/>
                <w:szCs w:val="22"/>
              </w:rPr>
            </w:pPr>
            <w:r w:rsidRPr="00494E69">
              <w:rPr>
                <w:rFonts w:ascii="Calibri" w:hAnsi="Calibri"/>
                <w:sz w:val="22"/>
                <w:szCs w:val="22"/>
              </w:rPr>
              <w:t xml:space="preserve">Kooskõlastatult oma organisatsiooniga osaleb vajadusel valdkonna arengukava, eelarve ja/või konkreetsete tegevuste planeerimisel ning jälgib nende täitmist. </w:t>
            </w:r>
          </w:p>
          <w:p w14:paraId="41AF258F" w14:textId="7DD39BC8" w:rsidR="00494E69" w:rsidRPr="00494E69" w:rsidRDefault="00494E69" w:rsidP="00494E69">
            <w:pPr>
              <w:pStyle w:val="Loendilik"/>
              <w:numPr>
                <w:ilvl w:val="0"/>
                <w:numId w:val="18"/>
              </w:numPr>
              <w:rPr>
                <w:rFonts w:ascii="Calibri" w:hAnsi="Calibri"/>
                <w:sz w:val="22"/>
                <w:szCs w:val="22"/>
              </w:rPr>
            </w:pPr>
            <w:r w:rsidRPr="00494E69">
              <w:rPr>
                <w:rFonts w:ascii="Calibri" w:hAnsi="Calibri"/>
                <w:sz w:val="22"/>
                <w:szCs w:val="22"/>
              </w:rPr>
              <w:t xml:space="preserve">Juhendab erialaselt teisi kaplaneid, korraldab perioodiliselt koolitusi, et tagada teiste kaplanite professionaalsus. </w:t>
            </w:r>
          </w:p>
          <w:p w14:paraId="7740B20B" w14:textId="1ABE0B01" w:rsidR="00494E69" w:rsidRPr="00494E69" w:rsidRDefault="00494E69" w:rsidP="00494E69">
            <w:pPr>
              <w:pStyle w:val="Loendilik"/>
              <w:numPr>
                <w:ilvl w:val="0"/>
                <w:numId w:val="18"/>
              </w:numPr>
              <w:rPr>
                <w:rFonts w:ascii="Calibri" w:hAnsi="Calibri"/>
                <w:sz w:val="22"/>
                <w:szCs w:val="22"/>
              </w:rPr>
            </w:pPr>
            <w:r w:rsidRPr="00494E69">
              <w:rPr>
                <w:rFonts w:ascii="Calibri" w:hAnsi="Calibri"/>
                <w:sz w:val="22"/>
                <w:szCs w:val="22"/>
              </w:rPr>
              <w:t xml:space="preserve">Juhendab vajadusel teisi kaplaneid nende töö planeerimisel ja töökavade koostamisel ning analüüsib koos nendega töökavade täitmist. </w:t>
            </w:r>
          </w:p>
          <w:p w14:paraId="07FB3AB3" w14:textId="2836AB97" w:rsidR="00494E69" w:rsidRPr="00494E69" w:rsidRDefault="00494E69" w:rsidP="00494E69">
            <w:pPr>
              <w:pStyle w:val="Loendilik"/>
              <w:numPr>
                <w:ilvl w:val="0"/>
                <w:numId w:val="18"/>
              </w:numPr>
              <w:rPr>
                <w:rFonts w:ascii="Calibri" w:hAnsi="Calibri"/>
                <w:sz w:val="22"/>
                <w:szCs w:val="22"/>
              </w:rPr>
            </w:pPr>
            <w:r w:rsidRPr="00494E69">
              <w:rPr>
                <w:rFonts w:ascii="Calibri" w:hAnsi="Calibri"/>
                <w:sz w:val="22"/>
                <w:szCs w:val="22"/>
              </w:rPr>
              <w:lastRenderedPageBreak/>
              <w:t xml:space="preserve">Koostab vajadusel perioodilisi, sisulisi ja statistilisi aruandeid, õiendeid, memosid ning muid informatsioonilist laadi dokumente oma pädevuse piires. </w:t>
            </w:r>
          </w:p>
          <w:p w14:paraId="4C078B51" w14:textId="0FDB351E" w:rsidR="00494E69" w:rsidRPr="00494E69" w:rsidRDefault="00494E69" w:rsidP="00494E69">
            <w:pPr>
              <w:pStyle w:val="Loendilik"/>
              <w:numPr>
                <w:ilvl w:val="0"/>
                <w:numId w:val="18"/>
              </w:numPr>
              <w:rPr>
                <w:rFonts w:ascii="Calibri" w:hAnsi="Calibri"/>
                <w:sz w:val="22"/>
                <w:szCs w:val="22"/>
              </w:rPr>
            </w:pPr>
            <w:r w:rsidRPr="00494E69">
              <w:rPr>
                <w:rFonts w:ascii="Calibri" w:hAnsi="Calibri"/>
                <w:sz w:val="22"/>
                <w:szCs w:val="22"/>
              </w:rPr>
              <w:t xml:space="preserve">Loob ja hoiab kontakte organisatsiooni, siseriiklikul ja rahvusvahelisel tasandil; osaleb organisatsiooni tasandi, siseriiklikel ja rahvusvahelistel seminaridel, konverentsidel ja teistel üritustel vastavalt oma erialasele pädevusele ja ametikoha nõuetele. </w:t>
            </w:r>
          </w:p>
          <w:p w14:paraId="5878754C" w14:textId="1FA0859F" w:rsidR="00494E69" w:rsidRPr="00494E69" w:rsidRDefault="00494E69" w:rsidP="00494E69">
            <w:pPr>
              <w:pStyle w:val="Loendilik"/>
              <w:numPr>
                <w:ilvl w:val="0"/>
                <w:numId w:val="18"/>
              </w:numPr>
              <w:rPr>
                <w:rFonts w:ascii="Calibri" w:hAnsi="Calibri"/>
                <w:sz w:val="22"/>
                <w:szCs w:val="22"/>
              </w:rPr>
            </w:pPr>
            <w:r w:rsidRPr="00494E69">
              <w:rPr>
                <w:rFonts w:ascii="Calibri" w:hAnsi="Calibri"/>
                <w:sz w:val="22"/>
                <w:szCs w:val="22"/>
              </w:rPr>
              <w:t>Hindab oma allüksuse ja organisatsiooni eetilist kliimat ja teeb vajadusel ettepanekuid selle parandamiseks; osaleb oma organisatsiooni põhiväärtuste sõnastamisel ning on organisatsiooni väärtuste kandjana teistele eeskujuks.</w:t>
            </w:r>
          </w:p>
          <w:p w14:paraId="7850026A" w14:textId="57E25CAC" w:rsidR="00410AE9" w:rsidRPr="00247A3E" w:rsidRDefault="00494E69" w:rsidP="00494E69">
            <w:pPr>
              <w:pStyle w:val="Loendilik"/>
              <w:numPr>
                <w:ilvl w:val="0"/>
                <w:numId w:val="18"/>
              </w:numPr>
              <w:rPr>
                <w:rFonts w:ascii="Calibri" w:hAnsi="Calibri"/>
                <w:sz w:val="22"/>
                <w:szCs w:val="22"/>
              </w:rPr>
            </w:pPr>
            <w:r w:rsidRPr="00494E69">
              <w:rPr>
                <w:rFonts w:ascii="Calibri" w:hAnsi="Calibri"/>
                <w:sz w:val="22"/>
                <w:szCs w:val="22"/>
              </w:rPr>
              <w:t>Kaardistab oma vastutusalas organisatsiooni sotsiaalse mälu jaoks olulised ajaloolised tähtpäevad ja sellega seotud mälestusmärgid; korraldab oma teenimispiirkonnas ja/või kogu organisatsioonis sotsiaalse mälu tähtpäevade tseremooniatel võimalusel vaimuliku talituse või palvuse; osaleb oma organisatsiooni sotsiaalse mälu traditsioonide loomisel ja juurutamisel.</w:t>
            </w:r>
          </w:p>
        </w:tc>
      </w:tr>
      <w:tr w:rsidR="00247A3E" w:rsidRPr="00610B6B" w14:paraId="0EBC459F" w14:textId="77777777" w:rsidTr="00247A3E">
        <w:tc>
          <w:tcPr>
            <w:tcW w:w="8109" w:type="dxa"/>
          </w:tcPr>
          <w:p w14:paraId="313DE975" w14:textId="77777777" w:rsidR="00247A3E" w:rsidRPr="00247A3E" w:rsidRDefault="00247A3E" w:rsidP="00261D62">
            <w:pPr>
              <w:rPr>
                <w:rFonts w:ascii="Calibri" w:hAnsi="Calibri"/>
                <w:b/>
                <w:bCs/>
                <w:sz w:val="22"/>
                <w:szCs w:val="22"/>
              </w:rPr>
            </w:pPr>
            <w:r w:rsidRPr="00247A3E">
              <w:rPr>
                <w:rFonts w:ascii="Calibri" w:hAnsi="Calibri"/>
                <w:b/>
                <w:bCs/>
                <w:sz w:val="22"/>
                <w:szCs w:val="22"/>
              </w:rPr>
              <w:lastRenderedPageBreak/>
              <w:t>B.3.7</w:t>
            </w:r>
            <w:r>
              <w:rPr>
                <w:rFonts w:ascii="Calibri" w:hAnsi="Calibri"/>
                <w:b/>
                <w:bCs/>
                <w:sz w:val="22"/>
                <w:szCs w:val="22"/>
              </w:rPr>
              <w:t>.</w:t>
            </w:r>
            <w:r w:rsidRPr="00247A3E">
              <w:rPr>
                <w:rFonts w:ascii="Calibri" w:hAnsi="Calibri"/>
                <w:b/>
                <w:bCs/>
                <w:sz w:val="22"/>
                <w:szCs w:val="22"/>
              </w:rPr>
              <w:t xml:space="preserve"> Ennetustöö</w:t>
            </w:r>
          </w:p>
        </w:tc>
        <w:tc>
          <w:tcPr>
            <w:tcW w:w="1213" w:type="dxa"/>
          </w:tcPr>
          <w:p w14:paraId="02082D3E" w14:textId="777912F5" w:rsidR="00247A3E" w:rsidRPr="00247A3E" w:rsidRDefault="00247A3E" w:rsidP="00261D62">
            <w:pPr>
              <w:rPr>
                <w:rFonts w:ascii="Calibri" w:hAnsi="Calibri"/>
                <w:b/>
                <w:bCs/>
                <w:sz w:val="22"/>
                <w:szCs w:val="22"/>
              </w:rPr>
            </w:pPr>
            <w:r>
              <w:rPr>
                <w:rFonts w:ascii="Calibri" w:hAnsi="Calibri"/>
                <w:b/>
                <w:sz w:val="22"/>
                <w:szCs w:val="22"/>
              </w:rPr>
              <w:t xml:space="preserve">EKR tase </w:t>
            </w:r>
            <w:r w:rsidR="00494E69">
              <w:rPr>
                <w:rFonts w:ascii="Calibri" w:hAnsi="Calibri"/>
                <w:b/>
                <w:sz w:val="22"/>
                <w:szCs w:val="22"/>
              </w:rPr>
              <w:t>7</w:t>
            </w:r>
          </w:p>
        </w:tc>
      </w:tr>
      <w:tr w:rsidR="00247A3E" w:rsidRPr="00610B6B" w14:paraId="7F1CB7DA" w14:textId="77777777" w:rsidTr="00247A3E">
        <w:tc>
          <w:tcPr>
            <w:tcW w:w="9322" w:type="dxa"/>
            <w:gridSpan w:val="2"/>
          </w:tcPr>
          <w:p w14:paraId="4C3DB3C1" w14:textId="77777777" w:rsidR="00247A3E" w:rsidRPr="00247A3E" w:rsidRDefault="00247A3E" w:rsidP="00247A3E">
            <w:pPr>
              <w:rPr>
                <w:rFonts w:ascii="Calibri" w:hAnsi="Calibri"/>
                <w:sz w:val="22"/>
                <w:szCs w:val="22"/>
                <w:u w:val="single"/>
              </w:rPr>
            </w:pPr>
            <w:r w:rsidRPr="00247A3E">
              <w:rPr>
                <w:rFonts w:ascii="Calibri" w:hAnsi="Calibri"/>
                <w:sz w:val="22"/>
                <w:szCs w:val="22"/>
                <w:u w:val="single"/>
              </w:rPr>
              <w:t>Tegevusnäitajad</w:t>
            </w:r>
          </w:p>
          <w:p w14:paraId="7625CFF2" w14:textId="2964689F" w:rsidR="00247A3E" w:rsidRPr="00247A3E" w:rsidRDefault="00247A3E" w:rsidP="00247A3E">
            <w:pPr>
              <w:pStyle w:val="Loendilik"/>
              <w:numPr>
                <w:ilvl w:val="0"/>
                <w:numId w:val="24"/>
              </w:numPr>
              <w:rPr>
                <w:rFonts w:ascii="Calibri" w:hAnsi="Calibri"/>
                <w:sz w:val="22"/>
                <w:szCs w:val="22"/>
              </w:rPr>
            </w:pPr>
            <w:r w:rsidRPr="00247A3E">
              <w:rPr>
                <w:rFonts w:ascii="Calibri" w:hAnsi="Calibri"/>
                <w:sz w:val="22"/>
                <w:szCs w:val="22"/>
              </w:rPr>
              <w:t>Jälgib oma teenimisvaldkonnas usuvabaduse tagamist, lähtudes iga inimese rahvusvahelisest ja põhiseaduslikust õigusest usulisele enesemääratlusele ning sellega seotud usulistele toimingutele ja talitustele; jälgib rahvusvaheliste õigusaktidest ja võetud kohustustest kinnipidamist oma organisatsioonis.</w:t>
            </w:r>
          </w:p>
          <w:p w14:paraId="23A77924" w14:textId="43A061B9" w:rsidR="00247A3E" w:rsidRPr="00247A3E" w:rsidRDefault="00247A3E" w:rsidP="00247A3E">
            <w:pPr>
              <w:pStyle w:val="Loendilik"/>
              <w:numPr>
                <w:ilvl w:val="0"/>
                <w:numId w:val="24"/>
              </w:numPr>
              <w:rPr>
                <w:rFonts w:ascii="Calibri" w:hAnsi="Calibri"/>
                <w:sz w:val="22"/>
                <w:szCs w:val="22"/>
              </w:rPr>
            </w:pPr>
            <w:r w:rsidRPr="00247A3E">
              <w:rPr>
                <w:rFonts w:ascii="Calibri" w:hAnsi="Calibri"/>
                <w:sz w:val="22"/>
                <w:szCs w:val="22"/>
              </w:rPr>
              <w:t xml:space="preserve">Jälgib oma teenimispiirkonnas inimeste emotsionaalset, sotsiaalset ja vaimulikku seisundit, võtab ohu korral kasutusele vajalikke meetmeid, tehes vajadusel koostööd asutuse juhtkonnaga. Abivajaja toetamiseks kaasab teisi eriala spetsialistide ja teeb nendega koostööd, arvestades oma pädevuse ja rolli piiridega. </w:t>
            </w:r>
          </w:p>
          <w:p w14:paraId="64382FA9" w14:textId="77777777" w:rsidR="00247A3E" w:rsidRPr="00247A3E" w:rsidRDefault="00247A3E" w:rsidP="00247A3E">
            <w:pPr>
              <w:pStyle w:val="Loendilik"/>
              <w:numPr>
                <w:ilvl w:val="0"/>
                <w:numId w:val="24"/>
              </w:numPr>
              <w:rPr>
                <w:rFonts w:ascii="Calibri" w:hAnsi="Calibri"/>
                <w:sz w:val="22"/>
                <w:szCs w:val="22"/>
                <w:u w:val="single"/>
              </w:rPr>
            </w:pPr>
            <w:r w:rsidRPr="00247A3E">
              <w:rPr>
                <w:rFonts w:ascii="Calibri" w:hAnsi="Calibri"/>
                <w:sz w:val="22"/>
                <w:szCs w:val="22"/>
              </w:rPr>
              <w:t>Kaasab vajadusel abivajaja lähedasi; loob kontakti ja suhtleb abivajaja lähedastega, jagades ja/või kogudes asjassepuutuvat informatsiooni, arvestades organisatsiooni reegleid ja piiranguid; temale usaldatu lähedastele jagamise vajadusel küsib abivajaja nõusolekut; koostöös lähedastega hindab teiste spetsialistide kaasamise vajadust ja kaasab koostööle teisi spetsialiste; vajadusel toetab lähedasi ja jagab juhatust; arvestab, et iga abivajaja on osa laiemast suhtlusvõrgustikust.</w:t>
            </w:r>
          </w:p>
          <w:p w14:paraId="64F78FD2" w14:textId="77777777" w:rsidR="00247A3E" w:rsidRDefault="00247A3E" w:rsidP="00247A3E">
            <w:pPr>
              <w:pStyle w:val="Loendilik"/>
              <w:numPr>
                <w:ilvl w:val="0"/>
                <w:numId w:val="24"/>
              </w:numPr>
              <w:rPr>
                <w:rFonts w:ascii="Calibri" w:hAnsi="Calibri"/>
                <w:sz w:val="22"/>
                <w:szCs w:val="22"/>
              </w:rPr>
            </w:pPr>
            <w:r w:rsidRPr="00247A3E">
              <w:rPr>
                <w:rFonts w:ascii="Calibri" w:hAnsi="Calibri"/>
                <w:sz w:val="22"/>
                <w:szCs w:val="22"/>
              </w:rPr>
              <w:t>Nõustab oma teenimispiirkonnas potentsiaalseid suitsiidile kalduvaid abivajajaid; hindab abivajajate potentsiaalset suitsiidiohtu; teavitab organisatsiooni teisi erialaspetsialiste ohtudest, arvestades konfidentsiaalsuse ja pihisaladuse piirangutega.</w:t>
            </w:r>
          </w:p>
          <w:p w14:paraId="6D1FFC3E" w14:textId="4BB3A10D" w:rsidR="00494E69" w:rsidRPr="00247A3E" w:rsidRDefault="00494E69" w:rsidP="00247A3E">
            <w:pPr>
              <w:pStyle w:val="Loendilik"/>
              <w:numPr>
                <w:ilvl w:val="0"/>
                <w:numId w:val="24"/>
              </w:numPr>
              <w:rPr>
                <w:rFonts w:ascii="Calibri" w:hAnsi="Calibri"/>
                <w:sz w:val="22"/>
                <w:szCs w:val="22"/>
              </w:rPr>
            </w:pPr>
            <w:r w:rsidRPr="00494E69">
              <w:rPr>
                <w:rFonts w:ascii="Calibri" w:hAnsi="Calibri"/>
                <w:sz w:val="22"/>
                <w:szCs w:val="22"/>
              </w:rPr>
              <w:t>Juhendab teisi kaplaneid märkama võimalikke ohutegureid ja nendele reageerima oma eriala pädevuse ja volituste raames.</w:t>
            </w:r>
          </w:p>
        </w:tc>
      </w:tr>
    </w:tbl>
    <w:p w14:paraId="0C3A09B0" w14:textId="77777777" w:rsidR="0055734D" w:rsidRDefault="0055734D" w:rsidP="0055734D">
      <w:pPr>
        <w:rPr>
          <w:rFonts w:ascii="Calibri" w:hAnsi="Calibri"/>
          <w:b/>
          <w:color w:val="0070C0"/>
          <w:sz w:val="22"/>
          <w:szCs w:val="22"/>
        </w:rPr>
      </w:pPr>
    </w:p>
    <w:p w14:paraId="68DC2C94" w14:textId="77777777" w:rsidR="002362F8" w:rsidRDefault="002362F8" w:rsidP="002362F8">
      <w:pPr>
        <w:ind w:left="142"/>
        <w:jc w:val="both"/>
        <w:rPr>
          <w:rFonts w:ascii="Calibri" w:hAnsi="Calibri"/>
          <w:b/>
          <w:color w:val="0070C0"/>
        </w:rPr>
      </w:pPr>
    </w:p>
    <w:p w14:paraId="2662F22A" w14:textId="15925456"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47A3E" w:rsidRPr="00CF4019" w14:paraId="4F2C47AC" w14:textId="77777777" w:rsidTr="001401F8">
        <w:tc>
          <w:tcPr>
            <w:tcW w:w="8109" w:type="dxa"/>
          </w:tcPr>
          <w:p w14:paraId="3CF0EC08" w14:textId="4EFBA79F" w:rsidR="00247A3E" w:rsidRPr="00CF4019" w:rsidRDefault="00247A3E" w:rsidP="00247A3E">
            <w:pPr>
              <w:rPr>
                <w:rFonts w:ascii="Calibri" w:hAnsi="Calibri"/>
                <w:b/>
                <w:sz w:val="22"/>
                <w:szCs w:val="22"/>
              </w:rPr>
            </w:pPr>
            <w:r w:rsidRPr="00247A3E">
              <w:rPr>
                <w:rFonts w:ascii="Calibri" w:hAnsi="Calibri"/>
                <w:b/>
                <w:bCs/>
                <w:sz w:val="22"/>
                <w:szCs w:val="22"/>
              </w:rPr>
              <w:t xml:space="preserve">B.3.8 Kaplan, tase </w:t>
            </w:r>
            <w:r w:rsidR="00494E69">
              <w:rPr>
                <w:rFonts w:ascii="Calibri" w:hAnsi="Calibri"/>
                <w:b/>
                <w:bCs/>
                <w:sz w:val="22"/>
                <w:szCs w:val="22"/>
              </w:rPr>
              <w:t>7</w:t>
            </w:r>
            <w:r w:rsidRPr="00247A3E">
              <w:rPr>
                <w:rFonts w:ascii="Calibri" w:hAnsi="Calibri"/>
                <w:b/>
                <w:bCs/>
                <w:sz w:val="22"/>
                <w:szCs w:val="22"/>
              </w:rPr>
              <w:t xml:space="preserve"> kutset läbiv kompetents</w:t>
            </w:r>
          </w:p>
        </w:tc>
        <w:tc>
          <w:tcPr>
            <w:tcW w:w="1247" w:type="dxa"/>
          </w:tcPr>
          <w:p w14:paraId="019BC048" w14:textId="12111640" w:rsidR="00247A3E" w:rsidRPr="00CF4019" w:rsidRDefault="00247A3E" w:rsidP="00247A3E">
            <w:pPr>
              <w:rPr>
                <w:rFonts w:ascii="Calibri" w:hAnsi="Calibri"/>
                <w:b/>
                <w:sz w:val="22"/>
                <w:szCs w:val="22"/>
              </w:rPr>
            </w:pPr>
            <w:r>
              <w:rPr>
                <w:rFonts w:ascii="Calibri" w:hAnsi="Calibri"/>
                <w:b/>
                <w:sz w:val="22"/>
                <w:szCs w:val="22"/>
              </w:rPr>
              <w:t>EKR tase 6</w:t>
            </w:r>
          </w:p>
        </w:tc>
      </w:tr>
      <w:tr w:rsidR="00247A3E" w:rsidRPr="00CF4019" w14:paraId="0AD2F079" w14:textId="77777777" w:rsidTr="001401F8">
        <w:tc>
          <w:tcPr>
            <w:tcW w:w="9356" w:type="dxa"/>
            <w:gridSpan w:val="2"/>
          </w:tcPr>
          <w:p w14:paraId="70C67031" w14:textId="409444CA" w:rsidR="00247A3E" w:rsidRPr="00F8155A" w:rsidRDefault="00247A3E" w:rsidP="00247A3E">
            <w:pPr>
              <w:pStyle w:val="Loendilik"/>
              <w:ind w:left="0"/>
              <w:rPr>
                <w:rFonts w:ascii="Calibri" w:hAnsi="Calibri"/>
                <w:sz w:val="22"/>
                <w:szCs w:val="22"/>
                <w:u w:val="single"/>
              </w:rPr>
            </w:pPr>
            <w:r w:rsidRPr="00F8155A">
              <w:rPr>
                <w:rFonts w:ascii="Calibri" w:hAnsi="Calibri"/>
                <w:sz w:val="22"/>
                <w:szCs w:val="22"/>
                <w:u w:val="single"/>
              </w:rPr>
              <w:t>Tegevusnäitajad</w:t>
            </w:r>
          </w:p>
          <w:p w14:paraId="2679D898" w14:textId="1473E206" w:rsidR="00247A3E" w:rsidRPr="00247A3E" w:rsidRDefault="00247A3E" w:rsidP="00247A3E">
            <w:pPr>
              <w:pStyle w:val="Loendilik"/>
              <w:numPr>
                <w:ilvl w:val="0"/>
                <w:numId w:val="26"/>
              </w:numPr>
              <w:rPr>
                <w:rFonts w:ascii="Calibri" w:hAnsi="Calibri"/>
                <w:sz w:val="22"/>
                <w:szCs w:val="22"/>
              </w:rPr>
            </w:pPr>
            <w:r w:rsidRPr="00247A3E">
              <w:rPr>
                <w:rFonts w:ascii="Calibri" w:hAnsi="Calibri"/>
                <w:sz w:val="22"/>
                <w:szCs w:val="22"/>
              </w:rPr>
              <w:t xml:space="preserve">Lähtub oma töös usuvabaduse põhimõtetest, arvestades seadusandlusega, vajadusel tutvustab neid organisatsiooni teistele töötajatele; järgib oma töös organisatsioonis kehtestatud konfidentsiaalsuse põhimõtteid; koostöös teiste spetsialistidega toetab oma tegevusega </w:t>
            </w:r>
            <w:proofErr w:type="spellStart"/>
            <w:r w:rsidRPr="00247A3E">
              <w:rPr>
                <w:rFonts w:ascii="Calibri" w:hAnsi="Calibri"/>
                <w:sz w:val="22"/>
                <w:szCs w:val="22"/>
              </w:rPr>
              <w:t>inimväärikuse</w:t>
            </w:r>
            <w:proofErr w:type="spellEnd"/>
            <w:r w:rsidRPr="00247A3E">
              <w:rPr>
                <w:rFonts w:ascii="Calibri" w:hAnsi="Calibri"/>
                <w:sz w:val="22"/>
                <w:szCs w:val="22"/>
              </w:rPr>
              <w:t xml:space="preserve"> tagamist, arvestades abivajaja füüsilisi, emotsionaalseid ja vaimseid vajadusi; kaitseb isikuandmeid, sõltumata andmete töötlemise viisist seadusega ettenähtud korras.</w:t>
            </w:r>
          </w:p>
          <w:p w14:paraId="2B76F8EA" w14:textId="1225478F" w:rsidR="00247A3E" w:rsidRPr="00247A3E" w:rsidRDefault="00247A3E" w:rsidP="00247A3E">
            <w:pPr>
              <w:pStyle w:val="Loendilik"/>
              <w:numPr>
                <w:ilvl w:val="0"/>
                <w:numId w:val="26"/>
              </w:numPr>
              <w:rPr>
                <w:rFonts w:ascii="Calibri" w:hAnsi="Calibri"/>
                <w:sz w:val="22"/>
                <w:szCs w:val="22"/>
              </w:rPr>
            </w:pPr>
            <w:r w:rsidRPr="00247A3E">
              <w:rPr>
                <w:rFonts w:ascii="Calibri" w:hAnsi="Calibri"/>
                <w:sz w:val="22"/>
                <w:szCs w:val="22"/>
              </w:rPr>
              <w:t>Ei avalda temale erapihil, hingehoidlikul vestlusel või muus taasesitatavas vormis usaldatut, samuti isikut, kes erapihil või hingehoidlikul vestlusel käis.</w:t>
            </w:r>
          </w:p>
          <w:p w14:paraId="25C4D2AD" w14:textId="0E37FD9B" w:rsidR="00247A3E" w:rsidRPr="00247A3E" w:rsidRDefault="00247A3E" w:rsidP="00247A3E">
            <w:pPr>
              <w:pStyle w:val="Loendilik"/>
              <w:numPr>
                <w:ilvl w:val="0"/>
                <w:numId w:val="26"/>
              </w:numPr>
              <w:rPr>
                <w:rFonts w:ascii="Calibri" w:hAnsi="Calibri"/>
                <w:sz w:val="22"/>
                <w:szCs w:val="22"/>
              </w:rPr>
            </w:pPr>
            <w:r w:rsidRPr="00247A3E">
              <w:rPr>
                <w:rFonts w:ascii="Calibri" w:hAnsi="Calibri"/>
                <w:sz w:val="22"/>
                <w:szCs w:val="22"/>
              </w:rPr>
              <w:t>3. Suhtub abivajajasse ülima hoolivusega, austades tema kannatusi ega hülga teda, kui ta on abitu ning vajab toetust; ei kasuta mingil viisil enese huvides ära abivajaja sõltuvust aitajast; lähtub oma tegevuses abistatava hingehoiu vajadustest (välja arvatud juhtumid, kus abivajaja on ohtlik enesele ja teistele), arvestades seadusandlusega; lähtub oma tegevuses vastavatest seadusaktidest ja organisatsiooni regulatiivsetest dokumentidest.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oendilik"/>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oendilik"/>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12EB2229" w14:textId="34713616" w:rsidR="001E29DD" w:rsidRPr="00331584" w:rsidRDefault="001E29DD" w:rsidP="006809CE">
            <w:pPr>
              <w:ind w:left="74"/>
              <w:rPr>
                <w:rFonts w:ascii="Calibri" w:hAnsi="Calibri"/>
                <w:sz w:val="22"/>
                <w:szCs w:val="22"/>
              </w:rPr>
            </w:pPr>
          </w:p>
        </w:tc>
      </w:tr>
      <w:tr w:rsidR="001E29DD" w14:paraId="1DAA165A" w14:textId="77777777" w:rsidTr="00520BDC">
        <w:tc>
          <w:tcPr>
            <w:tcW w:w="4893" w:type="dxa"/>
          </w:tcPr>
          <w:p w14:paraId="0E1CF3CA" w14:textId="2C3A6CED" w:rsidR="001E29DD" w:rsidRPr="00331584" w:rsidRDefault="005160D1" w:rsidP="005160D1">
            <w:pPr>
              <w:pStyle w:val="Loendilik"/>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7C3A55AF" w:rsidR="001E29DD" w:rsidRPr="00331584" w:rsidRDefault="00494E69" w:rsidP="006809CE">
            <w:pPr>
              <w:ind w:left="74"/>
              <w:rPr>
                <w:rFonts w:ascii="Calibri" w:hAnsi="Calibri"/>
                <w:sz w:val="22"/>
                <w:szCs w:val="22"/>
              </w:rPr>
            </w:pPr>
            <w:r>
              <w:rPr>
                <w:rFonts w:ascii="Calibri" w:hAnsi="Calibri"/>
                <w:sz w:val="22"/>
                <w:szCs w:val="22"/>
              </w:rPr>
              <w:t>Sotsiaalhoolekande</w:t>
            </w:r>
            <w:r w:rsidR="002D0B1A">
              <w:rPr>
                <w:rFonts w:ascii="Calibri" w:hAnsi="Calibri"/>
                <w:sz w:val="22"/>
                <w:szCs w:val="22"/>
              </w:rPr>
              <w:t xml:space="preserve"> 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oendilik"/>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oendilik"/>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oendilik"/>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oendilik"/>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oendilik"/>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3BA6AAC" w:rsidR="001E29DD" w:rsidRPr="00725E01" w:rsidRDefault="00610D06" w:rsidP="006809CE">
            <w:pPr>
              <w:ind w:left="74"/>
              <w:rPr>
                <w:rFonts w:ascii="Calibri" w:hAnsi="Calibri"/>
                <w:sz w:val="22"/>
                <w:szCs w:val="22"/>
              </w:rPr>
            </w:pPr>
            <w:r w:rsidRPr="00610D06">
              <w:rPr>
                <w:rFonts w:ascii="Calibri" w:hAnsi="Calibri"/>
                <w:sz w:val="22"/>
                <w:szCs w:val="22"/>
              </w:rPr>
              <w:t>2636 Religioonivaldkonna tippspetsialistid</w:t>
            </w:r>
          </w:p>
        </w:tc>
      </w:tr>
      <w:tr w:rsidR="001E29DD" w14:paraId="31AC91F1" w14:textId="77777777" w:rsidTr="00520BDC">
        <w:tc>
          <w:tcPr>
            <w:tcW w:w="4893" w:type="dxa"/>
          </w:tcPr>
          <w:p w14:paraId="1DC732CE" w14:textId="77777777" w:rsidR="001E29DD" w:rsidRPr="00331584" w:rsidRDefault="001E29DD" w:rsidP="000E05DD">
            <w:pPr>
              <w:pStyle w:val="Loendilik"/>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725E01" w:rsidRDefault="001E29DD" w:rsidP="006809CE">
            <w:pPr>
              <w:ind w:left="74"/>
              <w:rPr>
                <w:rFonts w:ascii="Calibri" w:hAnsi="Calibri"/>
                <w:sz w:val="22"/>
                <w:szCs w:val="22"/>
              </w:rPr>
            </w:pP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337E3620" w:rsidR="001E29DD" w:rsidRPr="00331584" w:rsidRDefault="001E29DD" w:rsidP="00520BDC">
            <w:pPr>
              <w:rPr>
                <w:rFonts w:ascii="Calibri" w:hAnsi="Calibri"/>
                <w:sz w:val="22"/>
                <w:szCs w:val="22"/>
              </w:rPr>
            </w:pPr>
            <w:r w:rsidRPr="00331584">
              <w:rPr>
                <w:rFonts w:ascii="Calibri" w:hAnsi="Calibri"/>
                <w:sz w:val="22"/>
                <w:szCs w:val="22"/>
              </w:rPr>
              <w:t>Inglise keeles</w:t>
            </w:r>
            <w:r w:rsidR="002D0B1A">
              <w:rPr>
                <w:rFonts w:ascii="Calibri" w:hAnsi="Calibri"/>
                <w:sz w:val="22"/>
                <w:szCs w:val="22"/>
              </w:rPr>
              <w:t xml:space="preserve">: </w:t>
            </w:r>
            <w:r w:rsidR="00610D06">
              <w:t xml:space="preserve"> </w:t>
            </w:r>
            <w:proofErr w:type="spellStart"/>
            <w:r w:rsidR="00610D06" w:rsidRPr="00610D06">
              <w:rPr>
                <w:rFonts w:ascii="Calibri" w:hAnsi="Calibri"/>
                <w:i/>
                <w:iCs/>
                <w:sz w:val="22"/>
                <w:szCs w:val="22"/>
              </w:rPr>
              <w:t>Chaplain</w:t>
            </w:r>
            <w:proofErr w:type="spellEnd"/>
            <w:r w:rsidR="00610D06" w:rsidRPr="00610D06">
              <w:rPr>
                <w:rFonts w:ascii="Calibri" w:hAnsi="Calibri"/>
                <w:i/>
                <w:iCs/>
                <w:sz w:val="22"/>
                <w:szCs w:val="22"/>
              </w:rPr>
              <w:t xml:space="preserve">, </w:t>
            </w:r>
            <w:proofErr w:type="spellStart"/>
            <w:r w:rsidR="00610D06" w:rsidRPr="00610D06">
              <w:rPr>
                <w:rFonts w:ascii="Calibri" w:hAnsi="Calibri"/>
                <w:i/>
                <w:iCs/>
                <w:sz w:val="22"/>
                <w:szCs w:val="22"/>
              </w:rPr>
              <w:t>level</w:t>
            </w:r>
            <w:proofErr w:type="spellEnd"/>
            <w:r w:rsidR="00610D06" w:rsidRPr="00610D06">
              <w:rPr>
                <w:rFonts w:ascii="Calibri" w:hAnsi="Calibri"/>
                <w:i/>
                <w:iCs/>
                <w:sz w:val="22"/>
                <w:szCs w:val="22"/>
              </w:rPr>
              <w:t xml:space="preserve"> 7</w:t>
            </w:r>
          </w:p>
        </w:tc>
      </w:tr>
      <w:tr w:rsidR="001E29DD" w14:paraId="2E16C48E" w14:textId="77777777" w:rsidTr="00520BDC">
        <w:tc>
          <w:tcPr>
            <w:tcW w:w="9503" w:type="dxa"/>
            <w:gridSpan w:val="2"/>
          </w:tcPr>
          <w:p w14:paraId="260F254D" w14:textId="0BEF35D5" w:rsidR="001E29DD" w:rsidRPr="00331584" w:rsidRDefault="001E29DD" w:rsidP="00520BDC">
            <w:pPr>
              <w:rPr>
                <w:rFonts w:ascii="Calibri" w:hAnsi="Calibri"/>
                <w:sz w:val="22"/>
                <w:szCs w:val="22"/>
              </w:rPr>
            </w:pPr>
          </w:p>
        </w:tc>
      </w:tr>
      <w:tr w:rsidR="00042D0A" w14:paraId="3E5F71EA" w14:textId="77777777" w:rsidTr="00520BDC">
        <w:tc>
          <w:tcPr>
            <w:tcW w:w="9503" w:type="dxa"/>
            <w:gridSpan w:val="2"/>
          </w:tcPr>
          <w:p w14:paraId="3A7F3D4C" w14:textId="72F0E0F0" w:rsidR="00042D0A" w:rsidRDefault="00042D0A" w:rsidP="00520BDC">
            <w:pPr>
              <w:rPr>
                <w:rFonts w:ascii="Calibri" w:hAnsi="Calibri"/>
                <w:sz w:val="22"/>
                <w:szCs w:val="22"/>
              </w:rPr>
            </w:pP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104BD017" w:rsidR="00AA03E3" w:rsidRPr="00494E69" w:rsidRDefault="00063CA9" w:rsidP="00520BDC">
            <w:pPr>
              <w:rPr>
                <w:rFonts w:ascii="Calibri" w:hAnsi="Calibri"/>
                <w:sz w:val="22"/>
                <w:szCs w:val="22"/>
              </w:rPr>
            </w:pPr>
            <w:r w:rsidRPr="00494E69">
              <w:rPr>
                <w:rFonts w:ascii="Calibri" w:hAnsi="Calibri"/>
                <w:sz w:val="22"/>
                <w:szCs w:val="22"/>
              </w:rPr>
              <w:t>Lisa 1</w:t>
            </w:r>
            <w:r w:rsidR="00530C84" w:rsidRPr="00494E69">
              <w:rPr>
                <w:rFonts w:ascii="Calibri" w:hAnsi="Calibri"/>
                <w:sz w:val="22"/>
                <w:szCs w:val="22"/>
              </w:rPr>
              <w:t>.</w:t>
            </w:r>
            <w:r w:rsidRPr="00494E69">
              <w:rPr>
                <w:rFonts w:ascii="Calibri" w:hAnsi="Calibri"/>
                <w:sz w:val="22"/>
                <w:szCs w:val="22"/>
              </w:rPr>
              <w:t xml:space="preserve"> </w:t>
            </w:r>
            <w:r w:rsidR="00494E69" w:rsidRPr="00494E69">
              <w:t xml:space="preserve"> </w:t>
            </w:r>
            <w:r w:rsidR="00494E69" w:rsidRPr="00494E69">
              <w:rPr>
                <w:rFonts w:ascii="Calibri" w:hAnsi="Calibri"/>
                <w:sz w:val="22"/>
                <w:szCs w:val="22"/>
              </w:rPr>
              <w:t>Keelte oskustasemete kirjeldused</w:t>
            </w:r>
          </w:p>
          <w:p w14:paraId="3475AEC9" w14:textId="7AD1862A" w:rsidR="004A79CF" w:rsidRPr="00DD5358"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494E69">
              <w:t xml:space="preserve"> </w:t>
            </w:r>
            <w:r w:rsidR="00494E69" w:rsidRPr="00494E69">
              <w:rPr>
                <w:rFonts w:ascii="Calibri" w:hAnsi="Calibri"/>
                <w:sz w:val="22"/>
                <w:szCs w:val="22"/>
              </w:rPr>
              <w:t>Digipädevuste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Jalus"/>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Jalus"/>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Pis"/>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Pis"/>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Pi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AC0E49"/>
    <w:multiLevelType w:val="hybridMultilevel"/>
    <w:tmpl w:val="5EE4C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31F254F"/>
    <w:multiLevelType w:val="multilevel"/>
    <w:tmpl w:val="F89E62DE"/>
    <w:lvl w:ilvl="0">
      <w:start w:val="3"/>
      <w:numFmt w:val="decimal"/>
      <w:pStyle w:val="Pealkiri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BDC4CA0"/>
    <w:multiLevelType w:val="hybridMultilevel"/>
    <w:tmpl w:val="BBB6B8D2"/>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DD8669C"/>
    <w:multiLevelType w:val="hybridMultilevel"/>
    <w:tmpl w:val="18F606F6"/>
    <w:lvl w:ilvl="0" w:tplc="43EE95C6">
      <w:start w:val="1"/>
      <w:numFmt w:val="decimal"/>
      <w:lvlText w:val="%1."/>
      <w:lvlJc w:val="left"/>
      <w:pPr>
        <w:ind w:left="360" w:hanging="360"/>
      </w:pPr>
      <w:rPr>
        <w:rFonts w:ascii="Calibri" w:eastAsia="Times New Roman" w:hAnsi="Calibri"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353B4F"/>
    <w:multiLevelType w:val="hybridMultilevel"/>
    <w:tmpl w:val="C2F4B52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0A104E1"/>
    <w:multiLevelType w:val="hybridMultilevel"/>
    <w:tmpl w:val="9A4E178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AA36F6A"/>
    <w:multiLevelType w:val="hybridMultilevel"/>
    <w:tmpl w:val="6B02AED6"/>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1C26BA2"/>
    <w:multiLevelType w:val="hybridMultilevel"/>
    <w:tmpl w:val="ED72ED24"/>
    <w:lvl w:ilvl="0" w:tplc="0409000F">
      <w:start w:val="1"/>
      <w:numFmt w:val="decimal"/>
      <w:lvlText w:val="%1."/>
      <w:lvlJc w:val="left"/>
      <w:pPr>
        <w:ind w:left="52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23"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845399F"/>
    <w:multiLevelType w:val="hybridMultilevel"/>
    <w:tmpl w:val="80F82C7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2"/>
  </w:num>
  <w:num w:numId="5" w16cid:durableId="182671239">
    <w:abstractNumId w:val="20"/>
  </w:num>
  <w:num w:numId="6" w16cid:durableId="1717386723">
    <w:abstractNumId w:val="23"/>
  </w:num>
  <w:num w:numId="7" w16cid:durableId="1060713610">
    <w:abstractNumId w:val="13"/>
  </w:num>
  <w:num w:numId="8" w16cid:durableId="704259253">
    <w:abstractNumId w:val="5"/>
  </w:num>
  <w:num w:numId="9" w16cid:durableId="1681926032">
    <w:abstractNumId w:val="1"/>
  </w:num>
  <w:num w:numId="10" w16cid:durableId="1507524932">
    <w:abstractNumId w:val="10"/>
  </w:num>
  <w:num w:numId="11" w16cid:durableId="1217665080">
    <w:abstractNumId w:val="2"/>
  </w:num>
  <w:num w:numId="12" w16cid:durableId="134372324">
    <w:abstractNumId w:val="26"/>
  </w:num>
  <w:num w:numId="13" w16cid:durableId="1520002380">
    <w:abstractNumId w:val="15"/>
  </w:num>
  <w:num w:numId="14" w16cid:durableId="1775127077">
    <w:abstractNumId w:val="6"/>
  </w:num>
  <w:num w:numId="15" w16cid:durableId="450590941">
    <w:abstractNumId w:val="4"/>
  </w:num>
  <w:num w:numId="16" w16cid:durableId="769393518">
    <w:abstractNumId w:val="14"/>
  </w:num>
  <w:num w:numId="17" w16cid:durableId="1433671225">
    <w:abstractNumId w:val="17"/>
  </w:num>
  <w:num w:numId="18" w16cid:durableId="660281688">
    <w:abstractNumId w:val="0"/>
  </w:num>
  <w:num w:numId="19" w16cid:durableId="327363728">
    <w:abstractNumId w:val="25"/>
  </w:num>
  <w:num w:numId="20" w16cid:durableId="404256745">
    <w:abstractNumId w:val="12"/>
  </w:num>
  <w:num w:numId="21" w16cid:durableId="86929242">
    <w:abstractNumId w:val="16"/>
  </w:num>
  <w:num w:numId="22" w16cid:durableId="788163020">
    <w:abstractNumId w:val="3"/>
  </w:num>
  <w:num w:numId="23" w16cid:durableId="979387157">
    <w:abstractNumId w:val="19"/>
  </w:num>
  <w:num w:numId="24" w16cid:durableId="431436894">
    <w:abstractNumId w:val="11"/>
  </w:num>
  <w:num w:numId="25" w16cid:durableId="1632400720">
    <w:abstractNumId w:val="18"/>
  </w:num>
  <w:num w:numId="26" w16cid:durableId="524517193">
    <w:abstractNumId w:val="24"/>
  </w:num>
  <w:num w:numId="27" w16cid:durableId="465129788">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6FAF"/>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10C"/>
    <w:rsid w:val="00067512"/>
    <w:rsid w:val="00067E99"/>
    <w:rsid w:val="00070474"/>
    <w:rsid w:val="00070B28"/>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068A"/>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4536"/>
    <w:rsid w:val="00184939"/>
    <w:rsid w:val="001850DC"/>
    <w:rsid w:val="00185548"/>
    <w:rsid w:val="00185689"/>
    <w:rsid w:val="001868A9"/>
    <w:rsid w:val="001875EA"/>
    <w:rsid w:val="0019034B"/>
    <w:rsid w:val="00190B0F"/>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3A75"/>
    <w:rsid w:val="00206372"/>
    <w:rsid w:val="00211A93"/>
    <w:rsid w:val="00213DA9"/>
    <w:rsid w:val="002144E3"/>
    <w:rsid w:val="0021471C"/>
    <w:rsid w:val="002161B8"/>
    <w:rsid w:val="0021681B"/>
    <w:rsid w:val="0022038C"/>
    <w:rsid w:val="00220861"/>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47A3E"/>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C46"/>
    <w:rsid w:val="00284D63"/>
    <w:rsid w:val="00286888"/>
    <w:rsid w:val="002941D9"/>
    <w:rsid w:val="00294235"/>
    <w:rsid w:val="00294BD2"/>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26F0"/>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7729"/>
    <w:rsid w:val="00350E58"/>
    <w:rsid w:val="00351877"/>
    <w:rsid w:val="00357703"/>
    <w:rsid w:val="0036125E"/>
    <w:rsid w:val="003621D5"/>
    <w:rsid w:val="003625C3"/>
    <w:rsid w:val="00362961"/>
    <w:rsid w:val="00362EC9"/>
    <w:rsid w:val="00363C64"/>
    <w:rsid w:val="00365DBE"/>
    <w:rsid w:val="00365E96"/>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3566"/>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BD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AE9"/>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0DF2"/>
    <w:rsid w:val="0048130B"/>
    <w:rsid w:val="00481FFD"/>
    <w:rsid w:val="004850A7"/>
    <w:rsid w:val="00485AD1"/>
    <w:rsid w:val="004902D4"/>
    <w:rsid w:val="0049078B"/>
    <w:rsid w:val="00494214"/>
    <w:rsid w:val="00494E69"/>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1296"/>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11"/>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95BC9"/>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539B"/>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0D06"/>
    <w:rsid w:val="00611064"/>
    <w:rsid w:val="0061155D"/>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6306"/>
    <w:rsid w:val="006D71FF"/>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33A5"/>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3454"/>
    <w:rsid w:val="008C499F"/>
    <w:rsid w:val="008C5643"/>
    <w:rsid w:val="008D096E"/>
    <w:rsid w:val="008D213F"/>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78E"/>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38FB"/>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5C8"/>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1CE"/>
    <w:rsid w:val="00B45DDC"/>
    <w:rsid w:val="00B501CE"/>
    <w:rsid w:val="00B541A6"/>
    <w:rsid w:val="00B54DB4"/>
    <w:rsid w:val="00B56D1C"/>
    <w:rsid w:val="00B62005"/>
    <w:rsid w:val="00B64A22"/>
    <w:rsid w:val="00B64A57"/>
    <w:rsid w:val="00B7473E"/>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12E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238A"/>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C0C"/>
    <w:rsid w:val="00DC0DE7"/>
    <w:rsid w:val="00DC0E89"/>
    <w:rsid w:val="00DC2970"/>
    <w:rsid w:val="00DC5523"/>
    <w:rsid w:val="00DC615B"/>
    <w:rsid w:val="00DC7906"/>
    <w:rsid w:val="00DD07BB"/>
    <w:rsid w:val="00DD297F"/>
    <w:rsid w:val="00DD470D"/>
    <w:rsid w:val="00DD4A29"/>
    <w:rsid w:val="00DD4D55"/>
    <w:rsid w:val="00DD5358"/>
    <w:rsid w:val="00DD56CC"/>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2C2"/>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30E3"/>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AAE"/>
    <w:rsid w:val="00E36E09"/>
    <w:rsid w:val="00E42288"/>
    <w:rsid w:val="00E452BB"/>
    <w:rsid w:val="00E47526"/>
    <w:rsid w:val="00E50CF7"/>
    <w:rsid w:val="00E51F7A"/>
    <w:rsid w:val="00E521EB"/>
    <w:rsid w:val="00E57259"/>
    <w:rsid w:val="00E6378D"/>
    <w:rsid w:val="00E63EF5"/>
    <w:rsid w:val="00E66623"/>
    <w:rsid w:val="00E71E8D"/>
    <w:rsid w:val="00E7255D"/>
    <w:rsid w:val="00E729CC"/>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BDE"/>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213"/>
    <w:rsid w:val="00FB6BFE"/>
    <w:rsid w:val="00FC1EC5"/>
    <w:rsid w:val="00FC245B"/>
    <w:rsid w:val="00FC31B7"/>
    <w:rsid w:val="00FC325E"/>
    <w:rsid w:val="00FC5220"/>
    <w:rsid w:val="00FC6C03"/>
    <w:rsid w:val="00FC7B47"/>
    <w:rsid w:val="00FC7FD0"/>
    <w:rsid w:val="00FD0115"/>
    <w:rsid w:val="00FD0848"/>
    <w:rsid w:val="00FD46DE"/>
    <w:rsid w:val="00FD5E89"/>
    <w:rsid w:val="00FD79DD"/>
    <w:rsid w:val="00FD7E41"/>
    <w:rsid w:val="00FE010C"/>
    <w:rsid w:val="00FE0415"/>
    <w:rsid w:val="00FE2085"/>
    <w:rsid w:val="00FE2F58"/>
    <w:rsid w:val="00FE3112"/>
    <w:rsid w:val="00FE3928"/>
    <w:rsid w:val="00FE51F9"/>
    <w:rsid w:val="00FE5940"/>
    <w:rsid w:val="00FE5CBA"/>
    <w:rsid w:val="00FE5D27"/>
    <w:rsid w:val="00FE70C3"/>
    <w:rsid w:val="00FE79C8"/>
    <w:rsid w:val="00FF06B1"/>
    <w:rsid w:val="00FF079D"/>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72A9A"/>
    <w:rPr>
      <w:sz w:val="24"/>
      <w:szCs w:val="24"/>
      <w:lang w:eastAsia="en-US"/>
    </w:rPr>
  </w:style>
  <w:style w:type="paragraph" w:styleId="Pealkiri1">
    <w:name w:val="heading 1"/>
    <w:basedOn w:val="Normaallaad"/>
    <w:next w:val="Normaallaad"/>
    <w:link w:val="Pealkiri1Mrk"/>
    <w:qFormat/>
    <w:rsid w:val="002144E3"/>
    <w:pPr>
      <w:keepNext/>
      <w:outlineLvl w:val="0"/>
    </w:pPr>
    <w:rPr>
      <w:b/>
      <w:bCs/>
    </w:rPr>
  </w:style>
  <w:style w:type="paragraph" w:styleId="Pealkiri2">
    <w:name w:val="heading 2"/>
    <w:basedOn w:val="Normaallaad"/>
    <w:next w:val="Normaallaad"/>
    <w:link w:val="Pealkiri2Mrk"/>
    <w:qFormat/>
    <w:rsid w:val="002144E3"/>
    <w:pPr>
      <w:keepNext/>
      <w:numPr>
        <w:numId w:val="1"/>
      </w:numPr>
      <w:outlineLvl w:val="1"/>
    </w:pPr>
    <w:rPr>
      <w:b/>
      <w:bCs/>
    </w:rPr>
  </w:style>
  <w:style w:type="paragraph" w:styleId="Pealkiri3">
    <w:name w:val="heading 3"/>
    <w:basedOn w:val="Normaallaad"/>
    <w:next w:val="Normaallaad"/>
    <w:link w:val="Pealkiri3Mrk"/>
    <w:qFormat/>
    <w:rsid w:val="002144E3"/>
    <w:pPr>
      <w:keepNext/>
      <w:outlineLvl w:val="2"/>
    </w:pPr>
    <w:rPr>
      <w:sz w:val="32"/>
      <w:szCs w:val="32"/>
      <w:lang w:val="en-GB"/>
    </w:rPr>
  </w:style>
  <w:style w:type="paragraph" w:styleId="Pealkiri4">
    <w:name w:val="heading 4"/>
    <w:basedOn w:val="Normaallaad"/>
    <w:next w:val="Normaallaad"/>
    <w:link w:val="Pealkiri4Mrk"/>
    <w:qFormat/>
    <w:rsid w:val="002144E3"/>
    <w:pPr>
      <w:keepNext/>
      <w:jc w:val="center"/>
      <w:outlineLvl w:val="3"/>
    </w:pPr>
    <w:rPr>
      <w:b/>
      <w:bCs/>
    </w:rPr>
  </w:style>
  <w:style w:type="paragraph" w:styleId="Pealkiri5">
    <w:name w:val="heading 5"/>
    <w:basedOn w:val="Normaallaad"/>
    <w:next w:val="Normaallaad"/>
    <w:link w:val="Pealkiri5Mrk"/>
    <w:qFormat/>
    <w:rsid w:val="002144E3"/>
    <w:pPr>
      <w:spacing w:before="240" w:after="60"/>
      <w:outlineLvl w:val="4"/>
    </w:pPr>
    <w:rPr>
      <w:b/>
      <w:bCs/>
      <w:i/>
      <w:iCs/>
      <w:sz w:val="26"/>
      <w:szCs w:val="26"/>
    </w:rPr>
  </w:style>
  <w:style w:type="paragraph" w:styleId="Pealkiri6">
    <w:name w:val="heading 6"/>
    <w:basedOn w:val="Normaallaad"/>
    <w:next w:val="Normaallaad"/>
    <w:link w:val="Pealkiri6Mrk"/>
    <w:qFormat/>
    <w:rsid w:val="002144E3"/>
    <w:pPr>
      <w:spacing w:before="240" w:after="60"/>
      <w:outlineLvl w:val="5"/>
    </w:pPr>
    <w:rPr>
      <w:b/>
      <w:bCs/>
      <w:sz w:val="22"/>
      <w:szCs w:val="22"/>
    </w:rPr>
  </w:style>
  <w:style w:type="paragraph" w:styleId="Pealkiri7">
    <w:name w:val="heading 7"/>
    <w:basedOn w:val="Normaallaad"/>
    <w:next w:val="Normaallaad"/>
    <w:link w:val="Pealkiri7Mrk"/>
    <w:qFormat/>
    <w:rsid w:val="002144E3"/>
    <w:pPr>
      <w:keepNext/>
      <w:outlineLvl w:val="6"/>
    </w:pPr>
    <w:rPr>
      <w:b/>
      <w:bCs/>
      <w:sz w:val="32"/>
      <w:szCs w:val="32"/>
    </w:rPr>
  </w:style>
  <w:style w:type="paragraph" w:styleId="Pealkiri9">
    <w:name w:val="heading 9"/>
    <w:basedOn w:val="Normaallaad"/>
    <w:next w:val="Normaallaad"/>
    <w:link w:val="Pealkiri9Mrk"/>
    <w:qFormat/>
    <w:rsid w:val="002144E3"/>
    <w:pPr>
      <w:keepNext/>
      <w:autoSpaceDE w:val="0"/>
      <w:autoSpaceDN w:val="0"/>
      <w:outlineLvl w:val="8"/>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2144E3"/>
    <w:rPr>
      <w:b/>
      <w:bCs/>
      <w:sz w:val="24"/>
      <w:szCs w:val="24"/>
      <w:lang w:val="et-EE"/>
    </w:rPr>
  </w:style>
  <w:style w:type="character" w:customStyle="1" w:styleId="Pealkiri2Mrk">
    <w:name w:val="Pealkiri 2 Märk"/>
    <w:link w:val="Pealkiri2"/>
    <w:rsid w:val="002144E3"/>
    <w:rPr>
      <w:b/>
      <w:bCs/>
      <w:sz w:val="24"/>
      <w:szCs w:val="24"/>
      <w:lang w:eastAsia="en-US"/>
    </w:rPr>
  </w:style>
  <w:style w:type="character" w:customStyle="1" w:styleId="Pealkiri3Mrk">
    <w:name w:val="Pealkiri 3 Märk"/>
    <w:link w:val="Pealkiri3"/>
    <w:rsid w:val="002144E3"/>
    <w:rPr>
      <w:sz w:val="32"/>
      <w:szCs w:val="32"/>
      <w:lang w:val="en-GB"/>
    </w:rPr>
  </w:style>
  <w:style w:type="character" w:customStyle="1" w:styleId="Pealkiri4Mrk">
    <w:name w:val="Pealkiri 4 Märk"/>
    <w:link w:val="Pealkiri4"/>
    <w:rsid w:val="002144E3"/>
    <w:rPr>
      <w:b/>
      <w:bCs/>
      <w:sz w:val="24"/>
      <w:szCs w:val="24"/>
      <w:lang w:val="et-EE"/>
    </w:rPr>
  </w:style>
  <w:style w:type="character" w:customStyle="1" w:styleId="Pealkiri5Mrk">
    <w:name w:val="Pealkiri 5 Märk"/>
    <w:link w:val="Pealkiri5"/>
    <w:rsid w:val="002144E3"/>
    <w:rPr>
      <w:b/>
      <w:bCs/>
      <w:i/>
      <w:iCs/>
      <w:sz w:val="26"/>
      <w:szCs w:val="26"/>
      <w:lang w:val="et-EE"/>
    </w:rPr>
  </w:style>
  <w:style w:type="character" w:customStyle="1" w:styleId="Pealkiri6Mrk">
    <w:name w:val="Pealkiri 6 Märk"/>
    <w:link w:val="Pealkiri6"/>
    <w:rsid w:val="002144E3"/>
    <w:rPr>
      <w:b/>
      <w:bCs/>
      <w:sz w:val="22"/>
      <w:szCs w:val="22"/>
      <w:lang w:val="et-EE"/>
    </w:rPr>
  </w:style>
  <w:style w:type="character" w:customStyle="1" w:styleId="Pealkiri7Mrk">
    <w:name w:val="Pealkiri 7 Märk"/>
    <w:link w:val="Pealkiri7"/>
    <w:rsid w:val="002144E3"/>
    <w:rPr>
      <w:b/>
      <w:bCs/>
      <w:sz w:val="32"/>
      <w:szCs w:val="32"/>
      <w:lang w:val="et-EE"/>
    </w:rPr>
  </w:style>
  <w:style w:type="character" w:customStyle="1" w:styleId="Pealkiri9Mrk">
    <w:name w:val="Pealkiri 9 Märk"/>
    <w:link w:val="Pealkiri9"/>
    <w:rsid w:val="002144E3"/>
    <w:rPr>
      <w:b/>
      <w:bCs/>
      <w:sz w:val="24"/>
      <w:szCs w:val="24"/>
      <w:lang w:val="et-EE"/>
    </w:rPr>
  </w:style>
  <w:style w:type="character" w:styleId="Tugev">
    <w:name w:val="Strong"/>
    <w:uiPriority w:val="22"/>
    <w:qFormat/>
    <w:rsid w:val="002144E3"/>
    <w:rPr>
      <w:b/>
      <w:bCs/>
    </w:rPr>
  </w:style>
  <w:style w:type="paragraph" w:styleId="Vahedeta">
    <w:name w:val="No Spacing"/>
    <w:uiPriority w:val="1"/>
    <w:qFormat/>
    <w:rsid w:val="002144E3"/>
    <w:rPr>
      <w:sz w:val="24"/>
      <w:szCs w:val="24"/>
      <w:lang w:eastAsia="en-US"/>
    </w:rPr>
  </w:style>
  <w:style w:type="paragraph" w:styleId="Loendilik">
    <w:name w:val="List Paragraph"/>
    <w:basedOn w:val="Normaallaad"/>
    <w:uiPriority w:val="34"/>
    <w:qFormat/>
    <w:rsid w:val="002144E3"/>
    <w:pPr>
      <w:ind w:left="720"/>
    </w:pPr>
  </w:style>
  <w:style w:type="table" w:styleId="Kontuurtabel">
    <w:name w:val="Table Grid"/>
    <w:basedOn w:val="Normaaltabe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s">
    <w:name w:val="header"/>
    <w:basedOn w:val="Normaallaad"/>
    <w:link w:val="PisMrk"/>
    <w:uiPriority w:val="99"/>
    <w:unhideWhenUsed/>
    <w:rsid w:val="009451C8"/>
    <w:pPr>
      <w:tabs>
        <w:tab w:val="center" w:pos="4680"/>
        <w:tab w:val="right" w:pos="9360"/>
      </w:tabs>
    </w:pPr>
  </w:style>
  <w:style w:type="character" w:customStyle="1" w:styleId="PisMrk">
    <w:name w:val="Päis Märk"/>
    <w:link w:val="Pis"/>
    <w:uiPriority w:val="99"/>
    <w:rsid w:val="009451C8"/>
    <w:rPr>
      <w:sz w:val="24"/>
      <w:szCs w:val="24"/>
      <w:lang w:val="et-EE"/>
    </w:rPr>
  </w:style>
  <w:style w:type="paragraph" w:styleId="Jalus">
    <w:name w:val="footer"/>
    <w:basedOn w:val="Normaallaad"/>
    <w:link w:val="JalusMrk"/>
    <w:uiPriority w:val="99"/>
    <w:unhideWhenUsed/>
    <w:rsid w:val="009451C8"/>
    <w:pPr>
      <w:tabs>
        <w:tab w:val="center" w:pos="4680"/>
        <w:tab w:val="right" w:pos="9360"/>
      </w:tabs>
    </w:pPr>
  </w:style>
  <w:style w:type="character" w:customStyle="1" w:styleId="JalusMrk">
    <w:name w:val="Jalus Märk"/>
    <w:link w:val="Jalus"/>
    <w:uiPriority w:val="99"/>
    <w:rsid w:val="009451C8"/>
    <w:rPr>
      <w:sz w:val="24"/>
      <w:szCs w:val="24"/>
      <w:lang w:val="et-EE"/>
    </w:rPr>
  </w:style>
  <w:style w:type="character" w:styleId="Hperlink">
    <w:name w:val="Hyperlink"/>
    <w:uiPriority w:val="99"/>
    <w:unhideWhenUsed/>
    <w:rsid w:val="0001406E"/>
    <w:rPr>
      <w:color w:val="0000FF"/>
      <w:u w:val="single"/>
    </w:rPr>
  </w:style>
  <w:style w:type="paragraph" w:styleId="Jutumullitekst">
    <w:name w:val="Balloon Text"/>
    <w:basedOn w:val="Normaallaad"/>
    <w:link w:val="JutumullitekstMrk"/>
    <w:uiPriority w:val="99"/>
    <w:semiHidden/>
    <w:unhideWhenUsed/>
    <w:rsid w:val="0085779B"/>
    <w:rPr>
      <w:rFonts w:ascii="Tahoma" w:hAnsi="Tahoma" w:cs="Tahoma"/>
      <w:sz w:val="16"/>
      <w:szCs w:val="16"/>
    </w:rPr>
  </w:style>
  <w:style w:type="character" w:customStyle="1" w:styleId="JutumullitekstMrk">
    <w:name w:val="Jutumullitekst Märk"/>
    <w:link w:val="Jutumullitekst"/>
    <w:uiPriority w:val="99"/>
    <w:semiHidden/>
    <w:rsid w:val="0085779B"/>
    <w:rPr>
      <w:rFonts w:ascii="Tahoma" w:hAnsi="Tahoma" w:cs="Tahoma"/>
      <w:sz w:val="16"/>
      <w:szCs w:val="16"/>
      <w:lang w:val="et-EE"/>
    </w:rPr>
  </w:style>
  <w:style w:type="character" w:styleId="Kommentaariviide">
    <w:name w:val="annotation reference"/>
    <w:uiPriority w:val="99"/>
    <w:semiHidden/>
    <w:unhideWhenUsed/>
    <w:rsid w:val="00341AE1"/>
    <w:rPr>
      <w:sz w:val="16"/>
      <w:szCs w:val="16"/>
    </w:rPr>
  </w:style>
  <w:style w:type="paragraph" w:styleId="Kommentaaritekst">
    <w:name w:val="annotation text"/>
    <w:basedOn w:val="Normaallaad"/>
    <w:link w:val="KommentaaritekstMrk"/>
    <w:uiPriority w:val="99"/>
    <w:unhideWhenUsed/>
    <w:rsid w:val="00341AE1"/>
    <w:rPr>
      <w:sz w:val="20"/>
      <w:szCs w:val="20"/>
    </w:rPr>
  </w:style>
  <w:style w:type="character" w:customStyle="1" w:styleId="KommentaaritekstMrk">
    <w:name w:val="Kommentaari tekst Märk"/>
    <w:link w:val="Kommentaaritekst"/>
    <w:uiPriority w:val="99"/>
    <w:rsid w:val="00341AE1"/>
    <w:rPr>
      <w:lang w:eastAsia="en-US"/>
    </w:rPr>
  </w:style>
  <w:style w:type="paragraph" w:styleId="Kommentaariteema">
    <w:name w:val="annotation subject"/>
    <w:basedOn w:val="Kommentaaritekst"/>
    <w:next w:val="Kommentaaritekst"/>
    <w:link w:val="KommentaariteemaMrk"/>
    <w:uiPriority w:val="99"/>
    <w:semiHidden/>
    <w:unhideWhenUsed/>
    <w:rsid w:val="00341AE1"/>
    <w:rPr>
      <w:b/>
      <w:bCs/>
    </w:rPr>
  </w:style>
  <w:style w:type="character" w:customStyle="1" w:styleId="KommentaariteemaMrk">
    <w:name w:val="Kommentaari teema Märk"/>
    <w:link w:val="Kommentaariteema"/>
    <w:uiPriority w:val="99"/>
    <w:semiHidden/>
    <w:rsid w:val="00341AE1"/>
    <w:rPr>
      <w:b/>
      <w:bCs/>
      <w:lang w:eastAsia="en-US"/>
    </w:rPr>
  </w:style>
  <w:style w:type="paragraph" w:styleId="Redaktsioon">
    <w:name w:val="Revision"/>
    <w:hidden/>
    <w:uiPriority w:val="99"/>
    <w:semiHidden/>
    <w:rsid w:val="002362F8"/>
    <w:rPr>
      <w:sz w:val="24"/>
      <w:szCs w:val="24"/>
      <w:lang w:eastAsia="en-US"/>
    </w:rPr>
  </w:style>
  <w:style w:type="character" w:customStyle="1" w:styleId="ui-provider">
    <w:name w:val="ui-provider"/>
    <w:basedOn w:val="Liguvaike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24</TotalTime>
  <Pages>9</Pages>
  <Words>2674</Words>
  <Characters>15514</Characters>
  <Application>Microsoft Office Word</Application>
  <DocSecurity>0</DocSecurity>
  <Lines>129</Lines>
  <Paragraphs>36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Marja Saarma</cp:lastModifiedBy>
  <cp:revision>3</cp:revision>
  <cp:lastPrinted>2011-06-28T11:10:00Z</cp:lastPrinted>
  <dcterms:created xsi:type="dcterms:W3CDTF">2024-03-11T13:07:00Z</dcterms:created>
  <dcterms:modified xsi:type="dcterms:W3CDTF">2024-03-11T14:05:00Z</dcterms:modified>
</cp:coreProperties>
</file>