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4B25769" w:rsidR="00561F57" w:rsidRPr="003307F0" w:rsidRDefault="006E015F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E015F">
        <w:rPr>
          <w:rFonts w:ascii="Calibri" w:hAnsi="Calibri"/>
          <w:b/>
          <w:color w:val="000000"/>
          <w:sz w:val="28"/>
          <w:szCs w:val="28"/>
        </w:rPr>
        <w:t>Tantsuspetsialist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7D4911">
        <w:rPr>
          <w:rFonts w:ascii="Calibri" w:hAnsi="Calibri"/>
          <w:b/>
          <w:color w:val="000000"/>
          <w:sz w:val="28"/>
          <w:szCs w:val="28"/>
        </w:rPr>
        <w:t>7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AD2A16">
        <w:rPr>
          <w:rFonts w:ascii="Calibri" w:hAnsi="Calibri"/>
          <w:bCs/>
          <w:color w:val="000000"/>
          <w:sz w:val="22"/>
          <w:szCs w:val="22"/>
        </w:rPr>
        <w:t>Kutsestandard on dokument,</w:t>
      </w:r>
      <w:r w:rsidRPr="00400626">
        <w:rPr>
          <w:rFonts w:ascii="Calibri" w:hAnsi="Calibri"/>
          <w:color w:val="000000"/>
          <w:sz w:val="22"/>
          <w:szCs w:val="22"/>
        </w:rPr>
        <w:t xml:space="preserve">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E059C" w:rsidRPr="000228B1" w14:paraId="1AC6F6EC" w14:textId="77777777" w:rsidTr="00520BDC">
        <w:tc>
          <w:tcPr>
            <w:tcW w:w="6062" w:type="dxa"/>
            <w:gridSpan w:val="2"/>
            <w:shd w:val="clear" w:color="auto" w:fill="auto"/>
          </w:tcPr>
          <w:p w14:paraId="5A011532" w14:textId="477EE948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8C345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gridSpan w:val="2"/>
            <w:shd w:val="clear" w:color="auto" w:fill="auto"/>
          </w:tcPr>
          <w:p w14:paraId="5DFB8709" w14:textId="5B4ACB3A" w:rsidR="00576E64" w:rsidRPr="00FE70C3" w:rsidRDefault="006E015F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6E015F">
              <w:rPr>
                <w:rFonts w:ascii="Calibri" w:hAnsi="Calibri"/>
                <w:i/>
                <w:sz w:val="28"/>
                <w:szCs w:val="28"/>
              </w:rPr>
              <w:t>Tantsuspetsialist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 w:rsidR="00103B72">
              <w:rPr>
                <w:rFonts w:ascii="Calibri" w:hAnsi="Calibri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578532B" w14:textId="03DFCA3A" w:rsidR="00576E64" w:rsidRPr="00AA48E0" w:rsidRDefault="00103B7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7</w:t>
            </w:r>
          </w:p>
        </w:tc>
      </w:tr>
      <w:tr w:rsidR="00736B81" w:rsidRPr="003A2B5F" w14:paraId="51E45B20" w14:textId="77777777" w:rsidTr="0045516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822" w14:textId="141C2B8A" w:rsidR="001C2E45" w:rsidRPr="007650EA" w:rsidRDefault="00232C73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Võimalikud spetsialiseerumised ja nimetused kutsetunnistusel</w:t>
            </w:r>
          </w:p>
        </w:tc>
      </w:tr>
      <w:tr w:rsidR="00736B81" w:rsidRPr="002322A6" w14:paraId="255AC46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AE3F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5A3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1C2E45" w:rsidRPr="002322A6" w14:paraId="672CB9F0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B919" w14:textId="7C8CE822" w:rsidR="001C2E45" w:rsidRPr="004D7231" w:rsidRDefault="004D7231" w:rsidP="004D72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D7231">
              <w:rPr>
                <w:rFonts w:ascii="Calibri" w:hAnsi="Calibri"/>
                <w:bCs/>
                <w:sz w:val="22"/>
                <w:szCs w:val="22"/>
              </w:rPr>
              <w:t>Eesti rahvatants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E77E" w14:textId="18E42B88" w:rsidR="004D7231" w:rsidRDefault="004D7231" w:rsidP="004D72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D7231">
              <w:rPr>
                <w:rFonts w:ascii="Calibri" w:hAnsi="Calibri"/>
                <w:bCs/>
                <w:sz w:val="22"/>
                <w:szCs w:val="22"/>
              </w:rPr>
              <w:t xml:space="preserve">Tantsuspetsialist, tase </w:t>
            </w:r>
            <w:r w:rsidR="00103B72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  <w:p w14:paraId="1CC5B13A" w14:textId="19CD0C48" w:rsidR="001C2E45" w:rsidRPr="004D7231" w:rsidRDefault="004D7231" w:rsidP="004D72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D7231">
              <w:rPr>
                <w:rFonts w:ascii="Calibri" w:hAnsi="Calibri"/>
                <w:bCs/>
                <w:sz w:val="22"/>
                <w:szCs w:val="22"/>
              </w:rPr>
              <w:t>Eesti rahvatants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29B09DE" w14:textId="77777777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Tantsuspetsialist on loominguline töötaja, kes õpetamise ja/või tantsuloome kaudu väärtustab ning arendab tantsukunsti ja -haridust. Tantsuspetsialist arendab tantsutehnikat ja etendamise oskust; loovust ja eneseväljendust; mõtestamise oskust ja kultuuriteadlikkust.</w:t>
            </w:r>
          </w:p>
          <w:p w14:paraId="00D64A04" w14:textId="77777777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Tantsuspetsialist, tase 7 on valdkonna arendaja (nt koolitab, on mentoriks), teeb lavastusi, koreograafiaid, viib läbi valdkondlikke projekte.</w:t>
            </w:r>
          </w:p>
          <w:p w14:paraId="37E2300E" w14:textId="77777777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7B5A5031" w14:textId="77777777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Kutsealal tegutsevad ka</w:t>
            </w:r>
          </w:p>
          <w:p w14:paraId="52C35B90" w14:textId="0D25AC99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tantsuspetsialist, tase 4, kes on vähese kogemusega ja vajab juhendamist</w:t>
            </w:r>
            <w:r w:rsidR="00954A2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B9C9594" w14:textId="08CDBEF3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tantsuspetsialist, tase 5, kes on vähese kogemusega ja töötab iseseisvalt</w:t>
            </w:r>
            <w:r w:rsidR="00060735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312328AE" w14:textId="7E53B7EA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tantsuspetsialist, tase 6, kes tegutseb iseseisvalt uudsetes ja keerulistes olukordades, tal on erialane väljaõpe või pikaajaline (kompetentside kujunemiseks vajalik) töökogemus</w:t>
            </w:r>
            <w:r w:rsidR="0026549E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CDC73DA" w14:textId="4E610979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tantsuspetsialist, tase 8, kes on valdkonna ees</w:t>
            </w:r>
            <w:r w:rsidR="00117103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782572">
              <w:rPr>
                <w:rFonts w:ascii="Calibri" w:hAnsi="Calibri"/>
                <w:iCs/>
                <w:sz w:val="22"/>
                <w:szCs w:val="22"/>
              </w:rPr>
              <w:t>vedaja, kogukonna looja, laiaulatusliku mõjuga valdkonna arendaja.</w:t>
            </w:r>
          </w:p>
          <w:p w14:paraId="26E0C588" w14:textId="77777777" w:rsidR="0026549E" w:rsidRDefault="0026549E" w:rsidP="00782572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0554777" w14:textId="6CC39966" w:rsidR="00782572" w:rsidRPr="00782572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Tööaeg on paindlik, võib sisaldada töötamist puhkepäevadel ja pühade ajal. Töö on füüsilist ja vaimset pingutust nõudev, riskiteguriks on vigastuste oht.</w:t>
            </w:r>
          </w:p>
          <w:p w14:paraId="5C9441F2" w14:textId="1806C667" w:rsidR="00FF079D" w:rsidRPr="003C2BD9" w:rsidRDefault="00782572" w:rsidP="0078257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82572">
              <w:rPr>
                <w:rFonts w:ascii="Calibri" w:hAnsi="Calibri"/>
                <w:iCs/>
                <w:sz w:val="22"/>
                <w:szCs w:val="22"/>
              </w:rPr>
              <w:t>Töövahenditeks on tantsustiilist lähtuvalt sobivad jalanõud, riietus, rekvisiidid ja vahendid, muusikat mängiv seade või instrument ning infotehnoloogilised vahendid.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00E9035B" w14:textId="3A4F8EA0" w:rsidR="003C2BD9" w:rsidRPr="003C2BD9" w:rsidRDefault="003C2BD9" w:rsidP="00116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2BD9">
              <w:rPr>
                <w:rFonts w:ascii="Calibri" w:hAnsi="Calibri"/>
                <w:b/>
                <w:bCs/>
                <w:sz w:val="22"/>
                <w:szCs w:val="22"/>
              </w:rPr>
              <w:t>Kohustuslikud tööosad</w:t>
            </w:r>
          </w:p>
          <w:p w14:paraId="63D069BE" w14:textId="4B7A70CB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</w:t>
            </w:r>
            <w:r w:rsidR="005E3D3B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4DB" w:rsidRPr="009F64DB">
              <w:rPr>
                <w:rFonts w:ascii="Calibri" w:hAnsi="Calibri"/>
                <w:sz w:val="22"/>
                <w:szCs w:val="22"/>
              </w:rPr>
              <w:t>Tantsuks sobiva keskkonna loomine ja arendamine</w:t>
            </w:r>
          </w:p>
          <w:p w14:paraId="0D644E92" w14:textId="6B7FB3EC" w:rsidR="004669CF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.2</w:t>
            </w:r>
            <w:r w:rsidR="005E3D3B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69CF" w:rsidRPr="004669CF">
              <w:rPr>
                <w:rFonts w:ascii="Calibri" w:hAnsi="Calibri"/>
                <w:sz w:val="22"/>
                <w:szCs w:val="22"/>
              </w:rPr>
              <w:t>Loome- ja õppeprotsessi juhtimine</w:t>
            </w:r>
          </w:p>
          <w:p w14:paraId="4D757D8E" w14:textId="11158AD3" w:rsidR="00116699" w:rsidRPr="00391E74" w:rsidRDefault="004669CF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A.2.3. </w:t>
            </w:r>
            <w:r w:rsidR="009F64DB" w:rsidRPr="009F64DB">
              <w:rPr>
                <w:rFonts w:ascii="Calibri" w:hAnsi="Calibri"/>
                <w:sz w:val="22"/>
                <w:szCs w:val="22"/>
              </w:rPr>
              <w:t>Valdkonna arendamine</w:t>
            </w:r>
          </w:p>
        </w:tc>
      </w:tr>
      <w:tr w:rsidR="00116699" w14:paraId="40EC0A54" w14:textId="77777777" w:rsidTr="00400626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5C584215" w14:textId="50A87DF8" w:rsidR="00116699" w:rsidRPr="00C62851" w:rsidRDefault="00116699" w:rsidP="0011669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Spetsialiseerumisega seotud tööosa</w:t>
            </w:r>
          </w:p>
        </w:tc>
      </w:tr>
      <w:tr w:rsidR="00116699" w:rsidRPr="00D00D22" w14:paraId="0953A126" w14:textId="77777777" w:rsidTr="004A79CF">
        <w:trPr>
          <w:trHeight w:val="182"/>
        </w:trPr>
        <w:tc>
          <w:tcPr>
            <w:tcW w:w="9356" w:type="dxa"/>
            <w:shd w:val="clear" w:color="auto" w:fill="auto"/>
          </w:tcPr>
          <w:p w14:paraId="24C162B4" w14:textId="77777777" w:rsidR="00BB285F" w:rsidRDefault="00BB285F" w:rsidP="0011669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285F">
              <w:rPr>
                <w:rFonts w:ascii="Calibri" w:hAnsi="Calibri" w:cs="Calibri"/>
                <w:b/>
                <w:sz w:val="22"/>
                <w:szCs w:val="22"/>
              </w:rPr>
              <w:t>Eesti rahvatants</w:t>
            </w:r>
          </w:p>
          <w:p w14:paraId="6C0EA818" w14:textId="06ADE3D8" w:rsidR="00116699" w:rsidRPr="00D6436B" w:rsidRDefault="00116699" w:rsidP="00116699">
            <w:pPr>
              <w:rPr>
                <w:rFonts w:ascii="Calibri" w:hAnsi="Calibri" w:cs="Calibri"/>
                <w:sz w:val="22"/>
                <w:szCs w:val="22"/>
              </w:rPr>
            </w:pPr>
            <w:r w:rsidRPr="001F4ADA">
              <w:rPr>
                <w:rFonts w:ascii="Calibri" w:hAnsi="Calibri" w:cs="Calibri"/>
                <w:sz w:val="22"/>
                <w:szCs w:val="22"/>
              </w:rPr>
              <w:t>A.</w:t>
            </w:r>
            <w:r w:rsidR="00576E64">
              <w:rPr>
                <w:rFonts w:ascii="Calibri" w:hAnsi="Calibri" w:cs="Calibri"/>
                <w:sz w:val="22"/>
                <w:szCs w:val="22"/>
              </w:rPr>
              <w:t>2</w:t>
            </w:r>
            <w:r w:rsidRPr="001F4ADA">
              <w:rPr>
                <w:rFonts w:ascii="Calibri" w:hAnsi="Calibri" w:cs="Calibri"/>
                <w:sz w:val="22"/>
                <w:szCs w:val="22"/>
              </w:rPr>
              <w:t>.</w:t>
            </w:r>
            <w:r w:rsidR="00695595">
              <w:rPr>
                <w:rFonts w:ascii="Calibri" w:hAnsi="Calibri" w:cs="Calibri"/>
                <w:sz w:val="22"/>
                <w:szCs w:val="22"/>
              </w:rPr>
              <w:t>4</w:t>
            </w:r>
            <w:r w:rsidR="005E3D3B">
              <w:rPr>
                <w:rFonts w:ascii="Calibri" w:hAnsi="Calibri" w:cs="Calibri"/>
                <w:sz w:val="22"/>
                <w:szCs w:val="22"/>
              </w:rPr>
              <w:t>.</w:t>
            </w:r>
            <w:r w:rsidRPr="001F4A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285F" w:rsidRPr="00BB285F">
              <w:rPr>
                <w:rFonts w:ascii="Calibri" w:hAnsi="Calibri" w:cs="Calibri"/>
                <w:sz w:val="22"/>
                <w:szCs w:val="22"/>
              </w:rPr>
              <w:t>Eesti rahvatants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632CC1D9" w14:textId="3919C3F3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A7726D">
              <w:rPr>
                <w:rFonts w:ascii="Calibri" w:hAnsi="Calibri"/>
                <w:sz w:val="22"/>
                <w:szCs w:val="22"/>
              </w:rPr>
              <w:t>5</w:t>
            </w:r>
            <w:r w:rsidR="00D544C8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62B62" w:rsidRPr="00562B62">
              <w:rPr>
                <w:rFonts w:ascii="Calibri" w:hAnsi="Calibri"/>
                <w:sz w:val="22"/>
                <w:szCs w:val="22"/>
              </w:rPr>
              <w:t>Koreograafia loomine</w:t>
            </w:r>
          </w:p>
          <w:p w14:paraId="66540722" w14:textId="77777777" w:rsidR="00562B62" w:rsidRDefault="00562B62" w:rsidP="00116699">
            <w:pPr>
              <w:rPr>
                <w:rFonts w:ascii="Calibri" w:hAnsi="Calibri"/>
                <w:sz w:val="22"/>
                <w:szCs w:val="22"/>
              </w:rPr>
            </w:pPr>
            <w:r w:rsidRPr="00562B62">
              <w:rPr>
                <w:rFonts w:ascii="Calibri" w:hAnsi="Calibri"/>
                <w:sz w:val="22"/>
                <w:szCs w:val="22"/>
              </w:rPr>
              <w:t>A.2.6. Lavastamine</w:t>
            </w:r>
          </w:p>
          <w:p w14:paraId="3154C9E2" w14:textId="68F357AB" w:rsidR="00562B62" w:rsidRPr="007650EA" w:rsidRDefault="00562B62" w:rsidP="00116699">
            <w:pPr>
              <w:rPr>
                <w:rFonts w:ascii="Calibri" w:hAnsi="Calibri"/>
                <w:sz w:val="22"/>
                <w:szCs w:val="22"/>
              </w:rPr>
            </w:pPr>
            <w:r w:rsidRPr="00562B62">
              <w:rPr>
                <w:rFonts w:ascii="Calibri" w:hAnsi="Calibri"/>
                <w:sz w:val="22"/>
                <w:szCs w:val="22"/>
              </w:rPr>
              <w:t>A.2.7. Eestvedamine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29FB67B" w:rsidR="00A677EE" w:rsidRPr="00843B50" w:rsidRDefault="005C391A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391A">
              <w:rPr>
                <w:rFonts w:ascii="Calibri" w:hAnsi="Calibri"/>
                <w:bCs/>
                <w:sz w:val="22"/>
                <w:szCs w:val="22"/>
              </w:rPr>
              <w:t>7. taseme tantsuspetsialistil on kompetentside kujunemiseks vajalik töökogemus ja erialane kõrgharidus või läbitud erialane koolitus ning tööks vajalik täiendkoolitus.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E466C8B" w:rsidR="00A677EE" w:rsidRPr="00843B50" w:rsidRDefault="00D20808" w:rsidP="00A677E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20808">
              <w:rPr>
                <w:rFonts w:ascii="Calibri" w:hAnsi="Calibri"/>
                <w:bCs/>
                <w:sz w:val="22"/>
                <w:szCs w:val="22"/>
              </w:rPr>
              <w:t xml:space="preserve">Tantsuõpetaja, tantsukunstnik, tantsuspetsialist, liikumisjuht, koreograaf, lavastaja, tantsuringi, </w:t>
            </w:r>
            <w:r w:rsidR="00A147A5">
              <w:rPr>
                <w:rFonts w:ascii="Calibri" w:hAnsi="Calibri"/>
                <w:bCs/>
                <w:sz w:val="22"/>
                <w:szCs w:val="22"/>
              </w:rPr>
              <w:noBreakHyphen/>
            </w:r>
            <w:r w:rsidRPr="00D20808">
              <w:rPr>
                <w:rFonts w:ascii="Calibri" w:hAnsi="Calibri"/>
                <w:bCs/>
                <w:sz w:val="22"/>
                <w:szCs w:val="22"/>
              </w:rPr>
              <w:t>rühma, -stuudio juhendaja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B54DB4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F26CEB6" w:rsidR="00B54DB4" w:rsidRPr="00AF7D6B" w:rsidRDefault="00037321" w:rsidP="00B54DB4">
            <w:pPr>
              <w:rPr>
                <w:rFonts w:ascii="Calibri" w:hAnsi="Calibri"/>
                <w:sz w:val="22"/>
                <w:szCs w:val="22"/>
              </w:rPr>
            </w:pPr>
            <w:r w:rsidRPr="00037321">
              <w:rPr>
                <w:rFonts w:ascii="Calibri" w:hAnsi="Calibri"/>
                <w:sz w:val="22"/>
                <w:szCs w:val="22"/>
              </w:rPr>
              <w:t>Regulatsioon puudub</w:t>
            </w:r>
            <w:r w:rsidR="00B2080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54DB4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B54DB4" w:rsidRPr="00A677EE" w:rsidRDefault="00B54DB4" w:rsidP="00B54D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B54DB4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B1C5" w14:textId="77777777" w:rsidR="00B54DB4" w:rsidRPr="00F13262" w:rsidRDefault="00B54DB4" w:rsidP="00B54DB4">
            <w:pPr>
              <w:rPr>
                <w:rStyle w:val="ui-provider"/>
                <w:rFonts w:asciiTheme="minorHAnsi" w:hAnsiTheme="minorHAnsi" w:cstheme="minorHAnsi"/>
              </w:rPr>
            </w:pPr>
            <w:r w:rsidRPr="00F13262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Teave oskuste ja trendide kohta, mille tähtsus valdkonnas kasvab</w:t>
            </w:r>
            <w:r w:rsidR="001702D4" w:rsidRPr="00F13262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.</w:t>
            </w:r>
            <w:r w:rsidR="001702D4" w:rsidRPr="00F13262">
              <w:rPr>
                <w:rStyle w:val="ui-provider"/>
                <w:rFonts w:asciiTheme="minorHAnsi" w:hAnsiTheme="minorHAnsi" w:cstheme="minorHAnsi"/>
              </w:rPr>
              <w:t xml:space="preserve"> </w:t>
            </w:r>
          </w:p>
          <w:p w14:paraId="22746E14" w14:textId="77777777" w:rsidR="00F13262" w:rsidRPr="00F13262" w:rsidRDefault="00F13262" w:rsidP="00F13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62">
              <w:rPr>
                <w:rFonts w:asciiTheme="minorHAnsi" w:hAnsiTheme="minorHAnsi" w:cstheme="minorHAnsi"/>
                <w:sz w:val="22"/>
                <w:szCs w:val="22"/>
              </w:rPr>
              <w:t>Oskus töötada andmemahtudega, teisendada neid arusaadavateks mõisteteks ja aru saada andmetepõhisest otsustamisest.</w:t>
            </w:r>
          </w:p>
          <w:p w14:paraId="67AFBB65" w14:textId="77777777" w:rsidR="00F13262" w:rsidRPr="00F13262" w:rsidRDefault="00F13262" w:rsidP="00F13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62">
              <w:rPr>
                <w:rFonts w:asciiTheme="minorHAnsi" w:hAnsiTheme="minorHAnsi" w:cstheme="minorHAnsi"/>
                <w:sz w:val="22"/>
                <w:szCs w:val="22"/>
              </w:rPr>
              <w:t>Suhtlemisoskus.</w:t>
            </w:r>
          </w:p>
          <w:p w14:paraId="5BB5127E" w14:textId="77777777" w:rsidR="00F13262" w:rsidRPr="00F13262" w:rsidRDefault="00F13262" w:rsidP="00F13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62">
              <w:rPr>
                <w:rFonts w:asciiTheme="minorHAnsi" w:hAnsiTheme="minorHAnsi" w:cstheme="minorHAnsi"/>
                <w:sz w:val="22"/>
                <w:szCs w:val="22"/>
              </w:rPr>
              <w:t>Oskus kriitiliselt hinnata ja luua meediasisu ning kasutada seda veenvaks kommunikatsiooniks.</w:t>
            </w:r>
          </w:p>
          <w:p w14:paraId="4C934ED4" w14:textId="77777777" w:rsidR="00F13262" w:rsidRPr="00F13262" w:rsidRDefault="00F13262" w:rsidP="00F13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62">
              <w:rPr>
                <w:rFonts w:asciiTheme="minorHAnsi" w:hAnsiTheme="minorHAnsi" w:cstheme="minorHAnsi"/>
                <w:sz w:val="22"/>
                <w:szCs w:val="22"/>
              </w:rPr>
              <w:t>Oskus ja tahe kogu aeg õppida midagi uut ning võime mõtestada ja väärtustada õpitu sisulist tähendust.</w:t>
            </w:r>
          </w:p>
          <w:p w14:paraId="646A61CF" w14:textId="77777777" w:rsidR="00F13262" w:rsidRDefault="00F13262" w:rsidP="00F13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262">
              <w:rPr>
                <w:rFonts w:asciiTheme="minorHAnsi" w:hAnsiTheme="minorHAnsi" w:cstheme="minorHAnsi"/>
                <w:sz w:val="22"/>
                <w:szCs w:val="22"/>
              </w:rPr>
              <w:t>Oskus asjakohaselt reageerida ootamatutele situatsioonidele ja muutustele.</w:t>
            </w:r>
          </w:p>
          <w:p w14:paraId="6200D92F" w14:textId="77777777" w:rsidR="006E38E3" w:rsidRPr="006E38E3" w:rsidRDefault="006E38E3" w:rsidP="006E38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8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Enesejuhtimise oskused, sh info filtreerimine tähtsuse järgi, koormuse ohjamine jne.</w:t>
            </w:r>
          </w:p>
          <w:p w14:paraId="5598D39D" w14:textId="77777777" w:rsidR="006E38E3" w:rsidRPr="006E38E3" w:rsidRDefault="006E38E3" w:rsidP="006E38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8E3">
              <w:rPr>
                <w:rFonts w:asciiTheme="minorHAnsi" w:hAnsiTheme="minorHAnsi" w:cstheme="minorHAnsi"/>
                <w:sz w:val="22"/>
                <w:szCs w:val="22"/>
              </w:rPr>
              <w:t>Oskus töötada tulemuslikult erinevates (ka virtuaalsetes) töörühmades, hoida inimesi pühendunud ja motiveeritud ning tekitada neis kollektiivi tunnet.</w:t>
            </w:r>
          </w:p>
          <w:p w14:paraId="191DC32A" w14:textId="62FB0B52" w:rsidR="006E38E3" w:rsidRPr="00F13262" w:rsidRDefault="006E38E3" w:rsidP="006E38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8E3">
              <w:rPr>
                <w:rFonts w:asciiTheme="minorHAnsi" w:hAnsiTheme="minorHAnsi" w:cstheme="minorHAnsi"/>
                <w:sz w:val="22"/>
                <w:szCs w:val="22"/>
              </w:rPr>
              <w:t>Oskus elada ja tegutseda loodust ja keskkonda säästes.</w:t>
            </w:r>
          </w:p>
        </w:tc>
      </w:tr>
    </w:tbl>
    <w:p w14:paraId="34644592" w14:textId="77777777" w:rsidR="00294235" w:rsidRPr="00CE31A1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7A3973B" w:rsidR="0036125E" w:rsidRPr="00B3749B" w:rsidRDefault="007E2B1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E2B14">
              <w:rPr>
                <w:rFonts w:ascii="Calibri" w:hAnsi="Calibri"/>
                <w:iCs/>
                <w:sz w:val="22"/>
                <w:szCs w:val="22"/>
              </w:rPr>
              <w:t xml:space="preserve">Tantsuspetsialist, tase 7 kutse moodustub üldoskustest, kohustuslikest, spetsialiseerumisega seotud ja valitavatest kompetentsidest. Kutse taotlemisel tuleb tõendada üldoskused (B.2), kohustuslikud kompetentsid B.3.1−B.3.3 ja B.3.8 ning spetsialiseerumiseks eesti rahvatantsule tuleb tõendada spetsialiseerumisega seotud kompetents B.3.4. Valitavatest kompetentsidest B.3.5−B.3.7 tuleb tõendada vähemalt üks kompetents.  </w:t>
            </w:r>
          </w:p>
        </w:tc>
      </w:tr>
      <w:tr w:rsidR="00C844DF" w14:paraId="597B28E6" w14:textId="77777777" w:rsidTr="00610B6B">
        <w:tc>
          <w:tcPr>
            <w:tcW w:w="9214" w:type="dxa"/>
            <w:shd w:val="clear" w:color="auto" w:fill="auto"/>
          </w:tcPr>
          <w:p w14:paraId="60EC04A5" w14:textId="73A711F7" w:rsidR="00C844DF" w:rsidRPr="00261D62" w:rsidRDefault="00C844DF" w:rsidP="007C2BC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Kvalifikatsiooninõuded </w:t>
            </w:r>
            <w:r w:rsidR="00BB6E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kutse taotlemisel</w:t>
            </w:r>
            <w:r w:rsidR="001129D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ja</w:t>
            </w:r>
            <w:r w:rsidR="00BB6E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E241E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kutse </w:t>
            </w:r>
            <w:r w:rsidR="00BB6E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taastõendamisel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5C0A2A1D" w14:textId="0CFE7DD2" w:rsidR="00393566" w:rsidRDefault="00393566" w:rsidP="00C844DF">
            <w:pPr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N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kutse taotlemisel</w:t>
            </w:r>
          </w:p>
          <w:p w14:paraId="481416F0" w14:textId="34FA52A2" w:rsidR="00C844DF" w:rsidRDefault="00CA0052" w:rsidP="00CA005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CA0052">
              <w:rPr>
                <w:rFonts w:ascii="Calibri" w:hAnsi="Calibri"/>
                <w:iCs/>
                <w:sz w:val="22"/>
                <w:szCs w:val="22"/>
              </w:rPr>
              <w:t>Erialane kõrgharidus ja töökogemus või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A0052">
              <w:rPr>
                <w:rFonts w:ascii="Calibri" w:hAnsi="Calibri"/>
                <w:iCs/>
                <w:sz w:val="22"/>
                <w:szCs w:val="22"/>
              </w:rPr>
              <w:t>kõrgharidus ja kompetentside kujunemiseks vajalik töökogemus</w:t>
            </w:r>
          </w:p>
          <w:p w14:paraId="2DE46569" w14:textId="2602594F" w:rsidR="00F223B0" w:rsidRPr="00CA0052" w:rsidRDefault="00E800A5" w:rsidP="00CA005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800A5">
              <w:rPr>
                <w:rFonts w:ascii="Calibri" w:hAnsi="Calibri"/>
                <w:iCs/>
                <w:sz w:val="22"/>
                <w:szCs w:val="22"/>
              </w:rPr>
              <w:t>Erialaga seotud koolituse läbimine kogumahus vähemalt 120 akadeemilist tundi viimase 5 aasta jooksul</w:t>
            </w:r>
          </w:p>
          <w:p w14:paraId="7E5007D3" w14:textId="77777777" w:rsidR="00141862" w:rsidRPr="00C844DF" w:rsidRDefault="00141862" w:rsidP="00C844D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D01E654" w14:textId="3953D8F4" w:rsidR="00C844DF" w:rsidRDefault="00C844DF" w:rsidP="00C844DF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Nõuded</w:t>
            </w:r>
            <w:r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39356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</w:t>
            </w:r>
            <w:r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</w:p>
          <w:p w14:paraId="3BAF68DE" w14:textId="0240EDB1" w:rsidR="00C844DF" w:rsidRDefault="00FF7B89" w:rsidP="00C844D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F7B89">
              <w:rPr>
                <w:rFonts w:ascii="Calibri" w:hAnsi="Calibri"/>
                <w:iCs/>
                <w:sz w:val="22"/>
                <w:szCs w:val="22"/>
              </w:rPr>
              <w:t>Taastõendatava kutsega seotud töökogemus</w:t>
            </w:r>
          </w:p>
          <w:p w14:paraId="64E2E6C5" w14:textId="4D0E6136" w:rsidR="00C844DF" w:rsidRPr="00D871F3" w:rsidRDefault="00FF7B89" w:rsidP="00C844D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F7B89">
              <w:rPr>
                <w:rFonts w:ascii="Calibri" w:hAnsi="Calibri"/>
                <w:iCs/>
                <w:sz w:val="22"/>
                <w:szCs w:val="22"/>
              </w:rPr>
              <w:t>Eelnevalt väljastatud sama või võrdsustatud taseme kutse, mille kehtivuse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FF7B89">
              <w:rPr>
                <w:rFonts w:ascii="Calibri" w:hAnsi="Calibri"/>
                <w:iCs/>
                <w:sz w:val="22"/>
                <w:szCs w:val="22"/>
              </w:rPr>
              <w:t>lõpust ei ole möödunud rohkem kui 18 kuud</w:t>
            </w:r>
          </w:p>
        </w:tc>
      </w:tr>
    </w:tbl>
    <w:p w14:paraId="1F54B088" w14:textId="77777777" w:rsidR="00D6436B" w:rsidRPr="00347729" w:rsidRDefault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49C2521" w:rsidR="001C079F" w:rsidRPr="00FF079D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F079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 w:rsidRPr="00FF079D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 w:rsidRPr="00FF079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257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33CBD" w:rsidRPr="00B33CBD">
              <w:rPr>
                <w:rFonts w:ascii="Calibri" w:hAnsi="Calibri"/>
                <w:b/>
                <w:sz w:val="22"/>
                <w:szCs w:val="22"/>
              </w:rPr>
              <w:t>Tantsuspetsialist</w:t>
            </w:r>
            <w:r w:rsidR="0061155D">
              <w:rPr>
                <w:rFonts w:ascii="Calibri" w:hAnsi="Calibri"/>
                <w:b/>
                <w:iCs/>
                <w:sz w:val="22"/>
                <w:szCs w:val="22"/>
              </w:rPr>
              <w:t>, tase</w:t>
            </w:r>
            <w:r w:rsidR="00B33CBD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C231E9">
              <w:rPr>
                <w:rFonts w:ascii="Calibri" w:hAnsi="Calibri"/>
                <w:b/>
                <w:iCs/>
                <w:sz w:val="22"/>
                <w:szCs w:val="22"/>
              </w:rPr>
              <w:t>7</w:t>
            </w:r>
            <w:r w:rsidR="009F10BA" w:rsidRPr="00FF079D">
              <w:rPr>
                <w:rFonts w:ascii="Calibri" w:hAnsi="Calibri"/>
                <w:b/>
                <w:iCs/>
                <w:sz w:val="22"/>
                <w:szCs w:val="22"/>
              </w:rPr>
              <w:t>,</w:t>
            </w:r>
            <w:r w:rsidR="00B940F4" w:rsidRPr="00FF079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F079D"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A25FF2B" w14:textId="77777777" w:rsidR="0061155D" w:rsidRPr="006D71FF" w:rsidRDefault="0061155D" w:rsidP="0061155D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6D71FF">
              <w:rPr>
                <w:rFonts w:ascii="Calibri" w:hAnsi="Calibri"/>
                <w:iCs/>
                <w:sz w:val="22"/>
                <w:szCs w:val="22"/>
                <w:u w:val="single"/>
              </w:rPr>
              <w:t>Mõtlemisoskused</w:t>
            </w:r>
          </w:p>
          <w:p w14:paraId="7AD48DA2" w14:textId="77777777" w:rsidR="004352D5" w:rsidRPr="004352D5" w:rsidRDefault="004352D5" w:rsidP="004352D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52D5">
              <w:rPr>
                <w:rFonts w:ascii="Calibri" w:hAnsi="Calibri"/>
                <w:iCs/>
                <w:sz w:val="22"/>
                <w:szCs w:val="22"/>
              </w:rPr>
              <w:t>Lahendab teiste või iseenda püstitatud ülesandeid minimaalse juhendamisega.</w:t>
            </w:r>
          </w:p>
          <w:p w14:paraId="7DB5B6CF" w14:textId="474A7005" w:rsidR="0061155D" w:rsidRPr="003C2BD9" w:rsidRDefault="004352D5" w:rsidP="004352D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52D5">
              <w:rPr>
                <w:rFonts w:ascii="Calibri" w:hAnsi="Calibri"/>
                <w:iCs/>
                <w:sz w:val="22"/>
                <w:szCs w:val="22"/>
              </w:rPr>
              <w:t>Määratleb oma lühiajalised, keskpikad ja pikaajalised eesmärgid, arvestades erinevate karjäärivõimalustega.</w:t>
            </w:r>
          </w:p>
          <w:p w14:paraId="18AEC300" w14:textId="77777777" w:rsidR="00FB315D" w:rsidRPr="00FB315D" w:rsidRDefault="00FB315D" w:rsidP="00FB315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B315D">
              <w:rPr>
                <w:rFonts w:ascii="Calibri" w:hAnsi="Calibri"/>
                <w:iCs/>
                <w:sz w:val="22"/>
                <w:szCs w:val="22"/>
              </w:rPr>
              <w:t>Omandab uusi harjumusi, kui tööülesanded või vahendid muutuvad.</w:t>
            </w:r>
          </w:p>
          <w:p w14:paraId="504742F1" w14:textId="77777777" w:rsidR="006A764D" w:rsidRPr="006A764D" w:rsidRDefault="006A764D" w:rsidP="006A764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A764D">
              <w:rPr>
                <w:rFonts w:ascii="Calibri" w:hAnsi="Calibri"/>
                <w:iCs/>
                <w:sz w:val="22"/>
                <w:szCs w:val="22"/>
              </w:rPr>
              <w:t>Mõistab oma tunnete, mõtete ja käitumise tagamaid ning reguleerib neid kriitilistes situatsioonides.</w:t>
            </w:r>
          </w:p>
          <w:p w14:paraId="38783104" w14:textId="77777777" w:rsidR="0061155D" w:rsidRPr="006D71FF" w:rsidRDefault="0061155D" w:rsidP="0061155D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6D71FF">
              <w:rPr>
                <w:rFonts w:ascii="Calibri" w:hAnsi="Calibri"/>
                <w:iCs/>
                <w:sz w:val="22"/>
                <w:szCs w:val="22"/>
                <w:u w:val="single"/>
              </w:rPr>
              <w:t>Enesejuhtimisoskused</w:t>
            </w:r>
          </w:p>
          <w:p w14:paraId="1AD773D9" w14:textId="77777777" w:rsidR="009918C0" w:rsidRDefault="009918C0" w:rsidP="00D0628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918C0">
              <w:rPr>
                <w:rFonts w:ascii="Calibri" w:hAnsi="Calibri"/>
                <w:iCs/>
                <w:sz w:val="22"/>
                <w:szCs w:val="22"/>
              </w:rPr>
              <w:t>Järgib oma tegevuses nii isiklikke, ühiskondlikke kui ka organisatsiooni väärtusi ja põhimõtteid.</w:t>
            </w:r>
          </w:p>
          <w:p w14:paraId="4DA97CF3" w14:textId="1214E86E" w:rsidR="00D06289" w:rsidRPr="004F3286" w:rsidRDefault="00672CBE" w:rsidP="001132F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F3286">
              <w:rPr>
                <w:rFonts w:ascii="Calibri" w:hAnsi="Calibri"/>
                <w:iCs/>
                <w:sz w:val="22"/>
                <w:szCs w:val="22"/>
              </w:rPr>
              <w:t>Juhindub oma töös ja kutsealases tegevuses tantsuspetsialisti heast tavast (lisa 1)</w:t>
            </w:r>
            <w:r w:rsidR="009918C0" w:rsidRPr="004F3286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4C4E97C" w14:textId="77777777" w:rsidR="00203152" w:rsidRPr="00203152" w:rsidRDefault="00203152" w:rsidP="0020315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03152">
              <w:rPr>
                <w:rFonts w:ascii="Calibri" w:hAnsi="Calibri"/>
                <w:iCs/>
                <w:sz w:val="22"/>
                <w:szCs w:val="22"/>
              </w:rPr>
              <w:t>Järgib oma tegudes õige ja vale üldtunnustatud põhimõtteid, käitub teiste inimestega ja tööülesandeid täites viisakalt, ausalt, õiglaselt, läbipaistvalt ja erapooletult.</w:t>
            </w:r>
          </w:p>
          <w:p w14:paraId="613DE761" w14:textId="1756F9E3" w:rsidR="00203152" w:rsidRPr="00203152" w:rsidRDefault="00203152" w:rsidP="0020315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03152">
              <w:rPr>
                <w:rFonts w:ascii="Calibri" w:hAnsi="Calibri"/>
                <w:iCs/>
                <w:sz w:val="22"/>
                <w:szCs w:val="22"/>
              </w:rPr>
              <w:t>Austab teiste väärikust ja privaatsust, kaitseb nende konfidentsiaalset teavet.</w:t>
            </w:r>
          </w:p>
          <w:p w14:paraId="10774959" w14:textId="2110F6B5" w:rsidR="0061155D" w:rsidRDefault="00203152" w:rsidP="0020315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03152">
              <w:rPr>
                <w:rFonts w:ascii="Calibri" w:hAnsi="Calibri"/>
                <w:iCs/>
                <w:sz w:val="22"/>
                <w:szCs w:val="22"/>
              </w:rPr>
              <w:t>Austab oma ja teiste kultuuride, religioonide, identiteedi jm väärtusi ja norme ning arvestab oma tegevuses nendega.</w:t>
            </w:r>
          </w:p>
          <w:p w14:paraId="120F5496" w14:textId="77777777" w:rsidR="00414040" w:rsidRPr="00414040" w:rsidRDefault="00414040" w:rsidP="00414040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4040">
              <w:rPr>
                <w:rFonts w:ascii="Calibri" w:hAnsi="Calibri"/>
                <w:iCs/>
                <w:sz w:val="22"/>
                <w:szCs w:val="22"/>
              </w:rPr>
              <w:t>Väldib oma tegevuses diskrimineerimist etnilise, religioosse, haridusliku või majandusliku tausta, seksuaalse identiteedi või sättumuse, soo, vanuse, puude vmt alusel.</w:t>
            </w:r>
          </w:p>
          <w:p w14:paraId="3E85BEA8" w14:textId="77777777" w:rsidR="002E0BBD" w:rsidRPr="002E0BBD" w:rsidRDefault="002E0BBD" w:rsidP="002E0BB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E0BBD">
              <w:rPr>
                <w:rFonts w:ascii="Calibri" w:hAnsi="Calibri"/>
                <w:iCs/>
                <w:sz w:val="22"/>
                <w:szCs w:val="22"/>
              </w:rPr>
              <w:t>Lähtub oma töös ja tegemistes organisatsiooni strateegilistest alustest (missioon, visioon, väärtused).</w:t>
            </w:r>
          </w:p>
          <w:p w14:paraId="23789D80" w14:textId="77777777" w:rsidR="00B15961" w:rsidRPr="00B15961" w:rsidRDefault="00B15961" w:rsidP="00B1596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15961">
              <w:rPr>
                <w:rFonts w:ascii="Calibri" w:hAnsi="Calibri"/>
                <w:iCs/>
                <w:sz w:val="22"/>
                <w:szCs w:val="22"/>
              </w:rPr>
              <w:t xml:space="preserve">Väljendab oma käitumise ja väljaütlemistega organisatsiooni suhtes lojaalsust ja usaldusväärsust. </w:t>
            </w:r>
          </w:p>
          <w:p w14:paraId="6823AD02" w14:textId="77777777" w:rsidR="00414743" w:rsidRPr="00414743" w:rsidRDefault="00414743" w:rsidP="0041474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4743">
              <w:rPr>
                <w:rFonts w:ascii="Calibri" w:hAnsi="Calibri"/>
                <w:iCs/>
                <w:sz w:val="22"/>
                <w:szCs w:val="22"/>
              </w:rPr>
              <w:t>Lähtub oma tegevuses töökoha, kooli, hobiasutuse vmt organisatsiooni väärtustest.</w:t>
            </w:r>
          </w:p>
          <w:p w14:paraId="1E7B2FC3" w14:textId="77777777" w:rsidR="00414743" w:rsidRPr="00414743" w:rsidRDefault="00414743" w:rsidP="0041474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4743">
              <w:rPr>
                <w:rFonts w:ascii="Calibri" w:hAnsi="Calibri"/>
                <w:iCs/>
                <w:sz w:val="22"/>
                <w:szCs w:val="22"/>
              </w:rPr>
              <w:t>Säilitab keerukates olukordades rahu ega kaota enesekontrolli.</w:t>
            </w:r>
          </w:p>
          <w:p w14:paraId="03F459EF" w14:textId="77777777" w:rsidR="00414743" w:rsidRDefault="00414743" w:rsidP="0041474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14743">
              <w:rPr>
                <w:rFonts w:ascii="Calibri" w:hAnsi="Calibri"/>
                <w:iCs/>
                <w:sz w:val="22"/>
                <w:szCs w:val="22"/>
              </w:rPr>
              <w:t>Tuleb toime ebaühtlase töökoormusega. Talub koormuse ajutisi kõikumisi (sh ületunnitöö ja töötaolek).</w:t>
            </w:r>
          </w:p>
          <w:p w14:paraId="5F7260A9" w14:textId="77777777" w:rsidR="00683C24" w:rsidRPr="00683C24" w:rsidRDefault="00683C24" w:rsidP="00683C2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83C24">
              <w:rPr>
                <w:rFonts w:ascii="Calibri" w:hAnsi="Calibri"/>
                <w:iCs/>
                <w:sz w:val="22"/>
                <w:szCs w:val="22"/>
              </w:rPr>
              <w:t>Järgib tööd tehes asjakohaseid juhiseid, nõudeid, eeskirju, õigusakte, standardeid jmt.</w:t>
            </w:r>
          </w:p>
          <w:p w14:paraId="134979E0" w14:textId="77777777" w:rsidR="00442C0A" w:rsidRPr="00442C0A" w:rsidRDefault="00442C0A" w:rsidP="00442C0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42C0A">
              <w:rPr>
                <w:rFonts w:ascii="Calibri" w:hAnsi="Calibri"/>
                <w:iCs/>
                <w:sz w:val="22"/>
                <w:szCs w:val="22"/>
              </w:rPr>
              <w:t>Käitub tasakaalukalt ja läbimõeldult nii enda kui ka teiste tunnete korral. Vajaduse korral jagab muret asjakohaste inimestega ja otsib abi.</w:t>
            </w:r>
          </w:p>
          <w:p w14:paraId="536DBE62" w14:textId="77777777" w:rsidR="00517B53" w:rsidRPr="00517B53" w:rsidRDefault="00517B53" w:rsidP="00517B5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17B53">
              <w:rPr>
                <w:rFonts w:ascii="Calibri" w:hAnsi="Calibri"/>
                <w:iCs/>
                <w:sz w:val="22"/>
                <w:szCs w:val="22"/>
              </w:rPr>
              <w:t>Tuleb toime varieeruvusega. Reageerib muutustele ja ootamatustele adekvaatselt ja asjalikult.</w:t>
            </w:r>
          </w:p>
          <w:p w14:paraId="5675A167" w14:textId="2AAC40C1" w:rsidR="00683C24" w:rsidRDefault="00B73D32" w:rsidP="0041474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73D32">
              <w:rPr>
                <w:rFonts w:ascii="Calibri" w:hAnsi="Calibri"/>
                <w:iCs/>
                <w:sz w:val="22"/>
                <w:szCs w:val="22"/>
              </w:rPr>
              <w:lastRenderedPageBreak/>
              <w:t>Reageerib viivitamata vaenulikule käitumisele, võttes adekvaatseid ja seaduslikke meetmeid agressiivse käitumise takistamiseks.</w:t>
            </w:r>
          </w:p>
          <w:p w14:paraId="76DC49C1" w14:textId="77777777" w:rsidR="00E61ABF" w:rsidRPr="00E61ABF" w:rsidRDefault="00E61ABF" w:rsidP="00E61AB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1ABF">
              <w:rPr>
                <w:rFonts w:ascii="Calibri" w:hAnsi="Calibri"/>
                <w:iCs/>
                <w:sz w:val="22"/>
                <w:szCs w:val="22"/>
              </w:rPr>
              <w:t>Osaleb avalikku huvi pakkuvates tegevustes (nt avalikud sündmused, kodanikualgatused, kogukonnatöö, erialaliidud, ühendused jmt).</w:t>
            </w:r>
          </w:p>
          <w:p w14:paraId="1F70985B" w14:textId="76E016A3" w:rsidR="00E61ABF" w:rsidRDefault="006C3730" w:rsidP="0041474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C3730">
              <w:rPr>
                <w:rFonts w:ascii="Calibri" w:hAnsi="Calibri"/>
                <w:iCs/>
                <w:sz w:val="22"/>
                <w:szCs w:val="22"/>
              </w:rPr>
              <w:t>Tuvastab ühiskonnas või selle rühmades toimuva rõhumise või ebaõigluse ja pakub tuge, et kodanikud saaksid võtta meetmeid elu ja keskkonna parandamiseks või muutmiseks.</w:t>
            </w:r>
          </w:p>
          <w:p w14:paraId="4266384E" w14:textId="77777777" w:rsidR="006D71FF" w:rsidRPr="00252EB2" w:rsidRDefault="006D71FF" w:rsidP="006D71FF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252EB2">
              <w:rPr>
                <w:rFonts w:ascii="Calibri" w:hAnsi="Calibri"/>
                <w:iCs/>
                <w:sz w:val="22"/>
                <w:szCs w:val="22"/>
                <w:u w:val="single"/>
              </w:rPr>
              <w:t>Lävimisoskused</w:t>
            </w:r>
          </w:p>
          <w:p w14:paraId="20CA74B2" w14:textId="74E4961B" w:rsidR="006D71FF" w:rsidRPr="003C2BD9" w:rsidRDefault="006A507E" w:rsidP="00C844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A507E">
              <w:rPr>
                <w:rFonts w:ascii="Calibri" w:hAnsi="Calibri"/>
                <w:iCs/>
                <w:sz w:val="22"/>
                <w:szCs w:val="22"/>
              </w:rPr>
              <w:t xml:space="preserve">Kasutab oma töös eesti keelt tasemel B2 ja ühte võõrkeelt tasemel A2 (lisa 2 </w:t>
            </w:r>
            <w:r w:rsidR="001640D0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1640D0">
              <w:rPr>
                <w:rFonts w:ascii="Calibri" w:hAnsi="Calibri"/>
                <w:iCs/>
                <w:sz w:val="22"/>
                <w:szCs w:val="22"/>
              </w:rPr>
              <w:t xml:space="preserve"> k</w:t>
            </w:r>
            <w:r w:rsidRPr="006A507E">
              <w:rPr>
                <w:rFonts w:ascii="Calibri" w:hAnsi="Calibri"/>
                <w:iCs/>
                <w:sz w:val="22"/>
                <w:szCs w:val="22"/>
              </w:rPr>
              <w:t>eelte oskustasemete kirjeldused).</w:t>
            </w:r>
          </w:p>
          <w:p w14:paraId="461A73B1" w14:textId="77777777" w:rsidR="00557050" w:rsidRDefault="00702399" w:rsidP="00C844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02399">
              <w:rPr>
                <w:rFonts w:ascii="Calibri" w:hAnsi="Calibri"/>
                <w:iCs/>
                <w:sz w:val="22"/>
                <w:szCs w:val="22"/>
              </w:rPr>
              <w:t xml:space="preserve">Kasutab oma töös arvutit infotöötluse, ohutuse ja kommunikatsiooni jaoks </w:t>
            </w:r>
            <w:r w:rsidRPr="000A734D">
              <w:rPr>
                <w:rFonts w:ascii="Calibri" w:hAnsi="Calibri"/>
                <w:iCs/>
                <w:sz w:val="22"/>
                <w:szCs w:val="22"/>
              </w:rPr>
              <w:t xml:space="preserve">algtasemel </w:t>
            </w:r>
            <w:r w:rsidRPr="00702399">
              <w:rPr>
                <w:rFonts w:ascii="Calibri" w:hAnsi="Calibri"/>
                <w:iCs/>
                <w:sz w:val="22"/>
                <w:szCs w:val="22"/>
              </w:rPr>
              <w:t xml:space="preserve">(lisa </w:t>
            </w:r>
            <w:r w:rsidR="00352CC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70239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352CC8" w:rsidRPr="00352CC8">
              <w:rPr>
                <w:rFonts w:ascii="Calibri" w:hAnsi="Calibri"/>
                <w:iCs/>
                <w:sz w:val="22"/>
                <w:szCs w:val="22"/>
              </w:rPr>
              <w:t>−</w:t>
            </w:r>
            <w:r w:rsidR="00352CC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02399">
              <w:rPr>
                <w:rFonts w:ascii="Calibri" w:hAnsi="Calibri"/>
                <w:iCs/>
                <w:sz w:val="22"/>
                <w:szCs w:val="22"/>
              </w:rPr>
              <w:t>digipädevuste enesehindamisskaala).</w:t>
            </w:r>
          </w:p>
          <w:p w14:paraId="405315A9" w14:textId="77777777" w:rsidR="00935CA6" w:rsidRDefault="00935CA6" w:rsidP="00C844D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35CA6">
              <w:rPr>
                <w:rFonts w:ascii="Calibri" w:hAnsi="Calibri"/>
                <w:iCs/>
                <w:sz w:val="22"/>
                <w:szCs w:val="22"/>
              </w:rPr>
              <w:t>Teeb ühiste eesmärkide nimel tõhusat koostööd, mõistes oma ja kolleegide rolli meeskonnas ning käitudes usaldusväärselt ja koostööd soodustavalt.</w:t>
            </w:r>
          </w:p>
          <w:p w14:paraId="5A393F87" w14:textId="77777777" w:rsidR="0027281A" w:rsidRPr="0027281A" w:rsidRDefault="0027281A" w:rsidP="0027281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27281A">
              <w:rPr>
                <w:rFonts w:ascii="Calibri" w:hAnsi="Calibri"/>
                <w:iCs/>
                <w:sz w:val="22"/>
                <w:szCs w:val="22"/>
              </w:rPr>
              <w:t>Esitab argumente mingi tõekspidamise, idee, poliitika, huvi vmt kaitsmiseks teiste inimeste või kogukonna huvides.</w:t>
            </w:r>
          </w:p>
          <w:p w14:paraId="23798CF7" w14:textId="77777777" w:rsidR="00934CA9" w:rsidRPr="00934CA9" w:rsidRDefault="00934CA9" w:rsidP="00934C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34CA9">
              <w:rPr>
                <w:rFonts w:ascii="Calibri" w:hAnsi="Calibri"/>
                <w:iCs/>
                <w:sz w:val="22"/>
                <w:szCs w:val="22"/>
              </w:rPr>
              <w:t>Küsib oma tegevuse või teadmiste kohta tagasisidet teiselt inimeselt (nt kolleeg, ülemus, koostööpartner) või institutsioonilt, et täiendada oma teadmisi ja lihvida oskusi mingi ülesandega toimetulemisel.</w:t>
            </w:r>
          </w:p>
          <w:p w14:paraId="0C8293AC" w14:textId="4C791BBF" w:rsidR="0027281A" w:rsidRPr="0027281A" w:rsidRDefault="00934CA9" w:rsidP="0027281A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34CA9">
              <w:rPr>
                <w:rFonts w:ascii="Calibri" w:hAnsi="Calibri"/>
                <w:iCs/>
                <w:sz w:val="22"/>
                <w:szCs w:val="22"/>
              </w:rPr>
              <w:t>Eristab fakte hinnangutest, suhtub saadud tagasisidesse rahulikult ning võimaluse korral arvestab tagasisidega edasises tegevuses.</w:t>
            </w:r>
          </w:p>
          <w:p w14:paraId="6880A545" w14:textId="2C730F14" w:rsidR="00934CA9" w:rsidRPr="00934CA9" w:rsidRDefault="00934CA9" w:rsidP="00934C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34CA9">
              <w:rPr>
                <w:rFonts w:ascii="Calibri" w:hAnsi="Calibri"/>
                <w:iCs/>
                <w:sz w:val="22"/>
                <w:szCs w:val="22"/>
              </w:rPr>
              <w:t>Suhtleb, vahetab teavet, peab nõu ja teeb koostööd isikute ja isikute rühmadega, et leida ühine mõistmine, leppida vajaduse korral kokku kompromissides ja tagada töö maksimaalne tõhusus.</w:t>
            </w:r>
          </w:p>
          <w:p w14:paraId="28B32FE8" w14:textId="04933382" w:rsidR="00FC3FED" w:rsidRPr="00BF41F6" w:rsidRDefault="00934CA9" w:rsidP="00BF41F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34CA9">
              <w:rPr>
                <w:rFonts w:ascii="Calibri" w:hAnsi="Calibri"/>
                <w:iCs/>
                <w:sz w:val="22"/>
                <w:szCs w:val="22"/>
              </w:rPr>
              <w:t>Kuulab kõnelejat tähelepanelikult, keskendunult ja katkestamata, andes vajaduse korral oma kaasamõtlemisest märku kehakeelega, peegeldavalt, täpsustades ja kuuldut ümber sõnastades.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4C2826A9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B0CAA" w:rsidRPr="007B0CAA">
              <w:rPr>
                <w:rFonts w:ascii="Calibri" w:hAnsi="Calibri"/>
                <w:b/>
                <w:sz w:val="22"/>
                <w:szCs w:val="22"/>
              </w:rPr>
              <w:t>Tantsuks sobiva keskkonna loomine ja arendamine</w:t>
            </w:r>
          </w:p>
        </w:tc>
        <w:tc>
          <w:tcPr>
            <w:tcW w:w="1213" w:type="dxa"/>
          </w:tcPr>
          <w:p w14:paraId="52FBD7D6" w14:textId="203F2269" w:rsidR="00610B6B" w:rsidRPr="00CF4019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672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575E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6BD55DD7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CAE5581" w14:textId="7A97BFBA" w:rsidR="00BB6FFF" w:rsidRPr="00BB6FFF" w:rsidRDefault="00BB6FFF" w:rsidP="00BB6FF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B6FFF">
              <w:rPr>
                <w:rFonts w:ascii="Calibri" w:hAnsi="Calibri"/>
                <w:sz w:val="22"/>
                <w:szCs w:val="22"/>
              </w:rPr>
              <w:t>Hindab füüsilise keskkonna olukorda ja sobivust erialaseks tegevuseks; loob ohutu keskkonna.</w:t>
            </w:r>
          </w:p>
          <w:p w14:paraId="471330F8" w14:textId="01FDE491" w:rsidR="00BB6FFF" w:rsidRPr="00BB6FFF" w:rsidRDefault="00BB6FFF" w:rsidP="00BB6FF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B6FFF">
              <w:rPr>
                <w:rFonts w:ascii="Calibri" w:hAnsi="Calibri"/>
                <w:sz w:val="22"/>
                <w:szCs w:val="22"/>
              </w:rPr>
              <w:t xml:space="preserve">Loob usaldusliku, loomingulist tegevust ja koostööd soodustava õhkkonna.  </w:t>
            </w:r>
          </w:p>
          <w:p w14:paraId="464A84B7" w14:textId="5F0A111D" w:rsidR="00BB6FFF" w:rsidRPr="00BB6FFF" w:rsidRDefault="00BB6FFF" w:rsidP="00BB6FF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B6FFF">
              <w:rPr>
                <w:rFonts w:ascii="Calibri" w:hAnsi="Calibri"/>
                <w:sz w:val="22"/>
                <w:szCs w:val="22"/>
              </w:rPr>
              <w:t>Tantsuks sobiva keskkonna loomisel arvestab tegevuse eesmärki ja osalejate eripära.</w:t>
            </w:r>
          </w:p>
          <w:p w14:paraId="37CD8DE4" w14:textId="3806A948" w:rsidR="00610B6B" w:rsidRPr="006D4D24" w:rsidRDefault="00FE46A6" w:rsidP="00BB6FF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FE46A6">
              <w:rPr>
                <w:rFonts w:ascii="Calibri" w:hAnsi="Calibri"/>
                <w:sz w:val="22"/>
                <w:szCs w:val="22"/>
              </w:rPr>
              <w:t>Mõistab ja mõtestab tantsu valdkonda kollektiivide, institutsioonide üleselt.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54A2DF02" w:rsidR="00032EE9" w:rsidRPr="00610B6B" w:rsidRDefault="00033103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33103">
              <w:rPr>
                <w:rFonts w:ascii="Calibri" w:hAnsi="Calibri"/>
                <w:b/>
                <w:sz w:val="22"/>
                <w:szCs w:val="22"/>
              </w:rPr>
              <w:t>B.3.2. Loome- ja õppeprotsessi juhtimine</w:t>
            </w:r>
          </w:p>
        </w:tc>
        <w:tc>
          <w:tcPr>
            <w:tcW w:w="1213" w:type="dxa"/>
          </w:tcPr>
          <w:p w14:paraId="5224FAA2" w14:textId="78C6E89F" w:rsidR="00032EE9" w:rsidRPr="00610B6B" w:rsidRDefault="00725E01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672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575E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6A1202D" w14:textId="77777777" w:rsidR="00033103" w:rsidRPr="00174BA5" w:rsidRDefault="00033103" w:rsidP="00174BA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74BA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E5C37BD" w14:textId="46B0F515" w:rsidR="00033103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 xml:space="preserve">Seab osalejatest lähtuvalt lühi- ja pikaajalised eesmärgid, arvestades valdkonda puudutavate tegevus- ning arengukavadega (lisa </w:t>
            </w:r>
            <w:r w:rsidR="006764F3">
              <w:rPr>
                <w:rFonts w:ascii="Calibri" w:hAnsi="Calibri"/>
                <w:sz w:val="22"/>
                <w:szCs w:val="22"/>
              </w:rPr>
              <w:t>4</w:t>
            </w:r>
            <w:r w:rsidRPr="00174B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8DD">
              <w:rPr>
                <w:rFonts w:ascii="Calibri" w:hAnsi="Calibri" w:cs="Calibri"/>
                <w:sz w:val="22"/>
                <w:szCs w:val="22"/>
              </w:rPr>
              <w:t>− k</w:t>
            </w:r>
            <w:r w:rsidRPr="00174BA5">
              <w:rPr>
                <w:rFonts w:ascii="Calibri" w:hAnsi="Calibri"/>
                <w:sz w:val="22"/>
                <w:szCs w:val="22"/>
              </w:rPr>
              <w:t>utsestandardis kasutatud terminid).</w:t>
            </w:r>
          </w:p>
          <w:p w14:paraId="22D31BE3" w14:textId="3AF6AB1B" w:rsidR="00033103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 xml:space="preserve">Kaasab eesmärkide püstitamisse asjakohaseid osapooli; valib sisu ja meetodid, järgides nüüdisaegset õpikäsitust, ning kavandab pikaajalise loome- ja õppeprotsessi. </w:t>
            </w:r>
          </w:p>
          <w:p w14:paraId="17E19F38" w14:textId="5ED46F76" w:rsidR="00033103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 xml:space="preserve">Arvestab loome- ja õppeprotsessis osalejate kehaliste ja vaimsete võimetega. </w:t>
            </w:r>
          </w:p>
          <w:p w14:paraId="45A5F352" w14:textId="6B682C51" w:rsidR="00033103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>Arendab tantsu kaudu osalejate kehalisi, vaimseid ning sotsiaalseid oskusi, märkab ja hindab muutusi osalejate individuaalses arengus, teeb korrektuure oma tegevuses.</w:t>
            </w:r>
          </w:p>
          <w:p w14:paraId="0A7471AD" w14:textId="2802C281" w:rsidR="00033103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 xml:space="preserve">Viib loome- ja õppeprotsessi läbi, püsides kavandatud ajagraafikus, arvestades ressursse ja kaasates osapooli. </w:t>
            </w:r>
          </w:p>
          <w:p w14:paraId="3039A801" w14:textId="6DAF8065" w:rsidR="00033103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>Järgib tantsuspetsialisti head tava ja tutvustab osalejatele tantsukultuuri (käitumine erinevates tantsuga seotud olukordades).</w:t>
            </w:r>
          </w:p>
          <w:p w14:paraId="18C56BA4" w14:textId="65459BB5" w:rsidR="00410AE9" w:rsidRPr="00174BA5" w:rsidRDefault="00033103" w:rsidP="00174BA5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174BA5">
              <w:rPr>
                <w:rFonts w:ascii="Calibri" w:hAnsi="Calibri"/>
                <w:sz w:val="22"/>
                <w:szCs w:val="22"/>
              </w:rPr>
              <w:t>Hindab eesmärkide saavutamist; annab osalejatele ja võtab neilt vastu tagasisidet; reflekteerib ennast ja oma tööd, teeb järeldused ja arvestab nendega edasise tegevuse planeerimisel, toetab reflektiivset mõttelaadi.</w:t>
            </w:r>
          </w:p>
        </w:tc>
      </w:tr>
      <w:tr w:rsidR="002362F8" w14:paraId="349B03CF" w14:textId="77777777" w:rsidTr="00610B6B">
        <w:tc>
          <w:tcPr>
            <w:tcW w:w="9322" w:type="dxa"/>
            <w:gridSpan w:val="2"/>
          </w:tcPr>
          <w:p w14:paraId="5D833AEB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682D802C" w14:textId="37A5CC59" w:rsidR="002362F8" w:rsidRPr="00970AD9" w:rsidRDefault="00574FC1" w:rsidP="00DD56C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970AD9" w:rsidRPr="00970AD9">
              <w:rPr>
                <w:rFonts w:ascii="Calibri" w:hAnsi="Calibri"/>
                <w:sz w:val="22"/>
                <w:szCs w:val="22"/>
              </w:rPr>
              <w:t>natoomia, füsioloogia, kehaliste võimete arendamise kaasaegsed teooriad ja metoodikad</w:t>
            </w:r>
          </w:p>
        </w:tc>
      </w:tr>
      <w:tr w:rsidR="00366D47" w:rsidRPr="00610B6B" w14:paraId="06990C23" w14:textId="77777777" w:rsidTr="000A734D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4D2CEA9D" w:rsidR="00366D47" w:rsidRPr="00610B6B" w:rsidRDefault="005E4EAC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EAC">
              <w:rPr>
                <w:rFonts w:ascii="Calibri" w:hAnsi="Calibri"/>
                <w:b/>
                <w:sz w:val="22"/>
                <w:szCs w:val="22"/>
              </w:rPr>
              <w:lastRenderedPageBreak/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4EAC">
              <w:rPr>
                <w:rFonts w:ascii="Calibri" w:hAnsi="Calibri"/>
                <w:b/>
                <w:sz w:val="22"/>
                <w:szCs w:val="22"/>
              </w:rPr>
              <w:t>. Valdkonna arendamine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01D70830" w:rsidR="00366D47" w:rsidRPr="00610B6B" w:rsidRDefault="00725E01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672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1575E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366D47" w:rsidRPr="00610B6B" w14:paraId="6361341B" w14:textId="77777777" w:rsidTr="000A734D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7A9D310F" w14:textId="77777777" w:rsidR="005E4EAC" w:rsidRPr="005E4EAC" w:rsidRDefault="005E4EAC" w:rsidP="005E4EA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4EAC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9C95591" w14:textId="1550C812" w:rsidR="005E4EAC" w:rsidRDefault="005E4EAC" w:rsidP="009C0BAB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9C0BAB">
              <w:rPr>
                <w:rFonts w:ascii="Calibri" w:hAnsi="Calibri"/>
                <w:sz w:val="22"/>
                <w:szCs w:val="22"/>
              </w:rPr>
              <w:t>Arendab valdkonda üldsusele suunatud tegevuste kaudu, nt algatab või veab eest valdkondlikult kaalukaid ja väärtust loovaid sündmusi; tegeleb järjepideva loometegevusega; loob avalikuks kasutamiseks õppevara; koolitab, korraldab koolitusi; kirjutab ja avaldab artikleid.</w:t>
            </w:r>
          </w:p>
          <w:p w14:paraId="21C0253C" w14:textId="7172AE78" w:rsidR="00410AE9" w:rsidRPr="009C0BAB" w:rsidRDefault="009C0BAB" w:rsidP="009C0BAB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9C0BAB">
              <w:rPr>
                <w:rFonts w:ascii="Calibri" w:hAnsi="Calibri"/>
                <w:sz w:val="22"/>
                <w:szCs w:val="22"/>
              </w:rPr>
              <w:t>Teeb valdkonnaülest koostööd, nt osaleb erialaliidu/organisatsiooni tegevustes.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27A3CE12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SPETSIALISEERUMISEGA SEOTUD KOMPETENTSID</w:t>
      </w:r>
      <w:r w:rsidRPr="00CF4019">
        <w:rPr>
          <w:rFonts w:ascii="Calibri" w:hAnsi="Calibri"/>
          <w:b/>
          <w:color w:val="0070C0"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12243C72" w14:textId="77777777" w:rsidTr="005160D1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3AE" w14:textId="7FDDA7D5" w:rsidR="005160D1" w:rsidRPr="008A1E4D" w:rsidRDefault="0007547B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7547B">
              <w:rPr>
                <w:rFonts w:ascii="Calibri" w:hAnsi="Calibri"/>
                <w:b/>
                <w:sz w:val="22"/>
                <w:szCs w:val="22"/>
              </w:rPr>
              <w:t>Eesti rahvatants</w:t>
            </w:r>
          </w:p>
        </w:tc>
      </w:tr>
      <w:tr w:rsidR="005160D1" w:rsidRPr="00CF4019" w14:paraId="5BECE874" w14:textId="77777777" w:rsidTr="00D53617">
        <w:tc>
          <w:tcPr>
            <w:tcW w:w="8109" w:type="dxa"/>
          </w:tcPr>
          <w:p w14:paraId="132F99FD" w14:textId="4E575F3E" w:rsidR="005160D1" w:rsidRPr="00BF48F2" w:rsidRDefault="00884542" w:rsidP="00B80953">
            <w:pPr>
              <w:rPr>
                <w:rFonts w:ascii="Calibri" w:hAnsi="Calibri"/>
                <w:sz w:val="22"/>
                <w:szCs w:val="22"/>
              </w:rPr>
            </w:pPr>
            <w:r w:rsidRPr="00884542"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865496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884542">
              <w:rPr>
                <w:rFonts w:ascii="Calibri" w:hAnsi="Calibri"/>
                <w:b/>
                <w:sz w:val="22"/>
                <w:szCs w:val="22"/>
              </w:rPr>
              <w:t>. Eesti rahvatants</w:t>
            </w:r>
          </w:p>
        </w:tc>
        <w:tc>
          <w:tcPr>
            <w:tcW w:w="1247" w:type="dxa"/>
          </w:tcPr>
          <w:p w14:paraId="243337B5" w14:textId="4B64BBBF" w:rsidR="005160D1" w:rsidRPr="00CF4019" w:rsidRDefault="00725E0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51575E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</w:tbl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9322"/>
      </w:tblGrid>
      <w:tr w:rsidR="008D213F" w:rsidRPr="008D213F" w14:paraId="034CE20D" w14:textId="77777777" w:rsidTr="00261D6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F80" w14:textId="77777777" w:rsidR="008D213F" w:rsidRPr="001702D4" w:rsidRDefault="008D213F" w:rsidP="00261D6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702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10309BCB" w14:textId="08ED9B3A" w:rsidR="00884542" w:rsidRPr="00884542" w:rsidRDefault="00884542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4542">
              <w:rPr>
                <w:rFonts w:asciiTheme="minorHAnsi" w:hAnsiTheme="minorHAnsi" w:cstheme="minorHAnsi"/>
                <w:sz w:val="22"/>
                <w:szCs w:val="22"/>
              </w:rPr>
              <w:t>Kasutab põhisamme ja -liikumisi ilma abimaterjalideta; leiab vähemlevinud põhisammud ja liikumised erialastest allikatest; loeb sammustikku ja liikumisi taktiosade kaupa.</w:t>
            </w:r>
          </w:p>
          <w:p w14:paraId="33D57292" w14:textId="7BAA7800" w:rsidR="00884542" w:rsidRPr="00884542" w:rsidRDefault="000735C7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735C7">
              <w:rPr>
                <w:rFonts w:asciiTheme="minorHAnsi" w:hAnsiTheme="minorHAnsi" w:cstheme="minorHAnsi"/>
                <w:sz w:val="22"/>
                <w:szCs w:val="22"/>
              </w:rPr>
              <w:t xml:space="preserve">On kursis olulisemate pärimustantsude ja erinevate ajastute autoriloominguga </w:t>
            </w:r>
            <w:r w:rsidR="00BD335B">
              <w:rPr>
                <w:rFonts w:asciiTheme="minorHAnsi" w:hAnsiTheme="minorHAnsi" w:cstheme="minorHAnsi"/>
                <w:sz w:val="22"/>
                <w:szCs w:val="22"/>
              </w:rPr>
              <w:t>ning</w:t>
            </w:r>
            <w:r w:rsidRPr="000735C7">
              <w:rPr>
                <w:rFonts w:asciiTheme="minorHAnsi" w:hAnsiTheme="minorHAnsi" w:cstheme="minorHAnsi"/>
                <w:sz w:val="22"/>
                <w:szCs w:val="22"/>
              </w:rPr>
              <w:t xml:space="preserve"> analüüsib repertuaarivalikuid rahvatantsuvaldkonnas.</w:t>
            </w:r>
          </w:p>
          <w:p w14:paraId="1E990AE1" w14:textId="0882129E" w:rsidR="00884542" w:rsidRPr="00884542" w:rsidRDefault="00884542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4542">
              <w:rPr>
                <w:rFonts w:asciiTheme="minorHAnsi" w:hAnsiTheme="minorHAnsi" w:cstheme="minorHAnsi"/>
                <w:sz w:val="22"/>
                <w:szCs w:val="22"/>
              </w:rPr>
              <w:t>Kasutab eesti rahvatantsu oskussõnavara vastavalt sihtgrupile ja olukorrale.</w:t>
            </w:r>
          </w:p>
          <w:p w14:paraId="70432A49" w14:textId="7C1ED3C4" w:rsidR="00884542" w:rsidRPr="00884542" w:rsidRDefault="00884542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4542">
              <w:rPr>
                <w:rFonts w:asciiTheme="minorHAnsi" w:hAnsiTheme="minorHAnsi" w:cstheme="minorHAnsi"/>
                <w:sz w:val="22"/>
                <w:szCs w:val="22"/>
              </w:rPr>
              <w:t xml:space="preserve">Orienteerub eesti pärimusmuusika maastikul; valib liikumisega sobiva muusika, kohandab liikumise muusikale; </w:t>
            </w:r>
            <w:r w:rsidR="001E3946" w:rsidRPr="001E3946">
              <w:rPr>
                <w:rFonts w:asciiTheme="minorHAnsi" w:hAnsiTheme="minorHAnsi" w:cstheme="minorHAnsi"/>
                <w:sz w:val="22"/>
                <w:szCs w:val="22"/>
              </w:rPr>
              <w:t>teeb või on teinud koostööd muusiku(te)ga.</w:t>
            </w:r>
            <w:r w:rsidR="001E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A1679" w14:textId="32E7E8AB" w:rsidR="00884542" w:rsidRPr="00884542" w:rsidRDefault="0003648D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3648D">
              <w:rPr>
                <w:rFonts w:asciiTheme="minorHAnsi" w:hAnsiTheme="minorHAnsi" w:cstheme="minorHAnsi"/>
                <w:sz w:val="22"/>
                <w:szCs w:val="22"/>
              </w:rPr>
              <w:t>Juhib iseseisvalt järjepidevalt tegutsevat rahvatantsukollektiivi või omab pika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3648D">
              <w:rPr>
                <w:rFonts w:asciiTheme="minorHAnsi" w:hAnsiTheme="minorHAnsi" w:cstheme="minorHAnsi"/>
                <w:sz w:val="22"/>
                <w:szCs w:val="22"/>
              </w:rPr>
              <w:t>jalist kogemust rahvatantsukollektiivi juhtimisel</w:t>
            </w:r>
            <w:r w:rsidR="00884542" w:rsidRPr="008845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FD05CA" w14:textId="2424EE00" w:rsidR="00884542" w:rsidRDefault="00972D07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72D07">
              <w:rPr>
                <w:rFonts w:asciiTheme="minorHAnsi" w:hAnsiTheme="minorHAnsi" w:cstheme="minorHAnsi"/>
                <w:sz w:val="22"/>
                <w:szCs w:val="22"/>
              </w:rPr>
              <w:t>Loob üldsusele suunatud mitmeid kollektiive kaasavaid lavastusi; koolitab mentorina teisi tantsujuhte</w:t>
            </w:r>
            <w:r w:rsidR="00884542" w:rsidRPr="008845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E1F3A4" w14:textId="6E29393F" w:rsidR="008D213F" w:rsidRPr="00884542" w:rsidRDefault="00884542" w:rsidP="00884542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884542">
              <w:rPr>
                <w:rFonts w:asciiTheme="minorHAnsi" w:hAnsiTheme="minorHAnsi" w:cstheme="minorHAnsi"/>
                <w:sz w:val="22"/>
                <w:szCs w:val="22"/>
              </w:rPr>
              <w:t>Arvestab rahvarõiva kandmise põhimõtteid ja leiab vajadusel lisainfot; väärtustab ja annab edasi rahvarõiva kandmise kultuuri.</w:t>
            </w:r>
          </w:p>
        </w:tc>
      </w:tr>
    </w:tbl>
    <w:p w14:paraId="5EAE03C5" w14:textId="77777777" w:rsidR="005160D1" w:rsidRDefault="005160D1"/>
    <w:p w14:paraId="1D6D9C0B" w14:textId="4AE9427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0" w:name="_Hlk124197519"/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2EE3FB42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F035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F035D" w:rsidRPr="00D41ECC">
              <w:rPr>
                <w:rFonts w:ascii="Calibri" w:hAnsi="Calibri"/>
                <w:b/>
                <w:sz w:val="22"/>
                <w:szCs w:val="22"/>
              </w:rPr>
              <w:t>Koreograafia loomine</w:t>
            </w:r>
          </w:p>
        </w:tc>
        <w:tc>
          <w:tcPr>
            <w:tcW w:w="1247" w:type="dxa"/>
          </w:tcPr>
          <w:p w14:paraId="7FF41484" w14:textId="07BDE5AB" w:rsidR="005160D1" w:rsidRPr="00CF4019" w:rsidRDefault="00725E0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672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134E1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bookmarkEnd w:id="0"/>
      <w:tr w:rsidR="002F035D" w:rsidRPr="00CF4019" w14:paraId="70311618" w14:textId="77777777" w:rsidTr="00B80953">
        <w:tc>
          <w:tcPr>
            <w:tcW w:w="9356" w:type="dxa"/>
            <w:gridSpan w:val="2"/>
          </w:tcPr>
          <w:p w14:paraId="39B3CE09" w14:textId="77777777" w:rsidR="002F035D" w:rsidRPr="00F8155A" w:rsidRDefault="002F035D" w:rsidP="002F035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1F40151" w14:textId="636CE596" w:rsidR="002F035D" w:rsidRPr="007352B4" w:rsidRDefault="002F035D" w:rsidP="007352B4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7352B4">
              <w:rPr>
                <w:rFonts w:ascii="Calibri" w:hAnsi="Calibri"/>
                <w:sz w:val="22"/>
                <w:szCs w:val="22"/>
              </w:rPr>
              <w:t>Loob tähenduslikuks tervikuks seatud liikumise.</w:t>
            </w:r>
            <w:r w:rsidR="00AD203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2032" w:rsidRPr="00AD2032">
              <w:rPr>
                <w:rFonts w:ascii="Calibri" w:hAnsi="Calibri"/>
                <w:sz w:val="22"/>
                <w:szCs w:val="22"/>
              </w:rPr>
              <w:t>Koreograafiat on avalikult esitatud.</w:t>
            </w:r>
          </w:p>
          <w:p w14:paraId="7B5E6AB8" w14:textId="4FBDA99F" w:rsidR="002F035D" w:rsidRPr="00AD2032" w:rsidRDefault="002F035D" w:rsidP="002F035D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7352B4">
              <w:rPr>
                <w:rFonts w:ascii="Calibri" w:hAnsi="Calibri"/>
                <w:sz w:val="22"/>
                <w:szCs w:val="22"/>
              </w:rPr>
              <w:t>Sõnastab tähenduslikuks tervikuks seatud liikumise idee.</w:t>
            </w:r>
          </w:p>
        </w:tc>
      </w:tr>
      <w:tr w:rsidR="002F035D" w:rsidRPr="00CF4019" w14:paraId="64EDB16F" w14:textId="77777777" w:rsidTr="00D53617">
        <w:tc>
          <w:tcPr>
            <w:tcW w:w="8109" w:type="dxa"/>
          </w:tcPr>
          <w:p w14:paraId="26297D4C" w14:textId="2A0839C4" w:rsidR="002F035D" w:rsidRPr="00CF4019" w:rsidRDefault="002F035D" w:rsidP="002F035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B.3.6.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41ECC">
              <w:rPr>
                <w:rFonts w:ascii="Calibri" w:hAnsi="Calibri"/>
                <w:b/>
                <w:sz w:val="22"/>
                <w:szCs w:val="22"/>
              </w:rPr>
              <w:t>Lavastamine</w:t>
            </w:r>
          </w:p>
        </w:tc>
        <w:tc>
          <w:tcPr>
            <w:tcW w:w="1247" w:type="dxa"/>
          </w:tcPr>
          <w:p w14:paraId="20B899B6" w14:textId="49CDD047" w:rsidR="002F035D" w:rsidRPr="00CF4019" w:rsidRDefault="002F035D" w:rsidP="002F03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2F035D" w:rsidRPr="00423CA7" w14:paraId="47101F38" w14:textId="77777777" w:rsidTr="00B80953">
        <w:tc>
          <w:tcPr>
            <w:tcW w:w="9356" w:type="dxa"/>
            <w:gridSpan w:val="2"/>
          </w:tcPr>
          <w:p w14:paraId="6E36C7F6" w14:textId="77777777" w:rsidR="008833C5" w:rsidRPr="008833C5" w:rsidRDefault="008833C5" w:rsidP="008833C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833C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6A21922" w14:textId="13164E2A" w:rsidR="008833C5" w:rsidRPr="008833C5" w:rsidRDefault="008833C5" w:rsidP="008833C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8833C5">
              <w:rPr>
                <w:rFonts w:ascii="Calibri" w:hAnsi="Calibri"/>
                <w:sz w:val="22"/>
                <w:szCs w:val="22"/>
              </w:rPr>
              <w:t>Sõnastab lavastusliku idee, täpsustab kontseptsiooni, valib vormi.</w:t>
            </w:r>
          </w:p>
          <w:p w14:paraId="53AB156D" w14:textId="7AFD2DA8" w:rsidR="008833C5" w:rsidRPr="008833C5" w:rsidRDefault="008833C5" w:rsidP="008833C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8833C5">
              <w:rPr>
                <w:rFonts w:ascii="Calibri" w:hAnsi="Calibri"/>
                <w:sz w:val="22"/>
                <w:szCs w:val="22"/>
              </w:rPr>
              <w:t>Valib lähtudes kontseptsioonist ja vormist meeskonna, lavastust toetavad komponendid.</w:t>
            </w:r>
          </w:p>
          <w:p w14:paraId="6561DBE6" w14:textId="589D2174" w:rsidR="008833C5" w:rsidRPr="008833C5" w:rsidRDefault="008833C5" w:rsidP="008833C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8833C5">
              <w:rPr>
                <w:rFonts w:ascii="Calibri" w:hAnsi="Calibri"/>
                <w:sz w:val="22"/>
                <w:szCs w:val="22"/>
              </w:rPr>
              <w:t>Loob või arendab stsenaariumi.</w:t>
            </w:r>
          </w:p>
          <w:p w14:paraId="763DF692" w14:textId="340AF99F" w:rsidR="008833C5" w:rsidRPr="008833C5" w:rsidRDefault="008833C5" w:rsidP="008833C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8833C5">
              <w:rPr>
                <w:rFonts w:ascii="Calibri" w:hAnsi="Calibri"/>
                <w:sz w:val="22"/>
                <w:szCs w:val="22"/>
              </w:rPr>
              <w:t>Juhib lavastuse loomingulist protsessi, tagades lavastuse valmimise.</w:t>
            </w:r>
          </w:p>
          <w:p w14:paraId="03CC1361" w14:textId="44B39141" w:rsidR="002F035D" w:rsidRPr="008833C5" w:rsidRDefault="008833C5" w:rsidP="008833C5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8833C5">
              <w:rPr>
                <w:rFonts w:ascii="Calibri" w:hAnsi="Calibri"/>
                <w:sz w:val="22"/>
                <w:szCs w:val="22"/>
              </w:rPr>
              <w:t>Teeb koos lavastusmeeskonnaga kokkuvõtte kogu lavastusprotsessist.</w:t>
            </w:r>
          </w:p>
        </w:tc>
      </w:tr>
      <w:tr w:rsidR="002F035D" w:rsidRPr="00CF4019" w14:paraId="13571A03" w14:textId="77777777" w:rsidTr="00D53617">
        <w:tc>
          <w:tcPr>
            <w:tcW w:w="8109" w:type="dxa"/>
          </w:tcPr>
          <w:p w14:paraId="508A7CE9" w14:textId="36D57431" w:rsidR="002F035D" w:rsidRPr="00CF4019" w:rsidRDefault="00AD3CFE" w:rsidP="002F035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B.3.7.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94BD8">
              <w:rPr>
                <w:rFonts w:ascii="Calibri" w:hAnsi="Calibri"/>
                <w:b/>
                <w:sz w:val="22"/>
                <w:szCs w:val="22"/>
              </w:rPr>
              <w:t>Eestvedamine</w:t>
            </w:r>
          </w:p>
        </w:tc>
        <w:tc>
          <w:tcPr>
            <w:tcW w:w="1247" w:type="dxa"/>
          </w:tcPr>
          <w:p w14:paraId="6BE6E11E" w14:textId="77BC217C" w:rsidR="002F035D" w:rsidRPr="00CF4019" w:rsidRDefault="002F035D" w:rsidP="002F03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2F035D" w:rsidRPr="00423CA7" w14:paraId="1B2CC6A6" w14:textId="77777777" w:rsidTr="00B80953">
        <w:tc>
          <w:tcPr>
            <w:tcW w:w="9356" w:type="dxa"/>
            <w:gridSpan w:val="2"/>
          </w:tcPr>
          <w:p w14:paraId="581A500D" w14:textId="77777777" w:rsidR="00AD3CFE" w:rsidRPr="00AD3CFE" w:rsidRDefault="00AD3CFE" w:rsidP="00AD3CF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D3CF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47DF31E" w14:textId="047A618B" w:rsidR="00AD3CFE" w:rsidRPr="00AD3CFE" w:rsidRDefault="00AD3CFE" w:rsidP="00AD3CF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AD3CFE">
              <w:rPr>
                <w:rFonts w:ascii="Calibri" w:hAnsi="Calibri"/>
                <w:sz w:val="22"/>
                <w:szCs w:val="22"/>
              </w:rPr>
              <w:t>Käivitab protsessi lähtuvalt eesmärkidest kaasates olulisi osapooli; planeerib ja leiab ressursid protsesside läbiviimiseks.</w:t>
            </w:r>
          </w:p>
          <w:p w14:paraId="6EE48B0E" w14:textId="3E0E09BD" w:rsidR="00AD3CFE" w:rsidRDefault="00AD3CFE" w:rsidP="00AD3CF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AD3CFE">
              <w:rPr>
                <w:rFonts w:ascii="Calibri" w:hAnsi="Calibri"/>
                <w:sz w:val="22"/>
                <w:szCs w:val="22"/>
              </w:rPr>
              <w:t>Jälgib tegevuste läbiviimist, prioriseerib tegevused, vajadusel kavandab muudatusi; analüüsib ja hindab tegevusi ning tulemusi, annab tagasisidet; korraldab probleemide lahendamise.</w:t>
            </w:r>
          </w:p>
          <w:p w14:paraId="3C1C0D08" w14:textId="1F0439FE" w:rsidR="002F035D" w:rsidRPr="00AD3CFE" w:rsidRDefault="00AD3CFE" w:rsidP="00AD3CF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AD3CFE">
              <w:rPr>
                <w:rFonts w:ascii="Calibri" w:hAnsi="Calibri"/>
                <w:sz w:val="22"/>
                <w:szCs w:val="22"/>
              </w:rPr>
              <w:t>Korraldab meeskonna tööd, andes meeskonna liikmetele asjakohaseid ülesandeid vastavalt nende oskustele, võimetele ja isikuomadustele ja kasutades sobivaid juhtimisvõtteid; delegeerib tööülesandeid otstarbekalt ning annab selgeid juhiseid.</w:t>
            </w:r>
          </w:p>
        </w:tc>
      </w:tr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11FEBA45" w:rsidR="002362F8" w:rsidRPr="00A44905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5B4682D1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EC3B2B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181" w:rsidRPr="007C3181">
              <w:rPr>
                <w:rFonts w:ascii="Calibri" w:hAnsi="Calibri"/>
                <w:b/>
                <w:sz w:val="22"/>
                <w:szCs w:val="22"/>
              </w:rPr>
              <w:t>Kutset läbivad kompetentsid</w:t>
            </w:r>
          </w:p>
        </w:tc>
        <w:tc>
          <w:tcPr>
            <w:tcW w:w="1247" w:type="dxa"/>
          </w:tcPr>
          <w:p w14:paraId="019BC048" w14:textId="0A5CF8A2" w:rsidR="002362F8" w:rsidRPr="00CF4019" w:rsidRDefault="00725E01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6728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134E1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0C67031" w14:textId="409444CA" w:rsidR="002362F8" w:rsidRPr="00F8155A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7B517FF" w14:textId="451312CD" w:rsidR="007C3181" w:rsidRP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Valdab ühte või mitut tantsustiili või tantsutehnikat, sh kasutab korrektset erialast terminoloogiat; hoiab end kursis valdkondlike traditsioonide ja uuendustega.</w:t>
            </w:r>
          </w:p>
          <w:p w14:paraId="3966699A" w14:textId="432F1AA2" w:rsidR="007C3181" w:rsidRP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 xml:space="preserve">Orienteerub muusikas vastavalt tantsustiili eripärale ja vajadustele. </w:t>
            </w:r>
          </w:p>
          <w:p w14:paraId="28EE1C3A" w14:textId="67424389" w:rsidR="007C3181" w:rsidRP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>Kasutab teadlikult verbaalset ja mitteverbaalset suhtlemisviisi, lähtuvalt kaaslastest ja olukorrast.</w:t>
            </w: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43ECFE9" w14:textId="09A4D62A" w:rsidR="007C3181" w:rsidRP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>Hindab tegutsemise eesmärgist lähtuvalt ettevõtluse võimalusi.</w:t>
            </w:r>
          </w:p>
          <w:p w14:paraId="28BB1B14" w14:textId="0F7426B2" w:rsidR="007C3181" w:rsidRP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>Kasutab valdkonna maine kujundamiseks ja sihtgruppidega suhtlemiseks sobivaid kommunikatsioonivõimalusi.</w:t>
            </w:r>
          </w:p>
          <w:p w14:paraId="7986951D" w14:textId="0B262554" w:rsid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>Osutab esmaabi haigetele või vigastatud isikutele.</w:t>
            </w:r>
          </w:p>
          <w:p w14:paraId="25C4D2AD" w14:textId="33A5495F" w:rsidR="002362F8" w:rsidRPr="007C3181" w:rsidRDefault="007C3181" w:rsidP="007C3181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C3181">
              <w:rPr>
                <w:rFonts w:asciiTheme="minorHAnsi" w:hAnsiTheme="minorHAnsi" w:cstheme="minorHAnsi"/>
                <w:sz w:val="22"/>
                <w:szCs w:val="22"/>
              </w:rPr>
              <w:t>Suhtub vastutustundlikult elukeskkonda ning elab ja tegutseb loodust ja keskkonda säästes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120C2D2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19E7D152" w14:textId="1F597DDD" w:rsidR="001E29DD" w:rsidRDefault="009520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52058">
              <w:rPr>
                <w:rFonts w:ascii="Calibri" w:hAnsi="Calibri"/>
                <w:sz w:val="22"/>
                <w:szCs w:val="22"/>
              </w:rPr>
              <w:t>Sille Kapper-Tiisler</w:t>
            </w:r>
            <w:r w:rsidR="002D0B1A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BC07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07E6" w:rsidRPr="00BC07E6">
              <w:rPr>
                <w:rFonts w:ascii="Calibri" w:hAnsi="Calibri"/>
                <w:sz w:val="22"/>
                <w:szCs w:val="22"/>
              </w:rPr>
              <w:t>Tallinna Ülikool</w:t>
            </w:r>
            <w:r w:rsidR="000E707A">
              <w:rPr>
                <w:rFonts w:ascii="Calibri" w:hAnsi="Calibri"/>
                <w:sz w:val="22"/>
                <w:szCs w:val="22"/>
              </w:rPr>
              <w:t>i</w:t>
            </w:r>
            <w:r w:rsidR="000E707A">
              <w:t xml:space="preserve"> </w:t>
            </w:r>
            <w:r w:rsidR="000E707A" w:rsidRPr="000E707A">
              <w:rPr>
                <w:rFonts w:ascii="Calibri" w:hAnsi="Calibri"/>
                <w:sz w:val="22"/>
                <w:szCs w:val="22"/>
              </w:rPr>
              <w:t>Balti filmi, meedia ja kunstide instituut</w:t>
            </w:r>
          </w:p>
          <w:p w14:paraId="60D043D2" w14:textId="24663FBF" w:rsidR="00651E8F" w:rsidRDefault="00651E8F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1E8F">
              <w:rPr>
                <w:rFonts w:ascii="Calibri" w:hAnsi="Calibri"/>
                <w:sz w:val="22"/>
                <w:szCs w:val="22"/>
              </w:rPr>
              <w:t>Heili Lindepuu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51E8F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0E21" w:rsidRPr="00310E21">
              <w:rPr>
                <w:rFonts w:ascii="Calibri" w:hAnsi="Calibri"/>
                <w:sz w:val="22"/>
                <w:szCs w:val="22"/>
              </w:rPr>
              <w:t>Ilieh teater ja koolituskeskus</w:t>
            </w:r>
          </w:p>
          <w:p w14:paraId="7FE71D11" w14:textId="77777777" w:rsidR="00651E8F" w:rsidRDefault="00651E8F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1E8F">
              <w:rPr>
                <w:rFonts w:ascii="Calibri" w:hAnsi="Calibri"/>
                <w:sz w:val="22"/>
                <w:szCs w:val="22"/>
              </w:rPr>
              <w:t>Jane Miller-Pärnamägi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51E8F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51E8F">
              <w:rPr>
                <w:rFonts w:ascii="Calibri" w:hAnsi="Calibri"/>
                <w:sz w:val="22"/>
                <w:szCs w:val="22"/>
              </w:rPr>
              <w:t>Eesti Tantsuhuvihariduse Liit, Eesti Tantsuagentuur</w:t>
            </w:r>
          </w:p>
          <w:p w14:paraId="7097811E" w14:textId="12CF63CA" w:rsidR="00FA0CAC" w:rsidRDefault="00FA0CAC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A0CAC">
              <w:rPr>
                <w:rFonts w:ascii="Calibri" w:hAnsi="Calibri"/>
                <w:sz w:val="22"/>
                <w:szCs w:val="22"/>
              </w:rPr>
              <w:t>Erika Põlendik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0CAC">
              <w:rPr>
                <w:rFonts w:ascii="Calibri" w:hAnsi="Calibri"/>
                <w:sz w:val="22"/>
                <w:szCs w:val="22"/>
              </w:rPr>
              <w:t>– Eesti Rahvatantsu ja Rahvamuusika Selts</w:t>
            </w:r>
          </w:p>
          <w:p w14:paraId="528779F6" w14:textId="5AC8540E" w:rsidR="00FA0CAC" w:rsidRDefault="001D461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61E">
              <w:rPr>
                <w:rFonts w:ascii="Calibri" w:hAnsi="Calibri"/>
                <w:sz w:val="22"/>
                <w:szCs w:val="22"/>
              </w:rPr>
              <w:t>Karin Soosalu</w:t>
            </w:r>
            <w:r w:rsidR="00A37D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7D93" w:rsidRPr="00A37D93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1D461E">
              <w:rPr>
                <w:rFonts w:ascii="Calibri" w:hAnsi="Calibri"/>
                <w:sz w:val="22"/>
                <w:szCs w:val="22"/>
              </w:rPr>
              <w:t>Eesti Rahvatantsu ja Rahvamuusika Selts</w:t>
            </w:r>
          </w:p>
          <w:p w14:paraId="06842B5F" w14:textId="172FF692" w:rsidR="001D461E" w:rsidRDefault="001D461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61E">
              <w:rPr>
                <w:rFonts w:ascii="Calibri" w:hAnsi="Calibri"/>
                <w:sz w:val="22"/>
                <w:szCs w:val="22"/>
              </w:rPr>
              <w:t>Anu Sööt</w:t>
            </w:r>
            <w:r w:rsidR="00A37D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7D93" w:rsidRPr="00A37D93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1D461E">
              <w:rPr>
                <w:rFonts w:ascii="Calibri" w:hAnsi="Calibri"/>
                <w:sz w:val="22"/>
                <w:szCs w:val="22"/>
              </w:rPr>
              <w:t>Tartu Ülikooli Viljandi Kultuuriakadeemia</w:t>
            </w:r>
          </w:p>
          <w:p w14:paraId="6091FF17" w14:textId="0EA3648E" w:rsidR="001D461E" w:rsidRDefault="001D461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61E">
              <w:rPr>
                <w:rFonts w:ascii="Calibri" w:hAnsi="Calibri"/>
                <w:sz w:val="22"/>
                <w:szCs w:val="22"/>
              </w:rPr>
              <w:t>Anne Tamm-Kivimets</w:t>
            </w:r>
            <w:r w:rsidR="00A37D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7D93" w:rsidRPr="00A37D93">
              <w:rPr>
                <w:rFonts w:ascii="Calibri" w:hAnsi="Calibri"/>
                <w:sz w:val="22"/>
                <w:szCs w:val="22"/>
              </w:rPr>
              <w:t>–</w:t>
            </w:r>
            <w:r w:rsidRPr="001D461E">
              <w:rPr>
                <w:rFonts w:ascii="Calibri" w:hAnsi="Calibri"/>
                <w:sz w:val="22"/>
                <w:szCs w:val="22"/>
              </w:rPr>
              <w:t xml:space="preserve"> Eesti Tantsukunsti ja Tantsuhariduse Liit, MTÜ Just Tants</w:t>
            </w:r>
          </w:p>
          <w:p w14:paraId="12EB2229" w14:textId="0ACB88AE" w:rsidR="00D20415" w:rsidRPr="00331584" w:rsidRDefault="00D2041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20415">
              <w:rPr>
                <w:rFonts w:ascii="Calibri" w:hAnsi="Calibri"/>
                <w:sz w:val="22"/>
                <w:szCs w:val="22"/>
              </w:rPr>
              <w:t>Maria Uppin-Sarv</w:t>
            </w:r>
            <w:r w:rsidR="00A37D9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7D93" w:rsidRPr="00A37D93">
              <w:rPr>
                <w:rFonts w:ascii="Calibri" w:hAnsi="Calibri"/>
                <w:sz w:val="22"/>
                <w:szCs w:val="22"/>
              </w:rPr>
              <w:t>–</w:t>
            </w:r>
            <w:r w:rsidRPr="00D20415">
              <w:rPr>
                <w:rFonts w:ascii="Calibri" w:hAnsi="Calibri"/>
                <w:sz w:val="22"/>
                <w:szCs w:val="22"/>
              </w:rPr>
              <w:t xml:space="preserve"> Eesti Rahvatantsuansamblite Liit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4C91EAB4" w:rsidR="001E29DD" w:rsidRPr="00331584" w:rsidRDefault="00F80D1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Kultuuri</w:t>
            </w:r>
            <w:r w:rsidR="002D0B1A">
              <w:rPr>
                <w:rFonts w:ascii="Calibri" w:hAnsi="Calibri"/>
                <w:sz w:val="22"/>
                <w:szCs w:val="22"/>
              </w:rPr>
              <w:t xml:space="preserve"> k</w:t>
            </w:r>
            <w:r w:rsidR="00725E01">
              <w:rPr>
                <w:rFonts w:ascii="Calibri" w:hAnsi="Calibri"/>
                <w:sz w:val="22"/>
                <w:szCs w:val="22"/>
              </w:rPr>
              <w:t>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1B586039" w:rsidR="001E29DD" w:rsidRPr="00725E01" w:rsidRDefault="007D303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D3033">
              <w:rPr>
                <w:rFonts w:ascii="Calibri" w:hAnsi="Calibri"/>
                <w:sz w:val="22"/>
                <w:szCs w:val="22"/>
              </w:rPr>
              <w:t>2653 Tantsijad ja koreograafid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489BD5E" w:rsidR="001E29DD" w:rsidRPr="00725E01" w:rsidRDefault="006134E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484CC07C" w:rsidR="001E29DD" w:rsidRPr="00783BA9" w:rsidRDefault="001E29DD" w:rsidP="00520BDC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2D0B1A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C4762" w:rsidRPr="007C4762">
              <w:rPr>
                <w:rFonts w:ascii="Calibri" w:hAnsi="Calibri"/>
                <w:i/>
                <w:iCs/>
                <w:sz w:val="22"/>
                <w:szCs w:val="22"/>
              </w:rPr>
              <w:t>Dance specialist, Folk dance specialist</w:t>
            </w:r>
            <w:r w:rsidR="00A26D44">
              <w:rPr>
                <w:rFonts w:ascii="Calibri" w:hAnsi="Calibri"/>
                <w:i/>
                <w:iCs/>
                <w:sz w:val="22"/>
                <w:szCs w:val="22"/>
              </w:rPr>
              <w:t>, level 7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494EFAC8" w:rsidR="001E29DD" w:rsidRPr="00331584" w:rsidRDefault="00C62706" w:rsidP="00520BDC">
            <w:pPr>
              <w:rPr>
                <w:rFonts w:ascii="Calibri" w:hAnsi="Calibri"/>
                <w:sz w:val="22"/>
                <w:szCs w:val="22"/>
              </w:rPr>
            </w:pPr>
            <w:r w:rsidRPr="00C62706">
              <w:rPr>
                <w:rFonts w:ascii="Calibri" w:hAnsi="Calibri"/>
                <w:sz w:val="22"/>
                <w:szCs w:val="22"/>
              </w:rPr>
              <w:t xml:space="preserve">Vene </w:t>
            </w:r>
            <w:r w:rsidR="003B7CCD">
              <w:rPr>
                <w:rFonts w:ascii="Calibri" w:hAnsi="Calibri"/>
                <w:sz w:val="22"/>
                <w:szCs w:val="22"/>
              </w:rPr>
              <w:t>keeles</w:t>
            </w:r>
            <w:r w:rsidR="002D0B1A">
              <w:rPr>
                <w:rFonts w:ascii="Calibri" w:hAnsi="Calibri"/>
                <w:sz w:val="22"/>
                <w:szCs w:val="22"/>
              </w:rPr>
              <w:t>:</w:t>
            </w:r>
            <w:r w:rsidR="002D0B1A" w:rsidRPr="00261D62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C62706">
              <w:rPr>
                <w:rFonts w:ascii="Calibri" w:hAnsi="Calibri"/>
                <w:i/>
                <w:iCs/>
                <w:sz w:val="22"/>
                <w:szCs w:val="22"/>
              </w:rPr>
              <w:t>Специалист пo танцу, Cпециалист народнoго танца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7B33AA62" w:rsidR="00AA03E3" w:rsidRPr="00365A38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 w:rsidRPr="00672CB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72CBE">
              <w:rPr>
                <w:rFonts w:ascii="Calibri" w:hAnsi="Calibri"/>
                <w:bCs/>
                <w:sz w:val="22"/>
                <w:szCs w:val="22"/>
              </w:rPr>
              <w:t>T</w:t>
            </w:r>
            <w:r w:rsidR="00672CBE" w:rsidRPr="00672CBE">
              <w:rPr>
                <w:rFonts w:ascii="Calibri" w:hAnsi="Calibri"/>
                <w:bCs/>
                <w:sz w:val="22"/>
                <w:szCs w:val="22"/>
              </w:rPr>
              <w:t>antsuspetsialisti hea tava</w:t>
            </w:r>
          </w:p>
          <w:p w14:paraId="5390983C" w14:textId="77777777" w:rsidR="004A79CF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16E1">
              <w:rPr>
                <w:rFonts w:ascii="Calibri" w:hAnsi="Calibri"/>
                <w:sz w:val="22"/>
                <w:szCs w:val="22"/>
              </w:rPr>
              <w:t>Keelte oskustasemete kirjeldused</w:t>
            </w:r>
          </w:p>
          <w:p w14:paraId="1B16D9DA" w14:textId="77777777" w:rsidR="005816E1" w:rsidRDefault="005816E1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3. </w:t>
            </w:r>
            <w:r w:rsidR="00EE742D">
              <w:rPr>
                <w:rFonts w:ascii="Calibri" w:hAnsi="Calibri"/>
                <w:sz w:val="22"/>
                <w:szCs w:val="22"/>
              </w:rPr>
              <w:t>Digipädevuste enesehindamisskaala</w:t>
            </w:r>
          </w:p>
          <w:p w14:paraId="3475AEC9" w14:textId="594FC29B" w:rsidR="00EE742D" w:rsidRPr="00DD5358" w:rsidRDefault="00EE742D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4. Kutsestandardis kasutatud terminid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194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7FC1"/>
    <w:multiLevelType w:val="hybridMultilevel"/>
    <w:tmpl w:val="E74609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D4C5F"/>
    <w:multiLevelType w:val="hybridMultilevel"/>
    <w:tmpl w:val="E7262CEC"/>
    <w:lvl w:ilvl="0" w:tplc="618EF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C38"/>
    <w:multiLevelType w:val="hybridMultilevel"/>
    <w:tmpl w:val="69D0C76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42179"/>
    <w:multiLevelType w:val="hybridMultilevel"/>
    <w:tmpl w:val="9DAEC34E"/>
    <w:lvl w:ilvl="0" w:tplc="FFFFFFFF">
      <w:start w:val="1"/>
      <w:numFmt w:val="decimal"/>
      <w:lvlText w:val="%1."/>
      <w:lvlJc w:val="left"/>
      <w:pPr>
        <w:ind w:left="459" w:hanging="360"/>
      </w:pPr>
    </w:lvl>
    <w:lvl w:ilvl="1" w:tplc="04250019" w:tentative="1">
      <w:start w:val="1"/>
      <w:numFmt w:val="lowerLetter"/>
      <w:lvlText w:val="%2."/>
      <w:lvlJc w:val="left"/>
      <w:pPr>
        <w:ind w:left="1179" w:hanging="360"/>
      </w:pPr>
    </w:lvl>
    <w:lvl w:ilvl="2" w:tplc="0425001B" w:tentative="1">
      <w:start w:val="1"/>
      <w:numFmt w:val="lowerRoman"/>
      <w:lvlText w:val="%3."/>
      <w:lvlJc w:val="right"/>
      <w:pPr>
        <w:ind w:left="1899" w:hanging="180"/>
      </w:pPr>
    </w:lvl>
    <w:lvl w:ilvl="3" w:tplc="0425000F" w:tentative="1">
      <w:start w:val="1"/>
      <w:numFmt w:val="decimal"/>
      <w:lvlText w:val="%4."/>
      <w:lvlJc w:val="left"/>
      <w:pPr>
        <w:ind w:left="2619" w:hanging="360"/>
      </w:pPr>
    </w:lvl>
    <w:lvl w:ilvl="4" w:tplc="04250019" w:tentative="1">
      <w:start w:val="1"/>
      <w:numFmt w:val="lowerLetter"/>
      <w:lvlText w:val="%5."/>
      <w:lvlJc w:val="left"/>
      <w:pPr>
        <w:ind w:left="3339" w:hanging="360"/>
      </w:pPr>
    </w:lvl>
    <w:lvl w:ilvl="5" w:tplc="0425001B" w:tentative="1">
      <w:start w:val="1"/>
      <w:numFmt w:val="lowerRoman"/>
      <w:lvlText w:val="%6."/>
      <w:lvlJc w:val="right"/>
      <w:pPr>
        <w:ind w:left="4059" w:hanging="180"/>
      </w:pPr>
    </w:lvl>
    <w:lvl w:ilvl="6" w:tplc="0425000F" w:tentative="1">
      <w:start w:val="1"/>
      <w:numFmt w:val="decimal"/>
      <w:lvlText w:val="%7."/>
      <w:lvlJc w:val="left"/>
      <w:pPr>
        <w:ind w:left="4779" w:hanging="360"/>
      </w:pPr>
    </w:lvl>
    <w:lvl w:ilvl="7" w:tplc="04250019" w:tentative="1">
      <w:start w:val="1"/>
      <w:numFmt w:val="lowerLetter"/>
      <w:lvlText w:val="%8."/>
      <w:lvlJc w:val="left"/>
      <w:pPr>
        <w:ind w:left="5499" w:hanging="360"/>
      </w:pPr>
    </w:lvl>
    <w:lvl w:ilvl="8" w:tplc="042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E1258"/>
    <w:multiLevelType w:val="hybridMultilevel"/>
    <w:tmpl w:val="9288FAEC"/>
    <w:lvl w:ilvl="0" w:tplc="A0462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7B2"/>
    <w:multiLevelType w:val="hybridMultilevel"/>
    <w:tmpl w:val="954C13B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83461"/>
    <w:multiLevelType w:val="hybridMultilevel"/>
    <w:tmpl w:val="512A4B12"/>
    <w:lvl w:ilvl="0" w:tplc="A0462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C53A4"/>
    <w:multiLevelType w:val="hybridMultilevel"/>
    <w:tmpl w:val="978C7AAC"/>
    <w:lvl w:ilvl="0" w:tplc="618EF7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8669C"/>
    <w:multiLevelType w:val="hybridMultilevel"/>
    <w:tmpl w:val="DB969AE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A3A62"/>
    <w:multiLevelType w:val="hybridMultilevel"/>
    <w:tmpl w:val="FE48B5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93877"/>
    <w:multiLevelType w:val="hybridMultilevel"/>
    <w:tmpl w:val="DBF83FEC"/>
    <w:lvl w:ilvl="0" w:tplc="ABAEE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7D6"/>
    <w:multiLevelType w:val="hybridMultilevel"/>
    <w:tmpl w:val="8312C996"/>
    <w:lvl w:ilvl="0" w:tplc="56DEEA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BF5CA5"/>
    <w:multiLevelType w:val="hybridMultilevel"/>
    <w:tmpl w:val="8DB4B6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46E62"/>
    <w:multiLevelType w:val="hybridMultilevel"/>
    <w:tmpl w:val="A6849DC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C6047C"/>
    <w:multiLevelType w:val="hybridMultilevel"/>
    <w:tmpl w:val="037279C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B2F36"/>
    <w:multiLevelType w:val="hybridMultilevel"/>
    <w:tmpl w:val="B0CC2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73DC3"/>
    <w:multiLevelType w:val="hybridMultilevel"/>
    <w:tmpl w:val="373440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2B21C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76F4B"/>
    <w:multiLevelType w:val="hybridMultilevel"/>
    <w:tmpl w:val="9E047744"/>
    <w:lvl w:ilvl="0" w:tplc="618EF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B26AF"/>
    <w:multiLevelType w:val="hybridMultilevel"/>
    <w:tmpl w:val="8AAA2362"/>
    <w:lvl w:ilvl="0" w:tplc="56DEEA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26FE8"/>
    <w:multiLevelType w:val="hybridMultilevel"/>
    <w:tmpl w:val="B1907B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547EC"/>
    <w:multiLevelType w:val="hybridMultilevel"/>
    <w:tmpl w:val="B7BAE2BE"/>
    <w:lvl w:ilvl="0" w:tplc="ABAEE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19AB"/>
    <w:multiLevelType w:val="hybridMultilevel"/>
    <w:tmpl w:val="B7549B16"/>
    <w:lvl w:ilvl="0" w:tplc="56DEEA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0DEB"/>
    <w:multiLevelType w:val="hybridMultilevel"/>
    <w:tmpl w:val="374823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266E"/>
    <w:multiLevelType w:val="hybridMultilevel"/>
    <w:tmpl w:val="03F08F7E"/>
    <w:lvl w:ilvl="0" w:tplc="ABAEE1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F23E6"/>
    <w:multiLevelType w:val="hybridMultilevel"/>
    <w:tmpl w:val="DEECC7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96982"/>
    <w:multiLevelType w:val="hybridMultilevel"/>
    <w:tmpl w:val="E6E0AC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B7429"/>
    <w:multiLevelType w:val="hybridMultilevel"/>
    <w:tmpl w:val="3F8EAA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D65D8"/>
    <w:multiLevelType w:val="hybridMultilevel"/>
    <w:tmpl w:val="A5540D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81A27"/>
    <w:multiLevelType w:val="hybridMultilevel"/>
    <w:tmpl w:val="0B4A56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9"/>
  </w:num>
  <w:num w:numId="2" w16cid:durableId="1733693963">
    <w:abstractNumId w:val="11"/>
  </w:num>
  <w:num w:numId="3" w16cid:durableId="1617636374">
    <w:abstractNumId w:val="10"/>
  </w:num>
  <w:num w:numId="4" w16cid:durableId="1853254628">
    <w:abstractNumId w:val="35"/>
  </w:num>
  <w:num w:numId="5" w16cid:durableId="182671239">
    <w:abstractNumId w:val="30"/>
  </w:num>
  <w:num w:numId="6" w16cid:durableId="1717386723">
    <w:abstractNumId w:val="36"/>
  </w:num>
  <w:num w:numId="7" w16cid:durableId="1060713610">
    <w:abstractNumId w:val="19"/>
  </w:num>
  <w:num w:numId="8" w16cid:durableId="704259253">
    <w:abstractNumId w:val="6"/>
  </w:num>
  <w:num w:numId="9" w16cid:durableId="1681926032">
    <w:abstractNumId w:val="2"/>
  </w:num>
  <w:num w:numId="10" w16cid:durableId="1507524932">
    <w:abstractNumId w:val="12"/>
  </w:num>
  <w:num w:numId="11" w16cid:durableId="1217665080">
    <w:abstractNumId w:val="3"/>
  </w:num>
  <w:num w:numId="12" w16cid:durableId="134372324">
    <w:abstractNumId w:val="41"/>
  </w:num>
  <w:num w:numId="13" w16cid:durableId="1520002380">
    <w:abstractNumId w:val="21"/>
  </w:num>
  <w:num w:numId="14" w16cid:durableId="1775127077">
    <w:abstractNumId w:val="8"/>
  </w:num>
  <w:num w:numId="15" w16cid:durableId="450590941">
    <w:abstractNumId w:val="5"/>
  </w:num>
  <w:num w:numId="16" w16cid:durableId="769393518">
    <w:abstractNumId w:val="20"/>
  </w:num>
  <w:num w:numId="17" w16cid:durableId="1433671225">
    <w:abstractNumId w:val="25"/>
  </w:num>
  <w:num w:numId="18" w16cid:durableId="660281688">
    <w:abstractNumId w:val="0"/>
  </w:num>
  <w:num w:numId="19" w16cid:durableId="327363728">
    <w:abstractNumId w:val="39"/>
  </w:num>
  <w:num w:numId="20" w16cid:durableId="404256745">
    <w:abstractNumId w:val="15"/>
  </w:num>
  <w:num w:numId="21" w16cid:durableId="86929242">
    <w:abstractNumId w:val="24"/>
  </w:num>
  <w:num w:numId="22" w16cid:durableId="670523110">
    <w:abstractNumId w:val="37"/>
  </w:num>
  <w:num w:numId="23" w16cid:durableId="410346783">
    <w:abstractNumId w:val="1"/>
  </w:num>
  <w:num w:numId="24" w16cid:durableId="81417156">
    <w:abstractNumId w:val="26"/>
  </w:num>
  <w:num w:numId="25" w16cid:durableId="1980374813">
    <w:abstractNumId w:val="14"/>
  </w:num>
  <w:num w:numId="26" w16cid:durableId="949123542">
    <w:abstractNumId w:val="28"/>
  </w:num>
  <w:num w:numId="27" w16cid:durableId="1996716130">
    <w:abstractNumId w:val="31"/>
  </w:num>
  <w:num w:numId="28" w16cid:durableId="1913274336">
    <w:abstractNumId w:val="27"/>
  </w:num>
  <w:num w:numId="29" w16cid:durableId="9576095">
    <w:abstractNumId w:val="32"/>
  </w:num>
  <w:num w:numId="30" w16cid:durableId="373312788">
    <w:abstractNumId w:val="23"/>
  </w:num>
  <w:num w:numId="31" w16cid:durableId="806361300">
    <w:abstractNumId w:val="18"/>
  </w:num>
  <w:num w:numId="32" w16cid:durableId="58677476">
    <w:abstractNumId w:val="40"/>
  </w:num>
  <w:num w:numId="33" w16cid:durableId="1099760884">
    <w:abstractNumId w:val="22"/>
  </w:num>
  <w:num w:numId="34" w16cid:durableId="222064318">
    <w:abstractNumId w:val="16"/>
  </w:num>
  <w:num w:numId="35" w16cid:durableId="1453861405">
    <w:abstractNumId w:val="29"/>
  </w:num>
  <w:num w:numId="36" w16cid:durableId="1096901691">
    <w:abstractNumId w:val="33"/>
  </w:num>
  <w:num w:numId="37" w16cid:durableId="352927887">
    <w:abstractNumId w:val="34"/>
  </w:num>
  <w:num w:numId="38" w16cid:durableId="1234314811">
    <w:abstractNumId w:val="17"/>
  </w:num>
  <w:num w:numId="39" w16cid:durableId="2003387028">
    <w:abstractNumId w:val="38"/>
  </w:num>
  <w:num w:numId="40" w16cid:durableId="1420558784">
    <w:abstractNumId w:val="7"/>
  </w:num>
  <w:num w:numId="41" w16cid:durableId="1175612687">
    <w:abstractNumId w:val="13"/>
  </w:num>
  <w:num w:numId="42" w16cid:durableId="90946278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5502"/>
    <w:rsid w:val="00017268"/>
    <w:rsid w:val="00017CB7"/>
    <w:rsid w:val="00017CDC"/>
    <w:rsid w:val="000228B1"/>
    <w:rsid w:val="00032EE9"/>
    <w:rsid w:val="00033103"/>
    <w:rsid w:val="000335D2"/>
    <w:rsid w:val="00034519"/>
    <w:rsid w:val="00035C8F"/>
    <w:rsid w:val="0003603C"/>
    <w:rsid w:val="0003648D"/>
    <w:rsid w:val="00036FB1"/>
    <w:rsid w:val="00037321"/>
    <w:rsid w:val="00037D2F"/>
    <w:rsid w:val="00041382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57012"/>
    <w:rsid w:val="00060735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0B28"/>
    <w:rsid w:val="00071BB4"/>
    <w:rsid w:val="000735C7"/>
    <w:rsid w:val="0007392D"/>
    <w:rsid w:val="00074FBB"/>
    <w:rsid w:val="0007547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1B20"/>
    <w:rsid w:val="00092719"/>
    <w:rsid w:val="00095390"/>
    <w:rsid w:val="00095FD1"/>
    <w:rsid w:val="00097982"/>
    <w:rsid w:val="000A0C03"/>
    <w:rsid w:val="000A1568"/>
    <w:rsid w:val="000A2C63"/>
    <w:rsid w:val="000A54FD"/>
    <w:rsid w:val="000A5929"/>
    <w:rsid w:val="000A5D00"/>
    <w:rsid w:val="000A60A6"/>
    <w:rsid w:val="000A62E5"/>
    <w:rsid w:val="000A734D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E707A"/>
    <w:rsid w:val="000F1490"/>
    <w:rsid w:val="000F365C"/>
    <w:rsid w:val="000F41D0"/>
    <w:rsid w:val="000F5A84"/>
    <w:rsid w:val="000F6353"/>
    <w:rsid w:val="000F7149"/>
    <w:rsid w:val="000F77B1"/>
    <w:rsid w:val="000F7B25"/>
    <w:rsid w:val="00103B72"/>
    <w:rsid w:val="00104DC0"/>
    <w:rsid w:val="0010567D"/>
    <w:rsid w:val="00110570"/>
    <w:rsid w:val="001109F9"/>
    <w:rsid w:val="0011167F"/>
    <w:rsid w:val="00111EDE"/>
    <w:rsid w:val="001129D0"/>
    <w:rsid w:val="00112F5A"/>
    <w:rsid w:val="00113BE8"/>
    <w:rsid w:val="00116699"/>
    <w:rsid w:val="00116B5B"/>
    <w:rsid w:val="00117103"/>
    <w:rsid w:val="00117D6E"/>
    <w:rsid w:val="001207D0"/>
    <w:rsid w:val="00120E35"/>
    <w:rsid w:val="001215F0"/>
    <w:rsid w:val="00122BAE"/>
    <w:rsid w:val="00123FA7"/>
    <w:rsid w:val="001247E4"/>
    <w:rsid w:val="001301F6"/>
    <w:rsid w:val="00130694"/>
    <w:rsid w:val="00131891"/>
    <w:rsid w:val="00132AED"/>
    <w:rsid w:val="0013353B"/>
    <w:rsid w:val="0013642A"/>
    <w:rsid w:val="00141862"/>
    <w:rsid w:val="00141D22"/>
    <w:rsid w:val="00143CEB"/>
    <w:rsid w:val="00143FEA"/>
    <w:rsid w:val="00145F97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0D0"/>
    <w:rsid w:val="0016484A"/>
    <w:rsid w:val="00165D5D"/>
    <w:rsid w:val="00166888"/>
    <w:rsid w:val="001702D4"/>
    <w:rsid w:val="001706C8"/>
    <w:rsid w:val="00170BED"/>
    <w:rsid w:val="00171137"/>
    <w:rsid w:val="00174BA5"/>
    <w:rsid w:val="00177505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4BD8"/>
    <w:rsid w:val="00194FCC"/>
    <w:rsid w:val="001956E2"/>
    <w:rsid w:val="00196015"/>
    <w:rsid w:val="001A0754"/>
    <w:rsid w:val="001A07C5"/>
    <w:rsid w:val="001A3536"/>
    <w:rsid w:val="001A416A"/>
    <w:rsid w:val="001A4788"/>
    <w:rsid w:val="001A6989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461E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461"/>
    <w:rsid w:val="001E279D"/>
    <w:rsid w:val="001E29DD"/>
    <w:rsid w:val="001E3049"/>
    <w:rsid w:val="001E3946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237"/>
    <w:rsid w:val="0020147B"/>
    <w:rsid w:val="0020261A"/>
    <w:rsid w:val="00203152"/>
    <w:rsid w:val="00206372"/>
    <w:rsid w:val="00211A93"/>
    <w:rsid w:val="00213DA9"/>
    <w:rsid w:val="002144E3"/>
    <w:rsid w:val="0021471C"/>
    <w:rsid w:val="0021681B"/>
    <w:rsid w:val="0022038C"/>
    <w:rsid w:val="00220861"/>
    <w:rsid w:val="0022155A"/>
    <w:rsid w:val="00222730"/>
    <w:rsid w:val="002240BF"/>
    <w:rsid w:val="002254FA"/>
    <w:rsid w:val="002257D4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568DD"/>
    <w:rsid w:val="00261193"/>
    <w:rsid w:val="00263C86"/>
    <w:rsid w:val="0026549E"/>
    <w:rsid w:val="00265F45"/>
    <w:rsid w:val="00267D1F"/>
    <w:rsid w:val="00267DF2"/>
    <w:rsid w:val="00271729"/>
    <w:rsid w:val="0027281A"/>
    <w:rsid w:val="00272FD6"/>
    <w:rsid w:val="00274548"/>
    <w:rsid w:val="00276940"/>
    <w:rsid w:val="002769AE"/>
    <w:rsid w:val="00281521"/>
    <w:rsid w:val="00282E59"/>
    <w:rsid w:val="00284120"/>
    <w:rsid w:val="00284C46"/>
    <w:rsid w:val="00284D63"/>
    <w:rsid w:val="00286888"/>
    <w:rsid w:val="00290FA6"/>
    <w:rsid w:val="002936AA"/>
    <w:rsid w:val="002941D9"/>
    <w:rsid w:val="00294235"/>
    <w:rsid w:val="0029538D"/>
    <w:rsid w:val="002969CD"/>
    <w:rsid w:val="00297F0E"/>
    <w:rsid w:val="002A1CFB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4B3B"/>
    <w:rsid w:val="002C50FD"/>
    <w:rsid w:val="002C5F13"/>
    <w:rsid w:val="002C7716"/>
    <w:rsid w:val="002C7BA0"/>
    <w:rsid w:val="002D037A"/>
    <w:rsid w:val="002D0B1A"/>
    <w:rsid w:val="002D1639"/>
    <w:rsid w:val="002D1E5E"/>
    <w:rsid w:val="002D2F8C"/>
    <w:rsid w:val="002D3690"/>
    <w:rsid w:val="002D54F6"/>
    <w:rsid w:val="002E0177"/>
    <w:rsid w:val="002E0BBD"/>
    <w:rsid w:val="002E130D"/>
    <w:rsid w:val="002E325F"/>
    <w:rsid w:val="002E5F44"/>
    <w:rsid w:val="002E65F9"/>
    <w:rsid w:val="002F035D"/>
    <w:rsid w:val="002F3EDD"/>
    <w:rsid w:val="002F6775"/>
    <w:rsid w:val="002F6AC9"/>
    <w:rsid w:val="002F6AD3"/>
    <w:rsid w:val="002F791D"/>
    <w:rsid w:val="003000CC"/>
    <w:rsid w:val="00302165"/>
    <w:rsid w:val="00302552"/>
    <w:rsid w:val="00302B7F"/>
    <w:rsid w:val="00304F05"/>
    <w:rsid w:val="00306871"/>
    <w:rsid w:val="00307D62"/>
    <w:rsid w:val="003104CB"/>
    <w:rsid w:val="0031061B"/>
    <w:rsid w:val="00310E21"/>
    <w:rsid w:val="00310FBC"/>
    <w:rsid w:val="0031664E"/>
    <w:rsid w:val="003200FF"/>
    <w:rsid w:val="00320849"/>
    <w:rsid w:val="00321997"/>
    <w:rsid w:val="00322318"/>
    <w:rsid w:val="0032363A"/>
    <w:rsid w:val="003257DD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7729"/>
    <w:rsid w:val="00350E58"/>
    <w:rsid w:val="00351877"/>
    <w:rsid w:val="00352CC8"/>
    <w:rsid w:val="00357703"/>
    <w:rsid w:val="0036125E"/>
    <w:rsid w:val="003621D5"/>
    <w:rsid w:val="003625C3"/>
    <w:rsid w:val="00362961"/>
    <w:rsid w:val="00362EC9"/>
    <w:rsid w:val="00363C64"/>
    <w:rsid w:val="00365A38"/>
    <w:rsid w:val="00365DBE"/>
    <w:rsid w:val="00365E96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29E"/>
    <w:rsid w:val="00386791"/>
    <w:rsid w:val="0039008D"/>
    <w:rsid w:val="0039030A"/>
    <w:rsid w:val="003915C2"/>
    <w:rsid w:val="00392855"/>
    <w:rsid w:val="00392A07"/>
    <w:rsid w:val="00393566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2BD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AE9"/>
    <w:rsid w:val="00410E4F"/>
    <w:rsid w:val="00411E02"/>
    <w:rsid w:val="00412A1E"/>
    <w:rsid w:val="00413ADE"/>
    <w:rsid w:val="00414040"/>
    <w:rsid w:val="0041417F"/>
    <w:rsid w:val="00414743"/>
    <w:rsid w:val="00415AE8"/>
    <w:rsid w:val="0042055E"/>
    <w:rsid w:val="0042234F"/>
    <w:rsid w:val="00423CA7"/>
    <w:rsid w:val="0042465E"/>
    <w:rsid w:val="0042491E"/>
    <w:rsid w:val="0042533B"/>
    <w:rsid w:val="0042616F"/>
    <w:rsid w:val="004276FA"/>
    <w:rsid w:val="00435291"/>
    <w:rsid w:val="004352D5"/>
    <w:rsid w:val="004375E4"/>
    <w:rsid w:val="00440191"/>
    <w:rsid w:val="00440D1C"/>
    <w:rsid w:val="00440D24"/>
    <w:rsid w:val="00441D50"/>
    <w:rsid w:val="00442C0A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9CF"/>
    <w:rsid w:val="00470230"/>
    <w:rsid w:val="004715F2"/>
    <w:rsid w:val="00472A38"/>
    <w:rsid w:val="004740DB"/>
    <w:rsid w:val="00475E2F"/>
    <w:rsid w:val="004761A2"/>
    <w:rsid w:val="00477003"/>
    <w:rsid w:val="00480674"/>
    <w:rsid w:val="00480CE6"/>
    <w:rsid w:val="00480DF2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081C"/>
    <w:rsid w:val="004B253C"/>
    <w:rsid w:val="004B43DA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D7231"/>
    <w:rsid w:val="004E1BA7"/>
    <w:rsid w:val="004E1C40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286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575E"/>
    <w:rsid w:val="005160D1"/>
    <w:rsid w:val="0051610F"/>
    <w:rsid w:val="00517B53"/>
    <w:rsid w:val="00517FA8"/>
    <w:rsid w:val="00517FC2"/>
    <w:rsid w:val="00520BDC"/>
    <w:rsid w:val="00520FAD"/>
    <w:rsid w:val="00521311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5A7"/>
    <w:rsid w:val="00561E61"/>
    <w:rsid w:val="00561F57"/>
    <w:rsid w:val="0056271F"/>
    <w:rsid w:val="00562B62"/>
    <w:rsid w:val="00563B2B"/>
    <w:rsid w:val="0056442B"/>
    <w:rsid w:val="00566861"/>
    <w:rsid w:val="00570015"/>
    <w:rsid w:val="0057070D"/>
    <w:rsid w:val="00570D9D"/>
    <w:rsid w:val="00571630"/>
    <w:rsid w:val="0057401F"/>
    <w:rsid w:val="00574FC1"/>
    <w:rsid w:val="00576E64"/>
    <w:rsid w:val="00577839"/>
    <w:rsid w:val="00580845"/>
    <w:rsid w:val="00580914"/>
    <w:rsid w:val="005816E1"/>
    <w:rsid w:val="0058181A"/>
    <w:rsid w:val="005957CC"/>
    <w:rsid w:val="00595BC9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B5FB9"/>
    <w:rsid w:val="005C02BD"/>
    <w:rsid w:val="005C06A2"/>
    <w:rsid w:val="005C391A"/>
    <w:rsid w:val="005C3CD9"/>
    <w:rsid w:val="005C4C89"/>
    <w:rsid w:val="005D15D4"/>
    <w:rsid w:val="005D2887"/>
    <w:rsid w:val="005D2E5D"/>
    <w:rsid w:val="005D3F90"/>
    <w:rsid w:val="005D46AB"/>
    <w:rsid w:val="005D567D"/>
    <w:rsid w:val="005D58E5"/>
    <w:rsid w:val="005D6401"/>
    <w:rsid w:val="005D744C"/>
    <w:rsid w:val="005E0832"/>
    <w:rsid w:val="005E09B1"/>
    <w:rsid w:val="005E3D3B"/>
    <w:rsid w:val="005E4891"/>
    <w:rsid w:val="005E4EAC"/>
    <w:rsid w:val="005E5E74"/>
    <w:rsid w:val="005F03CB"/>
    <w:rsid w:val="005F0EEC"/>
    <w:rsid w:val="005F207E"/>
    <w:rsid w:val="005F3971"/>
    <w:rsid w:val="005F55E9"/>
    <w:rsid w:val="005F5BAD"/>
    <w:rsid w:val="005F62C3"/>
    <w:rsid w:val="005F7864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155D"/>
    <w:rsid w:val="0061308A"/>
    <w:rsid w:val="006134E1"/>
    <w:rsid w:val="00616DB4"/>
    <w:rsid w:val="00617CA8"/>
    <w:rsid w:val="00620727"/>
    <w:rsid w:val="00623811"/>
    <w:rsid w:val="00625D42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1E8F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CBE"/>
    <w:rsid w:val="00672FC9"/>
    <w:rsid w:val="00673009"/>
    <w:rsid w:val="00674714"/>
    <w:rsid w:val="006754B9"/>
    <w:rsid w:val="006764F3"/>
    <w:rsid w:val="00677264"/>
    <w:rsid w:val="00677A71"/>
    <w:rsid w:val="006809CE"/>
    <w:rsid w:val="00682C19"/>
    <w:rsid w:val="006838CC"/>
    <w:rsid w:val="00683C24"/>
    <w:rsid w:val="006857D4"/>
    <w:rsid w:val="006867BC"/>
    <w:rsid w:val="00686944"/>
    <w:rsid w:val="00687100"/>
    <w:rsid w:val="0069005E"/>
    <w:rsid w:val="006903F1"/>
    <w:rsid w:val="00695595"/>
    <w:rsid w:val="00696F10"/>
    <w:rsid w:val="00697DE5"/>
    <w:rsid w:val="006A08BF"/>
    <w:rsid w:val="006A0C8A"/>
    <w:rsid w:val="006A267F"/>
    <w:rsid w:val="006A436C"/>
    <w:rsid w:val="006A4B47"/>
    <w:rsid w:val="006A4DE4"/>
    <w:rsid w:val="006A507E"/>
    <w:rsid w:val="006A764D"/>
    <w:rsid w:val="006B11B6"/>
    <w:rsid w:val="006B2D86"/>
    <w:rsid w:val="006B4F61"/>
    <w:rsid w:val="006B6E83"/>
    <w:rsid w:val="006B770C"/>
    <w:rsid w:val="006C1CFF"/>
    <w:rsid w:val="006C2465"/>
    <w:rsid w:val="006C283B"/>
    <w:rsid w:val="006C2996"/>
    <w:rsid w:val="006C30E9"/>
    <w:rsid w:val="006C3730"/>
    <w:rsid w:val="006C3C23"/>
    <w:rsid w:val="006C57CF"/>
    <w:rsid w:val="006C5C4E"/>
    <w:rsid w:val="006C64EC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4D24"/>
    <w:rsid w:val="006D6306"/>
    <w:rsid w:val="006D71FF"/>
    <w:rsid w:val="006D7FE7"/>
    <w:rsid w:val="006E015F"/>
    <w:rsid w:val="006E12BA"/>
    <w:rsid w:val="006E1527"/>
    <w:rsid w:val="006E1F61"/>
    <w:rsid w:val="006E304D"/>
    <w:rsid w:val="006E3128"/>
    <w:rsid w:val="006E317A"/>
    <w:rsid w:val="006E38E3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2399"/>
    <w:rsid w:val="00702DB5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25B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2B4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19E1"/>
    <w:rsid w:val="007725C1"/>
    <w:rsid w:val="00775645"/>
    <w:rsid w:val="0078098E"/>
    <w:rsid w:val="007809D9"/>
    <w:rsid w:val="007814FB"/>
    <w:rsid w:val="007824CF"/>
    <w:rsid w:val="00782572"/>
    <w:rsid w:val="00783A81"/>
    <w:rsid w:val="00783BA9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4841"/>
    <w:rsid w:val="007B0CAA"/>
    <w:rsid w:val="007B0DD4"/>
    <w:rsid w:val="007B157E"/>
    <w:rsid w:val="007B2097"/>
    <w:rsid w:val="007B222A"/>
    <w:rsid w:val="007B2417"/>
    <w:rsid w:val="007B49EF"/>
    <w:rsid w:val="007B60A6"/>
    <w:rsid w:val="007B7503"/>
    <w:rsid w:val="007C2059"/>
    <w:rsid w:val="007C2BC8"/>
    <w:rsid w:val="007C2D84"/>
    <w:rsid w:val="007C3181"/>
    <w:rsid w:val="007C4762"/>
    <w:rsid w:val="007C5AE6"/>
    <w:rsid w:val="007C6907"/>
    <w:rsid w:val="007C758D"/>
    <w:rsid w:val="007D000D"/>
    <w:rsid w:val="007D04AD"/>
    <w:rsid w:val="007D2762"/>
    <w:rsid w:val="007D2B32"/>
    <w:rsid w:val="007D3033"/>
    <w:rsid w:val="007D3B7B"/>
    <w:rsid w:val="007D4911"/>
    <w:rsid w:val="007D502D"/>
    <w:rsid w:val="007D7180"/>
    <w:rsid w:val="007E059C"/>
    <w:rsid w:val="007E254E"/>
    <w:rsid w:val="007E2B14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1612"/>
    <w:rsid w:val="00812658"/>
    <w:rsid w:val="0081283B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50"/>
    <w:rsid w:val="00843BB5"/>
    <w:rsid w:val="00844058"/>
    <w:rsid w:val="00844FF5"/>
    <w:rsid w:val="008454BE"/>
    <w:rsid w:val="00846AC5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496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33C5"/>
    <w:rsid w:val="00884542"/>
    <w:rsid w:val="00887FCF"/>
    <w:rsid w:val="0089097F"/>
    <w:rsid w:val="008929A1"/>
    <w:rsid w:val="0089453D"/>
    <w:rsid w:val="0089684B"/>
    <w:rsid w:val="00896F90"/>
    <w:rsid w:val="008A13D0"/>
    <w:rsid w:val="008A1E4D"/>
    <w:rsid w:val="008A2938"/>
    <w:rsid w:val="008A32F7"/>
    <w:rsid w:val="008A43DD"/>
    <w:rsid w:val="008A5DFC"/>
    <w:rsid w:val="008B13C6"/>
    <w:rsid w:val="008C0A5C"/>
    <w:rsid w:val="008C197F"/>
    <w:rsid w:val="008C3454"/>
    <w:rsid w:val="008C499F"/>
    <w:rsid w:val="008C5643"/>
    <w:rsid w:val="008D096E"/>
    <w:rsid w:val="008D213F"/>
    <w:rsid w:val="008D26E2"/>
    <w:rsid w:val="008D3161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3629"/>
    <w:rsid w:val="0092469B"/>
    <w:rsid w:val="00924B4B"/>
    <w:rsid w:val="00924B52"/>
    <w:rsid w:val="0092520D"/>
    <w:rsid w:val="009255E0"/>
    <w:rsid w:val="009268E3"/>
    <w:rsid w:val="00926EEC"/>
    <w:rsid w:val="00932C3F"/>
    <w:rsid w:val="009342A2"/>
    <w:rsid w:val="00934CA9"/>
    <w:rsid w:val="00935CA6"/>
    <w:rsid w:val="00935EB2"/>
    <w:rsid w:val="0094371A"/>
    <w:rsid w:val="009449E7"/>
    <w:rsid w:val="009451C8"/>
    <w:rsid w:val="009456E1"/>
    <w:rsid w:val="00946550"/>
    <w:rsid w:val="00946B4B"/>
    <w:rsid w:val="0095142F"/>
    <w:rsid w:val="00952058"/>
    <w:rsid w:val="009522F1"/>
    <w:rsid w:val="009543DA"/>
    <w:rsid w:val="00954A27"/>
    <w:rsid w:val="00954CB4"/>
    <w:rsid w:val="00955CC6"/>
    <w:rsid w:val="00956179"/>
    <w:rsid w:val="00956B52"/>
    <w:rsid w:val="0095756D"/>
    <w:rsid w:val="009662F4"/>
    <w:rsid w:val="00970AD9"/>
    <w:rsid w:val="00972D07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18C0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38FB"/>
    <w:rsid w:val="009B5427"/>
    <w:rsid w:val="009B60B2"/>
    <w:rsid w:val="009B75B9"/>
    <w:rsid w:val="009C0BAB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D5B05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4DB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47A5"/>
    <w:rsid w:val="00A151CC"/>
    <w:rsid w:val="00A15895"/>
    <w:rsid w:val="00A24C1E"/>
    <w:rsid w:val="00A26D44"/>
    <w:rsid w:val="00A2751E"/>
    <w:rsid w:val="00A30D08"/>
    <w:rsid w:val="00A31355"/>
    <w:rsid w:val="00A31EEC"/>
    <w:rsid w:val="00A33313"/>
    <w:rsid w:val="00A341A6"/>
    <w:rsid w:val="00A34C91"/>
    <w:rsid w:val="00A37936"/>
    <w:rsid w:val="00A37D93"/>
    <w:rsid w:val="00A419FA"/>
    <w:rsid w:val="00A426C1"/>
    <w:rsid w:val="00A43C1A"/>
    <w:rsid w:val="00A44905"/>
    <w:rsid w:val="00A44CF5"/>
    <w:rsid w:val="00A4577A"/>
    <w:rsid w:val="00A501AC"/>
    <w:rsid w:val="00A51FB8"/>
    <w:rsid w:val="00A53239"/>
    <w:rsid w:val="00A57200"/>
    <w:rsid w:val="00A614C8"/>
    <w:rsid w:val="00A61749"/>
    <w:rsid w:val="00A64471"/>
    <w:rsid w:val="00A64B79"/>
    <w:rsid w:val="00A653A9"/>
    <w:rsid w:val="00A655A9"/>
    <w:rsid w:val="00A671F0"/>
    <w:rsid w:val="00A67288"/>
    <w:rsid w:val="00A677EE"/>
    <w:rsid w:val="00A70F97"/>
    <w:rsid w:val="00A71140"/>
    <w:rsid w:val="00A726A4"/>
    <w:rsid w:val="00A756F2"/>
    <w:rsid w:val="00A7724C"/>
    <w:rsid w:val="00A7726D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A2D"/>
    <w:rsid w:val="00AA1AC1"/>
    <w:rsid w:val="00AA1BF1"/>
    <w:rsid w:val="00AA31B8"/>
    <w:rsid w:val="00AA384D"/>
    <w:rsid w:val="00AA48E0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1E31"/>
    <w:rsid w:val="00AD2032"/>
    <w:rsid w:val="00AD24BA"/>
    <w:rsid w:val="00AD2A16"/>
    <w:rsid w:val="00AD34FF"/>
    <w:rsid w:val="00AD35D0"/>
    <w:rsid w:val="00AD3CFE"/>
    <w:rsid w:val="00AD5ED7"/>
    <w:rsid w:val="00AD5F4E"/>
    <w:rsid w:val="00AD6811"/>
    <w:rsid w:val="00AD6A3B"/>
    <w:rsid w:val="00AD7309"/>
    <w:rsid w:val="00AE154D"/>
    <w:rsid w:val="00AE23AE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05AE"/>
    <w:rsid w:val="00B03319"/>
    <w:rsid w:val="00B03A2A"/>
    <w:rsid w:val="00B1388E"/>
    <w:rsid w:val="00B14331"/>
    <w:rsid w:val="00B15961"/>
    <w:rsid w:val="00B15CFD"/>
    <w:rsid w:val="00B1682C"/>
    <w:rsid w:val="00B16F50"/>
    <w:rsid w:val="00B204EA"/>
    <w:rsid w:val="00B2080F"/>
    <w:rsid w:val="00B22AEF"/>
    <w:rsid w:val="00B24414"/>
    <w:rsid w:val="00B250E7"/>
    <w:rsid w:val="00B259A1"/>
    <w:rsid w:val="00B309F9"/>
    <w:rsid w:val="00B3102B"/>
    <w:rsid w:val="00B31F31"/>
    <w:rsid w:val="00B321EB"/>
    <w:rsid w:val="00B32221"/>
    <w:rsid w:val="00B329E2"/>
    <w:rsid w:val="00B33CBD"/>
    <w:rsid w:val="00B3668B"/>
    <w:rsid w:val="00B3749B"/>
    <w:rsid w:val="00B378ED"/>
    <w:rsid w:val="00B37C15"/>
    <w:rsid w:val="00B445A3"/>
    <w:rsid w:val="00B447AB"/>
    <w:rsid w:val="00B4495B"/>
    <w:rsid w:val="00B451CE"/>
    <w:rsid w:val="00B45DDC"/>
    <w:rsid w:val="00B501CE"/>
    <w:rsid w:val="00B541A6"/>
    <w:rsid w:val="00B54DB4"/>
    <w:rsid w:val="00B56D1C"/>
    <w:rsid w:val="00B62005"/>
    <w:rsid w:val="00B627FB"/>
    <w:rsid w:val="00B64A22"/>
    <w:rsid w:val="00B64A57"/>
    <w:rsid w:val="00B73D32"/>
    <w:rsid w:val="00B7473E"/>
    <w:rsid w:val="00B749D5"/>
    <w:rsid w:val="00B75F36"/>
    <w:rsid w:val="00B75F7D"/>
    <w:rsid w:val="00B77811"/>
    <w:rsid w:val="00B804A9"/>
    <w:rsid w:val="00B8143D"/>
    <w:rsid w:val="00B857C3"/>
    <w:rsid w:val="00B87D1C"/>
    <w:rsid w:val="00B90803"/>
    <w:rsid w:val="00B929A2"/>
    <w:rsid w:val="00B929C0"/>
    <w:rsid w:val="00B92AFB"/>
    <w:rsid w:val="00B92F77"/>
    <w:rsid w:val="00B93229"/>
    <w:rsid w:val="00B940F4"/>
    <w:rsid w:val="00B95A12"/>
    <w:rsid w:val="00B967DC"/>
    <w:rsid w:val="00B9734F"/>
    <w:rsid w:val="00B97CF2"/>
    <w:rsid w:val="00BA5336"/>
    <w:rsid w:val="00BA537F"/>
    <w:rsid w:val="00BA54E1"/>
    <w:rsid w:val="00BA7489"/>
    <w:rsid w:val="00BB0137"/>
    <w:rsid w:val="00BB152F"/>
    <w:rsid w:val="00BB172D"/>
    <w:rsid w:val="00BB285F"/>
    <w:rsid w:val="00BB2C42"/>
    <w:rsid w:val="00BB4403"/>
    <w:rsid w:val="00BB6E21"/>
    <w:rsid w:val="00BB6FFF"/>
    <w:rsid w:val="00BB7066"/>
    <w:rsid w:val="00BB7678"/>
    <w:rsid w:val="00BB7CDC"/>
    <w:rsid w:val="00BC07E6"/>
    <w:rsid w:val="00BC11D7"/>
    <w:rsid w:val="00BC2DFD"/>
    <w:rsid w:val="00BC3510"/>
    <w:rsid w:val="00BC4FBB"/>
    <w:rsid w:val="00BD056B"/>
    <w:rsid w:val="00BD335B"/>
    <w:rsid w:val="00BD46FD"/>
    <w:rsid w:val="00BD4DE6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1F6"/>
    <w:rsid w:val="00BF48F2"/>
    <w:rsid w:val="00BF4B24"/>
    <w:rsid w:val="00BF66C2"/>
    <w:rsid w:val="00C012E5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1E9"/>
    <w:rsid w:val="00C233C2"/>
    <w:rsid w:val="00C30358"/>
    <w:rsid w:val="00C30CC8"/>
    <w:rsid w:val="00C3336A"/>
    <w:rsid w:val="00C336D0"/>
    <w:rsid w:val="00C343B0"/>
    <w:rsid w:val="00C3651B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2706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4DF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052"/>
    <w:rsid w:val="00CA0242"/>
    <w:rsid w:val="00CA14EB"/>
    <w:rsid w:val="00CA299A"/>
    <w:rsid w:val="00CA350F"/>
    <w:rsid w:val="00CA75C4"/>
    <w:rsid w:val="00CB1EF2"/>
    <w:rsid w:val="00CB2184"/>
    <w:rsid w:val="00CB3F63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19A"/>
    <w:rsid w:val="00CE31A1"/>
    <w:rsid w:val="00CE3BC2"/>
    <w:rsid w:val="00CE3BEE"/>
    <w:rsid w:val="00CE6BB8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2A26"/>
    <w:rsid w:val="00D03163"/>
    <w:rsid w:val="00D03DCE"/>
    <w:rsid w:val="00D04037"/>
    <w:rsid w:val="00D06289"/>
    <w:rsid w:val="00D11A3F"/>
    <w:rsid w:val="00D1427D"/>
    <w:rsid w:val="00D15EC9"/>
    <w:rsid w:val="00D16E20"/>
    <w:rsid w:val="00D17F09"/>
    <w:rsid w:val="00D20415"/>
    <w:rsid w:val="00D20808"/>
    <w:rsid w:val="00D209AA"/>
    <w:rsid w:val="00D218AE"/>
    <w:rsid w:val="00D22A6E"/>
    <w:rsid w:val="00D23327"/>
    <w:rsid w:val="00D242B7"/>
    <w:rsid w:val="00D26023"/>
    <w:rsid w:val="00D26C16"/>
    <w:rsid w:val="00D272C2"/>
    <w:rsid w:val="00D2759A"/>
    <w:rsid w:val="00D27A97"/>
    <w:rsid w:val="00D30C48"/>
    <w:rsid w:val="00D31EDF"/>
    <w:rsid w:val="00D32087"/>
    <w:rsid w:val="00D3348D"/>
    <w:rsid w:val="00D33A88"/>
    <w:rsid w:val="00D36C68"/>
    <w:rsid w:val="00D3782B"/>
    <w:rsid w:val="00D4058A"/>
    <w:rsid w:val="00D405D1"/>
    <w:rsid w:val="00D41D79"/>
    <w:rsid w:val="00D41ECC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67932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1F3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C032E"/>
    <w:rsid w:val="00DC0E89"/>
    <w:rsid w:val="00DC2970"/>
    <w:rsid w:val="00DC5523"/>
    <w:rsid w:val="00DC615B"/>
    <w:rsid w:val="00DC7906"/>
    <w:rsid w:val="00DC7BBB"/>
    <w:rsid w:val="00DD07BB"/>
    <w:rsid w:val="00DD297F"/>
    <w:rsid w:val="00DD2A64"/>
    <w:rsid w:val="00DD470D"/>
    <w:rsid w:val="00DD4A29"/>
    <w:rsid w:val="00DD4D55"/>
    <w:rsid w:val="00DD5358"/>
    <w:rsid w:val="00DD56CC"/>
    <w:rsid w:val="00DD6AE4"/>
    <w:rsid w:val="00DE00D3"/>
    <w:rsid w:val="00DE0291"/>
    <w:rsid w:val="00DE0D13"/>
    <w:rsid w:val="00DE35FB"/>
    <w:rsid w:val="00DE6017"/>
    <w:rsid w:val="00DE6353"/>
    <w:rsid w:val="00DE7031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17629"/>
    <w:rsid w:val="00E206C6"/>
    <w:rsid w:val="00E20B44"/>
    <w:rsid w:val="00E22304"/>
    <w:rsid w:val="00E228D2"/>
    <w:rsid w:val="00E230E3"/>
    <w:rsid w:val="00E241E1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7526"/>
    <w:rsid w:val="00E50CF7"/>
    <w:rsid w:val="00E51F7A"/>
    <w:rsid w:val="00E521EB"/>
    <w:rsid w:val="00E558F5"/>
    <w:rsid w:val="00E57259"/>
    <w:rsid w:val="00E61ABF"/>
    <w:rsid w:val="00E6378D"/>
    <w:rsid w:val="00E63EF5"/>
    <w:rsid w:val="00E66623"/>
    <w:rsid w:val="00E71E8D"/>
    <w:rsid w:val="00E7255D"/>
    <w:rsid w:val="00E729CC"/>
    <w:rsid w:val="00E734D0"/>
    <w:rsid w:val="00E7359B"/>
    <w:rsid w:val="00E73843"/>
    <w:rsid w:val="00E7437E"/>
    <w:rsid w:val="00E74692"/>
    <w:rsid w:val="00E75311"/>
    <w:rsid w:val="00E75733"/>
    <w:rsid w:val="00E76A8F"/>
    <w:rsid w:val="00E77700"/>
    <w:rsid w:val="00E800A5"/>
    <w:rsid w:val="00E801BF"/>
    <w:rsid w:val="00E80FE9"/>
    <w:rsid w:val="00E84AE2"/>
    <w:rsid w:val="00E8510D"/>
    <w:rsid w:val="00E861FA"/>
    <w:rsid w:val="00E862EF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3B2B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462"/>
    <w:rsid w:val="00EE5CE5"/>
    <w:rsid w:val="00EE729C"/>
    <w:rsid w:val="00EE742D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3612"/>
    <w:rsid w:val="00F06E55"/>
    <w:rsid w:val="00F07762"/>
    <w:rsid w:val="00F10344"/>
    <w:rsid w:val="00F112CD"/>
    <w:rsid w:val="00F13262"/>
    <w:rsid w:val="00F14F78"/>
    <w:rsid w:val="00F15233"/>
    <w:rsid w:val="00F16821"/>
    <w:rsid w:val="00F20B79"/>
    <w:rsid w:val="00F20D1E"/>
    <w:rsid w:val="00F21361"/>
    <w:rsid w:val="00F21F94"/>
    <w:rsid w:val="00F22109"/>
    <w:rsid w:val="00F223B0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A8C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0D14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0CAC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15D"/>
    <w:rsid w:val="00FB3A38"/>
    <w:rsid w:val="00FB48A0"/>
    <w:rsid w:val="00FB6213"/>
    <w:rsid w:val="00FB6BFE"/>
    <w:rsid w:val="00FC1EC5"/>
    <w:rsid w:val="00FC245B"/>
    <w:rsid w:val="00FC31B7"/>
    <w:rsid w:val="00FC325E"/>
    <w:rsid w:val="00FC3FED"/>
    <w:rsid w:val="00FC5220"/>
    <w:rsid w:val="00FC552E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46A6"/>
    <w:rsid w:val="00FE51F9"/>
    <w:rsid w:val="00FE5940"/>
    <w:rsid w:val="00FE5CBA"/>
    <w:rsid w:val="00FE5D27"/>
    <w:rsid w:val="00FE70C3"/>
    <w:rsid w:val="00FE79C8"/>
    <w:rsid w:val="00FF06B1"/>
    <w:rsid w:val="00FF079D"/>
    <w:rsid w:val="00FF1C40"/>
    <w:rsid w:val="00FF225B"/>
    <w:rsid w:val="00FF3B0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  <w:style w:type="character" w:customStyle="1" w:styleId="ui-provider">
    <w:name w:val="ui-provider"/>
    <w:basedOn w:val="DefaultParagraphFont"/>
    <w:rsid w:val="00C0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6</TotalTime>
  <Pages>8</Pages>
  <Words>2088</Words>
  <Characters>12115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Pilvi Lääne</cp:lastModifiedBy>
  <cp:revision>8</cp:revision>
  <cp:lastPrinted>2024-01-23T16:01:00Z</cp:lastPrinted>
  <dcterms:created xsi:type="dcterms:W3CDTF">2024-01-29T14:41:00Z</dcterms:created>
  <dcterms:modified xsi:type="dcterms:W3CDTF">2024-02-14T17:13:00Z</dcterms:modified>
</cp:coreProperties>
</file>