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28170E88" w:rsidR="00FE70C3" w:rsidRDefault="00C638C2" w:rsidP="00C638C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638C2">
        <w:rPr>
          <w:rFonts w:ascii="Calibri" w:hAnsi="Calibri"/>
          <w:b/>
          <w:color w:val="000000"/>
          <w:sz w:val="28"/>
          <w:szCs w:val="28"/>
        </w:rPr>
        <w:t>Tarneahelajuht, tase 7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C93809F" w:rsidR="00576E64" w:rsidRPr="00FE70C3" w:rsidRDefault="00C638C2" w:rsidP="00C638C2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C638C2">
              <w:rPr>
                <w:rFonts w:ascii="Calibri" w:hAnsi="Calibri"/>
                <w:i/>
                <w:sz w:val="28"/>
                <w:szCs w:val="28"/>
              </w:rPr>
              <w:t>Tarneahelajuht, tase 7</w:t>
            </w:r>
          </w:p>
        </w:tc>
        <w:tc>
          <w:tcPr>
            <w:tcW w:w="3402" w:type="dxa"/>
            <w:shd w:val="clear" w:color="auto" w:fill="auto"/>
          </w:tcPr>
          <w:p w14:paraId="1578532B" w14:textId="7FC76F5A" w:rsidR="00576E64" w:rsidRPr="00FE70C3" w:rsidRDefault="00C638C2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7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C638C2" w14:paraId="3EB2C791" w14:textId="77777777" w:rsidTr="00E861FA">
        <w:tc>
          <w:tcPr>
            <w:tcW w:w="9356" w:type="dxa"/>
            <w:shd w:val="clear" w:color="auto" w:fill="auto"/>
          </w:tcPr>
          <w:p w14:paraId="58D4BFFA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 xml:space="preserve">Tarneahelajuht tagab oma tegevusega ettevõtte tarneahelate efektiivse toimimise. Ta juhib ning arendab hanke-, ostu- ja logistika- (transport, ladu, jaotus) protsesse ning tarnija suhteid. Tarneahelajuht vastutab materjalide ja teenuste jätkusuutliku tõrgeteta tarnete eest, loob tarnijate võrgustikke kaupade, materjalide, seadmete ja teenuste saadavuse kindlustamiseks, et tagada ettevõtte tegevus kokkulepitud klienditeeninduse tasemel. </w:t>
            </w:r>
          </w:p>
          <w:p w14:paraId="74D5B72E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Tarneahelajuht teeb tihedat koostööd müügi-, finants-, tehnika-, tootearenduse, tootmise ja kvaliteedijuhtimise jt sidusalade spetsialistide ja juhtidega. Tarneahelajuht töötab iseseisvalt keerulistes, ettearvamatutes ja uuenduslikku käsitlust nõudvates olukordades, vastutades meeskondade strateegilise tegutsemise eest.</w:t>
            </w:r>
          </w:p>
          <w:p w14:paraId="45E145FD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E46D280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Töö võib olla periooditi pingeline. Võimalikud on sagedased ning pikaajalised töölähetused. Pidev rahvusvaheline suhtlemine eeldab vähemalt ühe, aga soovitavalt mitme võõrkeele oskust.</w:t>
            </w:r>
          </w:p>
          <w:p w14:paraId="2E065F4E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582EEE7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Peamised töövahendid on enamlevinud kontoritehnika ja sidevahendid, digivahendid, ettevõtte majandustarkvara ja sellega liidestatud muud tarkvarad.</w:t>
            </w:r>
          </w:p>
          <w:p w14:paraId="4B13FD44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E80260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Kuigi tootmine on tarneahela osa, ei tegele tarneahelajuht üldjuhul tootmise juhtimisega. Tootmise juhtimisega seotud kompetentsusnõuded on määratletud eraldi kutsestandardis (vt lähedased kutsed).</w:t>
            </w:r>
          </w:p>
          <w:p w14:paraId="57B0138F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EB4A5D" w14:textId="77777777" w:rsidR="00C638C2" w:rsidRPr="00C638C2" w:rsidRDefault="00C638C2" w:rsidP="00C638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Kutsestandard arvestab rahvusvaheliselt tunnustatud nõudeid „</w:t>
            </w:r>
            <w:r w:rsidRPr="00C638C2">
              <w:rPr>
                <w:rFonts w:ascii="Calibri" w:hAnsi="Calibri"/>
                <w:i/>
                <w:sz w:val="22"/>
                <w:szCs w:val="22"/>
              </w:rPr>
              <w:t>Minimum standards to obtain the FIATA diploma in international freight forwarding“.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5909D77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</w:p>
          <w:p w14:paraId="67F5A33D" w14:textId="1E33EDAE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Lähedased kutsed:</w:t>
            </w:r>
          </w:p>
          <w:p w14:paraId="5584402A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Tootmisjuht, tase 6 põhilisteks tööülesanneteks on tootmise planeerimine, tootmisprotsesside väljatöötamine, tootmisprotsessi struktuuri planeerimine, tootmise tõhususe analüüs, sh töökorraldus ja ressursside haldamine.</w:t>
            </w:r>
          </w:p>
          <w:p w14:paraId="4D9E5F67" w14:textId="6EDA7768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 xml:space="preserve">Hanke- ja ostujuht, tase 6 otsib ja valib tarnijad ning tegeleb hinnalepetega, tema ülesanne on seostada hanke- ja ostutegevust ning meetodeid ja analüüsida nende </w:t>
            </w:r>
            <w:r w:rsidR="00871100">
              <w:rPr>
                <w:rFonts w:ascii="Calibri" w:hAnsi="Calibri"/>
                <w:sz w:val="22"/>
                <w:szCs w:val="22"/>
              </w:rPr>
              <w:t>tulemuslikkust</w:t>
            </w:r>
            <w:r w:rsidRPr="00C638C2">
              <w:rPr>
                <w:rFonts w:ascii="Calibri" w:hAnsi="Calibri"/>
                <w:sz w:val="22"/>
                <w:szCs w:val="22"/>
              </w:rPr>
              <w:t>.</w:t>
            </w:r>
          </w:p>
          <w:p w14:paraId="5C9441F2" w14:textId="4FBECB95" w:rsidR="00C638C2" w:rsidRPr="00C638C2" w:rsidRDefault="00C638C2" w:rsidP="00C638C2">
            <w:pPr>
              <w:rPr>
                <w:rFonts w:ascii="Calibri" w:hAnsi="Calibri"/>
                <w:i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Logistikajuht, tase 6 kompetentsi kuuluvad kauba- ja reisijateveo korraldamine, ladude majandamine, varude juhtimine, klienditeenindus ja logistikateenuste müük ning töötajate juhtimine ja juhendamine.</w:t>
            </w:r>
          </w:p>
        </w:tc>
      </w:tr>
      <w:tr w:rsidR="00C638C2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7081374" w:rsidR="00C638C2" w:rsidRPr="00AF7D6B" w:rsidRDefault="00C638C2" w:rsidP="00C638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C638C2" w14:paraId="2F5EA121" w14:textId="77777777" w:rsidTr="00520BDC">
        <w:tc>
          <w:tcPr>
            <w:tcW w:w="9356" w:type="dxa"/>
            <w:shd w:val="clear" w:color="auto" w:fill="auto"/>
          </w:tcPr>
          <w:p w14:paraId="30529AD4" w14:textId="224CBF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A.2.1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Tarneahela arendamine</w:t>
            </w:r>
          </w:p>
          <w:p w14:paraId="6C0A7D5F" w14:textId="7559F418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A.2.2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Hanke- ja ostuprotsesside juhtimine ja arendamine </w:t>
            </w:r>
          </w:p>
          <w:p w14:paraId="697894DA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A.2.3. Logistikaprotsesside juhtimine ja arendamine</w:t>
            </w:r>
          </w:p>
          <w:p w14:paraId="51F36C66" w14:textId="16F641F2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A.2.4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Kvaliteedijuhtimine tarneahelas</w:t>
            </w:r>
          </w:p>
          <w:p w14:paraId="029272E7" w14:textId="004C92E5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A.2.5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Äriinfosüsteemide kasutus ja arendus tarneahelas </w:t>
            </w:r>
          </w:p>
          <w:p w14:paraId="474EC655" w14:textId="14AC149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A.2.6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Tarneahela finantsarvestus</w:t>
            </w:r>
          </w:p>
          <w:p w14:paraId="341B907C" w14:textId="289E9D94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A.2.7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Nõudluse planeerimine</w:t>
            </w:r>
          </w:p>
          <w:p w14:paraId="4D757D8E" w14:textId="753138DF" w:rsidR="00C638C2" w:rsidRPr="00391E74" w:rsidRDefault="00C638C2" w:rsidP="007275DB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A.2.8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40DA">
              <w:rPr>
                <w:rFonts w:ascii="Calibri" w:hAnsi="Calibri"/>
                <w:sz w:val="22"/>
                <w:szCs w:val="22"/>
              </w:rPr>
              <w:t>J</w:t>
            </w:r>
            <w:r w:rsidRPr="00C638C2">
              <w:rPr>
                <w:rFonts w:ascii="Calibri" w:hAnsi="Calibri"/>
                <w:sz w:val="22"/>
                <w:szCs w:val="22"/>
              </w:rPr>
              <w:t>uhtimine ja juhendamine</w:t>
            </w:r>
          </w:p>
        </w:tc>
      </w:tr>
      <w:tr w:rsidR="00C638C2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C638C2" w:rsidRDefault="00C638C2" w:rsidP="00C638C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A.3. Kutsealane ettevalmistus</w:t>
            </w:r>
          </w:p>
        </w:tc>
      </w:tr>
      <w:tr w:rsidR="00C638C2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78D7433" w:rsidR="00C638C2" w:rsidRPr="00C638C2" w:rsidRDefault="00C638C2" w:rsidP="00C638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638C2">
              <w:rPr>
                <w:rFonts w:ascii="Calibri" w:hAnsi="Calibri"/>
                <w:bCs/>
                <w:sz w:val="22"/>
                <w:szCs w:val="22"/>
              </w:rPr>
              <w:t>Tarneahelajuhil on üldjuhul tarneahelajuhtimisalane kõrgharidus (vt ka B.1).</w:t>
            </w:r>
          </w:p>
        </w:tc>
      </w:tr>
      <w:tr w:rsidR="00C638C2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C638C2" w:rsidRDefault="00C638C2" w:rsidP="00C638C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A.4. Enamlevinud ametinimetused</w:t>
            </w:r>
          </w:p>
        </w:tc>
      </w:tr>
      <w:tr w:rsidR="00C638C2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FBB6F99" w:rsidR="00C638C2" w:rsidRPr="00C638C2" w:rsidRDefault="00C638C2" w:rsidP="00C638C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638C2">
              <w:rPr>
                <w:rFonts w:ascii="Calibri" w:hAnsi="Calibri"/>
                <w:iCs/>
                <w:sz w:val="22"/>
                <w:szCs w:val="22"/>
              </w:rPr>
              <w:t>Tarneahelajuht, ostu- ja logistikajuht.</w:t>
            </w:r>
          </w:p>
        </w:tc>
      </w:tr>
      <w:tr w:rsidR="00C638C2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7E2976B7" w:rsidR="00C638C2" w:rsidRPr="00AF7D6B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C638C2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4351C809" w:rsidR="00C638C2" w:rsidRPr="00C638C2" w:rsidRDefault="00C638C2" w:rsidP="00C638C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638C2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C638C2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C638C2" w:rsidRPr="00A677EE" w:rsidRDefault="00C638C2" w:rsidP="00C638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C638C2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3677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Teave oskuste ja trendide kohta, mille tähtsus valdkonnas kasvab</w:t>
            </w:r>
          </w:p>
          <w:p w14:paraId="02A62C68" w14:textId="77777777" w:rsidR="00C638C2" w:rsidRPr="00C638C2" w:rsidRDefault="00C638C2" w:rsidP="00C638C2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3C023599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 xml:space="preserve">1. Andmeanalüüsi oskus - oskus analüüsida suuri andmemahte, et saada ülevaade turgudest, konkurentidest ja tarbijate vajadustest. </w:t>
            </w:r>
          </w:p>
          <w:p w14:paraId="3BCF01AE" w14:textId="0DDB0516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2. Tehisintellekti</w:t>
            </w:r>
            <w:r w:rsidR="00883864">
              <w:rPr>
                <w:rFonts w:ascii="Calibri" w:hAnsi="Calibri"/>
                <w:sz w:val="22"/>
                <w:szCs w:val="22"/>
              </w:rPr>
              <w:t>l</w:t>
            </w:r>
            <w:r w:rsidR="002750B3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883864">
              <w:rPr>
                <w:rFonts w:ascii="Calibri" w:hAnsi="Calibri"/>
                <w:sz w:val="22"/>
                <w:szCs w:val="22"/>
              </w:rPr>
              <w:t>õige</w:t>
            </w:r>
            <w:r w:rsidR="002750B3">
              <w:rPr>
                <w:rFonts w:ascii="Calibri" w:hAnsi="Calibri"/>
                <w:sz w:val="22"/>
                <w:szCs w:val="22"/>
              </w:rPr>
              <w:t xml:space="preserve"> sisendi andmise</w:t>
            </w:r>
            <w:r w:rsidRPr="00C638C2">
              <w:rPr>
                <w:rFonts w:ascii="Calibri" w:hAnsi="Calibri"/>
                <w:sz w:val="22"/>
                <w:szCs w:val="22"/>
              </w:rPr>
              <w:t xml:space="preserve"> oskus. </w:t>
            </w:r>
          </w:p>
          <w:p w14:paraId="0F804B8D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 xml:space="preserve">3. Keskkonnasäästlik käitumine – on vaja tunda keskkonnasäästlikke valikuid ja suuta nende osas otsuseid teha, sh arvestades toote kogu elukaare keskkonnajalajälge (sh pakendite jalajälge). </w:t>
            </w:r>
          </w:p>
          <w:p w14:paraId="47DF23CF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4. Tarnijate ja tootjate haldamise oskus – see hõlmab väga head suhtlemisoskust, läbirääkimiste oskuseid ja võõrkeeleoskust tagamaks tarneahela sujuv toimimine.</w:t>
            </w:r>
          </w:p>
          <w:p w14:paraId="566D8FE5" w14:textId="77777777" w:rsidR="00C638C2" w:rsidRPr="00C638C2" w:rsidRDefault="00C638C2" w:rsidP="00C638C2">
            <w:pPr>
              <w:rPr>
                <w:rFonts w:ascii="Calibri" w:hAnsi="Calibri"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5. Läbipaistvus ja eetilisus – oskus järgida läbipaistvuse ja eetika standardeid, nt võitlus korruptsiooniga, eetilised tootmistingimused.</w:t>
            </w:r>
          </w:p>
          <w:p w14:paraId="191DC32A" w14:textId="6A8CD1B0" w:rsidR="00C638C2" w:rsidRPr="00C638C2" w:rsidRDefault="00C638C2" w:rsidP="00C638C2">
            <w:pPr>
              <w:rPr>
                <w:rFonts w:ascii="Calibri" w:hAnsi="Calibri"/>
                <w:i/>
                <w:sz w:val="22"/>
                <w:szCs w:val="22"/>
              </w:rPr>
            </w:pPr>
            <w:r w:rsidRPr="00C638C2">
              <w:rPr>
                <w:rFonts w:ascii="Calibri" w:hAnsi="Calibri"/>
                <w:sz w:val="22"/>
                <w:szCs w:val="22"/>
              </w:rPr>
              <w:t>6. Strateegiline mõtlemine – oskus luua strateegilisi plaane, mis aitavad saavutada oma eesmärke tagades organisatsiooni tõhusa ja jätkusuutliku tarneahela.</w:t>
            </w:r>
          </w:p>
        </w:tc>
      </w:tr>
      <w:tr w:rsidR="00FE5970" w:rsidRPr="00905FD7" w14:paraId="4EAFDD3A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71DD2" w14:textId="0C4D491B" w:rsidR="00FE5970" w:rsidRPr="00C638C2" w:rsidRDefault="00FE5970" w:rsidP="00C638C2">
            <w:p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Kommentaarid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A-osa</w:t>
            </w: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14FDFA30" w:rsidR="0036125E" w:rsidRPr="00B3749B" w:rsidRDefault="00E240DA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Tarneahelajuht, tase 7 kutsestandard koosneb üldoskustest ja kompetentsidest. Kutse taotlemisel tuleb tõendada üldoskused B.2 ja kompetentsid B.3.1-B.3.9.</w:t>
            </w:r>
          </w:p>
        </w:tc>
      </w:tr>
      <w:tr w:rsidR="00E13815" w14:paraId="7B923830" w14:textId="77777777" w:rsidTr="007275DB"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14:paraId="25990CF1" w14:textId="1D4612F8" w:rsidR="00E13815" w:rsidRPr="00E13815" w:rsidRDefault="00E13815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ed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>kutse taotlemisel, kutse taastõendamisel</w:t>
            </w:r>
          </w:p>
        </w:tc>
      </w:tr>
      <w:tr w:rsidR="00E13815" w14:paraId="6FBBFFFC" w14:textId="77777777" w:rsidTr="00FE5970">
        <w:tc>
          <w:tcPr>
            <w:tcW w:w="9214" w:type="dxa"/>
            <w:shd w:val="clear" w:color="auto" w:fill="auto"/>
          </w:tcPr>
          <w:p w14:paraId="44ED8CE5" w14:textId="77777777" w:rsidR="00C638C2" w:rsidRPr="00C638C2" w:rsidRDefault="00C638C2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8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Nõuded kutse taotlemisel</w:t>
            </w:r>
          </w:p>
          <w:p w14:paraId="68431677" w14:textId="77777777" w:rsidR="00C638C2" w:rsidRPr="00C638C2" w:rsidRDefault="00C638C2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638C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Töömaailma taotlejale</w:t>
            </w:r>
          </w:p>
          <w:p w14:paraId="689A2C1B" w14:textId="4EBC792D" w:rsidR="009E2EF8" w:rsidRDefault="00C638C2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38C2">
              <w:rPr>
                <w:rFonts w:asciiTheme="minorHAnsi" w:hAnsiTheme="minorHAnsi" w:cstheme="minorHAnsi"/>
                <w:sz w:val="22"/>
                <w:szCs w:val="22"/>
              </w:rPr>
              <w:t>1. Erialane magistrikraad või muu</w:t>
            </w:r>
            <w:r w:rsidR="008838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38C2">
              <w:rPr>
                <w:rFonts w:asciiTheme="minorHAnsi" w:hAnsiTheme="minorHAnsi" w:cstheme="minorHAnsi"/>
                <w:sz w:val="22"/>
                <w:szCs w:val="22"/>
              </w:rPr>
              <w:t>valdkonna magistrikraad</w:t>
            </w:r>
          </w:p>
          <w:p w14:paraId="52472FA2" w14:textId="172AE003" w:rsidR="00C638C2" w:rsidRPr="00C638C2" w:rsidRDefault="009E2EF8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M</w:t>
            </w:r>
            <w:r w:rsidR="00C638C2" w:rsidRPr="00C638C2">
              <w:rPr>
                <w:rFonts w:asciiTheme="minorHAnsi" w:hAnsiTheme="minorHAnsi" w:cstheme="minorHAnsi"/>
                <w:sz w:val="22"/>
                <w:szCs w:val="22"/>
              </w:rPr>
              <w:t>uu valdkonna hariduse puhul erialane täienduskoolitus</w:t>
            </w:r>
          </w:p>
          <w:p w14:paraId="0FFB289B" w14:textId="77777777" w:rsidR="00C638C2" w:rsidRPr="00C638C2" w:rsidRDefault="00C638C2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38C2">
              <w:rPr>
                <w:rFonts w:asciiTheme="minorHAnsi" w:hAnsiTheme="minorHAnsi" w:cstheme="minorHAnsi"/>
                <w:sz w:val="22"/>
                <w:szCs w:val="22"/>
              </w:rPr>
              <w:t xml:space="preserve">3. Vähemalt 2-aastane töökogemus </w:t>
            </w:r>
          </w:p>
          <w:p w14:paraId="1C939808" w14:textId="7220E137" w:rsidR="00C638C2" w:rsidRPr="00C638C2" w:rsidRDefault="00C638C2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38C2">
              <w:rPr>
                <w:rFonts w:asciiTheme="minorHAnsi" w:hAnsiTheme="minorHAnsi" w:cstheme="minorHAnsi"/>
                <w:sz w:val="22"/>
                <w:szCs w:val="22"/>
              </w:rPr>
              <w:t>4. Kutsestandardi vähemalt ühte tööosa käsitlev uurimustöö või arendusprojekt ning hindamiskomisjoniga kooskõlastatud osapoole poolt koostatud vormikohane uurimustöö retsensioon/ eksperthinnang või arendusprojekti puudutava ettevõtte hinnang</w:t>
            </w:r>
          </w:p>
          <w:p w14:paraId="653C280C" w14:textId="77777777" w:rsidR="00C638C2" w:rsidRPr="00C638C2" w:rsidRDefault="00C638C2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D93697" w14:textId="77777777" w:rsidR="00C638C2" w:rsidRPr="00C638C2" w:rsidRDefault="00C638C2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638C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Koolilõpetajale</w:t>
            </w:r>
          </w:p>
          <w:p w14:paraId="5B101DB7" w14:textId="19D587CF" w:rsidR="00C638C2" w:rsidRPr="007275DB" w:rsidRDefault="003A266E" w:rsidP="00595C1B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  <w:r w:rsidR="00C638C2" w:rsidRPr="007275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Täies mahus läbitud </w:t>
            </w:r>
            <w:r w:rsidR="00C638C2" w:rsidRPr="007275DB">
              <w:rPr>
                <w:rFonts w:asciiTheme="minorHAnsi" w:hAnsiTheme="minorHAnsi" w:cstheme="minorHAnsi"/>
                <w:sz w:val="22"/>
                <w:szCs w:val="22"/>
              </w:rPr>
              <w:t>kutsestandardile põhineva magistriõppe õppekava, erialane töökogemus (sh õppepraktika) ning üliõpilane on lubatud lõputöö kaitsmisele</w:t>
            </w:r>
          </w:p>
          <w:p w14:paraId="65BE0682" w14:textId="77777777" w:rsidR="00595C1B" w:rsidRPr="00C638C2" w:rsidRDefault="00595C1B" w:rsidP="00C638C2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96737" w14:textId="3B575C58" w:rsidR="00C638C2" w:rsidRPr="00C638C2" w:rsidRDefault="00C638C2" w:rsidP="007C2BC8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bookmarkStart w:id="0" w:name="_Hlk146041706"/>
            <w:r w:rsidRPr="00C638C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Nõuded kutse taastõendamisel</w:t>
            </w:r>
          </w:p>
          <w:p w14:paraId="5EA36FE5" w14:textId="00C85991" w:rsidR="00E13815" w:rsidRDefault="00C638C2" w:rsidP="007C2BC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1. </w:t>
            </w:r>
            <w:r w:rsidRPr="00C638C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Sama taseme kehtiv või mitte rohkem </w:t>
            </w:r>
            <w:r w:rsidR="00795284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595C1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aasta tagasi</w:t>
            </w:r>
            <w:r w:rsidRPr="00C638C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kehtivuse kaotanud kutse</w:t>
            </w:r>
          </w:p>
          <w:p w14:paraId="1EBEC8B2" w14:textId="70835130" w:rsidR="009523DA" w:rsidRDefault="009523DA" w:rsidP="007C2BC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bookmarkStart w:id="1" w:name="_Hlk146016646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  <w:r w:rsidR="00A350A9" w:rsidRPr="00A350A9">
              <w:rPr>
                <w:rFonts w:asciiTheme="minorHAnsi" w:hAnsiTheme="minorHAnsi" w:cstheme="minorHAnsi"/>
                <w:iCs/>
                <w:sz w:val="22"/>
                <w:szCs w:val="22"/>
              </w:rPr>
              <w:t>Vähemalt 5-aastane pidev erialane töökogemus taotluse esitamise ajaks</w:t>
            </w:r>
          </w:p>
          <w:bookmarkEnd w:id="1"/>
          <w:p w14:paraId="21F87CD6" w14:textId="72835010" w:rsidR="00C638C2" w:rsidRDefault="009523DA" w:rsidP="009523D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3. K</w:t>
            </w:r>
            <w:r w:rsidRPr="009523DA">
              <w:rPr>
                <w:rFonts w:asciiTheme="minorHAnsi" w:hAnsiTheme="minorHAnsi" w:cstheme="minorHAnsi"/>
                <w:iCs/>
                <w:sz w:val="22"/>
                <w:szCs w:val="22"/>
              </w:rPr>
              <w:t>utsestandardi vähemalt ühte tööosa käsitlev uurimustöö või arendusprojektide portfoolio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ning h</w:t>
            </w:r>
            <w:r w:rsidRPr="009523DA">
              <w:rPr>
                <w:rFonts w:asciiTheme="minorHAnsi" w:hAnsiTheme="minorHAnsi" w:cstheme="minorHAnsi"/>
                <w:iCs/>
                <w:sz w:val="22"/>
                <w:szCs w:val="22"/>
              </w:rPr>
              <w:t>indamiskomisjoniga kooskõlastatud osapoole poolt koostatud vormikohane uurimustöö retsensioon/ eksperthinnang või arendusprojekti puudutava ettevõtte hinnang</w:t>
            </w:r>
          </w:p>
          <w:bookmarkEnd w:id="0"/>
          <w:p w14:paraId="41B742DC" w14:textId="77777777" w:rsidR="009523DA" w:rsidRDefault="009523DA" w:rsidP="009523D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4E2E6C5" w14:textId="275A5CFB" w:rsidR="00E13815" w:rsidRPr="00C638C2" w:rsidRDefault="009523DA" w:rsidP="009523D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23DA">
              <w:rPr>
                <w:rFonts w:asciiTheme="minorHAnsi" w:hAnsiTheme="minorHAnsi" w:cstheme="minorHAnsi"/>
                <w:iCs/>
                <w:sz w:val="22"/>
                <w:szCs w:val="22"/>
              </w:rPr>
              <w:t>Kutse andmise korraldamine on reguleeritud logistika kutseala kutsete kutse andmise korras.</w:t>
            </w:r>
          </w:p>
        </w:tc>
      </w:tr>
      <w:tr w:rsidR="00FE5970" w14:paraId="70B28FF3" w14:textId="77777777" w:rsidTr="007275DB">
        <w:tc>
          <w:tcPr>
            <w:tcW w:w="9214" w:type="dxa"/>
            <w:tcBorders>
              <w:bottom w:val="nil"/>
            </w:tcBorders>
            <w:shd w:val="clear" w:color="auto" w:fill="auto"/>
          </w:tcPr>
          <w:p w14:paraId="12E4DB02" w14:textId="0F63B9E8" w:rsidR="00FE5970" w:rsidRPr="00C638C2" w:rsidRDefault="00FE5970" w:rsidP="00C638C2">
            <w:pPr>
              <w:tabs>
                <w:tab w:val="left" w:pos="17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Kommentaarid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B.1</w:t>
            </w: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</w:tc>
      </w:tr>
    </w:tbl>
    <w:p w14:paraId="1F54B088" w14:textId="77777777" w:rsidR="00D6436B" w:rsidRDefault="00D6436B"/>
    <w:p w14:paraId="6F6935C1" w14:textId="77777777" w:rsidR="003A266E" w:rsidRDefault="003A266E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0290D95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523DA">
              <w:rPr>
                <w:rFonts w:ascii="Calibri" w:hAnsi="Calibri"/>
                <w:b/>
                <w:sz w:val="22"/>
                <w:szCs w:val="22"/>
              </w:rPr>
              <w:t xml:space="preserve">Tarenahelajuht, tase 7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E22AFE" w:rsidRPr="00D6436B" w14:paraId="7D41AD12" w14:textId="77777777" w:rsidTr="002D21A5">
        <w:tc>
          <w:tcPr>
            <w:tcW w:w="9214" w:type="dxa"/>
            <w:shd w:val="clear" w:color="auto" w:fill="auto"/>
          </w:tcPr>
          <w:p w14:paraId="21731AA5" w14:textId="1E7ECB03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Tegutseb eesmärgipäraselt ja vastutustundlikult, järgib töötervishoiu, tööohutuse ja keskkonnahoiu nõudeid.</w:t>
            </w:r>
          </w:p>
          <w:p w14:paraId="57D1FE70" w14:textId="4BABF16D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Järgib ärieetika põhimõtteid, rahvusvahelisi (nt Code of Business Conduct) ja siseriiklikke norme (konkurentsiseadus jm).</w:t>
            </w:r>
          </w:p>
          <w:p w14:paraId="2E1AE801" w14:textId="78F0046F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Järgib valdkondlikke juhiseid, nõudeid, eeskirju, õigusakte, standardeid jmt.</w:t>
            </w:r>
          </w:p>
          <w:p w14:paraId="5943359E" w14:textId="78F00B9A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Hoiab delikaatseid ja tundlikke andmeid turvaliselt ning töötleb neid vaid asjakohase volituse korral vastavalt kehtivatele õigusaktidele.</w:t>
            </w:r>
          </w:p>
          <w:p w14:paraId="026CE4A4" w14:textId="38F23719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Täidab ametijuhendiga ette nähtud kohustusi, tajub sellega kaasnevat vastutust ja lähtub töös organisatsiooni eesmärkidest; Peab kinni sõlmitud kokkulepetest ja lepingutest.</w:t>
            </w:r>
          </w:p>
          <w:p w14:paraId="268C0CD2" w14:textId="35D7A52F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Töötab ja tegutseb energiat ja muid ressursse säästvalt ning jäätmeteket minimeerivalt.</w:t>
            </w:r>
          </w:p>
          <w:p w14:paraId="65D49254" w14:textId="50F454D5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Kasutab organisatsioonile kuuluvat vara otstarbekalt, säästlikult ja heaperemehelikult.</w:t>
            </w:r>
          </w:p>
          <w:p w14:paraId="26FEA0A5" w14:textId="360FD275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lastRenderedPageBreak/>
              <w:t>Arvestab otsustest ja tegevustest tulenevate võimalike riskide, tagajärgede ja keskkonnamõjudega:</w:t>
            </w:r>
          </w:p>
          <w:p w14:paraId="1165A4A6" w14:textId="16605D12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Suhtleb ja teeb koostööd isikute, sidusrühmade ja koostööpartneritega püüdmaks saavutada ühist mõistmist ja parimat võimalikku tulemust.</w:t>
            </w:r>
          </w:p>
          <w:p w14:paraId="036A2B75" w14:textId="6416F651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Loob teiste inimestega kontakti ja väljendab end arusaadavalt, ning selgelt. Kohandab oma käitumist ja suhtlemisviisi, lähtudes suhtluspartneri(te)st ja olukorrast.</w:t>
            </w:r>
          </w:p>
          <w:p w14:paraId="1B11CEFE" w14:textId="1C356287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Säilitab pingelistes ja keerukates olukordades konstruktiivse lähenemisviisi olukorra lahendamiseks või leevendamiseks.</w:t>
            </w:r>
          </w:p>
          <w:p w14:paraId="153EB58D" w14:textId="4F64A10A" w:rsidR="005B52ED" w:rsidRPr="007275DB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Analüüsib kriitiliselt saavutatud tulemusi ja hindab oma teadmisi, oskusi, hoiakuid ja suhtumist.</w:t>
            </w:r>
          </w:p>
          <w:p w14:paraId="7430E6AB" w14:textId="77777777" w:rsidR="005B52ED" w:rsidRPr="007275DB" w:rsidRDefault="005B52ED" w:rsidP="005B52ED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Püstitab tööalased arengueesmärgid ja leiab võimalusi nende saavutamiseks osaledes täienduskoolitustel, erialastel üritustel jms.</w:t>
            </w:r>
          </w:p>
          <w:p w14:paraId="28B32FE8" w14:textId="78CE987E" w:rsidR="00E22AFE" w:rsidRPr="005B52ED" w:rsidRDefault="005B52ED" w:rsidP="007275DB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Mõistab võõrkeelset erialateksti, sh peamisi termineid ning on võimeline suhtlema tasemel B2 (vt lisa 1).</w:t>
            </w:r>
          </w:p>
        </w:tc>
      </w:tr>
      <w:tr w:rsidR="00FE5970" w:rsidRPr="00D6436B" w14:paraId="3B6D293D" w14:textId="77777777" w:rsidTr="002D21A5">
        <w:tc>
          <w:tcPr>
            <w:tcW w:w="9214" w:type="dxa"/>
            <w:shd w:val="clear" w:color="auto" w:fill="auto"/>
          </w:tcPr>
          <w:p w14:paraId="4D150BA9" w14:textId="333F86CE" w:rsidR="00FE5970" w:rsidRPr="00FE5970" w:rsidRDefault="00FE5970" w:rsidP="00FE5970">
            <w:p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 xml:space="preserve">Kommentaarid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üldoskuste</w:t>
            </w: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B6F50AC" w:rsidR="00610B6B" w:rsidRPr="0036323F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 w:rsidRPr="0036323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 w:rsidRPr="0036323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3632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 w:rsidRPr="0036323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 w:rsidRPr="0036323F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632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6323F" w:rsidRPr="0036323F">
              <w:rPr>
                <w:rFonts w:ascii="Calibri" w:hAnsi="Calibri"/>
                <w:b/>
                <w:sz w:val="22"/>
                <w:szCs w:val="22"/>
              </w:rPr>
              <w:t>Tarneahela arendamine</w:t>
            </w:r>
          </w:p>
        </w:tc>
        <w:tc>
          <w:tcPr>
            <w:tcW w:w="1213" w:type="dxa"/>
          </w:tcPr>
          <w:p w14:paraId="52FBD7D6" w14:textId="0760133E" w:rsidR="00610B6B" w:rsidRPr="00CF4019" w:rsidRDefault="00725E01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36323F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54ED493" w:rsidR="00610B6B" w:rsidRPr="0036323F" w:rsidRDefault="00610B6B" w:rsidP="0036323F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6323F">
              <w:rPr>
                <w:rFonts w:ascii="Calibri" w:hAnsi="Calibri"/>
                <w:sz w:val="22"/>
                <w:szCs w:val="22"/>
                <w:u w:val="single"/>
              </w:rPr>
              <w:t xml:space="preserve">Tegevusnäitajad </w:t>
            </w:r>
          </w:p>
          <w:p w14:paraId="0AAEE9C0" w14:textId="3E9F0F0C" w:rsidR="0036323F" w:rsidRPr="0036323F" w:rsidRDefault="0036323F" w:rsidP="00363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36323F">
              <w:rPr>
                <w:rFonts w:ascii="Calibri" w:hAnsi="Calibri"/>
                <w:sz w:val="22"/>
                <w:szCs w:val="22"/>
              </w:rPr>
              <w:t>Töötab välja tarneahela juhtimise strateegia lähtuvalt ettevõtte üldstrateegiast fookusega klienditeenindusele, sidudes tarneahelaprotsessid teiste äriprotsessidega.</w:t>
            </w:r>
          </w:p>
          <w:p w14:paraId="734A1981" w14:textId="28BD15EE" w:rsidR="0036323F" w:rsidRPr="0036323F" w:rsidRDefault="0036323F" w:rsidP="00363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36323F">
              <w:rPr>
                <w:rFonts w:ascii="Calibri" w:hAnsi="Calibri"/>
                <w:sz w:val="22"/>
                <w:szCs w:val="22"/>
              </w:rPr>
              <w:t>Töötab välja ja rakendab kokkulepitud metoodika alusel tarneahela lühi- ja pikaajaliste eesmärkide saavutamise tulemusmõõdikud (nt tarnekindlus, tarne</w:t>
            </w:r>
            <w:r w:rsidR="00A350A9">
              <w:rPr>
                <w:rFonts w:ascii="Calibri" w:hAnsi="Calibri"/>
                <w:sz w:val="22"/>
                <w:szCs w:val="22"/>
              </w:rPr>
              <w:t>aeg</w:t>
            </w:r>
            <w:r w:rsidRPr="0036323F">
              <w:rPr>
                <w:rFonts w:ascii="Calibri" w:hAnsi="Calibri"/>
                <w:sz w:val="22"/>
                <w:szCs w:val="22"/>
              </w:rPr>
              <w:t>, paindlikkus, tarneahela kulud ja varade tootlus).</w:t>
            </w:r>
          </w:p>
          <w:p w14:paraId="7CC150E3" w14:textId="430A7255" w:rsidR="0036323F" w:rsidRPr="0036323F" w:rsidRDefault="0036323F" w:rsidP="00363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36323F">
              <w:rPr>
                <w:rFonts w:ascii="Calibri" w:hAnsi="Calibri"/>
                <w:sz w:val="22"/>
                <w:szCs w:val="22"/>
              </w:rPr>
              <w:t xml:space="preserve">Kontrollib tarneahela efektiivsust, kasutades tarneahelaülest </w:t>
            </w:r>
            <w:r w:rsidR="00A350A9">
              <w:rPr>
                <w:rFonts w:ascii="Calibri" w:hAnsi="Calibri"/>
                <w:sz w:val="22"/>
                <w:szCs w:val="22"/>
              </w:rPr>
              <w:t>võtme</w:t>
            </w:r>
            <w:r w:rsidRPr="0036323F">
              <w:rPr>
                <w:rFonts w:ascii="Calibri" w:hAnsi="Calibri"/>
                <w:sz w:val="22"/>
                <w:szCs w:val="22"/>
              </w:rPr>
              <w:t>mõõdikute juhtimistöölauda (Key Perfomance Indicator dashboard).</w:t>
            </w:r>
          </w:p>
          <w:p w14:paraId="1F490B61" w14:textId="352547C4" w:rsidR="0036323F" w:rsidRPr="0036323F" w:rsidRDefault="0036323F" w:rsidP="00363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36323F">
              <w:rPr>
                <w:rFonts w:ascii="Calibri" w:hAnsi="Calibri"/>
                <w:sz w:val="22"/>
                <w:szCs w:val="22"/>
              </w:rPr>
              <w:t>Juhib tarneahela protsesse lähtudes ettevõtte ärieesmärkidest ja turuolukorrast. Vajadusel korrigeerib nii strateegiat kui ka taktikat.</w:t>
            </w:r>
          </w:p>
          <w:p w14:paraId="504645E7" w14:textId="400A2941" w:rsidR="0036323F" w:rsidRPr="0036323F" w:rsidRDefault="0036323F" w:rsidP="00363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36323F">
              <w:rPr>
                <w:rFonts w:ascii="Calibri" w:hAnsi="Calibri"/>
                <w:sz w:val="22"/>
                <w:szCs w:val="22"/>
              </w:rPr>
              <w:t>Võtab kasutusele uuenduslikke koostöömudeleid, konkurentsieeliseid loovaid lahendusi ja meetodeid, tuginedes uutele tehnoloogiatele ja parimatele praktikatele.</w:t>
            </w:r>
          </w:p>
          <w:p w14:paraId="63C5ABDF" w14:textId="7614F8BC" w:rsidR="0036323F" w:rsidRPr="0036323F" w:rsidRDefault="0036323F" w:rsidP="00363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36323F">
              <w:rPr>
                <w:rFonts w:ascii="Calibri" w:hAnsi="Calibri"/>
                <w:sz w:val="22"/>
                <w:szCs w:val="22"/>
              </w:rPr>
              <w:t>Juurutab ja kasutab tarneahela protsessides vastutustundliku ettevõtluse (eng CSR) põhimõtteid järgnevates valdkondades: looduskeskkond, töökeskkond, turukeskkond, sotsiaalne keskkond ja juhtimine.</w:t>
            </w:r>
          </w:p>
          <w:p w14:paraId="6D00CBAF" w14:textId="0F1C6EAD" w:rsidR="0036323F" w:rsidRPr="0036323F" w:rsidRDefault="0036323F" w:rsidP="00363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36323F">
              <w:rPr>
                <w:rFonts w:ascii="Calibri" w:hAnsi="Calibri"/>
                <w:sz w:val="22"/>
                <w:szCs w:val="22"/>
              </w:rPr>
              <w:t>Vastutab tarneahela keskkonnasäästliku juhtimise eest vastavalt kokkulepitud standarditele (nt ISO 14001).</w:t>
            </w:r>
          </w:p>
          <w:p w14:paraId="37CD8DE4" w14:textId="225DE953" w:rsidR="00610B6B" w:rsidRPr="0036323F" w:rsidRDefault="0036323F" w:rsidP="0036323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36323F">
              <w:rPr>
                <w:rFonts w:ascii="Calibri" w:hAnsi="Calibri"/>
                <w:sz w:val="22"/>
                <w:szCs w:val="22"/>
              </w:rPr>
              <w:t>Juurutab, jälgib ja arendab tarneahela strateegias sätestatud keskkonnamõõdikuid.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57ED8D90" w:rsidR="00032EE9" w:rsidRPr="0036323F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323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 w:rsidRPr="0036323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36323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 w:rsidRPr="0036323F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7110E3" w:rsidRPr="0036323F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6323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6323F" w:rsidRPr="0036323F">
              <w:rPr>
                <w:rFonts w:ascii="Calibri" w:hAnsi="Calibri"/>
                <w:b/>
                <w:bCs/>
                <w:sz w:val="22"/>
                <w:szCs w:val="22"/>
              </w:rPr>
              <w:t>Hanke- ja ostuprotsesside juhtimine ja arendamine</w:t>
            </w:r>
          </w:p>
        </w:tc>
        <w:tc>
          <w:tcPr>
            <w:tcW w:w="1213" w:type="dxa"/>
          </w:tcPr>
          <w:p w14:paraId="5224FAA2" w14:textId="627242C7" w:rsidR="00032EE9" w:rsidRPr="00610B6B" w:rsidRDefault="00725E01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36323F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0468AD2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AE7C411" w14:textId="5E67B1DF" w:rsidR="0036323F" w:rsidRPr="0036323F" w:rsidRDefault="0036323F" w:rsidP="0036323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36323F">
              <w:rPr>
                <w:rFonts w:ascii="Calibri" w:hAnsi="Calibri"/>
                <w:sz w:val="22"/>
                <w:szCs w:val="22"/>
              </w:rPr>
              <w:t>öötab välja koostöös hankejuhiga tarnijasuhete haldamise protseduuri,  formuleerides tarnijatele esitatavad kvalifitseerimistingimused ja konkreetse hankega seotud nõuded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8597993" w14:textId="4C7DE27B" w:rsidR="0036323F" w:rsidRPr="0036323F" w:rsidRDefault="0036323F" w:rsidP="0036323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36323F">
              <w:rPr>
                <w:rFonts w:ascii="Calibri" w:hAnsi="Calibri"/>
                <w:sz w:val="22"/>
                <w:szCs w:val="22"/>
              </w:rPr>
              <w:t>uhib partnersuhteid, ennetades ja maandades eriti strateegiliste ja kriitiliste tarnijatega seotud riske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6323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B99CC21" w14:textId="00EEA776" w:rsidR="0036323F" w:rsidRPr="0036323F" w:rsidRDefault="0036323F" w:rsidP="0036323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36323F">
              <w:rPr>
                <w:rFonts w:ascii="Calibri" w:hAnsi="Calibri"/>
                <w:sz w:val="22"/>
                <w:szCs w:val="22"/>
              </w:rPr>
              <w:t>ontrollib ettevõtte ostu-</w:t>
            </w:r>
            <w:r w:rsidR="00E240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6323F">
              <w:rPr>
                <w:rFonts w:ascii="Calibri" w:hAnsi="Calibri"/>
                <w:sz w:val="22"/>
                <w:szCs w:val="22"/>
              </w:rPr>
              <w:t>ja hanketegevuse strateegiliste eesmärkide saavutamist ja vastutab selle eest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8C56BA4" w14:textId="1E112E3F" w:rsidR="00610B6B" w:rsidRPr="00610B6B" w:rsidRDefault="0036323F" w:rsidP="0036323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36323F">
              <w:rPr>
                <w:rFonts w:ascii="Calibri" w:hAnsi="Calibri"/>
                <w:sz w:val="22"/>
                <w:szCs w:val="22"/>
              </w:rPr>
              <w:t>öötab välja ja kehtestab hankelepingu üldtingimused, lähtuvalt ettevõtte riskijuhtimise põhimõtetest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6323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6ECDF869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6323F" w:rsidRPr="0036323F">
              <w:rPr>
                <w:rFonts w:ascii="Calibri" w:hAnsi="Calibri"/>
                <w:b/>
                <w:sz w:val="22"/>
                <w:szCs w:val="22"/>
              </w:rPr>
              <w:t>Logistikaprotsesside juhtimine ja arendamine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6EBFCCC7" w:rsidR="00366D47" w:rsidRPr="00610B6B" w:rsidRDefault="00725E01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36323F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6B2A4659" w:rsidR="00366D47" w:rsidRPr="00610B6B" w:rsidRDefault="00366D47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Tegevusnäitajad</w:t>
            </w:r>
          </w:p>
          <w:p w14:paraId="46BE24E4" w14:textId="0482EBB0" w:rsidR="0036323F" w:rsidRPr="0036323F" w:rsidRDefault="00907479" w:rsidP="0036323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36323F" w:rsidRPr="0036323F">
              <w:rPr>
                <w:rFonts w:ascii="Calibri" w:hAnsi="Calibri"/>
                <w:sz w:val="22"/>
                <w:szCs w:val="22"/>
              </w:rPr>
              <w:t>avandab koostöös logistikajuhiga ettevõtte logistikasüsteemi väljaarendamist ja ajakohastamist, lähtudes ettevõtte strateegiast ja ettevõtluskeskkonnast; koostab tegevuskava, arvestab riske ja võimalusi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79A2542" w14:textId="55115BE4" w:rsidR="0036323F" w:rsidRPr="0036323F" w:rsidRDefault="00907479" w:rsidP="0036323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36323F" w:rsidRPr="0036323F">
              <w:rPr>
                <w:rFonts w:ascii="Calibri" w:hAnsi="Calibri"/>
                <w:sz w:val="22"/>
                <w:szCs w:val="22"/>
              </w:rPr>
              <w:t>laneerib ja organiseerib infovood ja ressursid (sh personal, töövahendid), loob juhtimisprotsessid, lähtudes ettevõtte strateegiast, kasutatavatest lahendustest (sh digilahendustest) ja jätkusuutlikkuse põhimõtetest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F941411" w14:textId="1480810B" w:rsidR="0036323F" w:rsidRPr="0036323F" w:rsidRDefault="00907479" w:rsidP="0036323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36323F" w:rsidRPr="0036323F">
              <w:rPr>
                <w:rFonts w:ascii="Calibri" w:hAnsi="Calibri"/>
                <w:sz w:val="22"/>
                <w:szCs w:val="22"/>
              </w:rPr>
              <w:t xml:space="preserve">ontrollib </w:t>
            </w:r>
            <w:r w:rsidR="00A350A9">
              <w:rPr>
                <w:rFonts w:ascii="Calibri" w:hAnsi="Calibri"/>
                <w:sz w:val="22"/>
                <w:szCs w:val="22"/>
              </w:rPr>
              <w:t xml:space="preserve">ettevõtte </w:t>
            </w:r>
            <w:r w:rsidR="0036323F" w:rsidRPr="0036323F">
              <w:rPr>
                <w:rFonts w:ascii="Calibri" w:hAnsi="Calibri"/>
                <w:sz w:val="22"/>
                <w:szCs w:val="22"/>
              </w:rPr>
              <w:t>logistikasüsteemi vastavust kvaliteedi-, keskkonna- ja riskijuhtimise põhimõtetele ning ohutuse ja turvalisuse nõuetele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ED2A7C5" w14:textId="76FBD634" w:rsidR="0036323F" w:rsidRPr="0036323F" w:rsidRDefault="00907479" w:rsidP="0036323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36323F" w:rsidRPr="0036323F">
              <w:rPr>
                <w:rFonts w:ascii="Calibri" w:hAnsi="Calibri"/>
                <w:sz w:val="22"/>
                <w:szCs w:val="22"/>
              </w:rPr>
              <w:t>orraldab koostööd tarneahelas ettevõtete vahel, arvestades tarneahela tervikprotsesse ja ettevõtte rolli tarneahelas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27AF101" w14:textId="3BA8231B" w:rsidR="0036323F" w:rsidRPr="0036323F" w:rsidRDefault="00907479" w:rsidP="0036323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36323F" w:rsidRPr="0036323F">
              <w:rPr>
                <w:rFonts w:ascii="Calibri" w:hAnsi="Calibri"/>
                <w:sz w:val="22"/>
                <w:szCs w:val="22"/>
              </w:rPr>
              <w:t>ontrollib logistikajuhi planeeritud tegevuskava eesmärgipärast elluviimist, hindab tulemuste saavutatust vastavalt seatud eesmärkidele ja reeglitele; teeb parendusettepanekuid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1C0253C" w14:textId="3B658C6D" w:rsidR="00366D47" w:rsidRPr="0036323F" w:rsidRDefault="00A350A9" w:rsidP="0036323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Jälgib ja hindab</w:t>
            </w:r>
            <w:r w:rsidR="0036323F" w:rsidRPr="0036323F">
              <w:rPr>
                <w:rFonts w:ascii="Calibri" w:hAnsi="Calibri"/>
                <w:sz w:val="22"/>
                <w:szCs w:val="22"/>
              </w:rPr>
              <w:t xml:space="preserve"> logistikakulusid, lähtudes finants-, juhtimis-, kulu- ja maksuarvestuse põhimõtetest ning ettevõttesisestest regulatsioonidest (nt infosüsteemide kasutamine, inventeerimine, laoarvestus, arvete käitlemine, hinna- ja kuluarvutlus, tasuvusarvutlus).</w:t>
            </w:r>
          </w:p>
        </w:tc>
      </w:tr>
      <w:tr w:rsidR="00C957CA" w:rsidRPr="00CF4019" w14:paraId="719BA29C" w14:textId="77777777" w:rsidTr="00C957CA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739C2A57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7479" w:rsidRPr="00907479">
              <w:rPr>
                <w:rFonts w:ascii="Calibri" w:hAnsi="Calibri"/>
                <w:b/>
                <w:sz w:val="22"/>
                <w:szCs w:val="22"/>
              </w:rPr>
              <w:t>Kvaliteedijuhtimine tarneahelas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49113435" w:rsidR="00C957CA" w:rsidRPr="00CF4019" w:rsidRDefault="00725E01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907479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C957CA" w:rsidRPr="00610B6B" w14:paraId="041E1C05" w14:textId="77777777" w:rsidTr="00C957CA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51FC1CF4" w14:textId="6F97103E" w:rsidR="00C957CA" w:rsidRPr="007110E3" w:rsidRDefault="00C957CA" w:rsidP="00631A20">
            <w:pPr>
              <w:pStyle w:val="ListParagraph"/>
              <w:ind w:left="0"/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48D0548" w14:textId="780C4211" w:rsidR="00907479" w:rsidRPr="00907479" w:rsidRDefault="00907479" w:rsidP="00907479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07479">
              <w:rPr>
                <w:rFonts w:ascii="Calibri" w:hAnsi="Calibri"/>
                <w:sz w:val="22"/>
                <w:szCs w:val="22"/>
              </w:rPr>
              <w:t xml:space="preserve">öötab välja koostöös </w:t>
            </w:r>
            <w:r w:rsidR="00A350A9">
              <w:rPr>
                <w:rFonts w:ascii="Calibri" w:hAnsi="Calibri"/>
                <w:sz w:val="22"/>
                <w:szCs w:val="22"/>
              </w:rPr>
              <w:t xml:space="preserve">ettevõtte </w:t>
            </w:r>
            <w:r w:rsidRPr="00907479">
              <w:rPr>
                <w:rFonts w:ascii="Calibri" w:hAnsi="Calibri"/>
                <w:sz w:val="22"/>
                <w:szCs w:val="22"/>
              </w:rPr>
              <w:t>kvaliteedijuhiga standardsed protseduurid tarneahela juhtimise maksimaalse efektiivsuse tagamiseks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110669D" w14:textId="567E33BE" w:rsidR="00907479" w:rsidRPr="00907479" w:rsidRDefault="00907479" w:rsidP="00907479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907479">
              <w:rPr>
                <w:rFonts w:ascii="Calibri" w:hAnsi="Calibri"/>
                <w:sz w:val="22"/>
                <w:szCs w:val="22"/>
              </w:rPr>
              <w:t>öötab välja oma valdkonna</w:t>
            </w:r>
            <w:r w:rsidR="003E3AB0">
              <w:rPr>
                <w:rFonts w:ascii="Calibri" w:hAnsi="Calibri"/>
                <w:sz w:val="22"/>
                <w:szCs w:val="22"/>
              </w:rPr>
              <w:t xml:space="preserve"> protseduurid, reeglid ja </w:t>
            </w:r>
            <w:r w:rsidRPr="00907479">
              <w:rPr>
                <w:rFonts w:ascii="Calibri" w:hAnsi="Calibri"/>
                <w:sz w:val="22"/>
                <w:szCs w:val="22"/>
              </w:rPr>
              <w:t xml:space="preserve">mõõdikud ning vastutab nende toimimise eest. </w:t>
            </w:r>
          </w:p>
          <w:p w14:paraId="6D3D4523" w14:textId="4554BE6D" w:rsidR="00907479" w:rsidRPr="00907479" w:rsidRDefault="00907479" w:rsidP="00907479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907479">
              <w:rPr>
                <w:rFonts w:ascii="Calibri" w:hAnsi="Calibri"/>
                <w:sz w:val="22"/>
                <w:szCs w:val="22"/>
              </w:rPr>
              <w:t>uhib tööprotsesside perioodilist ülevaatust ja teeb vajadusel muudatusi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6E82D49" w14:textId="77A796E5" w:rsidR="00C957CA" w:rsidRPr="00907479" w:rsidRDefault="00907479" w:rsidP="00907479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907479">
              <w:rPr>
                <w:rFonts w:ascii="Calibri" w:hAnsi="Calibri"/>
                <w:sz w:val="22"/>
                <w:szCs w:val="22"/>
              </w:rPr>
              <w:t xml:space="preserve">asutab kuluefektiivsuse tööriistu ja kvaliteedijuhtimise süsteeme (nt võrdlusanalüüsid, TQM, LEAN, </w:t>
            </w:r>
            <w:r w:rsidRPr="00E240DA">
              <w:rPr>
                <w:rFonts w:ascii="Calibri" w:hAnsi="Calibri"/>
                <w:i/>
                <w:iCs/>
                <w:sz w:val="22"/>
                <w:szCs w:val="22"/>
              </w:rPr>
              <w:t>Six Sigma, Kaizen</w:t>
            </w:r>
            <w:r w:rsidRPr="00907479">
              <w:rPr>
                <w:rFonts w:ascii="Calibri" w:hAnsi="Calibri"/>
                <w:sz w:val="22"/>
                <w:szCs w:val="22"/>
              </w:rPr>
              <w:t>, 5S)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57CA" w:rsidRPr="00610B6B" w14:paraId="28011887" w14:textId="77777777" w:rsidTr="002362F8">
        <w:tc>
          <w:tcPr>
            <w:tcW w:w="8109" w:type="dxa"/>
            <w:tcBorders>
              <w:top w:val="single" w:sz="4" w:space="0" w:color="auto"/>
            </w:tcBorders>
          </w:tcPr>
          <w:p w14:paraId="12259EC5" w14:textId="68E8F832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7479" w:rsidRPr="00907479">
              <w:rPr>
                <w:rFonts w:ascii="Calibri" w:hAnsi="Calibri"/>
                <w:b/>
                <w:sz w:val="22"/>
                <w:szCs w:val="22"/>
              </w:rPr>
              <w:t>Äriinfosüsteemide kasutamine ja arendamine tarneahelas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848B2D3" w14:textId="4C86740C" w:rsidR="00C957CA" w:rsidRPr="00610B6B" w:rsidRDefault="00725E01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907479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C957CA" w:rsidRPr="00610B6B" w14:paraId="4FEA5BE6" w14:textId="77777777" w:rsidTr="009E7D9A">
        <w:tc>
          <w:tcPr>
            <w:tcW w:w="9322" w:type="dxa"/>
            <w:gridSpan w:val="2"/>
          </w:tcPr>
          <w:p w14:paraId="7C9CA458" w14:textId="0E2161E1" w:rsidR="00C957CA" w:rsidRPr="00631A20" w:rsidRDefault="00C957CA" w:rsidP="00631A2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D779FDB" w14:textId="54DBE1C2" w:rsidR="005B52ED" w:rsidRPr="005B52ED" w:rsidRDefault="005B52ED" w:rsidP="005B52E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Juhib tarneahela digitaliseerimise projekte, kasutades kaasaegseid tehnoloogiaid (big data, AI, IOT, Blockchain jne).</w:t>
            </w:r>
          </w:p>
          <w:p w14:paraId="113C66AF" w14:textId="26ECA802" w:rsidR="005B52ED" w:rsidRPr="005B52ED" w:rsidRDefault="005B52ED" w:rsidP="007275D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B52ED">
              <w:rPr>
                <w:rFonts w:ascii="Calibri" w:hAnsi="Calibri"/>
                <w:sz w:val="22"/>
                <w:szCs w:val="22"/>
              </w:rPr>
              <w:t>Mõistab ja oskab kirjeldada äriprotsesse, nende eesmärke ning nõudeid andmetele (olekud, staatused, klassifikaatorid, sünkroonsus vs asünkroonsus), kasutades erialaseid andmeallikaid ja standardeid.</w:t>
            </w:r>
          </w:p>
          <w:p w14:paraId="553BFE0C" w14:textId="1DC1AF2A" w:rsidR="005B52ED" w:rsidRPr="005B52ED" w:rsidRDefault="005B52ED" w:rsidP="007275D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b.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B52ED">
              <w:rPr>
                <w:rFonts w:ascii="Calibri" w:hAnsi="Calibri"/>
                <w:sz w:val="22"/>
                <w:szCs w:val="22"/>
              </w:rPr>
              <w:t>Koostab IKT töö lähteülesandeid ettevõtte infosüsteemide ja liidestuste arenduseks, arvestades turbe-, arendus-, töökindluse, kasutatavuse, tõhususe ja jätkusuutlikkuse nõudeid.</w:t>
            </w:r>
          </w:p>
          <w:p w14:paraId="798DEE38" w14:textId="707AA2EF" w:rsidR="005B52ED" w:rsidRPr="005B52ED" w:rsidRDefault="005B52ED" w:rsidP="007275D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c.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B52ED">
              <w:rPr>
                <w:rFonts w:ascii="Calibri" w:hAnsi="Calibri"/>
                <w:sz w:val="22"/>
                <w:szCs w:val="22"/>
              </w:rPr>
              <w:t>Esindab tellijat tehnoloogilise arendusülesande püstitamisel, teostamisel, testimisel ja vastuvõtmisel. Teab ja kasutab erialast ja IKT terminoloogiat tagades vajaliku lõpptulemuse saavutamise.</w:t>
            </w:r>
          </w:p>
          <w:p w14:paraId="54F8CEB5" w14:textId="2B57F19C" w:rsidR="005B52ED" w:rsidRPr="005B52ED" w:rsidRDefault="005B52ED" w:rsidP="007275D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d.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B52ED">
              <w:rPr>
                <w:rFonts w:ascii="Calibri" w:hAnsi="Calibri"/>
                <w:sz w:val="22"/>
                <w:szCs w:val="22"/>
              </w:rPr>
              <w:t>Hindab tellitud tehnoloogiliste arenduste vastavust nõuetele.</w:t>
            </w:r>
          </w:p>
          <w:p w14:paraId="681ED30A" w14:textId="28C7857E" w:rsidR="005B52ED" w:rsidRPr="005B52ED" w:rsidRDefault="005B52ED" w:rsidP="005B52E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 xml:space="preserve">Juurutab ja arendab tarneahela infotehnoloogilisi protsesse, lähtudes kuluefektiivsusest ja kliendiga kokkulepitud teenindustasemest ning infoturbe ja andmekaitse regulatsioonidest. </w:t>
            </w:r>
          </w:p>
          <w:p w14:paraId="019305F2" w14:textId="1A4BD4C3" w:rsidR="005B52ED" w:rsidRPr="005B52ED" w:rsidRDefault="005B52ED" w:rsidP="005B52E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Loob ja rakendab digitaalsete reaalaja andmete kogumise süsteemi tarneahelas, kontrollib andmete usaldusväärsust.</w:t>
            </w:r>
          </w:p>
          <w:p w14:paraId="0057CA31" w14:textId="1EE6182E" w:rsidR="005B52ED" w:rsidRPr="005B52ED" w:rsidRDefault="005B52ED" w:rsidP="005B52E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Juurutab, arendab ja juhib e-kaubanduse protsesse tarneahelas lähtudes vastavatest nõuetest ja lepingutest.</w:t>
            </w:r>
          </w:p>
          <w:p w14:paraId="42F472E6" w14:textId="48056A54" w:rsidR="005B52ED" w:rsidRPr="005B52ED" w:rsidRDefault="005B52ED" w:rsidP="005B52E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Juurutab ja arendab andme- ja infovahetussüsteeme ettevõttesiseselt ja läbivalt tarneahelas, tagades andmete liikumise kõigi osapoolte vahel.</w:t>
            </w:r>
          </w:p>
          <w:p w14:paraId="36E8B044" w14:textId="6EF4E964" w:rsidR="005B52ED" w:rsidRPr="005B52ED" w:rsidRDefault="005B52ED" w:rsidP="005B52ED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t>Seob tarneahelaprotsessid tootmisprotsessidega sh äriinfosüsteemid (ERP, TMS, VMS, jm), rakendades tootmise planeerimise põhimõtteid.</w:t>
            </w:r>
          </w:p>
          <w:p w14:paraId="0E4388F8" w14:textId="3413C914" w:rsidR="007110E3" w:rsidRPr="00610B6B" w:rsidRDefault="005B52ED" w:rsidP="00907479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5B52ED">
              <w:rPr>
                <w:rFonts w:ascii="Calibri" w:hAnsi="Calibri"/>
                <w:sz w:val="22"/>
                <w:szCs w:val="22"/>
              </w:rPr>
              <w:lastRenderedPageBreak/>
              <w:t>Analüüsib tarneahela toimimise efektiivsust, kasutades strateegiliste otsuste langetamiseks erinevaid andmehulkade analüüsimeetodeid.</w:t>
            </w:r>
          </w:p>
        </w:tc>
      </w:tr>
      <w:tr w:rsidR="00C957CA" w:rsidRPr="00610B6B" w14:paraId="724603F3" w14:textId="77777777" w:rsidTr="002362F8">
        <w:tc>
          <w:tcPr>
            <w:tcW w:w="8109" w:type="dxa"/>
            <w:tcBorders>
              <w:bottom w:val="single" w:sz="4" w:space="0" w:color="auto"/>
            </w:tcBorders>
          </w:tcPr>
          <w:p w14:paraId="6CD45D2B" w14:textId="242EB33F" w:rsidR="00C957CA" w:rsidRPr="0090747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7479">
              <w:rPr>
                <w:rFonts w:ascii="Calibri" w:hAnsi="Calibri"/>
                <w:b/>
                <w:sz w:val="22"/>
                <w:szCs w:val="22"/>
              </w:rPr>
              <w:lastRenderedPageBreak/>
              <w:t>B.3.6</w:t>
            </w:r>
            <w:r w:rsidR="007110E3" w:rsidRPr="00907479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9074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7479" w:rsidRPr="00907479">
              <w:rPr>
                <w:rFonts w:ascii="Calibri" w:hAnsi="Calibri"/>
                <w:b/>
                <w:sz w:val="22"/>
                <w:szCs w:val="22"/>
              </w:rPr>
              <w:t>Tarneahela finantsarvestus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A0739ED" w14:textId="123FEC0F" w:rsidR="00C957CA" w:rsidRPr="00610B6B" w:rsidRDefault="00725E01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907479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C957CA" w:rsidRPr="00366D47" w14:paraId="6C80D7DA" w14:textId="77777777" w:rsidTr="002362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153" w14:textId="3632EBF6" w:rsidR="00C957CA" w:rsidRPr="00580845" w:rsidRDefault="00C957CA" w:rsidP="0058084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621FE62" w14:textId="3185B6D6" w:rsidR="00907479" w:rsidRPr="00907479" w:rsidRDefault="00907479" w:rsidP="0090747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907479">
              <w:rPr>
                <w:rFonts w:ascii="Calibri" w:hAnsi="Calibri"/>
                <w:sz w:val="22"/>
                <w:szCs w:val="22"/>
              </w:rPr>
              <w:t xml:space="preserve">asutab tarneahela juhtimisel </w:t>
            </w:r>
            <w:r w:rsidR="002A2A31">
              <w:rPr>
                <w:rFonts w:ascii="Calibri" w:hAnsi="Calibri"/>
                <w:sz w:val="22"/>
                <w:szCs w:val="22"/>
              </w:rPr>
              <w:t xml:space="preserve">ettevõtte ja vajadusel selle partnerite </w:t>
            </w:r>
            <w:r w:rsidRPr="00907479">
              <w:rPr>
                <w:rFonts w:ascii="Calibri" w:hAnsi="Calibri"/>
                <w:sz w:val="22"/>
                <w:szCs w:val="22"/>
              </w:rPr>
              <w:t>erinevaid finantsaruandeid (bilanss, kasumiaruanne, rahavoo aruanne ning investeeringute tasuvusega seonduvad dokumendid)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128D86E" w14:textId="4F574E1B" w:rsidR="00907479" w:rsidRPr="00907479" w:rsidRDefault="00907479" w:rsidP="0090747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907479">
              <w:rPr>
                <w:rFonts w:ascii="Calibri" w:hAnsi="Calibri"/>
                <w:sz w:val="22"/>
                <w:szCs w:val="22"/>
              </w:rPr>
              <w:t>akendab ettevõttes kulude arvestuse süsteemi, tuginedes tegevuspõhise kuluarvestuse metoodikale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703E435" w14:textId="112DCF6F" w:rsidR="00907479" w:rsidRPr="00907479" w:rsidRDefault="00907479" w:rsidP="0090747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907479">
              <w:rPr>
                <w:rFonts w:ascii="Calibri" w:hAnsi="Calibri"/>
                <w:sz w:val="22"/>
                <w:szCs w:val="22"/>
              </w:rPr>
              <w:t>oostab ettevõtte tarneahela strateegiast lähtuvalt investeeringute kava ja eelarve, kasutades erinevaid investeeringute tasuvuse hindamise meetodeid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76D707A" w14:textId="12388FBF" w:rsidR="007110E3" w:rsidRPr="00907479" w:rsidRDefault="00907479" w:rsidP="00907479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907479">
              <w:rPr>
                <w:rFonts w:ascii="Calibri" w:hAnsi="Calibri"/>
                <w:sz w:val="22"/>
                <w:szCs w:val="22"/>
              </w:rPr>
              <w:t>ääratleb, hindab ja kinnitab riskide juhtimise ja maandamise tegevusi tarneahelas, kasutades sobivaid meetodeid (nt ISO 31000).</w:t>
            </w:r>
          </w:p>
        </w:tc>
      </w:tr>
      <w:tr w:rsidR="00907479" w:rsidRPr="00610B6B" w14:paraId="533B4931" w14:textId="77777777" w:rsidTr="004B4976">
        <w:tc>
          <w:tcPr>
            <w:tcW w:w="8109" w:type="dxa"/>
            <w:tcBorders>
              <w:bottom w:val="single" w:sz="4" w:space="0" w:color="auto"/>
            </w:tcBorders>
          </w:tcPr>
          <w:p w14:paraId="7D0041B8" w14:textId="6E81704C" w:rsidR="00907479" w:rsidRPr="00907479" w:rsidRDefault="00907479" w:rsidP="004B49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7479"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907479">
              <w:rPr>
                <w:rFonts w:ascii="Calibri" w:hAnsi="Calibri"/>
                <w:b/>
                <w:sz w:val="22"/>
                <w:szCs w:val="22"/>
              </w:rPr>
              <w:t>. Nõudluse planeerimine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0DE632E6" w14:textId="77777777" w:rsidR="00907479" w:rsidRPr="00610B6B" w:rsidRDefault="00907479" w:rsidP="004B497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7</w:t>
            </w:r>
          </w:p>
        </w:tc>
      </w:tr>
      <w:tr w:rsidR="00907479" w:rsidRPr="00907479" w14:paraId="180E3DA0" w14:textId="77777777" w:rsidTr="002835EC">
        <w:trPr>
          <w:trHeight w:val="38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A03" w14:textId="77777777" w:rsidR="00907479" w:rsidRPr="00580845" w:rsidRDefault="00907479" w:rsidP="004B497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F645DD3" w14:textId="77777777" w:rsidR="005B52ED" w:rsidRDefault="005B52ED" w:rsidP="00A41939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Kogub andmeid klientide mineviku nõudluse ja tuleviku prognooside, olemasolevate tellimuste ja varude kohta.</w:t>
            </w:r>
          </w:p>
          <w:p w14:paraId="109C258F" w14:textId="77777777" w:rsidR="005B52ED" w:rsidRDefault="005B52ED" w:rsidP="00791B70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Analüüsib kogutud andmeid ja koostab selle põhjal oma ettevõtte nõudluse prognoosi.</w:t>
            </w:r>
          </w:p>
          <w:p w14:paraId="1334D209" w14:textId="77777777" w:rsidR="007275DB" w:rsidRPr="007275DB" w:rsidRDefault="005B52ED" w:rsidP="007275DB">
            <w:pPr>
              <w:pStyle w:val="ListParagraph"/>
              <w:numPr>
                <w:ilvl w:val="0"/>
                <w:numId w:val="49"/>
              </w:numPr>
            </w:pPr>
            <w:r w:rsidRPr="007275DB">
              <w:rPr>
                <w:rFonts w:ascii="Calibri" w:hAnsi="Calibri"/>
                <w:sz w:val="22"/>
                <w:szCs w:val="22"/>
              </w:rPr>
              <w:t>Tuginedes nõudluse prognoosile koostab hanke-, ostu- ja varude prognoosi.</w:t>
            </w:r>
          </w:p>
          <w:p w14:paraId="220E4232" w14:textId="472D458E" w:rsidR="001C0E4E" w:rsidRPr="001C0E4E" w:rsidRDefault="005B52ED" w:rsidP="007275DB">
            <w:pPr>
              <w:pStyle w:val="ListParagraph"/>
              <w:numPr>
                <w:ilvl w:val="0"/>
                <w:numId w:val="49"/>
              </w:numPr>
            </w:pPr>
            <w:r w:rsidRPr="007275DB">
              <w:rPr>
                <w:rFonts w:ascii="Calibri" w:hAnsi="Calibri"/>
                <w:sz w:val="22"/>
                <w:szCs w:val="22"/>
              </w:rPr>
              <w:t>Nõudluse ja hanke prognoosi põhjal annab sisendi ja osaleb tootmisprognoosi stsenaariumite koostamisel.</w:t>
            </w:r>
          </w:p>
        </w:tc>
      </w:tr>
      <w:tr w:rsidR="00907479" w:rsidRPr="00610B6B" w14:paraId="6E96ABD1" w14:textId="77777777" w:rsidTr="004B4976">
        <w:tc>
          <w:tcPr>
            <w:tcW w:w="8109" w:type="dxa"/>
            <w:tcBorders>
              <w:bottom w:val="single" w:sz="4" w:space="0" w:color="auto"/>
            </w:tcBorders>
          </w:tcPr>
          <w:p w14:paraId="2186754D" w14:textId="13499AF5" w:rsidR="00907479" w:rsidRPr="00907479" w:rsidRDefault="00907479" w:rsidP="004B49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7479"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5B52ED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90747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35EC">
              <w:rPr>
                <w:rFonts w:ascii="Calibri" w:hAnsi="Calibri"/>
                <w:b/>
                <w:sz w:val="22"/>
                <w:szCs w:val="22"/>
              </w:rPr>
              <w:t>Juhtimine ja juhendamine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E4EC2DF" w14:textId="77777777" w:rsidR="00907479" w:rsidRPr="00610B6B" w:rsidRDefault="00907479" w:rsidP="004B497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7</w:t>
            </w:r>
          </w:p>
        </w:tc>
      </w:tr>
      <w:tr w:rsidR="00907479" w:rsidRPr="00907479" w14:paraId="3448244E" w14:textId="77777777" w:rsidTr="004B497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3B8" w14:textId="77777777" w:rsidR="00907479" w:rsidRPr="00580845" w:rsidRDefault="00907479" w:rsidP="004B497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9524FD6" w14:textId="2ED23FD7" w:rsidR="002835EC" w:rsidRPr="002835EC" w:rsidRDefault="002835EC" w:rsidP="002835E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835EC">
              <w:rPr>
                <w:rFonts w:ascii="Calibri" w:hAnsi="Calibri"/>
                <w:sz w:val="22"/>
                <w:szCs w:val="22"/>
              </w:rPr>
              <w:t>Püstitab valdkonna eesmärgid, kavandab ja algatab tegevusi kogudes tööülesannete kvaliteetseks täitmiseks vajalikku informatsiooni</w:t>
            </w:r>
            <w:r w:rsidR="007275DB">
              <w:rPr>
                <w:rFonts w:ascii="Calibri" w:hAnsi="Calibri"/>
                <w:sz w:val="22"/>
                <w:szCs w:val="22"/>
              </w:rPr>
              <w:t>.</w:t>
            </w:r>
          </w:p>
          <w:p w14:paraId="15CDC10D" w14:textId="77777777" w:rsidR="002835EC" w:rsidRPr="002835EC" w:rsidRDefault="002835EC" w:rsidP="002835E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835EC">
              <w:rPr>
                <w:rFonts w:ascii="Calibri" w:hAnsi="Calibri"/>
                <w:sz w:val="22"/>
                <w:szCs w:val="22"/>
              </w:rPr>
              <w:t>Suunab, kaasab ja innustab meeskonnaliikmete tegevust, rakendades sobivaid juhtimise ja tasustamise meetodeid.</w:t>
            </w:r>
          </w:p>
          <w:p w14:paraId="1173D050" w14:textId="52E7DA1F" w:rsidR="002835EC" w:rsidRPr="002835EC" w:rsidRDefault="002835EC" w:rsidP="002835E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835EC">
              <w:rPr>
                <w:rFonts w:ascii="Calibri" w:hAnsi="Calibri"/>
                <w:sz w:val="22"/>
                <w:szCs w:val="22"/>
              </w:rPr>
              <w:t xml:space="preserve">Jälgib, mõõdab ja kontrollib </w:t>
            </w:r>
            <w:r w:rsidR="00EC3688">
              <w:rPr>
                <w:rFonts w:ascii="Calibri" w:hAnsi="Calibri"/>
                <w:sz w:val="22"/>
                <w:szCs w:val="22"/>
              </w:rPr>
              <w:t>meeskonnaliikmete</w:t>
            </w:r>
            <w:r w:rsidR="00061A6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35EC">
              <w:rPr>
                <w:rFonts w:ascii="Calibri" w:hAnsi="Calibri"/>
                <w:sz w:val="22"/>
                <w:szCs w:val="22"/>
              </w:rPr>
              <w:t>töö tulemuslikkust, annab õigeaegset ja asjakohast tagasisidet.</w:t>
            </w:r>
          </w:p>
          <w:p w14:paraId="230B5692" w14:textId="77777777" w:rsidR="002835EC" w:rsidRPr="002835EC" w:rsidRDefault="002835EC" w:rsidP="002835E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835EC">
              <w:rPr>
                <w:rFonts w:ascii="Calibri" w:hAnsi="Calibri"/>
                <w:sz w:val="22"/>
                <w:szCs w:val="22"/>
              </w:rPr>
              <w:t>Määratleb töötajate arenguvajaduse ja loob võimalused töötajate enesetäiendamiseks.</w:t>
            </w:r>
          </w:p>
          <w:p w14:paraId="0504D9C9" w14:textId="77777777" w:rsidR="002835EC" w:rsidRPr="002835EC" w:rsidRDefault="002835EC" w:rsidP="002835E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835EC">
              <w:rPr>
                <w:rFonts w:ascii="Calibri" w:hAnsi="Calibri"/>
                <w:sz w:val="22"/>
                <w:szCs w:val="22"/>
              </w:rPr>
              <w:t>Annab edasi oma kutsealaseid oskusi ja teadmisi, koordineerib juhendatavate tööd.</w:t>
            </w:r>
          </w:p>
          <w:p w14:paraId="2623B715" w14:textId="77777777" w:rsidR="002835EC" w:rsidRPr="002835EC" w:rsidRDefault="002835EC" w:rsidP="002835E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835EC">
              <w:rPr>
                <w:rFonts w:ascii="Calibri" w:hAnsi="Calibri"/>
                <w:sz w:val="22"/>
                <w:szCs w:val="22"/>
              </w:rPr>
              <w:t>Viib läbi töötajate atesteerimist vastavalt ettevõttes kehtestatud nõuetele.</w:t>
            </w:r>
          </w:p>
          <w:p w14:paraId="2FC85A97" w14:textId="433369E9" w:rsidR="00907479" w:rsidRPr="00907479" w:rsidRDefault="002835EC" w:rsidP="002835EC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2835EC">
              <w:rPr>
                <w:rFonts w:ascii="Calibri" w:hAnsi="Calibri"/>
                <w:sz w:val="22"/>
                <w:szCs w:val="22"/>
              </w:rPr>
              <w:t>Kavandab töötajate juhendamise protsessi, kirjeldades nõutavad kompetentsid ja seades eesmärgid juhendamise protsessile.</w:t>
            </w:r>
          </w:p>
        </w:tc>
      </w:tr>
      <w:tr w:rsidR="00FE5970" w:rsidRPr="00907479" w14:paraId="4432EBEF" w14:textId="77777777" w:rsidTr="004B497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90B2" w14:textId="667FC51D" w:rsidR="00FE5970" w:rsidRPr="00610B6B" w:rsidRDefault="00FE5970" w:rsidP="004B497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Kommentaarid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color w:val="FF0000"/>
              </w:rPr>
              <w:t xml:space="preserve">ohustuslike </w:t>
            </w: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kompetentsi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FF0000"/>
              </w:rPr>
              <w:t>e</w:t>
            </w: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</w:tc>
      </w:tr>
    </w:tbl>
    <w:p w14:paraId="2E44BE00" w14:textId="77777777" w:rsidR="00E22AFE" w:rsidRDefault="00E22AFE" w:rsidP="00E22AFE">
      <w:pPr>
        <w:ind w:left="142"/>
        <w:jc w:val="both"/>
        <w:rPr>
          <w:rFonts w:ascii="Calibri" w:hAnsi="Calibri"/>
          <w:b/>
          <w:color w:val="0070C0"/>
        </w:rPr>
      </w:pPr>
    </w:p>
    <w:p w14:paraId="17CC75B6" w14:textId="09CA6E2B" w:rsidR="00E22AFE" w:rsidRDefault="00E22AFE" w:rsidP="005B4C8E">
      <w:pPr>
        <w:ind w:left="14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color w:val="0070C0"/>
        </w:rPr>
        <w:t>KUTSET LÄBIV</w:t>
      </w:r>
      <w:r w:rsidRPr="00400626">
        <w:rPr>
          <w:rFonts w:ascii="Calibri" w:hAnsi="Calibri"/>
          <w:b/>
          <w:color w:val="0070C0"/>
        </w:rPr>
        <w:t xml:space="preserve"> KOMPETENTS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E22AFE" w:rsidRPr="00CF4019" w14:paraId="26DFD06F" w14:textId="77777777" w:rsidTr="007275DB">
        <w:tc>
          <w:tcPr>
            <w:tcW w:w="8109" w:type="dxa"/>
            <w:tcBorders>
              <w:top w:val="single" w:sz="4" w:space="0" w:color="auto"/>
            </w:tcBorders>
          </w:tcPr>
          <w:p w14:paraId="1BE88F71" w14:textId="271C11DB" w:rsidR="00E22AFE" w:rsidRPr="00CF4019" w:rsidRDefault="00E22AFE" w:rsidP="00E11F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5B52ED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Tarneahelajuht,t ase 7 kutset läbiv kompetents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3D393F4" w14:textId="23A7A7E3" w:rsidR="00E22AFE" w:rsidRPr="00CF4019" w:rsidRDefault="00E22AFE" w:rsidP="00E11F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7275DB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E22AFE" w:rsidRPr="00CF4019" w14:paraId="4DAFF913" w14:textId="77777777" w:rsidTr="00E11FAF">
        <w:tc>
          <w:tcPr>
            <w:tcW w:w="9356" w:type="dxa"/>
            <w:gridSpan w:val="2"/>
          </w:tcPr>
          <w:p w14:paraId="02117924" w14:textId="77777777" w:rsidR="00E22AFE" w:rsidRDefault="00E22AFE" w:rsidP="00E22A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</w:t>
            </w:r>
            <w:r w:rsidRPr="007275DB">
              <w:rPr>
                <w:rFonts w:ascii="Calibri" w:hAnsi="Calibri"/>
                <w:sz w:val="22"/>
                <w:szCs w:val="22"/>
                <w:u w:val="single"/>
              </w:rPr>
              <w:t>gevusnäitajad</w:t>
            </w:r>
          </w:p>
          <w:p w14:paraId="009F34F9" w14:textId="0F9F7060" w:rsidR="00E22AFE" w:rsidRPr="007275DB" w:rsidRDefault="00E22AFE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Mõistab tarneahela tervikprotsesse ja ettevõtte rolli tarneahelas.</w:t>
            </w:r>
          </w:p>
          <w:p w14:paraId="20847BE4" w14:textId="2A245BC4" w:rsidR="00595C1B" w:rsidRPr="007275DB" w:rsidRDefault="00E22AFE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Mõistab turumehhanisme ja nende seost tarneahela protsessidega.</w:t>
            </w:r>
          </w:p>
          <w:p w14:paraId="3B0ECCBE" w14:textId="3F52DC26" w:rsidR="00595C1B" w:rsidRPr="007275DB" w:rsidRDefault="00E22AFE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 xml:space="preserve">Orienteerub avalike suhete juhtimise protsessides ja huvigruppides. </w:t>
            </w:r>
          </w:p>
          <w:p w14:paraId="36046D0D" w14:textId="7469A891" w:rsidR="00E22AFE" w:rsidRPr="00595C1B" w:rsidRDefault="00E22AFE" w:rsidP="007275DB">
            <w:pPr>
              <w:pStyle w:val="ListParagraph"/>
              <w:numPr>
                <w:ilvl w:val="0"/>
                <w:numId w:val="43"/>
              </w:numPr>
            </w:pPr>
            <w:r w:rsidRPr="007275DB">
              <w:rPr>
                <w:rFonts w:asciiTheme="minorHAnsi" w:hAnsiTheme="minorHAnsi" w:cstheme="minorHAnsi"/>
                <w:sz w:val="22"/>
                <w:szCs w:val="22"/>
              </w:rPr>
              <w:t>Arvestab tarneahela riskiteguritega, võtab kasutusele meetmed riskide maandamiseks ja võimalike kahjude ärahoidmiseks või leevendamiseks.</w:t>
            </w:r>
          </w:p>
          <w:p w14:paraId="62D85D51" w14:textId="40B422F3" w:rsidR="00E22AFE" w:rsidRPr="007275DB" w:rsidRDefault="00595C1B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T</w:t>
            </w:r>
            <w:r w:rsidR="00E22AFE" w:rsidRPr="007275DB">
              <w:rPr>
                <w:rFonts w:ascii="Calibri" w:hAnsi="Calibri"/>
                <w:sz w:val="22"/>
                <w:szCs w:val="22"/>
              </w:rPr>
              <w:t>äiendab oma teadmisi digitaalsetest tehnoloogiatest, arendab süsteemselt ja regulaarselt oma digioskusi ning toetab ja juhendab vajadusel alluvaid</w:t>
            </w:r>
            <w:r w:rsidRPr="007275DB">
              <w:rPr>
                <w:rFonts w:ascii="Calibri" w:hAnsi="Calibri"/>
                <w:sz w:val="22"/>
                <w:szCs w:val="22"/>
              </w:rPr>
              <w:t>.</w:t>
            </w:r>
          </w:p>
          <w:p w14:paraId="2180E536" w14:textId="5BB0B074" w:rsidR="00E22AFE" w:rsidRPr="007275DB" w:rsidRDefault="00595C1B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K</w:t>
            </w:r>
            <w:r w:rsidR="00E22AFE" w:rsidRPr="007275DB">
              <w:rPr>
                <w:rFonts w:ascii="Calibri" w:hAnsi="Calibri"/>
                <w:sz w:val="22"/>
                <w:szCs w:val="22"/>
              </w:rPr>
              <w:t>asutab tööalaselt  vastavalt vajadus</w:t>
            </w:r>
            <w:r w:rsidR="00EC3688">
              <w:rPr>
                <w:rFonts w:ascii="Calibri" w:hAnsi="Calibri"/>
                <w:sz w:val="22"/>
                <w:szCs w:val="22"/>
              </w:rPr>
              <w:t>el</w:t>
            </w:r>
            <w:r w:rsidR="00E22AFE" w:rsidRPr="007275DB">
              <w:rPr>
                <w:rFonts w:ascii="Calibri" w:hAnsi="Calibri"/>
                <w:sz w:val="22"/>
                <w:szCs w:val="22"/>
              </w:rPr>
              <w:t xml:space="preserve"> erinevaid majandus- ja logistikatarkvarasid (ERP; TMS; WMS, IMS, SMS) ning e-hanke tarkvarasid</w:t>
            </w:r>
            <w:r w:rsidRPr="007275DB">
              <w:rPr>
                <w:rFonts w:ascii="Calibri" w:hAnsi="Calibri"/>
                <w:sz w:val="22"/>
                <w:szCs w:val="22"/>
              </w:rPr>
              <w:t>.</w:t>
            </w:r>
          </w:p>
          <w:p w14:paraId="68E61AF6" w14:textId="36CEB431" w:rsidR="00E22AFE" w:rsidRPr="007275DB" w:rsidRDefault="00595C1B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K</w:t>
            </w:r>
            <w:r w:rsidR="00E22AFE" w:rsidRPr="007275DB">
              <w:rPr>
                <w:rFonts w:ascii="Calibri" w:hAnsi="Calibri"/>
                <w:sz w:val="22"/>
                <w:szCs w:val="22"/>
              </w:rPr>
              <w:t>asutab andmete kogumiseks, töötlemiseks, analüüsimiseks, tulemuste saamiseks ja otsustamiseks kõrgtasemel tabelarvustustarkvara  olles suuteline töötama suurte andmekogumitega</w:t>
            </w:r>
            <w:r w:rsidRPr="007275DB">
              <w:rPr>
                <w:rFonts w:ascii="Calibri" w:hAnsi="Calibri"/>
                <w:sz w:val="22"/>
                <w:szCs w:val="22"/>
              </w:rPr>
              <w:t>.</w:t>
            </w:r>
          </w:p>
          <w:p w14:paraId="5EA5411B" w14:textId="66BF02C1" w:rsidR="00E22AFE" w:rsidRPr="007275DB" w:rsidRDefault="00595C1B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K</w:t>
            </w:r>
            <w:r w:rsidR="00E22AFE" w:rsidRPr="007275DB">
              <w:rPr>
                <w:rFonts w:ascii="Calibri" w:hAnsi="Calibri"/>
                <w:sz w:val="22"/>
                <w:szCs w:val="22"/>
              </w:rPr>
              <w:t>asutab ärianalüütika ja analüüsitulemuste visualiseerimise ja esitamise töövahendeid ning põhjendab loogiliselt ja kostruktiivselt analüüsi tulemuste järelmeid ning vastu võetavaid otsuseid</w:t>
            </w:r>
            <w:r w:rsidRPr="007275DB">
              <w:rPr>
                <w:rFonts w:ascii="Calibri" w:hAnsi="Calibri"/>
                <w:sz w:val="22"/>
                <w:szCs w:val="22"/>
              </w:rPr>
              <w:t>.</w:t>
            </w:r>
          </w:p>
          <w:p w14:paraId="04BF9EAD" w14:textId="6BE9D70C" w:rsidR="00E22AFE" w:rsidRPr="007275DB" w:rsidRDefault="00595C1B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K</w:t>
            </w:r>
            <w:r w:rsidR="00E22AFE" w:rsidRPr="007275DB">
              <w:rPr>
                <w:rFonts w:ascii="Calibri" w:hAnsi="Calibri"/>
                <w:sz w:val="22"/>
                <w:szCs w:val="22"/>
              </w:rPr>
              <w:t>oostab vajadusel tööalaselt vajalikke ettevõttesiseselt ja ettevõtete koostöös kasutatavaid dokumente ja dokumendipõhjasid (protsessiskeemid, tööjuhendid, päringud, pakkumused, hanke- ja ostulepingud, teenuste ostmise lepingud jms) kasutades parimaid praktikaid ja erialast terminoloogiat</w:t>
            </w:r>
            <w:r w:rsidRPr="007275DB">
              <w:rPr>
                <w:rFonts w:ascii="Calibri" w:hAnsi="Calibri"/>
                <w:sz w:val="22"/>
                <w:szCs w:val="22"/>
              </w:rPr>
              <w:t>.</w:t>
            </w:r>
          </w:p>
          <w:p w14:paraId="359211AB" w14:textId="2ECAAE2D" w:rsidR="00595C1B" w:rsidRPr="007275DB" w:rsidRDefault="00595C1B" w:rsidP="007275DB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="Calibri" w:hAnsi="Calibri"/>
                <w:sz w:val="22"/>
                <w:szCs w:val="22"/>
              </w:rPr>
              <w:t>K</w:t>
            </w:r>
            <w:r w:rsidR="00E22AFE" w:rsidRPr="007275DB">
              <w:rPr>
                <w:rFonts w:ascii="Calibri" w:hAnsi="Calibri"/>
                <w:sz w:val="22"/>
                <w:szCs w:val="22"/>
              </w:rPr>
              <w:t>asutab IKT rakendusi digitaalseks asjaajamiseks, protsesside arendamiseks ja automatiseerimiseks ning võrgustike loomiseks järgides andmekaitse nõudeid</w:t>
            </w:r>
            <w:r w:rsidRPr="007275DB">
              <w:rPr>
                <w:rFonts w:ascii="Calibri" w:hAnsi="Calibri"/>
                <w:sz w:val="22"/>
                <w:szCs w:val="22"/>
              </w:rPr>
              <w:t>.</w:t>
            </w:r>
          </w:p>
          <w:p w14:paraId="026DE9D3" w14:textId="3DEC1866" w:rsidR="00E22AFE" w:rsidRPr="00580845" w:rsidRDefault="00595C1B" w:rsidP="007275DB">
            <w:pPr>
              <w:ind w:left="360"/>
            </w:pPr>
            <w:r w:rsidRPr="007275DB">
              <w:rPr>
                <w:rFonts w:ascii="Calibri" w:hAnsi="Calibri"/>
                <w:sz w:val="22"/>
                <w:szCs w:val="22"/>
              </w:rPr>
              <w:t>11. K</w:t>
            </w:r>
            <w:r w:rsidR="00E22AFE" w:rsidRPr="007275DB">
              <w:rPr>
                <w:rFonts w:ascii="Calibri" w:hAnsi="Calibri"/>
                <w:sz w:val="22"/>
                <w:szCs w:val="22"/>
              </w:rPr>
              <w:t>asutab e-kaubanduse ja e-hanke lahendusi tarneahela protsesside optimeerimisel</w:t>
            </w:r>
            <w:r w:rsidR="00E22AFE">
              <w:t>.</w:t>
            </w:r>
          </w:p>
        </w:tc>
      </w:tr>
      <w:tr w:rsidR="007275DB" w:rsidRPr="00CF4019" w14:paraId="26F9B4EB" w14:textId="77777777" w:rsidTr="00E11FAF">
        <w:tc>
          <w:tcPr>
            <w:tcW w:w="9356" w:type="dxa"/>
            <w:gridSpan w:val="2"/>
          </w:tcPr>
          <w:p w14:paraId="1E470E3B" w14:textId="70F6B0BD" w:rsidR="007275DB" w:rsidRPr="007275DB" w:rsidRDefault="007275DB" w:rsidP="00E22AFE">
            <w:pPr>
              <w:rPr>
                <w:rFonts w:ascii="Calibri" w:hAnsi="Calibri"/>
                <w:sz w:val="22"/>
                <w:szCs w:val="22"/>
              </w:rPr>
            </w:pP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Kommentaarid </w:t>
            </w: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kutset läbiva kompetentsi</w:t>
            </w: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kohta:</w:t>
            </w:r>
          </w:p>
        </w:tc>
      </w:tr>
    </w:tbl>
    <w:p w14:paraId="720262AA" w14:textId="77777777" w:rsidR="00E22AFE" w:rsidRPr="008257B3" w:rsidRDefault="00E22AFE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5E6933E5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6EBE1805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B0A7BD5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2B002FF5" w14:textId="77777777" w:rsidR="00E240DA" w:rsidRPr="00E240DA" w:rsidRDefault="00E240DA" w:rsidP="00E240D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40DA">
              <w:rPr>
                <w:rFonts w:ascii="Calibri" w:hAnsi="Calibri"/>
                <w:sz w:val="22"/>
                <w:szCs w:val="22"/>
              </w:rPr>
              <w:t xml:space="preserve">Cristian Kalve, Sonepar Eesti AS </w:t>
            </w:r>
          </w:p>
          <w:p w14:paraId="413C81D3" w14:textId="77777777" w:rsidR="00E240DA" w:rsidRPr="00E240DA" w:rsidRDefault="00E240DA" w:rsidP="00E240D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40DA">
              <w:rPr>
                <w:rFonts w:ascii="Calibri" w:hAnsi="Calibri"/>
                <w:sz w:val="22"/>
                <w:szCs w:val="22"/>
              </w:rPr>
              <w:t>Tiia Karu, Pagaripoisid OÜ</w:t>
            </w:r>
          </w:p>
          <w:p w14:paraId="494D61DB" w14:textId="77777777" w:rsidR="00E240DA" w:rsidRDefault="00E240DA" w:rsidP="00E240D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40DA">
              <w:rPr>
                <w:rFonts w:ascii="Calibri" w:hAnsi="Calibri"/>
                <w:sz w:val="22"/>
                <w:szCs w:val="22"/>
              </w:rPr>
              <w:t>Janek Popell, EEK Mainor</w:t>
            </w:r>
          </w:p>
          <w:p w14:paraId="1A479C74" w14:textId="12B70BBF" w:rsidR="00E240DA" w:rsidRPr="00E240DA" w:rsidRDefault="00E240DA" w:rsidP="00E240DA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Eduard Ševtšenko, Tallinna Tehnikakõrgkool</w:t>
            </w:r>
          </w:p>
          <w:p w14:paraId="38AFDF1B" w14:textId="77777777" w:rsidR="00E240DA" w:rsidRPr="00E240DA" w:rsidRDefault="00E240DA" w:rsidP="00E240D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40DA">
              <w:rPr>
                <w:rFonts w:ascii="Calibri" w:hAnsi="Calibri"/>
                <w:sz w:val="22"/>
                <w:szCs w:val="22"/>
              </w:rPr>
              <w:t>Peep Tomingas, Eesti Tarneahelajuhtimise Ühing PROLOG</w:t>
            </w:r>
          </w:p>
          <w:p w14:paraId="12EB2229" w14:textId="4E0EF2C3" w:rsidR="001E29DD" w:rsidRPr="00331584" w:rsidRDefault="00E240DA" w:rsidP="00E240D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40DA">
              <w:rPr>
                <w:rFonts w:ascii="Calibri" w:hAnsi="Calibri"/>
                <w:sz w:val="22"/>
                <w:szCs w:val="22"/>
              </w:rPr>
              <w:t>Ain Tulvi, Seilecs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2C3A6CED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49F912A0" w:rsidR="001E29DD" w:rsidRPr="00331584" w:rsidRDefault="00E240DA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Transpordi ja logistika </w:t>
            </w:r>
            <w:r w:rsidR="00725E01">
              <w:rPr>
                <w:rFonts w:ascii="Calibri" w:hAnsi="Calibri"/>
                <w:sz w:val="22"/>
                <w:szCs w:val="22"/>
              </w:rPr>
              <w:t>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0DBC539A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08B0158B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725E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1D5B8642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530C84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530C84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5D2E2237" w:rsidR="00E240DA" w:rsidRPr="00725E01" w:rsidRDefault="00E240DA" w:rsidP="00E240D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9208E">
              <w:rPr>
                <w:rFonts w:ascii="Calibri" w:hAnsi="Calibri"/>
                <w:sz w:val="22"/>
                <w:szCs w:val="22"/>
              </w:rPr>
              <w:t>1324 Juhid tarne, transpordi, laonduse ja turustamise alal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lastRenderedPageBreak/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530C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86B2BA2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595C1B" w:rsidRPr="00595C1B">
              <w:rPr>
                <w:rFonts w:ascii="Calibri" w:hAnsi="Calibri"/>
                <w:sz w:val="22"/>
                <w:szCs w:val="22"/>
              </w:rPr>
              <w:t>Supply Chain Manager, level 7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12C0B05E" w:rsidR="004A79CF" w:rsidRPr="007275DB" w:rsidRDefault="00E240DA" w:rsidP="00E240DA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551CF3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Pr="004C529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</w:tc>
      </w:tr>
      <w:tr w:rsidR="007275DB" w:rsidRPr="00DD5358" w14:paraId="6C233274" w14:textId="77777777" w:rsidTr="00520BDC">
        <w:tc>
          <w:tcPr>
            <w:tcW w:w="9503" w:type="dxa"/>
            <w:gridSpan w:val="2"/>
            <w:shd w:val="clear" w:color="auto" w:fill="FFFFFF"/>
          </w:tcPr>
          <w:p w14:paraId="3A1253BC" w14:textId="449C2CA2" w:rsidR="007275DB" w:rsidRPr="007275DB" w:rsidRDefault="007275DB" w:rsidP="00E24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75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 C-osa kohta: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725E0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6D1E" w14:textId="77777777" w:rsidR="001B79B7" w:rsidRDefault="001B79B7" w:rsidP="009451C8">
      <w:r>
        <w:separator/>
      </w:r>
    </w:p>
  </w:endnote>
  <w:endnote w:type="continuationSeparator" w:id="0">
    <w:p w14:paraId="08BB65C1" w14:textId="77777777" w:rsidR="001B79B7" w:rsidRDefault="001B79B7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2945ED">
      <w:rPr>
        <w:rFonts w:ascii="Calibri" w:hAnsi="Calibri" w:cs="Calibri"/>
        <w:noProof/>
        <w:sz w:val="20"/>
        <w:szCs w:val="20"/>
      </w:rPr>
      <w:t>8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EE60" w14:textId="77777777" w:rsidR="001B79B7" w:rsidRDefault="001B79B7" w:rsidP="009451C8">
      <w:r>
        <w:separator/>
      </w:r>
    </w:p>
  </w:footnote>
  <w:footnote w:type="continuationSeparator" w:id="0">
    <w:p w14:paraId="7F2A139A" w14:textId="77777777" w:rsidR="001B79B7" w:rsidRDefault="001B79B7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val="en-US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9DF"/>
    <w:multiLevelType w:val="hybridMultilevel"/>
    <w:tmpl w:val="45A2A7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345"/>
    <w:multiLevelType w:val="hybridMultilevel"/>
    <w:tmpl w:val="DDDCC0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F3CCC"/>
    <w:multiLevelType w:val="hybridMultilevel"/>
    <w:tmpl w:val="7B6A2F16"/>
    <w:lvl w:ilvl="0" w:tplc="FFFFFFFF">
      <w:start w:val="1"/>
      <w:numFmt w:val="decimal"/>
      <w:lvlText w:val="%1."/>
      <w:lvlJc w:val="left"/>
      <w:pPr>
        <w:ind w:left="522" w:hanging="360"/>
      </w:pPr>
    </w:lvl>
    <w:lvl w:ilvl="1" w:tplc="FFFFFFFF" w:tentative="1">
      <w:start w:val="1"/>
      <w:numFmt w:val="lowerLetter"/>
      <w:lvlText w:val="%2."/>
      <w:lvlJc w:val="left"/>
      <w:pPr>
        <w:ind w:left="1242" w:hanging="360"/>
      </w:pPr>
    </w:lvl>
    <w:lvl w:ilvl="2" w:tplc="FFFFFFFF" w:tentative="1">
      <w:start w:val="1"/>
      <w:numFmt w:val="lowerRoman"/>
      <w:lvlText w:val="%3."/>
      <w:lvlJc w:val="right"/>
      <w:pPr>
        <w:ind w:left="1962" w:hanging="180"/>
      </w:pPr>
    </w:lvl>
    <w:lvl w:ilvl="3" w:tplc="FFFFFFFF" w:tentative="1">
      <w:start w:val="1"/>
      <w:numFmt w:val="decimal"/>
      <w:lvlText w:val="%4."/>
      <w:lvlJc w:val="left"/>
      <w:pPr>
        <w:ind w:left="2682" w:hanging="360"/>
      </w:pPr>
    </w:lvl>
    <w:lvl w:ilvl="4" w:tplc="FFFFFFFF" w:tentative="1">
      <w:start w:val="1"/>
      <w:numFmt w:val="lowerLetter"/>
      <w:lvlText w:val="%5."/>
      <w:lvlJc w:val="left"/>
      <w:pPr>
        <w:ind w:left="3402" w:hanging="360"/>
      </w:pPr>
    </w:lvl>
    <w:lvl w:ilvl="5" w:tplc="FFFFFFFF" w:tentative="1">
      <w:start w:val="1"/>
      <w:numFmt w:val="lowerRoman"/>
      <w:lvlText w:val="%6."/>
      <w:lvlJc w:val="right"/>
      <w:pPr>
        <w:ind w:left="4122" w:hanging="180"/>
      </w:pPr>
    </w:lvl>
    <w:lvl w:ilvl="6" w:tplc="FFFFFFFF" w:tentative="1">
      <w:start w:val="1"/>
      <w:numFmt w:val="decimal"/>
      <w:lvlText w:val="%7."/>
      <w:lvlJc w:val="left"/>
      <w:pPr>
        <w:ind w:left="4842" w:hanging="360"/>
      </w:pPr>
    </w:lvl>
    <w:lvl w:ilvl="7" w:tplc="FFFFFFFF" w:tentative="1">
      <w:start w:val="1"/>
      <w:numFmt w:val="lowerLetter"/>
      <w:lvlText w:val="%8."/>
      <w:lvlJc w:val="left"/>
      <w:pPr>
        <w:ind w:left="5562" w:hanging="360"/>
      </w:pPr>
    </w:lvl>
    <w:lvl w:ilvl="8" w:tplc="FFFFFFFF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87668"/>
    <w:multiLevelType w:val="hybridMultilevel"/>
    <w:tmpl w:val="7B6A2F16"/>
    <w:lvl w:ilvl="0" w:tplc="FFFFFFFF">
      <w:start w:val="1"/>
      <w:numFmt w:val="decimal"/>
      <w:lvlText w:val="%1."/>
      <w:lvlJc w:val="left"/>
      <w:pPr>
        <w:ind w:left="522" w:hanging="360"/>
      </w:pPr>
    </w:lvl>
    <w:lvl w:ilvl="1" w:tplc="FFFFFFFF" w:tentative="1">
      <w:start w:val="1"/>
      <w:numFmt w:val="lowerLetter"/>
      <w:lvlText w:val="%2."/>
      <w:lvlJc w:val="left"/>
      <w:pPr>
        <w:ind w:left="1242" w:hanging="360"/>
      </w:pPr>
    </w:lvl>
    <w:lvl w:ilvl="2" w:tplc="FFFFFFFF" w:tentative="1">
      <w:start w:val="1"/>
      <w:numFmt w:val="lowerRoman"/>
      <w:lvlText w:val="%3."/>
      <w:lvlJc w:val="right"/>
      <w:pPr>
        <w:ind w:left="1962" w:hanging="180"/>
      </w:pPr>
    </w:lvl>
    <w:lvl w:ilvl="3" w:tplc="FFFFFFFF" w:tentative="1">
      <w:start w:val="1"/>
      <w:numFmt w:val="decimal"/>
      <w:lvlText w:val="%4."/>
      <w:lvlJc w:val="left"/>
      <w:pPr>
        <w:ind w:left="2682" w:hanging="360"/>
      </w:pPr>
    </w:lvl>
    <w:lvl w:ilvl="4" w:tplc="FFFFFFFF" w:tentative="1">
      <w:start w:val="1"/>
      <w:numFmt w:val="lowerLetter"/>
      <w:lvlText w:val="%5."/>
      <w:lvlJc w:val="left"/>
      <w:pPr>
        <w:ind w:left="3402" w:hanging="360"/>
      </w:pPr>
    </w:lvl>
    <w:lvl w:ilvl="5" w:tplc="FFFFFFFF" w:tentative="1">
      <w:start w:val="1"/>
      <w:numFmt w:val="lowerRoman"/>
      <w:lvlText w:val="%6."/>
      <w:lvlJc w:val="right"/>
      <w:pPr>
        <w:ind w:left="4122" w:hanging="180"/>
      </w:pPr>
    </w:lvl>
    <w:lvl w:ilvl="6" w:tplc="FFFFFFFF" w:tentative="1">
      <w:start w:val="1"/>
      <w:numFmt w:val="decimal"/>
      <w:lvlText w:val="%7."/>
      <w:lvlJc w:val="left"/>
      <w:pPr>
        <w:ind w:left="4842" w:hanging="360"/>
      </w:pPr>
    </w:lvl>
    <w:lvl w:ilvl="7" w:tplc="FFFFFFFF" w:tentative="1">
      <w:start w:val="1"/>
      <w:numFmt w:val="lowerLetter"/>
      <w:lvlText w:val="%8."/>
      <w:lvlJc w:val="left"/>
      <w:pPr>
        <w:ind w:left="5562" w:hanging="360"/>
      </w:pPr>
    </w:lvl>
    <w:lvl w:ilvl="8" w:tplc="FFFFFFFF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6" w15:restartNumberingAfterBreak="0">
    <w:nsid w:val="29D32F77"/>
    <w:multiLevelType w:val="hybridMultilevel"/>
    <w:tmpl w:val="25720C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2768D"/>
    <w:multiLevelType w:val="hybridMultilevel"/>
    <w:tmpl w:val="869A43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1569E"/>
    <w:multiLevelType w:val="hybridMultilevel"/>
    <w:tmpl w:val="5E4E73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3AF1"/>
    <w:multiLevelType w:val="hybridMultilevel"/>
    <w:tmpl w:val="BFD876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16047"/>
    <w:multiLevelType w:val="hybridMultilevel"/>
    <w:tmpl w:val="BE2073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E5D19"/>
    <w:multiLevelType w:val="hybridMultilevel"/>
    <w:tmpl w:val="2486A5F0"/>
    <w:lvl w:ilvl="0" w:tplc="6988E7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740D4"/>
    <w:multiLevelType w:val="hybridMultilevel"/>
    <w:tmpl w:val="6D8E5B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25C0EFD"/>
    <w:multiLevelType w:val="hybridMultilevel"/>
    <w:tmpl w:val="8AA2CCA0"/>
    <w:lvl w:ilvl="0" w:tplc="DE68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06A3B"/>
    <w:multiLevelType w:val="hybridMultilevel"/>
    <w:tmpl w:val="BAA4DDFC"/>
    <w:lvl w:ilvl="0" w:tplc="FFFFFFFF">
      <w:start w:val="1"/>
      <w:numFmt w:val="decimal"/>
      <w:lvlText w:val="%1."/>
      <w:lvlJc w:val="left"/>
      <w:pPr>
        <w:ind w:left="522" w:hanging="360"/>
      </w:pPr>
    </w:lvl>
    <w:lvl w:ilvl="1" w:tplc="FFFFFFFF" w:tentative="1">
      <w:start w:val="1"/>
      <w:numFmt w:val="lowerLetter"/>
      <w:lvlText w:val="%2."/>
      <w:lvlJc w:val="left"/>
      <w:pPr>
        <w:ind w:left="1242" w:hanging="360"/>
      </w:pPr>
    </w:lvl>
    <w:lvl w:ilvl="2" w:tplc="FFFFFFFF" w:tentative="1">
      <w:start w:val="1"/>
      <w:numFmt w:val="lowerRoman"/>
      <w:lvlText w:val="%3."/>
      <w:lvlJc w:val="right"/>
      <w:pPr>
        <w:ind w:left="1962" w:hanging="180"/>
      </w:pPr>
    </w:lvl>
    <w:lvl w:ilvl="3" w:tplc="FFFFFFFF" w:tentative="1">
      <w:start w:val="1"/>
      <w:numFmt w:val="decimal"/>
      <w:lvlText w:val="%4."/>
      <w:lvlJc w:val="left"/>
      <w:pPr>
        <w:ind w:left="2682" w:hanging="360"/>
      </w:pPr>
    </w:lvl>
    <w:lvl w:ilvl="4" w:tplc="FFFFFFFF" w:tentative="1">
      <w:start w:val="1"/>
      <w:numFmt w:val="lowerLetter"/>
      <w:lvlText w:val="%5."/>
      <w:lvlJc w:val="left"/>
      <w:pPr>
        <w:ind w:left="3402" w:hanging="360"/>
      </w:pPr>
    </w:lvl>
    <w:lvl w:ilvl="5" w:tplc="FFFFFFFF" w:tentative="1">
      <w:start w:val="1"/>
      <w:numFmt w:val="lowerRoman"/>
      <w:lvlText w:val="%6."/>
      <w:lvlJc w:val="right"/>
      <w:pPr>
        <w:ind w:left="4122" w:hanging="180"/>
      </w:pPr>
    </w:lvl>
    <w:lvl w:ilvl="6" w:tplc="FFFFFFFF" w:tentative="1">
      <w:start w:val="1"/>
      <w:numFmt w:val="decimal"/>
      <w:lvlText w:val="%7."/>
      <w:lvlJc w:val="left"/>
      <w:pPr>
        <w:ind w:left="4842" w:hanging="360"/>
      </w:pPr>
    </w:lvl>
    <w:lvl w:ilvl="7" w:tplc="FFFFFFFF" w:tentative="1">
      <w:start w:val="1"/>
      <w:numFmt w:val="lowerLetter"/>
      <w:lvlText w:val="%8."/>
      <w:lvlJc w:val="left"/>
      <w:pPr>
        <w:ind w:left="5562" w:hanging="360"/>
      </w:pPr>
    </w:lvl>
    <w:lvl w:ilvl="8" w:tplc="FFFFFFFF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2" w15:restartNumberingAfterBreak="0">
    <w:nsid w:val="48104D8E"/>
    <w:multiLevelType w:val="hybridMultilevel"/>
    <w:tmpl w:val="324638BC"/>
    <w:lvl w:ilvl="0" w:tplc="DE68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C038E"/>
    <w:multiLevelType w:val="hybridMultilevel"/>
    <w:tmpl w:val="7B6A2F16"/>
    <w:lvl w:ilvl="0" w:tplc="FFFFFFFF">
      <w:start w:val="1"/>
      <w:numFmt w:val="decimal"/>
      <w:lvlText w:val="%1."/>
      <w:lvlJc w:val="left"/>
      <w:pPr>
        <w:ind w:left="522" w:hanging="360"/>
      </w:pPr>
    </w:lvl>
    <w:lvl w:ilvl="1" w:tplc="FFFFFFFF" w:tentative="1">
      <w:start w:val="1"/>
      <w:numFmt w:val="lowerLetter"/>
      <w:lvlText w:val="%2."/>
      <w:lvlJc w:val="left"/>
      <w:pPr>
        <w:ind w:left="1242" w:hanging="360"/>
      </w:pPr>
    </w:lvl>
    <w:lvl w:ilvl="2" w:tplc="FFFFFFFF" w:tentative="1">
      <w:start w:val="1"/>
      <w:numFmt w:val="lowerRoman"/>
      <w:lvlText w:val="%3."/>
      <w:lvlJc w:val="right"/>
      <w:pPr>
        <w:ind w:left="1962" w:hanging="180"/>
      </w:pPr>
    </w:lvl>
    <w:lvl w:ilvl="3" w:tplc="FFFFFFFF" w:tentative="1">
      <w:start w:val="1"/>
      <w:numFmt w:val="decimal"/>
      <w:lvlText w:val="%4."/>
      <w:lvlJc w:val="left"/>
      <w:pPr>
        <w:ind w:left="2682" w:hanging="360"/>
      </w:pPr>
    </w:lvl>
    <w:lvl w:ilvl="4" w:tplc="FFFFFFFF" w:tentative="1">
      <w:start w:val="1"/>
      <w:numFmt w:val="lowerLetter"/>
      <w:lvlText w:val="%5."/>
      <w:lvlJc w:val="left"/>
      <w:pPr>
        <w:ind w:left="3402" w:hanging="360"/>
      </w:pPr>
    </w:lvl>
    <w:lvl w:ilvl="5" w:tplc="FFFFFFFF" w:tentative="1">
      <w:start w:val="1"/>
      <w:numFmt w:val="lowerRoman"/>
      <w:lvlText w:val="%6."/>
      <w:lvlJc w:val="right"/>
      <w:pPr>
        <w:ind w:left="4122" w:hanging="180"/>
      </w:pPr>
    </w:lvl>
    <w:lvl w:ilvl="6" w:tplc="FFFFFFFF" w:tentative="1">
      <w:start w:val="1"/>
      <w:numFmt w:val="decimal"/>
      <w:lvlText w:val="%7."/>
      <w:lvlJc w:val="left"/>
      <w:pPr>
        <w:ind w:left="4842" w:hanging="360"/>
      </w:pPr>
    </w:lvl>
    <w:lvl w:ilvl="7" w:tplc="FFFFFFFF" w:tentative="1">
      <w:start w:val="1"/>
      <w:numFmt w:val="lowerLetter"/>
      <w:lvlText w:val="%8."/>
      <w:lvlJc w:val="left"/>
      <w:pPr>
        <w:ind w:left="5562" w:hanging="360"/>
      </w:pPr>
    </w:lvl>
    <w:lvl w:ilvl="8" w:tplc="FFFFFFFF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4" w15:restartNumberingAfterBreak="0">
    <w:nsid w:val="4BEC707B"/>
    <w:multiLevelType w:val="hybridMultilevel"/>
    <w:tmpl w:val="7C9864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47B1F"/>
    <w:multiLevelType w:val="hybridMultilevel"/>
    <w:tmpl w:val="E794C796"/>
    <w:lvl w:ilvl="0" w:tplc="49E087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051E7"/>
    <w:multiLevelType w:val="hybridMultilevel"/>
    <w:tmpl w:val="BE10E4E8"/>
    <w:lvl w:ilvl="0" w:tplc="DD547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9129D"/>
    <w:multiLevelType w:val="hybridMultilevel"/>
    <w:tmpl w:val="7B6A2F16"/>
    <w:lvl w:ilvl="0" w:tplc="FFFFFFFF">
      <w:start w:val="1"/>
      <w:numFmt w:val="decimal"/>
      <w:lvlText w:val="%1."/>
      <w:lvlJc w:val="left"/>
      <w:pPr>
        <w:ind w:left="522" w:hanging="360"/>
      </w:pPr>
    </w:lvl>
    <w:lvl w:ilvl="1" w:tplc="FFFFFFFF" w:tentative="1">
      <w:start w:val="1"/>
      <w:numFmt w:val="lowerLetter"/>
      <w:lvlText w:val="%2."/>
      <w:lvlJc w:val="left"/>
      <w:pPr>
        <w:ind w:left="1242" w:hanging="360"/>
      </w:pPr>
    </w:lvl>
    <w:lvl w:ilvl="2" w:tplc="FFFFFFFF" w:tentative="1">
      <w:start w:val="1"/>
      <w:numFmt w:val="lowerRoman"/>
      <w:lvlText w:val="%3."/>
      <w:lvlJc w:val="right"/>
      <w:pPr>
        <w:ind w:left="1962" w:hanging="180"/>
      </w:pPr>
    </w:lvl>
    <w:lvl w:ilvl="3" w:tplc="FFFFFFFF" w:tentative="1">
      <w:start w:val="1"/>
      <w:numFmt w:val="decimal"/>
      <w:lvlText w:val="%4."/>
      <w:lvlJc w:val="left"/>
      <w:pPr>
        <w:ind w:left="2682" w:hanging="360"/>
      </w:pPr>
    </w:lvl>
    <w:lvl w:ilvl="4" w:tplc="FFFFFFFF" w:tentative="1">
      <w:start w:val="1"/>
      <w:numFmt w:val="lowerLetter"/>
      <w:lvlText w:val="%5."/>
      <w:lvlJc w:val="left"/>
      <w:pPr>
        <w:ind w:left="3402" w:hanging="360"/>
      </w:pPr>
    </w:lvl>
    <w:lvl w:ilvl="5" w:tplc="FFFFFFFF" w:tentative="1">
      <w:start w:val="1"/>
      <w:numFmt w:val="lowerRoman"/>
      <w:lvlText w:val="%6."/>
      <w:lvlJc w:val="right"/>
      <w:pPr>
        <w:ind w:left="4122" w:hanging="180"/>
      </w:pPr>
    </w:lvl>
    <w:lvl w:ilvl="6" w:tplc="FFFFFFFF" w:tentative="1">
      <w:start w:val="1"/>
      <w:numFmt w:val="decimal"/>
      <w:lvlText w:val="%7."/>
      <w:lvlJc w:val="left"/>
      <w:pPr>
        <w:ind w:left="4842" w:hanging="360"/>
      </w:pPr>
    </w:lvl>
    <w:lvl w:ilvl="7" w:tplc="FFFFFFFF" w:tentative="1">
      <w:start w:val="1"/>
      <w:numFmt w:val="lowerLetter"/>
      <w:lvlText w:val="%8."/>
      <w:lvlJc w:val="left"/>
      <w:pPr>
        <w:ind w:left="5562" w:hanging="360"/>
      </w:pPr>
    </w:lvl>
    <w:lvl w:ilvl="8" w:tplc="FFFFFFFF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9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F0979"/>
    <w:multiLevelType w:val="hybridMultilevel"/>
    <w:tmpl w:val="2486A5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33138"/>
    <w:multiLevelType w:val="hybridMultilevel"/>
    <w:tmpl w:val="E57085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AC31C0"/>
    <w:multiLevelType w:val="hybridMultilevel"/>
    <w:tmpl w:val="BAA4DDFC"/>
    <w:lvl w:ilvl="0" w:tplc="0425000F">
      <w:start w:val="1"/>
      <w:numFmt w:val="decimal"/>
      <w:lvlText w:val="%1."/>
      <w:lvlJc w:val="left"/>
      <w:pPr>
        <w:ind w:left="522" w:hanging="360"/>
      </w:p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9" w15:restartNumberingAfterBreak="0">
    <w:nsid w:val="7D587AA1"/>
    <w:multiLevelType w:val="hybridMultilevel"/>
    <w:tmpl w:val="132CDFA2"/>
    <w:lvl w:ilvl="0" w:tplc="DD547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973542">
    <w:abstractNumId w:val="11"/>
  </w:num>
  <w:num w:numId="2" w16cid:durableId="541015831">
    <w:abstractNumId w:val="13"/>
  </w:num>
  <w:num w:numId="3" w16cid:durableId="790443233">
    <w:abstractNumId w:val="12"/>
  </w:num>
  <w:num w:numId="4" w16cid:durableId="479732515">
    <w:abstractNumId w:val="45"/>
  </w:num>
  <w:num w:numId="5" w16cid:durableId="414594377">
    <w:abstractNumId w:val="30"/>
  </w:num>
  <w:num w:numId="6" w16cid:durableId="390615024">
    <w:abstractNumId w:val="42"/>
  </w:num>
  <w:num w:numId="7" w16cid:durableId="595747997">
    <w:abstractNumId w:val="35"/>
  </w:num>
  <w:num w:numId="8" w16cid:durableId="1476340237">
    <w:abstractNumId w:val="46"/>
  </w:num>
  <w:num w:numId="9" w16cid:durableId="109210146">
    <w:abstractNumId w:val="23"/>
  </w:num>
  <w:num w:numId="10" w16cid:durableId="1554392618">
    <w:abstractNumId w:val="6"/>
  </w:num>
  <w:num w:numId="11" w16cid:durableId="2127305834">
    <w:abstractNumId w:val="4"/>
  </w:num>
  <w:num w:numId="12" w16cid:durableId="18279398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61944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8849272">
    <w:abstractNumId w:val="7"/>
  </w:num>
  <w:num w:numId="15" w16cid:durableId="624195803">
    <w:abstractNumId w:val="22"/>
  </w:num>
  <w:num w:numId="16" w16cid:durableId="1941453059">
    <w:abstractNumId w:val="9"/>
  </w:num>
  <w:num w:numId="17" w16cid:durableId="1975140108">
    <w:abstractNumId w:val="26"/>
  </w:num>
  <w:num w:numId="18" w16cid:durableId="1614900196">
    <w:abstractNumId w:val="28"/>
  </w:num>
  <w:num w:numId="19" w16cid:durableId="699204702">
    <w:abstractNumId w:val="14"/>
  </w:num>
  <w:num w:numId="20" w16cid:durableId="1983844466">
    <w:abstractNumId w:val="29"/>
  </w:num>
  <w:num w:numId="21" w16cid:durableId="1376850758">
    <w:abstractNumId w:val="1"/>
  </w:num>
  <w:num w:numId="22" w16cid:durableId="1641111839">
    <w:abstractNumId w:val="8"/>
  </w:num>
  <w:num w:numId="23" w16cid:durableId="1708603568">
    <w:abstractNumId w:val="40"/>
  </w:num>
  <w:num w:numId="24" w16cid:durableId="1330792875">
    <w:abstractNumId w:val="39"/>
  </w:num>
  <w:num w:numId="25" w16cid:durableId="156311712">
    <w:abstractNumId w:val="24"/>
  </w:num>
  <w:num w:numId="26" w16cid:durableId="1501968518">
    <w:abstractNumId w:val="5"/>
  </w:num>
  <w:num w:numId="27" w16cid:durableId="1438866936">
    <w:abstractNumId w:val="50"/>
  </w:num>
  <w:num w:numId="28" w16cid:durableId="511837609">
    <w:abstractNumId w:val="18"/>
  </w:num>
  <w:num w:numId="29" w16cid:durableId="1018433406">
    <w:abstractNumId w:val="19"/>
  </w:num>
  <w:num w:numId="30" w16cid:durableId="247692102">
    <w:abstractNumId w:val="20"/>
  </w:num>
  <w:num w:numId="31" w16cid:durableId="264580122">
    <w:abstractNumId w:val="17"/>
  </w:num>
  <w:num w:numId="32" w16cid:durableId="1956212103">
    <w:abstractNumId w:val="48"/>
  </w:num>
  <w:num w:numId="33" w16cid:durableId="1561675785">
    <w:abstractNumId w:val="10"/>
  </w:num>
  <w:num w:numId="34" w16cid:durableId="193612718">
    <w:abstractNumId w:val="33"/>
  </w:num>
  <w:num w:numId="35" w16cid:durableId="1018309811">
    <w:abstractNumId w:val="38"/>
  </w:num>
  <w:num w:numId="36" w16cid:durableId="484929503">
    <w:abstractNumId w:val="15"/>
  </w:num>
  <w:num w:numId="37" w16cid:durableId="443423550">
    <w:abstractNumId w:val="2"/>
  </w:num>
  <w:num w:numId="38" w16cid:durableId="851383758">
    <w:abstractNumId w:val="16"/>
  </w:num>
  <w:num w:numId="39" w16cid:durableId="1182860510">
    <w:abstractNumId w:val="44"/>
  </w:num>
  <w:num w:numId="40" w16cid:durableId="1383942650">
    <w:abstractNumId w:val="21"/>
  </w:num>
  <w:num w:numId="41" w16cid:durableId="690684025">
    <w:abstractNumId w:val="41"/>
  </w:num>
  <w:num w:numId="42" w16cid:durableId="591012952">
    <w:abstractNumId w:val="3"/>
  </w:num>
  <w:num w:numId="43" w16cid:durableId="2041659163">
    <w:abstractNumId w:val="25"/>
  </w:num>
  <w:num w:numId="44" w16cid:durableId="1702825887">
    <w:abstractNumId w:val="49"/>
  </w:num>
  <w:num w:numId="45" w16cid:durableId="134035148">
    <w:abstractNumId w:val="37"/>
  </w:num>
  <w:num w:numId="46" w16cid:durableId="738552388">
    <w:abstractNumId w:val="0"/>
  </w:num>
  <w:num w:numId="47" w16cid:durableId="364793073">
    <w:abstractNumId w:val="32"/>
  </w:num>
  <w:num w:numId="48" w16cid:durableId="672338342">
    <w:abstractNumId w:val="27"/>
  </w:num>
  <w:num w:numId="49" w16cid:durableId="619803904">
    <w:abstractNumId w:val="36"/>
  </w:num>
  <w:num w:numId="50" w16cid:durableId="1560095906">
    <w:abstractNumId w:val="34"/>
  </w:num>
  <w:num w:numId="51" w16cid:durableId="525296075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6A8B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1A6D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60A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B79B7"/>
    <w:rsid w:val="001C079F"/>
    <w:rsid w:val="001C0E4E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005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50B3"/>
    <w:rsid w:val="00276940"/>
    <w:rsid w:val="002769AE"/>
    <w:rsid w:val="00281521"/>
    <w:rsid w:val="00282E59"/>
    <w:rsid w:val="002835EC"/>
    <w:rsid w:val="00284120"/>
    <w:rsid w:val="00284D63"/>
    <w:rsid w:val="002864F4"/>
    <w:rsid w:val="00286888"/>
    <w:rsid w:val="002941D9"/>
    <w:rsid w:val="00294235"/>
    <w:rsid w:val="002945ED"/>
    <w:rsid w:val="0029538D"/>
    <w:rsid w:val="002969CD"/>
    <w:rsid w:val="00297F0E"/>
    <w:rsid w:val="002A1CFB"/>
    <w:rsid w:val="002A2A31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7C8D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23F"/>
    <w:rsid w:val="00363C64"/>
    <w:rsid w:val="00365DBE"/>
    <w:rsid w:val="00366D47"/>
    <w:rsid w:val="0037016F"/>
    <w:rsid w:val="00370F58"/>
    <w:rsid w:val="0037233C"/>
    <w:rsid w:val="003737E2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1D37"/>
    <w:rsid w:val="00392A07"/>
    <w:rsid w:val="003972FA"/>
    <w:rsid w:val="00397DA5"/>
    <w:rsid w:val="003A266E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3AB0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3E96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0DB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0C8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845"/>
    <w:rsid w:val="00580914"/>
    <w:rsid w:val="0058181A"/>
    <w:rsid w:val="005957CC"/>
    <w:rsid w:val="00595C1B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B52ED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3D3B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121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1E16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A5AD6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037A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0E3"/>
    <w:rsid w:val="00711BCD"/>
    <w:rsid w:val="00712AB6"/>
    <w:rsid w:val="007136B0"/>
    <w:rsid w:val="0071496D"/>
    <w:rsid w:val="00715F84"/>
    <w:rsid w:val="00716A8C"/>
    <w:rsid w:val="0072142F"/>
    <w:rsid w:val="007229D1"/>
    <w:rsid w:val="00722E31"/>
    <w:rsid w:val="00724CB5"/>
    <w:rsid w:val="007253BD"/>
    <w:rsid w:val="00725E01"/>
    <w:rsid w:val="00726EA1"/>
    <w:rsid w:val="007275DB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5284"/>
    <w:rsid w:val="007963A9"/>
    <w:rsid w:val="007A2A78"/>
    <w:rsid w:val="007B0DD4"/>
    <w:rsid w:val="007B157E"/>
    <w:rsid w:val="007B2097"/>
    <w:rsid w:val="007B222A"/>
    <w:rsid w:val="007B2417"/>
    <w:rsid w:val="007B60A6"/>
    <w:rsid w:val="007B6BEA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54E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1B3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1100"/>
    <w:rsid w:val="00872A9A"/>
    <w:rsid w:val="00872B2A"/>
    <w:rsid w:val="008749A5"/>
    <w:rsid w:val="00874B70"/>
    <w:rsid w:val="00874EAD"/>
    <w:rsid w:val="00881BF9"/>
    <w:rsid w:val="00883864"/>
    <w:rsid w:val="00887FCF"/>
    <w:rsid w:val="0089097F"/>
    <w:rsid w:val="008929A1"/>
    <w:rsid w:val="0089684B"/>
    <w:rsid w:val="00896F90"/>
    <w:rsid w:val="008A13D0"/>
    <w:rsid w:val="008A1E4D"/>
    <w:rsid w:val="008A2938"/>
    <w:rsid w:val="008A43DD"/>
    <w:rsid w:val="008A5DFC"/>
    <w:rsid w:val="008B13C6"/>
    <w:rsid w:val="008C0A5C"/>
    <w:rsid w:val="008C197F"/>
    <w:rsid w:val="008C1A55"/>
    <w:rsid w:val="008C499F"/>
    <w:rsid w:val="008C5643"/>
    <w:rsid w:val="008D096E"/>
    <w:rsid w:val="008D26E2"/>
    <w:rsid w:val="008D3161"/>
    <w:rsid w:val="008D7FD0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479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23DA"/>
    <w:rsid w:val="009543DA"/>
    <w:rsid w:val="00954CB4"/>
    <w:rsid w:val="00955CC6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E2EF8"/>
    <w:rsid w:val="009F0860"/>
    <w:rsid w:val="009F10BA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50A9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359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6EED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1497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881"/>
    <w:rsid w:val="00C54D89"/>
    <w:rsid w:val="00C55272"/>
    <w:rsid w:val="00C56E88"/>
    <w:rsid w:val="00C6149E"/>
    <w:rsid w:val="00C62382"/>
    <w:rsid w:val="00C626D4"/>
    <w:rsid w:val="00C638C2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B3F63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6B80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587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D17"/>
    <w:rsid w:val="00DB0A92"/>
    <w:rsid w:val="00DB58AB"/>
    <w:rsid w:val="00DB6C0C"/>
    <w:rsid w:val="00DB7DF9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5A35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206C6"/>
    <w:rsid w:val="00E20B44"/>
    <w:rsid w:val="00E22304"/>
    <w:rsid w:val="00E228D2"/>
    <w:rsid w:val="00E22AFE"/>
    <w:rsid w:val="00E240DA"/>
    <w:rsid w:val="00E24300"/>
    <w:rsid w:val="00E2541E"/>
    <w:rsid w:val="00E25AA8"/>
    <w:rsid w:val="00E263EF"/>
    <w:rsid w:val="00E26927"/>
    <w:rsid w:val="00E26A0B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2B2F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0FE9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3688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214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2AA4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97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FB773F"/>
  <w15:docId w15:val="{050E2AC4-921B-40AC-BB52-5DACE67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E2BF-971C-4171-B764-8F96DA7A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9</TotalTime>
  <Pages>8</Pages>
  <Words>2506</Words>
  <Characters>14536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3</cp:revision>
  <cp:lastPrinted>2011-06-28T11:10:00Z</cp:lastPrinted>
  <dcterms:created xsi:type="dcterms:W3CDTF">2023-10-11T10:39:00Z</dcterms:created>
  <dcterms:modified xsi:type="dcterms:W3CDTF">2023-10-11T11:31:00Z</dcterms:modified>
</cp:coreProperties>
</file>