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97F2E15" w:rsidR="00561F57" w:rsidRPr="003307F0" w:rsidRDefault="006D0762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Lava</w:t>
      </w:r>
      <w:r w:rsidR="003C6DEB">
        <w:rPr>
          <w:rFonts w:ascii="Calibri" w:hAnsi="Calibri"/>
          <w:b/>
          <w:color w:val="000000"/>
          <w:sz w:val="28"/>
          <w:szCs w:val="28"/>
        </w:rPr>
        <w:t>meister</w:t>
      </w:r>
      <w:r w:rsidR="00A34CAF" w:rsidRPr="00A34CAF">
        <w:rPr>
          <w:rFonts w:ascii="Calibri" w:hAnsi="Calibri"/>
          <w:b/>
          <w:color w:val="000000"/>
          <w:sz w:val="28"/>
          <w:szCs w:val="28"/>
        </w:rPr>
        <w:t xml:space="preserve">, tase </w:t>
      </w:r>
      <w:r w:rsidR="00A178A6">
        <w:rPr>
          <w:rFonts w:ascii="Calibri" w:hAnsi="Calibri"/>
          <w:b/>
          <w:color w:val="000000"/>
          <w:sz w:val="28"/>
          <w:szCs w:val="28"/>
        </w:rPr>
        <w:t>4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7C7084">
        <w:rPr>
          <w:rFonts w:ascii="Calibri" w:hAnsi="Calibri"/>
          <w:bCs/>
          <w:color w:val="000000"/>
          <w:sz w:val="22"/>
          <w:szCs w:val="22"/>
        </w:rPr>
        <w:t>Kutsestandard on dokument,</w:t>
      </w:r>
      <w:r w:rsidRPr="00400626">
        <w:rPr>
          <w:rFonts w:ascii="Calibri" w:hAnsi="Calibri"/>
          <w:color w:val="000000"/>
          <w:sz w:val="22"/>
          <w:szCs w:val="22"/>
        </w:rPr>
        <w:t xml:space="preserve">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6FD17ECB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A279E3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29028EF" w:rsidR="00576E64" w:rsidRPr="00DA214F" w:rsidRDefault="0067128A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67128A">
              <w:rPr>
                <w:rFonts w:ascii="Calibri" w:hAnsi="Calibri"/>
                <w:iCs/>
                <w:sz w:val="28"/>
                <w:szCs w:val="28"/>
              </w:rPr>
              <w:t>Lava</w:t>
            </w:r>
            <w:r w:rsidR="003C6DEB">
              <w:rPr>
                <w:rFonts w:ascii="Calibri" w:hAnsi="Calibri"/>
                <w:iCs/>
                <w:sz w:val="28"/>
                <w:szCs w:val="28"/>
              </w:rPr>
              <w:t>meister</w:t>
            </w:r>
            <w:r w:rsidRPr="0067128A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="00A178A6">
              <w:rPr>
                <w:rFonts w:ascii="Calibri" w:hAnsi="Calibri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5871CA35" w:rsidR="00576E64" w:rsidRPr="00A670EC" w:rsidRDefault="00A178A6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C8833EF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Lavameister, tase 4 juhib lavadekoratsioonide monteerimis- ja demonteerimistöid. Lavameister koordineerib lavadekoratsioonide vahetamist ja liigutamist etenduse või proovi ajal ning vastutab nende toimingute korrektse läbiviimise eest, samuti transpordib ja ladustab lavadekoratsioone.</w:t>
            </w:r>
          </w:p>
          <w:p w14:paraId="303D0A41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 xml:space="preserve">Lavameister juhatab monteerimistöid ohutult, ratsionaalselt ja ettenägelikult. Ta juhendab ja kontrollib lavatehnikute ettevalmistustöid enne proovi ja etendust (ka väljasõiduetendustel). </w:t>
            </w:r>
          </w:p>
          <w:p w14:paraId="30BF1C75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Töö nõuab valmisolekut pingelisteks ja suure koormusega tööperioodideks.</w:t>
            </w:r>
          </w:p>
          <w:p w14:paraId="2EB37ADD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67D3944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Lisaks lavameister, tase 4-le on kutsealal ka:</w:t>
            </w:r>
          </w:p>
          <w:p w14:paraId="7D0ABC64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lavatehnik, tase 3, kes teeb lavakujunduste montaaži, transpordi ja ladustamise töid vastavalt lavameistrilt saadud juhistele;</w:t>
            </w:r>
          </w:p>
          <w:p w14:paraId="1FEA4E9A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juhtiv lavameister, tase 5, kes juhendab lavatehnilist meeskonda, juhib tööprotsesse ja pakub uusi lahendusi, teeb koostööd etendusasutuse teiste osakondadega.</w:t>
            </w:r>
          </w:p>
          <w:p w14:paraId="7AD63099" w14:textId="77777777" w:rsidR="006E2FE5" w:rsidRPr="006E2FE5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Töötatakse graafiku alusel, sh nädalavahetustel. Töötamine toimub nii sise- kui ka välitingimustes. Töö on kõrgendatud ohuga (nt töötamine kõrgustes, raskuste tõstmine), võib esineda kokkupuudet tervistkahjustavate faktoritega (nt tolm).</w:t>
            </w:r>
          </w:p>
          <w:p w14:paraId="5C9441F2" w14:textId="5DBDCED7" w:rsidR="003972FA" w:rsidRPr="00093BBA" w:rsidRDefault="006E2FE5" w:rsidP="006E2F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E2FE5">
              <w:rPr>
                <w:rFonts w:ascii="Calibri" w:hAnsi="Calibri"/>
                <w:iCs/>
                <w:sz w:val="22"/>
                <w:szCs w:val="22"/>
              </w:rPr>
              <w:t>Töövahendid on elektrilised ja mehaanilised lavaseadmed (stanged, pöördlava, tõstukid, vajukid) j</w:t>
            </w:r>
            <w:r w:rsidR="0098279A">
              <w:rPr>
                <w:rFonts w:ascii="Calibri" w:hAnsi="Calibri"/>
                <w:iCs/>
                <w:sz w:val="22"/>
                <w:szCs w:val="22"/>
              </w:rPr>
              <w:t xml:space="preserve">a </w:t>
            </w:r>
            <w:r w:rsidRPr="006E2FE5">
              <w:rPr>
                <w:rFonts w:ascii="Calibri" w:hAnsi="Calibri"/>
                <w:iCs/>
                <w:sz w:val="22"/>
                <w:szCs w:val="22"/>
              </w:rPr>
              <w:t>m</w:t>
            </w:r>
            <w:r w:rsidR="0098279A">
              <w:rPr>
                <w:rFonts w:ascii="Calibri" w:hAnsi="Calibri"/>
                <w:iCs/>
                <w:sz w:val="22"/>
                <w:szCs w:val="22"/>
              </w:rPr>
              <w:t>uud</w:t>
            </w:r>
            <w:r w:rsidRPr="006E2FE5">
              <w:rPr>
                <w:rFonts w:ascii="Calibri" w:hAnsi="Calibri"/>
                <w:iCs/>
                <w:sz w:val="22"/>
                <w:szCs w:val="22"/>
              </w:rPr>
              <w:t xml:space="preserve"> spetsiifilised töövahendid.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7C8B057" w14:textId="5BB6D2C1" w:rsidR="00116699" w:rsidRDefault="00DC5382" w:rsidP="00116699">
            <w:pPr>
              <w:rPr>
                <w:rFonts w:ascii="Calibri" w:hAnsi="Calibri"/>
                <w:sz w:val="22"/>
                <w:szCs w:val="22"/>
              </w:rPr>
            </w:pPr>
            <w:r w:rsidRPr="00DC5382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DC53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E5F" w:rsidRPr="00E45E5F">
              <w:rPr>
                <w:rFonts w:ascii="Calibri" w:hAnsi="Calibri"/>
                <w:sz w:val="22"/>
                <w:szCs w:val="22"/>
              </w:rPr>
              <w:t>Etenduse ettevalmistamine</w:t>
            </w:r>
          </w:p>
          <w:p w14:paraId="6885354A" w14:textId="363E433F" w:rsidR="00DC5382" w:rsidRDefault="00DC5382" w:rsidP="00116699">
            <w:pPr>
              <w:rPr>
                <w:rFonts w:ascii="Calibri" w:hAnsi="Calibri"/>
                <w:sz w:val="22"/>
                <w:szCs w:val="22"/>
              </w:rPr>
            </w:pPr>
            <w:r w:rsidRPr="00DC5382">
              <w:rPr>
                <w:rFonts w:ascii="Calibri" w:hAnsi="Calibri"/>
                <w:sz w:val="22"/>
                <w:szCs w:val="22"/>
              </w:rPr>
              <w:t>A.2.2</w:t>
            </w:r>
            <w:r w:rsidR="00E45E5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45E5F" w:rsidRPr="00E45E5F">
              <w:rPr>
                <w:rFonts w:ascii="Calibri" w:hAnsi="Calibri"/>
                <w:sz w:val="22"/>
                <w:szCs w:val="22"/>
              </w:rPr>
              <w:t>Etenduse läbiviimine</w:t>
            </w:r>
          </w:p>
          <w:p w14:paraId="230E5D65" w14:textId="77777777" w:rsidR="00DC5382" w:rsidRDefault="00DC5382" w:rsidP="00116699">
            <w:pPr>
              <w:rPr>
                <w:rFonts w:ascii="Calibri" w:hAnsi="Calibri"/>
                <w:sz w:val="22"/>
                <w:szCs w:val="22"/>
              </w:rPr>
            </w:pPr>
            <w:r w:rsidRPr="00DC5382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DC53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E5F" w:rsidRPr="00E45E5F">
              <w:rPr>
                <w:rFonts w:ascii="Calibri" w:hAnsi="Calibri"/>
                <w:sz w:val="22"/>
                <w:szCs w:val="22"/>
              </w:rPr>
              <w:t>Lavakujunduse demonteerimine ja ladustamine</w:t>
            </w:r>
          </w:p>
          <w:p w14:paraId="63EE728B" w14:textId="77777777" w:rsidR="00DC2B73" w:rsidRPr="00DC2B73" w:rsidRDefault="00DC2B73" w:rsidP="00DC2B73">
            <w:pPr>
              <w:rPr>
                <w:rFonts w:ascii="Calibri" w:hAnsi="Calibri"/>
                <w:sz w:val="22"/>
                <w:szCs w:val="22"/>
              </w:rPr>
            </w:pPr>
            <w:r w:rsidRPr="00DC2B73">
              <w:rPr>
                <w:rFonts w:ascii="Calibri" w:hAnsi="Calibri"/>
                <w:sz w:val="22"/>
                <w:szCs w:val="22"/>
              </w:rPr>
              <w:t>A.2.4. Lavastuse ettevalmistamine</w:t>
            </w:r>
          </w:p>
          <w:p w14:paraId="4DAD35A2" w14:textId="77777777" w:rsidR="00DC2B73" w:rsidRPr="00DC2B73" w:rsidRDefault="00DC2B73" w:rsidP="00DC2B73">
            <w:pPr>
              <w:rPr>
                <w:rFonts w:ascii="Calibri" w:hAnsi="Calibri"/>
                <w:sz w:val="22"/>
                <w:szCs w:val="22"/>
              </w:rPr>
            </w:pPr>
            <w:r w:rsidRPr="00DC2B73">
              <w:rPr>
                <w:rFonts w:ascii="Calibri" w:hAnsi="Calibri"/>
                <w:sz w:val="22"/>
                <w:szCs w:val="22"/>
              </w:rPr>
              <w:t>A.2.5. Lavatehnilise meeskonna juhtimine</w:t>
            </w:r>
          </w:p>
          <w:p w14:paraId="4D757D8E" w14:textId="08EF5A5A" w:rsidR="00DC2B73" w:rsidRPr="00391E74" w:rsidRDefault="00DC2B73" w:rsidP="00DC2B73">
            <w:pPr>
              <w:rPr>
                <w:rFonts w:ascii="Calibri" w:hAnsi="Calibri"/>
                <w:sz w:val="22"/>
                <w:szCs w:val="22"/>
              </w:rPr>
            </w:pPr>
            <w:r w:rsidRPr="00DC2B73">
              <w:rPr>
                <w:rFonts w:ascii="Calibri" w:hAnsi="Calibri"/>
                <w:sz w:val="22"/>
                <w:szCs w:val="22"/>
              </w:rPr>
              <w:t>A.2.6. Väljasõiduetenduste tehniline planeerimine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C778BC7" w:rsidR="00A677EE" w:rsidRPr="008B082D" w:rsidRDefault="00D8591E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8591E">
              <w:rPr>
                <w:rFonts w:ascii="Calibri" w:hAnsi="Calibri"/>
                <w:bCs/>
                <w:sz w:val="22"/>
                <w:szCs w:val="22"/>
              </w:rPr>
              <w:t>Tavaliselt on 4. taseme lavameistril keskharidus, läbitud erialane täienduskoolitus ning tal on kompetentside kujunemiseks vajalik töökogemus.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1DFAE77" w:rsidR="00A677EE" w:rsidRPr="008B082D" w:rsidRDefault="00A742A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742A0">
              <w:rPr>
                <w:rFonts w:ascii="Calibri" w:hAnsi="Calibri"/>
                <w:iCs/>
                <w:sz w:val="22"/>
                <w:szCs w:val="22"/>
              </w:rPr>
              <w:t>Lavameister, vanemlavameister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2A32AE95" w:rsidR="005B4C8E" w:rsidRPr="00AF7D6B" w:rsidRDefault="007D49FE" w:rsidP="00680F62">
            <w:pPr>
              <w:rPr>
                <w:rFonts w:ascii="Calibri" w:hAnsi="Calibri"/>
                <w:sz w:val="22"/>
                <w:szCs w:val="22"/>
              </w:rPr>
            </w:pPr>
            <w:r w:rsidRPr="007D49FE"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B0E0" w14:textId="0058EA76" w:rsidR="00E95C52" w:rsidRDefault="00E95C5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95C52">
              <w:rPr>
                <w:rFonts w:ascii="Calibri" w:hAnsi="Calibri"/>
                <w:iCs/>
                <w:sz w:val="22"/>
                <w:szCs w:val="22"/>
              </w:rPr>
              <w:t>Teave oskuste ja trendide kohta, mille tähtsus valdkonnas kasvab</w:t>
            </w:r>
          </w:p>
          <w:p w14:paraId="191DC32A" w14:textId="28A7BE13" w:rsidR="00A677EE" w:rsidRPr="00CE2058" w:rsidRDefault="00A742A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742A0">
              <w:rPr>
                <w:rFonts w:ascii="Calibri" w:hAnsi="Calibri"/>
                <w:iCs/>
                <w:sz w:val="22"/>
                <w:szCs w:val="22"/>
              </w:rPr>
              <w:t>Oskus kasutada ja taaskasutada uusi tehnoloogiaid ja materjale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DE9140E" w:rsidR="0036125E" w:rsidRPr="00B3749B" w:rsidRDefault="0008357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83577">
              <w:rPr>
                <w:rFonts w:ascii="Calibri" w:hAnsi="Calibri"/>
                <w:iCs/>
                <w:sz w:val="22"/>
                <w:szCs w:val="22"/>
              </w:rPr>
              <w:t>Lava</w:t>
            </w:r>
            <w:r w:rsidR="00D6539C">
              <w:rPr>
                <w:rFonts w:ascii="Calibri" w:hAnsi="Calibri"/>
                <w:iCs/>
                <w:sz w:val="22"/>
                <w:szCs w:val="22"/>
              </w:rPr>
              <w:t>meister</w:t>
            </w:r>
            <w:r w:rsidRPr="00083577">
              <w:rPr>
                <w:rFonts w:ascii="Calibri" w:hAnsi="Calibri"/>
                <w:iCs/>
                <w:sz w:val="22"/>
                <w:szCs w:val="22"/>
              </w:rPr>
              <w:t xml:space="preserve">, tase </w:t>
            </w:r>
            <w:r w:rsidR="00D6539C">
              <w:rPr>
                <w:rFonts w:ascii="Calibri" w:hAnsi="Calibri"/>
                <w:iCs/>
                <w:sz w:val="22"/>
                <w:szCs w:val="22"/>
              </w:rPr>
              <w:t>4</w:t>
            </w:r>
            <w:r w:rsidR="00A279E3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A279E3" w:rsidRPr="00A279E3">
              <w:rPr>
                <w:rFonts w:ascii="Calibri" w:hAnsi="Calibri"/>
                <w:iCs/>
                <w:sz w:val="22"/>
                <w:szCs w:val="22"/>
              </w:rPr>
              <w:t xml:space="preserve"> kutse moodustub üldoskustest ja kohustuslikest kompetentsidest. Kutse taotlemisel on nõutav nende kõigi tõendamine.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3BBAF2C8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4A955ACC" w14:textId="12B69136" w:rsidR="00887E6C" w:rsidRPr="00887E6C" w:rsidRDefault="00887E6C" w:rsidP="00887E6C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887E6C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485A6602" w14:textId="77777777" w:rsidR="00846F03" w:rsidRPr="00846F03" w:rsidRDefault="00846F03" w:rsidP="00846F0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46F03">
              <w:rPr>
                <w:rFonts w:ascii="Calibri" w:hAnsi="Calibri"/>
                <w:iCs/>
                <w:sz w:val="22"/>
                <w:szCs w:val="22"/>
              </w:rPr>
              <w:t>1.</w:t>
            </w:r>
            <w:r w:rsidRPr="00846F03">
              <w:rPr>
                <w:rFonts w:ascii="Calibri" w:hAnsi="Calibri"/>
                <w:iCs/>
                <w:sz w:val="22"/>
                <w:szCs w:val="22"/>
              </w:rPr>
              <w:tab/>
              <w:t>Põhiharidus</w:t>
            </w:r>
          </w:p>
          <w:p w14:paraId="17E61FEE" w14:textId="0B8963A6" w:rsidR="00370932" w:rsidRPr="00370932" w:rsidRDefault="00846F03" w:rsidP="0037093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46F03">
              <w:rPr>
                <w:rFonts w:ascii="Calibri" w:hAnsi="Calibri"/>
                <w:iCs/>
                <w:sz w:val="22"/>
                <w:szCs w:val="22"/>
              </w:rPr>
              <w:t>2.</w:t>
            </w:r>
            <w:r w:rsidRPr="00846F03">
              <w:rPr>
                <w:rFonts w:ascii="Calibri" w:hAnsi="Calibri"/>
                <w:iCs/>
                <w:sz w:val="22"/>
                <w:szCs w:val="22"/>
              </w:rPr>
              <w:tab/>
            </w:r>
            <w:r w:rsidR="00370932" w:rsidRPr="00370932">
              <w:rPr>
                <w:rFonts w:ascii="Calibri" w:hAnsi="Calibri"/>
                <w:iCs/>
                <w:sz w:val="22"/>
                <w:szCs w:val="22"/>
              </w:rPr>
              <w:t>Läbitud erialane täienduskoolitus</w:t>
            </w:r>
          </w:p>
          <w:p w14:paraId="64E2E6C5" w14:textId="5018C675" w:rsidR="00E13815" w:rsidRDefault="00370932" w:rsidP="0037093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70932">
              <w:rPr>
                <w:rFonts w:ascii="Calibri" w:hAnsi="Calibri"/>
                <w:iCs/>
                <w:sz w:val="22"/>
                <w:szCs w:val="22"/>
              </w:rPr>
              <w:t>3.</w:t>
            </w:r>
            <w:r w:rsidRPr="00370932">
              <w:rPr>
                <w:rFonts w:ascii="Calibri" w:hAnsi="Calibri"/>
                <w:iCs/>
                <w:sz w:val="22"/>
                <w:szCs w:val="22"/>
              </w:rPr>
              <w:tab/>
              <w:t>Kompetentside kujunemiseks vajalik vähemalt üheaastane töökogemus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9A65E47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51782" w:rsidRPr="00F5178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10CB" w:rsidRPr="00A710CB">
              <w:rPr>
                <w:rFonts w:ascii="Calibri" w:hAnsi="Calibri"/>
                <w:b/>
                <w:sz w:val="22"/>
                <w:szCs w:val="22"/>
              </w:rPr>
              <w:t>Lava</w:t>
            </w:r>
            <w:r w:rsidR="00D6539C">
              <w:rPr>
                <w:rFonts w:ascii="Calibri" w:hAnsi="Calibri"/>
                <w:b/>
                <w:sz w:val="22"/>
                <w:szCs w:val="22"/>
              </w:rPr>
              <w:t>meister</w:t>
            </w:r>
            <w:r w:rsidR="00A710CB" w:rsidRPr="00A710CB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D6539C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51782" w:rsidRPr="00F5178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5823EFBF" w14:textId="3DD6522B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Kasutab enese suuliseks või kirjalikuks väljendamiseks eesti keelt keeleseaduse ja selle alusel kehtestatud nõuete kohaselt.</w:t>
            </w:r>
          </w:p>
          <w:p w14:paraId="75B149FA" w14:textId="2B7DE94E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Kasutab oma valdkonnas kokkulepitud oskuskeele mõisteid ja termineid.</w:t>
            </w:r>
          </w:p>
          <w:p w14:paraId="2D6FE2A0" w14:textId="7B919CFB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Kasutab arvutit algtasemel (lisa 1 – digipädevuste enesehindamisskaala)</w:t>
            </w:r>
            <w:r w:rsidR="003041E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3855CFB2" w14:textId="6EB34528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Teeb koostööd kolleegidega, arvestades organisatsiooni struktuuri ning erinevate üksuste funktsioone ja pädevust.</w:t>
            </w:r>
          </w:p>
          <w:p w14:paraId="4F0DA2A6" w14:textId="4BB4D2C9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Hoolitseb meeskonnas positiivse õhkkonna ja heade suhete säilimise eest. Täidab oma rolli meeskonna liikmena ja rühma juhina.</w:t>
            </w:r>
          </w:p>
          <w:p w14:paraId="5925A2FA" w14:textId="4B4C0977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Eristab fakte hinnangutest, suhtub saadud tagasisidesse rahulikult ning võimaluse korral arvestab tagasisidega edasises tegevuses.</w:t>
            </w:r>
          </w:p>
          <w:p w14:paraId="13EA4782" w14:textId="085D20A4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Teeb ühiste eesmärkide nimel tõhusat koostööd, mõistes oma ja kolleegide rolli meeskonnas ning käitudes usaldusväärselt ja koostööd soodustavalt.</w:t>
            </w:r>
          </w:p>
          <w:p w14:paraId="1DC61547" w14:textId="3C085A5F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Kohandab oma käitumist ja suhtlemisviisi, lähtudes suhtluspartneri(te)st, rollidest, olukorrast jmt.</w:t>
            </w:r>
          </w:p>
          <w:p w14:paraId="532B1078" w14:textId="32F1B984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Toob tasakaalukalt, põhjendatult ja selgelt välja teise tegevuse positiivsed ja negatiivsed aspektid, pakkudes välja võimalikud lahendused puudujääkide kõrvaldamiseks.</w:t>
            </w:r>
          </w:p>
          <w:p w14:paraId="3623B6F8" w14:textId="20974BD7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Kohaneb kiiresti ja paindlikult ootamatute olukordadega, leiab lahendusi ning säilitab adekvaatse toimivuse.</w:t>
            </w:r>
          </w:p>
          <w:p w14:paraId="132F06BD" w14:textId="05EBA425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Säilitab keerukates olukordades rahu ega kaota enesekontrolli.</w:t>
            </w:r>
          </w:p>
          <w:p w14:paraId="0E222E72" w14:textId="178AC168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Tuleb toime rahulolematuse, eesmärkide mittetäitumise, läbikukkumise jm negatiivsete tunnetega.</w:t>
            </w:r>
          </w:p>
          <w:p w14:paraId="505C7E37" w14:textId="3841E335" w:rsidR="00EF6A06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Juhindub oma töös ja kutsealases tegevuses üldtunnustatud ja tööalastest eetikanõuetest, heast tavast ja töökultuurist.</w:t>
            </w:r>
          </w:p>
          <w:p w14:paraId="28B32FE8" w14:textId="4E56FADE" w:rsidR="00557050" w:rsidRPr="00EF6A06" w:rsidRDefault="00EF6A06" w:rsidP="002A14A2">
            <w:pPr>
              <w:pStyle w:val="ListParagraph"/>
              <w:numPr>
                <w:ilvl w:val="0"/>
                <w:numId w:val="5"/>
              </w:numPr>
              <w:ind w:left="768" w:hanging="709"/>
              <w:rPr>
                <w:rFonts w:ascii="Calibri" w:hAnsi="Calibri"/>
                <w:iCs/>
                <w:sz w:val="22"/>
                <w:szCs w:val="22"/>
              </w:rPr>
            </w:pPr>
            <w:r w:rsidRPr="00EF6A06">
              <w:rPr>
                <w:rFonts w:ascii="Calibri" w:hAnsi="Calibri"/>
                <w:iCs/>
                <w:sz w:val="22"/>
                <w:szCs w:val="22"/>
              </w:rPr>
              <w:t>Määratleb oma koolitusvajaduse ja arendab end, et saavutada oma arengueesmärgid (nt osaleb erialaüritustel, koolitustel, kutseühingute tegevuses, loeb erialakirjandust).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E6CF4DD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4D8D" w:rsidRPr="00504D8D">
              <w:rPr>
                <w:rFonts w:ascii="Calibri" w:hAnsi="Calibri"/>
                <w:b/>
                <w:sz w:val="22"/>
                <w:szCs w:val="22"/>
              </w:rPr>
              <w:t>Etenduse ettevalmistamine</w:t>
            </w:r>
          </w:p>
        </w:tc>
        <w:tc>
          <w:tcPr>
            <w:tcW w:w="1213" w:type="dxa"/>
          </w:tcPr>
          <w:p w14:paraId="52FBD7D6" w14:textId="35B1CFEB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8A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A6F8050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1B13C60" w14:textId="3493F0E4" w:rsidR="007E7806" w:rsidRPr="007E7806" w:rsidRDefault="007E7806" w:rsidP="002A14A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E7806">
              <w:rPr>
                <w:rFonts w:ascii="Calibri" w:hAnsi="Calibri"/>
                <w:sz w:val="22"/>
                <w:szCs w:val="22"/>
              </w:rPr>
              <w:t xml:space="preserve">Paigaldab lavakujunduse (dekoratsioonid, eriefektid jms) ohutult vastavalt lavaplaanile. (lisa </w:t>
            </w:r>
            <w:r w:rsidR="00D04F45">
              <w:rPr>
                <w:rFonts w:ascii="Calibri" w:hAnsi="Calibri"/>
                <w:sz w:val="22"/>
                <w:szCs w:val="22"/>
              </w:rPr>
              <w:t xml:space="preserve">2 </w:t>
            </w:r>
            <w:r w:rsidR="00D04F45">
              <w:rPr>
                <w:rFonts w:ascii="Calibri" w:hAnsi="Calibri" w:cs="Calibri"/>
                <w:sz w:val="22"/>
                <w:szCs w:val="22"/>
              </w:rPr>
              <w:t>−</w:t>
            </w:r>
            <w:r w:rsidRPr="007E780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4F45">
              <w:rPr>
                <w:rFonts w:ascii="Calibri" w:hAnsi="Calibri"/>
                <w:sz w:val="22"/>
                <w:szCs w:val="22"/>
              </w:rPr>
              <w:t>k</w:t>
            </w:r>
            <w:r w:rsidRPr="007E7806">
              <w:rPr>
                <w:rFonts w:ascii="Calibri" w:hAnsi="Calibri"/>
                <w:sz w:val="22"/>
                <w:szCs w:val="22"/>
              </w:rPr>
              <w:t>utsestandardis kasutatud terminid).</w:t>
            </w:r>
          </w:p>
          <w:p w14:paraId="0765DADD" w14:textId="163433E8" w:rsidR="007E7806" w:rsidRPr="007E7806" w:rsidRDefault="007E7806" w:rsidP="002A14A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E7806">
              <w:rPr>
                <w:rFonts w:ascii="Calibri" w:hAnsi="Calibri"/>
                <w:sz w:val="22"/>
                <w:szCs w:val="22"/>
              </w:rPr>
              <w:lastRenderedPageBreak/>
              <w:t xml:space="preserve">Juhendab pisiparanduste tegemist või teeb ise lavakujunduses pisiparandusi ning edastab suuremate parandustööde vajadused vastutavale isikule. </w:t>
            </w:r>
          </w:p>
          <w:p w14:paraId="6989F54D" w14:textId="7CE601DA" w:rsidR="007E7806" w:rsidRPr="007E7806" w:rsidRDefault="007E7806" w:rsidP="002A14A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E7806">
              <w:rPr>
                <w:rFonts w:ascii="Calibri" w:hAnsi="Calibri"/>
                <w:sz w:val="22"/>
                <w:szCs w:val="22"/>
              </w:rPr>
              <w:t xml:space="preserve">Kontrollib enne etendust visuaalsel ja mehaanilisel teel lavakujunduse korrasolekut. </w:t>
            </w:r>
          </w:p>
          <w:p w14:paraId="6C947176" w14:textId="40BEDDBD" w:rsidR="007E7806" w:rsidRPr="007E7806" w:rsidRDefault="007E7806" w:rsidP="002A14A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E7806">
              <w:rPr>
                <w:rFonts w:ascii="Calibri" w:hAnsi="Calibri"/>
                <w:sz w:val="22"/>
                <w:szCs w:val="22"/>
              </w:rPr>
              <w:t xml:space="preserve">Kontrollib töövahendite olemasolu ja veendub nende korrasolekus vastavalt lavaplaanile ja töövahendite manuaalidele. </w:t>
            </w:r>
          </w:p>
          <w:p w14:paraId="37CD8DE4" w14:textId="6504A77E" w:rsidR="00610B6B" w:rsidRPr="007E7806" w:rsidRDefault="007E7806" w:rsidP="002A14A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E7806">
              <w:rPr>
                <w:rFonts w:ascii="Calibri" w:hAnsi="Calibri"/>
                <w:sz w:val="22"/>
                <w:szCs w:val="22"/>
              </w:rPr>
              <w:t>Tagab lavakujunduse võimalikult täpse taasesitamise ning montaaži vastavalt olukorrale, juhindudes lavaplaanist ja kunstniku/lavastaja juhistest.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3F91F62D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3063" w:rsidRPr="00E23063">
              <w:rPr>
                <w:rFonts w:ascii="Calibri" w:hAnsi="Calibri"/>
                <w:b/>
                <w:sz w:val="22"/>
                <w:szCs w:val="22"/>
              </w:rPr>
              <w:t>Etenduse läbiviimine</w:t>
            </w:r>
          </w:p>
        </w:tc>
        <w:tc>
          <w:tcPr>
            <w:tcW w:w="1213" w:type="dxa"/>
          </w:tcPr>
          <w:p w14:paraId="5224FAA2" w14:textId="7ED88DC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8A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313A17F8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5E2212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7A581FB0" w14:textId="27806FC9" w:rsidR="002A14A2" w:rsidRPr="002A14A2" w:rsidRDefault="002A14A2" w:rsidP="002A14A2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2A14A2">
              <w:rPr>
                <w:rFonts w:ascii="Calibri" w:hAnsi="Calibri"/>
                <w:sz w:val="22"/>
                <w:szCs w:val="22"/>
              </w:rPr>
              <w:t xml:space="preserve">Juhendab vaheajal ja/või etenduse vältel varjatult ja/või avalikult (vajadusel kostüümis) lavakujunduse vahetust või vahetab ise lavakujundust. Järgib seejuures ettenähtud plaani ja/või korraldusi ning ohutusnõudeid. </w:t>
            </w:r>
          </w:p>
          <w:p w14:paraId="116E19E9" w14:textId="59D897A6" w:rsidR="002A14A2" w:rsidRPr="002A14A2" w:rsidRDefault="002A14A2" w:rsidP="002A14A2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2A14A2">
              <w:rPr>
                <w:rFonts w:ascii="Calibri" w:hAnsi="Calibri"/>
                <w:sz w:val="22"/>
                <w:szCs w:val="22"/>
              </w:rPr>
              <w:t xml:space="preserve">Reageerib etendusel juhtuvatele ettenägematutele sündmustele kiiresti ja loovalt, pidades silmas etenduse olukorda ning ohutusnõudeid. </w:t>
            </w:r>
          </w:p>
          <w:p w14:paraId="18C56BA4" w14:textId="1CA3D0BE" w:rsidR="00610B6B" w:rsidRPr="002A14A2" w:rsidRDefault="002A14A2" w:rsidP="002A14A2">
            <w:pPr>
              <w:pStyle w:val="ListParagraph"/>
              <w:numPr>
                <w:ilvl w:val="0"/>
                <w:numId w:val="7"/>
              </w:numPr>
              <w:ind w:left="768" w:hanging="768"/>
              <w:rPr>
                <w:rFonts w:ascii="Calibri" w:hAnsi="Calibri"/>
                <w:sz w:val="22"/>
                <w:szCs w:val="22"/>
              </w:rPr>
            </w:pPr>
            <w:r w:rsidRPr="002A14A2">
              <w:rPr>
                <w:rFonts w:ascii="Calibri" w:hAnsi="Calibri"/>
                <w:sz w:val="22"/>
                <w:szCs w:val="22"/>
              </w:rPr>
              <w:t>Valmistab ette lavaefektide kasutamise ja paigutab vajalikud materjalid ja/või seadmed ettenähtud kohale vastavalt kooskõlastatud plaanile ja ohutusnõuetele. Juhendab ettevalmistatud lavaefekti kasutamist või teostab lavaefekti ise.</w:t>
            </w:r>
          </w:p>
        </w:tc>
      </w:tr>
      <w:tr w:rsidR="00366D47" w:rsidRPr="00610B6B" w14:paraId="06990C23" w14:textId="77777777" w:rsidTr="0075481B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29D6E0C3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45876961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0688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4CA5" w:rsidRPr="00C44CA5">
              <w:rPr>
                <w:rFonts w:ascii="Calibri" w:hAnsi="Calibri"/>
                <w:b/>
                <w:sz w:val="22"/>
                <w:szCs w:val="22"/>
              </w:rPr>
              <w:t>Lavakujunduse demonteerimine ja ladustamine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6F4A6499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8A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bookmarkEnd w:id="0"/>
      <w:tr w:rsidR="00366D47" w:rsidRPr="00610B6B" w14:paraId="6361341B" w14:textId="77777777" w:rsidTr="002D4996">
        <w:tc>
          <w:tcPr>
            <w:tcW w:w="9322" w:type="dxa"/>
            <w:gridSpan w:val="2"/>
          </w:tcPr>
          <w:p w14:paraId="734C7CCE" w14:textId="58C5D741" w:rsidR="00410ACF" w:rsidRPr="00410ACF" w:rsidRDefault="00410ACF" w:rsidP="00410ACF">
            <w:pPr>
              <w:rPr>
                <w:rFonts w:ascii="Calibri" w:hAnsi="Calibri"/>
                <w:sz w:val="22"/>
                <w:szCs w:val="22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04678009" w14:textId="13C4786C" w:rsidR="003E00AC" w:rsidRPr="003E00AC" w:rsidRDefault="003E00AC" w:rsidP="003E0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3E00AC">
              <w:rPr>
                <w:rFonts w:ascii="Calibri" w:hAnsi="Calibri"/>
                <w:sz w:val="22"/>
                <w:szCs w:val="22"/>
              </w:rPr>
              <w:t>Juhib ja teostab lavakujunduse demonteerimist vastavalt oludele (paigutamine koormasse, lattu, väljasõiduetenduseks jms), järgides ohutusnõudeid ja tagades lavakujunduse säilimise.</w:t>
            </w:r>
          </w:p>
          <w:p w14:paraId="11A79CEF" w14:textId="6C91FD6F" w:rsidR="003E00AC" w:rsidRPr="003E00AC" w:rsidRDefault="003E00AC" w:rsidP="003E0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3E00AC">
              <w:rPr>
                <w:rFonts w:ascii="Calibri" w:hAnsi="Calibri"/>
                <w:sz w:val="22"/>
                <w:szCs w:val="22"/>
              </w:rPr>
              <w:t>Juhib ja teostab lavadekoratsioonide elementide ladustamist vastavalt oludele (paigutamine koormasse, lattu, väljasõiduetenduseks jms), järgides ohutusnõudeid ja tagades lavakujunduse säilimise.</w:t>
            </w:r>
          </w:p>
          <w:p w14:paraId="663C311F" w14:textId="02F6EBE2" w:rsidR="003E00AC" w:rsidRPr="003E00AC" w:rsidRDefault="003E00AC" w:rsidP="003E0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3E00AC">
              <w:rPr>
                <w:rFonts w:ascii="Calibri" w:hAnsi="Calibri"/>
                <w:sz w:val="22"/>
                <w:szCs w:val="22"/>
              </w:rPr>
              <w:t>Juhendab ja teostab lavadekoratsioonide elementide paigutamist koormasse käsitsi või abivahendeid kasutades ohutult, optimaalselt ning loogilises järjestuses, tagades lavakujunduse säilimise.</w:t>
            </w:r>
          </w:p>
          <w:p w14:paraId="2E356A39" w14:textId="041E2803" w:rsidR="003E00AC" w:rsidRPr="003E00AC" w:rsidRDefault="003E00AC" w:rsidP="003E0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3E00AC">
              <w:rPr>
                <w:rFonts w:ascii="Calibri" w:hAnsi="Calibri"/>
                <w:sz w:val="22"/>
                <w:szCs w:val="22"/>
              </w:rPr>
              <w:t>Kontrollib järjepidevalt lavaseadmete ja lavastusvahendite toimimist ning tagab nende töökindluse, juhindudes ohutusnõuetest. Hoiab lavaseadmed ja lavastusvahendid korras ning vigade ilmnemisel edastab informatsiooni vastutavale isikule.</w:t>
            </w:r>
          </w:p>
          <w:p w14:paraId="5238DF21" w14:textId="0248F04D" w:rsidR="003E00AC" w:rsidRPr="003E00AC" w:rsidRDefault="003E00AC" w:rsidP="003E0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3E00AC">
              <w:rPr>
                <w:rFonts w:ascii="Calibri" w:hAnsi="Calibri"/>
                <w:sz w:val="22"/>
                <w:szCs w:val="22"/>
              </w:rPr>
              <w:t>Hoiab lavaploki korras, tagades juurdepääsu kõikidele vajalikele seadmetele ja hoiab vabad nii etenduse ettevalmistamiseks kui ka etenduse andmiseks ja evakuatsiooniks vajalikud käiguteed.</w:t>
            </w:r>
          </w:p>
          <w:p w14:paraId="21C0253C" w14:textId="055FA467" w:rsidR="00366D47" w:rsidRPr="003E00AC" w:rsidRDefault="003E00AC" w:rsidP="003E0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3E00AC">
              <w:rPr>
                <w:rFonts w:ascii="Calibri" w:hAnsi="Calibri"/>
                <w:sz w:val="22"/>
                <w:szCs w:val="22"/>
              </w:rPr>
              <w:t>Kasutab lavaseadmeid ning lavastusvahendeid heaperemehelikult ja ohutult vastavalt oma pädevusele.</w:t>
            </w:r>
          </w:p>
        </w:tc>
      </w:tr>
      <w:tr w:rsidR="002D4996" w:rsidRPr="00610B6B" w14:paraId="23BB0718" w14:textId="77777777" w:rsidTr="00E84EC0">
        <w:tc>
          <w:tcPr>
            <w:tcW w:w="8109" w:type="dxa"/>
            <w:tcBorders>
              <w:bottom w:val="single" w:sz="4" w:space="0" w:color="000000"/>
            </w:tcBorders>
          </w:tcPr>
          <w:p w14:paraId="3ACBF42D" w14:textId="3F63AE26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4996">
              <w:rPr>
                <w:rFonts w:ascii="Calibri" w:hAnsi="Calibri"/>
                <w:b/>
                <w:sz w:val="22"/>
                <w:szCs w:val="22"/>
              </w:rPr>
              <w:t>Lavastuse ettevalmistamine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3D6340D5" w14:textId="77777777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2D4996" w:rsidRPr="00610B6B" w14:paraId="56F89D2A" w14:textId="77777777" w:rsidTr="002D4996">
        <w:tc>
          <w:tcPr>
            <w:tcW w:w="9322" w:type="dxa"/>
            <w:gridSpan w:val="2"/>
          </w:tcPr>
          <w:p w14:paraId="7A57AC17" w14:textId="48D0BA76" w:rsidR="00410ACF" w:rsidRDefault="00410ACF" w:rsidP="00410ACF">
            <w:pPr>
              <w:rPr>
                <w:rFonts w:ascii="Calibri" w:hAnsi="Calibri"/>
                <w:sz w:val="22"/>
                <w:szCs w:val="22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421098B4" w14:textId="38DFBCB8" w:rsidR="00410ACF" w:rsidRPr="00410ACF" w:rsidRDefault="00410ACF" w:rsidP="00FE5AF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10ACF">
              <w:rPr>
                <w:rFonts w:ascii="Calibri" w:hAnsi="Calibri"/>
                <w:sz w:val="22"/>
                <w:szCs w:val="22"/>
              </w:rPr>
              <w:t xml:space="preserve">Osaleb lavakujunduse tehnilistes aruteludes, vajadusel teeb ettepanekuid, lähtudes lavatehnilistest võimalustest, tingimustest (sh materjali valiku ja/või konstruktsiooni jms kohta) ja ohutusest, arvestades lavakujunduse terviku ja kunstniku taotlustega. </w:t>
            </w:r>
          </w:p>
          <w:p w14:paraId="11BF157F" w14:textId="1DF94AC1" w:rsidR="00410ACF" w:rsidRPr="00FE5AF8" w:rsidRDefault="00410ACF" w:rsidP="00FE5AF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FE5AF8">
              <w:rPr>
                <w:rFonts w:ascii="Calibri" w:hAnsi="Calibri"/>
                <w:sz w:val="22"/>
                <w:szCs w:val="22"/>
              </w:rPr>
              <w:t>Teeb ettepanekuid dekoratsioonide ladustamise ja monteerimise/demonteerimise paremaks korraldamiseks.</w:t>
            </w:r>
          </w:p>
          <w:p w14:paraId="4C5794E9" w14:textId="557B1CCD" w:rsidR="002D4996" w:rsidRPr="00FE5AF8" w:rsidRDefault="00410ACF" w:rsidP="00FE5AF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FE5AF8">
              <w:rPr>
                <w:rFonts w:ascii="Calibri" w:hAnsi="Calibri"/>
                <w:sz w:val="22"/>
                <w:szCs w:val="22"/>
              </w:rPr>
              <w:t>Osaleb tehnilise proovi läbiviimises vastavalt vastuvõetud kavanditele ja kokkulepitud tingimustele.</w:t>
            </w:r>
          </w:p>
        </w:tc>
      </w:tr>
      <w:tr w:rsidR="002D4996" w:rsidRPr="00610B6B" w14:paraId="1C67C1CE" w14:textId="77777777" w:rsidTr="002D4996">
        <w:tc>
          <w:tcPr>
            <w:tcW w:w="8109" w:type="dxa"/>
          </w:tcPr>
          <w:p w14:paraId="77F07EB3" w14:textId="1B846EEA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45877172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10ACF" w:rsidRPr="00410ACF">
              <w:rPr>
                <w:rFonts w:ascii="Calibri" w:hAnsi="Calibri"/>
                <w:b/>
                <w:sz w:val="22"/>
                <w:szCs w:val="22"/>
              </w:rPr>
              <w:t>Lavatehnilise meeskonna juhtimine</w:t>
            </w:r>
          </w:p>
        </w:tc>
        <w:tc>
          <w:tcPr>
            <w:tcW w:w="1213" w:type="dxa"/>
          </w:tcPr>
          <w:p w14:paraId="60399721" w14:textId="77777777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bookmarkEnd w:id="1"/>
      <w:tr w:rsidR="002D4996" w:rsidRPr="00610B6B" w14:paraId="7D59802C" w14:textId="77777777" w:rsidTr="000C5C90">
        <w:tc>
          <w:tcPr>
            <w:tcW w:w="9322" w:type="dxa"/>
            <w:gridSpan w:val="2"/>
          </w:tcPr>
          <w:p w14:paraId="5770330D" w14:textId="77777777" w:rsidR="002D4996" w:rsidRDefault="00FE5AF8" w:rsidP="00E84EC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4EE11F39" w14:textId="1129F18F" w:rsidR="0069323D" w:rsidRPr="0069323D" w:rsidRDefault="002C6DE8" w:rsidP="0069323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="0069323D" w:rsidRPr="0069323D">
              <w:rPr>
                <w:rFonts w:ascii="Calibri" w:hAnsi="Calibri"/>
              </w:rPr>
              <w:t>saleb lavastusmeeskonna tööjaotuse planeerimisel</w:t>
            </w:r>
            <w:r w:rsidRPr="006932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Pr="0069323D">
              <w:rPr>
                <w:rFonts w:ascii="Calibri" w:hAnsi="Calibri"/>
              </w:rPr>
              <w:t>astavalt organisatsioonis kehtestatud korrale</w:t>
            </w:r>
            <w:r w:rsidR="0069323D" w:rsidRPr="0069323D">
              <w:rPr>
                <w:rFonts w:ascii="Calibri" w:hAnsi="Calibri"/>
              </w:rPr>
              <w:t>. Juhib lavastusmeeskonna konkreetseid tööprotsesse vastavalt oma pädevusele.</w:t>
            </w:r>
          </w:p>
          <w:p w14:paraId="2D77A959" w14:textId="1D3715B7" w:rsidR="0069323D" w:rsidRPr="0069323D" w:rsidRDefault="0069323D" w:rsidP="0069323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libri" w:hAnsi="Calibri"/>
              </w:rPr>
            </w:pPr>
            <w:r w:rsidRPr="0069323D">
              <w:rPr>
                <w:rFonts w:ascii="Calibri" w:hAnsi="Calibri"/>
              </w:rPr>
              <w:t xml:space="preserve">Vastutab varade ja töövahendite säilimise eest, sh ringreisidel ja väljasõitudel. </w:t>
            </w:r>
          </w:p>
          <w:p w14:paraId="2116A8E1" w14:textId="327BF94E" w:rsidR="00FE5AF8" w:rsidRPr="0069323D" w:rsidRDefault="0069323D" w:rsidP="0069323D">
            <w:pPr>
              <w:pStyle w:val="ListParagraph"/>
              <w:numPr>
                <w:ilvl w:val="0"/>
                <w:numId w:val="12"/>
              </w:numPr>
              <w:ind w:left="768" w:hanging="768"/>
              <w:rPr>
                <w:rFonts w:ascii="Calibri" w:hAnsi="Calibri"/>
                <w:b/>
                <w:sz w:val="22"/>
                <w:szCs w:val="22"/>
              </w:rPr>
            </w:pPr>
            <w:r w:rsidRPr="0069323D">
              <w:rPr>
                <w:rFonts w:ascii="Calibri" w:hAnsi="Calibri"/>
              </w:rPr>
              <w:t>Teeb ettepanekuid seadmete parandamiseks, mahakandmiseks ja uute soetamiseks.</w:t>
            </w:r>
          </w:p>
        </w:tc>
      </w:tr>
      <w:tr w:rsidR="002D4996" w:rsidRPr="00610B6B" w14:paraId="015A4916" w14:textId="77777777" w:rsidTr="00E84EC0">
        <w:tc>
          <w:tcPr>
            <w:tcW w:w="8109" w:type="dxa"/>
          </w:tcPr>
          <w:p w14:paraId="327C4324" w14:textId="4A5CD13D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4996">
              <w:rPr>
                <w:rFonts w:ascii="Calibri" w:hAnsi="Calibri"/>
                <w:b/>
                <w:sz w:val="22"/>
                <w:szCs w:val="22"/>
              </w:rPr>
              <w:t>Väljasõiduetenduste tehniline planeerimine</w:t>
            </w:r>
          </w:p>
        </w:tc>
        <w:tc>
          <w:tcPr>
            <w:tcW w:w="1213" w:type="dxa"/>
          </w:tcPr>
          <w:p w14:paraId="642883EF" w14:textId="77777777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2D4996" w:rsidRPr="00610B6B" w14:paraId="079A0A29" w14:textId="77777777" w:rsidTr="003469D2">
        <w:tc>
          <w:tcPr>
            <w:tcW w:w="9322" w:type="dxa"/>
            <w:gridSpan w:val="2"/>
          </w:tcPr>
          <w:p w14:paraId="2CC2DEE4" w14:textId="77777777" w:rsidR="002D4996" w:rsidRDefault="00FE5AF8" w:rsidP="00E84EC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1AAADCAB" w14:textId="76002D6A" w:rsidR="00E11AB0" w:rsidRPr="00E11AB0" w:rsidRDefault="00E11AB0" w:rsidP="00E11AB0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E11AB0">
              <w:rPr>
                <w:rFonts w:ascii="Calibri" w:hAnsi="Calibri"/>
                <w:bCs/>
                <w:sz w:val="22"/>
                <w:szCs w:val="22"/>
              </w:rPr>
              <w:t xml:space="preserve">Hangib enne väljasõiduetendust väljasõidupaiga plaanid ja viib ennast kurssi kohalike võimalustega. Hindab väljasõidupaiga ruumilisi ja tehnilisi võimalusi ning võrdleb algse esinemispaiga ja lavakujundusega. </w:t>
            </w:r>
          </w:p>
          <w:p w14:paraId="27E03DCD" w14:textId="61F26844" w:rsidR="00E11AB0" w:rsidRPr="00E11AB0" w:rsidRDefault="00E11AB0" w:rsidP="00E11AB0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E11AB0">
              <w:rPr>
                <w:rFonts w:ascii="Calibri" w:hAnsi="Calibri"/>
                <w:bCs/>
                <w:sz w:val="22"/>
                <w:szCs w:val="22"/>
              </w:rPr>
              <w:t>Teeb ettepanekuid ja vajadusel kohandab lavastuse kujundust vastavalt esinemispaiga spetsiifikale, kooskõlastades selle kunstniku ja lavastajaga. Järgib kokkulepitud logistilist lahendust.</w:t>
            </w:r>
          </w:p>
          <w:p w14:paraId="179D462E" w14:textId="372B49CA" w:rsidR="00FE5AF8" w:rsidRPr="00E11AB0" w:rsidRDefault="00E11AB0" w:rsidP="00E11AB0">
            <w:pPr>
              <w:pStyle w:val="ListParagraph"/>
              <w:numPr>
                <w:ilvl w:val="0"/>
                <w:numId w:val="14"/>
              </w:numPr>
              <w:ind w:left="768" w:hanging="768"/>
              <w:rPr>
                <w:rFonts w:ascii="Calibri" w:hAnsi="Calibri"/>
                <w:bCs/>
                <w:sz w:val="22"/>
                <w:szCs w:val="22"/>
              </w:rPr>
            </w:pPr>
            <w:r w:rsidRPr="00E11AB0">
              <w:rPr>
                <w:rFonts w:ascii="Calibri" w:hAnsi="Calibri"/>
                <w:bCs/>
                <w:sz w:val="22"/>
                <w:szCs w:val="22"/>
              </w:rPr>
              <w:t>Teeb koostööd kohaliku vastuvõtja ja teenindava personaliga, lähtudes eesmärgist ja oludest (vahendid, ruumid, tehnilised võimalused jm).</w:t>
            </w:r>
          </w:p>
        </w:tc>
      </w:tr>
    </w:tbl>
    <w:p w14:paraId="68DC2C94" w14:textId="77777777" w:rsidR="002362F8" w:rsidRDefault="002362F8" w:rsidP="00617CAB">
      <w:pPr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3F96B60D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D33FC2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337B7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17CAB" w:rsidRPr="00617CAB">
              <w:rPr>
                <w:rFonts w:ascii="Calibri" w:hAnsi="Calibri"/>
                <w:b/>
                <w:sz w:val="22"/>
                <w:szCs w:val="22"/>
              </w:rPr>
              <w:t>Kutset läbivad kompetentsid</w:t>
            </w:r>
          </w:p>
        </w:tc>
        <w:tc>
          <w:tcPr>
            <w:tcW w:w="1247" w:type="dxa"/>
          </w:tcPr>
          <w:p w14:paraId="019BC048" w14:textId="34523CF9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8A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0C67031" w14:textId="334FD2FA" w:rsidR="002362F8" w:rsidRPr="001C1D71" w:rsidRDefault="002362F8" w:rsidP="001C1D7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C1D71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1FB783E" w14:textId="634BDF4C" w:rsidR="007C5EB4" w:rsidRPr="007C5EB4" w:rsidRDefault="007C5EB4" w:rsidP="007C5EB4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C5EB4">
              <w:rPr>
                <w:rFonts w:ascii="Calibri" w:hAnsi="Calibri"/>
                <w:sz w:val="22"/>
                <w:szCs w:val="22"/>
              </w:rPr>
              <w:t>Järgib töö- ja tuleohutuse eeskirju ning kasutab isikukaitsevahendeid. Kontrollib ohutusnõuete täitmist igas tööetapis.</w:t>
            </w:r>
          </w:p>
          <w:p w14:paraId="7740A522" w14:textId="5273EB4B" w:rsidR="007C5EB4" w:rsidRPr="007C5EB4" w:rsidRDefault="007C5EB4" w:rsidP="007C5EB4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C5EB4">
              <w:rPr>
                <w:rFonts w:ascii="Calibri" w:hAnsi="Calibri"/>
                <w:sz w:val="22"/>
                <w:szCs w:val="22"/>
              </w:rPr>
              <w:t>Järgib oma töös kutsealaga seonduvaid õigusakte ja regulatsioone, nt organisatsiooni töökorralduse reegleid, ametijuhendit ning organisatsiooni head tava.</w:t>
            </w:r>
          </w:p>
          <w:p w14:paraId="060BF58D" w14:textId="10E9E2EB" w:rsidR="007C5EB4" w:rsidRPr="007C5EB4" w:rsidRDefault="007C5EB4" w:rsidP="007C5EB4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C5EB4">
              <w:rPr>
                <w:rFonts w:ascii="Calibri" w:hAnsi="Calibri"/>
                <w:sz w:val="22"/>
                <w:szCs w:val="22"/>
              </w:rPr>
              <w:t>Hoiab oma töökeskkonna ja töövahendid korras. Probleemide korral leiab lahenduse ja teavitab otsest juhti.</w:t>
            </w:r>
          </w:p>
          <w:p w14:paraId="13D7E0CA" w14:textId="45B44363" w:rsidR="007C5EB4" w:rsidRPr="007C5EB4" w:rsidRDefault="007C5EB4" w:rsidP="007C5EB4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C5EB4">
              <w:rPr>
                <w:rFonts w:ascii="Calibri" w:hAnsi="Calibri"/>
                <w:sz w:val="22"/>
                <w:szCs w:val="22"/>
              </w:rPr>
              <w:t>On täpne ja kasutab ressursse (nt aeg, töövahendid) efektiivselt. Tagab ressursside optimaalse kasutamise. Peab kinni kellaaegadest ja tähtaegadest ning kontrollib nendest kinnipidamist.</w:t>
            </w:r>
          </w:p>
          <w:p w14:paraId="25C4D2AD" w14:textId="11703E29" w:rsidR="002362F8" w:rsidRPr="007C5EB4" w:rsidRDefault="007C5EB4" w:rsidP="007C5EB4">
            <w:pPr>
              <w:pStyle w:val="ListParagraph"/>
              <w:numPr>
                <w:ilvl w:val="0"/>
                <w:numId w:val="16"/>
              </w:numPr>
              <w:ind w:left="768" w:hanging="768"/>
              <w:rPr>
                <w:rFonts w:ascii="Calibri" w:hAnsi="Calibri"/>
                <w:sz w:val="22"/>
                <w:szCs w:val="22"/>
              </w:rPr>
            </w:pPr>
            <w:r w:rsidRPr="007C5EB4">
              <w:rPr>
                <w:rFonts w:ascii="Calibri" w:hAnsi="Calibri"/>
                <w:sz w:val="22"/>
                <w:szCs w:val="22"/>
              </w:rPr>
              <w:t>Säilitab ja arendab oma kutseoskusi. Hoiab end kursis erialase terminoloogiaga ja tehnoloogiliste uuendustega.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1EF7E0A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4A77405" w14:textId="5D50DDC8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Roland Leesment, SA Endla</w:t>
            </w:r>
          </w:p>
          <w:p w14:paraId="071AD33D" w14:textId="30E518C6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Taivo Pahmann, Rahvusooper Estonia</w:t>
            </w:r>
          </w:p>
          <w:p w14:paraId="2B268275" w14:textId="3609ED3A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Inga Vares, Eesti Lavastuskunstnike Liit</w:t>
            </w:r>
          </w:p>
          <w:p w14:paraId="7F679E4A" w14:textId="39571269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Siim Saarsen, SA Ugala</w:t>
            </w:r>
          </w:p>
          <w:p w14:paraId="12EB2229" w14:textId="6FB5A891" w:rsidR="001E29DD" w:rsidRPr="00E93D5D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Anton Kulagin, Eventech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12E87CB" w:rsidR="001E29DD" w:rsidRPr="00E93D5D" w:rsidRDefault="0027155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Kultuuri</w:t>
            </w:r>
            <w:r w:rsidR="00F87216" w:rsidRPr="00F87216">
              <w:rPr>
                <w:rFonts w:ascii="Calibri" w:hAnsi="Calibri"/>
                <w:sz w:val="22"/>
                <w:szCs w:val="22"/>
              </w:rPr>
              <w:t xml:space="preserve">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50D58EB6" w:rsidR="001E29DD" w:rsidRPr="00E93D5D" w:rsidRDefault="00120B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9A24248" w:rsidR="001E29DD" w:rsidRPr="00E93D5D" w:rsidRDefault="00120B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20B18">
              <w:rPr>
                <w:rFonts w:ascii="Calibri" w:hAnsi="Calibri"/>
                <w:sz w:val="22"/>
                <w:szCs w:val="22"/>
              </w:rPr>
              <w:t>3435 Muud kunsti- ja kultuuriala keskastme spetsialistid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CF4B895" w:rsidR="001E29DD" w:rsidRPr="00E93D5D" w:rsidRDefault="00A178A6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27D3D4AC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CE61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003C15FE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F537D3" w:rsidRPr="00F537D3">
              <w:rPr>
                <w:rFonts w:ascii="Calibri" w:hAnsi="Calibri"/>
                <w:i/>
                <w:iCs/>
                <w:sz w:val="22"/>
                <w:szCs w:val="22"/>
              </w:rPr>
              <w:t>Stage worker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47CB9EFE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6B74B01A" w:rsidR="00AA03E3" w:rsidRPr="00B2539D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C85C01">
              <w:rPr>
                <w:rFonts w:ascii="Calibri" w:hAnsi="Calibri"/>
                <w:sz w:val="22"/>
                <w:szCs w:val="22"/>
              </w:rPr>
              <w:t>.</w:t>
            </w:r>
            <w:r w:rsidR="00B2539D">
              <w:t xml:space="preserve"> </w:t>
            </w:r>
            <w:r w:rsidR="00E7314D">
              <w:rPr>
                <w:rFonts w:ascii="Calibri" w:hAnsi="Calibri"/>
                <w:sz w:val="22"/>
                <w:szCs w:val="22"/>
              </w:rPr>
              <w:t>D</w:t>
            </w:r>
            <w:r w:rsidR="00E7314D" w:rsidRPr="00F07567">
              <w:rPr>
                <w:rFonts w:ascii="Calibri" w:hAnsi="Calibri"/>
                <w:sz w:val="22"/>
                <w:szCs w:val="22"/>
              </w:rPr>
              <w:t>igipädevuste enesehindamisskaala</w:t>
            </w:r>
          </w:p>
          <w:p w14:paraId="3475AEC9" w14:textId="0BC9D22C" w:rsidR="00F07567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5C01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314D" w:rsidRPr="00F90E13">
              <w:rPr>
                <w:rFonts w:ascii="Calibri" w:hAnsi="Calibri"/>
                <w:sz w:val="22"/>
                <w:szCs w:val="22"/>
              </w:rPr>
              <w:t>Kutsestandardis kasutatud terminid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BA2"/>
    <w:multiLevelType w:val="hybridMultilevel"/>
    <w:tmpl w:val="D41EF9B6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8BB"/>
    <w:multiLevelType w:val="hybridMultilevel"/>
    <w:tmpl w:val="AEAC936C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791"/>
    <w:multiLevelType w:val="hybridMultilevel"/>
    <w:tmpl w:val="A636E3EE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B5E8A"/>
    <w:multiLevelType w:val="hybridMultilevel"/>
    <w:tmpl w:val="D8BC54DE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18A"/>
    <w:multiLevelType w:val="hybridMultilevel"/>
    <w:tmpl w:val="6BCE307A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64B5D"/>
    <w:multiLevelType w:val="hybridMultilevel"/>
    <w:tmpl w:val="FD4AB804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51E8C"/>
    <w:multiLevelType w:val="hybridMultilevel"/>
    <w:tmpl w:val="48E29238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649FB"/>
    <w:multiLevelType w:val="hybridMultilevel"/>
    <w:tmpl w:val="B4884AA4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404708"/>
    <w:multiLevelType w:val="hybridMultilevel"/>
    <w:tmpl w:val="08D888D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C3F18"/>
    <w:multiLevelType w:val="hybridMultilevel"/>
    <w:tmpl w:val="561AB864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36B8F"/>
    <w:multiLevelType w:val="hybridMultilevel"/>
    <w:tmpl w:val="44EC5FB8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01ABC"/>
    <w:multiLevelType w:val="hybridMultilevel"/>
    <w:tmpl w:val="CFFEBE40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6004"/>
    <w:multiLevelType w:val="hybridMultilevel"/>
    <w:tmpl w:val="9EB05E1E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72E71"/>
    <w:multiLevelType w:val="hybridMultilevel"/>
    <w:tmpl w:val="3AF2E76A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3"/>
  </w:num>
  <w:num w:numId="2" w16cid:durableId="1733693963">
    <w:abstractNumId w:val="4"/>
  </w:num>
  <w:num w:numId="3" w16cid:durableId="1876236456">
    <w:abstractNumId w:val="5"/>
  </w:num>
  <w:num w:numId="4" w16cid:durableId="1792822043">
    <w:abstractNumId w:val="10"/>
  </w:num>
  <w:num w:numId="5" w16cid:durableId="1381442187">
    <w:abstractNumId w:val="0"/>
  </w:num>
  <w:num w:numId="6" w16cid:durableId="2133359978">
    <w:abstractNumId w:val="2"/>
  </w:num>
  <w:num w:numId="7" w16cid:durableId="1181703689">
    <w:abstractNumId w:val="12"/>
  </w:num>
  <w:num w:numId="8" w16cid:durableId="1450540432">
    <w:abstractNumId w:val="8"/>
  </w:num>
  <w:num w:numId="9" w16cid:durableId="948467601">
    <w:abstractNumId w:val="9"/>
  </w:num>
  <w:num w:numId="10" w16cid:durableId="1091393280">
    <w:abstractNumId w:val="11"/>
  </w:num>
  <w:num w:numId="11" w16cid:durableId="430244825">
    <w:abstractNumId w:val="7"/>
  </w:num>
  <w:num w:numId="12" w16cid:durableId="1949392770">
    <w:abstractNumId w:val="15"/>
  </w:num>
  <w:num w:numId="13" w16cid:durableId="1960065574">
    <w:abstractNumId w:val="14"/>
  </w:num>
  <w:num w:numId="14" w16cid:durableId="1299611422">
    <w:abstractNumId w:val="13"/>
  </w:num>
  <w:num w:numId="15" w16cid:durableId="1290478402">
    <w:abstractNumId w:val="6"/>
  </w:num>
  <w:num w:numId="16" w16cid:durableId="202200568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312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850"/>
    <w:rsid w:val="0007392D"/>
    <w:rsid w:val="00074FBB"/>
    <w:rsid w:val="0007743A"/>
    <w:rsid w:val="00077CEC"/>
    <w:rsid w:val="00081659"/>
    <w:rsid w:val="00081C71"/>
    <w:rsid w:val="00082BFD"/>
    <w:rsid w:val="00083577"/>
    <w:rsid w:val="0008425B"/>
    <w:rsid w:val="0008553C"/>
    <w:rsid w:val="000865A8"/>
    <w:rsid w:val="000872CB"/>
    <w:rsid w:val="0009198D"/>
    <w:rsid w:val="00092719"/>
    <w:rsid w:val="00093BBA"/>
    <w:rsid w:val="00095390"/>
    <w:rsid w:val="00095FD1"/>
    <w:rsid w:val="00095FE9"/>
    <w:rsid w:val="00097982"/>
    <w:rsid w:val="000A0C03"/>
    <w:rsid w:val="000A1568"/>
    <w:rsid w:val="000A175A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19EE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B18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2412"/>
    <w:rsid w:val="00143CEB"/>
    <w:rsid w:val="00143D95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31F7"/>
    <w:rsid w:val="0016484A"/>
    <w:rsid w:val="00165D5D"/>
    <w:rsid w:val="00166888"/>
    <w:rsid w:val="00166A22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0EF0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4D7B"/>
    <w:rsid w:val="001A7B64"/>
    <w:rsid w:val="001B0498"/>
    <w:rsid w:val="001B123D"/>
    <w:rsid w:val="001B20D4"/>
    <w:rsid w:val="001B237E"/>
    <w:rsid w:val="001B2485"/>
    <w:rsid w:val="001C079F"/>
    <w:rsid w:val="001C1405"/>
    <w:rsid w:val="001C1D71"/>
    <w:rsid w:val="001C21B6"/>
    <w:rsid w:val="001C2E45"/>
    <w:rsid w:val="001C40C5"/>
    <w:rsid w:val="001C42FD"/>
    <w:rsid w:val="001C4420"/>
    <w:rsid w:val="001C4F5C"/>
    <w:rsid w:val="001C6DF6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16AA0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5E"/>
    <w:rsid w:val="002541B6"/>
    <w:rsid w:val="00254467"/>
    <w:rsid w:val="00254617"/>
    <w:rsid w:val="00254852"/>
    <w:rsid w:val="00255FCE"/>
    <w:rsid w:val="0025614A"/>
    <w:rsid w:val="00256C0E"/>
    <w:rsid w:val="00261193"/>
    <w:rsid w:val="00263C86"/>
    <w:rsid w:val="00265F45"/>
    <w:rsid w:val="00267D1F"/>
    <w:rsid w:val="00267DF2"/>
    <w:rsid w:val="0027155A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4A2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6DE8"/>
    <w:rsid w:val="002C7716"/>
    <w:rsid w:val="002C7BA0"/>
    <w:rsid w:val="002D1639"/>
    <w:rsid w:val="002D1E5E"/>
    <w:rsid w:val="002D2F8C"/>
    <w:rsid w:val="002D3690"/>
    <w:rsid w:val="002D4996"/>
    <w:rsid w:val="002D54F6"/>
    <w:rsid w:val="002E0177"/>
    <w:rsid w:val="002E130D"/>
    <w:rsid w:val="002E325F"/>
    <w:rsid w:val="002E5F44"/>
    <w:rsid w:val="002E65F9"/>
    <w:rsid w:val="002F3EDD"/>
    <w:rsid w:val="002F526A"/>
    <w:rsid w:val="002F6775"/>
    <w:rsid w:val="002F6AC9"/>
    <w:rsid w:val="002F6AD3"/>
    <w:rsid w:val="002F791D"/>
    <w:rsid w:val="003000CC"/>
    <w:rsid w:val="00302552"/>
    <w:rsid w:val="00302B7F"/>
    <w:rsid w:val="003041E1"/>
    <w:rsid w:val="00304F05"/>
    <w:rsid w:val="00307D62"/>
    <w:rsid w:val="0031061B"/>
    <w:rsid w:val="00310FBC"/>
    <w:rsid w:val="00315F2C"/>
    <w:rsid w:val="0031664E"/>
    <w:rsid w:val="003200FF"/>
    <w:rsid w:val="00320849"/>
    <w:rsid w:val="00321997"/>
    <w:rsid w:val="00322318"/>
    <w:rsid w:val="0032363A"/>
    <w:rsid w:val="00325D19"/>
    <w:rsid w:val="0032655D"/>
    <w:rsid w:val="003307F0"/>
    <w:rsid w:val="00331584"/>
    <w:rsid w:val="00334972"/>
    <w:rsid w:val="00334D1E"/>
    <w:rsid w:val="00335471"/>
    <w:rsid w:val="003365F5"/>
    <w:rsid w:val="00337B7D"/>
    <w:rsid w:val="00340398"/>
    <w:rsid w:val="00341AE1"/>
    <w:rsid w:val="0034309B"/>
    <w:rsid w:val="003438FC"/>
    <w:rsid w:val="00343F43"/>
    <w:rsid w:val="003440B6"/>
    <w:rsid w:val="00350E58"/>
    <w:rsid w:val="00351099"/>
    <w:rsid w:val="00351877"/>
    <w:rsid w:val="00357703"/>
    <w:rsid w:val="0036125E"/>
    <w:rsid w:val="00361D1E"/>
    <w:rsid w:val="003621D5"/>
    <w:rsid w:val="003625C3"/>
    <w:rsid w:val="00362961"/>
    <w:rsid w:val="00362EC9"/>
    <w:rsid w:val="00363C64"/>
    <w:rsid w:val="00365DBE"/>
    <w:rsid w:val="00366D47"/>
    <w:rsid w:val="0037016F"/>
    <w:rsid w:val="00370932"/>
    <w:rsid w:val="00370F58"/>
    <w:rsid w:val="0037233C"/>
    <w:rsid w:val="00374EE0"/>
    <w:rsid w:val="00375645"/>
    <w:rsid w:val="00376B79"/>
    <w:rsid w:val="0037756E"/>
    <w:rsid w:val="00380CFC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C6DEB"/>
    <w:rsid w:val="003D0158"/>
    <w:rsid w:val="003D04DF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0AC"/>
    <w:rsid w:val="003E036B"/>
    <w:rsid w:val="003E175C"/>
    <w:rsid w:val="003E1DFE"/>
    <w:rsid w:val="003E33B7"/>
    <w:rsid w:val="003E4A4E"/>
    <w:rsid w:val="003E549C"/>
    <w:rsid w:val="003E7320"/>
    <w:rsid w:val="003E7A3F"/>
    <w:rsid w:val="003F0C99"/>
    <w:rsid w:val="003F1442"/>
    <w:rsid w:val="003F192B"/>
    <w:rsid w:val="003F3480"/>
    <w:rsid w:val="003F5401"/>
    <w:rsid w:val="00400626"/>
    <w:rsid w:val="004017EE"/>
    <w:rsid w:val="00403F49"/>
    <w:rsid w:val="00405010"/>
    <w:rsid w:val="00406381"/>
    <w:rsid w:val="00410995"/>
    <w:rsid w:val="00410ACF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58DA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109A"/>
    <w:rsid w:val="004B253C"/>
    <w:rsid w:val="004B522F"/>
    <w:rsid w:val="004C12CD"/>
    <w:rsid w:val="004C599C"/>
    <w:rsid w:val="004C63EF"/>
    <w:rsid w:val="004C6E77"/>
    <w:rsid w:val="004D31D8"/>
    <w:rsid w:val="004D3416"/>
    <w:rsid w:val="004D364B"/>
    <w:rsid w:val="004D4B19"/>
    <w:rsid w:val="004D4D1F"/>
    <w:rsid w:val="004D5F89"/>
    <w:rsid w:val="004D639C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33D6"/>
    <w:rsid w:val="004F5049"/>
    <w:rsid w:val="004F7114"/>
    <w:rsid w:val="004F78C2"/>
    <w:rsid w:val="00502E7F"/>
    <w:rsid w:val="00503020"/>
    <w:rsid w:val="0050437F"/>
    <w:rsid w:val="00504755"/>
    <w:rsid w:val="00504D8D"/>
    <w:rsid w:val="00505A44"/>
    <w:rsid w:val="0050618A"/>
    <w:rsid w:val="005066A9"/>
    <w:rsid w:val="00507000"/>
    <w:rsid w:val="00510406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20A0"/>
    <w:rsid w:val="00545D6D"/>
    <w:rsid w:val="00546431"/>
    <w:rsid w:val="0054724B"/>
    <w:rsid w:val="00547F8C"/>
    <w:rsid w:val="00550CC0"/>
    <w:rsid w:val="005510B7"/>
    <w:rsid w:val="005529CF"/>
    <w:rsid w:val="00555BB0"/>
    <w:rsid w:val="00556352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0CB"/>
    <w:rsid w:val="0058181A"/>
    <w:rsid w:val="00592423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0DC5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221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17CAB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0D56"/>
    <w:rsid w:val="0065242C"/>
    <w:rsid w:val="0065265C"/>
    <w:rsid w:val="00655669"/>
    <w:rsid w:val="00655B7B"/>
    <w:rsid w:val="00657B9D"/>
    <w:rsid w:val="0066135A"/>
    <w:rsid w:val="006656B1"/>
    <w:rsid w:val="00665820"/>
    <w:rsid w:val="00667BAF"/>
    <w:rsid w:val="006708D4"/>
    <w:rsid w:val="0067128A"/>
    <w:rsid w:val="00672FC9"/>
    <w:rsid w:val="00673009"/>
    <w:rsid w:val="00674714"/>
    <w:rsid w:val="00675126"/>
    <w:rsid w:val="006754B9"/>
    <w:rsid w:val="00677264"/>
    <w:rsid w:val="00677A71"/>
    <w:rsid w:val="006809CE"/>
    <w:rsid w:val="00680F62"/>
    <w:rsid w:val="00682C19"/>
    <w:rsid w:val="006838CC"/>
    <w:rsid w:val="006857D4"/>
    <w:rsid w:val="006867BC"/>
    <w:rsid w:val="00686944"/>
    <w:rsid w:val="00687100"/>
    <w:rsid w:val="0069005E"/>
    <w:rsid w:val="006903F1"/>
    <w:rsid w:val="0069323D"/>
    <w:rsid w:val="006954EC"/>
    <w:rsid w:val="00695637"/>
    <w:rsid w:val="00696F10"/>
    <w:rsid w:val="00697DE5"/>
    <w:rsid w:val="006A08BF"/>
    <w:rsid w:val="006A0C8A"/>
    <w:rsid w:val="006A267F"/>
    <w:rsid w:val="006A436C"/>
    <w:rsid w:val="006A4B47"/>
    <w:rsid w:val="006A4DE4"/>
    <w:rsid w:val="006A701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0762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2FE5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99E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471B9"/>
    <w:rsid w:val="007505AA"/>
    <w:rsid w:val="00750DA1"/>
    <w:rsid w:val="00753FAF"/>
    <w:rsid w:val="0075481B"/>
    <w:rsid w:val="00754C86"/>
    <w:rsid w:val="007551C4"/>
    <w:rsid w:val="00756602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7B02"/>
    <w:rsid w:val="007B0DD4"/>
    <w:rsid w:val="007B157E"/>
    <w:rsid w:val="007B2097"/>
    <w:rsid w:val="007B222A"/>
    <w:rsid w:val="007B2417"/>
    <w:rsid w:val="007B60A6"/>
    <w:rsid w:val="007B7503"/>
    <w:rsid w:val="007C1562"/>
    <w:rsid w:val="007C2059"/>
    <w:rsid w:val="007C2BC8"/>
    <w:rsid w:val="007C2D84"/>
    <w:rsid w:val="007C5AE6"/>
    <w:rsid w:val="007C5EB4"/>
    <w:rsid w:val="007C6907"/>
    <w:rsid w:val="007C7084"/>
    <w:rsid w:val="007C758D"/>
    <w:rsid w:val="007D000D"/>
    <w:rsid w:val="007D2762"/>
    <w:rsid w:val="007D2B32"/>
    <w:rsid w:val="007D3B7B"/>
    <w:rsid w:val="007D49FE"/>
    <w:rsid w:val="007D502D"/>
    <w:rsid w:val="007D7180"/>
    <w:rsid w:val="007E059C"/>
    <w:rsid w:val="007E2D48"/>
    <w:rsid w:val="007E4F75"/>
    <w:rsid w:val="007E6F20"/>
    <w:rsid w:val="007E7416"/>
    <w:rsid w:val="007E7806"/>
    <w:rsid w:val="007E782A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ED2"/>
    <w:rsid w:val="008273FB"/>
    <w:rsid w:val="00830BCA"/>
    <w:rsid w:val="00831347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6F03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407A"/>
    <w:rsid w:val="00887E6C"/>
    <w:rsid w:val="00887FCF"/>
    <w:rsid w:val="0089097F"/>
    <w:rsid w:val="008929A1"/>
    <w:rsid w:val="0089633E"/>
    <w:rsid w:val="0089684B"/>
    <w:rsid w:val="00896F90"/>
    <w:rsid w:val="008A11A3"/>
    <w:rsid w:val="008A13D0"/>
    <w:rsid w:val="008A1E4D"/>
    <w:rsid w:val="008A43DD"/>
    <w:rsid w:val="008A5DFC"/>
    <w:rsid w:val="008B082D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13DF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49DB"/>
    <w:rsid w:val="009662F4"/>
    <w:rsid w:val="00973E82"/>
    <w:rsid w:val="009758C0"/>
    <w:rsid w:val="0098004B"/>
    <w:rsid w:val="009808FC"/>
    <w:rsid w:val="00981B04"/>
    <w:rsid w:val="0098279A"/>
    <w:rsid w:val="009837A1"/>
    <w:rsid w:val="00985F64"/>
    <w:rsid w:val="0098651D"/>
    <w:rsid w:val="00990FB6"/>
    <w:rsid w:val="00991B6F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884"/>
    <w:rsid w:val="00A10954"/>
    <w:rsid w:val="00A10FBD"/>
    <w:rsid w:val="00A1379E"/>
    <w:rsid w:val="00A13C7A"/>
    <w:rsid w:val="00A13D7D"/>
    <w:rsid w:val="00A145BA"/>
    <w:rsid w:val="00A151CC"/>
    <w:rsid w:val="00A15895"/>
    <w:rsid w:val="00A178A6"/>
    <w:rsid w:val="00A24C1E"/>
    <w:rsid w:val="00A2751E"/>
    <w:rsid w:val="00A279E3"/>
    <w:rsid w:val="00A30D08"/>
    <w:rsid w:val="00A31355"/>
    <w:rsid w:val="00A31EEC"/>
    <w:rsid w:val="00A3214C"/>
    <w:rsid w:val="00A33313"/>
    <w:rsid w:val="00A341A6"/>
    <w:rsid w:val="00A34C91"/>
    <w:rsid w:val="00A34CAF"/>
    <w:rsid w:val="00A37936"/>
    <w:rsid w:val="00A419FA"/>
    <w:rsid w:val="00A426C1"/>
    <w:rsid w:val="00A43C1A"/>
    <w:rsid w:val="00A44CF5"/>
    <w:rsid w:val="00A4577A"/>
    <w:rsid w:val="00A501AC"/>
    <w:rsid w:val="00A51FB8"/>
    <w:rsid w:val="00A56110"/>
    <w:rsid w:val="00A57200"/>
    <w:rsid w:val="00A614C8"/>
    <w:rsid w:val="00A61749"/>
    <w:rsid w:val="00A63C4C"/>
    <w:rsid w:val="00A64471"/>
    <w:rsid w:val="00A64B79"/>
    <w:rsid w:val="00A653A9"/>
    <w:rsid w:val="00A655A9"/>
    <w:rsid w:val="00A66374"/>
    <w:rsid w:val="00A670EC"/>
    <w:rsid w:val="00A671F0"/>
    <w:rsid w:val="00A677EE"/>
    <w:rsid w:val="00A70F97"/>
    <w:rsid w:val="00A710CB"/>
    <w:rsid w:val="00A71140"/>
    <w:rsid w:val="00A726A4"/>
    <w:rsid w:val="00A742A0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3E3B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2FAA"/>
    <w:rsid w:val="00AD34FF"/>
    <w:rsid w:val="00AD35D0"/>
    <w:rsid w:val="00AD5ED7"/>
    <w:rsid w:val="00AD5F4E"/>
    <w:rsid w:val="00AD6811"/>
    <w:rsid w:val="00AD6A3B"/>
    <w:rsid w:val="00AD715A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39D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4E03"/>
    <w:rsid w:val="00B70E0D"/>
    <w:rsid w:val="00B749D5"/>
    <w:rsid w:val="00B75F36"/>
    <w:rsid w:val="00B75F7D"/>
    <w:rsid w:val="00B77167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4BB"/>
    <w:rsid w:val="00B9655F"/>
    <w:rsid w:val="00B967DC"/>
    <w:rsid w:val="00B9734F"/>
    <w:rsid w:val="00B97CF2"/>
    <w:rsid w:val="00BA4FB4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F07"/>
    <w:rsid w:val="00BC29BE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4B6E"/>
    <w:rsid w:val="00BE6AA1"/>
    <w:rsid w:val="00BE7922"/>
    <w:rsid w:val="00BF057E"/>
    <w:rsid w:val="00BF0D65"/>
    <w:rsid w:val="00BF29B1"/>
    <w:rsid w:val="00BF391A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4CA5"/>
    <w:rsid w:val="00C46A1C"/>
    <w:rsid w:val="00C47510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5C01"/>
    <w:rsid w:val="00C867E0"/>
    <w:rsid w:val="00C8707B"/>
    <w:rsid w:val="00C9057C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B27"/>
    <w:rsid w:val="00CD5E28"/>
    <w:rsid w:val="00CD7DFF"/>
    <w:rsid w:val="00CE1088"/>
    <w:rsid w:val="00CE2058"/>
    <w:rsid w:val="00CE307C"/>
    <w:rsid w:val="00CE3BC2"/>
    <w:rsid w:val="00CE3BEE"/>
    <w:rsid w:val="00CE6146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4F45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3FC2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39C"/>
    <w:rsid w:val="00D6593B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591E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214F"/>
    <w:rsid w:val="00DA30BE"/>
    <w:rsid w:val="00DA3CF1"/>
    <w:rsid w:val="00DA5188"/>
    <w:rsid w:val="00DA55E8"/>
    <w:rsid w:val="00DA6D17"/>
    <w:rsid w:val="00DB0A92"/>
    <w:rsid w:val="00DB58AB"/>
    <w:rsid w:val="00DB5F76"/>
    <w:rsid w:val="00DB6C0C"/>
    <w:rsid w:val="00DC0E89"/>
    <w:rsid w:val="00DC2970"/>
    <w:rsid w:val="00DC2B73"/>
    <w:rsid w:val="00DC5382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1AB0"/>
    <w:rsid w:val="00E13815"/>
    <w:rsid w:val="00E164F6"/>
    <w:rsid w:val="00E16F20"/>
    <w:rsid w:val="00E206C6"/>
    <w:rsid w:val="00E20B44"/>
    <w:rsid w:val="00E228D2"/>
    <w:rsid w:val="00E23063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5E5F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14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3D5D"/>
    <w:rsid w:val="00E9552A"/>
    <w:rsid w:val="00E9596E"/>
    <w:rsid w:val="00E95C52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BB6"/>
    <w:rsid w:val="00ED1C42"/>
    <w:rsid w:val="00ED27CE"/>
    <w:rsid w:val="00ED4C5A"/>
    <w:rsid w:val="00ED6F19"/>
    <w:rsid w:val="00ED7FC1"/>
    <w:rsid w:val="00EE3D83"/>
    <w:rsid w:val="00EE5391"/>
    <w:rsid w:val="00EE5CE5"/>
    <w:rsid w:val="00EE729C"/>
    <w:rsid w:val="00EF1CC8"/>
    <w:rsid w:val="00EF21E9"/>
    <w:rsid w:val="00EF2697"/>
    <w:rsid w:val="00EF44C5"/>
    <w:rsid w:val="00EF53C2"/>
    <w:rsid w:val="00EF5EAF"/>
    <w:rsid w:val="00EF6264"/>
    <w:rsid w:val="00EF6A06"/>
    <w:rsid w:val="00EF7030"/>
    <w:rsid w:val="00EF768C"/>
    <w:rsid w:val="00F00F55"/>
    <w:rsid w:val="00F018D4"/>
    <w:rsid w:val="00F06E55"/>
    <w:rsid w:val="00F07567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782"/>
    <w:rsid w:val="00F51D03"/>
    <w:rsid w:val="00F51F8B"/>
    <w:rsid w:val="00F52329"/>
    <w:rsid w:val="00F5268A"/>
    <w:rsid w:val="00F537D3"/>
    <w:rsid w:val="00F548D0"/>
    <w:rsid w:val="00F54B3E"/>
    <w:rsid w:val="00F57BC6"/>
    <w:rsid w:val="00F602FB"/>
    <w:rsid w:val="00F60913"/>
    <w:rsid w:val="00F6117A"/>
    <w:rsid w:val="00F61822"/>
    <w:rsid w:val="00F6204D"/>
    <w:rsid w:val="00F63691"/>
    <w:rsid w:val="00F641E2"/>
    <w:rsid w:val="00F6431B"/>
    <w:rsid w:val="00F653BA"/>
    <w:rsid w:val="00F670FC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7216"/>
    <w:rsid w:val="00F90E13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AF8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3</TotalTime>
  <Pages>6</Pages>
  <Words>1486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Pilvi Lääne</cp:lastModifiedBy>
  <cp:revision>3</cp:revision>
  <cp:lastPrinted>2011-06-28T11:10:00Z</cp:lastPrinted>
  <dcterms:created xsi:type="dcterms:W3CDTF">2023-10-03T09:22:00Z</dcterms:created>
  <dcterms:modified xsi:type="dcterms:W3CDTF">2023-10-03T09:55:00Z</dcterms:modified>
</cp:coreProperties>
</file>