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413D7718" w:rsidR="00561F57" w:rsidRPr="003307F0" w:rsidRDefault="006075EF" w:rsidP="00E27826">
      <w:pPr>
        <w:jc w:val="center"/>
        <w:rPr>
          <w:rFonts w:ascii="Calibri" w:hAnsi="Calibri"/>
          <w:b/>
          <w:color w:val="000000"/>
          <w:sz w:val="28"/>
          <w:szCs w:val="28"/>
        </w:rPr>
      </w:pPr>
      <w:r>
        <w:rPr>
          <w:rFonts w:ascii="Calibri" w:hAnsi="Calibri"/>
          <w:b/>
          <w:color w:val="000000"/>
          <w:sz w:val="28"/>
          <w:szCs w:val="28"/>
        </w:rPr>
        <w:t>Projektijuht</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C18DDBF" w:rsidR="00576E64" w:rsidRPr="00FE70C3" w:rsidRDefault="00657935" w:rsidP="00657935">
            <w:pPr>
              <w:jc w:val="center"/>
              <w:rPr>
                <w:rFonts w:ascii="Calibri" w:hAnsi="Calibri"/>
                <w:i/>
                <w:sz w:val="28"/>
                <w:szCs w:val="28"/>
              </w:rPr>
            </w:pPr>
            <w:r>
              <w:rPr>
                <w:rFonts w:ascii="Calibri" w:hAnsi="Calibri"/>
                <w:i/>
                <w:sz w:val="28"/>
                <w:szCs w:val="28"/>
              </w:rPr>
              <w:t>Projektijuht</w:t>
            </w:r>
            <w:r w:rsidR="00576E64">
              <w:rPr>
                <w:rFonts w:ascii="Calibri" w:hAnsi="Calibri"/>
                <w:i/>
                <w:sz w:val="28"/>
                <w:szCs w:val="28"/>
              </w:rPr>
              <w:t xml:space="preserve">, tase </w:t>
            </w:r>
            <w:r>
              <w:rPr>
                <w:rFonts w:ascii="Calibri" w:hAnsi="Calibri"/>
                <w:i/>
                <w:sz w:val="28"/>
                <w:szCs w:val="28"/>
              </w:rPr>
              <w:t>6</w:t>
            </w:r>
          </w:p>
        </w:tc>
        <w:tc>
          <w:tcPr>
            <w:tcW w:w="3402" w:type="dxa"/>
            <w:shd w:val="clear" w:color="auto" w:fill="auto"/>
          </w:tcPr>
          <w:p w14:paraId="1578532B" w14:textId="103D23FA" w:rsidR="00576E64" w:rsidRPr="00FE70C3" w:rsidRDefault="00657935" w:rsidP="00576E64">
            <w:pPr>
              <w:jc w:val="center"/>
              <w:rPr>
                <w:rFonts w:ascii="Calibri" w:hAnsi="Calibri"/>
                <w:i/>
                <w:sz w:val="32"/>
                <w:szCs w:val="32"/>
              </w:rPr>
            </w:pPr>
            <w:r>
              <w:rPr>
                <w:rFonts w:ascii="Calibri" w:hAnsi="Calibri"/>
                <w:i/>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42A24B02" w14:textId="5C4CD7EC" w:rsidR="00657935" w:rsidRPr="00657935" w:rsidRDefault="00657935" w:rsidP="00657935">
            <w:pPr>
              <w:rPr>
                <w:rFonts w:ascii="Calibri" w:hAnsi="Calibri"/>
                <w:iCs/>
                <w:sz w:val="22"/>
                <w:szCs w:val="22"/>
              </w:rPr>
            </w:pPr>
            <w:r w:rsidRPr="00657935">
              <w:rPr>
                <w:rFonts w:ascii="Calibri" w:hAnsi="Calibri"/>
                <w:iCs/>
                <w:sz w:val="22"/>
                <w:szCs w:val="22"/>
              </w:rPr>
              <w:t>Projektijuhte rakendatakse mitmesugustes organisatsioonides erineva keerukusastmega¹ ajutiste protsesside (nii harukordsete kui ka korduvate tegevuste) ning ajutiste organisatsioonide (projektimeeskondade ja -gruppide)</w:t>
            </w:r>
            <w:r>
              <w:rPr>
                <w:rFonts w:ascii="Calibri" w:hAnsi="Calibri"/>
                <w:iCs/>
                <w:sz w:val="22"/>
                <w:szCs w:val="22"/>
              </w:rPr>
              <w:t xml:space="preserve"> </w:t>
            </w:r>
            <w:r w:rsidRPr="00657935">
              <w:rPr>
                <w:rFonts w:ascii="Calibri" w:hAnsi="Calibri"/>
                <w:iCs/>
                <w:sz w:val="22"/>
                <w:szCs w:val="22"/>
              </w:rPr>
              <w:t>juhtimisel. Projektijuhtimise eesmärk on saavutada tulemus osapooltega kokkulepitud ja ärivaldkonna raamides(ulatus, aeg, eelarve, kvaliteet, riskitase jne), hoida see kokkulepe kehtivana ja vajadusel uuendada. Projekti lõppedes tuleb lepingud lõpetada, ajutine organisatsioon laiali saata ning saadud õppetunnid struktureerida ning arhiveerida.</w:t>
            </w:r>
          </w:p>
          <w:p w14:paraId="67245707" w14:textId="77777777" w:rsidR="00657935" w:rsidRPr="00657935" w:rsidRDefault="00657935" w:rsidP="00657935">
            <w:pPr>
              <w:rPr>
                <w:rFonts w:ascii="Calibri" w:hAnsi="Calibri"/>
                <w:iCs/>
                <w:sz w:val="22"/>
                <w:szCs w:val="22"/>
              </w:rPr>
            </w:pPr>
          </w:p>
          <w:p w14:paraId="782B966F" w14:textId="77777777" w:rsidR="00657935" w:rsidRPr="00657935" w:rsidRDefault="00657935" w:rsidP="00657935">
            <w:pPr>
              <w:rPr>
                <w:rFonts w:ascii="Calibri" w:hAnsi="Calibri"/>
                <w:iCs/>
                <w:sz w:val="22"/>
                <w:szCs w:val="22"/>
              </w:rPr>
            </w:pPr>
            <w:r w:rsidRPr="00657935">
              <w:rPr>
                <w:rFonts w:ascii="Calibri" w:hAnsi="Calibri"/>
                <w:iCs/>
                <w:sz w:val="22"/>
                <w:szCs w:val="22"/>
              </w:rPr>
              <w:t>Projektijuhi töö on koostöö korraldamine, mis eeldab pidevat suhtlemist projekti meeskonnaga, erinevate projekti osapooltega, erialateadmistega ekspertide kaasamist, kohanemist erinevates olukordades ning panuse andmist meeskonna töö eesmärkide saavutamisse.</w:t>
            </w:r>
          </w:p>
          <w:p w14:paraId="3B3719EF" w14:textId="77777777" w:rsidR="00657935" w:rsidRPr="00657935" w:rsidRDefault="00657935" w:rsidP="00657935">
            <w:pPr>
              <w:rPr>
                <w:rFonts w:ascii="Calibri" w:hAnsi="Calibri"/>
                <w:iCs/>
                <w:sz w:val="22"/>
                <w:szCs w:val="22"/>
              </w:rPr>
            </w:pPr>
          </w:p>
          <w:p w14:paraId="4BEAB82C" w14:textId="77777777" w:rsidR="00657935" w:rsidRPr="00657935" w:rsidRDefault="00657935" w:rsidP="00657935">
            <w:pPr>
              <w:rPr>
                <w:rFonts w:ascii="Calibri" w:hAnsi="Calibri"/>
                <w:iCs/>
                <w:sz w:val="22"/>
                <w:szCs w:val="22"/>
              </w:rPr>
            </w:pPr>
            <w:r w:rsidRPr="00657935">
              <w:rPr>
                <w:rFonts w:ascii="Calibri" w:hAnsi="Calibri"/>
                <w:iCs/>
                <w:sz w:val="22"/>
                <w:szCs w:val="22"/>
              </w:rPr>
              <w:t>Projektijuhi tööaeg on paindlik, töös on tegemist vahelduvate ülesannetega ning töötatakse nii siseruumis kui ka välitingimustes. Ülesanded, millega tuleb kokku puutuda, on erineva keerukusega, varieerudes väga lihtsatest ülimalt keerulisteni. Projektijuhi töö eripäraks on, et tihti tuleb töötada pingelises töökeskkonnas ning võtta vastu otsuseid surve all. Projektijuhi töö võib olla liikuva iseloomuga ning eeldada nii riigisiseseid kui ka rahvusvahelisi lähetusi.</w:t>
            </w:r>
          </w:p>
          <w:p w14:paraId="06A83B5E" w14:textId="77777777" w:rsidR="00657935" w:rsidRPr="00657935" w:rsidRDefault="00657935" w:rsidP="00657935">
            <w:pPr>
              <w:rPr>
                <w:rFonts w:ascii="Calibri" w:hAnsi="Calibri"/>
                <w:iCs/>
                <w:sz w:val="22"/>
                <w:szCs w:val="22"/>
              </w:rPr>
            </w:pPr>
          </w:p>
          <w:p w14:paraId="7EFA2E48" w14:textId="77777777" w:rsidR="00657935" w:rsidRPr="00657935" w:rsidRDefault="00657935" w:rsidP="00657935">
            <w:pPr>
              <w:rPr>
                <w:rFonts w:ascii="Calibri" w:hAnsi="Calibri"/>
                <w:iCs/>
                <w:sz w:val="22"/>
                <w:szCs w:val="22"/>
              </w:rPr>
            </w:pPr>
            <w:r w:rsidRPr="00657935">
              <w:rPr>
                <w:rFonts w:ascii="Calibri" w:hAnsi="Calibri"/>
                <w:iCs/>
                <w:sz w:val="22"/>
                <w:szCs w:val="22"/>
              </w:rPr>
              <w:t>Projektijuht kasutab oma töö tegemiseks tavaliselt personaal- või sülearvutit, kontoritarkvara ning projektide plaanimise ja juhtimise tarkvara. Valdkonnast tulenevalt võib lisaks kasutuses olla ka mingi spetsiifiline tarkvara või töövahend.</w:t>
            </w:r>
          </w:p>
          <w:p w14:paraId="5ECE75A4" w14:textId="77777777" w:rsidR="00657935" w:rsidRPr="00657935" w:rsidRDefault="00657935" w:rsidP="00657935">
            <w:pPr>
              <w:rPr>
                <w:rFonts w:ascii="Calibri" w:hAnsi="Calibri"/>
                <w:iCs/>
                <w:sz w:val="22"/>
                <w:szCs w:val="22"/>
              </w:rPr>
            </w:pPr>
          </w:p>
          <w:p w14:paraId="31840D97" w14:textId="77777777" w:rsidR="00657935" w:rsidRPr="00657935" w:rsidRDefault="00657935" w:rsidP="00657935">
            <w:pPr>
              <w:rPr>
                <w:rFonts w:ascii="Calibri" w:hAnsi="Calibri"/>
                <w:iCs/>
                <w:sz w:val="22"/>
                <w:szCs w:val="22"/>
              </w:rPr>
            </w:pPr>
            <w:r w:rsidRPr="00657935">
              <w:rPr>
                <w:rFonts w:ascii="Calibri" w:hAnsi="Calibri"/>
                <w:iCs/>
                <w:sz w:val="22"/>
                <w:szCs w:val="22"/>
              </w:rPr>
              <w:t>Projektijuhi töö on sageli tähtajaline ja ebaühtlase koormusega sõltuvalt projekti iseloomust ja faasist. Projektijuht võib olla üks roll mitmete teiste tööülesannete hulgas.</w:t>
            </w:r>
          </w:p>
          <w:p w14:paraId="320A1ABF" w14:textId="77777777" w:rsidR="00657935" w:rsidRPr="00657935" w:rsidRDefault="00657935" w:rsidP="00657935">
            <w:pPr>
              <w:rPr>
                <w:rFonts w:ascii="Calibri" w:hAnsi="Calibri"/>
                <w:iCs/>
                <w:sz w:val="22"/>
                <w:szCs w:val="22"/>
              </w:rPr>
            </w:pPr>
          </w:p>
          <w:p w14:paraId="48B0D067" w14:textId="77777777" w:rsidR="00657935" w:rsidRPr="00657935" w:rsidRDefault="00657935" w:rsidP="00657935">
            <w:pPr>
              <w:rPr>
                <w:rFonts w:ascii="Calibri" w:hAnsi="Calibri"/>
                <w:iCs/>
                <w:sz w:val="22"/>
                <w:szCs w:val="22"/>
              </w:rPr>
            </w:pPr>
            <w:r w:rsidRPr="00657935">
              <w:rPr>
                <w:rFonts w:ascii="Calibri" w:hAnsi="Calibri"/>
                <w:iCs/>
                <w:sz w:val="22"/>
                <w:szCs w:val="22"/>
              </w:rPr>
              <w:t>Projektijuhi töö eeldab pidevat suhtlemist projekti meeskonna ja projekti erinevate osapooltega, mistõttu on vajalikud koostöö- ja empaatiavõime, diplomaatilisus ja läbirääkimisoskused, otsusekindlus ja enesekehtestamise võime, samuti võime lahendada rahumeelselt konfliktiolukordi ning leida osapooli rahuldavaid lahendusi. Projekti käigus võib osutuda vajalikuks kiiresti vastu võtta otsuseid ja kohaneda muutuvate oludega, mis eeldab kõrget stressitaluvust. Projektijuhi töö eeldab ka võimet kiiresti õppida ja omandada uusi oskusi. Projektijuht peab olema vastutustundlik ja tulemusele orienteeritud.</w:t>
            </w:r>
          </w:p>
          <w:p w14:paraId="4237D00A" w14:textId="77777777" w:rsidR="00657935" w:rsidRPr="00657935" w:rsidRDefault="00657935" w:rsidP="00657935">
            <w:pPr>
              <w:rPr>
                <w:rFonts w:ascii="Calibri" w:hAnsi="Calibri"/>
                <w:iCs/>
                <w:sz w:val="22"/>
                <w:szCs w:val="22"/>
              </w:rPr>
            </w:pPr>
          </w:p>
          <w:p w14:paraId="757CFB24" w14:textId="77777777" w:rsidR="00657935" w:rsidRPr="00657935" w:rsidRDefault="00657935" w:rsidP="00657935">
            <w:pPr>
              <w:rPr>
                <w:rFonts w:ascii="Calibri" w:hAnsi="Calibri"/>
                <w:iCs/>
                <w:sz w:val="22"/>
                <w:szCs w:val="22"/>
              </w:rPr>
            </w:pPr>
            <w:r w:rsidRPr="00657935">
              <w:rPr>
                <w:rFonts w:ascii="Calibri" w:hAnsi="Calibri"/>
                <w:iCs/>
                <w:sz w:val="22"/>
                <w:szCs w:val="22"/>
              </w:rPr>
              <w:t>Projektijuhi kutsealal on kirjeldatud järgmised kutsetasemed:</w:t>
            </w:r>
          </w:p>
          <w:p w14:paraId="56BB8119" w14:textId="77777777" w:rsidR="00657935" w:rsidRPr="00657935" w:rsidRDefault="00657935" w:rsidP="00657935">
            <w:pPr>
              <w:rPr>
                <w:rFonts w:ascii="Calibri" w:hAnsi="Calibri"/>
                <w:iCs/>
                <w:sz w:val="22"/>
                <w:szCs w:val="22"/>
              </w:rPr>
            </w:pPr>
            <w:r w:rsidRPr="00657935">
              <w:rPr>
                <w:rFonts w:ascii="Calibri" w:hAnsi="Calibri"/>
                <w:iCs/>
                <w:sz w:val="22"/>
                <w:szCs w:val="22"/>
              </w:rPr>
              <w:t>- Nooremprojektijuht, tase 5</w:t>
            </w:r>
          </w:p>
          <w:p w14:paraId="72548102" w14:textId="77777777" w:rsidR="00657935" w:rsidRPr="00657935" w:rsidRDefault="00657935" w:rsidP="00657935">
            <w:pPr>
              <w:rPr>
                <w:rFonts w:ascii="Calibri" w:hAnsi="Calibri"/>
                <w:iCs/>
                <w:sz w:val="22"/>
                <w:szCs w:val="22"/>
              </w:rPr>
            </w:pPr>
            <w:r w:rsidRPr="00657935">
              <w:rPr>
                <w:rFonts w:ascii="Calibri" w:hAnsi="Calibri"/>
                <w:iCs/>
                <w:sz w:val="22"/>
                <w:szCs w:val="22"/>
              </w:rPr>
              <w:t>- Projektijuht, tase 6</w:t>
            </w:r>
          </w:p>
          <w:p w14:paraId="2EE61D44" w14:textId="77777777" w:rsidR="00657935" w:rsidRPr="00657935" w:rsidRDefault="00657935" w:rsidP="00657935">
            <w:pPr>
              <w:rPr>
                <w:rFonts w:ascii="Calibri" w:hAnsi="Calibri"/>
                <w:iCs/>
                <w:sz w:val="22"/>
                <w:szCs w:val="22"/>
              </w:rPr>
            </w:pPr>
            <w:r w:rsidRPr="00657935">
              <w:rPr>
                <w:rFonts w:ascii="Calibri" w:hAnsi="Calibri"/>
                <w:iCs/>
                <w:sz w:val="22"/>
                <w:szCs w:val="22"/>
              </w:rPr>
              <w:t>- Vanemprojektijuht, tase 7</w:t>
            </w:r>
          </w:p>
          <w:p w14:paraId="408D1B51" w14:textId="77777777" w:rsidR="00657935" w:rsidRDefault="00657935" w:rsidP="00657935">
            <w:pPr>
              <w:rPr>
                <w:rFonts w:ascii="Calibri" w:hAnsi="Calibri"/>
                <w:iCs/>
                <w:sz w:val="22"/>
                <w:szCs w:val="22"/>
              </w:rPr>
            </w:pPr>
          </w:p>
          <w:p w14:paraId="3045BF0D" w14:textId="0B045713" w:rsidR="00657935" w:rsidRPr="00657935" w:rsidRDefault="00657935" w:rsidP="00657935">
            <w:pPr>
              <w:rPr>
                <w:rFonts w:ascii="Calibri" w:hAnsi="Calibri"/>
                <w:iCs/>
                <w:sz w:val="22"/>
                <w:szCs w:val="22"/>
              </w:rPr>
            </w:pPr>
            <w:r w:rsidRPr="00657935">
              <w:rPr>
                <w:rFonts w:ascii="Calibri" w:hAnsi="Calibri"/>
                <w:iCs/>
                <w:sz w:val="22"/>
                <w:szCs w:val="22"/>
              </w:rPr>
              <w:t>Projektijuht, tase 6 on töökogemusega spetsialist, kes juhib keskmise keerukusastme ja mastaabiga projekti või sellise projekti alamprojekti.</w:t>
            </w:r>
          </w:p>
          <w:p w14:paraId="7EBF11E3" w14:textId="77777777" w:rsidR="00657935" w:rsidRPr="00657935" w:rsidRDefault="00657935" w:rsidP="00657935">
            <w:pPr>
              <w:rPr>
                <w:rFonts w:ascii="Calibri" w:hAnsi="Calibri"/>
                <w:iCs/>
                <w:sz w:val="22"/>
                <w:szCs w:val="22"/>
              </w:rPr>
            </w:pPr>
          </w:p>
          <w:p w14:paraId="35F861D3" w14:textId="77777777" w:rsidR="003972FA" w:rsidRDefault="00657935" w:rsidP="00657935">
            <w:pPr>
              <w:rPr>
                <w:rFonts w:ascii="Calibri" w:hAnsi="Calibri"/>
                <w:iCs/>
                <w:sz w:val="22"/>
                <w:szCs w:val="22"/>
              </w:rPr>
            </w:pPr>
            <w:r w:rsidRPr="00657935">
              <w:rPr>
                <w:rFonts w:ascii="Calibri" w:hAnsi="Calibri"/>
                <w:iCs/>
                <w:sz w:val="22"/>
                <w:szCs w:val="22"/>
              </w:rPr>
              <w:t xml:space="preserve">¹ - Projekti keerukust hinnatakse analoogiliselt IPMA (International Project Management </w:t>
            </w:r>
            <w:proofErr w:type="spellStart"/>
            <w:r w:rsidRPr="00657935">
              <w:rPr>
                <w:rFonts w:ascii="Calibri" w:hAnsi="Calibri"/>
                <w:iCs/>
                <w:sz w:val="22"/>
                <w:szCs w:val="22"/>
              </w:rPr>
              <w:t>Association</w:t>
            </w:r>
            <w:proofErr w:type="spellEnd"/>
            <w:r w:rsidRPr="00657935">
              <w:rPr>
                <w:rFonts w:ascii="Calibri" w:hAnsi="Calibri"/>
                <w:iCs/>
                <w:sz w:val="22"/>
                <w:szCs w:val="22"/>
              </w:rPr>
              <w:t>) ICB4 projekti</w:t>
            </w:r>
            <w:r>
              <w:rPr>
                <w:rFonts w:ascii="Calibri" w:hAnsi="Calibri"/>
                <w:iCs/>
                <w:sz w:val="22"/>
                <w:szCs w:val="22"/>
              </w:rPr>
              <w:t xml:space="preserve"> </w:t>
            </w:r>
            <w:r w:rsidRPr="00657935">
              <w:rPr>
                <w:rFonts w:ascii="Calibri" w:hAnsi="Calibri"/>
                <w:iCs/>
                <w:sz w:val="22"/>
                <w:szCs w:val="22"/>
              </w:rPr>
              <w:t>keerukuse nõuetele - nõuete, protsesside, ressursside, riskide, meeskonnatöö, innovatsiooni, koordineerimise ja projekti keskkonnaga seotud parameetrite alusel.</w:t>
            </w:r>
          </w:p>
          <w:p w14:paraId="5C9441F2" w14:textId="26D17CA4" w:rsidR="00BA37C1" w:rsidRPr="00657935" w:rsidRDefault="00BA37C1" w:rsidP="00657935">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lastRenderedPageBreak/>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1D0A5E84" w14:textId="0AB3F7BC" w:rsidR="00BA37C1" w:rsidRPr="00BA37C1" w:rsidRDefault="00BA37C1" w:rsidP="00BA37C1">
            <w:pPr>
              <w:rPr>
                <w:rFonts w:ascii="Calibri" w:hAnsi="Calibri"/>
                <w:sz w:val="22"/>
                <w:szCs w:val="22"/>
              </w:rPr>
            </w:pPr>
            <w:r w:rsidRPr="00BA37C1">
              <w:rPr>
                <w:rFonts w:ascii="Calibri" w:hAnsi="Calibri"/>
                <w:sz w:val="22"/>
                <w:szCs w:val="22"/>
              </w:rPr>
              <w:t>A.2.1</w:t>
            </w:r>
            <w:r>
              <w:rPr>
                <w:rFonts w:ascii="Calibri" w:hAnsi="Calibri"/>
                <w:sz w:val="22"/>
                <w:szCs w:val="22"/>
              </w:rPr>
              <w:t>.</w:t>
            </w:r>
            <w:r w:rsidRPr="00BA37C1">
              <w:rPr>
                <w:rFonts w:ascii="Calibri" w:hAnsi="Calibri"/>
                <w:sz w:val="22"/>
                <w:szCs w:val="22"/>
              </w:rPr>
              <w:t xml:space="preserve"> Projekti kohandamine keskkonnaga</w:t>
            </w:r>
          </w:p>
          <w:p w14:paraId="31D8ACBF" w14:textId="3533A15E" w:rsidR="00BA37C1" w:rsidRPr="00BA37C1" w:rsidRDefault="00BA37C1" w:rsidP="00BA37C1">
            <w:pPr>
              <w:rPr>
                <w:rFonts w:ascii="Calibri" w:hAnsi="Calibri"/>
                <w:sz w:val="22"/>
                <w:szCs w:val="22"/>
              </w:rPr>
            </w:pPr>
            <w:r w:rsidRPr="00BA37C1">
              <w:rPr>
                <w:rFonts w:ascii="Calibri" w:hAnsi="Calibri"/>
                <w:sz w:val="22"/>
                <w:szCs w:val="22"/>
              </w:rPr>
              <w:t>A.2.2</w:t>
            </w:r>
            <w:r>
              <w:rPr>
                <w:rFonts w:ascii="Calibri" w:hAnsi="Calibri"/>
                <w:sz w:val="22"/>
                <w:szCs w:val="22"/>
              </w:rPr>
              <w:t>.</w:t>
            </w:r>
            <w:r w:rsidRPr="00BA37C1">
              <w:rPr>
                <w:rFonts w:ascii="Calibri" w:hAnsi="Calibri"/>
                <w:sz w:val="22"/>
                <w:szCs w:val="22"/>
              </w:rPr>
              <w:t xml:space="preserve"> Inimeste juhtimine projektis</w:t>
            </w:r>
          </w:p>
          <w:p w14:paraId="4D757D8E" w14:textId="18C26439" w:rsidR="00116699" w:rsidRPr="00391E74" w:rsidRDefault="00BA37C1" w:rsidP="00BA37C1">
            <w:pPr>
              <w:rPr>
                <w:rFonts w:ascii="Calibri" w:hAnsi="Calibri"/>
                <w:sz w:val="22"/>
                <w:szCs w:val="22"/>
              </w:rPr>
            </w:pPr>
            <w:r w:rsidRPr="00BA37C1">
              <w:rPr>
                <w:rFonts w:ascii="Calibri" w:hAnsi="Calibri"/>
                <w:sz w:val="22"/>
                <w:szCs w:val="22"/>
              </w:rPr>
              <w:t>A.2.3</w:t>
            </w:r>
            <w:r>
              <w:rPr>
                <w:rFonts w:ascii="Calibri" w:hAnsi="Calibri"/>
                <w:sz w:val="22"/>
                <w:szCs w:val="22"/>
              </w:rPr>
              <w:t>.</w:t>
            </w:r>
            <w:r w:rsidRPr="00BA37C1">
              <w:rPr>
                <w:rFonts w:ascii="Calibri" w:hAnsi="Calibri"/>
                <w:sz w:val="22"/>
                <w:szCs w:val="22"/>
              </w:rPr>
              <w:t xml:space="preserve"> Projektijuhtimise protsesside läbiviimine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63F54888" w:rsidR="00A677EE" w:rsidRPr="00DA70C5" w:rsidRDefault="00DA70C5" w:rsidP="005B4C8E">
            <w:pPr>
              <w:rPr>
                <w:rFonts w:ascii="Calibri" w:hAnsi="Calibri"/>
                <w:bCs/>
                <w:sz w:val="22"/>
                <w:szCs w:val="22"/>
              </w:rPr>
            </w:pPr>
            <w:r w:rsidRPr="00DA70C5">
              <w:rPr>
                <w:rFonts w:ascii="Calibri" w:hAnsi="Calibri"/>
                <w:bCs/>
                <w:sz w:val="22"/>
                <w:szCs w:val="22"/>
              </w:rPr>
              <w:t>6. taseme projektijuhina töötavad inimesed, kellel on töökogemus projektijuhina.</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10876443" w:rsidR="00A677EE" w:rsidRPr="00DA70C5" w:rsidRDefault="00DA70C5" w:rsidP="00A677EE">
            <w:pPr>
              <w:rPr>
                <w:rFonts w:ascii="Calibri" w:hAnsi="Calibri"/>
                <w:iCs/>
                <w:sz w:val="22"/>
                <w:szCs w:val="22"/>
              </w:rPr>
            </w:pPr>
            <w:r w:rsidRPr="00DA70C5">
              <w:rPr>
                <w:rFonts w:ascii="Calibri" w:hAnsi="Calibri"/>
                <w:iCs/>
                <w:sz w:val="22"/>
                <w:szCs w:val="22"/>
              </w:rPr>
              <w:t>Projektijuht, projekti koordinaator.</w:t>
            </w:r>
          </w:p>
        </w:tc>
      </w:tr>
      <w:tr w:rsidR="00A677EE" w:rsidRPr="00D00D22" w14:paraId="2F2FD726" w14:textId="77777777" w:rsidTr="00A677EE">
        <w:tc>
          <w:tcPr>
            <w:tcW w:w="9356" w:type="dxa"/>
            <w:shd w:val="clear" w:color="auto" w:fill="FFFFCC"/>
          </w:tcPr>
          <w:p w14:paraId="02A280B2" w14:textId="7E2976B7" w:rsidR="00A677EE" w:rsidRPr="00AF7D6B" w:rsidRDefault="00A677EE" w:rsidP="00A677EE">
            <w:pPr>
              <w:rPr>
                <w:rFonts w:ascii="Calibri" w:hAnsi="Calibri"/>
                <w:sz w:val="22"/>
                <w:szCs w:val="22"/>
              </w:rPr>
            </w:pPr>
            <w:r>
              <w:rPr>
                <w:rFonts w:ascii="Calibri" w:hAnsi="Calibri"/>
                <w:b/>
                <w:sz w:val="22"/>
                <w:szCs w:val="22"/>
              </w:rPr>
              <w:t>A.5</w:t>
            </w:r>
            <w:r w:rsidR="00D544C8">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59D73BFB" w:rsidR="005B4C8E" w:rsidRPr="00AF7D6B" w:rsidRDefault="00DA70C5" w:rsidP="005B4C8E">
            <w:pPr>
              <w:rPr>
                <w:rFonts w:ascii="Calibri" w:hAnsi="Calibri"/>
                <w:sz w:val="22"/>
                <w:szCs w:val="22"/>
              </w:rPr>
            </w:pPr>
            <w:r w:rsidRPr="00DA70C5">
              <w:rPr>
                <w:rFonts w:ascii="Calibri" w:hAnsi="Calibri"/>
                <w:sz w:val="22"/>
                <w:szCs w:val="22"/>
              </w:rPr>
              <w:t>Regulatsioonid kutsealal töötamiseks puuduvad.</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FAB8642" w14:textId="77777777" w:rsidR="00DA70C5" w:rsidRPr="00DA70C5" w:rsidRDefault="00DA70C5" w:rsidP="00DA70C5">
            <w:pPr>
              <w:rPr>
                <w:rFonts w:ascii="Calibri" w:hAnsi="Calibri"/>
                <w:iCs/>
                <w:sz w:val="22"/>
                <w:szCs w:val="22"/>
              </w:rPr>
            </w:pPr>
            <w:r w:rsidRPr="00DA70C5">
              <w:rPr>
                <w:rFonts w:ascii="Calibri" w:hAnsi="Calibri"/>
                <w:iCs/>
                <w:sz w:val="22"/>
                <w:szCs w:val="22"/>
              </w:rPr>
              <w:t>Teave oskuste ja trendide kohta, mille tähtsus valdkonnas kasvab.</w:t>
            </w:r>
          </w:p>
          <w:p w14:paraId="724A8450" w14:textId="77777777" w:rsidR="00DA70C5" w:rsidRPr="00DA70C5" w:rsidRDefault="00DA70C5" w:rsidP="00DA70C5">
            <w:pPr>
              <w:rPr>
                <w:rFonts w:ascii="Calibri" w:hAnsi="Calibri"/>
                <w:iCs/>
                <w:sz w:val="22"/>
                <w:szCs w:val="22"/>
              </w:rPr>
            </w:pPr>
          </w:p>
          <w:p w14:paraId="191DC32A" w14:textId="2FC2F876" w:rsidR="00A677EE" w:rsidRPr="00DA70C5" w:rsidRDefault="00DA70C5" w:rsidP="00DA70C5">
            <w:pPr>
              <w:rPr>
                <w:rFonts w:ascii="Calibri" w:hAnsi="Calibri"/>
                <w:iCs/>
                <w:sz w:val="22"/>
                <w:szCs w:val="22"/>
              </w:rPr>
            </w:pPr>
            <w:r w:rsidRPr="00DA70C5">
              <w:rPr>
                <w:rFonts w:ascii="Calibri" w:hAnsi="Calibri"/>
                <w:iCs/>
                <w:sz w:val="22"/>
                <w:szCs w:val="22"/>
              </w:rPr>
              <w:t>Projektijuhi üheks tulevikuoskuseks on digitehnoloogia, pilvelahenduste ja tehisintellekti (AI) võimaluste ära kasutamine. Teiseks suureks tulevikuoskuseks on oskus ühendada erinevaid projektijuhtimise ja arendusmetoodikaid. Järjest olulisemaks muutub hajusmeeskondade juhtimise oskus. Projektijuht peab olema samaaegselt muudatuste juht. Kuna töökeskkond muutub järjest keerulisemaks tulenevalt eri huvipoolte automatiseerituse tasemest ja tööprotsesside viisist, siis muutub järjest olulisemaks oskus rakendada erinevaid loovustehnikaid ja disainmõtlemise põhimõtteid. Projektijuht peab oskama eri kultuuride, väärtuste ja äritavadega kohanduda ning luua vastavat töökultuuri.</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6C91E9EA" w:rsidR="0036125E" w:rsidRPr="00B3749B" w:rsidRDefault="006937AA" w:rsidP="007C2BC8">
            <w:pPr>
              <w:rPr>
                <w:rFonts w:ascii="Calibri" w:hAnsi="Calibri"/>
                <w:iCs/>
                <w:sz w:val="22"/>
                <w:szCs w:val="22"/>
              </w:rPr>
            </w:pPr>
            <w:r w:rsidRPr="006937AA">
              <w:rPr>
                <w:rFonts w:ascii="Calibri" w:hAnsi="Calibri"/>
                <w:iCs/>
                <w:sz w:val="22"/>
                <w:szCs w:val="22"/>
              </w:rPr>
              <w:t xml:space="preserve">Projektijuht, tase 6  koosneb </w:t>
            </w:r>
            <w:proofErr w:type="spellStart"/>
            <w:r w:rsidRPr="006937AA">
              <w:rPr>
                <w:rFonts w:ascii="Calibri" w:hAnsi="Calibri"/>
                <w:iCs/>
                <w:sz w:val="22"/>
                <w:szCs w:val="22"/>
              </w:rPr>
              <w:t>üldoskustest</w:t>
            </w:r>
            <w:proofErr w:type="spellEnd"/>
            <w:r w:rsidRPr="006937AA">
              <w:rPr>
                <w:rFonts w:ascii="Calibri" w:hAnsi="Calibri"/>
                <w:iCs/>
                <w:sz w:val="22"/>
                <w:szCs w:val="22"/>
              </w:rPr>
              <w:t xml:space="preserve"> ja kohustuslikest kompetentsidest.  Kutse taotlemiseks tuleb tõendada kõik kompetentsid B.3.1</w:t>
            </w:r>
            <w:r>
              <w:rPr>
                <w:rFonts w:ascii="Calibri" w:hAnsi="Calibri"/>
                <w:iCs/>
                <w:sz w:val="22"/>
                <w:szCs w:val="22"/>
              </w:rPr>
              <w:t>.</w:t>
            </w:r>
            <w:r w:rsidRPr="006937AA">
              <w:rPr>
                <w:rFonts w:ascii="Calibri" w:hAnsi="Calibri"/>
                <w:iCs/>
                <w:sz w:val="22"/>
                <w:szCs w:val="22"/>
              </w:rPr>
              <w:t xml:space="preserve"> – B.3.3</w:t>
            </w:r>
            <w:r>
              <w:rPr>
                <w:rFonts w:ascii="Calibri" w:hAnsi="Calibri"/>
                <w:iCs/>
                <w:sz w:val="22"/>
                <w:szCs w:val="22"/>
              </w:rPr>
              <w:t>.</w:t>
            </w:r>
            <w:r w:rsidRPr="006937AA">
              <w:rPr>
                <w:rFonts w:ascii="Calibri" w:hAnsi="Calibri"/>
                <w:iCs/>
                <w:sz w:val="22"/>
                <w:szCs w:val="22"/>
              </w:rPr>
              <w:t xml:space="preserve"> ja </w:t>
            </w:r>
            <w:proofErr w:type="spellStart"/>
            <w:r w:rsidRPr="006937AA">
              <w:rPr>
                <w:rFonts w:ascii="Calibri" w:hAnsi="Calibri"/>
                <w:iCs/>
                <w:sz w:val="22"/>
                <w:szCs w:val="22"/>
              </w:rPr>
              <w:t>üldoskused</w:t>
            </w:r>
            <w:proofErr w:type="spellEnd"/>
            <w:r w:rsidRPr="006937AA">
              <w:rPr>
                <w:rFonts w:ascii="Calibri" w:hAnsi="Calibri"/>
                <w:iCs/>
                <w:sz w:val="22"/>
                <w:szCs w:val="22"/>
              </w:rPr>
              <w:t xml:space="preserve"> B</w:t>
            </w:r>
            <w:r w:rsidR="00737864">
              <w:rPr>
                <w:rFonts w:ascii="Calibri" w:hAnsi="Calibri"/>
                <w:iCs/>
                <w:sz w:val="22"/>
                <w:szCs w:val="22"/>
              </w:rPr>
              <w:t>.</w:t>
            </w:r>
            <w:r w:rsidRPr="006937AA">
              <w:rPr>
                <w:rFonts w:ascii="Calibri" w:hAnsi="Calibri"/>
                <w:iCs/>
                <w:sz w:val="22"/>
                <w:szCs w:val="22"/>
              </w:rPr>
              <w:t>2.</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791DC3B0" w14:textId="6D855CF4" w:rsidR="006937AA" w:rsidRPr="006937AA" w:rsidRDefault="006937AA" w:rsidP="006937AA">
            <w:pPr>
              <w:rPr>
                <w:rFonts w:ascii="Calibri" w:hAnsi="Calibri"/>
                <w:iCs/>
                <w:sz w:val="22"/>
                <w:szCs w:val="22"/>
              </w:rPr>
            </w:pPr>
            <w:r w:rsidRPr="006937AA">
              <w:rPr>
                <w:rFonts w:ascii="Calibri" w:hAnsi="Calibri"/>
                <w:iCs/>
                <w:sz w:val="22"/>
                <w:szCs w:val="22"/>
              </w:rPr>
              <w:t>Kutse taotlemisel</w:t>
            </w:r>
            <w:r>
              <w:rPr>
                <w:rFonts w:ascii="Calibri" w:hAnsi="Calibri"/>
                <w:iCs/>
                <w:sz w:val="22"/>
                <w:szCs w:val="22"/>
              </w:rPr>
              <w:t>:</w:t>
            </w:r>
          </w:p>
          <w:p w14:paraId="05E93CFD" w14:textId="482BC419" w:rsidR="006937AA" w:rsidRPr="006937AA" w:rsidRDefault="006937AA" w:rsidP="006937AA">
            <w:pPr>
              <w:rPr>
                <w:rFonts w:ascii="Calibri" w:hAnsi="Calibri"/>
                <w:iCs/>
                <w:sz w:val="22"/>
                <w:szCs w:val="22"/>
              </w:rPr>
            </w:pPr>
            <w:r w:rsidRPr="006937AA">
              <w:rPr>
                <w:rFonts w:ascii="Calibri" w:hAnsi="Calibri"/>
                <w:iCs/>
                <w:sz w:val="22"/>
                <w:szCs w:val="22"/>
              </w:rPr>
              <w:t>1.</w:t>
            </w:r>
            <w:r>
              <w:rPr>
                <w:rFonts w:ascii="Calibri" w:hAnsi="Calibri"/>
                <w:iCs/>
                <w:sz w:val="22"/>
                <w:szCs w:val="22"/>
              </w:rPr>
              <w:t xml:space="preserve"> </w:t>
            </w:r>
            <w:r w:rsidRPr="006937AA">
              <w:rPr>
                <w:rFonts w:ascii="Calibri" w:hAnsi="Calibri"/>
                <w:iCs/>
                <w:sz w:val="22"/>
                <w:szCs w:val="22"/>
              </w:rPr>
              <w:t>vähemalt 3 aastane töökogemus projektide juhtimisel.</w:t>
            </w:r>
          </w:p>
          <w:p w14:paraId="3225F571" w14:textId="77777777" w:rsidR="006937AA" w:rsidRDefault="006937AA" w:rsidP="006937AA">
            <w:pPr>
              <w:rPr>
                <w:rFonts w:ascii="Calibri" w:hAnsi="Calibri"/>
                <w:iCs/>
                <w:sz w:val="22"/>
                <w:szCs w:val="22"/>
              </w:rPr>
            </w:pPr>
          </w:p>
          <w:p w14:paraId="18F98F7C" w14:textId="304BEA30" w:rsidR="006937AA" w:rsidRPr="006937AA" w:rsidRDefault="006937AA" w:rsidP="006937AA">
            <w:pPr>
              <w:rPr>
                <w:rFonts w:ascii="Calibri" w:hAnsi="Calibri"/>
                <w:iCs/>
                <w:sz w:val="22"/>
                <w:szCs w:val="22"/>
              </w:rPr>
            </w:pPr>
            <w:r w:rsidRPr="006937AA">
              <w:rPr>
                <w:rFonts w:ascii="Calibri" w:hAnsi="Calibri"/>
                <w:iCs/>
                <w:sz w:val="22"/>
                <w:szCs w:val="22"/>
              </w:rPr>
              <w:t xml:space="preserve">Kutse </w:t>
            </w:r>
            <w:proofErr w:type="spellStart"/>
            <w:r w:rsidRPr="006937AA">
              <w:rPr>
                <w:rFonts w:ascii="Calibri" w:hAnsi="Calibri"/>
                <w:iCs/>
                <w:sz w:val="22"/>
                <w:szCs w:val="22"/>
              </w:rPr>
              <w:t>taastõendamisel</w:t>
            </w:r>
            <w:proofErr w:type="spellEnd"/>
            <w:r>
              <w:rPr>
                <w:rFonts w:ascii="Calibri" w:hAnsi="Calibri"/>
                <w:iCs/>
                <w:sz w:val="22"/>
                <w:szCs w:val="22"/>
              </w:rPr>
              <w:t>:</w:t>
            </w:r>
          </w:p>
          <w:p w14:paraId="39024903" w14:textId="36E62695" w:rsidR="006937AA" w:rsidRPr="006937AA" w:rsidRDefault="006937AA" w:rsidP="006937AA">
            <w:pPr>
              <w:rPr>
                <w:rFonts w:ascii="Calibri" w:hAnsi="Calibri"/>
                <w:iCs/>
                <w:sz w:val="22"/>
                <w:szCs w:val="22"/>
              </w:rPr>
            </w:pPr>
            <w:r>
              <w:rPr>
                <w:rFonts w:ascii="Calibri" w:hAnsi="Calibri"/>
                <w:iCs/>
                <w:sz w:val="22"/>
                <w:szCs w:val="22"/>
              </w:rPr>
              <w:t>1</w:t>
            </w:r>
            <w:r w:rsidRPr="006937AA">
              <w:rPr>
                <w:rFonts w:ascii="Calibri" w:hAnsi="Calibri"/>
                <w:iCs/>
                <w:sz w:val="22"/>
                <w:szCs w:val="22"/>
              </w:rPr>
              <w:t>.</w:t>
            </w:r>
            <w:r>
              <w:rPr>
                <w:rFonts w:ascii="Calibri" w:hAnsi="Calibri"/>
                <w:iCs/>
                <w:sz w:val="22"/>
                <w:szCs w:val="22"/>
              </w:rPr>
              <w:t xml:space="preserve"> </w:t>
            </w:r>
            <w:r w:rsidRPr="006937AA">
              <w:rPr>
                <w:rFonts w:ascii="Calibri" w:hAnsi="Calibri"/>
                <w:iCs/>
                <w:sz w:val="22"/>
                <w:szCs w:val="22"/>
              </w:rPr>
              <w:t>vähemalt 3-aastane töökogemus projektide juhtimisel viimase viie aasta jooksul ning sama aja sees vähemalt 100 tunni ulatuses (20 tundi aastas) erialase täiendkoolituse läbimine vms õppetegevuse tõendamine.</w:t>
            </w:r>
          </w:p>
          <w:p w14:paraId="4F03AB67" w14:textId="77777777" w:rsidR="006937AA" w:rsidRPr="006937AA" w:rsidRDefault="006937AA" w:rsidP="006937AA">
            <w:pPr>
              <w:rPr>
                <w:rFonts w:ascii="Calibri" w:hAnsi="Calibri"/>
                <w:iCs/>
                <w:sz w:val="22"/>
                <w:szCs w:val="22"/>
              </w:rPr>
            </w:pPr>
          </w:p>
          <w:p w14:paraId="4B765090" w14:textId="5AD379B7" w:rsidR="00E13815" w:rsidRDefault="006937AA" w:rsidP="006937AA">
            <w:pPr>
              <w:rPr>
                <w:rFonts w:ascii="Calibri" w:hAnsi="Calibri"/>
                <w:iCs/>
                <w:sz w:val="22"/>
                <w:szCs w:val="22"/>
              </w:rPr>
            </w:pPr>
            <w:r w:rsidRPr="006937AA">
              <w:rPr>
                <w:rFonts w:ascii="Calibri" w:hAnsi="Calibri"/>
                <w:iCs/>
                <w:sz w:val="22"/>
                <w:szCs w:val="22"/>
              </w:rPr>
              <w:t>Kutse andmise korraldus on reguleeritud projektijuhi kutsete kutse andmise korras.</w:t>
            </w:r>
          </w:p>
          <w:p w14:paraId="64E2E6C5" w14:textId="14FD90A9" w:rsidR="00E13815" w:rsidRDefault="00E13815"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80A011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6937AA">
              <w:rPr>
                <w:rFonts w:ascii="Calibri" w:hAnsi="Calibri"/>
                <w:b/>
                <w:sz w:val="22"/>
                <w:szCs w:val="22"/>
              </w:rPr>
              <w:t>Projektijuht</w:t>
            </w:r>
            <w:r w:rsidR="009F10BA" w:rsidRPr="006937AA">
              <w:rPr>
                <w:rFonts w:ascii="Calibri" w:hAnsi="Calibri"/>
                <w:b/>
                <w:bCs/>
                <w:i/>
                <w:sz w:val="22"/>
                <w:szCs w:val="22"/>
              </w:rPr>
              <w:t>,</w:t>
            </w:r>
            <w:r w:rsidR="006937AA" w:rsidRPr="006937AA">
              <w:rPr>
                <w:rFonts w:ascii="Calibri" w:hAnsi="Calibri"/>
                <w:b/>
                <w:bCs/>
                <w:i/>
                <w:sz w:val="22"/>
                <w:szCs w:val="22"/>
              </w:rPr>
              <w:t xml:space="preserve"> </w:t>
            </w:r>
            <w:r w:rsidR="006937AA" w:rsidRPr="006937AA">
              <w:rPr>
                <w:rFonts w:ascii="Calibri" w:hAnsi="Calibri"/>
                <w:b/>
                <w:bCs/>
                <w:iCs/>
                <w:sz w:val="22"/>
                <w:szCs w:val="22"/>
              </w:rPr>
              <w:t>tase 6</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992F58D" w14:textId="77777777" w:rsidR="006937AA" w:rsidRPr="006937AA" w:rsidRDefault="006937AA" w:rsidP="006937AA">
            <w:pPr>
              <w:rPr>
                <w:rFonts w:ascii="Calibri" w:hAnsi="Calibri"/>
                <w:b/>
                <w:bCs/>
                <w:iCs/>
                <w:sz w:val="22"/>
                <w:szCs w:val="22"/>
              </w:rPr>
            </w:pPr>
            <w:r w:rsidRPr="006937AA">
              <w:rPr>
                <w:rFonts w:ascii="Calibri" w:hAnsi="Calibri"/>
                <w:b/>
                <w:bCs/>
                <w:iCs/>
                <w:sz w:val="22"/>
                <w:szCs w:val="22"/>
              </w:rPr>
              <w:t xml:space="preserve">Mõtlemisoskused </w:t>
            </w:r>
          </w:p>
          <w:p w14:paraId="45E30C2C" w14:textId="77777777" w:rsidR="006937AA" w:rsidRPr="006937AA" w:rsidRDefault="006937AA" w:rsidP="006937AA">
            <w:pPr>
              <w:rPr>
                <w:rFonts w:ascii="Calibri" w:hAnsi="Calibri"/>
                <w:iCs/>
                <w:sz w:val="22"/>
                <w:szCs w:val="22"/>
              </w:rPr>
            </w:pPr>
            <w:r w:rsidRPr="006937AA">
              <w:rPr>
                <w:rFonts w:ascii="Calibri" w:hAnsi="Calibri"/>
                <w:iCs/>
                <w:sz w:val="22"/>
                <w:szCs w:val="22"/>
              </w:rPr>
              <w:t>1. Uurib ja liigendab teavet eesmärgiga luua uut väärtust ja lahendada seeläbi intellektuaalseid ülesandeid.</w:t>
            </w:r>
          </w:p>
          <w:p w14:paraId="3256C7AE" w14:textId="77777777" w:rsidR="006937AA" w:rsidRPr="006937AA" w:rsidRDefault="006937AA" w:rsidP="006937AA">
            <w:pPr>
              <w:rPr>
                <w:rFonts w:ascii="Calibri" w:hAnsi="Calibri"/>
                <w:iCs/>
                <w:sz w:val="22"/>
                <w:szCs w:val="22"/>
              </w:rPr>
            </w:pPr>
            <w:r w:rsidRPr="006937AA">
              <w:rPr>
                <w:rFonts w:ascii="Calibri" w:hAnsi="Calibri"/>
                <w:iCs/>
                <w:sz w:val="22"/>
                <w:szCs w:val="22"/>
              </w:rPr>
              <w:t>2. Tuvastab ja sõnastab tekkida võivad ning juba tekkinud probleemid. Jagab suuremad probleemid väiksemateks osadeks, hindab võimalusi ja strateegiaid probleemidele lahenduse leidmiseks.</w:t>
            </w:r>
          </w:p>
          <w:p w14:paraId="463733EE" w14:textId="77777777" w:rsidR="006937AA" w:rsidRPr="006937AA" w:rsidRDefault="006937AA" w:rsidP="006937AA">
            <w:pPr>
              <w:rPr>
                <w:rFonts w:ascii="Calibri" w:hAnsi="Calibri"/>
                <w:iCs/>
                <w:sz w:val="22"/>
                <w:szCs w:val="22"/>
              </w:rPr>
            </w:pPr>
            <w:r w:rsidRPr="006937AA">
              <w:rPr>
                <w:rFonts w:ascii="Calibri" w:hAnsi="Calibri"/>
                <w:iCs/>
                <w:sz w:val="22"/>
                <w:szCs w:val="22"/>
              </w:rPr>
              <w:t>3. Koondab kognitiivsed protsessid uue info omandamiseks. Mõtestab ja väärtustab õpitu sisulist tähendust.</w:t>
            </w:r>
          </w:p>
          <w:p w14:paraId="4ED00382" w14:textId="77777777" w:rsidR="006937AA" w:rsidRPr="006937AA" w:rsidRDefault="006937AA" w:rsidP="006937AA">
            <w:pPr>
              <w:rPr>
                <w:rFonts w:ascii="Calibri" w:hAnsi="Calibri"/>
                <w:iCs/>
                <w:sz w:val="22"/>
                <w:szCs w:val="22"/>
              </w:rPr>
            </w:pPr>
            <w:r w:rsidRPr="006937AA">
              <w:rPr>
                <w:rFonts w:ascii="Calibri" w:hAnsi="Calibri"/>
                <w:iCs/>
                <w:sz w:val="22"/>
                <w:szCs w:val="22"/>
              </w:rPr>
              <w:t>4. Leiab uusi lahendusi või kasutab, täiustab või sobitab olemasolevaid ja uudseid tööviise, tooteid ja teenuseid kasutooval viisil.</w:t>
            </w:r>
          </w:p>
          <w:p w14:paraId="1D236819" w14:textId="77777777" w:rsidR="006937AA" w:rsidRPr="006937AA" w:rsidRDefault="006937AA" w:rsidP="006937AA">
            <w:pPr>
              <w:rPr>
                <w:rFonts w:ascii="Calibri" w:hAnsi="Calibri"/>
                <w:iCs/>
                <w:sz w:val="22"/>
                <w:szCs w:val="22"/>
              </w:rPr>
            </w:pPr>
          </w:p>
          <w:p w14:paraId="725D40B3" w14:textId="77777777" w:rsidR="006937AA" w:rsidRPr="006937AA" w:rsidRDefault="006937AA" w:rsidP="006937AA">
            <w:pPr>
              <w:rPr>
                <w:rFonts w:ascii="Calibri" w:hAnsi="Calibri"/>
                <w:b/>
                <w:bCs/>
                <w:iCs/>
                <w:sz w:val="22"/>
                <w:szCs w:val="22"/>
              </w:rPr>
            </w:pPr>
            <w:proofErr w:type="spellStart"/>
            <w:r w:rsidRPr="006937AA">
              <w:rPr>
                <w:rFonts w:ascii="Calibri" w:hAnsi="Calibri"/>
                <w:b/>
                <w:bCs/>
                <w:iCs/>
                <w:sz w:val="22"/>
                <w:szCs w:val="22"/>
              </w:rPr>
              <w:t>Enesejuhtimisoskused</w:t>
            </w:r>
            <w:proofErr w:type="spellEnd"/>
            <w:r w:rsidRPr="006937AA">
              <w:rPr>
                <w:rFonts w:ascii="Calibri" w:hAnsi="Calibri"/>
                <w:b/>
                <w:bCs/>
                <w:iCs/>
                <w:sz w:val="22"/>
                <w:szCs w:val="22"/>
              </w:rPr>
              <w:t xml:space="preserve"> </w:t>
            </w:r>
          </w:p>
          <w:p w14:paraId="7E880703" w14:textId="77777777" w:rsidR="006937AA" w:rsidRPr="006937AA" w:rsidRDefault="006937AA" w:rsidP="006937AA">
            <w:pPr>
              <w:rPr>
                <w:rFonts w:ascii="Calibri" w:hAnsi="Calibri"/>
                <w:iCs/>
                <w:sz w:val="22"/>
                <w:szCs w:val="22"/>
              </w:rPr>
            </w:pPr>
            <w:r w:rsidRPr="006937AA">
              <w:rPr>
                <w:rFonts w:ascii="Calibri" w:hAnsi="Calibri"/>
                <w:iCs/>
                <w:sz w:val="22"/>
                <w:szCs w:val="22"/>
              </w:rPr>
              <w:t>1. Järgib oma tegevuses nii isiklikke, ühiskondlikke kui ka organisatsiooni väärtusi ja põhimõtteid.</w:t>
            </w:r>
          </w:p>
          <w:p w14:paraId="43820530" w14:textId="77777777" w:rsidR="006937AA" w:rsidRPr="006937AA" w:rsidRDefault="006937AA" w:rsidP="006937AA">
            <w:pPr>
              <w:rPr>
                <w:rFonts w:ascii="Calibri" w:hAnsi="Calibri"/>
                <w:iCs/>
                <w:sz w:val="22"/>
                <w:szCs w:val="22"/>
              </w:rPr>
            </w:pPr>
            <w:r w:rsidRPr="006937AA">
              <w:rPr>
                <w:rFonts w:ascii="Calibri" w:hAnsi="Calibri"/>
                <w:iCs/>
                <w:sz w:val="22"/>
                <w:szCs w:val="22"/>
              </w:rPr>
              <w:t>2. Järgib tööd tehes asjakohaseid juhiseid, nõudeid, eeskirju, õigusakte, standardeid jmt.</w:t>
            </w:r>
          </w:p>
          <w:p w14:paraId="6E0DC918" w14:textId="77777777" w:rsidR="006937AA" w:rsidRPr="006937AA" w:rsidRDefault="006937AA" w:rsidP="006937AA">
            <w:pPr>
              <w:rPr>
                <w:rFonts w:ascii="Calibri" w:hAnsi="Calibri"/>
                <w:iCs/>
                <w:sz w:val="22"/>
                <w:szCs w:val="22"/>
              </w:rPr>
            </w:pPr>
            <w:r w:rsidRPr="006937AA">
              <w:rPr>
                <w:rFonts w:ascii="Calibri" w:hAnsi="Calibri"/>
                <w:iCs/>
                <w:sz w:val="22"/>
                <w:szCs w:val="22"/>
              </w:rPr>
              <w:t>3. Tuleb probleemideta toime varieeruvusega. Reageerib muutustele ja ootamatustele adekvaatselt ja asjalikult.</w:t>
            </w:r>
          </w:p>
          <w:p w14:paraId="21E88293" w14:textId="77777777" w:rsidR="006937AA" w:rsidRPr="006937AA" w:rsidRDefault="006937AA" w:rsidP="006937AA">
            <w:pPr>
              <w:rPr>
                <w:rFonts w:ascii="Calibri" w:hAnsi="Calibri"/>
                <w:iCs/>
                <w:sz w:val="22"/>
                <w:szCs w:val="22"/>
              </w:rPr>
            </w:pPr>
            <w:r w:rsidRPr="006937AA">
              <w:rPr>
                <w:rFonts w:ascii="Calibri" w:hAnsi="Calibri"/>
                <w:iCs/>
                <w:sz w:val="22"/>
                <w:szCs w:val="22"/>
              </w:rPr>
              <w:t>4. Mõistab oma tunnete, mõtete ja käitumise tagamaid ning reguleerib neid kriitilistes situatsioonides.</w:t>
            </w:r>
          </w:p>
          <w:p w14:paraId="6FE607C2" w14:textId="77777777" w:rsidR="006937AA" w:rsidRPr="006937AA" w:rsidRDefault="006937AA" w:rsidP="006937AA">
            <w:pPr>
              <w:rPr>
                <w:rFonts w:ascii="Calibri" w:hAnsi="Calibri"/>
                <w:iCs/>
                <w:sz w:val="22"/>
                <w:szCs w:val="22"/>
              </w:rPr>
            </w:pPr>
            <w:r w:rsidRPr="006937AA">
              <w:rPr>
                <w:rFonts w:ascii="Calibri" w:hAnsi="Calibri"/>
                <w:iCs/>
                <w:sz w:val="22"/>
                <w:szCs w:val="22"/>
              </w:rPr>
              <w:t>5. Lahendab teiste või iseenda püstitatud ülesandeid minimaalse juhendamisega.</w:t>
            </w:r>
          </w:p>
          <w:p w14:paraId="66C48CD1" w14:textId="77777777" w:rsidR="006937AA" w:rsidRPr="006937AA" w:rsidRDefault="006937AA" w:rsidP="006937AA">
            <w:pPr>
              <w:rPr>
                <w:rFonts w:ascii="Calibri" w:hAnsi="Calibri"/>
                <w:iCs/>
                <w:sz w:val="22"/>
                <w:szCs w:val="22"/>
              </w:rPr>
            </w:pPr>
            <w:r w:rsidRPr="006937AA">
              <w:rPr>
                <w:rFonts w:ascii="Calibri" w:hAnsi="Calibri"/>
                <w:iCs/>
                <w:sz w:val="22"/>
                <w:szCs w:val="22"/>
              </w:rPr>
              <w:t>6. Teeb eesmärgi saavutamiseks kohaseid valikuid. Tegutseb järjekindlalt ülesande täitmise või tegevuse lõpuleviimise nimel.</w:t>
            </w:r>
          </w:p>
          <w:p w14:paraId="1D5B2B22" w14:textId="77777777" w:rsidR="006937AA" w:rsidRPr="006937AA" w:rsidRDefault="006937AA" w:rsidP="006937AA">
            <w:pPr>
              <w:rPr>
                <w:rFonts w:ascii="Calibri" w:hAnsi="Calibri"/>
                <w:iCs/>
                <w:sz w:val="22"/>
                <w:szCs w:val="22"/>
              </w:rPr>
            </w:pPr>
            <w:r w:rsidRPr="006937AA">
              <w:rPr>
                <w:rFonts w:ascii="Calibri" w:hAnsi="Calibri"/>
                <w:iCs/>
                <w:sz w:val="22"/>
                <w:szCs w:val="22"/>
              </w:rPr>
              <w:t>7. Seostab oma tegevust võimalike tagajärgedega ning on valmis ja võimeline tulemustest aru andma.</w:t>
            </w:r>
          </w:p>
          <w:p w14:paraId="4D927ED5" w14:textId="77777777" w:rsidR="006937AA" w:rsidRPr="006937AA" w:rsidRDefault="006937AA" w:rsidP="006937AA">
            <w:pPr>
              <w:rPr>
                <w:rFonts w:ascii="Calibri" w:hAnsi="Calibri"/>
                <w:iCs/>
                <w:sz w:val="22"/>
                <w:szCs w:val="22"/>
              </w:rPr>
            </w:pPr>
            <w:r w:rsidRPr="006937AA">
              <w:rPr>
                <w:rFonts w:ascii="Calibri" w:hAnsi="Calibri"/>
                <w:iCs/>
                <w:sz w:val="22"/>
                <w:szCs w:val="22"/>
              </w:rPr>
              <w:t>8. Töötleb iseenda omaduste, tunnete, võimete ja käitumise kohta käivat teavet.</w:t>
            </w:r>
          </w:p>
          <w:p w14:paraId="08189629" w14:textId="77777777" w:rsidR="006937AA" w:rsidRPr="006937AA" w:rsidRDefault="006937AA" w:rsidP="006937AA">
            <w:pPr>
              <w:rPr>
                <w:rFonts w:ascii="Calibri" w:hAnsi="Calibri"/>
                <w:iCs/>
                <w:sz w:val="22"/>
                <w:szCs w:val="22"/>
              </w:rPr>
            </w:pPr>
          </w:p>
          <w:p w14:paraId="32456223" w14:textId="77777777" w:rsidR="006937AA" w:rsidRPr="006937AA" w:rsidRDefault="006937AA" w:rsidP="006937AA">
            <w:pPr>
              <w:rPr>
                <w:rFonts w:ascii="Calibri" w:hAnsi="Calibri"/>
                <w:b/>
                <w:bCs/>
                <w:iCs/>
                <w:sz w:val="22"/>
                <w:szCs w:val="22"/>
              </w:rPr>
            </w:pPr>
            <w:r w:rsidRPr="006937AA">
              <w:rPr>
                <w:rFonts w:ascii="Calibri" w:hAnsi="Calibri"/>
                <w:b/>
                <w:bCs/>
                <w:iCs/>
                <w:sz w:val="22"/>
                <w:szCs w:val="22"/>
              </w:rPr>
              <w:t xml:space="preserve">Lävimisoskused </w:t>
            </w:r>
          </w:p>
          <w:p w14:paraId="2AD297E2" w14:textId="77777777" w:rsidR="006937AA" w:rsidRPr="006937AA" w:rsidRDefault="006937AA" w:rsidP="006937AA">
            <w:pPr>
              <w:rPr>
                <w:rFonts w:ascii="Calibri" w:hAnsi="Calibri"/>
                <w:iCs/>
                <w:sz w:val="22"/>
                <w:szCs w:val="22"/>
              </w:rPr>
            </w:pPr>
            <w:r w:rsidRPr="006937AA">
              <w:rPr>
                <w:rFonts w:ascii="Calibri" w:hAnsi="Calibri"/>
                <w:iCs/>
                <w:sz w:val="22"/>
                <w:szCs w:val="22"/>
              </w:rPr>
              <w:t>1. Loob ja arendab usaldusväärseid ja meeldivaid suhteid.</w:t>
            </w:r>
          </w:p>
          <w:p w14:paraId="6C19714C" w14:textId="77777777" w:rsidR="006937AA" w:rsidRPr="006937AA" w:rsidRDefault="006937AA" w:rsidP="006937AA">
            <w:pPr>
              <w:rPr>
                <w:rFonts w:ascii="Calibri" w:hAnsi="Calibri"/>
                <w:iCs/>
                <w:sz w:val="22"/>
                <w:szCs w:val="22"/>
              </w:rPr>
            </w:pPr>
            <w:r w:rsidRPr="006937AA">
              <w:rPr>
                <w:rFonts w:ascii="Calibri" w:hAnsi="Calibri"/>
                <w:iCs/>
                <w:sz w:val="22"/>
                <w:szCs w:val="22"/>
              </w:rPr>
              <w:t>2. Säilitab teistega suheldes hea kontakti, väljendab end arusaadavalt ja arvestab suhtluspartneri vajadustega.</w:t>
            </w:r>
          </w:p>
          <w:p w14:paraId="271C534B" w14:textId="77777777" w:rsidR="006937AA" w:rsidRPr="006937AA" w:rsidRDefault="006937AA" w:rsidP="006937AA">
            <w:pPr>
              <w:rPr>
                <w:rFonts w:ascii="Calibri" w:hAnsi="Calibri"/>
                <w:iCs/>
                <w:sz w:val="22"/>
                <w:szCs w:val="22"/>
              </w:rPr>
            </w:pPr>
            <w:r w:rsidRPr="006937AA">
              <w:rPr>
                <w:rFonts w:ascii="Calibri" w:hAnsi="Calibri"/>
                <w:iCs/>
                <w:sz w:val="22"/>
                <w:szCs w:val="22"/>
              </w:rPr>
              <w:lastRenderedPageBreak/>
              <w:t>3. Märkab ja mõistab teiste tundeid, vajadusi ja reaktsioone, tuvastab nende põhjusi ning arvestab oma tegevuses sellega.</w:t>
            </w:r>
          </w:p>
          <w:p w14:paraId="04B42045" w14:textId="77777777" w:rsidR="006937AA" w:rsidRPr="006937AA" w:rsidRDefault="006937AA" w:rsidP="006937AA">
            <w:pPr>
              <w:rPr>
                <w:rFonts w:ascii="Calibri" w:hAnsi="Calibri"/>
                <w:iCs/>
                <w:sz w:val="22"/>
                <w:szCs w:val="22"/>
              </w:rPr>
            </w:pPr>
            <w:r w:rsidRPr="006937AA">
              <w:rPr>
                <w:rFonts w:ascii="Calibri" w:hAnsi="Calibri"/>
                <w:iCs/>
                <w:sz w:val="22"/>
                <w:szCs w:val="22"/>
              </w:rPr>
              <w:t>4. Teeb koostööd nii ühiste eesmärkide saavutamise nimel kui ka erinevate eesmärkide korral, arvestades kõigi poolte vajaduste ja seisukohtadega.</w:t>
            </w:r>
          </w:p>
          <w:p w14:paraId="0D469724" w14:textId="77777777" w:rsidR="006937AA" w:rsidRPr="006937AA" w:rsidRDefault="006937AA" w:rsidP="006937AA">
            <w:pPr>
              <w:rPr>
                <w:rFonts w:ascii="Calibri" w:hAnsi="Calibri"/>
                <w:iCs/>
                <w:sz w:val="22"/>
                <w:szCs w:val="22"/>
              </w:rPr>
            </w:pPr>
            <w:r w:rsidRPr="006937AA">
              <w:rPr>
                <w:rFonts w:ascii="Calibri" w:hAnsi="Calibri"/>
                <w:iCs/>
                <w:sz w:val="22"/>
                <w:szCs w:val="22"/>
              </w:rPr>
              <w:t>5. Motiveerib teisi ühise eesmärgi nimel tegutsema või mingeid tulemusi saavutama. Vajaduse korral delegeerib ülesandeid.</w:t>
            </w:r>
          </w:p>
          <w:p w14:paraId="6820E9A9" w14:textId="77777777" w:rsidR="006937AA" w:rsidRPr="006937AA" w:rsidRDefault="006937AA" w:rsidP="006937AA">
            <w:pPr>
              <w:rPr>
                <w:rFonts w:ascii="Calibri" w:hAnsi="Calibri"/>
                <w:iCs/>
                <w:sz w:val="22"/>
                <w:szCs w:val="22"/>
              </w:rPr>
            </w:pPr>
            <w:r w:rsidRPr="006937AA">
              <w:rPr>
                <w:rFonts w:ascii="Calibri" w:hAnsi="Calibri"/>
                <w:iCs/>
                <w:sz w:val="22"/>
                <w:szCs w:val="22"/>
              </w:rPr>
              <w:t>6. Esitab avalikkusele, sihtrühmale või isikule teavet suuliselt, kirjalikult või visuaalselt.</w:t>
            </w:r>
          </w:p>
          <w:p w14:paraId="51B0F154" w14:textId="77777777" w:rsidR="006937AA" w:rsidRPr="006937AA" w:rsidRDefault="006937AA" w:rsidP="006937AA">
            <w:pPr>
              <w:rPr>
                <w:rFonts w:ascii="Calibri" w:hAnsi="Calibri"/>
                <w:iCs/>
                <w:sz w:val="22"/>
                <w:szCs w:val="22"/>
              </w:rPr>
            </w:pPr>
            <w:r w:rsidRPr="006937AA">
              <w:rPr>
                <w:rFonts w:ascii="Calibri" w:hAnsi="Calibri"/>
                <w:iCs/>
                <w:sz w:val="22"/>
                <w:szCs w:val="22"/>
              </w:rPr>
              <w:t>7. Kasutab enese suuliseks või kirjalikuks väljendamiseks eesti keelt vähemalt tasemel C1 (lisa 1 „Keelte oskustasemete tabel“).</w:t>
            </w:r>
          </w:p>
          <w:p w14:paraId="0C2703CD" w14:textId="77777777" w:rsidR="006937AA" w:rsidRPr="006937AA" w:rsidRDefault="006937AA" w:rsidP="006937AA">
            <w:pPr>
              <w:rPr>
                <w:rFonts w:ascii="Calibri" w:hAnsi="Calibri"/>
                <w:iCs/>
                <w:sz w:val="22"/>
                <w:szCs w:val="22"/>
              </w:rPr>
            </w:pPr>
            <w:r w:rsidRPr="006937AA">
              <w:rPr>
                <w:rFonts w:ascii="Calibri" w:hAnsi="Calibri"/>
                <w:iCs/>
                <w:sz w:val="22"/>
                <w:szCs w:val="22"/>
              </w:rPr>
              <w:t>8. Mõistab ja kasutab digitaalseid süsteeme, tööriistu ja rakendusi ning töötleb digitaalset teavet tasemel „Iseseisev kasutaja“ (lisa 2 „Digipädevuste enesehindamiseskaala“.)</w:t>
            </w:r>
          </w:p>
          <w:p w14:paraId="4FC9929C" w14:textId="77777777" w:rsidR="006937AA" w:rsidRPr="006937AA" w:rsidRDefault="006937AA" w:rsidP="006937AA">
            <w:pPr>
              <w:rPr>
                <w:rFonts w:ascii="Calibri" w:hAnsi="Calibri"/>
                <w:iCs/>
                <w:sz w:val="22"/>
                <w:szCs w:val="22"/>
              </w:rPr>
            </w:pPr>
          </w:p>
          <w:p w14:paraId="28B32FE8" w14:textId="259F0ECB" w:rsidR="00557050" w:rsidRPr="006937AA" w:rsidRDefault="00557050" w:rsidP="002D21A5">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70A1847"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sidR="000060B7">
              <w:rPr>
                <w:rFonts w:ascii="Calibri" w:hAnsi="Calibri"/>
                <w:b/>
                <w:sz w:val="22"/>
                <w:szCs w:val="22"/>
              </w:rPr>
              <w:t xml:space="preserve"> </w:t>
            </w:r>
            <w:r w:rsidR="000060B7" w:rsidRPr="000060B7">
              <w:rPr>
                <w:rFonts w:ascii="Calibri" w:hAnsi="Calibri"/>
                <w:b/>
                <w:sz w:val="22"/>
                <w:szCs w:val="22"/>
              </w:rPr>
              <w:t>Projekti kohandamine keskkonnaga</w:t>
            </w:r>
          </w:p>
        </w:tc>
        <w:tc>
          <w:tcPr>
            <w:tcW w:w="1213" w:type="dxa"/>
          </w:tcPr>
          <w:p w14:paraId="52FBD7D6" w14:textId="3205B7D8" w:rsidR="00610B6B" w:rsidRPr="00CF4019" w:rsidRDefault="00725E01" w:rsidP="00E90C12">
            <w:pPr>
              <w:rPr>
                <w:rFonts w:ascii="Calibri" w:hAnsi="Calibri"/>
                <w:b/>
                <w:sz w:val="22"/>
                <w:szCs w:val="22"/>
              </w:rPr>
            </w:pPr>
            <w:r>
              <w:rPr>
                <w:rFonts w:ascii="Calibri" w:hAnsi="Calibri"/>
                <w:b/>
                <w:sz w:val="22"/>
                <w:szCs w:val="22"/>
              </w:rPr>
              <w:t xml:space="preserve">EKR tase </w:t>
            </w:r>
            <w:r w:rsidR="000060B7">
              <w:rPr>
                <w:rFonts w:ascii="Calibri" w:hAnsi="Calibri"/>
                <w:b/>
                <w:sz w:val="22"/>
                <w:szCs w:val="22"/>
              </w:rPr>
              <w:t>6</w:t>
            </w:r>
          </w:p>
        </w:tc>
      </w:tr>
      <w:tr w:rsidR="00610B6B" w:rsidRPr="00CF4019" w14:paraId="63C93B45" w14:textId="77777777" w:rsidTr="00610B6B">
        <w:tc>
          <w:tcPr>
            <w:tcW w:w="9322" w:type="dxa"/>
            <w:gridSpan w:val="2"/>
          </w:tcPr>
          <w:p w14:paraId="26489739" w14:textId="354ED493" w:rsidR="00610B6B" w:rsidRPr="000060B7" w:rsidRDefault="00610B6B" w:rsidP="00E90C12">
            <w:pPr>
              <w:pStyle w:val="ListParagraph"/>
              <w:ind w:left="0"/>
              <w:rPr>
                <w:rFonts w:ascii="Calibri" w:hAnsi="Calibri"/>
                <w:sz w:val="22"/>
                <w:szCs w:val="22"/>
                <w:u w:val="single"/>
              </w:rPr>
            </w:pPr>
            <w:r w:rsidRPr="000060B7">
              <w:rPr>
                <w:rFonts w:ascii="Calibri" w:hAnsi="Calibri"/>
                <w:sz w:val="22"/>
                <w:szCs w:val="22"/>
                <w:u w:val="single"/>
              </w:rPr>
              <w:t xml:space="preserve">Tegevusnäitajad </w:t>
            </w:r>
          </w:p>
          <w:p w14:paraId="7C161B6C" w14:textId="206AB3F9" w:rsidR="000060B7" w:rsidRPr="000060B7" w:rsidRDefault="000060B7" w:rsidP="000060B7">
            <w:pPr>
              <w:rPr>
                <w:rFonts w:ascii="Calibri" w:hAnsi="Calibri"/>
                <w:sz w:val="22"/>
                <w:szCs w:val="22"/>
              </w:rPr>
            </w:pPr>
            <w:r w:rsidRPr="000060B7">
              <w:rPr>
                <w:rFonts w:ascii="Calibri" w:hAnsi="Calibri"/>
                <w:sz w:val="22"/>
                <w:szCs w:val="22"/>
              </w:rPr>
              <w:t>1. Määrab kindlaks projekti kriitilised edutegurid ja olulised toimenäitajad, hindab ja analüüsib neid arvestades organisatsiooni visiooni ja missiooni. Teeb ettepanekuid projekti jätkuvaks äriliseks põhjendatuseks.</w:t>
            </w:r>
          </w:p>
          <w:p w14:paraId="33385A35" w14:textId="3887119A" w:rsidR="000060B7" w:rsidRPr="000060B7" w:rsidRDefault="000060B7" w:rsidP="000060B7">
            <w:pPr>
              <w:rPr>
                <w:rFonts w:ascii="Calibri" w:hAnsi="Calibri"/>
                <w:sz w:val="22"/>
                <w:szCs w:val="22"/>
              </w:rPr>
            </w:pPr>
            <w:r w:rsidRPr="000060B7">
              <w:rPr>
                <w:rFonts w:ascii="Calibri" w:hAnsi="Calibri"/>
                <w:sz w:val="22"/>
                <w:szCs w:val="22"/>
              </w:rPr>
              <w:t>2. Moodustab (teeb ettepaneku ja võtab kinnituse) projekti juhtimisstruktuuri, viies selle vastavusse projekti tugiüksustega, nt personali-, finants-, juriidiline-, IT- osakond, dokumendihaldus jne.</w:t>
            </w:r>
          </w:p>
          <w:p w14:paraId="335F5A6F" w14:textId="30BB18FD" w:rsidR="000060B7" w:rsidRPr="000060B7" w:rsidRDefault="000060B7" w:rsidP="000060B7">
            <w:pPr>
              <w:rPr>
                <w:rFonts w:ascii="Calibri" w:hAnsi="Calibri"/>
                <w:sz w:val="22"/>
                <w:szCs w:val="22"/>
              </w:rPr>
            </w:pPr>
            <w:r w:rsidRPr="000060B7">
              <w:rPr>
                <w:rFonts w:ascii="Calibri" w:hAnsi="Calibri"/>
                <w:sz w:val="22"/>
                <w:szCs w:val="22"/>
              </w:rPr>
              <w:t>3. Tagab, et projekt on vastavuses kogu asjassepuutuva seadusandlusega, tervise-, ohutus-, turvalisus- ja keskkonnaregulatsioonidega ja muude ametialaste regulatsioonidega.</w:t>
            </w:r>
          </w:p>
          <w:p w14:paraId="1DE8F03F" w14:textId="14BA65CC" w:rsidR="000060B7" w:rsidRPr="000060B7" w:rsidRDefault="000060B7" w:rsidP="000060B7">
            <w:pPr>
              <w:rPr>
                <w:rFonts w:ascii="Calibri" w:hAnsi="Calibri"/>
                <w:sz w:val="22"/>
                <w:szCs w:val="22"/>
              </w:rPr>
            </w:pPr>
            <w:r w:rsidRPr="000060B7">
              <w:rPr>
                <w:rFonts w:ascii="Calibri" w:hAnsi="Calibri"/>
                <w:sz w:val="22"/>
                <w:szCs w:val="22"/>
              </w:rPr>
              <w:t>4. Plaanib projekti arvestades erinevate huvipoolte ambitsioone ja huve ning nende potentsiaalset mõju projektile, samuti üksikisikute ja gruppide mitteformaalset mõjuvõimu ja tööstiili.</w:t>
            </w:r>
          </w:p>
          <w:p w14:paraId="37CD8DE4" w14:textId="274544A9" w:rsidR="00610B6B" w:rsidRPr="000060B7" w:rsidRDefault="000060B7" w:rsidP="000060B7">
            <w:pPr>
              <w:rPr>
                <w:rFonts w:ascii="Calibri" w:hAnsi="Calibri"/>
                <w:sz w:val="22"/>
                <w:szCs w:val="22"/>
              </w:rPr>
            </w:pPr>
            <w:r w:rsidRPr="000060B7">
              <w:rPr>
                <w:rFonts w:ascii="Calibri" w:hAnsi="Calibri"/>
                <w:sz w:val="22"/>
                <w:szCs w:val="22"/>
              </w:rPr>
              <w:t>5. Hindab ühiskonna kultuuri ja väärtusi ning nende mõju projektile. Viib projekti vastavusse organisatsiooni formaalse kultuuri ja organisatsiooni väärtustega. Hindab organisatsiooni mitteformaalset kultuuri ja väärtusi ning</w:t>
            </w:r>
            <w:r>
              <w:rPr>
                <w:rFonts w:ascii="Calibri" w:hAnsi="Calibri"/>
                <w:sz w:val="22"/>
                <w:szCs w:val="22"/>
              </w:rPr>
              <w:t xml:space="preserve"> </w:t>
            </w:r>
            <w:r w:rsidRPr="000060B7">
              <w:rPr>
                <w:rFonts w:ascii="Calibri" w:hAnsi="Calibri"/>
                <w:sz w:val="22"/>
                <w:szCs w:val="22"/>
              </w:rPr>
              <w:t>nende mõju projektile. Leiab lahenduse kultuurilistest erinevustest ja väärtushinnangutest tekkivate konfliktide korral.</w:t>
            </w:r>
          </w:p>
        </w:tc>
      </w:tr>
      <w:tr w:rsidR="002362F8" w:rsidRPr="00CF4019" w14:paraId="4424F196" w14:textId="77777777" w:rsidTr="00610B6B">
        <w:tc>
          <w:tcPr>
            <w:tcW w:w="9322" w:type="dxa"/>
            <w:gridSpan w:val="2"/>
          </w:tcPr>
          <w:p w14:paraId="690EBA11"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30BF3BE1" w14:textId="77777777" w:rsidR="000060B7" w:rsidRPr="000060B7" w:rsidRDefault="000060B7" w:rsidP="000060B7">
            <w:pPr>
              <w:rPr>
                <w:rFonts w:ascii="Calibri" w:hAnsi="Calibri"/>
                <w:sz w:val="22"/>
                <w:szCs w:val="22"/>
              </w:rPr>
            </w:pPr>
            <w:r w:rsidRPr="000060B7">
              <w:rPr>
                <w:rFonts w:ascii="Calibri" w:hAnsi="Calibri"/>
                <w:sz w:val="22"/>
                <w:szCs w:val="22"/>
              </w:rPr>
              <w:t>1) kriitilised edutegurid;</w:t>
            </w:r>
          </w:p>
          <w:p w14:paraId="3368EAA0" w14:textId="77777777" w:rsidR="000060B7" w:rsidRPr="000060B7" w:rsidRDefault="000060B7" w:rsidP="000060B7">
            <w:pPr>
              <w:rPr>
                <w:rFonts w:ascii="Calibri" w:hAnsi="Calibri"/>
                <w:sz w:val="22"/>
                <w:szCs w:val="22"/>
              </w:rPr>
            </w:pPr>
            <w:r w:rsidRPr="000060B7">
              <w:rPr>
                <w:rFonts w:ascii="Calibri" w:hAnsi="Calibri"/>
                <w:sz w:val="22"/>
                <w:szCs w:val="22"/>
              </w:rPr>
              <w:t>2) olulised toimenäitajad (mõõdikud);</w:t>
            </w:r>
          </w:p>
          <w:p w14:paraId="5AFDC554" w14:textId="77777777" w:rsidR="000060B7" w:rsidRPr="000060B7" w:rsidRDefault="000060B7" w:rsidP="000060B7">
            <w:pPr>
              <w:rPr>
                <w:rFonts w:ascii="Calibri" w:hAnsi="Calibri"/>
                <w:sz w:val="22"/>
                <w:szCs w:val="22"/>
              </w:rPr>
            </w:pPr>
            <w:r w:rsidRPr="000060B7">
              <w:rPr>
                <w:rFonts w:ascii="Calibri" w:hAnsi="Calibri"/>
                <w:sz w:val="22"/>
                <w:szCs w:val="22"/>
              </w:rPr>
              <w:t>3) organisatsiooni missioon, visioon;</w:t>
            </w:r>
          </w:p>
          <w:p w14:paraId="5488131D" w14:textId="77777777" w:rsidR="000060B7" w:rsidRPr="000060B7" w:rsidRDefault="000060B7" w:rsidP="000060B7">
            <w:pPr>
              <w:rPr>
                <w:rFonts w:ascii="Calibri" w:hAnsi="Calibri"/>
                <w:sz w:val="22"/>
                <w:szCs w:val="22"/>
              </w:rPr>
            </w:pPr>
            <w:r w:rsidRPr="000060B7">
              <w:rPr>
                <w:rFonts w:ascii="Calibri" w:hAnsi="Calibri"/>
                <w:sz w:val="22"/>
                <w:szCs w:val="22"/>
              </w:rPr>
              <w:t>4) erinevus taktika ja strateegia vahel;</w:t>
            </w:r>
          </w:p>
          <w:p w14:paraId="03521316" w14:textId="77777777" w:rsidR="000060B7" w:rsidRPr="000060B7" w:rsidRDefault="000060B7" w:rsidP="000060B7">
            <w:pPr>
              <w:rPr>
                <w:rFonts w:ascii="Calibri" w:hAnsi="Calibri"/>
                <w:sz w:val="22"/>
                <w:szCs w:val="22"/>
              </w:rPr>
            </w:pPr>
            <w:r w:rsidRPr="000060B7">
              <w:rPr>
                <w:rFonts w:ascii="Calibri" w:hAnsi="Calibri"/>
                <w:sz w:val="22"/>
                <w:szCs w:val="22"/>
              </w:rPr>
              <w:t>5) projektipõhise juhtimise põhiprintsiibid ja -tunnused;</w:t>
            </w:r>
          </w:p>
          <w:p w14:paraId="7EB2D468" w14:textId="77777777" w:rsidR="000060B7" w:rsidRPr="000060B7" w:rsidRDefault="000060B7" w:rsidP="000060B7">
            <w:pPr>
              <w:rPr>
                <w:rFonts w:ascii="Calibri" w:hAnsi="Calibri"/>
                <w:sz w:val="22"/>
                <w:szCs w:val="22"/>
              </w:rPr>
            </w:pPr>
            <w:r w:rsidRPr="000060B7">
              <w:rPr>
                <w:rFonts w:ascii="Calibri" w:hAnsi="Calibri"/>
                <w:sz w:val="22"/>
                <w:szCs w:val="22"/>
              </w:rPr>
              <w:t>6) portfellijuhtimise alused;</w:t>
            </w:r>
          </w:p>
          <w:p w14:paraId="2D8B9A70" w14:textId="77777777" w:rsidR="000060B7" w:rsidRPr="000060B7" w:rsidRDefault="000060B7" w:rsidP="000060B7">
            <w:pPr>
              <w:rPr>
                <w:rFonts w:ascii="Calibri" w:hAnsi="Calibri"/>
                <w:sz w:val="22"/>
                <w:szCs w:val="22"/>
              </w:rPr>
            </w:pPr>
            <w:r w:rsidRPr="000060B7">
              <w:rPr>
                <w:rFonts w:ascii="Calibri" w:hAnsi="Calibri"/>
                <w:sz w:val="22"/>
                <w:szCs w:val="22"/>
              </w:rPr>
              <w:t>7) programmijuhtimise alused;</w:t>
            </w:r>
          </w:p>
          <w:p w14:paraId="5FB08072" w14:textId="77777777" w:rsidR="000060B7" w:rsidRPr="000060B7" w:rsidRDefault="000060B7" w:rsidP="000060B7">
            <w:pPr>
              <w:rPr>
                <w:rFonts w:ascii="Calibri" w:hAnsi="Calibri"/>
                <w:sz w:val="22"/>
                <w:szCs w:val="22"/>
              </w:rPr>
            </w:pPr>
            <w:r w:rsidRPr="000060B7">
              <w:rPr>
                <w:rFonts w:ascii="Calibri" w:hAnsi="Calibri"/>
                <w:sz w:val="22"/>
                <w:szCs w:val="22"/>
              </w:rPr>
              <w:t>8) projekti-, programmi- ja portfellijuhtimise formaalne korraldus ja mitteformaalsed vastastikused seosed organisatsioonis;</w:t>
            </w:r>
          </w:p>
          <w:p w14:paraId="113C7361" w14:textId="77777777" w:rsidR="000060B7" w:rsidRPr="000060B7" w:rsidRDefault="000060B7" w:rsidP="000060B7">
            <w:pPr>
              <w:rPr>
                <w:rFonts w:ascii="Calibri" w:hAnsi="Calibri"/>
                <w:sz w:val="22"/>
                <w:szCs w:val="22"/>
              </w:rPr>
            </w:pPr>
            <w:r w:rsidRPr="000060B7">
              <w:rPr>
                <w:rFonts w:ascii="Calibri" w:hAnsi="Calibri"/>
                <w:sz w:val="22"/>
                <w:szCs w:val="22"/>
              </w:rPr>
              <w:t>9) projektisse puutuvad õigusaktid;</w:t>
            </w:r>
          </w:p>
          <w:p w14:paraId="5722FB2C" w14:textId="77777777" w:rsidR="000060B7" w:rsidRPr="000060B7" w:rsidRDefault="000060B7" w:rsidP="000060B7">
            <w:pPr>
              <w:rPr>
                <w:rFonts w:ascii="Calibri" w:hAnsi="Calibri"/>
                <w:sz w:val="22"/>
                <w:szCs w:val="22"/>
              </w:rPr>
            </w:pPr>
            <w:r w:rsidRPr="000060B7">
              <w:rPr>
                <w:rFonts w:ascii="Calibri" w:hAnsi="Calibri"/>
                <w:sz w:val="22"/>
                <w:szCs w:val="22"/>
              </w:rPr>
              <w:t>10) ametialased standardid ja normid (nt EVS-ISO 21500 standardid, IPMA ICB, Prince2, PMI PMP, Euroopa PM2 jne.)</w:t>
            </w:r>
          </w:p>
          <w:p w14:paraId="740AA3E5" w14:textId="77777777" w:rsidR="000060B7" w:rsidRPr="000060B7" w:rsidRDefault="000060B7" w:rsidP="000060B7">
            <w:pPr>
              <w:rPr>
                <w:rFonts w:ascii="Calibri" w:hAnsi="Calibri"/>
                <w:sz w:val="22"/>
                <w:szCs w:val="22"/>
              </w:rPr>
            </w:pPr>
            <w:r w:rsidRPr="000060B7">
              <w:rPr>
                <w:rFonts w:ascii="Calibri" w:hAnsi="Calibri"/>
                <w:sz w:val="22"/>
                <w:szCs w:val="22"/>
              </w:rPr>
              <w:t>11) jätkusuutlikkuse põhimõtted;</w:t>
            </w:r>
          </w:p>
          <w:p w14:paraId="7BA042FB" w14:textId="77777777" w:rsidR="00631A20" w:rsidRDefault="000060B7" w:rsidP="000060B7">
            <w:pPr>
              <w:pStyle w:val="ListParagraph"/>
              <w:ind w:left="0"/>
              <w:rPr>
                <w:rFonts w:ascii="Calibri" w:hAnsi="Calibri"/>
                <w:sz w:val="22"/>
                <w:szCs w:val="22"/>
              </w:rPr>
            </w:pPr>
            <w:r w:rsidRPr="000060B7">
              <w:rPr>
                <w:rFonts w:ascii="Calibri" w:hAnsi="Calibri"/>
                <w:sz w:val="22"/>
                <w:szCs w:val="22"/>
              </w:rPr>
              <w:t>12) teadmusjuhtimine;</w:t>
            </w:r>
          </w:p>
          <w:p w14:paraId="05414B1A" w14:textId="77777777" w:rsidR="000060B7" w:rsidRPr="000060B7" w:rsidRDefault="000060B7" w:rsidP="000060B7">
            <w:pPr>
              <w:rPr>
                <w:rFonts w:ascii="Calibri" w:hAnsi="Calibri"/>
                <w:sz w:val="22"/>
                <w:szCs w:val="22"/>
              </w:rPr>
            </w:pPr>
            <w:r w:rsidRPr="000060B7">
              <w:rPr>
                <w:rFonts w:ascii="Calibri" w:hAnsi="Calibri"/>
                <w:sz w:val="22"/>
                <w:szCs w:val="22"/>
              </w:rPr>
              <w:t>13) projektijuhtimise valdkonna eetikakoodeks;</w:t>
            </w:r>
          </w:p>
          <w:p w14:paraId="34EAE842" w14:textId="77777777" w:rsidR="000060B7" w:rsidRPr="000060B7" w:rsidRDefault="000060B7" w:rsidP="000060B7">
            <w:pPr>
              <w:rPr>
                <w:rFonts w:ascii="Calibri" w:hAnsi="Calibri"/>
                <w:sz w:val="22"/>
                <w:szCs w:val="22"/>
              </w:rPr>
            </w:pPr>
            <w:r w:rsidRPr="000060B7">
              <w:rPr>
                <w:rFonts w:ascii="Calibri" w:hAnsi="Calibri"/>
                <w:sz w:val="22"/>
                <w:szCs w:val="22"/>
              </w:rPr>
              <w:t>14) formaalne organisatsioon versus mitteformaalsed struktuurid;</w:t>
            </w:r>
          </w:p>
          <w:p w14:paraId="32DCEE37" w14:textId="77777777" w:rsidR="000060B7" w:rsidRPr="000060B7" w:rsidRDefault="000060B7" w:rsidP="000060B7">
            <w:pPr>
              <w:rPr>
                <w:rFonts w:ascii="Calibri" w:hAnsi="Calibri"/>
                <w:sz w:val="22"/>
                <w:szCs w:val="22"/>
              </w:rPr>
            </w:pPr>
            <w:r w:rsidRPr="000060B7">
              <w:rPr>
                <w:rFonts w:ascii="Calibri" w:hAnsi="Calibri"/>
                <w:sz w:val="22"/>
                <w:szCs w:val="22"/>
              </w:rPr>
              <w:lastRenderedPageBreak/>
              <w:t>15) formaalne ja mitteformaalne võim ja mõjujõud;</w:t>
            </w:r>
          </w:p>
          <w:p w14:paraId="60AB7D55" w14:textId="77777777" w:rsidR="000060B7" w:rsidRPr="000060B7" w:rsidRDefault="000060B7" w:rsidP="000060B7">
            <w:pPr>
              <w:rPr>
                <w:rFonts w:ascii="Calibri" w:hAnsi="Calibri"/>
                <w:sz w:val="22"/>
                <w:szCs w:val="22"/>
              </w:rPr>
            </w:pPr>
            <w:r w:rsidRPr="000060B7">
              <w:rPr>
                <w:rFonts w:ascii="Calibri" w:hAnsi="Calibri"/>
                <w:sz w:val="22"/>
                <w:szCs w:val="22"/>
              </w:rPr>
              <w:t>16) erinevus võimu ja autoriteedi vahel;</w:t>
            </w:r>
          </w:p>
          <w:p w14:paraId="2DF41F6A" w14:textId="77777777" w:rsidR="000060B7" w:rsidRPr="000060B7" w:rsidRDefault="000060B7" w:rsidP="000060B7">
            <w:pPr>
              <w:rPr>
                <w:rFonts w:ascii="Calibri" w:hAnsi="Calibri"/>
                <w:sz w:val="22"/>
                <w:szCs w:val="22"/>
              </w:rPr>
            </w:pPr>
            <w:r w:rsidRPr="000060B7">
              <w:rPr>
                <w:rFonts w:ascii="Calibri" w:hAnsi="Calibri"/>
                <w:sz w:val="22"/>
                <w:szCs w:val="22"/>
              </w:rPr>
              <w:t>17) mõjuvõimu ulatus;</w:t>
            </w:r>
          </w:p>
          <w:p w14:paraId="0965F0D0" w14:textId="77777777" w:rsidR="000060B7" w:rsidRPr="000060B7" w:rsidRDefault="000060B7" w:rsidP="000060B7">
            <w:pPr>
              <w:rPr>
                <w:rFonts w:ascii="Calibri" w:hAnsi="Calibri"/>
                <w:sz w:val="22"/>
                <w:szCs w:val="22"/>
              </w:rPr>
            </w:pPr>
            <w:r w:rsidRPr="000060B7">
              <w:rPr>
                <w:rFonts w:ascii="Calibri" w:hAnsi="Calibri"/>
                <w:sz w:val="22"/>
                <w:szCs w:val="22"/>
              </w:rPr>
              <w:t>18) organisatsioonikultuur ja otsuste tegemine organisatsioonis;</w:t>
            </w:r>
          </w:p>
          <w:p w14:paraId="26D42418" w14:textId="77777777" w:rsidR="000060B7" w:rsidRPr="000060B7" w:rsidRDefault="000060B7" w:rsidP="000060B7">
            <w:pPr>
              <w:rPr>
                <w:rFonts w:ascii="Calibri" w:hAnsi="Calibri"/>
                <w:sz w:val="22"/>
                <w:szCs w:val="22"/>
              </w:rPr>
            </w:pPr>
            <w:r w:rsidRPr="000060B7">
              <w:rPr>
                <w:rFonts w:ascii="Calibri" w:hAnsi="Calibri"/>
                <w:sz w:val="22"/>
                <w:szCs w:val="22"/>
              </w:rPr>
              <w:t>19) kvaliteedipoliitika;</w:t>
            </w:r>
          </w:p>
          <w:p w14:paraId="7BFE5B5A" w14:textId="77777777" w:rsidR="000060B7" w:rsidRDefault="000060B7" w:rsidP="000060B7">
            <w:pPr>
              <w:pStyle w:val="ListParagraph"/>
              <w:ind w:left="0"/>
              <w:rPr>
                <w:rFonts w:ascii="Calibri" w:hAnsi="Calibri"/>
                <w:sz w:val="22"/>
                <w:szCs w:val="22"/>
              </w:rPr>
            </w:pPr>
            <w:r w:rsidRPr="000060B7">
              <w:rPr>
                <w:rFonts w:ascii="Calibri" w:hAnsi="Calibri"/>
                <w:sz w:val="22"/>
                <w:szCs w:val="22"/>
              </w:rPr>
              <w:t>20) ettevõtte sotsiaalne vastutus (ESV).</w:t>
            </w:r>
          </w:p>
          <w:p w14:paraId="4C28612E" w14:textId="33797FF7" w:rsidR="000060B7" w:rsidRPr="000060B7" w:rsidRDefault="000060B7" w:rsidP="000060B7">
            <w:pPr>
              <w:pStyle w:val="ListParagraph"/>
              <w:ind w:left="0"/>
              <w:rPr>
                <w:rFonts w:ascii="Calibri" w:hAnsi="Calibri"/>
                <w:sz w:val="22"/>
                <w:szCs w:val="22"/>
              </w:rPr>
            </w:pPr>
          </w:p>
        </w:tc>
      </w:tr>
      <w:tr w:rsidR="00032EE9" w14:paraId="6FB00173" w14:textId="77777777" w:rsidTr="00032EE9">
        <w:tc>
          <w:tcPr>
            <w:tcW w:w="8109" w:type="dxa"/>
          </w:tcPr>
          <w:p w14:paraId="39F39EEF" w14:textId="6E629D58"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FB6390" w:rsidRPr="00FB6390">
              <w:rPr>
                <w:rFonts w:ascii="Calibri" w:hAnsi="Calibri"/>
                <w:b/>
                <w:sz w:val="22"/>
                <w:szCs w:val="22"/>
              </w:rPr>
              <w:t>Inimeste juhtimine projektis</w:t>
            </w:r>
          </w:p>
        </w:tc>
        <w:tc>
          <w:tcPr>
            <w:tcW w:w="1213" w:type="dxa"/>
          </w:tcPr>
          <w:p w14:paraId="5224FAA2" w14:textId="583B1CD9" w:rsidR="00032EE9" w:rsidRPr="00610B6B" w:rsidRDefault="00725E01" w:rsidP="0055734D">
            <w:pPr>
              <w:rPr>
                <w:rFonts w:ascii="Calibri" w:hAnsi="Calibri"/>
                <w:b/>
                <w:sz w:val="22"/>
                <w:szCs w:val="22"/>
              </w:rPr>
            </w:pPr>
            <w:r>
              <w:rPr>
                <w:rFonts w:ascii="Calibri" w:hAnsi="Calibri"/>
                <w:b/>
                <w:sz w:val="22"/>
                <w:szCs w:val="22"/>
              </w:rPr>
              <w:t xml:space="preserve">EKR tase </w:t>
            </w:r>
            <w:r w:rsidR="00FB6390">
              <w:rPr>
                <w:rFonts w:ascii="Calibri" w:hAnsi="Calibri"/>
                <w:b/>
                <w:sz w:val="22"/>
                <w:szCs w:val="22"/>
              </w:rPr>
              <w:t>6</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212BF613" w14:textId="420B3B85" w:rsidR="00FB6390" w:rsidRPr="00FB6390" w:rsidRDefault="00FB6390" w:rsidP="00FB6390">
            <w:pPr>
              <w:rPr>
                <w:rFonts w:ascii="Calibri" w:hAnsi="Calibri"/>
                <w:sz w:val="22"/>
                <w:szCs w:val="22"/>
              </w:rPr>
            </w:pPr>
            <w:r w:rsidRPr="00FB6390">
              <w:rPr>
                <w:rFonts w:ascii="Calibri" w:hAnsi="Calibri"/>
                <w:sz w:val="22"/>
                <w:szCs w:val="22"/>
              </w:rPr>
              <w:t>1. Analüüsib projekti valdkonna ja keerukuse kontekstis enda seniseid kogemusi, oskusi ja võimalusi ning korraldab oma töö vastavalt olukorrale ja enda ressurssidele. Hindab vajadust ja otsib võimalusi enesetäiendamiseks.</w:t>
            </w:r>
          </w:p>
          <w:p w14:paraId="4A1B4C5B" w14:textId="43F72912" w:rsidR="00FB6390" w:rsidRPr="00FB6390" w:rsidRDefault="00FB6390" w:rsidP="00FB6390">
            <w:pPr>
              <w:rPr>
                <w:rFonts w:ascii="Calibri" w:hAnsi="Calibri"/>
                <w:sz w:val="22"/>
                <w:szCs w:val="22"/>
              </w:rPr>
            </w:pPr>
            <w:r w:rsidRPr="00FB6390">
              <w:rPr>
                <w:rFonts w:ascii="Calibri" w:hAnsi="Calibri"/>
                <w:sz w:val="22"/>
                <w:szCs w:val="22"/>
              </w:rPr>
              <w:t>2. Tekitab teistes oma töö täieliku ja täpse teostamisega usaldust. Tegutseb vastavalt kokkulepetele, on järjekindel ja võtab vastutuse oma otsuste ja tegude eest.</w:t>
            </w:r>
          </w:p>
          <w:p w14:paraId="50E75E1F" w14:textId="7BEF6383" w:rsidR="00FB6390" w:rsidRPr="00FB6390" w:rsidRDefault="00FB6390" w:rsidP="00FB6390">
            <w:pPr>
              <w:rPr>
                <w:rFonts w:ascii="Calibri" w:hAnsi="Calibri"/>
                <w:sz w:val="22"/>
                <w:szCs w:val="22"/>
              </w:rPr>
            </w:pPr>
            <w:r w:rsidRPr="00FB6390">
              <w:rPr>
                <w:rFonts w:ascii="Calibri" w:hAnsi="Calibri"/>
                <w:sz w:val="22"/>
                <w:szCs w:val="22"/>
              </w:rPr>
              <w:t>3. Jagab osapooltele arusaadavat ja struktureeritud informatsiooni ning kontrollib, kas nad seda mõistsid. Valib igale sihtrühmale sobiva suhtlusstiili ja -kanali.</w:t>
            </w:r>
          </w:p>
          <w:p w14:paraId="2E4339C1" w14:textId="29C99FD6" w:rsidR="00FB6390" w:rsidRPr="00FB6390" w:rsidRDefault="00FB6390" w:rsidP="00FB6390">
            <w:pPr>
              <w:rPr>
                <w:rFonts w:ascii="Calibri" w:hAnsi="Calibri"/>
                <w:sz w:val="22"/>
                <w:szCs w:val="22"/>
              </w:rPr>
            </w:pPr>
            <w:r w:rsidRPr="00FB6390">
              <w:rPr>
                <w:rFonts w:ascii="Calibri" w:hAnsi="Calibri"/>
                <w:sz w:val="22"/>
                <w:szCs w:val="22"/>
              </w:rPr>
              <w:t xml:space="preserve">4. Loob ja arendab isiklikke ja ametialaseid suhteid, julgustades teisi avaldama oma arvamust ning jagama oma muresid. Korraldab suhete loomiseks mõeldud üritusi, koordineerib ja toetab suhete loomist. Jagab teistega oma visiooni ja eesmärke, et saavutada nende kaasatus ja pühendumus. </w:t>
            </w:r>
          </w:p>
          <w:p w14:paraId="03FABD51" w14:textId="3705A956" w:rsidR="00FB6390" w:rsidRPr="00FB6390" w:rsidRDefault="00FB6390" w:rsidP="00FB6390">
            <w:pPr>
              <w:rPr>
                <w:rFonts w:ascii="Calibri" w:hAnsi="Calibri"/>
                <w:sz w:val="22"/>
                <w:szCs w:val="22"/>
              </w:rPr>
            </w:pPr>
            <w:r w:rsidRPr="00FB6390">
              <w:rPr>
                <w:rFonts w:ascii="Calibri" w:hAnsi="Calibri"/>
                <w:sz w:val="22"/>
                <w:szCs w:val="22"/>
              </w:rPr>
              <w:t xml:space="preserve">5. Suunab, juhendab ja on vajadusel mentoriks, et juhatada ja parandada üksikisikute ja meeskondade tööd. Õhutab koostööd ja suhete loomist meeskonnaliikmete vahel. Rakendab teiste suhtes eesmärkide saavutamise nimel asjakohast võimu ja mõjujõudu. </w:t>
            </w:r>
            <w:proofErr w:type="spellStart"/>
            <w:r w:rsidRPr="00FB6390">
              <w:rPr>
                <w:rFonts w:ascii="Calibri" w:hAnsi="Calibri"/>
                <w:sz w:val="22"/>
                <w:szCs w:val="22"/>
              </w:rPr>
              <w:t>Võimustab</w:t>
            </w:r>
            <w:proofErr w:type="spellEnd"/>
            <w:r w:rsidRPr="00FB6390">
              <w:rPr>
                <w:rFonts w:ascii="Calibri" w:hAnsi="Calibri"/>
                <w:sz w:val="22"/>
                <w:szCs w:val="22"/>
              </w:rPr>
              <w:t xml:space="preserve"> meeskondi, delegeerides ülesandeid ja vastutust. Kasutab eksimusi, et hõlbustada vigadest õppimist.</w:t>
            </w:r>
          </w:p>
          <w:p w14:paraId="6618334A" w14:textId="6F3E24DA" w:rsidR="00FB6390" w:rsidRPr="00FB6390" w:rsidRDefault="00FB6390" w:rsidP="00FB6390">
            <w:pPr>
              <w:rPr>
                <w:rFonts w:ascii="Calibri" w:hAnsi="Calibri"/>
                <w:sz w:val="22"/>
                <w:szCs w:val="22"/>
              </w:rPr>
            </w:pPr>
            <w:r w:rsidRPr="00FB6390">
              <w:rPr>
                <w:rFonts w:ascii="Calibri" w:hAnsi="Calibri"/>
                <w:sz w:val="22"/>
                <w:szCs w:val="22"/>
              </w:rPr>
              <w:t>6. Teeb kindlaks potentsiaalsed konfliktid ja kriisid, analüüsib nende põhjuseid ja tagajärgi ning valib välja kohased vastusammud. Teeb kindlaks konfliktidest ja kriisidest saadud õppetunnid ning kasutab neid meeskonnatöö ja tegevuste parandamiseks tulevikus. Talletab saadud õppetunnid projekti dokumentatsioonis.</w:t>
            </w:r>
          </w:p>
          <w:p w14:paraId="426B4296" w14:textId="3E18AC84" w:rsidR="00FB6390" w:rsidRPr="00FB6390" w:rsidRDefault="00FB6390" w:rsidP="00FB6390">
            <w:pPr>
              <w:rPr>
                <w:rFonts w:ascii="Calibri" w:hAnsi="Calibri"/>
                <w:sz w:val="22"/>
                <w:szCs w:val="22"/>
              </w:rPr>
            </w:pPr>
            <w:r w:rsidRPr="00FB6390">
              <w:rPr>
                <w:rFonts w:ascii="Calibri" w:hAnsi="Calibri"/>
                <w:sz w:val="22"/>
                <w:szCs w:val="22"/>
              </w:rPr>
              <w:t>7. Kasutab erinevaid loovustehnikaid, kaasab erinevaid arvamusi ja oskusi, leidmaks alternatiivseid ja loomingulisi lahendusi.</w:t>
            </w:r>
          </w:p>
          <w:p w14:paraId="69C56BBE" w14:textId="539F1E64" w:rsidR="00FB6390" w:rsidRPr="00FB6390" w:rsidRDefault="00FB6390" w:rsidP="00FB6390">
            <w:pPr>
              <w:rPr>
                <w:rFonts w:ascii="Calibri" w:hAnsi="Calibri"/>
                <w:sz w:val="22"/>
                <w:szCs w:val="22"/>
              </w:rPr>
            </w:pPr>
            <w:r w:rsidRPr="00FB6390">
              <w:rPr>
                <w:rFonts w:ascii="Calibri" w:hAnsi="Calibri"/>
                <w:sz w:val="22"/>
                <w:szCs w:val="22"/>
              </w:rPr>
              <w:t>8. Analüüsib osapoolte huvisid ning võimalusi, millel on potentsiaali rahuldada kõigi osapoolte vajadused parimal võimalikul viisil. Määratleb kindlaks projekti eesmärkidega kooskõlas olevad läbirääkimisstrateegiad, taktikad ja meetodid ning rakendab neid, saavutamaks vajalikke kokkuleppeid.</w:t>
            </w:r>
          </w:p>
          <w:p w14:paraId="55C357C6" w14:textId="77777777" w:rsidR="00FB6390" w:rsidRPr="00FB6390" w:rsidRDefault="00FB6390" w:rsidP="00FB6390">
            <w:pPr>
              <w:rPr>
                <w:rFonts w:ascii="Calibri" w:hAnsi="Calibri"/>
                <w:sz w:val="22"/>
                <w:szCs w:val="22"/>
              </w:rPr>
            </w:pPr>
            <w:r w:rsidRPr="00FB6390">
              <w:rPr>
                <w:rFonts w:ascii="Calibri" w:hAnsi="Calibri"/>
                <w:sz w:val="22"/>
                <w:szCs w:val="22"/>
              </w:rPr>
              <w:t xml:space="preserve">9. Hindab projektis osalejate otsuseid ja tegevusi ning analüüsib nende vastavust kokkulepetele, projekti edukusele ja eesmärkide saavutamisele. </w:t>
            </w:r>
          </w:p>
          <w:p w14:paraId="18C56BA4" w14:textId="77777777" w:rsidR="00610B6B" w:rsidRPr="00FB6390" w:rsidRDefault="00610B6B" w:rsidP="00FB6390">
            <w:pPr>
              <w:rPr>
                <w:rFonts w:ascii="Calibri" w:hAnsi="Calibri"/>
                <w:sz w:val="22"/>
                <w:szCs w:val="22"/>
                <w:u w:val="single"/>
              </w:rPr>
            </w:pPr>
          </w:p>
        </w:tc>
      </w:tr>
      <w:tr w:rsidR="002362F8" w14:paraId="349B03CF" w14:textId="77777777" w:rsidTr="00610B6B">
        <w:tc>
          <w:tcPr>
            <w:tcW w:w="9322" w:type="dxa"/>
            <w:gridSpan w:val="2"/>
          </w:tcPr>
          <w:p w14:paraId="5D833AEB" w14:textId="77777777" w:rsidR="002362F8" w:rsidRPr="00FB6390" w:rsidRDefault="002362F8" w:rsidP="002362F8">
            <w:pPr>
              <w:pStyle w:val="ListParagraph"/>
              <w:ind w:left="0"/>
              <w:rPr>
                <w:rFonts w:ascii="Calibri" w:hAnsi="Calibri"/>
                <w:sz w:val="22"/>
                <w:szCs w:val="22"/>
                <w:u w:val="single"/>
              </w:rPr>
            </w:pPr>
            <w:r w:rsidRPr="00FB6390">
              <w:rPr>
                <w:rFonts w:ascii="Calibri" w:hAnsi="Calibri"/>
                <w:sz w:val="22"/>
                <w:szCs w:val="22"/>
                <w:u w:val="single"/>
              </w:rPr>
              <w:t>Teadmised</w:t>
            </w:r>
          </w:p>
          <w:p w14:paraId="764A1D80" w14:textId="77777777" w:rsidR="00FB6390" w:rsidRPr="00FB6390" w:rsidRDefault="00FB6390" w:rsidP="00FB6390">
            <w:pPr>
              <w:rPr>
                <w:rFonts w:ascii="Calibri" w:hAnsi="Calibri"/>
                <w:sz w:val="22"/>
                <w:szCs w:val="22"/>
              </w:rPr>
            </w:pPr>
            <w:r w:rsidRPr="00FB6390">
              <w:rPr>
                <w:rFonts w:ascii="Calibri" w:hAnsi="Calibri"/>
                <w:sz w:val="22"/>
                <w:szCs w:val="22"/>
              </w:rPr>
              <w:t>1) refleksiooni ja eneseanalüüsi tehnikad;</w:t>
            </w:r>
          </w:p>
          <w:p w14:paraId="145AB72E" w14:textId="77777777" w:rsidR="00FB6390" w:rsidRPr="00FB6390" w:rsidRDefault="00FB6390" w:rsidP="00FB6390">
            <w:pPr>
              <w:rPr>
                <w:rFonts w:ascii="Calibri" w:hAnsi="Calibri"/>
                <w:sz w:val="22"/>
                <w:szCs w:val="22"/>
              </w:rPr>
            </w:pPr>
            <w:r w:rsidRPr="00FB6390">
              <w:rPr>
                <w:rFonts w:ascii="Calibri" w:hAnsi="Calibri"/>
                <w:sz w:val="22"/>
                <w:szCs w:val="22"/>
              </w:rPr>
              <w:t>2) iseenda ja teiste stressijuhtimine;</w:t>
            </w:r>
          </w:p>
          <w:p w14:paraId="773226F7" w14:textId="77777777" w:rsidR="00FB6390" w:rsidRPr="00FB6390" w:rsidRDefault="00FB6390" w:rsidP="00FB6390">
            <w:pPr>
              <w:rPr>
                <w:rFonts w:ascii="Calibri" w:hAnsi="Calibri"/>
                <w:sz w:val="22"/>
                <w:szCs w:val="22"/>
              </w:rPr>
            </w:pPr>
            <w:r w:rsidRPr="00FB6390">
              <w:rPr>
                <w:rFonts w:ascii="Calibri" w:hAnsi="Calibri"/>
                <w:sz w:val="22"/>
                <w:szCs w:val="22"/>
              </w:rPr>
              <w:t>3) töö tõhusus ja tulemuslikkus;</w:t>
            </w:r>
          </w:p>
          <w:p w14:paraId="5A0DC7F7" w14:textId="77777777" w:rsidR="00FB6390" w:rsidRPr="00FB6390" w:rsidRDefault="00FB6390" w:rsidP="00FB6390">
            <w:pPr>
              <w:rPr>
                <w:rFonts w:ascii="Calibri" w:hAnsi="Calibri"/>
                <w:sz w:val="22"/>
                <w:szCs w:val="22"/>
              </w:rPr>
            </w:pPr>
            <w:r w:rsidRPr="00FB6390">
              <w:rPr>
                <w:rFonts w:ascii="Calibri" w:hAnsi="Calibri"/>
                <w:sz w:val="22"/>
                <w:szCs w:val="22"/>
              </w:rPr>
              <w:t>4) tagasisidereeglid ja -tehnikad;</w:t>
            </w:r>
          </w:p>
          <w:p w14:paraId="5DBD40D8" w14:textId="77777777" w:rsidR="00FB6390" w:rsidRPr="00FB6390" w:rsidRDefault="00FB6390" w:rsidP="00FB6390">
            <w:pPr>
              <w:rPr>
                <w:rFonts w:ascii="Calibri" w:hAnsi="Calibri"/>
                <w:sz w:val="22"/>
                <w:szCs w:val="22"/>
              </w:rPr>
            </w:pPr>
            <w:r w:rsidRPr="00FB6390">
              <w:rPr>
                <w:rFonts w:ascii="Calibri" w:hAnsi="Calibri"/>
                <w:sz w:val="22"/>
                <w:szCs w:val="22"/>
              </w:rPr>
              <w:t>5) prioriteetide määramise tehnikad;</w:t>
            </w:r>
          </w:p>
          <w:p w14:paraId="406D90CF" w14:textId="77777777" w:rsidR="00FB6390" w:rsidRPr="00FB6390" w:rsidRDefault="00FB6390" w:rsidP="00FB6390">
            <w:pPr>
              <w:rPr>
                <w:rFonts w:ascii="Calibri" w:hAnsi="Calibri"/>
                <w:sz w:val="22"/>
                <w:szCs w:val="22"/>
              </w:rPr>
            </w:pPr>
            <w:r w:rsidRPr="00FB6390">
              <w:rPr>
                <w:rFonts w:ascii="Calibri" w:hAnsi="Calibri"/>
                <w:sz w:val="22"/>
                <w:szCs w:val="22"/>
              </w:rPr>
              <w:t>6) eesmärkide sõnastamine (nt SMART-meetod);</w:t>
            </w:r>
          </w:p>
          <w:p w14:paraId="46593615" w14:textId="77777777" w:rsidR="00FB6390" w:rsidRPr="00FB6390" w:rsidRDefault="00FB6390" w:rsidP="00FB6390">
            <w:pPr>
              <w:rPr>
                <w:rFonts w:ascii="Calibri" w:hAnsi="Calibri"/>
                <w:sz w:val="22"/>
                <w:szCs w:val="22"/>
              </w:rPr>
            </w:pPr>
            <w:r w:rsidRPr="00FB6390">
              <w:rPr>
                <w:rFonts w:ascii="Calibri" w:hAnsi="Calibri"/>
                <w:sz w:val="22"/>
                <w:szCs w:val="22"/>
              </w:rPr>
              <w:t>7) sotsiaalse võrdsuse ja jätkusuutlikkuse põhimõtted;</w:t>
            </w:r>
          </w:p>
          <w:p w14:paraId="677C9825" w14:textId="77777777" w:rsidR="00FB6390" w:rsidRPr="00FB6390" w:rsidRDefault="00FB6390" w:rsidP="00FB6390">
            <w:pPr>
              <w:rPr>
                <w:rFonts w:ascii="Calibri" w:hAnsi="Calibri"/>
                <w:sz w:val="22"/>
                <w:szCs w:val="22"/>
              </w:rPr>
            </w:pPr>
            <w:r w:rsidRPr="00FB6390">
              <w:rPr>
                <w:rFonts w:ascii="Calibri" w:hAnsi="Calibri"/>
                <w:sz w:val="22"/>
                <w:szCs w:val="22"/>
              </w:rPr>
              <w:t>8) erinevused informatsiooni ja sõnumi vahel;</w:t>
            </w:r>
          </w:p>
          <w:p w14:paraId="31E5BF73" w14:textId="77777777" w:rsidR="00FB6390" w:rsidRPr="00FB6390" w:rsidRDefault="00FB6390" w:rsidP="00FB6390">
            <w:pPr>
              <w:rPr>
                <w:rFonts w:ascii="Calibri" w:hAnsi="Calibri"/>
                <w:sz w:val="22"/>
                <w:szCs w:val="22"/>
              </w:rPr>
            </w:pPr>
            <w:r w:rsidRPr="00FB6390">
              <w:rPr>
                <w:rFonts w:ascii="Calibri" w:hAnsi="Calibri"/>
                <w:sz w:val="22"/>
                <w:szCs w:val="22"/>
              </w:rPr>
              <w:t>9) erinevad kommunikatsioonimeetodid, kanalid ja stiilid;</w:t>
            </w:r>
          </w:p>
          <w:p w14:paraId="55EE69DB" w14:textId="77777777" w:rsidR="00FB6390" w:rsidRPr="00FB6390" w:rsidRDefault="00FB6390" w:rsidP="00FB6390">
            <w:pPr>
              <w:rPr>
                <w:rFonts w:ascii="Calibri" w:hAnsi="Calibri"/>
                <w:sz w:val="22"/>
                <w:szCs w:val="22"/>
              </w:rPr>
            </w:pPr>
            <w:r w:rsidRPr="00FB6390">
              <w:rPr>
                <w:rFonts w:ascii="Calibri" w:hAnsi="Calibri"/>
                <w:sz w:val="22"/>
                <w:szCs w:val="22"/>
              </w:rPr>
              <w:t>10) erinevad küsitlemistehnikad;</w:t>
            </w:r>
          </w:p>
          <w:p w14:paraId="365FD08C" w14:textId="77777777" w:rsidR="00FB6390" w:rsidRPr="00FB6390" w:rsidRDefault="00FB6390" w:rsidP="00FB6390">
            <w:pPr>
              <w:rPr>
                <w:rFonts w:ascii="Calibri" w:hAnsi="Calibri"/>
                <w:sz w:val="22"/>
                <w:szCs w:val="22"/>
              </w:rPr>
            </w:pPr>
            <w:r w:rsidRPr="00FB6390">
              <w:rPr>
                <w:rFonts w:ascii="Calibri" w:hAnsi="Calibri"/>
                <w:sz w:val="22"/>
                <w:szCs w:val="22"/>
              </w:rPr>
              <w:t>11) esitlustehnikad;</w:t>
            </w:r>
          </w:p>
          <w:p w14:paraId="14D06A79" w14:textId="77777777" w:rsidR="00FB6390" w:rsidRPr="00FB6390" w:rsidRDefault="00FB6390" w:rsidP="00FB6390">
            <w:pPr>
              <w:rPr>
                <w:rFonts w:ascii="Calibri" w:hAnsi="Calibri"/>
                <w:sz w:val="22"/>
                <w:szCs w:val="22"/>
              </w:rPr>
            </w:pPr>
            <w:r w:rsidRPr="00FB6390">
              <w:rPr>
                <w:rFonts w:ascii="Calibri" w:hAnsi="Calibri"/>
                <w:sz w:val="22"/>
                <w:szCs w:val="22"/>
              </w:rPr>
              <w:t>12) retoorika alused;</w:t>
            </w:r>
          </w:p>
          <w:p w14:paraId="1A914EBE" w14:textId="77777777" w:rsidR="00FB6390" w:rsidRPr="00FB6390" w:rsidRDefault="00FB6390" w:rsidP="00FB6390">
            <w:pPr>
              <w:rPr>
                <w:rFonts w:ascii="Calibri" w:hAnsi="Calibri"/>
                <w:sz w:val="22"/>
                <w:szCs w:val="22"/>
              </w:rPr>
            </w:pPr>
            <w:r w:rsidRPr="00FB6390">
              <w:rPr>
                <w:rFonts w:ascii="Calibri" w:hAnsi="Calibri"/>
                <w:sz w:val="22"/>
                <w:szCs w:val="22"/>
              </w:rPr>
              <w:lastRenderedPageBreak/>
              <w:t>13) kehakeele tunnused;</w:t>
            </w:r>
          </w:p>
          <w:p w14:paraId="53869DFF" w14:textId="77777777" w:rsidR="00FB6390" w:rsidRPr="00FB6390" w:rsidRDefault="00FB6390" w:rsidP="00FB6390">
            <w:pPr>
              <w:rPr>
                <w:rFonts w:ascii="Calibri" w:hAnsi="Calibri"/>
                <w:sz w:val="22"/>
                <w:szCs w:val="22"/>
              </w:rPr>
            </w:pPr>
            <w:r w:rsidRPr="00FB6390">
              <w:rPr>
                <w:rFonts w:ascii="Calibri" w:hAnsi="Calibri"/>
                <w:sz w:val="22"/>
                <w:szCs w:val="22"/>
              </w:rPr>
              <w:t>14) inimese sisemised ja välimised motivaatorid;</w:t>
            </w:r>
          </w:p>
          <w:p w14:paraId="6E682AB5" w14:textId="77777777" w:rsidR="00FB6390" w:rsidRPr="00FB6390" w:rsidRDefault="00FB6390" w:rsidP="00FB6390">
            <w:pPr>
              <w:rPr>
                <w:rFonts w:ascii="Calibri" w:hAnsi="Calibri"/>
                <w:sz w:val="22"/>
                <w:szCs w:val="22"/>
              </w:rPr>
            </w:pPr>
            <w:r w:rsidRPr="00FB6390">
              <w:rPr>
                <w:rFonts w:ascii="Calibri" w:hAnsi="Calibri"/>
                <w:sz w:val="22"/>
                <w:szCs w:val="22"/>
              </w:rPr>
              <w:t>15) konfliktide lahendamise meetodid;</w:t>
            </w:r>
          </w:p>
          <w:p w14:paraId="2D3B5140" w14:textId="77777777" w:rsidR="00FB6390" w:rsidRPr="00FB6390" w:rsidRDefault="00FB6390" w:rsidP="00FB6390">
            <w:pPr>
              <w:rPr>
                <w:rFonts w:ascii="Calibri" w:hAnsi="Calibri"/>
                <w:sz w:val="22"/>
                <w:szCs w:val="22"/>
              </w:rPr>
            </w:pPr>
            <w:r w:rsidRPr="00FB6390">
              <w:rPr>
                <w:rFonts w:ascii="Calibri" w:hAnsi="Calibri"/>
                <w:sz w:val="22"/>
                <w:szCs w:val="22"/>
              </w:rPr>
              <w:t>16) erinevate kultuuride väärtused, traditsioonid ja individuaalsed nõudmised;</w:t>
            </w:r>
          </w:p>
          <w:p w14:paraId="57A8C284" w14:textId="77777777" w:rsidR="00FB6390" w:rsidRPr="00FB6390" w:rsidRDefault="00FB6390" w:rsidP="00FB6390">
            <w:pPr>
              <w:rPr>
                <w:rFonts w:ascii="Calibri" w:hAnsi="Calibri"/>
                <w:sz w:val="22"/>
                <w:szCs w:val="22"/>
              </w:rPr>
            </w:pPr>
            <w:r w:rsidRPr="00FB6390">
              <w:rPr>
                <w:rFonts w:ascii="Calibri" w:hAnsi="Calibri"/>
                <w:sz w:val="22"/>
                <w:szCs w:val="22"/>
              </w:rPr>
              <w:t>17) juhtimise tüübid ja stiilid;</w:t>
            </w:r>
          </w:p>
          <w:p w14:paraId="003B19A0" w14:textId="77777777" w:rsidR="00FB6390" w:rsidRPr="00FB6390" w:rsidRDefault="00FB6390" w:rsidP="00FB6390">
            <w:pPr>
              <w:rPr>
                <w:rFonts w:ascii="Calibri" w:hAnsi="Calibri"/>
                <w:sz w:val="22"/>
                <w:szCs w:val="22"/>
              </w:rPr>
            </w:pPr>
            <w:r w:rsidRPr="00FB6390">
              <w:rPr>
                <w:rFonts w:ascii="Calibri" w:hAnsi="Calibri"/>
                <w:sz w:val="22"/>
                <w:szCs w:val="22"/>
              </w:rPr>
              <w:t>18) erinevad õpimeetodid;</w:t>
            </w:r>
          </w:p>
          <w:p w14:paraId="7652B02A" w14:textId="77777777" w:rsidR="00FB6390" w:rsidRPr="00FB6390" w:rsidRDefault="00FB6390" w:rsidP="00FB6390">
            <w:pPr>
              <w:rPr>
                <w:rFonts w:ascii="Calibri" w:hAnsi="Calibri"/>
                <w:sz w:val="22"/>
                <w:szCs w:val="22"/>
              </w:rPr>
            </w:pPr>
            <w:r w:rsidRPr="00FB6390">
              <w:rPr>
                <w:rFonts w:ascii="Calibri" w:hAnsi="Calibri"/>
                <w:sz w:val="22"/>
                <w:szCs w:val="22"/>
              </w:rPr>
              <w:t xml:space="preserve">19) </w:t>
            </w:r>
            <w:proofErr w:type="spellStart"/>
            <w:r w:rsidRPr="00FB6390">
              <w:rPr>
                <w:rFonts w:ascii="Calibri" w:hAnsi="Calibri"/>
                <w:sz w:val="22"/>
                <w:szCs w:val="22"/>
              </w:rPr>
              <w:t>kootsingu</w:t>
            </w:r>
            <w:proofErr w:type="spellEnd"/>
            <w:r w:rsidRPr="00FB6390">
              <w:rPr>
                <w:rFonts w:ascii="Calibri" w:hAnsi="Calibri"/>
                <w:sz w:val="22"/>
                <w:szCs w:val="22"/>
              </w:rPr>
              <w:t xml:space="preserve"> ja juhendamise põhimõtted;</w:t>
            </w:r>
          </w:p>
          <w:p w14:paraId="5D3D3F6E" w14:textId="77777777" w:rsidR="00FB6390" w:rsidRPr="00FB6390" w:rsidRDefault="00FB6390" w:rsidP="00FB6390">
            <w:pPr>
              <w:rPr>
                <w:rFonts w:ascii="Calibri" w:hAnsi="Calibri"/>
                <w:sz w:val="22"/>
                <w:szCs w:val="22"/>
              </w:rPr>
            </w:pPr>
            <w:r w:rsidRPr="00FB6390">
              <w:rPr>
                <w:rFonts w:ascii="Calibri" w:hAnsi="Calibri"/>
                <w:sz w:val="22"/>
                <w:szCs w:val="22"/>
              </w:rPr>
              <w:t>20) otsustamise tehnikad (konsensuslik, demokraatlik/enamusele tuginev, kompromislik, autoriteedile toetuv);</w:t>
            </w:r>
          </w:p>
          <w:p w14:paraId="11B75713" w14:textId="77777777" w:rsidR="00FB6390" w:rsidRPr="00FB6390" w:rsidRDefault="00FB6390" w:rsidP="00FB6390">
            <w:pPr>
              <w:rPr>
                <w:rFonts w:ascii="Calibri" w:hAnsi="Calibri"/>
                <w:sz w:val="22"/>
                <w:szCs w:val="22"/>
              </w:rPr>
            </w:pPr>
            <w:r w:rsidRPr="00FB6390">
              <w:rPr>
                <w:rFonts w:ascii="Calibri" w:hAnsi="Calibri"/>
                <w:sz w:val="22"/>
                <w:szCs w:val="22"/>
              </w:rPr>
              <w:t>21) grupidünaamika;</w:t>
            </w:r>
          </w:p>
          <w:p w14:paraId="41942DE6" w14:textId="77777777" w:rsidR="00FB6390" w:rsidRPr="00FB6390" w:rsidRDefault="00FB6390" w:rsidP="00FB6390">
            <w:pPr>
              <w:rPr>
                <w:rFonts w:ascii="Calibri" w:hAnsi="Calibri"/>
                <w:sz w:val="22"/>
                <w:szCs w:val="22"/>
              </w:rPr>
            </w:pPr>
            <w:r w:rsidRPr="00FB6390">
              <w:rPr>
                <w:rFonts w:ascii="Calibri" w:hAnsi="Calibri"/>
                <w:sz w:val="22"/>
                <w:szCs w:val="22"/>
              </w:rPr>
              <w:t>22) pingete maandamise tehnikad;</w:t>
            </w:r>
          </w:p>
          <w:p w14:paraId="6CB19AA8" w14:textId="77777777" w:rsidR="00FB6390" w:rsidRPr="00FB6390" w:rsidRDefault="00FB6390" w:rsidP="00FB6390">
            <w:pPr>
              <w:rPr>
                <w:rFonts w:ascii="Calibri" w:hAnsi="Calibri"/>
                <w:sz w:val="22"/>
                <w:szCs w:val="22"/>
              </w:rPr>
            </w:pPr>
            <w:r w:rsidRPr="00FB6390">
              <w:rPr>
                <w:rFonts w:ascii="Calibri" w:hAnsi="Calibri"/>
                <w:sz w:val="22"/>
                <w:szCs w:val="22"/>
              </w:rPr>
              <w:t>23) konflikti staadiumite mudelid;</w:t>
            </w:r>
          </w:p>
          <w:p w14:paraId="74871185" w14:textId="77777777" w:rsidR="00FB6390" w:rsidRPr="00FB6390" w:rsidRDefault="00FB6390" w:rsidP="00FB6390">
            <w:pPr>
              <w:rPr>
                <w:rFonts w:ascii="Calibri" w:hAnsi="Calibri"/>
                <w:sz w:val="22"/>
                <w:szCs w:val="22"/>
              </w:rPr>
            </w:pPr>
            <w:r w:rsidRPr="00FB6390">
              <w:rPr>
                <w:rFonts w:ascii="Calibri" w:hAnsi="Calibri"/>
                <w:sz w:val="22"/>
                <w:szCs w:val="22"/>
              </w:rPr>
              <w:t>24) konfliktide väärtuslikkus meeskonnatunde tekitamise jaoks;</w:t>
            </w:r>
          </w:p>
          <w:p w14:paraId="7CB80A22" w14:textId="77777777" w:rsidR="00FB6390" w:rsidRPr="00FB6390" w:rsidRDefault="00FB6390" w:rsidP="00FB6390">
            <w:pPr>
              <w:rPr>
                <w:rFonts w:ascii="Calibri" w:hAnsi="Calibri"/>
                <w:sz w:val="22"/>
                <w:szCs w:val="22"/>
              </w:rPr>
            </w:pPr>
            <w:r w:rsidRPr="00FB6390">
              <w:rPr>
                <w:rFonts w:ascii="Calibri" w:hAnsi="Calibri"/>
                <w:sz w:val="22"/>
                <w:szCs w:val="22"/>
              </w:rPr>
              <w:t>25) kriisiplaan;</w:t>
            </w:r>
          </w:p>
          <w:p w14:paraId="3B69AD11" w14:textId="77777777" w:rsidR="00FB6390" w:rsidRPr="00FB6390" w:rsidRDefault="00FB6390" w:rsidP="00FB6390">
            <w:pPr>
              <w:rPr>
                <w:rFonts w:ascii="Calibri" w:hAnsi="Calibri"/>
                <w:sz w:val="22"/>
                <w:szCs w:val="22"/>
              </w:rPr>
            </w:pPr>
            <w:r w:rsidRPr="00FB6390">
              <w:rPr>
                <w:rFonts w:ascii="Calibri" w:hAnsi="Calibri"/>
                <w:sz w:val="22"/>
                <w:szCs w:val="22"/>
              </w:rPr>
              <w:t>26) analüüsitehnikad (nt SWOT, võrdlev analüüs, intervjueerimistehnikad);</w:t>
            </w:r>
          </w:p>
          <w:p w14:paraId="6021429C" w14:textId="77777777" w:rsidR="00FB6390" w:rsidRPr="00FB6390" w:rsidRDefault="00FB6390" w:rsidP="00FB6390">
            <w:pPr>
              <w:rPr>
                <w:rFonts w:ascii="Calibri" w:hAnsi="Calibri"/>
                <w:sz w:val="22"/>
                <w:szCs w:val="22"/>
              </w:rPr>
            </w:pPr>
            <w:r w:rsidRPr="00FB6390">
              <w:rPr>
                <w:rFonts w:ascii="Calibri" w:hAnsi="Calibri"/>
                <w:sz w:val="22"/>
                <w:szCs w:val="22"/>
              </w:rPr>
              <w:t>27) erinevad loovustehnikad;</w:t>
            </w:r>
          </w:p>
          <w:p w14:paraId="770547EA" w14:textId="77777777" w:rsidR="00FB6390" w:rsidRPr="00FB6390" w:rsidRDefault="00FB6390" w:rsidP="00FB6390">
            <w:pPr>
              <w:rPr>
                <w:rFonts w:ascii="Calibri" w:hAnsi="Calibri"/>
                <w:sz w:val="22"/>
                <w:szCs w:val="22"/>
              </w:rPr>
            </w:pPr>
            <w:r w:rsidRPr="00FB6390">
              <w:rPr>
                <w:rFonts w:ascii="Calibri" w:hAnsi="Calibri"/>
                <w:sz w:val="22"/>
                <w:szCs w:val="22"/>
              </w:rPr>
              <w:t>28) läbirääkimistehnikad;</w:t>
            </w:r>
          </w:p>
          <w:p w14:paraId="7C7E9E8B" w14:textId="77777777" w:rsidR="002362F8" w:rsidRDefault="00FB6390" w:rsidP="00FB6390">
            <w:pPr>
              <w:rPr>
                <w:rFonts w:ascii="Calibri" w:hAnsi="Calibri"/>
                <w:sz w:val="22"/>
                <w:szCs w:val="22"/>
              </w:rPr>
            </w:pPr>
            <w:r w:rsidRPr="00FB6390">
              <w:rPr>
                <w:rFonts w:ascii="Calibri" w:hAnsi="Calibri"/>
                <w:sz w:val="22"/>
                <w:szCs w:val="22"/>
              </w:rPr>
              <w:t>29) disainmõtlemise põhimõtted.</w:t>
            </w:r>
          </w:p>
          <w:p w14:paraId="682D802C" w14:textId="20A4D5C5" w:rsidR="00FB6390" w:rsidRPr="00FB6390" w:rsidRDefault="00FB6390" w:rsidP="00FB6390">
            <w:pPr>
              <w:rPr>
                <w:rFonts w:ascii="Calibri" w:hAnsi="Calibri"/>
                <w:sz w:val="22"/>
                <w:szCs w:val="22"/>
              </w:rPr>
            </w:pPr>
          </w:p>
        </w:tc>
      </w:tr>
      <w:tr w:rsidR="00366D47" w:rsidRPr="00610B6B" w14:paraId="06990C23" w14:textId="77777777" w:rsidTr="00366D47">
        <w:tc>
          <w:tcPr>
            <w:tcW w:w="8109" w:type="dxa"/>
            <w:tcBorders>
              <w:bottom w:val="single" w:sz="4" w:space="0" w:color="000000"/>
            </w:tcBorders>
          </w:tcPr>
          <w:p w14:paraId="7C816892" w14:textId="2B7685A3" w:rsidR="00366D47" w:rsidRPr="00610B6B" w:rsidRDefault="00366D47" w:rsidP="00893DE6">
            <w:pPr>
              <w:rPr>
                <w:rFonts w:ascii="Calibri" w:hAnsi="Calibri"/>
                <w:b/>
                <w:sz w:val="22"/>
                <w:szCs w:val="22"/>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7110E3">
              <w:rPr>
                <w:rFonts w:ascii="Calibri" w:hAnsi="Calibri"/>
                <w:b/>
                <w:sz w:val="22"/>
                <w:szCs w:val="22"/>
              </w:rPr>
              <w:t>.</w:t>
            </w:r>
            <w:r w:rsidRPr="00610B6B">
              <w:rPr>
                <w:rFonts w:ascii="Calibri" w:hAnsi="Calibri"/>
                <w:b/>
                <w:sz w:val="22"/>
                <w:szCs w:val="22"/>
              </w:rPr>
              <w:t xml:space="preserve"> </w:t>
            </w:r>
            <w:r w:rsidR="00B01C9A" w:rsidRPr="00B01C9A">
              <w:rPr>
                <w:rFonts w:ascii="Calibri" w:hAnsi="Calibri"/>
                <w:b/>
                <w:sz w:val="22"/>
                <w:szCs w:val="22"/>
              </w:rPr>
              <w:t>Projektijuhtimise protsesside läbiviimine</w:t>
            </w:r>
          </w:p>
        </w:tc>
        <w:tc>
          <w:tcPr>
            <w:tcW w:w="1213" w:type="dxa"/>
            <w:tcBorders>
              <w:bottom w:val="single" w:sz="4" w:space="0" w:color="000000"/>
            </w:tcBorders>
          </w:tcPr>
          <w:p w14:paraId="0B95A2F3" w14:textId="7CF19641" w:rsidR="00366D47" w:rsidRPr="00610B6B" w:rsidRDefault="00725E01" w:rsidP="00893DE6">
            <w:pPr>
              <w:rPr>
                <w:rFonts w:ascii="Calibri" w:hAnsi="Calibri"/>
                <w:b/>
                <w:sz w:val="22"/>
                <w:szCs w:val="22"/>
              </w:rPr>
            </w:pPr>
            <w:r>
              <w:rPr>
                <w:rFonts w:ascii="Calibri" w:hAnsi="Calibri"/>
                <w:b/>
                <w:sz w:val="22"/>
                <w:szCs w:val="22"/>
              </w:rPr>
              <w:t xml:space="preserve">EKR tase </w:t>
            </w:r>
            <w:r w:rsidR="00B01C9A">
              <w:rPr>
                <w:rFonts w:ascii="Calibri" w:hAnsi="Calibri"/>
                <w:b/>
                <w:sz w:val="22"/>
                <w:szCs w:val="22"/>
              </w:rPr>
              <w:t>6</w:t>
            </w:r>
          </w:p>
        </w:tc>
      </w:tr>
      <w:tr w:rsidR="00366D47" w:rsidRPr="00610B6B" w14:paraId="6361341B" w14:textId="77777777" w:rsidTr="00366D47">
        <w:tc>
          <w:tcPr>
            <w:tcW w:w="9322" w:type="dxa"/>
            <w:gridSpan w:val="2"/>
            <w:tcBorders>
              <w:bottom w:val="nil"/>
            </w:tcBorders>
          </w:tcPr>
          <w:p w14:paraId="3873559C" w14:textId="6B2A4659" w:rsidR="00366D47" w:rsidRPr="00B01C9A" w:rsidRDefault="00366D47" w:rsidP="00893DE6">
            <w:pPr>
              <w:rPr>
                <w:rFonts w:ascii="Calibri" w:hAnsi="Calibri"/>
                <w:sz w:val="22"/>
                <w:szCs w:val="22"/>
                <w:u w:val="single"/>
              </w:rPr>
            </w:pPr>
            <w:r w:rsidRPr="00B01C9A">
              <w:rPr>
                <w:rFonts w:ascii="Calibri" w:hAnsi="Calibri"/>
                <w:sz w:val="22"/>
                <w:szCs w:val="22"/>
                <w:u w:val="single"/>
              </w:rPr>
              <w:t>Tegevusnäitajad</w:t>
            </w:r>
          </w:p>
          <w:p w14:paraId="502DAEF1" w14:textId="31F7099C" w:rsidR="00B01C9A" w:rsidRPr="00B01C9A" w:rsidRDefault="00B01C9A" w:rsidP="00B01C9A">
            <w:pPr>
              <w:rPr>
                <w:rFonts w:ascii="Calibri" w:hAnsi="Calibri"/>
                <w:sz w:val="22"/>
                <w:szCs w:val="22"/>
              </w:rPr>
            </w:pPr>
            <w:r w:rsidRPr="00B01C9A">
              <w:rPr>
                <w:rFonts w:ascii="Calibri" w:hAnsi="Calibri"/>
                <w:sz w:val="22"/>
                <w:szCs w:val="22"/>
              </w:rPr>
              <w:t>1. Valib igale konkreetsele projektile juhtimiseks sobiva lähenemisviisi, arvestades projekti nõudeid ja keerukust ning kasutades ära teistest projektidest saadud õppetunde. Koostab projekti esialgse juhtimise plaani (</w:t>
            </w:r>
            <w:proofErr w:type="spellStart"/>
            <w:r w:rsidR="00331CAE">
              <w:rPr>
                <w:rFonts w:ascii="Calibri" w:hAnsi="Calibri"/>
                <w:sz w:val="22"/>
                <w:szCs w:val="22"/>
              </w:rPr>
              <w:t>m</w:t>
            </w:r>
            <w:r w:rsidRPr="00B01C9A">
              <w:rPr>
                <w:rFonts w:ascii="Calibri" w:hAnsi="Calibri"/>
                <w:i/>
                <w:iCs/>
                <w:sz w:val="22"/>
                <w:szCs w:val="22"/>
              </w:rPr>
              <w:t>anagement</w:t>
            </w:r>
            <w:proofErr w:type="spellEnd"/>
            <w:r w:rsidRPr="00B01C9A">
              <w:rPr>
                <w:rFonts w:ascii="Calibri" w:hAnsi="Calibri"/>
                <w:i/>
                <w:iCs/>
                <w:sz w:val="22"/>
                <w:szCs w:val="22"/>
              </w:rPr>
              <w:t xml:space="preserve"> </w:t>
            </w:r>
            <w:proofErr w:type="spellStart"/>
            <w:r w:rsidRPr="00B01C9A">
              <w:rPr>
                <w:rFonts w:ascii="Calibri" w:hAnsi="Calibri"/>
                <w:i/>
                <w:iCs/>
                <w:sz w:val="22"/>
                <w:szCs w:val="22"/>
              </w:rPr>
              <w:t>plan</w:t>
            </w:r>
            <w:proofErr w:type="spellEnd"/>
            <w:r w:rsidRPr="00B01C9A">
              <w:rPr>
                <w:rFonts w:ascii="Calibri" w:hAnsi="Calibri"/>
                <w:sz w:val="22"/>
                <w:szCs w:val="22"/>
              </w:rPr>
              <w:t>), võttes arvesse konkreetse projekti edukuse kriteeriume. Kooskõlastab plaani võtmeisikutega ja täiendab seda jooksvalt.</w:t>
            </w:r>
          </w:p>
          <w:p w14:paraId="35136AB7" w14:textId="43A25A3F" w:rsidR="00B01C9A" w:rsidRPr="00B01C9A" w:rsidRDefault="00B01C9A" w:rsidP="00B01C9A">
            <w:pPr>
              <w:rPr>
                <w:rFonts w:ascii="Calibri" w:hAnsi="Calibri"/>
                <w:sz w:val="22"/>
                <w:szCs w:val="22"/>
              </w:rPr>
            </w:pPr>
            <w:r w:rsidRPr="00B01C9A">
              <w:rPr>
                <w:rFonts w:ascii="Calibri" w:hAnsi="Calibri"/>
                <w:sz w:val="22"/>
                <w:szCs w:val="22"/>
              </w:rPr>
              <w:t>2. Määratleb ja töötab välja projekti eesmärkide hierarhia ja vastuvõtukriteeriumid, kooskõlastab need projekti huvipoolte vajaduste ja nõudmistega.</w:t>
            </w:r>
          </w:p>
          <w:p w14:paraId="7C34E9C3" w14:textId="466CFF59" w:rsidR="00B01C9A" w:rsidRPr="00B01C9A" w:rsidRDefault="00B01C9A" w:rsidP="00B01C9A">
            <w:pPr>
              <w:rPr>
                <w:rFonts w:ascii="Calibri" w:hAnsi="Calibri"/>
                <w:sz w:val="22"/>
                <w:szCs w:val="22"/>
              </w:rPr>
            </w:pPr>
            <w:r w:rsidRPr="00B01C9A">
              <w:rPr>
                <w:rFonts w:ascii="Calibri" w:hAnsi="Calibri"/>
                <w:sz w:val="22"/>
                <w:szCs w:val="22"/>
              </w:rPr>
              <w:t>3. Projekti eesmärkidest lähtudes liigendab projekti ulatuse ja määratleb tulemid ja tööpaketid. Loob ja ohjab projekti tööde hierarhilist struktuuri.</w:t>
            </w:r>
          </w:p>
          <w:p w14:paraId="19D54AD3" w14:textId="547C7254" w:rsidR="00B01C9A" w:rsidRPr="00B01C9A" w:rsidRDefault="00B01C9A" w:rsidP="00B01C9A">
            <w:pPr>
              <w:rPr>
                <w:rFonts w:ascii="Calibri" w:hAnsi="Calibri"/>
                <w:sz w:val="22"/>
                <w:szCs w:val="22"/>
              </w:rPr>
            </w:pPr>
            <w:r w:rsidRPr="00B01C9A">
              <w:rPr>
                <w:rFonts w:ascii="Calibri" w:hAnsi="Calibri"/>
                <w:sz w:val="22"/>
                <w:szCs w:val="22"/>
              </w:rPr>
              <w:t>4. Määrab kindlaks projekti täideviimiseks vajaminevad tegevused projekti ulatuse alusel, nende töömahu ja kestuse. Järjestab projekti tegevused ja paneb paika ajakava. Jälgib tegevuste etteantud ajagraafikus püsimist, vajadusel</w:t>
            </w:r>
            <w:r w:rsidR="002141EC">
              <w:rPr>
                <w:rFonts w:ascii="Calibri" w:hAnsi="Calibri"/>
                <w:sz w:val="22"/>
                <w:szCs w:val="22"/>
              </w:rPr>
              <w:t xml:space="preserve"> </w:t>
            </w:r>
            <w:r w:rsidRPr="00B01C9A">
              <w:rPr>
                <w:rFonts w:ascii="Calibri" w:hAnsi="Calibri"/>
                <w:sz w:val="22"/>
                <w:szCs w:val="22"/>
              </w:rPr>
              <w:t>võtab kasutusele meetmed projekti ajagraafikus püsimiseks.</w:t>
            </w:r>
          </w:p>
          <w:p w14:paraId="05763BE5" w14:textId="453AEA77" w:rsidR="00B01C9A" w:rsidRPr="00B01C9A" w:rsidRDefault="00B01C9A" w:rsidP="00B01C9A">
            <w:pPr>
              <w:rPr>
                <w:rFonts w:ascii="Calibri" w:hAnsi="Calibri"/>
                <w:sz w:val="22"/>
                <w:szCs w:val="22"/>
              </w:rPr>
            </w:pPr>
            <w:r w:rsidRPr="00B01C9A">
              <w:rPr>
                <w:rFonts w:ascii="Calibri" w:hAnsi="Calibri"/>
                <w:sz w:val="22"/>
                <w:szCs w:val="22"/>
              </w:rPr>
              <w:t>5. Koostab kommunikatsiooniplaani, lähtudes huvipoolte info vajadustest. Määratleb rollid ja vastutuse kommunikatsiooniplaani lõikes ning töötab vajadusel välja või kohandab protsessid, süsteemid, dokumentatsiooni ja taristu.</w:t>
            </w:r>
          </w:p>
          <w:p w14:paraId="0F6F8AB3" w14:textId="0041AAEE" w:rsidR="00B01C9A" w:rsidRPr="00B01C9A" w:rsidRDefault="00B01C9A" w:rsidP="00B01C9A">
            <w:pPr>
              <w:rPr>
                <w:rFonts w:ascii="Calibri" w:hAnsi="Calibri"/>
                <w:sz w:val="22"/>
                <w:szCs w:val="22"/>
              </w:rPr>
            </w:pPr>
            <w:r w:rsidRPr="00B01C9A">
              <w:rPr>
                <w:rFonts w:ascii="Calibri" w:hAnsi="Calibri"/>
                <w:sz w:val="22"/>
                <w:szCs w:val="22"/>
              </w:rPr>
              <w:t>6. Töötab välja kvaliteedijuhtimise plaani, mis hõlmab endas nii tulemile kui projekti läbiviimisele seatud kvaliteedieesmärke, nende saavutamise viise ja vahendeid. Ta võtab võimalusel plaani aluseks ettevõttes olemasoleva kvaliteedijuhtimise raamistiku. Jälgib etteantud kvaliteedikriteeriumite püsimist etteantud tolerantsides, nende ületamisel teavitab asjakohaseid isikuid või rakendab kokkulepitud meetmeid.</w:t>
            </w:r>
          </w:p>
          <w:p w14:paraId="39911B1E" w14:textId="65301EC9" w:rsidR="00B01C9A" w:rsidRPr="00B01C9A" w:rsidRDefault="00B01C9A" w:rsidP="00B01C9A">
            <w:pPr>
              <w:rPr>
                <w:rFonts w:ascii="Calibri" w:hAnsi="Calibri"/>
                <w:sz w:val="22"/>
                <w:szCs w:val="22"/>
              </w:rPr>
            </w:pPr>
            <w:r w:rsidRPr="00B01C9A">
              <w:rPr>
                <w:rFonts w:ascii="Calibri" w:hAnsi="Calibri"/>
                <w:sz w:val="22"/>
                <w:szCs w:val="22"/>
              </w:rPr>
              <w:t>7. Kalkuleerib projekti maksumuse ning paneb selle alusel paika projekti eelarve. Lepib kokku finantsjuhtimise protsessid ja haldamise ning projekti finantstoime haldamise. Seostab projekti kulustruktuuri organisatsiooni</w:t>
            </w:r>
            <w:r w:rsidR="002141EC">
              <w:rPr>
                <w:rFonts w:ascii="Calibri" w:hAnsi="Calibri"/>
                <w:sz w:val="22"/>
                <w:szCs w:val="22"/>
              </w:rPr>
              <w:t xml:space="preserve"> </w:t>
            </w:r>
            <w:r w:rsidRPr="00B01C9A">
              <w:rPr>
                <w:rFonts w:ascii="Calibri" w:hAnsi="Calibri"/>
                <w:sz w:val="22"/>
                <w:szCs w:val="22"/>
              </w:rPr>
              <w:t>kulustruktuuriga (nt tööpakettide ühendamise teel) ja koostab vastavad aruanded. Jälgib projekti püsimist eelarves.</w:t>
            </w:r>
          </w:p>
          <w:p w14:paraId="0ECA14DC" w14:textId="77777777" w:rsidR="00B01C9A" w:rsidRPr="00B01C9A" w:rsidRDefault="00B01C9A" w:rsidP="00B01C9A">
            <w:pPr>
              <w:rPr>
                <w:rFonts w:ascii="Calibri" w:hAnsi="Calibri"/>
                <w:sz w:val="22"/>
                <w:szCs w:val="22"/>
              </w:rPr>
            </w:pPr>
            <w:r w:rsidRPr="00B01C9A">
              <w:rPr>
                <w:rFonts w:ascii="Calibri" w:hAnsi="Calibri"/>
                <w:sz w:val="22"/>
                <w:szCs w:val="22"/>
              </w:rPr>
              <w:t>8. Teeb kindlaks vajaminevate ressursside kvaliteedi ja koguse ning leiab vajadusel ressursiallikad. Peab läbirääkimisi ressursside kasutamise üle. Hindab ressursside kasutust ning teostab vajalikud korrigeerivad tegevused. Selgitab välja kasutusele võetava inimressursi oskused ja puudujäägid ning korraldab vajadusel vastava väljaõppe.</w:t>
            </w:r>
          </w:p>
          <w:p w14:paraId="798EEFEB" w14:textId="77777777" w:rsidR="00B01C9A" w:rsidRPr="00B01C9A" w:rsidRDefault="00B01C9A" w:rsidP="00B01C9A">
            <w:pPr>
              <w:rPr>
                <w:rFonts w:ascii="Calibri" w:hAnsi="Calibri"/>
                <w:sz w:val="22"/>
                <w:szCs w:val="22"/>
              </w:rPr>
            </w:pPr>
          </w:p>
          <w:p w14:paraId="112AA9F6" w14:textId="34C7ABB9" w:rsidR="00B01C9A" w:rsidRPr="00B01C9A" w:rsidRDefault="00B01C9A" w:rsidP="00B01C9A">
            <w:pPr>
              <w:rPr>
                <w:rFonts w:ascii="Calibri" w:hAnsi="Calibri"/>
                <w:sz w:val="22"/>
                <w:szCs w:val="22"/>
              </w:rPr>
            </w:pPr>
            <w:r w:rsidRPr="00B01C9A">
              <w:rPr>
                <w:rFonts w:ascii="Calibri" w:hAnsi="Calibri"/>
                <w:sz w:val="22"/>
                <w:szCs w:val="22"/>
              </w:rPr>
              <w:lastRenderedPageBreak/>
              <w:t>9. Kirjeldab hanke vajadused. Teeb koostööd hanke läbiviijatega ja asjakohaste isikutega või viib läbi hanke. Osaleb tarnijate ja partnerite hindamisel ja valimisel, lepingu läbirääkimistel ja sõlmimisel ning jälgib lepingu</w:t>
            </w:r>
            <w:r w:rsidR="002141EC">
              <w:rPr>
                <w:rFonts w:ascii="Calibri" w:hAnsi="Calibri"/>
                <w:sz w:val="22"/>
                <w:szCs w:val="22"/>
              </w:rPr>
              <w:t xml:space="preserve"> </w:t>
            </w:r>
            <w:r w:rsidRPr="00B01C9A">
              <w:rPr>
                <w:rFonts w:ascii="Calibri" w:hAnsi="Calibri"/>
                <w:sz w:val="22"/>
                <w:szCs w:val="22"/>
              </w:rPr>
              <w:t>täitmist projekti kestel.</w:t>
            </w:r>
          </w:p>
          <w:p w14:paraId="6833ECBE" w14:textId="6B139978" w:rsidR="00B01C9A" w:rsidRPr="00B01C9A" w:rsidRDefault="00B01C9A" w:rsidP="00B01C9A">
            <w:pPr>
              <w:rPr>
                <w:rFonts w:ascii="Calibri" w:hAnsi="Calibri"/>
                <w:sz w:val="22"/>
                <w:szCs w:val="22"/>
              </w:rPr>
            </w:pPr>
            <w:r w:rsidRPr="00B01C9A">
              <w:rPr>
                <w:rFonts w:ascii="Calibri" w:hAnsi="Calibri"/>
                <w:sz w:val="22"/>
                <w:szCs w:val="22"/>
              </w:rPr>
              <w:t>10. Viib läbi projekti algatus- ja järgnevad koosolekud, koostab osapooltele regulaarselt ülevaated. Jälgib projekti edenemise vastavust plaanitule, valmistab ette vajalikud otsused ja esitab need otsustamiseks võtmeisikutele. Korraldab projekti aruandluse vastavalt osapooltega kokkulepitud nõuetele.</w:t>
            </w:r>
          </w:p>
          <w:p w14:paraId="7C7D10CA" w14:textId="69F37273" w:rsidR="00B01C9A" w:rsidRPr="00B01C9A" w:rsidRDefault="00B01C9A" w:rsidP="00B01C9A">
            <w:pPr>
              <w:rPr>
                <w:rFonts w:ascii="Calibri" w:hAnsi="Calibri"/>
                <w:sz w:val="22"/>
                <w:szCs w:val="22"/>
              </w:rPr>
            </w:pPr>
            <w:r w:rsidRPr="00B01C9A">
              <w:rPr>
                <w:rFonts w:ascii="Calibri" w:hAnsi="Calibri"/>
                <w:sz w:val="22"/>
                <w:szCs w:val="22"/>
              </w:rPr>
              <w:t>11. Ohjab projekti tulemite muudatusi ja koostab ettepaneku nende heakskiitmiseks või tagasilükkamiseks jälgides varasemaid kokkuleppeid.</w:t>
            </w:r>
          </w:p>
          <w:p w14:paraId="68FC3132" w14:textId="3B7A884F" w:rsidR="00B01C9A" w:rsidRPr="00B01C9A" w:rsidRDefault="00B01C9A" w:rsidP="00B01C9A">
            <w:pPr>
              <w:rPr>
                <w:rFonts w:ascii="Calibri" w:hAnsi="Calibri"/>
                <w:sz w:val="22"/>
                <w:szCs w:val="22"/>
              </w:rPr>
            </w:pPr>
            <w:r w:rsidRPr="00B01C9A">
              <w:rPr>
                <w:rFonts w:ascii="Calibri" w:hAnsi="Calibri"/>
                <w:sz w:val="22"/>
                <w:szCs w:val="22"/>
              </w:rPr>
              <w:t>12. Määratleb koostöös osapooltega võimalikud riskid ja nende mõju projektile. Koostab riskide registri. Töötab koostöös osapooltega välja strateegiad ohtude ja võimaluste käsitlemiseks. Jälgib riske ja vajadusel viib ellu meetmeid ohtude vältimiseks ja võimaluste realiseerimiseks.</w:t>
            </w:r>
          </w:p>
          <w:p w14:paraId="4AA13A72" w14:textId="66CC1311" w:rsidR="00B01C9A" w:rsidRPr="00B01C9A" w:rsidRDefault="00B01C9A" w:rsidP="00B01C9A">
            <w:pPr>
              <w:rPr>
                <w:rFonts w:ascii="Calibri" w:hAnsi="Calibri"/>
                <w:sz w:val="22"/>
                <w:szCs w:val="22"/>
              </w:rPr>
            </w:pPr>
            <w:r w:rsidRPr="00B01C9A">
              <w:rPr>
                <w:rFonts w:ascii="Calibri" w:hAnsi="Calibri"/>
                <w:sz w:val="22"/>
                <w:szCs w:val="22"/>
              </w:rPr>
              <w:t>13. Töötab välja strateegia ja juhib huvipoolte kokkupuuteid projektiga. Jälgib huvipoolte nõudeid projektile ja võimalusel lahendab tekkinud muresid, neid vajadusel eskaleerides kõrgemale tasandile. Kasutab ära huvipoolte toetust ja panust projekti.</w:t>
            </w:r>
          </w:p>
          <w:p w14:paraId="3BC87757" w14:textId="77777777" w:rsidR="00366D47" w:rsidRDefault="00B01C9A" w:rsidP="00B01C9A">
            <w:pPr>
              <w:rPr>
                <w:rFonts w:ascii="Calibri" w:hAnsi="Calibri"/>
                <w:sz w:val="22"/>
                <w:szCs w:val="22"/>
              </w:rPr>
            </w:pPr>
            <w:r w:rsidRPr="00B01C9A">
              <w:rPr>
                <w:rFonts w:ascii="Calibri" w:hAnsi="Calibri"/>
                <w:sz w:val="22"/>
                <w:szCs w:val="22"/>
              </w:rPr>
              <w:t>14. Plaanib tulemite kasutuselevõtmiseks vajalikke muudatusi organisatsioonis või ühiskonnas laiemalt.</w:t>
            </w:r>
          </w:p>
          <w:p w14:paraId="21C0253C" w14:textId="7CF6F097" w:rsidR="00500D36" w:rsidRPr="00B01C9A" w:rsidRDefault="00500D36" w:rsidP="00B01C9A">
            <w:pPr>
              <w:rPr>
                <w:rFonts w:ascii="Calibri" w:hAnsi="Calibri"/>
                <w:sz w:val="22"/>
                <w:szCs w:val="22"/>
              </w:rPr>
            </w:pPr>
          </w:p>
        </w:tc>
      </w:tr>
      <w:tr w:rsidR="002362F8" w:rsidRPr="00610B6B" w14:paraId="28BFB364" w14:textId="77777777" w:rsidTr="006D6C29">
        <w:tc>
          <w:tcPr>
            <w:tcW w:w="9322" w:type="dxa"/>
            <w:gridSpan w:val="2"/>
          </w:tcPr>
          <w:p w14:paraId="5D51DEBD" w14:textId="06D43028" w:rsidR="002362F8" w:rsidRPr="00907494" w:rsidRDefault="002362F8" w:rsidP="002362F8">
            <w:pPr>
              <w:pStyle w:val="ListParagraph"/>
              <w:ind w:left="0"/>
              <w:rPr>
                <w:rFonts w:ascii="Calibri" w:hAnsi="Calibri"/>
                <w:sz w:val="22"/>
                <w:szCs w:val="22"/>
                <w:u w:val="single"/>
              </w:rPr>
            </w:pPr>
            <w:r w:rsidRPr="00907494">
              <w:rPr>
                <w:rFonts w:ascii="Calibri" w:hAnsi="Calibri"/>
                <w:sz w:val="22"/>
                <w:szCs w:val="22"/>
                <w:u w:val="single"/>
              </w:rPr>
              <w:lastRenderedPageBreak/>
              <w:t>Teadmised</w:t>
            </w:r>
          </w:p>
          <w:p w14:paraId="3FEBA6D7" w14:textId="77777777" w:rsidR="00907494" w:rsidRPr="00907494" w:rsidRDefault="00907494" w:rsidP="00907494">
            <w:pPr>
              <w:rPr>
                <w:rFonts w:ascii="Calibri" w:hAnsi="Calibri"/>
                <w:sz w:val="22"/>
                <w:szCs w:val="22"/>
              </w:rPr>
            </w:pPr>
            <w:r w:rsidRPr="00907494">
              <w:rPr>
                <w:rFonts w:ascii="Calibri" w:hAnsi="Calibri"/>
                <w:sz w:val="22"/>
                <w:szCs w:val="22"/>
              </w:rPr>
              <w:t>1) kolmekordne piirang (raudne kolmnurk);</w:t>
            </w:r>
          </w:p>
          <w:p w14:paraId="4E6C4F16" w14:textId="77777777" w:rsidR="00907494" w:rsidRPr="00907494" w:rsidRDefault="00907494" w:rsidP="00907494">
            <w:pPr>
              <w:rPr>
                <w:rFonts w:ascii="Calibri" w:hAnsi="Calibri"/>
                <w:sz w:val="22"/>
                <w:szCs w:val="22"/>
              </w:rPr>
            </w:pPr>
            <w:r w:rsidRPr="00907494">
              <w:rPr>
                <w:rFonts w:ascii="Calibri" w:hAnsi="Calibri"/>
                <w:sz w:val="22"/>
                <w:szCs w:val="22"/>
              </w:rPr>
              <w:t>2) vastuvõtukriteeriumid;</w:t>
            </w:r>
          </w:p>
          <w:p w14:paraId="2C22D5B0" w14:textId="77777777" w:rsidR="00907494" w:rsidRPr="00907494" w:rsidRDefault="00907494" w:rsidP="00907494">
            <w:pPr>
              <w:rPr>
                <w:rFonts w:ascii="Calibri" w:hAnsi="Calibri"/>
                <w:sz w:val="22"/>
                <w:szCs w:val="22"/>
              </w:rPr>
            </w:pPr>
            <w:r w:rsidRPr="00907494">
              <w:rPr>
                <w:rFonts w:ascii="Calibri" w:hAnsi="Calibri"/>
                <w:sz w:val="22"/>
                <w:szCs w:val="22"/>
              </w:rPr>
              <w:t>3) eesmärgianalüüs;</w:t>
            </w:r>
          </w:p>
          <w:p w14:paraId="4F6C7A7B" w14:textId="77777777" w:rsidR="00907494" w:rsidRPr="00907494" w:rsidRDefault="00907494" w:rsidP="00907494">
            <w:pPr>
              <w:rPr>
                <w:rFonts w:ascii="Calibri" w:hAnsi="Calibri"/>
                <w:sz w:val="22"/>
                <w:szCs w:val="22"/>
              </w:rPr>
            </w:pPr>
            <w:r w:rsidRPr="00907494">
              <w:rPr>
                <w:rFonts w:ascii="Calibri" w:hAnsi="Calibri"/>
                <w:sz w:val="22"/>
                <w:szCs w:val="22"/>
              </w:rPr>
              <w:t>4) konfiguratsiooni haldamine;</w:t>
            </w:r>
          </w:p>
          <w:p w14:paraId="0FA3ADB5" w14:textId="77777777" w:rsidR="00907494" w:rsidRPr="00907494" w:rsidRDefault="00907494" w:rsidP="00907494">
            <w:pPr>
              <w:rPr>
                <w:rFonts w:ascii="Calibri" w:hAnsi="Calibri"/>
                <w:sz w:val="22"/>
                <w:szCs w:val="22"/>
              </w:rPr>
            </w:pPr>
            <w:r w:rsidRPr="00907494">
              <w:rPr>
                <w:rFonts w:ascii="Calibri" w:hAnsi="Calibri"/>
                <w:sz w:val="22"/>
                <w:szCs w:val="22"/>
              </w:rPr>
              <w:t>5) ulatuse definitsioon (koos ulatuspiirkonnast väljajääva osaga);</w:t>
            </w:r>
          </w:p>
          <w:p w14:paraId="154BB73F" w14:textId="77777777" w:rsidR="00907494" w:rsidRPr="00907494" w:rsidRDefault="00907494" w:rsidP="00907494">
            <w:pPr>
              <w:rPr>
                <w:rFonts w:ascii="Calibri" w:hAnsi="Calibri"/>
                <w:sz w:val="22"/>
                <w:szCs w:val="22"/>
              </w:rPr>
            </w:pPr>
            <w:r w:rsidRPr="00907494">
              <w:rPr>
                <w:rFonts w:ascii="Calibri" w:hAnsi="Calibri"/>
                <w:sz w:val="22"/>
                <w:szCs w:val="22"/>
              </w:rPr>
              <w:t>6) ulatuse kõrvalekaldumine (</w:t>
            </w:r>
            <w:proofErr w:type="spellStart"/>
            <w:r w:rsidRPr="00907494">
              <w:rPr>
                <w:rFonts w:ascii="Calibri" w:hAnsi="Calibri"/>
                <w:sz w:val="22"/>
                <w:szCs w:val="22"/>
              </w:rPr>
              <w:t>roome</w:t>
            </w:r>
            <w:proofErr w:type="spellEnd"/>
            <w:r w:rsidRPr="00907494">
              <w:rPr>
                <w:rFonts w:ascii="Calibri" w:hAnsi="Calibri"/>
                <w:sz w:val="22"/>
                <w:szCs w:val="22"/>
              </w:rPr>
              <w:t>);</w:t>
            </w:r>
          </w:p>
          <w:p w14:paraId="14C1B219" w14:textId="77777777" w:rsidR="00907494" w:rsidRPr="00907494" w:rsidRDefault="00907494" w:rsidP="00907494">
            <w:pPr>
              <w:rPr>
                <w:rFonts w:ascii="Calibri" w:hAnsi="Calibri"/>
                <w:sz w:val="22"/>
                <w:szCs w:val="22"/>
              </w:rPr>
            </w:pPr>
            <w:r w:rsidRPr="00907494">
              <w:rPr>
                <w:rFonts w:ascii="Calibri" w:hAnsi="Calibri"/>
                <w:sz w:val="22"/>
                <w:szCs w:val="22"/>
              </w:rPr>
              <w:t>7) tulemite kavandamise ja kontrollimise meetodid;</w:t>
            </w:r>
          </w:p>
          <w:p w14:paraId="65DA2420" w14:textId="77777777" w:rsidR="00907494" w:rsidRPr="00907494" w:rsidRDefault="00907494" w:rsidP="00907494">
            <w:pPr>
              <w:rPr>
                <w:rFonts w:ascii="Calibri" w:hAnsi="Calibri"/>
                <w:sz w:val="22"/>
                <w:szCs w:val="22"/>
              </w:rPr>
            </w:pPr>
            <w:r w:rsidRPr="00907494">
              <w:rPr>
                <w:rFonts w:ascii="Calibri" w:hAnsi="Calibri"/>
                <w:sz w:val="22"/>
                <w:szCs w:val="22"/>
              </w:rPr>
              <w:t>8) tööde hierarhiline struktureerimine (WBS);</w:t>
            </w:r>
          </w:p>
          <w:p w14:paraId="7CA8BE8E" w14:textId="77777777" w:rsidR="00907494" w:rsidRPr="00907494" w:rsidRDefault="00907494" w:rsidP="00907494">
            <w:pPr>
              <w:rPr>
                <w:rFonts w:ascii="Calibri" w:hAnsi="Calibri"/>
                <w:sz w:val="22"/>
                <w:szCs w:val="22"/>
              </w:rPr>
            </w:pPr>
            <w:r w:rsidRPr="00907494">
              <w:rPr>
                <w:rFonts w:ascii="Calibri" w:hAnsi="Calibri"/>
                <w:sz w:val="22"/>
                <w:szCs w:val="22"/>
              </w:rPr>
              <w:t>9) toodete hierarhiline struktureerimine (PBS);</w:t>
            </w:r>
          </w:p>
          <w:p w14:paraId="70A3531B" w14:textId="77777777" w:rsidR="00907494" w:rsidRPr="00907494" w:rsidRDefault="00907494" w:rsidP="00907494">
            <w:pPr>
              <w:rPr>
                <w:rFonts w:ascii="Calibri" w:hAnsi="Calibri"/>
                <w:sz w:val="22"/>
                <w:szCs w:val="22"/>
              </w:rPr>
            </w:pPr>
            <w:r w:rsidRPr="00907494">
              <w:rPr>
                <w:rFonts w:ascii="Calibri" w:hAnsi="Calibri"/>
                <w:sz w:val="22"/>
                <w:szCs w:val="22"/>
              </w:rPr>
              <w:t>10) tööpaketid;</w:t>
            </w:r>
          </w:p>
          <w:p w14:paraId="44B82706" w14:textId="77777777" w:rsidR="00907494" w:rsidRPr="00907494" w:rsidRDefault="00907494" w:rsidP="00907494">
            <w:pPr>
              <w:rPr>
                <w:rFonts w:ascii="Calibri" w:hAnsi="Calibri"/>
                <w:sz w:val="22"/>
                <w:szCs w:val="22"/>
              </w:rPr>
            </w:pPr>
            <w:r w:rsidRPr="00907494">
              <w:rPr>
                <w:rFonts w:ascii="Calibri" w:hAnsi="Calibri"/>
                <w:sz w:val="22"/>
                <w:szCs w:val="22"/>
              </w:rPr>
              <w:t>11) WBS-i sõnastik;</w:t>
            </w:r>
          </w:p>
          <w:p w14:paraId="67BDE087" w14:textId="77777777" w:rsidR="00907494" w:rsidRPr="00907494" w:rsidRDefault="00907494" w:rsidP="00907494">
            <w:pPr>
              <w:rPr>
                <w:rFonts w:ascii="Calibri" w:hAnsi="Calibri"/>
                <w:sz w:val="22"/>
                <w:szCs w:val="22"/>
              </w:rPr>
            </w:pPr>
            <w:r w:rsidRPr="00907494">
              <w:rPr>
                <w:rFonts w:ascii="Calibri" w:hAnsi="Calibri"/>
                <w:sz w:val="22"/>
                <w:szCs w:val="22"/>
              </w:rPr>
              <w:t>12) ajakava koostamise meetodid, nt Gantti diagramm;</w:t>
            </w:r>
          </w:p>
          <w:p w14:paraId="7A5B8297" w14:textId="77777777" w:rsidR="00907494" w:rsidRPr="00907494" w:rsidRDefault="00907494" w:rsidP="00907494">
            <w:pPr>
              <w:rPr>
                <w:rFonts w:ascii="Calibri" w:hAnsi="Calibri"/>
                <w:sz w:val="22"/>
                <w:szCs w:val="22"/>
              </w:rPr>
            </w:pPr>
            <w:r w:rsidRPr="00907494">
              <w:rPr>
                <w:rFonts w:ascii="Calibri" w:hAnsi="Calibri"/>
                <w:sz w:val="22"/>
                <w:szCs w:val="22"/>
              </w:rPr>
              <w:t>13) ressursside plaanimine;</w:t>
            </w:r>
          </w:p>
          <w:p w14:paraId="23ADDC1C" w14:textId="77777777" w:rsidR="00907494" w:rsidRPr="00907494" w:rsidRDefault="00907494" w:rsidP="00907494">
            <w:pPr>
              <w:rPr>
                <w:rFonts w:ascii="Calibri" w:hAnsi="Calibri"/>
                <w:sz w:val="22"/>
                <w:szCs w:val="22"/>
              </w:rPr>
            </w:pPr>
            <w:r w:rsidRPr="00907494">
              <w:rPr>
                <w:rFonts w:ascii="Calibri" w:hAnsi="Calibri"/>
                <w:sz w:val="22"/>
                <w:szCs w:val="22"/>
              </w:rPr>
              <w:t>14) võrdlusalus (</w:t>
            </w:r>
            <w:proofErr w:type="spellStart"/>
            <w:r w:rsidRPr="00907494">
              <w:rPr>
                <w:rFonts w:ascii="Calibri" w:hAnsi="Calibri"/>
                <w:sz w:val="22"/>
                <w:szCs w:val="22"/>
              </w:rPr>
              <w:t>baseline</w:t>
            </w:r>
            <w:proofErr w:type="spellEnd"/>
            <w:r w:rsidRPr="00907494">
              <w:rPr>
                <w:rFonts w:ascii="Calibri" w:hAnsi="Calibri"/>
                <w:sz w:val="22"/>
                <w:szCs w:val="22"/>
              </w:rPr>
              <w:t>);</w:t>
            </w:r>
          </w:p>
          <w:p w14:paraId="5FE1DE62" w14:textId="77777777" w:rsidR="00907494" w:rsidRPr="00907494" w:rsidRDefault="00907494" w:rsidP="00907494">
            <w:pPr>
              <w:rPr>
                <w:rFonts w:ascii="Calibri" w:hAnsi="Calibri"/>
                <w:sz w:val="22"/>
                <w:szCs w:val="22"/>
              </w:rPr>
            </w:pPr>
            <w:r w:rsidRPr="00907494">
              <w:rPr>
                <w:rFonts w:ascii="Calibri" w:hAnsi="Calibri"/>
                <w:sz w:val="22"/>
                <w:szCs w:val="22"/>
              </w:rPr>
              <w:t>15) agiilne arendusprotsess;</w:t>
            </w:r>
          </w:p>
          <w:p w14:paraId="771D48FD" w14:textId="77777777" w:rsidR="00907494" w:rsidRPr="00907494" w:rsidRDefault="00907494" w:rsidP="00907494">
            <w:pPr>
              <w:rPr>
                <w:rFonts w:ascii="Calibri" w:hAnsi="Calibri"/>
                <w:sz w:val="22"/>
                <w:szCs w:val="22"/>
              </w:rPr>
            </w:pPr>
            <w:r w:rsidRPr="00907494">
              <w:rPr>
                <w:rFonts w:ascii="Calibri" w:hAnsi="Calibri"/>
                <w:sz w:val="22"/>
                <w:szCs w:val="22"/>
              </w:rPr>
              <w:t>16) töömahu hindamise meetodid;</w:t>
            </w:r>
          </w:p>
          <w:p w14:paraId="398607A0" w14:textId="77777777" w:rsidR="00907494" w:rsidRPr="00907494" w:rsidRDefault="00907494" w:rsidP="00907494">
            <w:pPr>
              <w:rPr>
                <w:rFonts w:ascii="Calibri" w:hAnsi="Calibri"/>
                <w:sz w:val="22"/>
                <w:szCs w:val="22"/>
              </w:rPr>
            </w:pPr>
            <w:r w:rsidRPr="00907494">
              <w:rPr>
                <w:rFonts w:ascii="Calibri" w:hAnsi="Calibri"/>
                <w:sz w:val="22"/>
                <w:szCs w:val="22"/>
              </w:rPr>
              <w:t>17) projektiga seotud dokumentatsioon;</w:t>
            </w:r>
          </w:p>
          <w:p w14:paraId="65DF4663" w14:textId="77777777" w:rsidR="00907494" w:rsidRPr="00907494" w:rsidRDefault="00907494" w:rsidP="00907494">
            <w:pPr>
              <w:rPr>
                <w:rFonts w:ascii="Calibri" w:hAnsi="Calibri"/>
                <w:sz w:val="22"/>
                <w:szCs w:val="22"/>
              </w:rPr>
            </w:pPr>
            <w:r w:rsidRPr="00907494">
              <w:rPr>
                <w:rFonts w:ascii="Calibri" w:hAnsi="Calibri"/>
                <w:sz w:val="22"/>
                <w:szCs w:val="22"/>
              </w:rPr>
              <w:t>18) kvaliteedi maksumus;</w:t>
            </w:r>
          </w:p>
          <w:p w14:paraId="419C25D2" w14:textId="77777777" w:rsidR="00907494" w:rsidRPr="00907494" w:rsidRDefault="00907494" w:rsidP="00907494">
            <w:pPr>
              <w:rPr>
                <w:rFonts w:ascii="Calibri" w:hAnsi="Calibri"/>
                <w:sz w:val="22"/>
                <w:szCs w:val="22"/>
              </w:rPr>
            </w:pPr>
            <w:r w:rsidRPr="00907494">
              <w:rPr>
                <w:rFonts w:ascii="Calibri" w:hAnsi="Calibri"/>
                <w:sz w:val="22"/>
                <w:szCs w:val="22"/>
              </w:rPr>
              <w:t>19) finantsarvestuse alused (rahavoog, kontoplaan, kulude struktuur);</w:t>
            </w:r>
          </w:p>
          <w:p w14:paraId="1E63CBAC" w14:textId="77777777" w:rsidR="00907494" w:rsidRPr="00907494" w:rsidRDefault="00907494" w:rsidP="00907494">
            <w:pPr>
              <w:rPr>
                <w:rFonts w:ascii="Calibri" w:hAnsi="Calibri"/>
                <w:sz w:val="22"/>
                <w:szCs w:val="22"/>
              </w:rPr>
            </w:pPr>
            <w:r w:rsidRPr="00907494">
              <w:rPr>
                <w:rFonts w:ascii="Calibri" w:hAnsi="Calibri"/>
                <w:sz w:val="22"/>
                <w:szCs w:val="22"/>
              </w:rPr>
              <w:t>20) kulutuste jälgimise ja kontrollimise meetodid;</w:t>
            </w:r>
          </w:p>
          <w:p w14:paraId="75894BEA" w14:textId="77777777" w:rsidR="00907494" w:rsidRPr="00907494" w:rsidRDefault="00907494" w:rsidP="00907494">
            <w:pPr>
              <w:rPr>
                <w:rFonts w:ascii="Calibri" w:hAnsi="Calibri"/>
                <w:sz w:val="22"/>
                <w:szCs w:val="22"/>
              </w:rPr>
            </w:pPr>
            <w:r w:rsidRPr="00907494">
              <w:rPr>
                <w:rFonts w:ascii="Calibri" w:hAnsi="Calibri"/>
                <w:sz w:val="22"/>
                <w:szCs w:val="22"/>
              </w:rPr>
              <w:t>21) erinevad finantseerimisvõimalused;</w:t>
            </w:r>
          </w:p>
          <w:p w14:paraId="2F324652" w14:textId="77777777" w:rsidR="00907494" w:rsidRPr="00907494" w:rsidRDefault="00907494" w:rsidP="00907494">
            <w:pPr>
              <w:rPr>
                <w:rFonts w:ascii="Calibri" w:hAnsi="Calibri"/>
                <w:sz w:val="22"/>
                <w:szCs w:val="22"/>
              </w:rPr>
            </w:pPr>
            <w:r w:rsidRPr="00907494">
              <w:rPr>
                <w:rFonts w:ascii="Calibri" w:hAnsi="Calibri"/>
                <w:sz w:val="22"/>
                <w:szCs w:val="22"/>
              </w:rPr>
              <w:t>22) hankeprotsessid, pakkumise ja nõudmise mõisted;</w:t>
            </w:r>
          </w:p>
          <w:p w14:paraId="70420BC7" w14:textId="77777777" w:rsidR="002362F8" w:rsidRDefault="00907494" w:rsidP="00907494">
            <w:pPr>
              <w:rPr>
                <w:rFonts w:ascii="Calibri" w:hAnsi="Calibri"/>
                <w:sz w:val="22"/>
                <w:szCs w:val="22"/>
              </w:rPr>
            </w:pPr>
            <w:r w:rsidRPr="00907494">
              <w:rPr>
                <w:rFonts w:ascii="Calibri" w:hAnsi="Calibri"/>
                <w:sz w:val="22"/>
                <w:szCs w:val="22"/>
              </w:rPr>
              <w:t>23) otsustusõigus (muudatuste tegemise kord, otsuste tegemise hierarhia);</w:t>
            </w:r>
          </w:p>
          <w:p w14:paraId="56252B1D" w14:textId="77777777" w:rsidR="00907494" w:rsidRPr="00907494" w:rsidRDefault="00907494" w:rsidP="00907494">
            <w:pPr>
              <w:rPr>
                <w:rFonts w:ascii="Calibri" w:hAnsi="Calibri"/>
                <w:sz w:val="22"/>
                <w:szCs w:val="22"/>
              </w:rPr>
            </w:pPr>
            <w:r w:rsidRPr="00907494">
              <w:rPr>
                <w:rFonts w:ascii="Calibri" w:hAnsi="Calibri"/>
                <w:sz w:val="22"/>
                <w:szCs w:val="22"/>
              </w:rPr>
              <w:t>24) juurutusplaan;</w:t>
            </w:r>
          </w:p>
          <w:p w14:paraId="6AF3D4E5" w14:textId="77777777" w:rsidR="00907494" w:rsidRPr="00907494" w:rsidRDefault="00907494" w:rsidP="00907494">
            <w:pPr>
              <w:rPr>
                <w:rFonts w:ascii="Calibri" w:hAnsi="Calibri"/>
                <w:sz w:val="22"/>
                <w:szCs w:val="22"/>
              </w:rPr>
            </w:pPr>
            <w:r w:rsidRPr="00907494">
              <w:rPr>
                <w:rFonts w:ascii="Calibri" w:hAnsi="Calibri"/>
                <w:sz w:val="22"/>
                <w:szCs w:val="22"/>
              </w:rPr>
              <w:t>25) riskide ja võimaluste juhtimise tehnikad;</w:t>
            </w:r>
          </w:p>
          <w:p w14:paraId="6E7236B7" w14:textId="273B3B78" w:rsidR="00907494" w:rsidRDefault="00907494" w:rsidP="00907494">
            <w:pPr>
              <w:rPr>
                <w:rFonts w:ascii="Calibri" w:hAnsi="Calibri"/>
                <w:sz w:val="22"/>
                <w:szCs w:val="22"/>
              </w:rPr>
            </w:pPr>
            <w:r w:rsidRPr="00907494">
              <w:rPr>
                <w:rFonts w:ascii="Calibri" w:hAnsi="Calibri"/>
                <w:sz w:val="22"/>
                <w:szCs w:val="22"/>
              </w:rPr>
              <w:t>26) muudatuste juhtimise teooriad.</w:t>
            </w:r>
          </w:p>
          <w:p w14:paraId="4932464C" w14:textId="36C08A70" w:rsidR="00907494" w:rsidRPr="00907494" w:rsidRDefault="00907494" w:rsidP="00907494">
            <w:pPr>
              <w:rPr>
                <w:rFonts w:ascii="Calibri" w:hAnsi="Calibri"/>
                <w:sz w:val="22"/>
                <w:szCs w:val="22"/>
              </w:rPr>
            </w:pPr>
          </w:p>
        </w:tc>
      </w:tr>
    </w:tbl>
    <w:p w14:paraId="17E092D4" w14:textId="77777777" w:rsidR="0055734D" w:rsidRDefault="0055734D"/>
    <w:p w14:paraId="2662F22A" w14:textId="1342B427"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3E942FF0" w14:textId="77777777" w:rsidR="00F91809" w:rsidRPr="00F91809" w:rsidRDefault="00F91809" w:rsidP="00F91809">
            <w:pPr>
              <w:ind w:left="74"/>
              <w:rPr>
                <w:rFonts w:ascii="Calibri" w:hAnsi="Calibri"/>
                <w:sz w:val="22"/>
                <w:szCs w:val="22"/>
              </w:rPr>
            </w:pPr>
            <w:r w:rsidRPr="00F91809">
              <w:rPr>
                <w:rFonts w:ascii="Calibri" w:hAnsi="Calibri"/>
                <w:sz w:val="22"/>
                <w:szCs w:val="22"/>
              </w:rPr>
              <w:t xml:space="preserve">Algis </w:t>
            </w:r>
            <w:proofErr w:type="spellStart"/>
            <w:r w:rsidRPr="00F91809">
              <w:rPr>
                <w:rFonts w:ascii="Calibri" w:hAnsi="Calibri"/>
                <w:sz w:val="22"/>
                <w:szCs w:val="22"/>
              </w:rPr>
              <w:t>Perens</w:t>
            </w:r>
            <w:proofErr w:type="spellEnd"/>
            <w:r w:rsidRPr="00F91809">
              <w:rPr>
                <w:rFonts w:ascii="Calibri" w:hAnsi="Calibri"/>
                <w:sz w:val="22"/>
                <w:szCs w:val="22"/>
              </w:rPr>
              <w:t>, Tallinna Tehnikaülikool</w:t>
            </w:r>
          </w:p>
          <w:p w14:paraId="55FFF170" w14:textId="77777777" w:rsidR="00F91809" w:rsidRPr="00F91809" w:rsidRDefault="00F91809" w:rsidP="00F91809">
            <w:pPr>
              <w:ind w:left="74"/>
              <w:rPr>
                <w:rFonts w:ascii="Calibri" w:hAnsi="Calibri"/>
                <w:sz w:val="22"/>
                <w:szCs w:val="22"/>
              </w:rPr>
            </w:pPr>
            <w:r w:rsidRPr="00F91809">
              <w:rPr>
                <w:rFonts w:ascii="Calibri" w:hAnsi="Calibri"/>
                <w:sz w:val="22"/>
                <w:szCs w:val="22"/>
              </w:rPr>
              <w:t xml:space="preserve">Tiit Valm, </w:t>
            </w:r>
            <w:proofErr w:type="spellStart"/>
            <w:r w:rsidRPr="00F91809">
              <w:rPr>
                <w:rFonts w:ascii="Calibri" w:hAnsi="Calibri"/>
                <w:sz w:val="22"/>
                <w:szCs w:val="22"/>
              </w:rPr>
              <w:t>Edify</w:t>
            </w:r>
            <w:proofErr w:type="spellEnd"/>
            <w:r w:rsidRPr="00F91809">
              <w:rPr>
                <w:rFonts w:ascii="Calibri" w:hAnsi="Calibri"/>
                <w:sz w:val="22"/>
                <w:szCs w:val="22"/>
              </w:rPr>
              <w:t xml:space="preserve"> OÜ</w:t>
            </w:r>
          </w:p>
          <w:p w14:paraId="56DE3B10" w14:textId="77777777" w:rsidR="00F91809" w:rsidRPr="00F91809" w:rsidRDefault="00F91809" w:rsidP="00F91809">
            <w:pPr>
              <w:ind w:left="74"/>
              <w:rPr>
                <w:rFonts w:ascii="Calibri" w:hAnsi="Calibri"/>
                <w:sz w:val="22"/>
                <w:szCs w:val="22"/>
              </w:rPr>
            </w:pPr>
            <w:r w:rsidRPr="00F91809">
              <w:rPr>
                <w:rFonts w:ascii="Calibri" w:hAnsi="Calibri"/>
                <w:sz w:val="22"/>
                <w:szCs w:val="22"/>
              </w:rPr>
              <w:t>Taavi Tamberg, Tartu Ülikool/Eesti Projektijuhtimise Assotsiatsioon</w:t>
            </w:r>
          </w:p>
          <w:p w14:paraId="268CCBCD" w14:textId="77777777" w:rsidR="00F91809" w:rsidRPr="00F91809" w:rsidRDefault="00F91809" w:rsidP="00F91809">
            <w:pPr>
              <w:ind w:left="74"/>
              <w:rPr>
                <w:rFonts w:ascii="Calibri" w:hAnsi="Calibri"/>
                <w:sz w:val="22"/>
                <w:szCs w:val="22"/>
              </w:rPr>
            </w:pPr>
            <w:r w:rsidRPr="00F91809">
              <w:rPr>
                <w:rFonts w:ascii="Calibri" w:hAnsi="Calibri"/>
                <w:sz w:val="22"/>
                <w:szCs w:val="22"/>
              </w:rPr>
              <w:t xml:space="preserve">Lily </w:t>
            </w:r>
            <w:proofErr w:type="spellStart"/>
            <w:r w:rsidRPr="00F91809">
              <w:rPr>
                <w:rFonts w:ascii="Calibri" w:hAnsi="Calibri"/>
                <w:sz w:val="22"/>
                <w:szCs w:val="22"/>
              </w:rPr>
              <w:t>Loidap</w:t>
            </w:r>
            <w:proofErr w:type="spellEnd"/>
            <w:r w:rsidRPr="00F91809">
              <w:rPr>
                <w:rFonts w:ascii="Calibri" w:hAnsi="Calibri"/>
                <w:sz w:val="22"/>
                <w:szCs w:val="22"/>
              </w:rPr>
              <w:t>, Tallinna Majanduskool</w:t>
            </w:r>
          </w:p>
          <w:p w14:paraId="12EB2229" w14:textId="02733C09" w:rsidR="001E29DD" w:rsidRPr="00331584" w:rsidRDefault="00F91809" w:rsidP="00F91809">
            <w:pPr>
              <w:ind w:left="74"/>
              <w:rPr>
                <w:rFonts w:ascii="Calibri" w:hAnsi="Calibri"/>
                <w:sz w:val="22"/>
                <w:szCs w:val="22"/>
              </w:rPr>
            </w:pPr>
            <w:r w:rsidRPr="00F91809">
              <w:rPr>
                <w:rFonts w:ascii="Calibri" w:hAnsi="Calibri"/>
                <w:sz w:val="22"/>
                <w:szCs w:val="22"/>
              </w:rPr>
              <w:t xml:space="preserve">Marika Katarina </w:t>
            </w:r>
            <w:proofErr w:type="spellStart"/>
            <w:r w:rsidRPr="00F91809">
              <w:rPr>
                <w:rFonts w:ascii="Calibri" w:hAnsi="Calibri"/>
                <w:sz w:val="22"/>
                <w:szCs w:val="22"/>
              </w:rPr>
              <w:t>Arendia</w:t>
            </w:r>
            <w:proofErr w:type="spellEnd"/>
            <w:r w:rsidRPr="00F91809">
              <w:rPr>
                <w:rFonts w:ascii="Calibri" w:hAnsi="Calibri"/>
                <w:sz w:val="22"/>
                <w:szCs w:val="22"/>
              </w:rPr>
              <w:t xml:space="preserve"> Elita </w:t>
            </w:r>
            <w:proofErr w:type="spellStart"/>
            <w:r w:rsidRPr="00F91809">
              <w:rPr>
                <w:rFonts w:ascii="Calibri" w:hAnsi="Calibri"/>
                <w:sz w:val="22"/>
                <w:szCs w:val="22"/>
              </w:rPr>
              <w:t>von</w:t>
            </w:r>
            <w:proofErr w:type="spellEnd"/>
            <w:r w:rsidRPr="00F91809">
              <w:rPr>
                <w:rFonts w:ascii="Calibri" w:hAnsi="Calibri"/>
                <w:sz w:val="22"/>
                <w:szCs w:val="22"/>
              </w:rPr>
              <w:t xml:space="preserve"> </w:t>
            </w:r>
            <w:proofErr w:type="spellStart"/>
            <w:r w:rsidRPr="00F91809">
              <w:rPr>
                <w:rFonts w:ascii="Calibri" w:hAnsi="Calibri"/>
                <w:sz w:val="22"/>
                <w:szCs w:val="22"/>
              </w:rPr>
              <w:t>Wolsky</w:t>
            </w:r>
            <w:proofErr w:type="spellEnd"/>
            <w:r w:rsidRPr="00F91809">
              <w:rPr>
                <w:rFonts w:ascii="Calibri" w:hAnsi="Calibri"/>
                <w:sz w:val="22"/>
                <w:szCs w:val="22"/>
              </w:rPr>
              <w:t>,  MTÜ Maarjamaa Konvent</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72081AD0" w:rsidR="001E29DD" w:rsidRPr="00331584" w:rsidRDefault="00F91809" w:rsidP="00F91809">
            <w:pPr>
              <w:rPr>
                <w:rFonts w:ascii="Calibri" w:hAnsi="Calibri"/>
                <w:sz w:val="22"/>
                <w:szCs w:val="22"/>
              </w:rPr>
            </w:pPr>
            <w:r>
              <w:rPr>
                <w:rFonts w:ascii="Calibri" w:hAnsi="Calibri"/>
                <w:sz w:val="22"/>
                <w:szCs w:val="22"/>
              </w:rPr>
              <w:t xml:space="preserve"> </w:t>
            </w:r>
            <w:r w:rsidRPr="00F91809">
              <w:rPr>
                <w:rFonts w:ascii="Calibri" w:hAnsi="Calibri"/>
                <w:sz w:val="22"/>
                <w:szCs w:val="22"/>
              </w:rPr>
              <w:t xml:space="preserve">Äriteeninduse ja Muu Äritegevuse </w:t>
            </w:r>
            <w:r w:rsidR="00725E01">
              <w:rPr>
                <w:rFonts w:ascii="Calibri" w:hAnsi="Calibri"/>
                <w:sz w:val="22"/>
                <w:szCs w:val="22"/>
              </w:rPr>
              <w:t>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23E7612B" w:rsidR="001E29DD" w:rsidRPr="00725E01" w:rsidRDefault="00B33316" w:rsidP="006809CE">
            <w:pPr>
              <w:ind w:left="74"/>
              <w:rPr>
                <w:rFonts w:ascii="Calibri" w:hAnsi="Calibri"/>
                <w:sz w:val="22"/>
                <w:szCs w:val="22"/>
              </w:rPr>
            </w:pPr>
            <w:r w:rsidRPr="00B33316">
              <w:rPr>
                <w:rFonts w:ascii="Calibri" w:hAnsi="Calibri"/>
                <w:sz w:val="22"/>
                <w:szCs w:val="22"/>
              </w:rPr>
              <w:t>1219 Äriteenindus- ja haldusjuhid, mujal liigitamata</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E8769F6" w:rsidR="001E29DD" w:rsidRPr="00725E01" w:rsidRDefault="00B33316"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45395655"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roofErr w:type="spellStart"/>
            <w:r w:rsidR="00B33316" w:rsidRPr="00B33316">
              <w:rPr>
                <w:rFonts w:ascii="Calibri" w:hAnsi="Calibri"/>
                <w:sz w:val="22"/>
                <w:szCs w:val="22"/>
              </w:rPr>
              <w:t>Certified</w:t>
            </w:r>
            <w:proofErr w:type="spellEnd"/>
            <w:r w:rsidR="00B33316" w:rsidRPr="00B33316">
              <w:rPr>
                <w:rFonts w:ascii="Calibri" w:hAnsi="Calibri"/>
                <w:sz w:val="22"/>
                <w:szCs w:val="22"/>
              </w:rPr>
              <w:t xml:space="preserve"> Project Manager, </w:t>
            </w:r>
            <w:proofErr w:type="spellStart"/>
            <w:r w:rsidR="00B33316" w:rsidRPr="00B33316">
              <w:rPr>
                <w:rFonts w:ascii="Calibri" w:hAnsi="Calibri"/>
                <w:sz w:val="22"/>
                <w:szCs w:val="22"/>
              </w:rPr>
              <w:t>level</w:t>
            </w:r>
            <w:proofErr w:type="spellEnd"/>
            <w:r w:rsidR="00B33316" w:rsidRPr="00B33316">
              <w:rPr>
                <w:rFonts w:ascii="Calibri" w:hAnsi="Calibri"/>
                <w:sz w:val="22"/>
                <w:szCs w:val="22"/>
              </w:rPr>
              <w:t xml:space="preserve"> 6</w:t>
            </w:r>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1BE0FCAC" w:rsidR="00AA03E3" w:rsidRDefault="00063CA9" w:rsidP="00520BDC">
            <w:pPr>
              <w:rPr>
                <w:rFonts w:ascii="Calibri" w:hAnsi="Calibri"/>
                <w:sz w:val="22"/>
                <w:szCs w:val="22"/>
              </w:rPr>
            </w:pPr>
            <w:r w:rsidRPr="00063CA9">
              <w:rPr>
                <w:rFonts w:ascii="Calibri" w:hAnsi="Calibri"/>
                <w:sz w:val="22"/>
                <w:szCs w:val="22"/>
              </w:rPr>
              <w:t>Lisa 1</w:t>
            </w:r>
            <w:r w:rsidR="00530C84">
              <w:rPr>
                <w:rFonts w:ascii="Calibri" w:hAnsi="Calibri"/>
                <w:sz w:val="22"/>
                <w:szCs w:val="22"/>
              </w:rPr>
              <w:t>.</w:t>
            </w:r>
            <w:r>
              <w:rPr>
                <w:rFonts w:ascii="Calibri" w:hAnsi="Calibri"/>
                <w:b/>
                <w:sz w:val="22"/>
                <w:szCs w:val="22"/>
              </w:rPr>
              <w:t xml:space="preserve"> </w:t>
            </w:r>
            <w:r w:rsidR="00F91809" w:rsidRPr="00F91809">
              <w:rPr>
                <w:rFonts w:ascii="Calibri" w:hAnsi="Calibri"/>
                <w:bCs/>
                <w:sz w:val="22"/>
                <w:szCs w:val="22"/>
              </w:rPr>
              <w:t>Keelte oskustasemete tabel</w:t>
            </w:r>
          </w:p>
          <w:p w14:paraId="3475AEC9" w14:textId="5BD0ED1C" w:rsidR="004A79CF" w:rsidRPr="00DD5358" w:rsidRDefault="004A79CF" w:rsidP="004A79CF">
            <w:pPr>
              <w:rPr>
                <w:rFonts w:ascii="Calibri" w:hAnsi="Calibri"/>
                <w:sz w:val="22"/>
                <w:szCs w:val="22"/>
              </w:rPr>
            </w:pPr>
            <w:r>
              <w:rPr>
                <w:rFonts w:ascii="Calibri" w:hAnsi="Calibri"/>
                <w:sz w:val="22"/>
                <w:szCs w:val="22"/>
              </w:rPr>
              <w:t>Lisa 2</w:t>
            </w:r>
            <w:r w:rsidR="00530C84">
              <w:rPr>
                <w:rFonts w:ascii="Calibri" w:hAnsi="Calibri"/>
                <w:sz w:val="22"/>
                <w:szCs w:val="22"/>
              </w:rPr>
              <w:t>.</w:t>
            </w:r>
            <w:r w:rsidR="00C8707B">
              <w:rPr>
                <w:rFonts w:ascii="Calibri" w:hAnsi="Calibri"/>
                <w:sz w:val="22"/>
                <w:szCs w:val="22"/>
              </w:rPr>
              <w:t xml:space="preserve"> </w:t>
            </w:r>
            <w:r w:rsidR="00F91809" w:rsidRPr="00F91809">
              <w:rPr>
                <w:rFonts w:ascii="Calibri" w:hAnsi="Calibri"/>
                <w:sz w:val="22"/>
                <w:szCs w:val="22"/>
              </w:rPr>
              <w:t>Digipädevuste enesehindamiseskaala</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60B7"/>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1EC"/>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370"/>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0AA9"/>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1CAE"/>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1D8"/>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0D36"/>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075EF"/>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935"/>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37AA"/>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6C29"/>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864"/>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3C6"/>
    <w:rsid w:val="008E2CDD"/>
    <w:rsid w:val="008E4DD8"/>
    <w:rsid w:val="008E5B02"/>
    <w:rsid w:val="008F0C53"/>
    <w:rsid w:val="008F22CA"/>
    <w:rsid w:val="008F34A5"/>
    <w:rsid w:val="008F4274"/>
    <w:rsid w:val="008F4808"/>
    <w:rsid w:val="008F4E7A"/>
    <w:rsid w:val="008F795C"/>
    <w:rsid w:val="008F79B8"/>
    <w:rsid w:val="00901C4B"/>
    <w:rsid w:val="00901DFC"/>
    <w:rsid w:val="00902EA4"/>
    <w:rsid w:val="009032D5"/>
    <w:rsid w:val="0090358A"/>
    <w:rsid w:val="00903F2B"/>
    <w:rsid w:val="00905FD7"/>
    <w:rsid w:val="00907218"/>
    <w:rsid w:val="00907494"/>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2C29"/>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6571"/>
    <w:rsid w:val="00AE73BC"/>
    <w:rsid w:val="00AE76C7"/>
    <w:rsid w:val="00AE7F2E"/>
    <w:rsid w:val="00AF3D70"/>
    <w:rsid w:val="00AF3E60"/>
    <w:rsid w:val="00AF5F2B"/>
    <w:rsid w:val="00AF7D6B"/>
    <w:rsid w:val="00B01C9A"/>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3316"/>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37C1"/>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5F85"/>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A70C5"/>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1809"/>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39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2017.dotx</Template>
  <TotalTime>57</TotalTime>
  <Pages>9</Pages>
  <Words>2755</Words>
  <Characters>15982</Characters>
  <Application>Microsoft Office Word</Application>
  <DocSecurity>0</DocSecurity>
  <Lines>133</Lines>
  <Paragraphs>37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24</cp:revision>
  <cp:lastPrinted>2011-06-28T11:10:00Z</cp:lastPrinted>
  <dcterms:created xsi:type="dcterms:W3CDTF">2023-09-19T10:21:00Z</dcterms:created>
  <dcterms:modified xsi:type="dcterms:W3CDTF">2023-09-20T14:10:00Z</dcterms:modified>
</cp:coreProperties>
</file>