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38B32914" w:rsidR="00561F57" w:rsidRPr="003307F0" w:rsidRDefault="00736B81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3307F0">
        <w:rPr>
          <w:rFonts w:ascii="Calibri" w:hAnsi="Calibri"/>
          <w:b/>
          <w:color w:val="000000"/>
          <w:sz w:val="28"/>
          <w:szCs w:val="28"/>
        </w:rPr>
        <w:t>K</w:t>
      </w:r>
      <w:r w:rsidR="005A4B82">
        <w:rPr>
          <w:rFonts w:ascii="Calibri" w:hAnsi="Calibri"/>
          <w:b/>
          <w:color w:val="000000"/>
          <w:sz w:val="28"/>
          <w:szCs w:val="28"/>
        </w:rPr>
        <w:t>osmeetik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5A4B82">
        <w:rPr>
          <w:rFonts w:ascii="Calibri" w:hAnsi="Calibri"/>
          <w:b/>
          <w:color w:val="000000"/>
          <w:sz w:val="28"/>
          <w:szCs w:val="28"/>
        </w:rPr>
        <w:t>5</w:t>
      </w:r>
    </w:p>
    <w:p w14:paraId="691DB884" w14:textId="77777777" w:rsidR="001D7275" w:rsidRDefault="001D7275" w:rsidP="00400626">
      <w:pPr>
        <w:ind w:left="142"/>
        <w:rPr>
          <w:rFonts w:ascii="Calibri" w:hAnsi="Calibri"/>
          <w:b/>
          <w:color w:val="000000"/>
          <w:sz w:val="22"/>
          <w:szCs w:val="22"/>
        </w:rPr>
      </w:pPr>
    </w:p>
    <w:p w14:paraId="2BD22B53" w14:textId="721D4CF1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0D73226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</w:t>
            </w:r>
            <w:r w:rsidR="00957CBE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>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C4CEEF3" w:rsidR="00576E64" w:rsidRPr="00F470D0" w:rsidRDefault="00F470D0" w:rsidP="00F470D0">
            <w:pPr>
              <w:jc w:val="center"/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F470D0">
              <w:rPr>
                <w:rFonts w:ascii="Calibri" w:hAnsi="Calibri"/>
                <w:bCs/>
                <w:iCs/>
                <w:sz w:val="28"/>
                <w:szCs w:val="28"/>
              </w:rPr>
              <w:t>Kosmeetik, tase 5</w:t>
            </w:r>
          </w:p>
        </w:tc>
        <w:tc>
          <w:tcPr>
            <w:tcW w:w="3402" w:type="dxa"/>
            <w:shd w:val="clear" w:color="auto" w:fill="auto"/>
          </w:tcPr>
          <w:p w14:paraId="1578532B" w14:textId="5E353039" w:rsidR="00576E64" w:rsidRPr="00F470D0" w:rsidRDefault="00F470D0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F470D0">
              <w:rPr>
                <w:rFonts w:ascii="Calibri" w:hAnsi="Calibri"/>
                <w:iCs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E861FA" w14:paraId="0EF09C38" w14:textId="77777777" w:rsidTr="00A0316A">
        <w:tc>
          <w:tcPr>
            <w:tcW w:w="9952" w:type="dxa"/>
            <w:shd w:val="clear" w:color="auto" w:fill="FFFFCC"/>
          </w:tcPr>
          <w:p w14:paraId="6602A7EA" w14:textId="360868B1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61035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14:paraId="3EB2C791" w14:textId="77777777" w:rsidTr="00A0316A">
        <w:tc>
          <w:tcPr>
            <w:tcW w:w="9952" w:type="dxa"/>
            <w:shd w:val="clear" w:color="auto" w:fill="auto"/>
          </w:tcPr>
          <w:p w14:paraId="11849194" w14:textId="5EC5E0DE" w:rsidR="00A97CDF" w:rsidRDefault="003B5064" w:rsidP="003B5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Kosmeetiku töö on kliendi esteetilise välimuse parendamine, arvestades tema soove, vajadusi ja võimalusi. Kosmeetik vastutab isiklikult tehtud töö tulemuse eest, vajaduse</w:t>
            </w:r>
            <w:r w:rsidR="002C6804">
              <w:rPr>
                <w:rFonts w:ascii="Calibri" w:hAnsi="Calibri"/>
                <w:sz w:val="22"/>
                <w:szCs w:val="22"/>
              </w:rPr>
              <w:t xml:space="preserve"> korra</w:t>
            </w:r>
            <w:r>
              <w:rPr>
                <w:rFonts w:ascii="Calibri" w:hAnsi="Calibri"/>
                <w:sz w:val="22"/>
                <w:szCs w:val="22"/>
              </w:rPr>
              <w:t>l juhendab kaastöötajaid.</w:t>
            </w:r>
            <w:r w:rsidR="001446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Kosmeetiku tööülesanneteks on näohooldus ja depilatsioon, lisaks võib ta teha käte, jalgade ja kehahooldust ning jumestust.</w:t>
            </w:r>
            <w:r w:rsidR="002F73E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Kosmeetik nõustab klienti temale sobivate hoolduste ja kosmeetikavahendite valikul </w:t>
            </w:r>
            <w:r w:rsidR="00AB6223">
              <w:rPr>
                <w:rFonts w:ascii="Calibri" w:hAnsi="Calibri"/>
                <w:sz w:val="22"/>
                <w:szCs w:val="22"/>
              </w:rPr>
              <w:t>ning</w:t>
            </w:r>
            <w:r>
              <w:rPr>
                <w:rFonts w:ascii="Calibri" w:hAnsi="Calibri"/>
                <w:sz w:val="22"/>
                <w:szCs w:val="22"/>
              </w:rPr>
              <w:t xml:space="preserve"> kasutamisel, ta soovitab kliendile hooldusvahendeid kodus kasutamiseks vastavalt salongis tehtud hooldusele. Kosmeetiku töö eeldab eri protseduuride tegemiseks </w:t>
            </w:r>
            <w:r w:rsidR="00B86ABA">
              <w:rPr>
                <w:rFonts w:ascii="Calibri" w:hAnsi="Calibri"/>
                <w:sz w:val="22"/>
                <w:szCs w:val="22"/>
              </w:rPr>
              <w:t xml:space="preserve">vajaliku </w:t>
            </w:r>
            <w:r>
              <w:rPr>
                <w:rFonts w:ascii="Calibri" w:hAnsi="Calibri"/>
                <w:sz w:val="22"/>
                <w:szCs w:val="22"/>
              </w:rPr>
              <w:t>aparatuuri tundmist ning selle kasutusoskust, sihipärast ja loomingulist töösse suhtumist ning head suhtlemisoskust. Kosmeetiku töös on oluline pidev enesetäiendamine. Kosmeetik on kursis trendidega ning oskab soovitada kosmeetilisi protseduure lähtuvalt</w:t>
            </w:r>
            <w:r w:rsidR="004F1BAE" w:rsidRPr="004F1BAE">
              <w:rPr>
                <w:rFonts w:ascii="Roboto" w:eastAsiaTheme="minorHAnsi" w:hAnsi="Roboto" w:cstheme="minorBidi"/>
                <w:color w:val="FF0000"/>
                <w:sz w:val="22"/>
                <w:szCs w:val="22"/>
                <w:shd w:val="clear" w:color="auto" w:fill="F8F8F8"/>
              </w:rPr>
              <w:t xml:space="preserve"> </w:t>
            </w:r>
            <w:r w:rsidR="004F1BAE" w:rsidRPr="004F1BAE">
              <w:rPr>
                <w:rFonts w:ascii="Calibri" w:hAnsi="Calibri"/>
                <w:sz w:val="22"/>
                <w:szCs w:val="22"/>
              </w:rPr>
              <w:t>kliendi individuaalsusest ja naha vajadustest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C9441F2" w14:textId="60946457" w:rsidR="008E5E0E" w:rsidRPr="00760797" w:rsidRDefault="006F0909" w:rsidP="007245A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Valdavalt töötab kosmeetik istudes ja sundasendis. Tööaeg on paindlik, töötatakse </w:t>
            </w:r>
            <w:r w:rsidR="002E642A">
              <w:rPr>
                <w:rFonts w:ascii="Calibri" w:hAnsi="Calibri"/>
                <w:sz w:val="22"/>
                <w:szCs w:val="22"/>
              </w:rPr>
              <w:t xml:space="preserve">sageli </w:t>
            </w:r>
            <w:r>
              <w:rPr>
                <w:rFonts w:ascii="Calibri" w:hAnsi="Calibri"/>
                <w:sz w:val="22"/>
                <w:szCs w:val="22"/>
              </w:rPr>
              <w:t xml:space="preserve">ka puhkepäevadel ja </w:t>
            </w:r>
            <w:r w:rsidR="002E642A">
              <w:rPr>
                <w:rFonts w:ascii="Calibri" w:hAnsi="Calibri"/>
                <w:sz w:val="22"/>
                <w:szCs w:val="22"/>
              </w:rPr>
              <w:t xml:space="preserve">erinevates </w:t>
            </w:r>
            <w:r>
              <w:rPr>
                <w:rFonts w:ascii="Calibri" w:hAnsi="Calibri"/>
                <w:sz w:val="22"/>
                <w:szCs w:val="22"/>
              </w:rPr>
              <w:t>töökeskkondades.</w:t>
            </w:r>
            <w:r w:rsidR="00887ED0" w:rsidRPr="00887ED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Kosmeetik puutub oma töös kokku </w:t>
            </w:r>
            <w:r w:rsidR="00B86ABA">
              <w:rPr>
                <w:rFonts w:ascii="Calibri" w:hAnsi="Calibri"/>
                <w:sz w:val="22"/>
                <w:szCs w:val="22"/>
              </w:rPr>
              <w:t xml:space="preserve">mitmesuguste </w:t>
            </w:r>
            <w:r>
              <w:rPr>
                <w:rFonts w:ascii="Calibri" w:hAnsi="Calibri"/>
                <w:sz w:val="22"/>
                <w:szCs w:val="22"/>
              </w:rPr>
              <w:t>allergeenide</w:t>
            </w:r>
            <w:r w:rsidR="000104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104E4" w:rsidRPr="000104E4">
              <w:rPr>
                <w:rFonts w:ascii="Calibri" w:hAnsi="Calibri"/>
                <w:sz w:val="22"/>
                <w:szCs w:val="22"/>
              </w:rPr>
              <w:t>ja haigustekitajatega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48382C" w:rsidRPr="0048382C">
              <w:rPr>
                <w:rFonts w:ascii="Calibri" w:hAnsi="Calibri"/>
                <w:sz w:val="22"/>
                <w:szCs w:val="22"/>
              </w:rPr>
              <w:t xml:space="preserve"> Töö eeldab suhtlemist </w:t>
            </w:r>
            <w:r w:rsidR="00E95548" w:rsidRPr="0048382C">
              <w:rPr>
                <w:rFonts w:ascii="Calibri" w:hAnsi="Calibri"/>
                <w:sz w:val="22"/>
                <w:szCs w:val="22"/>
              </w:rPr>
              <w:t xml:space="preserve">väga erineva </w:t>
            </w:r>
            <w:r w:rsidR="00E95548" w:rsidRPr="00711A7D">
              <w:rPr>
                <w:rFonts w:ascii="Calibri" w:hAnsi="Calibri"/>
                <w:sz w:val="22"/>
                <w:szCs w:val="22"/>
              </w:rPr>
              <w:t xml:space="preserve">psühhosotsiaalse taustaga </w:t>
            </w:r>
            <w:r w:rsidR="0048382C" w:rsidRPr="0048382C">
              <w:rPr>
                <w:rFonts w:ascii="Calibri" w:hAnsi="Calibri"/>
                <w:sz w:val="22"/>
                <w:szCs w:val="22"/>
              </w:rPr>
              <w:t>klientidega.</w:t>
            </w:r>
            <w:r w:rsidR="007245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822AB" w:rsidRPr="005822AB">
              <w:rPr>
                <w:rFonts w:ascii="Calibri" w:hAnsi="Calibri"/>
                <w:iCs/>
                <w:sz w:val="22"/>
                <w:szCs w:val="22"/>
              </w:rPr>
              <w:t xml:space="preserve">Kosmeetik kasutab oma töös professionaalseid kosmeetikasarju, näo-, keha- ja jalgade hooldusaparaate, tange, viile, poorilusikat, </w:t>
            </w:r>
            <w:r w:rsidR="00FC6CD8">
              <w:rPr>
                <w:rFonts w:ascii="Calibri" w:hAnsi="Calibri"/>
                <w:iCs/>
                <w:sz w:val="22"/>
                <w:szCs w:val="22"/>
              </w:rPr>
              <w:t xml:space="preserve">pintsette, </w:t>
            </w:r>
            <w:r w:rsidR="005822AB" w:rsidRPr="005822AB">
              <w:rPr>
                <w:rFonts w:ascii="Calibri" w:hAnsi="Calibri"/>
                <w:iCs/>
                <w:sz w:val="22"/>
                <w:szCs w:val="22"/>
              </w:rPr>
              <w:t xml:space="preserve">spaatleid, pintsleid, kausse, jalavanni, </w:t>
            </w:r>
            <w:r w:rsidR="007245A7" w:rsidRPr="005822AB">
              <w:rPr>
                <w:rFonts w:ascii="Calibri" w:hAnsi="Calibri"/>
                <w:iCs/>
                <w:sz w:val="22"/>
                <w:szCs w:val="22"/>
              </w:rPr>
              <w:t xml:space="preserve">ühekordseid </w:t>
            </w:r>
            <w:r w:rsidR="005822AB" w:rsidRPr="005822AB">
              <w:rPr>
                <w:rFonts w:ascii="Calibri" w:hAnsi="Calibri"/>
                <w:iCs/>
                <w:sz w:val="22"/>
                <w:szCs w:val="22"/>
              </w:rPr>
              <w:t>abi- ja isikukaitsevahendeid ning desinfektsiooni- ja sterilisatsiooniaparaate.</w:t>
            </w:r>
          </w:p>
        </w:tc>
      </w:tr>
      <w:tr w:rsidR="00116699" w14:paraId="3EB93FC6" w14:textId="77777777" w:rsidTr="00A0316A">
        <w:tc>
          <w:tcPr>
            <w:tcW w:w="9952" w:type="dxa"/>
            <w:shd w:val="clear" w:color="auto" w:fill="FFFFCC"/>
          </w:tcPr>
          <w:p w14:paraId="4E08B29E" w14:textId="09780139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8F20C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A0316A">
        <w:tc>
          <w:tcPr>
            <w:tcW w:w="9952" w:type="dxa"/>
            <w:shd w:val="clear" w:color="auto" w:fill="auto"/>
          </w:tcPr>
          <w:p w14:paraId="63D069BE" w14:textId="27EE1541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.1</w:t>
            </w:r>
            <w:r w:rsidR="008F20C6">
              <w:rPr>
                <w:rFonts w:ascii="Calibri" w:hAnsi="Calibri"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82518" w:rsidRPr="00582518">
              <w:rPr>
                <w:rFonts w:ascii="Calibri" w:hAnsi="Calibri"/>
                <w:sz w:val="22"/>
                <w:szCs w:val="22"/>
              </w:rPr>
              <w:t>Töökoha ja enda ettevalmistamine</w:t>
            </w:r>
          </w:p>
          <w:p w14:paraId="2B0BD4D4" w14:textId="2468CF06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.2</w:t>
            </w:r>
            <w:r w:rsidR="008F20C6">
              <w:rPr>
                <w:rFonts w:ascii="Calibri" w:hAnsi="Calibri"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82518" w:rsidRPr="00582518">
              <w:rPr>
                <w:rFonts w:ascii="Calibri" w:hAnsi="Calibri"/>
                <w:sz w:val="22"/>
                <w:szCs w:val="22"/>
              </w:rPr>
              <w:t>Näohooldus</w:t>
            </w:r>
          </w:p>
          <w:p w14:paraId="0013E703" w14:textId="3371E470" w:rsidR="00582518" w:rsidRDefault="00582518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A.2.3</w:t>
            </w:r>
            <w:r w:rsidR="008F20C6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2518">
              <w:rPr>
                <w:rFonts w:ascii="Calibri" w:hAnsi="Calibri"/>
                <w:sz w:val="22"/>
                <w:szCs w:val="22"/>
              </w:rPr>
              <w:t xml:space="preserve">Näo- ja kehakarvade eemaldamine vaha </w:t>
            </w:r>
            <w:r w:rsidR="00346D33">
              <w:rPr>
                <w:rFonts w:ascii="Calibri" w:hAnsi="Calibri"/>
                <w:sz w:val="22"/>
                <w:szCs w:val="22"/>
              </w:rPr>
              <w:t>või</w:t>
            </w:r>
            <w:r w:rsidR="00AA702F" w:rsidRPr="00AA702F">
              <w:rPr>
                <w:rFonts w:ascii="Calibri" w:hAnsi="Calibri"/>
                <w:sz w:val="22"/>
                <w:szCs w:val="22"/>
              </w:rPr>
              <w:t xml:space="preserve"> suhkrupasta </w:t>
            </w:r>
            <w:r w:rsidRPr="00582518">
              <w:rPr>
                <w:rFonts w:ascii="Calibri" w:hAnsi="Calibri"/>
                <w:sz w:val="22"/>
                <w:szCs w:val="22"/>
              </w:rPr>
              <w:t>meetodil</w:t>
            </w:r>
          </w:p>
          <w:p w14:paraId="4D757D8E" w14:textId="2DDA33F3" w:rsidR="00B151C5" w:rsidRPr="00391E74" w:rsidRDefault="0091201E" w:rsidP="00EC7638">
            <w:pPr>
              <w:rPr>
                <w:rFonts w:ascii="Calibri" w:hAnsi="Calibri"/>
                <w:sz w:val="22"/>
                <w:szCs w:val="22"/>
              </w:rPr>
            </w:pPr>
            <w:r w:rsidRPr="0091201E">
              <w:rPr>
                <w:rFonts w:ascii="Calibri" w:hAnsi="Calibri"/>
                <w:sz w:val="22"/>
                <w:szCs w:val="22"/>
              </w:rPr>
              <w:t>A.2.4</w:t>
            </w:r>
            <w:r w:rsidR="008F20C6">
              <w:rPr>
                <w:rFonts w:ascii="Calibri" w:hAnsi="Calibri"/>
                <w:sz w:val="22"/>
                <w:szCs w:val="22"/>
              </w:rPr>
              <w:t>.</w:t>
            </w:r>
            <w:r w:rsidRPr="0091201E">
              <w:rPr>
                <w:rFonts w:ascii="Calibri" w:hAnsi="Calibri"/>
                <w:sz w:val="22"/>
                <w:szCs w:val="22"/>
              </w:rPr>
              <w:t xml:space="preserve"> Ettevõtlus</w:t>
            </w:r>
          </w:p>
        </w:tc>
      </w:tr>
      <w:tr w:rsidR="008F20C6" w14:paraId="3B3D71FB" w14:textId="77777777" w:rsidTr="00A0316A">
        <w:tc>
          <w:tcPr>
            <w:tcW w:w="9952" w:type="dxa"/>
            <w:shd w:val="clear" w:color="auto" w:fill="auto"/>
          </w:tcPr>
          <w:p w14:paraId="52AFBEF4" w14:textId="288B5C08" w:rsidR="008F20C6" w:rsidRPr="008F20C6" w:rsidRDefault="008F20C6" w:rsidP="001166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F20C6">
              <w:rPr>
                <w:rFonts w:ascii="Calibri" w:hAnsi="Calibri"/>
                <w:b/>
                <w:bCs/>
                <w:sz w:val="22"/>
                <w:szCs w:val="22"/>
              </w:rPr>
              <w:t>Valitavad tööosad</w:t>
            </w:r>
          </w:p>
        </w:tc>
      </w:tr>
      <w:tr w:rsidR="008F20C6" w14:paraId="3997CA0F" w14:textId="77777777" w:rsidTr="00A0316A">
        <w:tc>
          <w:tcPr>
            <w:tcW w:w="9952" w:type="dxa"/>
            <w:shd w:val="clear" w:color="auto" w:fill="auto"/>
          </w:tcPr>
          <w:p w14:paraId="1F7AB8E1" w14:textId="2DFA78E7" w:rsidR="008F20C6" w:rsidRPr="00AF7D6B" w:rsidRDefault="008F20C6" w:rsidP="008F20C6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</w:t>
            </w:r>
            <w:r w:rsidR="00E9691C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077B7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4435D2">
              <w:rPr>
                <w:rFonts w:ascii="Calibri" w:hAnsi="Calibri"/>
                <w:bCs/>
                <w:sz w:val="22"/>
                <w:szCs w:val="22"/>
              </w:rPr>
              <w:t>Käte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ja jalgade</w:t>
            </w:r>
            <w:r w:rsidRPr="004435D2">
              <w:rPr>
                <w:rFonts w:ascii="Calibri" w:hAnsi="Calibri"/>
                <w:bCs/>
                <w:sz w:val="22"/>
                <w:szCs w:val="22"/>
              </w:rPr>
              <w:t xml:space="preserve"> hooldus</w:t>
            </w:r>
          </w:p>
          <w:p w14:paraId="4213422A" w14:textId="0F44A5D7" w:rsidR="008F20C6" w:rsidRDefault="008F20C6" w:rsidP="008F20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E9691C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BD128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Kehahooldus</w:t>
            </w:r>
          </w:p>
          <w:p w14:paraId="2561F243" w14:textId="69B9E10F" w:rsidR="008F20C6" w:rsidRPr="00AF7D6B" w:rsidRDefault="008F20C6" w:rsidP="008F20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E9691C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F778B8">
              <w:rPr>
                <w:rFonts w:ascii="Calibri" w:hAnsi="Calibri"/>
                <w:sz w:val="22"/>
                <w:szCs w:val="22"/>
              </w:rPr>
              <w:t>Depilatsioon</w:t>
            </w:r>
          </w:p>
        </w:tc>
      </w:tr>
      <w:tr w:rsidR="00A677EE" w:rsidRPr="00D00D22" w14:paraId="61489926" w14:textId="77777777" w:rsidTr="00A0316A">
        <w:tc>
          <w:tcPr>
            <w:tcW w:w="9952" w:type="dxa"/>
            <w:shd w:val="clear" w:color="auto" w:fill="FFFFCC"/>
          </w:tcPr>
          <w:p w14:paraId="042D84B4" w14:textId="11558992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="00B86ABA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D00D22" w14:paraId="74A2E42D" w14:textId="77777777" w:rsidTr="00A0316A">
        <w:tc>
          <w:tcPr>
            <w:tcW w:w="9952" w:type="dxa"/>
            <w:shd w:val="clear" w:color="auto" w:fill="auto"/>
          </w:tcPr>
          <w:p w14:paraId="71B2D504" w14:textId="1CCB5485" w:rsidR="00A677EE" w:rsidRDefault="00760797" w:rsidP="005B4C8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Kosmeetik</w:t>
            </w:r>
            <w:r w:rsidR="00B86ABA">
              <w:rPr>
                <w:rFonts w:ascii="Calibri" w:hAnsi="Calibri"/>
                <w:sz w:val="22"/>
                <w:szCs w:val="22"/>
              </w:rPr>
              <w:t>ul</w:t>
            </w:r>
            <w:r w:rsidR="00A01A8A">
              <w:rPr>
                <w:rFonts w:ascii="Calibri" w:hAnsi="Calibri"/>
                <w:sz w:val="22"/>
                <w:szCs w:val="22"/>
              </w:rPr>
              <w:t xml:space="preserve"> o</w:t>
            </w:r>
            <w:r w:rsidR="00B86ABA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 xml:space="preserve"> keskharidus ja </w:t>
            </w:r>
            <w:r w:rsidR="00F709FF">
              <w:rPr>
                <w:rFonts w:ascii="Calibri" w:hAnsi="Calibri"/>
                <w:sz w:val="22"/>
                <w:szCs w:val="22"/>
              </w:rPr>
              <w:t>ta</w:t>
            </w:r>
            <w:r w:rsidR="00B86ABA">
              <w:rPr>
                <w:rFonts w:ascii="Calibri" w:hAnsi="Calibri"/>
                <w:sz w:val="22"/>
                <w:szCs w:val="22"/>
              </w:rPr>
              <w:t>l</w:t>
            </w:r>
            <w:r w:rsidR="00F709FF">
              <w:rPr>
                <w:rFonts w:ascii="Calibri" w:hAnsi="Calibri"/>
                <w:sz w:val="22"/>
                <w:szCs w:val="22"/>
              </w:rPr>
              <w:t xml:space="preserve"> on </w:t>
            </w:r>
            <w:r>
              <w:rPr>
                <w:rFonts w:ascii="Calibri" w:hAnsi="Calibri"/>
                <w:sz w:val="22"/>
                <w:szCs w:val="22"/>
              </w:rPr>
              <w:t>läbi</w:t>
            </w:r>
            <w:r w:rsidR="00B86ABA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ud eriala</w:t>
            </w:r>
            <w:r w:rsidR="00B86ABA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e kutseõpe</w:t>
            </w:r>
          </w:p>
        </w:tc>
      </w:tr>
      <w:tr w:rsidR="00A677EE" w:rsidRPr="00D00D22" w14:paraId="6C777324" w14:textId="77777777" w:rsidTr="00A0316A">
        <w:tc>
          <w:tcPr>
            <w:tcW w:w="9952" w:type="dxa"/>
            <w:shd w:val="clear" w:color="auto" w:fill="FFFFCC"/>
          </w:tcPr>
          <w:p w14:paraId="154E008A" w14:textId="609866D6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</w:t>
            </w:r>
            <w:r w:rsidR="00B86ABA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D00D22" w14:paraId="112A62C0" w14:textId="77777777" w:rsidTr="00A0316A">
        <w:tc>
          <w:tcPr>
            <w:tcW w:w="9952" w:type="dxa"/>
            <w:shd w:val="clear" w:color="auto" w:fill="auto"/>
          </w:tcPr>
          <w:p w14:paraId="699B9830" w14:textId="68A0E1C7" w:rsidR="00A677EE" w:rsidRPr="00242C00" w:rsidRDefault="00242C00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Kosmeetik</w:t>
            </w:r>
          </w:p>
        </w:tc>
      </w:tr>
      <w:tr w:rsidR="00A677EE" w:rsidRPr="00D00D22" w14:paraId="2F2FD726" w14:textId="77777777" w:rsidTr="00A0316A">
        <w:tc>
          <w:tcPr>
            <w:tcW w:w="9952" w:type="dxa"/>
            <w:shd w:val="clear" w:color="auto" w:fill="FFFFCC"/>
          </w:tcPr>
          <w:p w14:paraId="02A280B2" w14:textId="5AF6B26F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="00B86ABA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A0316A">
        <w:tc>
          <w:tcPr>
            <w:tcW w:w="9952" w:type="dxa"/>
            <w:shd w:val="clear" w:color="auto" w:fill="auto"/>
          </w:tcPr>
          <w:p w14:paraId="78C09142" w14:textId="25D3B020" w:rsidR="005B4C8E" w:rsidRPr="00AF7D6B" w:rsidRDefault="00087282" w:rsidP="005B4C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 puudub</w:t>
            </w:r>
          </w:p>
        </w:tc>
      </w:tr>
      <w:tr w:rsidR="00A677EE" w:rsidRPr="00AF7D6B" w14:paraId="329BABE2" w14:textId="77777777" w:rsidTr="00A0316A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38A06A37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="00B86ABA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0316A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6A00832E" w:rsidR="00746EC6" w:rsidRPr="009B22A4" w:rsidRDefault="009B22A4" w:rsidP="00FD39C9">
            <w:pPr>
              <w:rPr>
                <w:rFonts w:ascii="Calibri" w:hAnsi="Calibri"/>
                <w:iCs/>
                <w:sz w:val="22"/>
                <w:szCs w:val="22"/>
                <w:lang w:val="en-US"/>
              </w:rPr>
            </w:pPr>
            <w:r w:rsidRPr="009B22A4">
              <w:rPr>
                <w:rFonts w:ascii="Calibri" w:hAnsi="Calibri"/>
                <w:iCs/>
                <w:sz w:val="22"/>
                <w:szCs w:val="22"/>
                <w:lang w:val="en-US"/>
              </w:rPr>
              <w:t>Oskus o</w:t>
            </w:r>
            <w:r w:rsidR="00FD39C9" w:rsidRPr="009B22A4">
              <w:rPr>
                <w:rFonts w:ascii="Calibri" w:hAnsi="Calibri"/>
                <w:iCs/>
                <w:sz w:val="22"/>
                <w:szCs w:val="22"/>
                <w:lang w:val="en-US"/>
              </w:rPr>
              <w:t>manda</w:t>
            </w:r>
            <w:r w:rsidRPr="009B22A4">
              <w:rPr>
                <w:rFonts w:ascii="Calibri" w:hAnsi="Calibri"/>
                <w:iCs/>
                <w:sz w:val="22"/>
                <w:szCs w:val="22"/>
                <w:lang w:val="en-US"/>
              </w:rPr>
              <w:t>da</w:t>
            </w:r>
            <w:r w:rsidR="00FD39C9" w:rsidRPr="009B22A4">
              <w:rPr>
                <w:rFonts w:ascii="Calibri" w:hAnsi="Calibri"/>
                <w:iCs/>
                <w:sz w:val="22"/>
                <w:szCs w:val="22"/>
                <w:lang w:val="en-US"/>
              </w:rPr>
              <w:t xml:space="preserve"> uute seadmetega kaasnevad töövõtted.</w:t>
            </w:r>
            <w:r w:rsidR="00623209" w:rsidRPr="009B22A4">
              <w:rPr>
                <w:rFonts w:ascii="Calibri" w:hAnsi="Calibri"/>
                <w:iCs/>
                <w:sz w:val="22"/>
                <w:szCs w:val="22"/>
                <w:lang w:val="en-US"/>
              </w:rPr>
              <w:t xml:space="preserve"> </w:t>
            </w:r>
            <w:r w:rsidR="0094146C" w:rsidRPr="009B22A4">
              <w:rPr>
                <w:rFonts w:ascii="Calibri" w:hAnsi="Calibri"/>
                <w:iCs/>
                <w:sz w:val="22"/>
                <w:szCs w:val="22"/>
                <w:lang w:val="en-US"/>
              </w:rPr>
              <w:t xml:space="preserve">Innovaatilised </w:t>
            </w:r>
            <w:r w:rsidR="002E6767" w:rsidRPr="009B22A4">
              <w:rPr>
                <w:rFonts w:ascii="Calibri" w:hAnsi="Calibri"/>
                <w:iCs/>
                <w:sz w:val="22"/>
                <w:szCs w:val="22"/>
                <w:lang w:val="en-US"/>
              </w:rPr>
              <w:t>turundusoskus</w:t>
            </w:r>
            <w:r w:rsidR="00A12BEE" w:rsidRPr="009B22A4">
              <w:rPr>
                <w:rFonts w:ascii="Calibri" w:hAnsi="Calibri"/>
                <w:iCs/>
                <w:sz w:val="22"/>
                <w:szCs w:val="22"/>
                <w:lang w:val="en-US"/>
              </w:rPr>
              <w:t>ed.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3AE009EA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410EE7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5FFCF1F7" w:rsidR="0036125E" w:rsidRPr="00B3749B" w:rsidRDefault="00C4092A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Kosmeetik, tase 5</w:t>
            </w:r>
            <w:r w:rsidR="007831C2">
              <w:rPr>
                <w:rFonts w:ascii="Calibri" w:hAnsi="Calibri"/>
                <w:sz w:val="22"/>
                <w:szCs w:val="22"/>
              </w:rPr>
              <w:t>,</w:t>
            </w:r>
            <w:r w:rsidR="00410EE7">
              <w:rPr>
                <w:rFonts w:ascii="Calibri" w:hAnsi="Calibri"/>
                <w:sz w:val="22"/>
                <w:szCs w:val="22"/>
              </w:rPr>
              <w:t xml:space="preserve"> kutse koosneb üldoskustest</w:t>
            </w:r>
            <w:r w:rsidR="00B86ABA">
              <w:rPr>
                <w:rFonts w:ascii="Calibri" w:hAnsi="Calibri"/>
                <w:sz w:val="22"/>
                <w:szCs w:val="22"/>
              </w:rPr>
              <w:t xml:space="preserve"> ning</w:t>
            </w:r>
            <w:r w:rsidR="00410EE7">
              <w:rPr>
                <w:rFonts w:ascii="Calibri" w:hAnsi="Calibri"/>
                <w:sz w:val="22"/>
                <w:szCs w:val="22"/>
              </w:rPr>
              <w:t xml:space="preserve"> kohustuslikest ja valitavatest kompetentsidest. K</w:t>
            </w:r>
            <w:r w:rsidR="00136452">
              <w:rPr>
                <w:rFonts w:ascii="Calibri" w:hAnsi="Calibri"/>
                <w:sz w:val="22"/>
                <w:szCs w:val="22"/>
              </w:rPr>
              <w:t xml:space="preserve">utse taotlemisel </w:t>
            </w:r>
            <w:r w:rsidR="00D606ED">
              <w:rPr>
                <w:rFonts w:ascii="Calibri" w:hAnsi="Calibri"/>
                <w:sz w:val="22"/>
                <w:szCs w:val="22"/>
              </w:rPr>
              <w:t>on nõutav</w:t>
            </w:r>
            <w:r w:rsidR="001364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77614">
              <w:rPr>
                <w:rFonts w:ascii="Calibri" w:hAnsi="Calibri"/>
                <w:sz w:val="22"/>
                <w:szCs w:val="22"/>
              </w:rPr>
              <w:t>üldoskus</w:t>
            </w:r>
            <w:r w:rsidR="00D606ED">
              <w:rPr>
                <w:rFonts w:ascii="Calibri" w:hAnsi="Calibri"/>
                <w:sz w:val="22"/>
                <w:szCs w:val="22"/>
              </w:rPr>
              <w:t>t</w:t>
            </w:r>
            <w:r w:rsidR="00177614">
              <w:rPr>
                <w:rFonts w:ascii="Calibri" w:hAnsi="Calibri"/>
                <w:sz w:val="22"/>
                <w:szCs w:val="22"/>
              </w:rPr>
              <w:t>e (B.2)</w:t>
            </w:r>
            <w:r w:rsidR="00D606E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0E6F">
              <w:rPr>
                <w:rFonts w:ascii="Calibri" w:hAnsi="Calibri"/>
                <w:sz w:val="22"/>
                <w:szCs w:val="22"/>
              </w:rPr>
              <w:t>ning</w:t>
            </w:r>
            <w:r w:rsidR="0017761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6452">
              <w:rPr>
                <w:rFonts w:ascii="Calibri" w:hAnsi="Calibri"/>
                <w:sz w:val="22"/>
                <w:szCs w:val="22"/>
              </w:rPr>
              <w:t>kohustuslik</w:t>
            </w:r>
            <w:r w:rsidR="00D606ED">
              <w:rPr>
                <w:rFonts w:ascii="Calibri" w:hAnsi="Calibri"/>
                <w:sz w:val="22"/>
                <w:szCs w:val="22"/>
              </w:rPr>
              <w:t>e</w:t>
            </w:r>
            <w:r w:rsidR="00136452">
              <w:rPr>
                <w:rFonts w:ascii="Calibri" w:hAnsi="Calibri"/>
                <w:sz w:val="22"/>
                <w:szCs w:val="22"/>
              </w:rPr>
              <w:t xml:space="preserve"> kompetentsid</w:t>
            </w:r>
            <w:r w:rsidR="00D606ED">
              <w:rPr>
                <w:rFonts w:ascii="Calibri" w:hAnsi="Calibri"/>
                <w:sz w:val="22"/>
                <w:szCs w:val="22"/>
              </w:rPr>
              <w:t>e</w:t>
            </w:r>
            <w:r w:rsidR="001364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92841">
              <w:rPr>
                <w:rFonts w:ascii="Calibri" w:hAnsi="Calibri"/>
                <w:sz w:val="22"/>
                <w:szCs w:val="22"/>
              </w:rPr>
              <w:t>(</w:t>
            </w:r>
            <w:r w:rsidR="00136452">
              <w:rPr>
                <w:rFonts w:ascii="Calibri" w:hAnsi="Calibri"/>
                <w:sz w:val="22"/>
                <w:szCs w:val="22"/>
              </w:rPr>
              <w:t>B.</w:t>
            </w:r>
            <w:r w:rsidR="00177614">
              <w:rPr>
                <w:rFonts w:ascii="Calibri" w:hAnsi="Calibri"/>
                <w:sz w:val="22"/>
                <w:szCs w:val="22"/>
              </w:rPr>
              <w:t>3</w:t>
            </w:r>
            <w:r w:rsidR="00136452">
              <w:rPr>
                <w:rFonts w:ascii="Calibri" w:hAnsi="Calibri"/>
                <w:sz w:val="22"/>
                <w:szCs w:val="22"/>
              </w:rPr>
              <w:t>.1</w:t>
            </w:r>
            <w:r w:rsidR="0042609F">
              <w:rPr>
                <w:rFonts w:ascii="Calibri" w:hAnsi="Calibri" w:cs="Calibri"/>
                <w:sz w:val="22"/>
                <w:szCs w:val="22"/>
              </w:rPr>
              <w:t>−</w:t>
            </w:r>
            <w:r w:rsidR="00136452">
              <w:rPr>
                <w:rFonts w:ascii="Calibri" w:hAnsi="Calibri"/>
                <w:sz w:val="22"/>
                <w:szCs w:val="22"/>
              </w:rPr>
              <w:t>B.</w:t>
            </w:r>
            <w:r w:rsidR="00177614">
              <w:rPr>
                <w:rFonts w:ascii="Calibri" w:hAnsi="Calibri"/>
                <w:sz w:val="22"/>
                <w:szCs w:val="22"/>
              </w:rPr>
              <w:t>3</w:t>
            </w:r>
            <w:r w:rsidR="00136452">
              <w:rPr>
                <w:rFonts w:ascii="Calibri" w:hAnsi="Calibri"/>
                <w:sz w:val="22"/>
                <w:szCs w:val="22"/>
              </w:rPr>
              <w:t>.</w:t>
            </w:r>
            <w:r w:rsidR="005C6AA6">
              <w:rPr>
                <w:rFonts w:ascii="Calibri" w:hAnsi="Calibri"/>
                <w:sz w:val="22"/>
                <w:szCs w:val="22"/>
              </w:rPr>
              <w:t>4</w:t>
            </w:r>
            <w:r w:rsidR="00092841">
              <w:rPr>
                <w:rFonts w:ascii="Calibri" w:hAnsi="Calibri"/>
                <w:sz w:val="22"/>
                <w:szCs w:val="22"/>
              </w:rPr>
              <w:t>)</w:t>
            </w:r>
            <w:r w:rsidR="00D606ED">
              <w:rPr>
                <w:rFonts w:ascii="Calibri" w:hAnsi="Calibri"/>
                <w:sz w:val="22"/>
                <w:szCs w:val="22"/>
              </w:rPr>
              <w:t xml:space="preserve"> ja </w:t>
            </w:r>
            <w:r w:rsidR="00092841">
              <w:rPr>
                <w:rFonts w:ascii="Calibri" w:hAnsi="Calibri"/>
                <w:sz w:val="22"/>
                <w:szCs w:val="22"/>
              </w:rPr>
              <w:t>kutset läbivate kompetentside (</w:t>
            </w:r>
            <w:r w:rsidR="00EA0E6F">
              <w:rPr>
                <w:rFonts w:ascii="Calibri" w:hAnsi="Calibri"/>
                <w:sz w:val="22"/>
                <w:szCs w:val="22"/>
              </w:rPr>
              <w:t>B.3.</w:t>
            </w:r>
            <w:r w:rsidR="0042609F">
              <w:rPr>
                <w:rFonts w:ascii="Calibri" w:hAnsi="Calibri"/>
                <w:sz w:val="22"/>
                <w:szCs w:val="22"/>
              </w:rPr>
              <w:t>8</w:t>
            </w:r>
            <w:r w:rsidR="00092841">
              <w:rPr>
                <w:rFonts w:ascii="Calibri" w:hAnsi="Calibri"/>
                <w:sz w:val="22"/>
                <w:szCs w:val="22"/>
              </w:rPr>
              <w:t>)</w:t>
            </w:r>
            <w:r w:rsidR="001364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06ED">
              <w:rPr>
                <w:rFonts w:ascii="Calibri" w:hAnsi="Calibri"/>
                <w:sz w:val="22"/>
                <w:szCs w:val="22"/>
              </w:rPr>
              <w:t xml:space="preserve">tõendamine. </w:t>
            </w:r>
            <w:r w:rsidR="007B502B">
              <w:rPr>
                <w:rFonts w:ascii="Calibri" w:hAnsi="Calibri"/>
                <w:sz w:val="22"/>
                <w:szCs w:val="22"/>
              </w:rPr>
              <w:t>V</w:t>
            </w:r>
            <w:r w:rsidR="00EA0E6F">
              <w:rPr>
                <w:rFonts w:ascii="Calibri" w:hAnsi="Calibri"/>
                <w:sz w:val="22"/>
                <w:szCs w:val="22"/>
              </w:rPr>
              <w:t>alitava</w:t>
            </w:r>
            <w:r w:rsidR="007B502B">
              <w:rPr>
                <w:rFonts w:ascii="Calibri" w:hAnsi="Calibri"/>
                <w:sz w:val="22"/>
                <w:szCs w:val="22"/>
              </w:rPr>
              <w:t>test</w:t>
            </w:r>
            <w:r w:rsidR="00EA0E6F">
              <w:rPr>
                <w:rFonts w:ascii="Calibri" w:hAnsi="Calibri"/>
                <w:sz w:val="22"/>
                <w:szCs w:val="22"/>
              </w:rPr>
              <w:t xml:space="preserve"> kompetents</w:t>
            </w:r>
            <w:r w:rsidR="00DE6F86">
              <w:rPr>
                <w:rFonts w:ascii="Calibri" w:hAnsi="Calibri"/>
                <w:sz w:val="22"/>
                <w:szCs w:val="22"/>
              </w:rPr>
              <w:t>idest</w:t>
            </w:r>
            <w:r w:rsidR="00EA0E6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92841">
              <w:rPr>
                <w:rFonts w:ascii="Calibri" w:hAnsi="Calibri"/>
                <w:sz w:val="22"/>
                <w:szCs w:val="22"/>
              </w:rPr>
              <w:t>(</w:t>
            </w:r>
            <w:r w:rsidR="00EA0E6F">
              <w:rPr>
                <w:rFonts w:ascii="Calibri" w:hAnsi="Calibri"/>
                <w:sz w:val="22"/>
                <w:szCs w:val="22"/>
              </w:rPr>
              <w:t>B.3.</w:t>
            </w:r>
            <w:r w:rsidR="001838FA">
              <w:rPr>
                <w:rFonts w:ascii="Calibri" w:hAnsi="Calibri"/>
                <w:sz w:val="22"/>
                <w:szCs w:val="22"/>
              </w:rPr>
              <w:t>5</w:t>
            </w:r>
            <w:r w:rsidR="001838FA">
              <w:rPr>
                <w:rFonts w:ascii="Calibri" w:hAnsi="Calibri" w:cs="Calibri"/>
                <w:sz w:val="22"/>
                <w:szCs w:val="22"/>
              </w:rPr>
              <w:t>−</w:t>
            </w:r>
            <w:r w:rsidR="00EA0E6F">
              <w:rPr>
                <w:rFonts w:ascii="Calibri" w:hAnsi="Calibri"/>
                <w:sz w:val="22"/>
                <w:szCs w:val="22"/>
              </w:rPr>
              <w:t>B.3.</w:t>
            </w:r>
            <w:r w:rsidR="00DE6F86">
              <w:rPr>
                <w:rFonts w:ascii="Calibri" w:hAnsi="Calibri"/>
                <w:sz w:val="22"/>
                <w:szCs w:val="22"/>
              </w:rPr>
              <w:t>7</w:t>
            </w:r>
            <w:r w:rsidR="00092841">
              <w:rPr>
                <w:rFonts w:ascii="Calibri" w:hAnsi="Calibri"/>
                <w:sz w:val="22"/>
                <w:szCs w:val="22"/>
              </w:rPr>
              <w:t>)</w:t>
            </w:r>
            <w:r w:rsidR="00DE6F86">
              <w:rPr>
                <w:rFonts w:ascii="Calibri" w:hAnsi="Calibri"/>
                <w:sz w:val="22"/>
                <w:szCs w:val="22"/>
              </w:rPr>
              <w:t xml:space="preserve"> tuleb tõendada vähemalt </w:t>
            </w:r>
            <w:r w:rsidR="00290E50">
              <w:rPr>
                <w:rFonts w:ascii="Calibri" w:hAnsi="Calibri"/>
                <w:sz w:val="22"/>
                <w:szCs w:val="22"/>
              </w:rPr>
              <w:t>üks</w:t>
            </w:r>
            <w:r w:rsidR="00DE6F8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07D39" w:rsidRPr="00DE6F86">
              <w:rPr>
                <w:rFonts w:ascii="Calibri" w:hAnsi="Calibri"/>
                <w:sz w:val="22"/>
                <w:szCs w:val="22"/>
              </w:rPr>
              <w:t>kompet</w:t>
            </w:r>
            <w:r w:rsidR="00DE6F86" w:rsidRPr="00DE6F86">
              <w:rPr>
                <w:rFonts w:ascii="Calibri" w:hAnsi="Calibri"/>
                <w:sz w:val="22"/>
                <w:szCs w:val="22"/>
              </w:rPr>
              <w:t>ents.</w:t>
            </w:r>
          </w:p>
        </w:tc>
      </w:tr>
      <w:tr w:rsidR="00E13815" w14:paraId="7B923830" w14:textId="77777777" w:rsidTr="00610B6B">
        <w:tc>
          <w:tcPr>
            <w:tcW w:w="9214" w:type="dxa"/>
            <w:shd w:val="clear" w:color="auto" w:fill="auto"/>
          </w:tcPr>
          <w:p w14:paraId="25990CF1" w14:textId="34BDD0D3" w:rsidR="00E13815" w:rsidRPr="00E13815" w:rsidRDefault="00E13815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>Kvalifikatsiooninõud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ed</w:t>
            </w: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0367E9">
              <w:rPr>
                <w:rFonts w:ascii="Calibri" w:hAnsi="Calibri"/>
                <w:b/>
                <w:bCs/>
                <w:iCs/>
                <w:sz w:val="22"/>
                <w:szCs w:val="22"/>
              </w:rPr>
              <w:t>kutse taotlemisel</w:t>
            </w:r>
            <w:r w:rsidR="00B86ABA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ja</w:t>
            </w:r>
            <w:r w:rsidR="000367E9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kutse taastõendamisel</w:t>
            </w:r>
          </w:p>
        </w:tc>
      </w:tr>
      <w:tr w:rsidR="00E13815" w14:paraId="6FBBFFFC" w14:textId="77777777" w:rsidTr="00610B6B">
        <w:tc>
          <w:tcPr>
            <w:tcW w:w="9214" w:type="dxa"/>
            <w:shd w:val="clear" w:color="auto" w:fill="auto"/>
          </w:tcPr>
          <w:p w14:paraId="67D0AFC1" w14:textId="7C08B74B" w:rsidR="006C7D64" w:rsidRPr="00D26A24" w:rsidRDefault="006C7D64" w:rsidP="00D26A24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D26A24">
              <w:rPr>
                <w:rFonts w:ascii="Calibri" w:hAnsi="Calibri"/>
                <w:iCs/>
                <w:sz w:val="22"/>
                <w:szCs w:val="22"/>
                <w:u w:val="single"/>
              </w:rPr>
              <w:t>Kutse taotlemisel</w:t>
            </w:r>
          </w:p>
          <w:p w14:paraId="45944250" w14:textId="5613B3B8" w:rsidR="00E16650" w:rsidRPr="00D26A24" w:rsidRDefault="00074455" w:rsidP="00D26A24">
            <w:pPr>
              <w:pStyle w:val="ListParagraph"/>
              <w:numPr>
                <w:ilvl w:val="1"/>
                <w:numId w:val="4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26A24">
              <w:rPr>
                <w:rFonts w:ascii="Calibri" w:hAnsi="Calibri"/>
                <w:iCs/>
                <w:sz w:val="22"/>
                <w:szCs w:val="22"/>
              </w:rPr>
              <w:t>Keskharidus</w:t>
            </w:r>
          </w:p>
          <w:p w14:paraId="465E713B" w14:textId="6FB30312" w:rsidR="00E13815" w:rsidRDefault="00E16650" w:rsidP="00E16650">
            <w:pPr>
              <w:pStyle w:val="ListParagraph"/>
              <w:numPr>
                <w:ilvl w:val="1"/>
                <w:numId w:val="41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E</w:t>
            </w:r>
            <w:r w:rsidR="00D83D92" w:rsidRPr="00E16650">
              <w:rPr>
                <w:rFonts w:ascii="Calibri" w:hAnsi="Calibri"/>
                <w:iCs/>
                <w:sz w:val="22"/>
                <w:szCs w:val="22"/>
              </w:rPr>
              <w:t>rialase kutseõppe läbimine</w:t>
            </w:r>
            <w:r w:rsidR="00762108">
              <w:rPr>
                <w:rFonts w:ascii="Calibri" w:hAnsi="Calibri"/>
                <w:iCs/>
                <w:sz w:val="22"/>
                <w:szCs w:val="22"/>
              </w:rPr>
              <w:t xml:space="preserve"> või erialaste täiendkoolituste läbimine </w:t>
            </w:r>
            <w:r w:rsidR="00BA1A0F">
              <w:rPr>
                <w:rFonts w:ascii="Calibri" w:hAnsi="Calibri"/>
                <w:iCs/>
                <w:sz w:val="22"/>
                <w:szCs w:val="22"/>
              </w:rPr>
              <w:t>ja töökogemus</w:t>
            </w:r>
          </w:p>
          <w:p w14:paraId="310784BA" w14:textId="77777777" w:rsidR="00E16650" w:rsidRPr="00D26A24" w:rsidRDefault="00E16650" w:rsidP="00D26A24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D26A24">
              <w:rPr>
                <w:rFonts w:ascii="Calibri" w:hAnsi="Calibri"/>
                <w:iCs/>
                <w:sz w:val="22"/>
                <w:szCs w:val="22"/>
                <w:u w:val="single"/>
              </w:rPr>
              <w:t>Kutse taastõendamisel</w:t>
            </w:r>
          </w:p>
          <w:p w14:paraId="09B79BB7" w14:textId="72FD1845" w:rsidR="00ED7FA9" w:rsidRPr="00DB4DD2" w:rsidRDefault="00ED7FA9" w:rsidP="00DB4DD2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B4DD2">
              <w:rPr>
                <w:rFonts w:ascii="Calibri" w:hAnsi="Calibri"/>
                <w:iCs/>
                <w:sz w:val="22"/>
                <w:szCs w:val="22"/>
              </w:rPr>
              <w:t>Kutse kehtivusaja lõpust ei ol</w:t>
            </w:r>
            <w:r w:rsidR="00481832" w:rsidRPr="00DB4DD2">
              <w:rPr>
                <w:rFonts w:ascii="Calibri" w:hAnsi="Calibri"/>
                <w:iCs/>
                <w:sz w:val="22"/>
                <w:szCs w:val="22"/>
              </w:rPr>
              <w:t>e</w:t>
            </w:r>
            <w:r w:rsidRPr="00DB4DD2">
              <w:rPr>
                <w:rFonts w:ascii="Calibri" w:hAnsi="Calibri"/>
                <w:iCs/>
                <w:sz w:val="22"/>
                <w:szCs w:val="22"/>
              </w:rPr>
              <w:t xml:space="preserve"> möödas rohkem kui 1 aasta</w:t>
            </w:r>
          </w:p>
          <w:p w14:paraId="62E21793" w14:textId="1E0FF0F3" w:rsidR="00481832" w:rsidRPr="00DB4DD2" w:rsidRDefault="00481832" w:rsidP="00DB4DD2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B4DD2">
              <w:rPr>
                <w:rFonts w:ascii="Calibri" w:hAnsi="Calibri"/>
                <w:iCs/>
                <w:sz w:val="22"/>
                <w:szCs w:val="22"/>
              </w:rPr>
              <w:t>Töökogemus kosmeetikuna vähemalt 5 aastat</w:t>
            </w:r>
          </w:p>
          <w:p w14:paraId="64E2E6C5" w14:textId="0FD28199" w:rsidR="00481832" w:rsidRPr="00DB4DD2" w:rsidRDefault="00481832" w:rsidP="00DB4DD2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B4DD2">
              <w:rPr>
                <w:rFonts w:ascii="Calibri" w:hAnsi="Calibri"/>
                <w:iCs/>
                <w:sz w:val="22"/>
                <w:szCs w:val="22"/>
              </w:rPr>
              <w:t>Erialaste täiendkoolituste läbimine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3E782A">
        <w:tc>
          <w:tcPr>
            <w:tcW w:w="9214" w:type="dxa"/>
            <w:shd w:val="clear" w:color="auto" w:fill="FFFFCC"/>
          </w:tcPr>
          <w:p w14:paraId="0F051B10" w14:textId="16A542ED" w:rsidR="001C079F" w:rsidRPr="00AF7D6B" w:rsidRDefault="001C079F" w:rsidP="003E782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C0929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B3842">
              <w:rPr>
                <w:rFonts w:ascii="Calibri" w:hAnsi="Calibri"/>
                <w:b/>
                <w:sz w:val="22"/>
                <w:szCs w:val="22"/>
              </w:rPr>
              <w:t xml:space="preserve"> Kosmeetik, tase</w:t>
            </w:r>
            <w:r w:rsidR="00647C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640F7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A1340A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3E782A">
        <w:tc>
          <w:tcPr>
            <w:tcW w:w="9214" w:type="dxa"/>
            <w:shd w:val="clear" w:color="auto" w:fill="auto"/>
          </w:tcPr>
          <w:p w14:paraId="30648071" w14:textId="439986BF" w:rsidR="000C5D7B" w:rsidRDefault="00B25398" w:rsidP="00A76F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A76FF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06CB">
              <w:rPr>
                <w:rFonts w:ascii="Calibri" w:hAnsi="Calibri"/>
                <w:sz w:val="22"/>
                <w:szCs w:val="22"/>
              </w:rPr>
              <w:t>Kasutab töös</w:t>
            </w:r>
            <w:r w:rsidR="000C5D7B">
              <w:rPr>
                <w:rFonts w:ascii="Calibri" w:hAnsi="Calibri"/>
                <w:sz w:val="22"/>
                <w:szCs w:val="22"/>
              </w:rPr>
              <w:t xml:space="preserve"> eesti keelt tasemel B1</w:t>
            </w:r>
            <w:r w:rsidR="004B7B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06CB">
              <w:rPr>
                <w:rFonts w:ascii="Calibri" w:hAnsi="Calibri"/>
                <w:sz w:val="22"/>
                <w:szCs w:val="22"/>
              </w:rPr>
              <w:t>ning</w:t>
            </w:r>
            <w:r w:rsidR="000C5D7B">
              <w:rPr>
                <w:rFonts w:ascii="Calibri" w:hAnsi="Calibri"/>
                <w:sz w:val="22"/>
                <w:szCs w:val="22"/>
              </w:rPr>
              <w:t xml:space="preserve"> vähemalt ühte võõrkeelt tasemel A2 (</w:t>
            </w:r>
            <w:r w:rsidR="007831C2">
              <w:rPr>
                <w:rFonts w:ascii="Calibri" w:hAnsi="Calibri"/>
                <w:sz w:val="22"/>
                <w:szCs w:val="22"/>
              </w:rPr>
              <w:t>l</w:t>
            </w:r>
            <w:r w:rsidR="000C5D7B">
              <w:rPr>
                <w:rFonts w:ascii="Calibri" w:hAnsi="Calibri"/>
                <w:sz w:val="22"/>
                <w:szCs w:val="22"/>
              </w:rPr>
              <w:t>isa 1</w:t>
            </w:r>
            <w:r w:rsidR="004B7BC2">
              <w:rPr>
                <w:rFonts w:ascii="Calibri" w:hAnsi="Calibri"/>
                <w:sz w:val="22"/>
                <w:szCs w:val="22"/>
              </w:rPr>
              <w:t xml:space="preserve"> – keelte oskustasemete kirjeldused</w:t>
            </w:r>
            <w:r w:rsidR="000C5D7B">
              <w:rPr>
                <w:rFonts w:ascii="Calibri" w:hAnsi="Calibri"/>
                <w:sz w:val="22"/>
                <w:szCs w:val="22"/>
              </w:rPr>
              <w:t>)</w:t>
            </w:r>
            <w:r w:rsidR="00610F5C">
              <w:rPr>
                <w:rFonts w:ascii="Calibri" w:hAnsi="Calibri"/>
                <w:sz w:val="22"/>
                <w:szCs w:val="22"/>
              </w:rPr>
              <w:t>.</w:t>
            </w:r>
          </w:p>
          <w:p w14:paraId="5C6C0CB3" w14:textId="73D31E88" w:rsidR="000C5D7B" w:rsidRDefault="00B25398" w:rsidP="009C1F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C1F7F">
              <w:rPr>
                <w:rFonts w:ascii="Calibri" w:hAnsi="Calibri"/>
                <w:sz w:val="22"/>
                <w:szCs w:val="22"/>
              </w:rPr>
              <w:t>. K</w:t>
            </w:r>
            <w:r w:rsidR="000C5D7B" w:rsidRPr="000C5D7B">
              <w:rPr>
                <w:rFonts w:ascii="Calibri" w:hAnsi="Calibri"/>
                <w:sz w:val="22"/>
                <w:szCs w:val="22"/>
              </w:rPr>
              <w:t xml:space="preserve">asutab arvutit </w:t>
            </w:r>
            <w:r w:rsidR="00610F5C">
              <w:rPr>
                <w:rFonts w:ascii="Calibri" w:hAnsi="Calibri"/>
                <w:sz w:val="22"/>
                <w:szCs w:val="22"/>
              </w:rPr>
              <w:t>a</w:t>
            </w:r>
            <w:r w:rsidR="000C5D7B" w:rsidRPr="000C5D7B">
              <w:rPr>
                <w:rFonts w:ascii="Calibri" w:hAnsi="Calibri"/>
                <w:sz w:val="22"/>
                <w:szCs w:val="22"/>
              </w:rPr>
              <w:t>lgtasemel (</w:t>
            </w:r>
            <w:r w:rsidR="007831C2">
              <w:rPr>
                <w:rFonts w:ascii="Calibri" w:hAnsi="Calibri"/>
                <w:sz w:val="22"/>
                <w:szCs w:val="22"/>
              </w:rPr>
              <w:t>l</w:t>
            </w:r>
            <w:r w:rsidR="000C5D7B" w:rsidRPr="000C5D7B">
              <w:rPr>
                <w:rFonts w:ascii="Calibri" w:hAnsi="Calibri"/>
                <w:sz w:val="22"/>
                <w:szCs w:val="22"/>
              </w:rPr>
              <w:t>isa 2</w:t>
            </w:r>
            <w:r w:rsidR="009C1F7F">
              <w:rPr>
                <w:rFonts w:ascii="Calibri" w:hAnsi="Calibri"/>
                <w:sz w:val="22"/>
                <w:szCs w:val="22"/>
              </w:rPr>
              <w:t xml:space="preserve"> – digipädevuste enesehindamisskaala</w:t>
            </w:r>
            <w:r w:rsidR="000C5D7B" w:rsidRPr="000C5D7B">
              <w:rPr>
                <w:rFonts w:ascii="Calibri" w:hAnsi="Calibri"/>
                <w:sz w:val="22"/>
                <w:szCs w:val="22"/>
              </w:rPr>
              <w:t>).</w:t>
            </w:r>
          </w:p>
          <w:p w14:paraId="5D5EFC5D" w14:textId="5AEB90A1" w:rsidR="003F346C" w:rsidRDefault="00B25398" w:rsidP="003F346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</w:t>
            </w:r>
            <w:r w:rsidR="009A2A93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  <w:r w:rsidR="003F346C" w:rsidRPr="003F346C">
              <w:rPr>
                <w:rFonts w:ascii="Calibri" w:hAnsi="Calibri"/>
                <w:iCs/>
                <w:sz w:val="22"/>
                <w:szCs w:val="22"/>
              </w:rPr>
              <w:t>Järgib tööd tehes asjakohaseid juhiseid, nõudeid, eeskirju, õigusakte, standardeid jmt.</w:t>
            </w:r>
          </w:p>
          <w:p w14:paraId="30C2EBDF" w14:textId="4D11387F" w:rsidR="00D52CF0" w:rsidRDefault="00D86AAC" w:rsidP="003F346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4. </w:t>
            </w:r>
            <w:r w:rsidR="008362B6" w:rsidRPr="008362B6">
              <w:rPr>
                <w:rFonts w:ascii="Calibri" w:hAnsi="Calibri"/>
                <w:iCs/>
                <w:sz w:val="22"/>
                <w:szCs w:val="22"/>
              </w:rPr>
              <w:t>Järgib töötervishoiu, -ohutuse ja hügieeninõudeid, kasutab ergonoomilisi töövahendeid ja töövõtteid.</w:t>
            </w:r>
          </w:p>
          <w:p w14:paraId="2E82E8CB" w14:textId="3887F476" w:rsidR="00A174CE" w:rsidRDefault="00D86AAC" w:rsidP="00A174C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5. </w:t>
            </w:r>
            <w:r w:rsidR="00A174CE" w:rsidRPr="004C7CDA">
              <w:rPr>
                <w:rFonts w:ascii="Calibri" w:hAnsi="Calibri"/>
                <w:iCs/>
                <w:sz w:val="22"/>
                <w:szCs w:val="22"/>
              </w:rPr>
              <w:t>Juhindub oma töös ja kutsealases tegevuses üldtunnustatud eetikanõuetest.</w:t>
            </w:r>
          </w:p>
          <w:p w14:paraId="4BBEA2BC" w14:textId="218ABC6B" w:rsidR="00DD3FE9" w:rsidRPr="00AC5152" w:rsidRDefault="00D86AAC" w:rsidP="00DD3FE9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6. </w:t>
            </w:r>
            <w:r w:rsidR="00DD3FE9">
              <w:rPr>
                <w:rFonts w:ascii="Calibri" w:hAnsi="Calibri"/>
                <w:iCs/>
                <w:sz w:val="22"/>
                <w:szCs w:val="22"/>
              </w:rPr>
              <w:t>M</w:t>
            </w:r>
            <w:r w:rsidR="00DD3FE9" w:rsidRPr="00AC5152">
              <w:rPr>
                <w:rFonts w:ascii="Calibri" w:hAnsi="Calibri"/>
                <w:iCs/>
                <w:sz w:val="22"/>
                <w:szCs w:val="22"/>
              </w:rPr>
              <w:t>aanda</w:t>
            </w:r>
            <w:r w:rsidR="00DD3FE9">
              <w:rPr>
                <w:rFonts w:ascii="Calibri" w:hAnsi="Calibri"/>
                <w:iCs/>
                <w:sz w:val="22"/>
                <w:szCs w:val="22"/>
              </w:rPr>
              <w:t>b</w:t>
            </w:r>
            <w:r w:rsidR="00DD3FE9" w:rsidRPr="00AC5152">
              <w:rPr>
                <w:rFonts w:ascii="Calibri" w:hAnsi="Calibri"/>
                <w:iCs/>
                <w:sz w:val="22"/>
                <w:szCs w:val="22"/>
              </w:rPr>
              <w:t xml:space="preserve"> tööstressi ja pingeid</w:t>
            </w:r>
            <w:r w:rsidR="00DD3FE9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3D447CD4" w14:textId="7CB650E5" w:rsidR="00A77AD1" w:rsidRDefault="00D86AAC" w:rsidP="00A77AD1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7. </w:t>
            </w:r>
            <w:r w:rsidR="00A77AD1" w:rsidRPr="00B25398">
              <w:rPr>
                <w:rFonts w:ascii="Calibri" w:hAnsi="Calibri"/>
                <w:iCs/>
                <w:sz w:val="22"/>
                <w:szCs w:val="22"/>
              </w:rPr>
              <w:t>Käitub tööülesandeid täites viisakalt, ausalt, õiglaselt ja erapooletult.</w:t>
            </w:r>
          </w:p>
          <w:p w14:paraId="28533607" w14:textId="427016C4" w:rsidR="00B25398" w:rsidRDefault="00D86AAC" w:rsidP="003F346C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8. </w:t>
            </w:r>
            <w:r w:rsidR="00B25398" w:rsidRPr="00B25398">
              <w:rPr>
                <w:rFonts w:ascii="Calibri" w:hAnsi="Calibri"/>
                <w:iCs/>
                <w:sz w:val="22"/>
                <w:szCs w:val="22"/>
              </w:rPr>
              <w:t>Arvestab suhtlemisel kliendi soo, ea, intellektuaalsete, tervislike jm võimete, eelistuste, vajaduste, kultuurilise tausta, suhtlusvahendi iseärasuste jmt-ga.</w:t>
            </w:r>
          </w:p>
          <w:p w14:paraId="1996C20C" w14:textId="0FA8F999" w:rsidR="00B14307" w:rsidRPr="00B25398" w:rsidRDefault="00D86AAC" w:rsidP="00B2539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9. </w:t>
            </w:r>
            <w:r w:rsidR="00E67875" w:rsidRPr="00B25398">
              <w:rPr>
                <w:rFonts w:ascii="Calibri" w:hAnsi="Calibri"/>
                <w:iCs/>
                <w:sz w:val="22"/>
                <w:szCs w:val="22"/>
              </w:rPr>
              <w:t>Lahendab probleeme, leides sobivaima lahendusviisi.</w:t>
            </w:r>
          </w:p>
          <w:p w14:paraId="10235EFA" w14:textId="79D42927" w:rsidR="009E1E95" w:rsidRPr="00B25398" w:rsidRDefault="00D86AAC" w:rsidP="00B2539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10. </w:t>
            </w:r>
            <w:r w:rsidR="001B6DC2" w:rsidRPr="00B25398">
              <w:rPr>
                <w:rFonts w:ascii="Calibri" w:hAnsi="Calibri"/>
                <w:iCs/>
                <w:sz w:val="22"/>
                <w:szCs w:val="22"/>
              </w:rPr>
              <w:t>K</w:t>
            </w:r>
            <w:r w:rsidR="00E67875" w:rsidRPr="00B25398">
              <w:rPr>
                <w:rFonts w:ascii="Calibri" w:hAnsi="Calibri"/>
                <w:iCs/>
                <w:sz w:val="22"/>
                <w:szCs w:val="22"/>
              </w:rPr>
              <w:t xml:space="preserve">aitseb </w:t>
            </w:r>
            <w:r w:rsidR="001B6DC2" w:rsidRPr="00B25398">
              <w:rPr>
                <w:rFonts w:ascii="Calibri" w:hAnsi="Calibri"/>
                <w:iCs/>
                <w:sz w:val="22"/>
                <w:szCs w:val="22"/>
              </w:rPr>
              <w:t xml:space="preserve">kliendi privaatseid andmeid </w:t>
            </w:r>
            <w:r w:rsidR="00DF73C9" w:rsidRPr="00B25398">
              <w:rPr>
                <w:rFonts w:ascii="Calibri" w:hAnsi="Calibri"/>
                <w:iCs/>
                <w:sz w:val="22"/>
                <w:szCs w:val="22"/>
              </w:rPr>
              <w:t xml:space="preserve">ja </w:t>
            </w:r>
            <w:r w:rsidR="00E67875" w:rsidRPr="00B25398">
              <w:rPr>
                <w:rFonts w:ascii="Calibri" w:hAnsi="Calibri"/>
                <w:iCs/>
                <w:sz w:val="22"/>
                <w:szCs w:val="22"/>
              </w:rPr>
              <w:t>nende konfidentsiaalsust.</w:t>
            </w:r>
            <w:r w:rsidR="00DF73C9" w:rsidRPr="00B2539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0EE82086" w14:textId="263A9EE9" w:rsidR="00E67875" w:rsidRPr="00B25398" w:rsidRDefault="00D86AAC" w:rsidP="00B2539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11. </w:t>
            </w:r>
            <w:r w:rsidR="00DF73C9" w:rsidRPr="00B25398">
              <w:rPr>
                <w:rFonts w:ascii="Calibri" w:hAnsi="Calibri"/>
                <w:iCs/>
                <w:sz w:val="22"/>
                <w:szCs w:val="22"/>
              </w:rPr>
              <w:t>Hoiab delikaatseid, tundlikke ja salastatud andmeid turvaliselt.</w:t>
            </w:r>
          </w:p>
          <w:p w14:paraId="6F1100FD" w14:textId="10956921" w:rsidR="001B6DC2" w:rsidRPr="00B25398" w:rsidRDefault="00D86AAC" w:rsidP="00B2539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12. </w:t>
            </w:r>
            <w:r w:rsidR="001B6DC2" w:rsidRPr="00B25398">
              <w:rPr>
                <w:rFonts w:ascii="Calibri" w:hAnsi="Calibri"/>
                <w:iCs/>
                <w:sz w:val="22"/>
                <w:szCs w:val="22"/>
              </w:rPr>
              <w:t>Austab kliendi isiklikku ruumi.</w:t>
            </w:r>
          </w:p>
          <w:p w14:paraId="26962D24" w14:textId="3839154A" w:rsidR="00986205" w:rsidRDefault="00D86AAC" w:rsidP="00B2539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13. </w:t>
            </w:r>
            <w:r w:rsidR="00986205" w:rsidRPr="00B25398">
              <w:rPr>
                <w:rFonts w:ascii="Calibri" w:hAnsi="Calibri"/>
                <w:iCs/>
                <w:sz w:val="22"/>
                <w:szCs w:val="22"/>
              </w:rPr>
              <w:t xml:space="preserve">Säilitab </w:t>
            </w:r>
            <w:r w:rsidR="00486AA5" w:rsidRPr="00B25398">
              <w:rPr>
                <w:rFonts w:ascii="Calibri" w:hAnsi="Calibri"/>
                <w:iCs/>
                <w:sz w:val="22"/>
                <w:szCs w:val="22"/>
              </w:rPr>
              <w:t xml:space="preserve">keerukates </w:t>
            </w:r>
            <w:r w:rsidR="00986205" w:rsidRPr="00B25398">
              <w:rPr>
                <w:rFonts w:ascii="Calibri" w:hAnsi="Calibri"/>
                <w:iCs/>
                <w:sz w:val="22"/>
                <w:szCs w:val="22"/>
              </w:rPr>
              <w:t>olukordades rahu ja kannatlikkuse</w:t>
            </w:r>
            <w:r w:rsidR="00486AA5" w:rsidRPr="00B25398">
              <w:rPr>
                <w:rFonts w:ascii="Calibri" w:hAnsi="Calibri"/>
                <w:iCs/>
                <w:sz w:val="22"/>
                <w:szCs w:val="22"/>
              </w:rPr>
              <w:t xml:space="preserve"> ega kaota enesekontrolli</w:t>
            </w:r>
            <w:r w:rsidR="00986205" w:rsidRPr="00B2539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E51B7B" w:rsidRPr="00B25398">
              <w:t xml:space="preserve"> </w:t>
            </w:r>
            <w:r w:rsidR="00E51B7B" w:rsidRPr="00DD3FE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E51B7B" w:rsidRPr="00B25398">
              <w:rPr>
                <w:rFonts w:ascii="Calibri" w:hAnsi="Calibri"/>
                <w:iCs/>
                <w:sz w:val="22"/>
                <w:szCs w:val="22"/>
              </w:rPr>
              <w:t>ontrollib oma kehakeelt.</w:t>
            </w:r>
          </w:p>
          <w:p w14:paraId="3A9B0484" w14:textId="7EB5C5B4" w:rsidR="006C4DD6" w:rsidRPr="00B25398" w:rsidRDefault="00D86AAC" w:rsidP="006C4DD6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14. </w:t>
            </w:r>
            <w:r w:rsidR="006C4DD6" w:rsidRPr="00B25398">
              <w:rPr>
                <w:rFonts w:ascii="Calibri" w:hAnsi="Calibri"/>
                <w:iCs/>
                <w:sz w:val="22"/>
                <w:szCs w:val="22"/>
              </w:rPr>
              <w:t>Tuleb toime ärritunud või hirmunud inimestega, arvestab nende tunnetega ning püüab neid rahustada, toetada ja juhendada.</w:t>
            </w:r>
          </w:p>
          <w:p w14:paraId="5434191D" w14:textId="2A9CA941" w:rsidR="006C4DD6" w:rsidRPr="00B25398" w:rsidRDefault="00D86AAC" w:rsidP="006C4DD6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15. </w:t>
            </w:r>
            <w:r w:rsidR="006C4DD6" w:rsidRPr="00B25398">
              <w:rPr>
                <w:rFonts w:ascii="Calibri" w:hAnsi="Calibri"/>
                <w:iCs/>
                <w:sz w:val="22"/>
                <w:szCs w:val="22"/>
              </w:rPr>
              <w:t>Eristab fakte hinnangutest, suhtub saadud tagasisidesse rahulikult ning võimaluse korral arvestab tagasisidega edasises tegevuses, et täiendada oma teadmisi ja lihvida oskusi.</w:t>
            </w:r>
          </w:p>
          <w:p w14:paraId="791B8490" w14:textId="156BB1EE" w:rsidR="000D0184" w:rsidRDefault="00D86AAC" w:rsidP="00B2539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16. </w:t>
            </w:r>
            <w:r w:rsidR="000D0184" w:rsidRPr="00B25398">
              <w:rPr>
                <w:rFonts w:ascii="Calibri" w:hAnsi="Calibri"/>
                <w:iCs/>
                <w:sz w:val="22"/>
                <w:szCs w:val="22"/>
              </w:rPr>
              <w:t>Loob ja hoiab kolleegide</w:t>
            </w:r>
            <w:r w:rsidR="000B1362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0D0184" w:rsidRPr="00B25398">
              <w:rPr>
                <w:rFonts w:ascii="Calibri" w:hAnsi="Calibri"/>
                <w:iCs/>
                <w:sz w:val="22"/>
                <w:szCs w:val="22"/>
              </w:rPr>
              <w:t>vahelisi meeldivaid ja koostööd soodustavaid suhteid.</w:t>
            </w:r>
          </w:p>
          <w:p w14:paraId="4E59891C" w14:textId="7480EA70" w:rsidR="00DA1093" w:rsidRPr="00B25398" w:rsidRDefault="00D86AAC" w:rsidP="00B2539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17. </w:t>
            </w:r>
            <w:r w:rsidR="00DA1093" w:rsidRPr="00A84880">
              <w:rPr>
                <w:rFonts w:ascii="Calibri" w:hAnsi="Calibri"/>
                <w:iCs/>
                <w:sz w:val="22"/>
                <w:szCs w:val="22"/>
              </w:rPr>
              <w:t>Hoolitseb meeskonnas heade suhete säilimise eest.</w:t>
            </w:r>
          </w:p>
          <w:p w14:paraId="6A67D7AE" w14:textId="747D91D7" w:rsidR="00B25398" w:rsidRPr="00B25398" w:rsidRDefault="00D86AAC" w:rsidP="00B2539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18. </w:t>
            </w:r>
            <w:r w:rsidR="00A84880" w:rsidRPr="00A84880">
              <w:rPr>
                <w:rFonts w:ascii="Calibri" w:hAnsi="Calibri"/>
                <w:iCs/>
                <w:sz w:val="22"/>
                <w:szCs w:val="22"/>
              </w:rPr>
              <w:t xml:space="preserve">Osaleb aktiivselt meeskonnatöös, käitub usaldusväärselt ning jagab kolleegidega asjakohast teavet. </w:t>
            </w:r>
          </w:p>
          <w:p w14:paraId="28B32FE8" w14:textId="345379BA" w:rsidR="00771090" w:rsidRPr="00B25398" w:rsidRDefault="00594494" w:rsidP="00B2539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19. </w:t>
            </w:r>
            <w:r w:rsidR="00B243E3" w:rsidRPr="00B25398">
              <w:rPr>
                <w:rFonts w:ascii="Calibri" w:hAnsi="Calibri"/>
                <w:iCs/>
                <w:sz w:val="22"/>
                <w:szCs w:val="22"/>
              </w:rPr>
              <w:t>Järgib jäätmekäitluse nõudeid, arvestades inimeste ja keskkonnaga enda ümber.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0AC7334F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65531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100" w:type="dxa"/>
        <w:tblInd w:w="108" w:type="dxa"/>
        <w:tblLook w:val="04A0" w:firstRow="1" w:lastRow="0" w:firstColumn="1" w:lastColumn="0" w:noHBand="0" w:noVBand="1"/>
      </w:tblPr>
      <w:tblGrid>
        <w:gridCol w:w="7907"/>
        <w:gridCol w:w="1193"/>
      </w:tblGrid>
      <w:tr w:rsidR="00FA64CD" w:rsidRPr="00CF4019" w14:paraId="22941724" w14:textId="77777777" w:rsidTr="00FA64CD">
        <w:tc>
          <w:tcPr>
            <w:tcW w:w="7907" w:type="dxa"/>
          </w:tcPr>
          <w:p w14:paraId="172DCC1B" w14:textId="5AE4C671" w:rsidR="00FA64CD" w:rsidRPr="00BF48F2" w:rsidRDefault="00FA64CD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B.3.1. Töökoha ja enda ettevalmistamine</w:t>
            </w:r>
          </w:p>
        </w:tc>
        <w:tc>
          <w:tcPr>
            <w:tcW w:w="1193" w:type="dxa"/>
          </w:tcPr>
          <w:p w14:paraId="52FBD7D6" w14:textId="6EA7F35B" w:rsidR="00FA64CD" w:rsidRPr="00CF4019" w:rsidRDefault="00FA64CD" w:rsidP="003E78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FA64CD" w:rsidRPr="00CF4019" w14:paraId="63C93B45" w14:textId="77777777" w:rsidTr="00FA64CD">
        <w:tc>
          <w:tcPr>
            <w:tcW w:w="9100" w:type="dxa"/>
            <w:gridSpan w:val="2"/>
          </w:tcPr>
          <w:p w14:paraId="26489739" w14:textId="6B417962" w:rsidR="00FA64CD" w:rsidRPr="00F8155A" w:rsidRDefault="00FA64CD" w:rsidP="003E782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Tegevusnäitajad</w:t>
            </w:r>
          </w:p>
          <w:p w14:paraId="202BB3AC" w14:textId="773DC55D" w:rsidR="00FA64CD" w:rsidRDefault="00FA64CD" w:rsidP="00663CC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Valmistab ennast tööks ette, kasutades sobivaid tööriideid ja -jalatseid.</w:t>
            </w:r>
          </w:p>
          <w:p w14:paraId="4798A107" w14:textId="2542FFC8" w:rsidR="00FA64CD" w:rsidRDefault="00FA64CD" w:rsidP="00663CC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Valmistab ette oma töökoha, varustades selle vajalike töövahendite, aparatuuri ja toodetega.</w:t>
            </w:r>
          </w:p>
          <w:p w14:paraId="456677B0" w14:textId="01387065" w:rsidR="00FA64CD" w:rsidRDefault="00FA64CD" w:rsidP="00663CC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Tagab tööks vajalike toodete ja vahendite olemasolu ja jälgib säilivustähtaegu.</w:t>
            </w:r>
          </w:p>
          <w:p w14:paraId="5BD42146" w14:textId="5B8C3537" w:rsidR="00FA64CD" w:rsidRDefault="00FA64CD" w:rsidP="00455555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Tagab aseptika- ja antiseptikareeglite täitmise, desinfitseerimisvahendite ja steriliseerimisvahendite olemasolu ning jälgib säilivustähtaegu.</w:t>
            </w:r>
          </w:p>
          <w:p w14:paraId="37CD8DE4" w14:textId="6E7DA919" w:rsidR="00FA64CD" w:rsidRPr="00663CCD" w:rsidRDefault="00FA64CD" w:rsidP="00663CC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663CCD">
              <w:rPr>
                <w:rFonts w:ascii="Calibri" w:hAnsi="Calibri"/>
                <w:sz w:val="22"/>
                <w:szCs w:val="22"/>
              </w:rPr>
              <w:t>oiab oma töökoha korras; peseb, kuivatab, desinfitseerib ja steriliseerib töövahendid ning säilitab neid, järgides tervisekaitsenõudeid.</w:t>
            </w:r>
          </w:p>
        </w:tc>
      </w:tr>
      <w:tr w:rsidR="00FA64CD" w14:paraId="6FB00173" w14:textId="77777777" w:rsidTr="00FA64CD">
        <w:tc>
          <w:tcPr>
            <w:tcW w:w="7907" w:type="dxa"/>
          </w:tcPr>
          <w:p w14:paraId="39F39EEF" w14:textId="73ED3A2F" w:rsidR="00FA64CD" w:rsidRPr="00610B6B" w:rsidRDefault="00FA64CD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Näohooldus</w:t>
            </w:r>
          </w:p>
        </w:tc>
        <w:tc>
          <w:tcPr>
            <w:tcW w:w="1193" w:type="dxa"/>
          </w:tcPr>
          <w:p w14:paraId="5224FAA2" w14:textId="129A3C5A" w:rsidR="00FA64CD" w:rsidRPr="00610B6B" w:rsidRDefault="00FA64CD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FA64CD" w14:paraId="36278383" w14:textId="77777777" w:rsidTr="00FA64CD">
        <w:tc>
          <w:tcPr>
            <w:tcW w:w="9100" w:type="dxa"/>
            <w:gridSpan w:val="2"/>
          </w:tcPr>
          <w:p w14:paraId="31FA702D" w14:textId="6B825ED4" w:rsidR="00FA64CD" w:rsidRDefault="00FA64CD" w:rsidP="00A867A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FAE3082" w14:textId="0A12D590" w:rsidR="00FA64CD" w:rsidRPr="00216DB2" w:rsidRDefault="00FA64CD" w:rsidP="00614E52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216DB2">
              <w:rPr>
                <w:rFonts w:ascii="Calibri" w:hAnsi="Calibri"/>
                <w:sz w:val="22"/>
                <w:szCs w:val="22"/>
              </w:rPr>
              <w:t>onsult</w:t>
            </w:r>
            <w:r>
              <w:rPr>
                <w:rFonts w:ascii="Calibri" w:hAnsi="Calibri"/>
                <w:sz w:val="22"/>
                <w:szCs w:val="22"/>
              </w:rPr>
              <w:t xml:space="preserve">eerib klienti, selgitab välja tema ootused ja igapäevase koduhoolduse rutiini. </w:t>
            </w:r>
          </w:p>
          <w:p w14:paraId="74EB4EC0" w14:textId="2C6E4F74" w:rsidR="00FA64CD" w:rsidRDefault="00FA64CD" w:rsidP="00C33D3A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6A083B">
              <w:rPr>
                <w:rFonts w:ascii="Calibri" w:hAnsi="Calibri"/>
                <w:sz w:val="22"/>
                <w:szCs w:val="22"/>
              </w:rPr>
              <w:t>Puhastab näonaha, kaela ja dekoltee, kasutades sobivaid tooteid.</w:t>
            </w:r>
          </w:p>
          <w:p w14:paraId="5DDBF543" w14:textId="410CC0DC" w:rsidR="00FA64CD" w:rsidRPr="006A083B" w:rsidRDefault="00FA64CD" w:rsidP="00C33D3A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6A083B">
              <w:rPr>
                <w:rFonts w:ascii="Calibri" w:hAnsi="Calibri"/>
                <w:sz w:val="22"/>
                <w:szCs w:val="22"/>
              </w:rPr>
              <w:t>Analüüsib näo-, kaela- ja dekolteenahka, selgitab välja näonaha tüübi, näidustused ja vastunäidustused; vajaduse</w:t>
            </w:r>
            <w:r>
              <w:rPr>
                <w:rFonts w:ascii="Calibri" w:hAnsi="Calibri"/>
                <w:sz w:val="22"/>
                <w:szCs w:val="22"/>
              </w:rPr>
              <w:t xml:space="preserve"> korra</w:t>
            </w:r>
            <w:r w:rsidRPr="006A083B">
              <w:rPr>
                <w:rFonts w:ascii="Calibri" w:hAnsi="Calibri"/>
                <w:sz w:val="22"/>
                <w:szCs w:val="22"/>
              </w:rPr>
              <w:t xml:space="preserve">l (nt </w:t>
            </w:r>
            <w:r>
              <w:rPr>
                <w:rFonts w:ascii="Calibri" w:hAnsi="Calibri"/>
                <w:sz w:val="22"/>
                <w:szCs w:val="22"/>
              </w:rPr>
              <w:t>akne, põletik, muutused sünnimärkides</w:t>
            </w:r>
            <w:r w:rsidRPr="006A083B">
              <w:rPr>
                <w:rFonts w:ascii="Calibri" w:hAnsi="Calibri"/>
                <w:sz w:val="22"/>
                <w:szCs w:val="22"/>
              </w:rPr>
              <w:t>) suunab kliendi nahaarsti konsultatsioonile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6A083B">
              <w:rPr>
                <w:rFonts w:ascii="Calibri" w:hAnsi="Calibri"/>
                <w:sz w:val="22"/>
                <w:szCs w:val="22"/>
              </w:rPr>
              <w:t xml:space="preserve"> kasutades teadmisi inimese anatoomiast ja füsioloogiast, dermatoloogiast ja mikrobioloogiast.</w:t>
            </w:r>
            <w:r>
              <w:rPr>
                <w:rFonts w:ascii="Calibri" w:hAnsi="Calibri"/>
                <w:sz w:val="22"/>
                <w:szCs w:val="22"/>
              </w:rPr>
              <w:t xml:space="preserve"> Valib välja sobivad hooldustooted ja hoolduse.</w:t>
            </w:r>
          </w:p>
          <w:p w14:paraId="5A5CE434" w14:textId="734FF3CB" w:rsidR="00FA64CD" w:rsidRDefault="00FA64CD" w:rsidP="00614E52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Koorib näonaha, kaela ja dekoltee vastavalt nahatüübile, kasutades sobivaid tooteid ja näohooldusaparaate.</w:t>
            </w:r>
          </w:p>
          <w:p w14:paraId="38AB8911" w14:textId="7264F5C1" w:rsidR="00FA64CD" w:rsidRDefault="00FA64CD" w:rsidP="00614E52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Puhastab näonaha </w:t>
            </w:r>
            <w:r w:rsidRPr="007D4F0E">
              <w:rPr>
                <w:rFonts w:ascii="Calibri" w:hAnsi="Calibri"/>
                <w:sz w:val="22"/>
                <w:szCs w:val="22"/>
              </w:rPr>
              <w:t>manuaalselt</w:t>
            </w:r>
            <w:r>
              <w:rPr>
                <w:rFonts w:ascii="Calibri" w:hAnsi="Calibri"/>
                <w:sz w:val="22"/>
                <w:szCs w:val="22"/>
              </w:rPr>
              <w:t xml:space="preserve"> või mehaaniliselt, kasutades poorilusikat, ühekordseid nõelu ja näohooldusaparaate </w:t>
            </w:r>
            <w:r w:rsidRPr="007D4F0E">
              <w:rPr>
                <w:rFonts w:ascii="Calibri" w:hAnsi="Calibri"/>
                <w:sz w:val="22"/>
                <w:szCs w:val="22"/>
              </w:rPr>
              <w:t>(auruti, ultrahelispaatel, desinkrustatsioon)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7B6136A" w14:textId="45E230ED" w:rsidR="00FA64CD" w:rsidRDefault="00FA64CD" w:rsidP="00614E52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Hooldab näonahka, kasutades sobivaid happeid, seerumeid, maske ja kreeme vastavalt näonaha tüübile ning hoolduse eesmärgile.</w:t>
            </w:r>
          </w:p>
          <w:p w14:paraId="0F1392DE" w14:textId="7A4B2C94" w:rsidR="00FA64CD" w:rsidRDefault="00FA64CD" w:rsidP="00614E52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Masseerib nägu, kaela, dekolteed ja õlavöödet vastavalt näidustustele, kasutades erinevaid massaažitehnikaid.</w:t>
            </w:r>
          </w:p>
          <w:p w14:paraId="03BC82D0" w14:textId="5CD1AE1E" w:rsidR="00FA64CD" w:rsidRPr="00F92DF2" w:rsidRDefault="00FA64CD" w:rsidP="00D8702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F92DF2">
              <w:rPr>
                <w:rFonts w:ascii="Calibri" w:hAnsi="Calibri"/>
                <w:sz w:val="22"/>
                <w:szCs w:val="22"/>
              </w:rPr>
              <w:t>Valib ja segab kliendile sobiva värvitooni ripsmete ja kulmude värvimiseks; värvib keemiliselt ripsmed ja kulmud, kasutades sobivaid töövõtteid, vahendeid ja tootekogus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F92DF2">
              <w:rPr>
                <w:rFonts w:ascii="Calibri" w:hAnsi="Calibri"/>
                <w:sz w:val="22"/>
                <w:szCs w:val="22"/>
              </w:rPr>
              <w:t>; puhastab nahalt värvijäägid, kasutades sobivat värvieemaldajat.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92DF2">
              <w:rPr>
                <w:rFonts w:ascii="Calibri" w:hAnsi="Calibri"/>
                <w:sz w:val="22"/>
                <w:szCs w:val="22"/>
              </w:rPr>
              <w:t>Korrigeerib ja kujundab kulmud vastavalt näokujule ja kliendi soovi</w:t>
            </w:r>
            <w:r>
              <w:rPr>
                <w:rFonts w:ascii="Calibri" w:hAnsi="Calibri"/>
                <w:sz w:val="22"/>
                <w:szCs w:val="22"/>
              </w:rPr>
              <w:t>le</w:t>
            </w:r>
            <w:r w:rsidRPr="00F92DF2">
              <w:rPr>
                <w:rFonts w:ascii="Calibri" w:hAnsi="Calibri"/>
                <w:sz w:val="22"/>
                <w:szCs w:val="22"/>
              </w:rPr>
              <w:t>, kasutades erinevaid tehnikaid.</w:t>
            </w:r>
          </w:p>
          <w:p w14:paraId="18C56BA4" w14:textId="1E102E16" w:rsidR="00FA64CD" w:rsidRPr="00A867A5" w:rsidRDefault="00FA64CD" w:rsidP="007842AB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Teeb näo erihooldusi (nt toniseerib, niisutab, pinguldab), kasutades seerumeid, maske ja erinevaid näohooldusaparaate </w:t>
            </w:r>
            <w:r w:rsidRPr="007842AB">
              <w:rPr>
                <w:rFonts w:ascii="Calibri" w:hAnsi="Calibri"/>
                <w:sz w:val="22"/>
                <w:szCs w:val="22"/>
              </w:rPr>
              <w:t>(nt mikrodermabrasioon, RF-</w:t>
            </w:r>
            <w:r w:rsidRPr="007842AB">
              <w:rPr>
                <w:rFonts w:ascii="Calibri" w:hAnsi="Calibri"/>
                <w:i/>
                <w:iCs/>
                <w:sz w:val="22"/>
                <w:szCs w:val="22"/>
              </w:rPr>
              <w:t>lifting</w:t>
            </w:r>
            <w:r w:rsidRPr="007842AB">
              <w:rPr>
                <w:rFonts w:ascii="Calibri" w:hAnsi="Calibri"/>
                <w:sz w:val="22"/>
                <w:szCs w:val="22"/>
              </w:rPr>
              <w:t>, mesoporatsioon, ultraheli, ionoforees jms).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F96BBA">
              <w:rPr>
                <w:rFonts w:ascii="Calibri" w:hAnsi="Calibri" w:cs="Calibri"/>
                <w:sz w:val="22"/>
                <w:szCs w:val="22"/>
              </w:rPr>
              <w:t>alib sobivad meigitooted ja toonid; teeb päevajumestuse, lähtudes kliendi soovidest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 näo kujust</w:t>
            </w:r>
            <w:r w:rsidRPr="00F96BB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A64CD" w14:paraId="349B03CF" w14:textId="77777777" w:rsidTr="00FA64CD">
        <w:tc>
          <w:tcPr>
            <w:tcW w:w="9100" w:type="dxa"/>
            <w:gridSpan w:val="2"/>
          </w:tcPr>
          <w:p w14:paraId="5D833AEB" w14:textId="02A1A451" w:rsidR="00FA64CD" w:rsidRPr="006D6444" w:rsidRDefault="00FA64CD" w:rsidP="002362F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474938"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682D802C" w14:textId="0F032C7E" w:rsidR="00FA64CD" w:rsidRPr="00610B6B" w:rsidRDefault="00FA64CD" w:rsidP="00C025D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6D6444">
              <w:rPr>
                <w:rFonts w:ascii="Calibri" w:hAnsi="Calibri"/>
                <w:sz w:val="22"/>
                <w:szCs w:val="22"/>
              </w:rPr>
              <w:t>assaaži näidustused ja vastunäidustused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bookmarkStart w:id="0" w:name="_Hlk130146045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31E2">
              <w:rPr>
                <w:rFonts w:ascii="Calibri" w:hAnsi="Calibri"/>
                <w:sz w:val="22"/>
                <w:szCs w:val="22"/>
              </w:rPr>
              <w:t xml:space="preserve">aparatuuri </w:t>
            </w:r>
            <w:r>
              <w:rPr>
                <w:rFonts w:ascii="Calibri" w:hAnsi="Calibri"/>
                <w:sz w:val="22"/>
                <w:szCs w:val="22"/>
              </w:rPr>
              <w:t>toim</w:t>
            </w:r>
            <w:bookmarkEnd w:id="0"/>
            <w:r>
              <w:rPr>
                <w:rFonts w:ascii="Calibri" w:hAnsi="Calibri"/>
                <w:sz w:val="22"/>
                <w:szCs w:val="22"/>
              </w:rPr>
              <w:t>emehhanismid</w:t>
            </w:r>
          </w:p>
        </w:tc>
      </w:tr>
      <w:tr w:rsidR="00FA64CD" w:rsidRPr="00610B6B" w14:paraId="06990C23" w14:textId="77777777" w:rsidTr="00FA64CD">
        <w:tc>
          <w:tcPr>
            <w:tcW w:w="7907" w:type="dxa"/>
            <w:tcBorders>
              <w:bottom w:val="single" w:sz="4" w:space="0" w:color="000000"/>
            </w:tcBorders>
          </w:tcPr>
          <w:p w14:paraId="7C816892" w14:textId="07CE868A" w:rsidR="00FA64CD" w:rsidRPr="00610B6B" w:rsidRDefault="00FA64CD" w:rsidP="003E78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Näo- ja kehakarvade eemaldamine vaha </w:t>
            </w:r>
            <w:r w:rsidRPr="00EB2A90">
              <w:rPr>
                <w:rFonts w:ascii="Calibri" w:hAnsi="Calibri"/>
                <w:b/>
                <w:sz w:val="22"/>
                <w:szCs w:val="22"/>
              </w:rPr>
              <w:t xml:space="preserve">või suhkrupasta </w:t>
            </w:r>
            <w:r>
              <w:rPr>
                <w:rFonts w:ascii="Calibri" w:hAnsi="Calibri"/>
                <w:b/>
                <w:sz w:val="22"/>
                <w:szCs w:val="22"/>
              </w:rPr>
              <w:t>meetodil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</w:tcPr>
          <w:p w14:paraId="0B95A2F3" w14:textId="719F2FDA" w:rsidR="00FA64CD" w:rsidRPr="00610B6B" w:rsidRDefault="00FA64CD" w:rsidP="003E782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FA64CD" w:rsidRPr="00610B6B" w14:paraId="6361341B" w14:textId="77777777" w:rsidTr="00FA64CD">
        <w:tc>
          <w:tcPr>
            <w:tcW w:w="9100" w:type="dxa"/>
            <w:gridSpan w:val="2"/>
            <w:tcBorders>
              <w:bottom w:val="nil"/>
            </w:tcBorders>
          </w:tcPr>
          <w:p w14:paraId="7E711E98" w14:textId="3BBEEDC6" w:rsidR="00FA64CD" w:rsidRDefault="00FA64CD" w:rsidP="00F744D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4AF991D" w14:textId="743152A1" w:rsidR="00FA64CD" w:rsidRDefault="00FA64CD" w:rsidP="00F744D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Hindab nahka visuaalselt, selgitab välja näidustused ja vastunäidustused.</w:t>
            </w:r>
          </w:p>
          <w:p w14:paraId="6F91DCF3" w14:textId="18549735" w:rsidR="00FA64CD" w:rsidRDefault="00FA64CD" w:rsidP="00F744D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Valmistab naha ette karvade eemalduseks; eemaldab karvad, kasutades sobivaid vahendeid, tooteid ja töövõtteid; puhastab naha vaha-</w:t>
            </w:r>
            <w:r w:rsidRPr="00626BB4">
              <w:rPr>
                <w:rFonts w:ascii="Roboto" w:eastAsiaTheme="minorHAnsi" w:hAnsi="Roboto" w:cstheme="minorBidi"/>
                <w:sz w:val="22"/>
                <w:szCs w:val="22"/>
                <w:shd w:val="clear" w:color="auto" w:fill="F8F8F8"/>
              </w:rPr>
              <w:t xml:space="preserve"> </w:t>
            </w:r>
            <w:r w:rsidRPr="00830504">
              <w:rPr>
                <w:rFonts w:ascii="Calibri" w:hAnsi="Calibri"/>
                <w:sz w:val="22"/>
                <w:szCs w:val="22"/>
              </w:rPr>
              <w:t>või suhkrupasta</w:t>
            </w:r>
            <w:r>
              <w:rPr>
                <w:rFonts w:ascii="Calibri" w:hAnsi="Calibri"/>
                <w:sz w:val="22"/>
                <w:szCs w:val="22"/>
              </w:rPr>
              <w:t>jääkidest ja kasutab järelhooldustooteid.</w:t>
            </w:r>
          </w:p>
          <w:p w14:paraId="5CBC2ECA" w14:textId="60D22541" w:rsidR="00FA64CD" w:rsidRDefault="00FA64CD" w:rsidP="00F744D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F744D8">
              <w:rPr>
                <w:rFonts w:ascii="Calibri" w:hAnsi="Calibri"/>
                <w:sz w:val="22"/>
                <w:szCs w:val="22"/>
              </w:rPr>
              <w:t xml:space="preserve">nnab juhiseid </w:t>
            </w:r>
            <w:r w:rsidRPr="00C96A69">
              <w:rPr>
                <w:rFonts w:ascii="Calibri" w:hAnsi="Calibri"/>
                <w:sz w:val="22"/>
                <w:szCs w:val="22"/>
              </w:rPr>
              <w:t xml:space="preserve">depilatsiooni </w:t>
            </w:r>
            <w:r w:rsidRPr="00F744D8">
              <w:rPr>
                <w:rFonts w:ascii="Calibri" w:hAnsi="Calibri"/>
                <w:sz w:val="22"/>
                <w:szCs w:val="22"/>
              </w:rPr>
              <w:t>järgseks järelhoolduseks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1C0253C" w14:textId="7A7F59EA" w:rsidR="00FA64CD" w:rsidRPr="00F744D8" w:rsidRDefault="00FA64CD" w:rsidP="00F744D8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6D6444">
              <w:rPr>
                <w:rFonts w:ascii="Calibri" w:hAnsi="Calibri"/>
                <w:sz w:val="22"/>
                <w:szCs w:val="22"/>
              </w:rPr>
              <w:t>esinfitseerib töövahendid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A64CD" w:rsidRPr="00610B6B" w14:paraId="28BFB364" w14:textId="77777777" w:rsidTr="00FA64CD">
        <w:tc>
          <w:tcPr>
            <w:tcW w:w="9100" w:type="dxa"/>
            <w:gridSpan w:val="2"/>
            <w:tcBorders>
              <w:bottom w:val="nil"/>
            </w:tcBorders>
          </w:tcPr>
          <w:p w14:paraId="5D51DEBD" w14:textId="26B49DB9" w:rsidR="00FA64CD" w:rsidRPr="00A0316A" w:rsidRDefault="00FA64CD" w:rsidP="002362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A0316A"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4932464C" w14:textId="3233F04A" w:rsidR="00FA64CD" w:rsidRPr="00610B6B" w:rsidRDefault="00FA64CD" w:rsidP="004C144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6D6444">
              <w:rPr>
                <w:rFonts w:ascii="Calibri" w:hAnsi="Calibri"/>
                <w:sz w:val="22"/>
                <w:szCs w:val="22"/>
              </w:rPr>
              <w:t>ahahaigus</w:t>
            </w:r>
            <w:r>
              <w:rPr>
                <w:rFonts w:ascii="Calibri" w:hAnsi="Calibri"/>
                <w:sz w:val="22"/>
                <w:szCs w:val="22"/>
              </w:rPr>
              <w:t>ed</w:t>
            </w:r>
            <w:r w:rsidRPr="006D6444">
              <w:rPr>
                <w:rFonts w:ascii="Calibri" w:hAnsi="Calibri"/>
                <w:sz w:val="22"/>
                <w:szCs w:val="22"/>
              </w:rPr>
              <w:t xml:space="preserve"> ja seisundi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6D6444">
              <w:rPr>
                <w:rFonts w:ascii="Calibri" w:hAnsi="Calibri"/>
                <w:sz w:val="22"/>
                <w:szCs w:val="22"/>
              </w:rPr>
              <w:t xml:space="preserve"> käsitletavas piirkonnas</w:t>
            </w:r>
            <w:r>
              <w:rPr>
                <w:rFonts w:ascii="Calibri" w:hAnsi="Calibri"/>
                <w:sz w:val="22"/>
                <w:szCs w:val="22"/>
              </w:rPr>
              <w:t>; k</w:t>
            </w:r>
            <w:r w:rsidRPr="006D6444">
              <w:rPr>
                <w:rFonts w:ascii="Calibri" w:hAnsi="Calibri"/>
                <w:sz w:val="22"/>
                <w:szCs w:val="22"/>
              </w:rPr>
              <w:t>arva ehitus, karva kasvutsüklid</w:t>
            </w:r>
            <w:r>
              <w:rPr>
                <w:rFonts w:ascii="Calibri" w:hAnsi="Calibri"/>
                <w:sz w:val="22"/>
                <w:szCs w:val="22"/>
              </w:rPr>
              <w:t>; õ</w:t>
            </w:r>
            <w:r w:rsidRPr="006D6444">
              <w:rPr>
                <w:rFonts w:ascii="Calibri" w:hAnsi="Calibri"/>
                <w:sz w:val="22"/>
                <w:szCs w:val="22"/>
              </w:rPr>
              <w:t>iged töövõtted vastavalt kasutatavatele toodetele</w:t>
            </w:r>
          </w:p>
        </w:tc>
      </w:tr>
      <w:tr w:rsidR="00FA64CD" w:rsidRPr="00610B6B" w14:paraId="28011887" w14:textId="77777777" w:rsidTr="00FA64CD">
        <w:tc>
          <w:tcPr>
            <w:tcW w:w="7907" w:type="dxa"/>
            <w:tcBorders>
              <w:top w:val="single" w:sz="4" w:space="0" w:color="auto"/>
            </w:tcBorders>
          </w:tcPr>
          <w:p w14:paraId="12259EC5" w14:textId="68EB7885" w:rsidR="00FA64CD" w:rsidRPr="00610B6B" w:rsidRDefault="00FA64CD" w:rsidP="003E782A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" w:name="_Hlk143013746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17920">
              <w:rPr>
                <w:rFonts w:ascii="Calibri" w:hAnsi="Calibri"/>
                <w:b/>
                <w:sz w:val="22"/>
                <w:szCs w:val="22"/>
              </w:rPr>
              <w:t>Ettevõtlus</w:t>
            </w:r>
            <w:bookmarkEnd w:id="1"/>
          </w:p>
        </w:tc>
        <w:tc>
          <w:tcPr>
            <w:tcW w:w="1193" w:type="dxa"/>
            <w:tcBorders>
              <w:top w:val="single" w:sz="4" w:space="0" w:color="auto"/>
            </w:tcBorders>
          </w:tcPr>
          <w:p w14:paraId="4848B2D3" w14:textId="757A503E" w:rsidR="00FA64CD" w:rsidRPr="00610B6B" w:rsidRDefault="00FA64CD" w:rsidP="003E782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FA64CD" w:rsidRPr="00610B6B" w14:paraId="4FEA5BE6" w14:textId="77777777" w:rsidTr="00FA64CD">
        <w:tc>
          <w:tcPr>
            <w:tcW w:w="9100" w:type="dxa"/>
            <w:gridSpan w:val="2"/>
          </w:tcPr>
          <w:p w14:paraId="3E8709B0" w14:textId="10F542BC" w:rsidR="00FA64CD" w:rsidRPr="00BC2888" w:rsidRDefault="00FA64CD" w:rsidP="00583DD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C2888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D8B7329" w14:textId="639DD209" w:rsidR="00FA64CD" w:rsidRPr="00583DD4" w:rsidRDefault="00FA64CD" w:rsidP="00583DD4">
            <w:pPr>
              <w:rPr>
                <w:rFonts w:ascii="Calibri" w:hAnsi="Calibri"/>
                <w:sz w:val="22"/>
                <w:szCs w:val="22"/>
              </w:rPr>
            </w:pPr>
            <w:r w:rsidRPr="00583DD4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H</w:t>
            </w:r>
            <w:r w:rsidRPr="00583DD4">
              <w:rPr>
                <w:rFonts w:ascii="Calibri" w:hAnsi="Calibri"/>
                <w:sz w:val="22"/>
                <w:szCs w:val="22"/>
              </w:rPr>
              <w:t>indab tegutsemise eesmärgist lähtuvalt ettevõtluse võimalusi; valib sobiva ettevõtlusvormi; korraldab oma tegevust, arvestades kutsealast teavet ja õigusakte ning lähtudes väikeettevõtluse põhitõdedest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CAC9AAE" w14:textId="20BF1035" w:rsidR="00FA64CD" w:rsidRDefault="00FA64CD" w:rsidP="00583DD4">
            <w:pPr>
              <w:rPr>
                <w:rFonts w:ascii="Calibri" w:hAnsi="Calibri"/>
                <w:sz w:val="22"/>
                <w:szCs w:val="22"/>
              </w:rPr>
            </w:pPr>
            <w:r w:rsidRPr="00583DD4">
              <w:rPr>
                <w:rFonts w:ascii="Calibri" w:hAnsi="Calibri"/>
                <w:sz w:val="22"/>
                <w:szCs w:val="22"/>
              </w:rPr>
              <w:lastRenderedPageBreak/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583DD4">
              <w:rPr>
                <w:rFonts w:ascii="Calibri" w:hAnsi="Calibri"/>
                <w:sz w:val="22"/>
                <w:szCs w:val="22"/>
              </w:rPr>
              <w:t xml:space="preserve">ujundab teenuste hinnad, lähtudes </w:t>
            </w:r>
            <w:r>
              <w:rPr>
                <w:rFonts w:ascii="Calibri" w:hAnsi="Calibri"/>
                <w:sz w:val="22"/>
                <w:szCs w:val="22"/>
              </w:rPr>
              <w:t>h</w:t>
            </w:r>
            <w:r w:rsidRPr="002950DA">
              <w:rPr>
                <w:rFonts w:ascii="Calibri" w:hAnsi="Calibri"/>
                <w:sz w:val="22"/>
                <w:szCs w:val="22"/>
              </w:rPr>
              <w:t>innakujunduse põhimõte</w:t>
            </w:r>
            <w:r>
              <w:rPr>
                <w:rFonts w:ascii="Calibri" w:hAnsi="Calibri"/>
                <w:sz w:val="22"/>
                <w:szCs w:val="22"/>
              </w:rPr>
              <w:t>test,</w:t>
            </w:r>
            <w:r w:rsidRPr="002950D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83DD4">
              <w:rPr>
                <w:rFonts w:ascii="Calibri" w:hAnsi="Calibri"/>
                <w:sz w:val="22"/>
                <w:szCs w:val="22"/>
              </w:rPr>
              <w:t xml:space="preserve">tegevuskuludest ja turusituatsioonist; koostab salongi eelarve, arvestades kulusid </w:t>
            </w:r>
            <w:r>
              <w:rPr>
                <w:rFonts w:ascii="Calibri" w:hAnsi="Calibri"/>
                <w:sz w:val="22"/>
                <w:szCs w:val="22"/>
              </w:rPr>
              <w:t xml:space="preserve">(nt maksud) </w:t>
            </w:r>
            <w:r w:rsidRPr="00583DD4">
              <w:rPr>
                <w:rFonts w:ascii="Calibri" w:hAnsi="Calibri"/>
                <w:sz w:val="22"/>
                <w:szCs w:val="22"/>
              </w:rPr>
              <w:t>ja tulusid; jä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583DD4">
              <w:rPr>
                <w:rFonts w:ascii="Calibri" w:hAnsi="Calibri"/>
                <w:sz w:val="22"/>
                <w:szCs w:val="22"/>
              </w:rPr>
              <w:t>gib eelarve täitmist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DBEF858" w14:textId="0765393F" w:rsidR="00FA64CD" w:rsidRDefault="00FA64CD" w:rsidP="00583D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O</w:t>
            </w:r>
            <w:r w:rsidRPr="00583DD4">
              <w:rPr>
                <w:rFonts w:ascii="Calibri" w:hAnsi="Calibri"/>
                <w:sz w:val="22"/>
                <w:szCs w:val="22"/>
              </w:rPr>
              <w:t>rganiseerib vajalike töö- ja kulumaterjalide hankimise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9CDDE03" w14:textId="617CF6A6" w:rsidR="00FA64CD" w:rsidRPr="00583DD4" w:rsidRDefault="00FA64CD" w:rsidP="00583D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H</w:t>
            </w:r>
            <w:r w:rsidRPr="00583DD4">
              <w:rPr>
                <w:rFonts w:ascii="Calibri" w:hAnsi="Calibri"/>
                <w:sz w:val="22"/>
                <w:szCs w:val="22"/>
              </w:rPr>
              <w:t xml:space="preserve">aldab kliendibaasi, järgides </w:t>
            </w:r>
            <w:r>
              <w:rPr>
                <w:rFonts w:ascii="Calibri" w:hAnsi="Calibri"/>
                <w:sz w:val="22"/>
                <w:szCs w:val="22"/>
              </w:rPr>
              <w:t>seadusi.</w:t>
            </w:r>
          </w:p>
          <w:p w14:paraId="79CAE510" w14:textId="0AE0B23E" w:rsidR="00FA64CD" w:rsidRPr="00583DD4" w:rsidRDefault="00FA64CD" w:rsidP="00583D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583DD4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P</w:t>
            </w:r>
            <w:r w:rsidRPr="00583DD4">
              <w:rPr>
                <w:rFonts w:ascii="Calibri" w:hAnsi="Calibri"/>
                <w:sz w:val="22"/>
                <w:szCs w:val="22"/>
              </w:rPr>
              <w:t>laneerib müügikampaaniad ja turundustegevused, lähtudes salongi kontseptsioonist; koostab püsikliendiprogramme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E4388F8" w14:textId="73293E6D" w:rsidR="00FA64CD" w:rsidRPr="00517920" w:rsidRDefault="00FA64CD" w:rsidP="00583D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583DD4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P</w:t>
            </w:r>
            <w:r w:rsidRPr="00583DD4">
              <w:rPr>
                <w:rFonts w:ascii="Calibri" w:hAnsi="Calibri"/>
                <w:sz w:val="22"/>
                <w:szCs w:val="22"/>
              </w:rPr>
              <w:t>laneerib tööaja ja koostab töögraafikuid.</w:t>
            </w:r>
          </w:p>
        </w:tc>
      </w:tr>
    </w:tbl>
    <w:p w14:paraId="68DC2C94" w14:textId="77777777" w:rsidR="002362F8" w:rsidRDefault="002362F8" w:rsidP="002362F8">
      <w:pPr>
        <w:ind w:left="142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616B85C" w14:textId="4F31363F" w:rsidR="00E31DBA" w:rsidRDefault="00182B10" w:rsidP="002362F8">
      <w:pPr>
        <w:ind w:left="142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182B10">
        <w:rPr>
          <w:rFonts w:asciiTheme="minorHAnsi" w:hAnsiTheme="minorHAnsi" w:cstheme="minorHAnsi"/>
          <w:b/>
          <w:color w:val="0070C0"/>
          <w:sz w:val="22"/>
          <w:szCs w:val="22"/>
        </w:rPr>
        <w:t>VALITAVAD KOMPETENTSID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182B10" w:rsidRPr="00CF4019" w14:paraId="2C8E5770" w14:textId="77777777" w:rsidTr="002F2A6E">
        <w:tc>
          <w:tcPr>
            <w:tcW w:w="8109" w:type="dxa"/>
          </w:tcPr>
          <w:p w14:paraId="514AB70E" w14:textId="3BED6758" w:rsidR="00182B10" w:rsidRPr="00CF4019" w:rsidRDefault="00182B10" w:rsidP="002F2A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FB3CE3">
              <w:rPr>
                <w:rFonts w:ascii="Calibri" w:hAnsi="Calibri"/>
                <w:b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Käte ja jalgade hooldus</w:t>
            </w:r>
          </w:p>
        </w:tc>
        <w:tc>
          <w:tcPr>
            <w:tcW w:w="1247" w:type="dxa"/>
          </w:tcPr>
          <w:p w14:paraId="3A5D68E8" w14:textId="77777777" w:rsidR="00182B10" w:rsidRPr="00CF4019" w:rsidRDefault="00182B10" w:rsidP="002F2A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182B10" w:rsidRPr="00F976CD" w14:paraId="6B19C236" w14:textId="77777777" w:rsidTr="002F2A6E">
        <w:tc>
          <w:tcPr>
            <w:tcW w:w="9356" w:type="dxa"/>
            <w:gridSpan w:val="2"/>
          </w:tcPr>
          <w:p w14:paraId="6BBD1E47" w14:textId="7EA22DD0" w:rsidR="00182B10" w:rsidRDefault="00182B10" w:rsidP="002F2A6E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13F8BA5" w14:textId="54E7C8D8" w:rsidR="00182B10" w:rsidRDefault="00182B10" w:rsidP="00182B10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Valmistab kliendi käte ja jalgade hoolduseks ette: hindab ja analüüsib käte ja jalgade naha ja küünte seisukorda</w:t>
            </w:r>
            <w:r w:rsidR="00FC4594">
              <w:rPr>
                <w:rFonts w:ascii="Calibri" w:hAnsi="Calibri"/>
                <w:sz w:val="22"/>
                <w:szCs w:val="22"/>
              </w:rPr>
              <w:t>, hindab visuaalselt</w:t>
            </w:r>
            <w:r>
              <w:rPr>
                <w:rFonts w:ascii="Calibri" w:hAnsi="Calibri"/>
                <w:sz w:val="22"/>
                <w:szCs w:val="22"/>
              </w:rPr>
              <w:t xml:space="preserve"> jalgade ehituses esineva</w:t>
            </w:r>
            <w:r w:rsidR="00FC4594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d muutusi, selgitab välja näidustused ja vastunäidustused, vajaduse</w:t>
            </w:r>
            <w:r w:rsidR="00FC4594">
              <w:rPr>
                <w:rFonts w:ascii="Calibri" w:hAnsi="Calibri"/>
                <w:sz w:val="22"/>
                <w:szCs w:val="22"/>
              </w:rPr>
              <w:t xml:space="preserve"> korra</w:t>
            </w:r>
            <w:r>
              <w:rPr>
                <w:rFonts w:ascii="Calibri" w:hAnsi="Calibri"/>
                <w:sz w:val="22"/>
                <w:szCs w:val="22"/>
              </w:rPr>
              <w:t>l (nt muutus</w:t>
            </w:r>
            <w:r w:rsidR="00FC4594">
              <w:rPr>
                <w:rFonts w:ascii="Calibri" w:hAnsi="Calibri"/>
                <w:sz w:val="22"/>
                <w:szCs w:val="22"/>
              </w:rPr>
              <w:t>ed</w:t>
            </w:r>
            <w:r>
              <w:rPr>
                <w:rFonts w:ascii="Calibri" w:hAnsi="Calibri"/>
                <w:sz w:val="22"/>
                <w:szCs w:val="22"/>
              </w:rPr>
              <w:t xml:space="preserve"> sünnimärkides, naha ja küünte seenhaigus</w:t>
            </w:r>
            <w:r w:rsidR="00FC4594">
              <w:rPr>
                <w:rFonts w:ascii="Calibri" w:hAnsi="Calibri"/>
                <w:sz w:val="22"/>
                <w:szCs w:val="22"/>
              </w:rPr>
              <w:t>ed</w:t>
            </w:r>
            <w:r>
              <w:rPr>
                <w:rFonts w:ascii="Calibri" w:hAnsi="Calibri"/>
                <w:sz w:val="22"/>
                <w:szCs w:val="22"/>
              </w:rPr>
              <w:t>, veenilaiendi</w:t>
            </w:r>
            <w:r w:rsidR="00FC4594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, nahahaavandi</w:t>
            </w:r>
            <w:r w:rsidR="00FC4594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, põletik</w:t>
            </w:r>
            <w:r w:rsidR="00FC4594">
              <w:rPr>
                <w:rFonts w:ascii="Calibri" w:hAnsi="Calibri"/>
                <w:sz w:val="22"/>
                <w:szCs w:val="22"/>
              </w:rPr>
              <w:t>ud</w:t>
            </w:r>
            <w:r>
              <w:rPr>
                <w:rFonts w:ascii="Calibri" w:hAnsi="Calibri"/>
                <w:sz w:val="22"/>
                <w:szCs w:val="22"/>
              </w:rPr>
              <w:t>) suunab kliendi nahaarsti konsultatsioonile.</w:t>
            </w:r>
          </w:p>
          <w:p w14:paraId="0DDD0A8B" w14:textId="77777777" w:rsidR="00182B10" w:rsidRDefault="00182B10" w:rsidP="00182B10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Planeerib tööjärjekorra vastavalt valitud hooldusele.</w:t>
            </w:r>
          </w:p>
          <w:p w14:paraId="73EA228D" w14:textId="4CE4D7E9" w:rsidR="00182B10" w:rsidRDefault="00182B10" w:rsidP="00182B10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Viilib ja kujundab vastavalt kliendi soovile</w:t>
            </w:r>
            <w:r w:rsidR="00FC4594">
              <w:rPr>
                <w:rFonts w:ascii="Calibri" w:hAnsi="Calibri"/>
                <w:sz w:val="22"/>
                <w:szCs w:val="22"/>
              </w:rPr>
              <w:t xml:space="preserve"> küüned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C4594">
              <w:rPr>
                <w:rFonts w:ascii="Calibri" w:hAnsi="Calibri"/>
                <w:sz w:val="22"/>
                <w:szCs w:val="22"/>
              </w:rPr>
              <w:t>korrastab küünenahad ja eemaldab jalgade nahapaksendid, kasutades sobivaid töövahendeid (</w:t>
            </w:r>
            <w:r w:rsidR="00E21655">
              <w:rPr>
                <w:rFonts w:ascii="Calibri" w:hAnsi="Calibri"/>
                <w:sz w:val="22"/>
                <w:szCs w:val="22"/>
              </w:rPr>
              <w:t xml:space="preserve">viil, küüne- ja, küünenehatangid, </w:t>
            </w:r>
            <w:r w:rsidR="00FC4594">
              <w:rPr>
                <w:rFonts w:ascii="Calibri" w:hAnsi="Calibri"/>
                <w:sz w:val="22"/>
                <w:szCs w:val="22"/>
              </w:rPr>
              <w:t xml:space="preserve">skalpell, raspel, pediküüripuur), tehnikaid ja tooteid ning </w:t>
            </w:r>
            <w:r>
              <w:rPr>
                <w:rFonts w:ascii="Calibri" w:hAnsi="Calibri"/>
                <w:sz w:val="22"/>
                <w:szCs w:val="22"/>
              </w:rPr>
              <w:t>tagades esteetilise lõpptulemuse</w:t>
            </w:r>
            <w:r w:rsidR="00FC4594">
              <w:rPr>
                <w:rFonts w:ascii="Calibri" w:hAnsi="Calibri"/>
                <w:sz w:val="22"/>
                <w:szCs w:val="22"/>
              </w:rPr>
              <w:t>.</w:t>
            </w:r>
          </w:p>
          <w:p w14:paraId="783C73EE" w14:textId="77777777" w:rsidR="00182B10" w:rsidRDefault="00182B10" w:rsidP="00182B10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Masseerib käsi ja jalgu vastavalt näidustustele, kasutades klassikalise massaaži võtteid ja sobivaid tooteid.</w:t>
            </w:r>
          </w:p>
          <w:p w14:paraId="42386347" w14:textId="19F922E1" w:rsidR="00182B10" w:rsidRDefault="00182B10" w:rsidP="00182B10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Koorib </w:t>
            </w:r>
            <w:r w:rsidR="00312996">
              <w:rPr>
                <w:rFonts w:ascii="Calibri" w:hAnsi="Calibri"/>
                <w:sz w:val="22"/>
                <w:szCs w:val="22"/>
              </w:rPr>
              <w:t xml:space="preserve">ja kreemitab </w:t>
            </w:r>
            <w:r>
              <w:rPr>
                <w:rFonts w:ascii="Calibri" w:hAnsi="Calibri"/>
                <w:sz w:val="22"/>
                <w:szCs w:val="22"/>
              </w:rPr>
              <w:t>nahka, kasutades sobivaid tooteid;</w:t>
            </w:r>
            <w:r w:rsidR="0031299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teeb parafiinihooldust sooja ja külma parafiiniga ning maske.</w:t>
            </w:r>
          </w:p>
          <w:p w14:paraId="08457157" w14:textId="77777777" w:rsidR="00182B10" w:rsidRPr="00F976CD" w:rsidRDefault="00182B10" w:rsidP="00182B10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Pr="00F976CD">
              <w:rPr>
                <w:rFonts w:ascii="Calibri" w:hAnsi="Calibri"/>
                <w:sz w:val="22"/>
                <w:szCs w:val="22"/>
              </w:rPr>
              <w:t>akib küüned vastavalt kliendi soovile, kasutades klassikalist ja geellakki.</w:t>
            </w:r>
          </w:p>
        </w:tc>
      </w:tr>
      <w:tr w:rsidR="00182B10" w:rsidRPr="00CF4019" w14:paraId="75445578" w14:textId="77777777" w:rsidTr="002F2A6E">
        <w:tc>
          <w:tcPr>
            <w:tcW w:w="8109" w:type="dxa"/>
          </w:tcPr>
          <w:p w14:paraId="44939097" w14:textId="7C53DBC6" w:rsidR="00182B10" w:rsidRPr="00CF4019" w:rsidRDefault="00182B10" w:rsidP="002F2A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FB3CE3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68652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Kehahooldus</w:t>
            </w:r>
          </w:p>
        </w:tc>
        <w:tc>
          <w:tcPr>
            <w:tcW w:w="1247" w:type="dxa"/>
          </w:tcPr>
          <w:p w14:paraId="6C1ED0FC" w14:textId="77777777" w:rsidR="00182B10" w:rsidRPr="00CF4019" w:rsidRDefault="00182B10" w:rsidP="002F2A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182B10" w:rsidRPr="009A5B04" w14:paraId="31F43902" w14:textId="77777777" w:rsidTr="002F2A6E">
        <w:tc>
          <w:tcPr>
            <w:tcW w:w="9356" w:type="dxa"/>
            <w:gridSpan w:val="2"/>
          </w:tcPr>
          <w:p w14:paraId="598FDB99" w14:textId="77777777" w:rsidR="00182B10" w:rsidRDefault="00182B10" w:rsidP="002F2A6E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EE851EC" w14:textId="544A491E" w:rsidR="00182B10" w:rsidRDefault="00182B10" w:rsidP="00182B1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Valmistab kliendi kehahoolduseks ette; määrab kehatüübi; hindab nahka visuaalselt ja palpeerides; selgitab välja näidustused ja vastunäidustused, vajaduse</w:t>
            </w:r>
            <w:r w:rsidR="00602889">
              <w:rPr>
                <w:rFonts w:ascii="Calibri" w:hAnsi="Calibri"/>
                <w:sz w:val="22"/>
                <w:szCs w:val="22"/>
              </w:rPr>
              <w:t xml:space="preserve"> korra</w:t>
            </w:r>
            <w:r>
              <w:rPr>
                <w:rFonts w:ascii="Calibri" w:hAnsi="Calibri"/>
                <w:sz w:val="22"/>
                <w:szCs w:val="22"/>
              </w:rPr>
              <w:t xml:space="preserve">l (nt </w:t>
            </w:r>
            <w:r w:rsidR="00602889">
              <w:rPr>
                <w:rFonts w:ascii="Calibri" w:hAnsi="Calibri"/>
                <w:sz w:val="22"/>
                <w:szCs w:val="22"/>
              </w:rPr>
              <w:t xml:space="preserve">muutused </w:t>
            </w:r>
            <w:r>
              <w:rPr>
                <w:rFonts w:ascii="Calibri" w:hAnsi="Calibri"/>
                <w:sz w:val="22"/>
                <w:szCs w:val="22"/>
              </w:rPr>
              <w:t>sünnimär</w:t>
            </w:r>
            <w:r w:rsidR="00602889">
              <w:rPr>
                <w:rFonts w:ascii="Calibri" w:hAnsi="Calibri"/>
                <w:sz w:val="22"/>
                <w:szCs w:val="22"/>
              </w:rPr>
              <w:t>kides</w:t>
            </w:r>
            <w:r>
              <w:rPr>
                <w:rFonts w:ascii="Calibri" w:hAnsi="Calibri"/>
                <w:sz w:val="22"/>
                <w:szCs w:val="22"/>
              </w:rPr>
              <w:t>, naha ja küünte seenhaigus, veenilaiendi</w:t>
            </w:r>
            <w:r w:rsidR="00602889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, nahahaavandi</w:t>
            </w:r>
            <w:r w:rsidR="00602889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, põletik ja akne) suunab kliendi nahaarsti konsultatsioonile</w:t>
            </w:r>
            <w:r w:rsidR="00E02F28">
              <w:rPr>
                <w:rFonts w:ascii="Calibri" w:hAnsi="Calibri"/>
                <w:sz w:val="22"/>
                <w:szCs w:val="22"/>
              </w:rPr>
              <w:t>.</w:t>
            </w:r>
          </w:p>
          <w:p w14:paraId="319BC6AB" w14:textId="77777777" w:rsidR="00182B10" w:rsidRDefault="00182B10" w:rsidP="00182B1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Planeerib hoolduse, arvestades kliendi soove, vajadusi, näidustusi ja vastunäidustusi.</w:t>
            </w:r>
          </w:p>
          <w:p w14:paraId="40215262" w14:textId="4057B5CF" w:rsidR="00182B10" w:rsidRDefault="00182B10" w:rsidP="00182B1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Puhastab, koorib, pinguldab, niisutab nahka, teeb mähiseid ja maske ning lõõgastab lihaseid vastavalt hooldusele, kasutades selleks sobivaid töövahendeid ja -võtteid ning tooteid</w:t>
            </w:r>
            <w:r w:rsidR="0096760E">
              <w:rPr>
                <w:rFonts w:ascii="Calibri" w:hAnsi="Calibri"/>
                <w:sz w:val="22"/>
                <w:szCs w:val="22"/>
              </w:rPr>
              <w:t>.</w:t>
            </w:r>
          </w:p>
          <w:p w14:paraId="59623F49" w14:textId="14400713" w:rsidR="00182B10" w:rsidRDefault="00182B10" w:rsidP="00182B1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54713A">
              <w:rPr>
                <w:rFonts w:ascii="Calibri" w:hAnsi="Calibri"/>
                <w:sz w:val="22"/>
                <w:szCs w:val="22"/>
              </w:rPr>
              <w:t xml:space="preserve">eeb </w:t>
            </w:r>
            <w:r w:rsidR="00680B2F">
              <w:rPr>
                <w:rFonts w:ascii="Calibri" w:hAnsi="Calibri"/>
                <w:sz w:val="22"/>
                <w:szCs w:val="22"/>
              </w:rPr>
              <w:t xml:space="preserve">kliendile </w:t>
            </w:r>
            <w:r w:rsidR="00680B2F" w:rsidRPr="00882B79">
              <w:rPr>
                <w:rFonts w:ascii="Calibri" w:hAnsi="Calibri"/>
                <w:sz w:val="22"/>
                <w:szCs w:val="22"/>
              </w:rPr>
              <w:t xml:space="preserve">kehahoolduse probleemsesse piirkonda </w:t>
            </w:r>
            <w:r w:rsidRPr="0054713A">
              <w:rPr>
                <w:rFonts w:ascii="Calibri" w:hAnsi="Calibri"/>
                <w:sz w:val="22"/>
                <w:szCs w:val="22"/>
              </w:rPr>
              <w:t>kasutades sobivaid massaažitehnikaid</w:t>
            </w:r>
            <w:r w:rsidR="00602889">
              <w:rPr>
                <w:rFonts w:ascii="Calibri" w:hAnsi="Calibri"/>
                <w:sz w:val="22"/>
                <w:szCs w:val="22"/>
              </w:rPr>
              <w:t xml:space="preserve"> ning</w:t>
            </w:r>
            <w:r w:rsidRPr="0054713A">
              <w:rPr>
                <w:rFonts w:ascii="Calibri" w:hAnsi="Calibri"/>
                <w:sz w:val="22"/>
                <w:szCs w:val="22"/>
              </w:rPr>
              <w:t xml:space="preserve"> arvestades näidustusi ja vastunäidustusi.</w:t>
            </w:r>
          </w:p>
          <w:p w14:paraId="2922AA83" w14:textId="472FEA65" w:rsidR="00182B10" w:rsidRPr="009A5B04" w:rsidRDefault="004E310B" w:rsidP="00182B1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182B10" w:rsidRPr="009A5B04">
              <w:rPr>
                <w:rFonts w:ascii="Calibri" w:hAnsi="Calibri"/>
                <w:sz w:val="22"/>
                <w:szCs w:val="22"/>
              </w:rPr>
              <w:t xml:space="preserve">oovitab kliendile tooteid koduseks </w:t>
            </w:r>
            <w:r w:rsidR="00182B10">
              <w:rPr>
                <w:rFonts w:ascii="Calibri" w:hAnsi="Calibri"/>
                <w:sz w:val="22"/>
                <w:szCs w:val="22"/>
              </w:rPr>
              <w:t>ke</w:t>
            </w:r>
            <w:r w:rsidR="00182B10" w:rsidRPr="009A5B04">
              <w:rPr>
                <w:rFonts w:ascii="Calibri" w:hAnsi="Calibri"/>
                <w:sz w:val="22"/>
                <w:szCs w:val="22"/>
              </w:rPr>
              <w:t>hahoolduseks, võttes arvesse näidustusi ja vastunäidustusi.</w:t>
            </w:r>
          </w:p>
        </w:tc>
      </w:tr>
      <w:tr w:rsidR="00182B10" w:rsidRPr="00F8155A" w14:paraId="2703E2CA" w14:textId="77777777" w:rsidTr="002F2A6E">
        <w:tc>
          <w:tcPr>
            <w:tcW w:w="9356" w:type="dxa"/>
            <w:gridSpan w:val="2"/>
          </w:tcPr>
          <w:p w14:paraId="013BDE44" w14:textId="77777777" w:rsidR="00182B10" w:rsidRDefault="00182B10" w:rsidP="002F2A6E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70CA96B0" w14:textId="14134557" w:rsidR="00182B10" w:rsidRPr="00F8155A" w:rsidRDefault="00602889" w:rsidP="002F2A6E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82B10" w:rsidRPr="003C428A">
              <w:rPr>
                <w:rFonts w:ascii="Calibri" w:hAnsi="Calibri"/>
                <w:sz w:val="22"/>
                <w:szCs w:val="22"/>
              </w:rPr>
              <w:t>selluliidi tüübid</w:t>
            </w:r>
            <w:r w:rsidR="00AB1C47">
              <w:rPr>
                <w:rFonts w:ascii="Calibri" w:hAnsi="Calibri"/>
                <w:sz w:val="22"/>
                <w:szCs w:val="22"/>
              </w:rPr>
              <w:t>. Kehatüübid. Näidustused ja vastunäidustused hooldustele</w:t>
            </w:r>
            <w:r w:rsidR="005A309E">
              <w:rPr>
                <w:rFonts w:ascii="Calibri" w:hAnsi="Calibri"/>
                <w:sz w:val="22"/>
                <w:szCs w:val="22"/>
              </w:rPr>
              <w:t>,</w:t>
            </w:r>
            <w:r w:rsidR="00AB1C47">
              <w:rPr>
                <w:rFonts w:ascii="Calibri" w:hAnsi="Calibri"/>
                <w:sz w:val="22"/>
                <w:szCs w:val="22"/>
              </w:rPr>
              <w:t xml:space="preserve"> massaažidele.</w:t>
            </w:r>
          </w:p>
        </w:tc>
      </w:tr>
      <w:tr w:rsidR="00182B10" w:rsidRPr="00CF4019" w14:paraId="77963BED" w14:textId="77777777" w:rsidTr="002F2A6E">
        <w:tc>
          <w:tcPr>
            <w:tcW w:w="8109" w:type="dxa"/>
          </w:tcPr>
          <w:p w14:paraId="5B202058" w14:textId="78A397A9" w:rsidR="00182B10" w:rsidRPr="00CF4019" w:rsidRDefault="00182B10" w:rsidP="002F2A6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F36FFC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0F253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Depilatsioon</w:t>
            </w:r>
          </w:p>
        </w:tc>
        <w:tc>
          <w:tcPr>
            <w:tcW w:w="1247" w:type="dxa"/>
          </w:tcPr>
          <w:p w14:paraId="7A85BC50" w14:textId="77777777" w:rsidR="00182B10" w:rsidRPr="00CF4019" w:rsidRDefault="00182B10" w:rsidP="002F2A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182B10" w:rsidRPr="00AE3EDF" w14:paraId="2274F2BC" w14:textId="77777777" w:rsidTr="002F2A6E">
        <w:tc>
          <w:tcPr>
            <w:tcW w:w="9356" w:type="dxa"/>
            <w:gridSpan w:val="2"/>
          </w:tcPr>
          <w:p w14:paraId="5985DE78" w14:textId="35940E5F" w:rsidR="00182B10" w:rsidRPr="00AE3EDF" w:rsidRDefault="00182B10" w:rsidP="002F2A6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E3ED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Tegevusnäitajad</w:t>
            </w:r>
          </w:p>
          <w:p w14:paraId="7FB486AB" w14:textId="77777777" w:rsidR="00182B10" w:rsidRPr="00AE3EDF" w:rsidRDefault="00182B10" w:rsidP="00182B1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AE3EDF">
              <w:rPr>
                <w:rFonts w:asciiTheme="minorHAnsi" w:hAnsiTheme="minorHAnsi" w:cstheme="minorHAnsi"/>
                <w:sz w:val="22"/>
                <w:szCs w:val="22"/>
              </w:rPr>
              <w:t>indab nahka visuaalselt, selgitab välja näidustused ja vastunäidustused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9F4F99" w14:textId="77777777" w:rsidR="00182B10" w:rsidRPr="00AE3EDF" w:rsidRDefault="00182B10" w:rsidP="00182B1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E3EDF">
              <w:rPr>
                <w:rFonts w:asciiTheme="minorHAnsi" w:hAnsiTheme="minorHAnsi" w:cstheme="minorHAnsi"/>
                <w:sz w:val="22"/>
                <w:szCs w:val="22"/>
              </w:rPr>
              <w:t>almistab naha ette karvade eemalduseks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9BD75A0" w14:textId="3C4CB1F4" w:rsidR="00182B10" w:rsidRPr="00AE3EDF" w:rsidRDefault="00182B10" w:rsidP="00182B1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E3EDF">
              <w:rPr>
                <w:rFonts w:asciiTheme="minorHAnsi" w:hAnsiTheme="minorHAnsi" w:cstheme="minorHAnsi"/>
                <w:sz w:val="22"/>
                <w:szCs w:val="22"/>
              </w:rPr>
              <w:t>emaldab karvad, kasutades sobivaid vahendeid, tooteid ja töövõtteid; puhastab naha vaha-</w:t>
            </w:r>
            <w:r w:rsidRPr="00AE3EDF">
              <w:rPr>
                <w:rFonts w:asciiTheme="minorHAnsi" w:eastAsiaTheme="minorHAnsi" w:hAnsiTheme="minorHAnsi" w:cstheme="minorHAnsi"/>
                <w:sz w:val="22"/>
                <w:szCs w:val="22"/>
                <w:shd w:val="clear" w:color="auto" w:fill="F8F8F8"/>
              </w:rPr>
              <w:t xml:space="preserve"> </w:t>
            </w:r>
            <w:r w:rsidRPr="00AE3EDF">
              <w:rPr>
                <w:rFonts w:asciiTheme="minorHAnsi" w:hAnsiTheme="minorHAnsi" w:cstheme="minorHAnsi"/>
                <w:sz w:val="22"/>
                <w:szCs w:val="22"/>
              </w:rPr>
              <w:t xml:space="preserve">ja/või suhkrupastajääkidest </w:t>
            </w:r>
            <w:r w:rsidR="003263EC">
              <w:rPr>
                <w:rFonts w:asciiTheme="minorHAnsi" w:hAnsiTheme="minorHAnsi" w:cstheme="minorHAnsi"/>
                <w:sz w:val="22"/>
                <w:szCs w:val="22"/>
              </w:rPr>
              <w:t>ning</w:t>
            </w:r>
            <w:r w:rsidRPr="00AE3EDF">
              <w:rPr>
                <w:rFonts w:asciiTheme="minorHAnsi" w:hAnsiTheme="minorHAnsi" w:cstheme="minorHAnsi"/>
                <w:sz w:val="22"/>
                <w:szCs w:val="22"/>
              </w:rPr>
              <w:t xml:space="preserve"> kasutab järelhooldustooteid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B21603" w14:textId="77777777" w:rsidR="007713D3" w:rsidRDefault="00CA412A" w:rsidP="00182B1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82B10" w:rsidRPr="00AE3EDF">
              <w:rPr>
                <w:rFonts w:asciiTheme="minorHAnsi" w:hAnsiTheme="minorHAnsi" w:cstheme="minorHAnsi"/>
                <w:sz w:val="22"/>
                <w:szCs w:val="22"/>
              </w:rPr>
              <w:t xml:space="preserve">nnab juhiseid </w:t>
            </w:r>
            <w:r w:rsidR="00182B10" w:rsidRPr="004B022B">
              <w:rPr>
                <w:rFonts w:asciiTheme="minorHAnsi" w:hAnsiTheme="minorHAnsi" w:cstheme="minorHAnsi"/>
                <w:sz w:val="22"/>
                <w:szCs w:val="22"/>
              </w:rPr>
              <w:t>depilatsiooni</w:t>
            </w:r>
            <w:r w:rsidR="00182B10" w:rsidRPr="00AE3EDF">
              <w:rPr>
                <w:rFonts w:asciiTheme="minorHAnsi" w:hAnsiTheme="minorHAnsi" w:cstheme="minorHAnsi"/>
                <w:sz w:val="22"/>
                <w:szCs w:val="22"/>
              </w:rPr>
              <w:t>järgseks järelhoolduseks.</w:t>
            </w:r>
            <w:r w:rsidR="00B775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F4EEAA" w14:textId="458EDB51" w:rsidR="00182B10" w:rsidRPr="00AE3EDF" w:rsidRDefault="00CA412A" w:rsidP="00182B1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82B10" w:rsidRPr="00AE3EDF">
              <w:rPr>
                <w:rFonts w:asciiTheme="minorHAnsi" w:hAnsiTheme="minorHAnsi" w:cstheme="minorHAnsi"/>
                <w:sz w:val="22"/>
                <w:szCs w:val="22"/>
              </w:rPr>
              <w:t>esinfitseerib töövahendid.</w:t>
            </w:r>
          </w:p>
        </w:tc>
      </w:tr>
    </w:tbl>
    <w:p w14:paraId="37DE3543" w14:textId="77777777" w:rsidR="00182B10" w:rsidRDefault="00182B10" w:rsidP="002362F8">
      <w:pPr>
        <w:ind w:left="142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30FA449A" w14:textId="77777777" w:rsidR="00E31DBA" w:rsidRPr="00AE3EDF" w:rsidRDefault="00E31DBA" w:rsidP="002362F8">
      <w:pPr>
        <w:ind w:left="142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2662F22A" w14:textId="699ED4E6" w:rsidR="002362F8" w:rsidRPr="00CF4019" w:rsidRDefault="002362F8" w:rsidP="002362F8">
      <w:pPr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70C0"/>
        </w:rPr>
        <w:lastRenderedPageBreak/>
        <w:t>KUTSET LÄBIVAD</w:t>
      </w:r>
      <w:r w:rsidRPr="00400626">
        <w:rPr>
          <w:rFonts w:ascii="Calibri" w:hAnsi="Calibri"/>
          <w:b/>
          <w:color w:val="0070C0"/>
        </w:rPr>
        <w:t xml:space="preserve">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2362F8" w:rsidRPr="00CF4019" w14:paraId="4F2C47AC" w14:textId="77777777" w:rsidTr="003E782A">
        <w:tc>
          <w:tcPr>
            <w:tcW w:w="8109" w:type="dxa"/>
          </w:tcPr>
          <w:p w14:paraId="3CF0EC08" w14:textId="698A5289" w:rsidR="002362F8" w:rsidRPr="00CF4019" w:rsidRDefault="002362F8" w:rsidP="003E782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F36FFC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015A71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7B6C">
              <w:rPr>
                <w:rFonts w:ascii="Calibri" w:hAnsi="Calibri"/>
                <w:b/>
                <w:sz w:val="22"/>
                <w:szCs w:val="22"/>
              </w:rPr>
              <w:t>Kutset läbivad k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>ompetentsi</w:t>
            </w:r>
            <w:r w:rsidR="00467B6C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247" w:type="dxa"/>
          </w:tcPr>
          <w:p w14:paraId="019BC048" w14:textId="7F4A9489" w:rsidR="002362F8" w:rsidRPr="00CF4019" w:rsidRDefault="002362F8" w:rsidP="003E78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E5CD5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2362F8" w:rsidRPr="00CF4019" w14:paraId="0AD2F079" w14:textId="77777777" w:rsidTr="003E782A">
        <w:tc>
          <w:tcPr>
            <w:tcW w:w="9356" w:type="dxa"/>
            <w:gridSpan w:val="2"/>
          </w:tcPr>
          <w:p w14:paraId="70C67031" w14:textId="518B7F2B" w:rsidR="002362F8" w:rsidRPr="00F8155A" w:rsidRDefault="002362F8" w:rsidP="003E782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21B83E48" w14:textId="53DFF684" w:rsidR="006247F1" w:rsidRDefault="006247F1" w:rsidP="009101CD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 w:rsidRPr="006247F1">
              <w:rPr>
                <w:rFonts w:ascii="Calibri" w:hAnsi="Calibri"/>
                <w:sz w:val="22"/>
                <w:szCs w:val="22"/>
              </w:rPr>
              <w:t>Loob positiivse esmamulje</w:t>
            </w:r>
            <w:r w:rsidR="00224183">
              <w:rPr>
                <w:rFonts w:ascii="Calibri" w:hAnsi="Calibri"/>
                <w:sz w:val="22"/>
                <w:szCs w:val="22"/>
              </w:rPr>
              <w:t>.</w:t>
            </w:r>
          </w:p>
          <w:p w14:paraId="4D5C5B9F" w14:textId="5E9FBDF8" w:rsidR="00C449F6" w:rsidRPr="009101CD" w:rsidRDefault="00C449F6" w:rsidP="009101CD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 w:rsidRPr="009101CD">
              <w:rPr>
                <w:rFonts w:ascii="Calibri" w:hAnsi="Calibri"/>
                <w:sz w:val="22"/>
                <w:szCs w:val="22"/>
              </w:rPr>
              <w:t>Loob privaatse, turvalise, eelarvamustevaba ja mugava õhkkonna.</w:t>
            </w:r>
          </w:p>
          <w:p w14:paraId="02BE7B1C" w14:textId="275A4C22" w:rsidR="00224183" w:rsidRPr="003A28A4" w:rsidRDefault="00224183" w:rsidP="009101CD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 w:rsidRPr="009101CD">
              <w:rPr>
                <w:rFonts w:ascii="Calibri" w:hAnsi="Calibri"/>
                <w:sz w:val="22"/>
                <w:szCs w:val="22"/>
              </w:rPr>
              <w:t>Väljendab huvi ning kuulab tähelepanelikult kliendi soove ja ootusi teenuse</w:t>
            </w:r>
            <w:r w:rsidR="006054C5">
              <w:rPr>
                <w:rFonts w:ascii="Calibri" w:hAnsi="Calibri"/>
                <w:sz w:val="22"/>
                <w:szCs w:val="22"/>
              </w:rPr>
              <w:t>le</w:t>
            </w:r>
            <w:r w:rsidRPr="009101CD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A28A4">
              <w:rPr>
                <w:rFonts w:ascii="Calibri" w:hAnsi="Calibri"/>
                <w:sz w:val="22"/>
                <w:szCs w:val="22"/>
              </w:rPr>
              <w:t>tutvustab pakutavaid tooteid ja teenuseid ning vastab küsimustele arusaadavalt.</w:t>
            </w:r>
          </w:p>
          <w:p w14:paraId="3BA7E954" w14:textId="3D81BD6F" w:rsidR="00645B92" w:rsidRPr="003A28A4" w:rsidRDefault="00645B92" w:rsidP="008C46DF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 w:rsidRPr="003A28A4">
              <w:rPr>
                <w:rFonts w:ascii="Calibri" w:hAnsi="Calibri"/>
                <w:sz w:val="22"/>
                <w:szCs w:val="22"/>
              </w:rPr>
              <w:t>Annab kliendile ülevaate hoolduse käigust ning tutvustab kliendile pakutavaid tooteid ja teenuseid ning vastab küsimustele arusaadavalt.</w:t>
            </w:r>
          </w:p>
          <w:p w14:paraId="1D9A33FF" w14:textId="16855520" w:rsidR="00224183" w:rsidRPr="008C46DF" w:rsidRDefault="00224183" w:rsidP="008C46DF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 w:rsidRPr="008C46DF">
              <w:rPr>
                <w:rFonts w:ascii="Calibri" w:hAnsi="Calibri"/>
                <w:sz w:val="22"/>
                <w:szCs w:val="22"/>
              </w:rPr>
              <w:t>Täidab kliendikaardi.</w:t>
            </w:r>
          </w:p>
          <w:p w14:paraId="0D8A2BD7" w14:textId="2004713F" w:rsidR="00C952DC" w:rsidRPr="008C46DF" w:rsidRDefault="00FA00B8" w:rsidP="008C46DF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Loeb </w:t>
            </w:r>
            <w:r w:rsidR="00C952DC" w:rsidRPr="008C46DF">
              <w:rPr>
                <w:rFonts w:ascii="Calibri" w:hAnsi="Calibri"/>
                <w:sz w:val="22"/>
                <w:szCs w:val="22"/>
              </w:rPr>
              <w:t xml:space="preserve">tooteinfot ja </w:t>
            </w:r>
            <w:r>
              <w:rPr>
                <w:rFonts w:ascii="Calibri" w:hAnsi="Calibri"/>
                <w:sz w:val="22"/>
                <w:szCs w:val="22"/>
              </w:rPr>
              <w:t xml:space="preserve">järgib </w:t>
            </w:r>
            <w:r w:rsidR="00C952DC" w:rsidRPr="008C46DF">
              <w:rPr>
                <w:rFonts w:ascii="Calibri" w:hAnsi="Calibri"/>
                <w:sz w:val="22"/>
                <w:szCs w:val="22"/>
              </w:rPr>
              <w:t>töövahendite kasutusjuhendeid.</w:t>
            </w:r>
          </w:p>
          <w:p w14:paraId="1208D9E5" w14:textId="65794810" w:rsidR="00C952DC" w:rsidRPr="00B16DEC" w:rsidRDefault="00C952DC" w:rsidP="00B16DEC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 w:rsidRPr="00B16DEC">
              <w:rPr>
                <w:rFonts w:ascii="Calibri" w:hAnsi="Calibri"/>
                <w:sz w:val="22"/>
                <w:szCs w:val="22"/>
              </w:rPr>
              <w:t xml:space="preserve">Soovitab kliendile tooteid koduseks nahahoolduseks, võttes arvesse kliendi naha olukorda, näidustusi ja vastunäidustusi. </w:t>
            </w:r>
          </w:p>
          <w:p w14:paraId="1D419A67" w14:textId="20EE8966" w:rsidR="005A55DB" w:rsidRPr="00B16DEC" w:rsidRDefault="00D8689C" w:rsidP="00B16DEC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 w:rsidRPr="00B16DEC">
              <w:rPr>
                <w:rFonts w:ascii="Calibri" w:hAnsi="Calibri"/>
                <w:sz w:val="22"/>
                <w:szCs w:val="22"/>
              </w:rPr>
              <w:t>K</w:t>
            </w:r>
            <w:r w:rsidR="005A55DB" w:rsidRPr="00B16DEC">
              <w:rPr>
                <w:rFonts w:ascii="Calibri" w:hAnsi="Calibri"/>
                <w:sz w:val="22"/>
                <w:szCs w:val="22"/>
              </w:rPr>
              <w:t>asutab ressursse säästvalt</w:t>
            </w:r>
            <w:r w:rsidRPr="00B16DEC">
              <w:rPr>
                <w:rFonts w:ascii="Calibri" w:hAnsi="Calibri"/>
                <w:sz w:val="22"/>
                <w:szCs w:val="22"/>
              </w:rPr>
              <w:t>.</w:t>
            </w:r>
          </w:p>
          <w:p w14:paraId="25C4D2AD" w14:textId="26A6B1F7" w:rsidR="00224183" w:rsidRPr="00B16DEC" w:rsidRDefault="00D8689C" w:rsidP="00B16DEC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 w:rsidRPr="00B16DEC">
              <w:rPr>
                <w:rFonts w:ascii="Calibri" w:hAnsi="Calibri"/>
                <w:sz w:val="22"/>
                <w:szCs w:val="22"/>
              </w:rPr>
              <w:t>A</w:t>
            </w:r>
            <w:r w:rsidR="005A55DB" w:rsidRPr="00B16DEC">
              <w:rPr>
                <w:rFonts w:ascii="Calibri" w:hAnsi="Calibri"/>
                <w:sz w:val="22"/>
                <w:szCs w:val="22"/>
              </w:rPr>
              <w:t xml:space="preserve">nnab </w:t>
            </w:r>
            <w:r w:rsidRPr="00B16DEC">
              <w:rPr>
                <w:rFonts w:ascii="Calibri" w:hAnsi="Calibri"/>
                <w:sz w:val="22"/>
                <w:szCs w:val="22"/>
              </w:rPr>
              <w:t>vajaduse</w:t>
            </w:r>
            <w:r w:rsidR="006054C5">
              <w:rPr>
                <w:rFonts w:ascii="Calibri" w:hAnsi="Calibri"/>
                <w:sz w:val="22"/>
                <w:szCs w:val="22"/>
              </w:rPr>
              <w:t xml:space="preserve"> korra</w:t>
            </w:r>
            <w:r w:rsidRPr="00B16DEC">
              <w:rPr>
                <w:rFonts w:ascii="Calibri" w:hAnsi="Calibri"/>
                <w:sz w:val="22"/>
                <w:szCs w:val="22"/>
              </w:rPr>
              <w:t xml:space="preserve">l </w:t>
            </w:r>
            <w:r w:rsidR="005A55DB" w:rsidRPr="00B16DEC">
              <w:rPr>
                <w:rFonts w:ascii="Calibri" w:hAnsi="Calibri"/>
                <w:sz w:val="22"/>
                <w:szCs w:val="22"/>
              </w:rPr>
              <w:t>esmaabi</w:t>
            </w:r>
            <w:r w:rsidR="00FE66DD" w:rsidRPr="00B16DE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362F8" w:rsidRPr="00CF4019" w14:paraId="683757D9" w14:textId="77777777" w:rsidTr="003E782A">
        <w:tc>
          <w:tcPr>
            <w:tcW w:w="9356" w:type="dxa"/>
            <w:gridSpan w:val="2"/>
          </w:tcPr>
          <w:p w14:paraId="595FF938" w14:textId="01020376" w:rsidR="002362F8" w:rsidRDefault="002362F8" w:rsidP="003E782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2DB62C2F" w14:textId="5AC3F02A" w:rsidR="0069253B" w:rsidRPr="00013916" w:rsidRDefault="007A4E64" w:rsidP="00F96BB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7A4E64">
              <w:rPr>
                <w:rFonts w:ascii="Calibri" w:hAnsi="Calibri"/>
                <w:sz w:val="22"/>
                <w:szCs w:val="22"/>
              </w:rPr>
              <w:t>Eriala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7A4E64">
              <w:rPr>
                <w:rFonts w:ascii="Calibri" w:hAnsi="Calibri"/>
                <w:sz w:val="22"/>
                <w:szCs w:val="22"/>
              </w:rPr>
              <w:t>e terminoloogia eesti ja ladina keeles</w:t>
            </w:r>
            <w:r w:rsidR="00EF4E67">
              <w:rPr>
                <w:rFonts w:ascii="Calibri" w:hAnsi="Calibri"/>
                <w:sz w:val="22"/>
                <w:szCs w:val="22"/>
              </w:rPr>
              <w:t>;</w:t>
            </w:r>
            <w:r w:rsidR="00EF4E67">
              <w:rPr>
                <w:rFonts w:ascii="Calibri" w:hAnsi="Calibri"/>
                <w:sz w:val="22"/>
                <w:szCs w:val="22"/>
              </w:rPr>
              <w:br/>
              <w:t>a</w:t>
            </w:r>
            <w:r w:rsidR="0069253B" w:rsidRPr="00013916">
              <w:rPr>
                <w:rFonts w:ascii="Calibri" w:hAnsi="Calibri"/>
                <w:sz w:val="22"/>
                <w:szCs w:val="22"/>
              </w:rPr>
              <w:t>natoomia</w:t>
            </w:r>
            <w:r w:rsidR="0006499F" w:rsidRPr="00013916">
              <w:rPr>
                <w:rFonts w:ascii="Calibri" w:hAnsi="Calibri"/>
                <w:sz w:val="22"/>
                <w:szCs w:val="22"/>
              </w:rPr>
              <w:t>, füsioloogia, dermatoloogia</w:t>
            </w:r>
            <w:r w:rsidR="0069253B" w:rsidRPr="00013916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32EB7">
              <w:rPr>
                <w:rFonts w:ascii="Calibri" w:hAnsi="Calibri"/>
                <w:sz w:val="22"/>
                <w:szCs w:val="22"/>
              </w:rPr>
              <w:t>r</w:t>
            </w:r>
            <w:r w:rsidR="008B645C" w:rsidRPr="00013916">
              <w:rPr>
                <w:rFonts w:ascii="Calibri" w:hAnsi="Calibri"/>
                <w:sz w:val="22"/>
                <w:szCs w:val="22"/>
              </w:rPr>
              <w:t>aku</w:t>
            </w:r>
            <w:r w:rsidR="009254E2" w:rsidRPr="00013916">
              <w:rPr>
                <w:rFonts w:ascii="Calibri" w:hAnsi="Calibri"/>
                <w:sz w:val="22"/>
                <w:szCs w:val="22"/>
              </w:rPr>
              <w:t>d ja koed</w:t>
            </w:r>
            <w:r w:rsidR="008B645C" w:rsidRPr="000139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54E2" w:rsidRPr="00013916">
              <w:rPr>
                <w:rFonts w:ascii="Calibri" w:hAnsi="Calibri"/>
                <w:sz w:val="22"/>
                <w:szCs w:val="22"/>
              </w:rPr>
              <w:t xml:space="preserve">(raku </w:t>
            </w:r>
            <w:r w:rsidR="008B645C" w:rsidRPr="00013916">
              <w:rPr>
                <w:rFonts w:ascii="Calibri" w:hAnsi="Calibri"/>
                <w:sz w:val="22"/>
                <w:szCs w:val="22"/>
              </w:rPr>
              <w:t>ehitus,</w:t>
            </w:r>
            <w:r w:rsidR="009254E2" w:rsidRPr="00013916">
              <w:rPr>
                <w:rFonts w:ascii="Calibri" w:hAnsi="Calibri"/>
                <w:sz w:val="22"/>
                <w:szCs w:val="22"/>
              </w:rPr>
              <w:t xml:space="preserve"> ainevahetus, rakkude jagunemine</w:t>
            </w:r>
            <w:r w:rsidR="00F94ECD" w:rsidRPr="00013916">
              <w:rPr>
                <w:rFonts w:ascii="Calibri" w:hAnsi="Calibri"/>
                <w:sz w:val="22"/>
                <w:szCs w:val="22"/>
              </w:rPr>
              <w:t xml:space="preserve"> (meioos, mitoos)</w:t>
            </w:r>
            <w:r w:rsidR="006054C5">
              <w:rPr>
                <w:rFonts w:ascii="Calibri" w:hAnsi="Calibri"/>
                <w:sz w:val="22"/>
                <w:szCs w:val="22"/>
              </w:rPr>
              <w:t>);</w:t>
            </w:r>
            <w:r w:rsidR="00EF4E67">
              <w:rPr>
                <w:rFonts w:ascii="Calibri" w:hAnsi="Calibri"/>
                <w:sz w:val="22"/>
                <w:szCs w:val="22"/>
              </w:rPr>
              <w:br/>
            </w:r>
            <w:r w:rsidR="009254E2" w:rsidRPr="00013916">
              <w:rPr>
                <w:rFonts w:ascii="Calibri" w:hAnsi="Calibri"/>
                <w:sz w:val="22"/>
                <w:szCs w:val="22"/>
              </w:rPr>
              <w:t>kudede klassifikatsioon</w:t>
            </w:r>
            <w:r w:rsidR="00F94ECD" w:rsidRPr="00013916">
              <w:rPr>
                <w:rFonts w:ascii="Calibri" w:hAnsi="Calibri"/>
                <w:sz w:val="22"/>
                <w:szCs w:val="22"/>
              </w:rPr>
              <w:t xml:space="preserve"> (epiteelkude, side-</w:t>
            </w:r>
            <w:r w:rsidR="0051272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4ECD" w:rsidRPr="00013916">
              <w:rPr>
                <w:rFonts w:ascii="Calibri" w:hAnsi="Calibri"/>
                <w:sz w:val="22"/>
                <w:szCs w:val="22"/>
              </w:rPr>
              <w:t>e tugikude, lihaskude ja närvikude)</w:t>
            </w:r>
            <w:r w:rsidR="006054C5">
              <w:rPr>
                <w:rFonts w:ascii="Calibri" w:hAnsi="Calibri"/>
                <w:sz w:val="22"/>
                <w:szCs w:val="22"/>
              </w:rPr>
              <w:t>;</w:t>
            </w:r>
            <w:r w:rsidR="00EF4E67">
              <w:rPr>
                <w:rFonts w:ascii="Calibri" w:hAnsi="Calibri"/>
                <w:sz w:val="22"/>
                <w:szCs w:val="22"/>
              </w:rPr>
              <w:br/>
            </w:r>
            <w:r w:rsidR="006054C5">
              <w:rPr>
                <w:rFonts w:ascii="Calibri" w:hAnsi="Calibri"/>
                <w:sz w:val="22"/>
                <w:szCs w:val="22"/>
              </w:rPr>
              <w:t>s</w:t>
            </w:r>
            <w:r w:rsidR="005A0F0F" w:rsidRPr="00013916">
              <w:rPr>
                <w:rFonts w:ascii="Calibri" w:hAnsi="Calibri"/>
                <w:sz w:val="22"/>
                <w:szCs w:val="22"/>
              </w:rPr>
              <w:t>keletisüsteemi luud</w:t>
            </w:r>
            <w:r w:rsidR="009254E2" w:rsidRPr="000139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0F0F" w:rsidRPr="00013916">
              <w:rPr>
                <w:rFonts w:ascii="Calibri" w:hAnsi="Calibri"/>
                <w:sz w:val="22"/>
                <w:szCs w:val="22"/>
              </w:rPr>
              <w:t>(kereluud, jäsemeluud),</w:t>
            </w:r>
            <w:r w:rsidR="00F23E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0F0F" w:rsidRPr="00013916">
              <w:rPr>
                <w:rFonts w:ascii="Calibri" w:hAnsi="Calibri"/>
                <w:sz w:val="22"/>
                <w:szCs w:val="22"/>
              </w:rPr>
              <w:t>liikumisaparaat</w:t>
            </w:r>
            <w:r w:rsidR="0006499F" w:rsidRPr="00013916">
              <w:rPr>
                <w:rFonts w:ascii="Calibri" w:hAnsi="Calibri"/>
                <w:sz w:val="22"/>
                <w:szCs w:val="22"/>
              </w:rPr>
              <w:t>,</w:t>
            </w:r>
            <w:r w:rsidR="005A0F0F" w:rsidRPr="00013916">
              <w:rPr>
                <w:rFonts w:ascii="Calibri" w:hAnsi="Calibri"/>
                <w:sz w:val="22"/>
                <w:szCs w:val="22"/>
              </w:rPr>
              <w:t xml:space="preserve"> luude ühendid</w:t>
            </w:r>
            <w:r w:rsidR="0006499F" w:rsidRPr="00013916">
              <w:rPr>
                <w:rFonts w:ascii="Calibri" w:hAnsi="Calibri"/>
                <w:sz w:val="22"/>
                <w:szCs w:val="22"/>
              </w:rPr>
              <w:t xml:space="preserve"> (liigesed, liidused)</w:t>
            </w:r>
            <w:r w:rsidR="005A0F0F" w:rsidRPr="00013916">
              <w:rPr>
                <w:rFonts w:ascii="Calibri" w:hAnsi="Calibri"/>
                <w:sz w:val="22"/>
                <w:szCs w:val="22"/>
              </w:rPr>
              <w:t>, koljuluud (eesti ja ladina keeles)</w:t>
            </w:r>
            <w:r w:rsidR="00FF48CE" w:rsidRPr="00013916">
              <w:rPr>
                <w:rFonts w:ascii="Calibri" w:hAnsi="Calibri"/>
                <w:sz w:val="22"/>
                <w:szCs w:val="22"/>
              </w:rPr>
              <w:t>;</w:t>
            </w:r>
            <w:r w:rsidR="00EF4E67">
              <w:rPr>
                <w:rFonts w:ascii="Calibri" w:hAnsi="Calibri"/>
                <w:sz w:val="22"/>
                <w:szCs w:val="22"/>
              </w:rPr>
              <w:br/>
            </w:r>
            <w:r w:rsidR="0006499F" w:rsidRPr="00013916">
              <w:rPr>
                <w:rFonts w:ascii="Calibri" w:hAnsi="Calibri"/>
                <w:sz w:val="22"/>
                <w:szCs w:val="22"/>
              </w:rPr>
              <w:t>jalg tervikuna, jalavõlvid</w:t>
            </w:r>
            <w:r w:rsidR="00EF4E67">
              <w:rPr>
                <w:rFonts w:ascii="Calibri" w:hAnsi="Calibri"/>
                <w:sz w:val="22"/>
                <w:szCs w:val="22"/>
              </w:rPr>
              <w:t>;</w:t>
            </w:r>
            <w:r w:rsidR="00EF4E67">
              <w:rPr>
                <w:rFonts w:ascii="Calibri" w:hAnsi="Calibri"/>
                <w:sz w:val="22"/>
                <w:szCs w:val="22"/>
              </w:rPr>
              <w:br/>
            </w:r>
            <w:r w:rsidR="0006499F" w:rsidRPr="00013916">
              <w:rPr>
                <w:rFonts w:ascii="Calibri" w:hAnsi="Calibri"/>
                <w:sz w:val="22"/>
                <w:szCs w:val="22"/>
              </w:rPr>
              <w:t>lülisammas</w:t>
            </w:r>
            <w:r w:rsidR="00EF4E67">
              <w:rPr>
                <w:rFonts w:ascii="Calibri" w:hAnsi="Calibri"/>
                <w:sz w:val="22"/>
                <w:szCs w:val="22"/>
              </w:rPr>
              <w:t>;</w:t>
            </w:r>
            <w:r w:rsidR="00EF4E67">
              <w:rPr>
                <w:rFonts w:ascii="Calibri" w:hAnsi="Calibri"/>
                <w:sz w:val="22"/>
                <w:szCs w:val="22"/>
              </w:rPr>
              <w:br/>
              <w:t>l</w:t>
            </w:r>
            <w:r w:rsidR="0006499F" w:rsidRPr="00013916">
              <w:rPr>
                <w:rFonts w:ascii="Calibri" w:hAnsi="Calibri"/>
                <w:sz w:val="22"/>
                <w:szCs w:val="22"/>
              </w:rPr>
              <w:t>ihased (skeletilihased, nahalihased)</w:t>
            </w:r>
            <w:r w:rsidR="00EF4E67">
              <w:rPr>
                <w:rFonts w:ascii="Calibri" w:hAnsi="Calibri"/>
                <w:sz w:val="22"/>
                <w:szCs w:val="22"/>
              </w:rPr>
              <w:t>,</w:t>
            </w:r>
            <w:r w:rsidR="0036424B" w:rsidRPr="00013916">
              <w:rPr>
                <w:rFonts w:ascii="Calibri" w:hAnsi="Calibri"/>
                <w:sz w:val="22"/>
                <w:szCs w:val="22"/>
              </w:rPr>
              <w:t xml:space="preserve"> pea lihased (suuümbruse lihased, silmaümbruse lihased</w:t>
            </w:r>
            <w:r w:rsidR="00CE231E" w:rsidRPr="00013916">
              <w:rPr>
                <w:rFonts w:ascii="Calibri" w:hAnsi="Calibri"/>
                <w:sz w:val="22"/>
                <w:szCs w:val="22"/>
              </w:rPr>
              <w:t>, nina lihased, väliskõrva lihased, koljulaelihased</w:t>
            </w:r>
            <w:r w:rsidR="00D66D42">
              <w:rPr>
                <w:rFonts w:ascii="Calibri" w:hAnsi="Calibri"/>
                <w:sz w:val="22"/>
                <w:szCs w:val="22"/>
              </w:rPr>
              <w:t>)</w:t>
            </w:r>
            <w:r w:rsidR="00CE231E" w:rsidRPr="00013916">
              <w:rPr>
                <w:rFonts w:ascii="Calibri" w:hAnsi="Calibri"/>
                <w:sz w:val="22"/>
                <w:szCs w:val="22"/>
              </w:rPr>
              <w:t xml:space="preserve"> eesti ja ladina keeles</w:t>
            </w:r>
            <w:r w:rsidR="00EF4E67">
              <w:rPr>
                <w:rFonts w:ascii="Calibri" w:hAnsi="Calibri"/>
                <w:sz w:val="22"/>
                <w:szCs w:val="22"/>
              </w:rPr>
              <w:t>;</w:t>
            </w:r>
            <w:r w:rsidR="00EF4E67">
              <w:rPr>
                <w:rFonts w:ascii="Calibri" w:hAnsi="Calibri"/>
                <w:sz w:val="22"/>
                <w:szCs w:val="22"/>
              </w:rPr>
              <w:br/>
              <w:t>v</w:t>
            </w:r>
            <w:r w:rsidR="00CE231E" w:rsidRPr="00013916">
              <w:rPr>
                <w:rFonts w:ascii="Calibri" w:hAnsi="Calibri"/>
                <w:sz w:val="22"/>
                <w:szCs w:val="22"/>
              </w:rPr>
              <w:t>eri, vere vormelemendid</w:t>
            </w:r>
            <w:r w:rsidR="000139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231E" w:rsidRPr="00013916">
              <w:rPr>
                <w:rFonts w:ascii="Calibri" w:hAnsi="Calibri"/>
                <w:sz w:val="22"/>
                <w:szCs w:val="22"/>
              </w:rPr>
              <w:t>(erütro</w:t>
            </w:r>
            <w:r w:rsidR="00FF48CE" w:rsidRPr="00013916">
              <w:rPr>
                <w:rFonts w:ascii="Calibri" w:hAnsi="Calibri"/>
                <w:sz w:val="22"/>
                <w:szCs w:val="22"/>
              </w:rPr>
              <w:t>tsüü</w:t>
            </w:r>
            <w:r w:rsidR="00F23E2B">
              <w:rPr>
                <w:rFonts w:ascii="Calibri" w:hAnsi="Calibri"/>
                <w:sz w:val="22"/>
                <w:szCs w:val="22"/>
              </w:rPr>
              <w:t>t</w:t>
            </w:r>
            <w:r w:rsidR="00FF48CE" w:rsidRPr="00013916">
              <w:rPr>
                <w:rFonts w:ascii="Calibri" w:hAnsi="Calibri"/>
                <w:sz w:val="22"/>
                <w:szCs w:val="22"/>
              </w:rPr>
              <w:t>, trombotsüü</w:t>
            </w:r>
            <w:r w:rsidR="00F23E2B">
              <w:rPr>
                <w:rFonts w:ascii="Calibri" w:hAnsi="Calibri"/>
                <w:sz w:val="22"/>
                <w:szCs w:val="22"/>
              </w:rPr>
              <w:t>t</w:t>
            </w:r>
            <w:r w:rsidR="00FF48CE" w:rsidRPr="00013916">
              <w:rPr>
                <w:rFonts w:ascii="Calibri" w:hAnsi="Calibri"/>
                <w:sz w:val="22"/>
                <w:szCs w:val="22"/>
              </w:rPr>
              <w:t>, leukotsüü</w:t>
            </w:r>
            <w:r w:rsidR="00F23E2B">
              <w:rPr>
                <w:rFonts w:ascii="Calibri" w:hAnsi="Calibri"/>
                <w:sz w:val="22"/>
                <w:szCs w:val="22"/>
              </w:rPr>
              <w:t>t</w:t>
            </w:r>
            <w:r w:rsidR="00FF48CE" w:rsidRPr="00013916">
              <w:rPr>
                <w:rFonts w:ascii="Calibri" w:hAnsi="Calibri"/>
                <w:sz w:val="22"/>
                <w:szCs w:val="22"/>
              </w:rPr>
              <w:t>)</w:t>
            </w:r>
            <w:r w:rsidR="00EF4E67">
              <w:rPr>
                <w:rFonts w:ascii="Calibri" w:hAnsi="Calibri"/>
                <w:sz w:val="22"/>
                <w:szCs w:val="22"/>
              </w:rPr>
              <w:t>,</w:t>
            </w:r>
            <w:r w:rsidR="00FF48CE" w:rsidRPr="00013916">
              <w:rPr>
                <w:rFonts w:ascii="Calibri" w:hAnsi="Calibri"/>
                <w:sz w:val="22"/>
                <w:szCs w:val="22"/>
              </w:rPr>
              <w:t xml:space="preserve"> vereplasma</w:t>
            </w:r>
            <w:r w:rsidR="00EF4E67">
              <w:rPr>
                <w:rFonts w:ascii="Calibri" w:hAnsi="Calibri"/>
                <w:sz w:val="22"/>
                <w:szCs w:val="22"/>
              </w:rPr>
              <w:t>,</w:t>
            </w:r>
            <w:r w:rsidR="00FF48CE" w:rsidRPr="00013916">
              <w:rPr>
                <w:rFonts w:ascii="Calibri" w:hAnsi="Calibri"/>
                <w:sz w:val="22"/>
                <w:szCs w:val="22"/>
              </w:rPr>
              <w:t xml:space="preserve"> vereloome</w:t>
            </w:r>
            <w:r w:rsidR="00EF4E67">
              <w:rPr>
                <w:rFonts w:ascii="Calibri" w:hAnsi="Calibri"/>
                <w:sz w:val="22"/>
                <w:szCs w:val="22"/>
              </w:rPr>
              <w:t>;</w:t>
            </w:r>
            <w:r w:rsidR="00EF4E67">
              <w:rPr>
                <w:rFonts w:ascii="Calibri" w:hAnsi="Calibri"/>
                <w:sz w:val="22"/>
                <w:szCs w:val="22"/>
              </w:rPr>
              <w:br/>
              <w:t>s</w:t>
            </w:r>
            <w:r w:rsidR="00CE231E" w:rsidRPr="00013916">
              <w:rPr>
                <w:rFonts w:ascii="Calibri" w:hAnsi="Calibri"/>
                <w:sz w:val="22"/>
                <w:szCs w:val="22"/>
              </w:rPr>
              <w:t>üdame ja veresoo</w:t>
            </w:r>
            <w:r w:rsidR="00AC666D" w:rsidRPr="00013916">
              <w:rPr>
                <w:rFonts w:ascii="Calibri" w:hAnsi="Calibri"/>
                <w:sz w:val="22"/>
                <w:szCs w:val="22"/>
              </w:rPr>
              <w:t>n</w:t>
            </w:r>
            <w:r w:rsidR="00CE231E" w:rsidRPr="00013916">
              <w:rPr>
                <w:rFonts w:ascii="Calibri" w:hAnsi="Calibri"/>
                <w:sz w:val="22"/>
                <w:szCs w:val="22"/>
              </w:rPr>
              <w:t>te süsteem (</w:t>
            </w:r>
            <w:r w:rsidR="00FF48CE" w:rsidRPr="00013916">
              <w:rPr>
                <w:rFonts w:ascii="Calibri" w:hAnsi="Calibri"/>
                <w:sz w:val="22"/>
                <w:szCs w:val="22"/>
              </w:rPr>
              <w:t>süda, veresooned, lümfisooned)</w:t>
            </w:r>
            <w:r w:rsidR="00EF4E67">
              <w:rPr>
                <w:rFonts w:ascii="Calibri" w:hAnsi="Calibri"/>
                <w:sz w:val="22"/>
                <w:szCs w:val="22"/>
              </w:rPr>
              <w:t>,</w:t>
            </w:r>
            <w:r w:rsidR="00FF48CE" w:rsidRPr="000139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231E" w:rsidRPr="00013916">
              <w:rPr>
                <w:rFonts w:ascii="Calibri" w:hAnsi="Calibri"/>
                <w:sz w:val="22"/>
                <w:szCs w:val="22"/>
              </w:rPr>
              <w:t>suur ve</w:t>
            </w:r>
            <w:r w:rsidR="00FF48CE" w:rsidRPr="00013916">
              <w:rPr>
                <w:rFonts w:ascii="Calibri" w:hAnsi="Calibri"/>
                <w:sz w:val="22"/>
                <w:szCs w:val="22"/>
              </w:rPr>
              <w:t>reringe, väike e</w:t>
            </w:r>
            <w:r w:rsidR="000139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48CE" w:rsidRPr="00013916">
              <w:rPr>
                <w:rFonts w:ascii="Calibri" w:hAnsi="Calibri"/>
                <w:sz w:val="22"/>
                <w:szCs w:val="22"/>
              </w:rPr>
              <w:t>kopsuvereringe</w:t>
            </w:r>
            <w:r w:rsidR="00EF4E67">
              <w:rPr>
                <w:rFonts w:ascii="Calibri" w:hAnsi="Calibri"/>
                <w:sz w:val="22"/>
                <w:szCs w:val="22"/>
              </w:rPr>
              <w:t>,</w:t>
            </w:r>
            <w:r w:rsidR="00CE231E" w:rsidRPr="00013916">
              <w:rPr>
                <w:rFonts w:ascii="Calibri" w:hAnsi="Calibri"/>
                <w:sz w:val="22"/>
                <w:szCs w:val="22"/>
              </w:rPr>
              <w:t xml:space="preserve"> kapillaarid, </w:t>
            </w:r>
            <w:r w:rsidR="00AC666D" w:rsidRPr="00013916">
              <w:rPr>
                <w:rFonts w:ascii="Calibri" w:hAnsi="Calibri"/>
                <w:sz w:val="22"/>
                <w:szCs w:val="22"/>
              </w:rPr>
              <w:t>veenid, lümfisüsteem</w:t>
            </w:r>
            <w:r w:rsidR="00EF4E67">
              <w:rPr>
                <w:rFonts w:ascii="Calibri" w:hAnsi="Calibri"/>
                <w:sz w:val="22"/>
                <w:szCs w:val="22"/>
              </w:rPr>
              <w:t>;</w:t>
            </w:r>
            <w:r w:rsidR="00EF4E67">
              <w:rPr>
                <w:rFonts w:ascii="Calibri" w:hAnsi="Calibri"/>
                <w:sz w:val="22"/>
                <w:szCs w:val="22"/>
              </w:rPr>
              <w:br/>
              <w:t>n</w:t>
            </w:r>
            <w:r w:rsidR="00AC666D" w:rsidRPr="00013916">
              <w:rPr>
                <w:rFonts w:ascii="Calibri" w:hAnsi="Calibri"/>
                <w:sz w:val="22"/>
                <w:szCs w:val="22"/>
              </w:rPr>
              <w:t>ärvisüsteem (jaotus, ülesanded, refleksid), peaaju ja peaajunärvid, vegetatiivne närvisüsteem</w:t>
            </w:r>
            <w:r w:rsidR="00EF4E67">
              <w:rPr>
                <w:rFonts w:ascii="Calibri" w:hAnsi="Calibri"/>
                <w:sz w:val="22"/>
                <w:szCs w:val="22"/>
              </w:rPr>
              <w:t>;</w:t>
            </w:r>
            <w:r w:rsidR="00EF4E67">
              <w:rPr>
                <w:rFonts w:ascii="Calibri" w:hAnsi="Calibri"/>
                <w:sz w:val="22"/>
                <w:szCs w:val="22"/>
              </w:rPr>
              <w:br/>
              <w:t>e</w:t>
            </w:r>
            <w:r w:rsidR="00AC666D" w:rsidRPr="00013916">
              <w:rPr>
                <w:rFonts w:ascii="Calibri" w:hAnsi="Calibri"/>
                <w:sz w:val="22"/>
                <w:szCs w:val="22"/>
              </w:rPr>
              <w:t>ndokriinsed e</w:t>
            </w:r>
            <w:r w:rsidR="00AC0EB1" w:rsidRPr="00013916">
              <w:rPr>
                <w:rFonts w:ascii="Calibri" w:hAnsi="Calibri"/>
                <w:sz w:val="22"/>
                <w:szCs w:val="22"/>
              </w:rPr>
              <w:t>hk</w:t>
            </w:r>
            <w:r w:rsidR="00AC666D" w:rsidRPr="00013916">
              <w:rPr>
                <w:rFonts w:ascii="Calibri" w:hAnsi="Calibri"/>
                <w:sz w:val="22"/>
                <w:szCs w:val="22"/>
              </w:rPr>
              <w:t xml:space="preserve"> sisesekretsiooninäärmed (hüpofüüs, käbikeha, kilpnääre, kõrvalkilpnäärmed, tüümus, </w:t>
            </w:r>
            <w:r w:rsidR="00AC0EB1" w:rsidRPr="00013916">
              <w:rPr>
                <w:rFonts w:ascii="Calibri" w:hAnsi="Calibri"/>
                <w:sz w:val="22"/>
                <w:szCs w:val="22"/>
              </w:rPr>
              <w:t>pankreas, neerupealsed, sugunäärmed</w:t>
            </w:r>
            <w:r w:rsidR="00B81309">
              <w:rPr>
                <w:rFonts w:ascii="Calibri" w:hAnsi="Calibri"/>
                <w:sz w:val="22"/>
                <w:szCs w:val="22"/>
              </w:rPr>
              <w:t>)</w:t>
            </w:r>
            <w:r w:rsidR="00EF4E67">
              <w:rPr>
                <w:rFonts w:ascii="Calibri" w:hAnsi="Calibri"/>
                <w:sz w:val="22"/>
                <w:szCs w:val="22"/>
              </w:rPr>
              <w:t>;</w:t>
            </w:r>
            <w:r w:rsidR="00EF4E67">
              <w:rPr>
                <w:rFonts w:ascii="Calibri" w:hAnsi="Calibri"/>
                <w:sz w:val="22"/>
                <w:szCs w:val="22"/>
              </w:rPr>
              <w:br/>
              <w:t>n</w:t>
            </w:r>
            <w:r w:rsidR="0006499F" w:rsidRPr="00013916">
              <w:rPr>
                <w:rFonts w:ascii="Calibri" w:hAnsi="Calibri"/>
                <w:sz w:val="22"/>
                <w:szCs w:val="22"/>
              </w:rPr>
              <w:t>aha ehitus</w:t>
            </w:r>
            <w:r w:rsidR="00AC0EB1" w:rsidRPr="00013916">
              <w:rPr>
                <w:rFonts w:ascii="Calibri" w:hAnsi="Calibri"/>
                <w:sz w:val="22"/>
                <w:szCs w:val="22"/>
              </w:rPr>
              <w:t xml:space="preserve"> eesti ja ladina keeles</w:t>
            </w:r>
            <w:r w:rsidR="00EF4E67">
              <w:rPr>
                <w:rFonts w:ascii="Calibri" w:hAnsi="Calibri"/>
                <w:sz w:val="22"/>
                <w:szCs w:val="22"/>
              </w:rPr>
              <w:t>,</w:t>
            </w:r>
            <w:r w:rsidR="00AC0EB1" w:rsidRPr="00013916">
              <w:rPr>
                <w:rFonts w:ascii="Calibri" w:hAnsi="Calibri"/>
                <w:sz w:val="22"/>
                <w:szCs w:val="22"/>
              </w:rPr>
              <w:t xml:space="preserve"> naha talitlus ehk füsioloogia</w:t>
            </w:r>
            <w:r w:rsidR="00EF4E67">
              <w:rPr>
                <w:rFonts w:ascii="Calibri" w:hAnsi="Calibri"/>
                <w:sz w:val="22"/>
                <w:szCs w:val="22"/>
              </w:rPr>
              <w:t>,</w:t>
            </w:r>
            <w:r w:rsidR="00AC0EB1" w:rsidRPr="00013916">
              <w:rPr>
                <w:rFonts w:ascii="Calibri" w:hAnsi="Calibri"/>
                <w:sz w:val="22"/>
                <w:szCs w:val="22"/>
              </w:rPr>
              <w:t xml:space="preserve"> naha näärmed (rasunääre, higinääre)</w:t>
            </w:r>
            <w:r w:rsidR="00EF4E67">
              <w:rPr>
                <w:rFonts w:ascii="Calibri" w:hAnsi="Calibri"/>
                <w:sz w:val="22"/>
                <w:szCs w:val="22"/>
              </w:rPr>
              <w:t>;</w:t>
            </w:r>
            <w:r w:rsidR="00EF4E67">
              <w:rPr>
                <w:rFonts w:ascii="Calibri" w:hAnsi="Calibri"/>
                <w:sz w:val="22"/>
                <w:szCs w:val="22"/>
              </w:rPr>
              <w:br/>
            </w:r>
            <w:r w:rsidR="00AC0EB1" w:rsidRPr="00013916">
              <w:rPr>
                <w:rFonts w:ascii="Calibri" w:hAnsi="Calibri"/>
                <w:sz w:val="22"/>
                <w:szCs w:val="22"/>
              </w:rPr>
              <w:t>naha tekised (küüned, karvad)</w:t>
            </w:r>
            <w:r w:rsidR="003E782A" w:rsidRPr="00013916">
              <w:rPr>
                <w:rFonts w:ascii="Calibri" w:hAnsi="Calibri"/>
                <w:sz w:val="22"/>
                <w:szCs w:val="22"/>
              </w:rPr>
              <w:t>, küüne ehitus, küünte düstroofia</w:t>
            </w:r>
            <w:r w:rsidR="00EF4E67">
              <w:rPr>
                <w:rFonts w:ascii="Calibri" w:hAnsi="Calibri"/>
                <w:sz w:val="22"/>
                <w:szCs w:val="22"/>
              </w:rPr>
              <w:t>,</w:t>
            </w:r>
            <w:r w:rsidR="003E782A" w:rsidRPr="00013916">
              <w:rPr>
                <w:rFonts w:ascii="Calibri" w:hAnsi="Calibri"/>
                <w:sz w:val="22"/>
                <w:szCs w:val="22"/>
              </w:rPr>
              <w:t xml:space="preserve"> karvad, karvatsükkel</w:t>
            </w:r>
            <w:r w:rsidR="00EF4E67">
              <w:rPr>
                <w:rFonts w:ascii="Calibri" w:hAnsi="Calibri"/>
                <w:sz w:val="22"/>
                <w:szCs w:val="22"/>
              </w:rPr>
              <w:t>;</w:t>
            </w:r>
            <w:r w:rsidR="00EF4E67">
              <w:rPr>
                <w:rFonts w:ascii="Calibri" w:hAnsi="Calibri"/>
                <w:sz w:val="22"/>
                <w:szCs w:val="22"/>
              </w:rPr>
              <w:br/>
              <w:t>m</w:t>
            </w:r>
            <w:r w:rsidR="0069253B" w:rsidRPr="00013916">
              <w:rPr>
                <w:rFonts w:ascii="Calibri" w:hAnsi="Calibri"/>
                <w:sz w:val="22"/>
                <w:szCs w:val="22"/>
              </w:rPr>
              <w:t>ikrobioloogia</w:t>
            </w:r>
            <w:r w:rsidR="00000CFE" w:rsidRPr="00013916">
              <w:rPr>
                <w:rFonts w:ascii="Calibri" w:hAnsi="Calibri"/>
                <w:sz w:val="22"/>
                <w:szCs w:val="22"/>
              </w:rPr>
              <w:t xml:space="preserve">: bakterid, viirused, seened, parasiidid, infektsiooniõpetus, immunoloogia, </w:t>
            </w:r>
            <w:r w:rsidR="008B645C" w:rsidRPr="00013916">
              <w:rPr>
                <w:rFonts w:ascii="Calibri" w:hAnsi="Calibri"/>
                <w:sz w:val="22"/>
                <w:szCs w:val="22"/>
              </w:rPr>
              <w:t>inimese mikrofloora, mikrobioom</w:t>
            </w:r>
            <w:r w:rsidR="00EF4E67">
              <w:rPr>
                <w:rFonts w:ascii="Calibri" w:hAnsi="Calibri"/>
                <w:sz w:val="22"/>
                <w:szCs w:val="22"/>
              </w:rPr>
              <w:t>;</w:t>
            </w:r>
          </w:p>
          <w:p w14:paraId="51E8BA13" w14:textId="0D87EE30" w:rsidR="00C025D9" w:rsidRPr="00D05F61" w:rsidRDefault="00EF4E67" w:rsidP="00BD42D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69253B" w:rsidRPr="00013916">
              <w:rPr>
                <w:rFonts w:ascii="Calibri" w:hAnsi="Calibri"/>
                <w:sz w:val="22"/>
                <w:szCs w:val="22"/>
              </w:rPr>
              <w:t>aha</w:t>
            </w:r>
            <w:r w:rsidR="00E447F3" w:rsidRPr="00013916">
              <w:rPr>
                <w:rFonts w:ascii="Calibri" w:hAnsi="Calibri"/>
                <w:sz w:val="22"/>
                <w:szCs w:val="22"/>
              </w:rPr>
              <w:t>- ja küünte</w:t>
            </w:r>
            <w:r w:rsidR="004C7C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253B" w:rsidRPr="00013916">
              <w:rPr>
                <w:rFonts w:ascii="Calibri" w:hAnsi="Calibri"/>
                <w:sz w:val="22"/>
                <w:szCs w:val="22"/>
              </w:rPr>
              <w:t xml:space="preserve">haigused: seenhaigused, allergiad, ekseemid, </w:t>
            </w:r>
            <w:r w:rsidR="00106DF3">
              <w:rPr>
                <w:rFonts w:ascii="Calibri" w:hAnsi="Calibri"/>
                <w:sz w:val="22"/>
                <w:szCs w:val="22"/>
              </w:rPr>
              <w:t xml:space="preserve">lööbed, </w:t>
            </w:r>
            <w:r w:rsidR="0069253B" w:rsidRPr="00013916">
              <w:rPr>
                <w:rFonts w:ascii="Calibri" w:hAnsi="Calibri"/>
                <w:sz w:val="22"/>
                <w:szCs w:val="22"/>
              </w:rPr>
              <w:t>dermatiit</w:t>
            </w:r>
            <w:r w:rsidR="008B645C" w:rsidRPr="00013916">
              <w:rPr>
                <w:rFonts w:ascii="Calibri" w:hAnsi="Calibri"/>
                <w:sz w:val="22"/>
                <w:szCs w:val="22"/>
              </w:rPr>
              <w:t>, akne, psoriaas</w:t>
            </w:r>
            <w:r w:rsidR="003E782A" w:rsidRPr="00013916">
              <w:rPr>
                <w:rFonts w:ascii="Calibri" w:hAnsi="Calibri"/>
                <w:sz w:val="22"/>
                <w:szCs w:val="22"/>
              </w:rPr>
              <w:t>, fo</w:t>
            </w:r>
            <w:r w:rsidR="00D05F61">
              <w:rPr>
                <w:rFonts w:ascii="Calibri" w:hAnsi="Calibri"/>
                <w:sz w:val="22"/>
                <w:szCs w:val="22"/>
              </w:rPr>
              <w:t>l</w:t>
            </w:r>
            <w:r w:rsidR="003E782A" w:rsidRPr="00013916">
              <w:rPr>
                <w:rFonts w:ascii="Calibri" w:hAnsi="Calibri"/>
                <w:sz w:val="22"/>
                <w:szCs w:val="22"/>
              </w:rPr>
              <w:t>likuliit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>
              <w:rPr>
                <w:rFonts w:ascii="Calibri" w:hAnsi="Calibri"/>
                <w:sz w:val="22"/>
                <w:szCs w:val="22"/>
              </w:rPr>
              <w:br/>
              <w:t>k</w:t>
            </w:r>
            <w:r w:rsidR="00FC1AF2" w:rsidRPr="00013916">
              <w:rPr>
                <w:rFonts w:ascii="Calibri" w:hAnsi="Calibri"/>
                <w:sz w:val="22"/>
                <w:szCs w:val="22"/>
              </w:rPr>
              <w:t>osmeet</w:t>
            </w:r>
            <w:r w:rsidR="00DE25AE">
              <w:rPr>
                <w:rFonts w:ascii="Calibri" w:hAnsi="Calibri"/>
                <w:sz w:val="22"/>
                <w:szCs w:val="22"/>
              </w:rPr>
              <w:t>i</w:t>
            </w:r>
            <w:r w:rsidR="00FC1AF2" w:rsidRPr="00013916">
              <w:rPr>
                <w:rFonts w:ascii="Calibri" w:hAnsi="Calibri"/>
                <w:sz w:val="22"/>
                <w:szCs w:val="22"/>
              </w:rPr>
              <w:t>li</w:t>
            </w:r>
            <w:r w:rsidR="00DE25AE">
              <w:rPr>
                <w:rFonts w:ascii="Calibri" w:hAnsi="Calibri"/>
                <w:sz w:val="22"/>
                <w:szCs w:val="22"/>
              </w:rPr>
              <w:t>n</w:t>
            </w:r>
            <w:r w:rsidR="003E782A" w:rsidRPr="00013916">
              <w:rPr>
                <w:rFonts w:ascii="Calibri" w:hAnsi="Calibri"/>
                <w:sz w:val="22"/>
                <w:szCs w:val="22"/>
              </w:rPr>
              <w:t>e</w:t>
            </w:r>
            <w:r w:rsidR="00FC1AF2" w:rsidRPr="00013916">
              <w:rPr>
                <w:rFonts w:ascii="Calibri" w:hAnsi="Calibri"/>
                <w:sz w:val="22"/>
                <w:szCs w:val="22"/>
              </w:rPr>
              <w:t xml:space="preserve"> keemia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>
              <w:rPr>
                <w:rFonts w:ascii="Calibri" w:hAnsi="Calibri"/>
                <w:sz w:val="22"/>
                <w:szCs w:val="22"/>
              </w:rPr>
              <w:br/>
              <w:t>a</w:t>
            </w:r>
            <w:r w:rsidR="008B645C" w:rsidRPr="00013916">
              <w:rPr>
                <w:rFonts w:ascii="Calibri" w:hAnsi="Calibri"/>
                <w:sz w:val="22"/>
                <w:szCs w:val="22"/>
              </w:rPr>
              <w:t>ntiseptika, isiklik hügieen, desinfitseerimine, steriliseerimine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>
              <w:rPr>
                <w:rFonts w:ascii="Calibri" w:hAnsi="Calibri"/>
                <w:sz w:val="22"/>
                <w:szCs w:val="22"/>
              </w:rPr>
              <w:br/>
              <w:t>a</w:t>
            </w:r>
            <w:r w:rsidR="00C025D9">
              <w:rPr>
                <w:rFonts w:ascii="Calibri" w:hAnsi="Calibri"/>
                <w:sz w:val="22"/>
                <w:szCs w:val="22"/>
              </w:rPr>
              <w:t>paraatide näidustused ja vastunäidustused.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32C95286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09284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05D35CDA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189DBB8A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2EB2229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371E1C02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07C14CC0" w14:textId="19254814" w:rsidR="001E29DD" w:rsidRPr="00331584" w:rsidRDefault="00E85EE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85EE2">
              <w:rPr>
                <w:rFonts w:ascii="Calibri" w:hAnsi="Calibri"/>
                <w:sz w:val="22"/>
                <w:szCs w:val="22"/>
              </w:rPr>
              <w:t xml:space="preserve">Teeninduse </w:t>
            </w:r>
            <w:r w:rsidR="00092841">
              <w:rPr>
                <w:rFonts w:ascii="Calibri" w:hAnsi="Calibri"/>
                <w:sz w:val="22"/>
                <w:szCs w:val="22"/>
              </w:rPr>
              <w:t>k</w:t>
            </w:r>
            <w:r w:rsidRPr="00E85EE2">
              <w:rPr>
                <w:rFonts w:ascii="Calibri" w:hAnsi="Calibri"/>
                <w:sz w:val="22"/>
                <w:szCs w:val="22"/>
              </w:rPr>
              <w:t>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42C4850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3EAF466B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5538911E" w:rsidR="001E29DD" w:rsidRPr="00F04BE8" w:rsidRDefault="00F04BE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04BE8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1589D2C9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Viide </w:t>
            </w:r>
            <w:r w:rsidR="00092841">
              <w:rPr>
                <w:rFonts w:ascii="Calibri" w:hAnsi="Calibri"/>
                <w:sz w:val="22"/>
                <w:szCs w:val="22"/>
              </w:rPr>
              <w:t>a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metite </w:t>
            </w:r>
            <w:r w:rsidR="00092841">
              <w:rPr>
                <w:rFonts w:ascii="Calibri" w:hAnsi="Calibri"/>
                <w:sz w:val="22"/>
                <w:szCs w:val="22"/>
              </w:rPr>
              <w:t>k</w:t>
            </w:r>
            <w:r w:rsidRPr="00331584">
              <w:rPr>
                <w:rFonts w:ascii="Calibri" w:hAnsi="Calibri"/>
                <w:sz w:val="22"/>
                <w:szCs w:val="22"/>
              </w:rPr>
              <w:t>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4589DEE3" w:rsidR="001E29DD" w:rsidRPr="00F04BE8" w:rsidRDefault="00F04BE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04BE8">
              <w:rPr>
                <w:rFonts w:ascii="Calibri" w:hAnsi="Calibri"/>
                <w:sz w:val="22"/>
                <w:szCs w:val="22"/>
              </w:rPr>
              <w:t>5142 Iluteenindajad (v.a juuksurid)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42BB75C3" w:rsidR="001E29DD" w:rsidRPr="00F04BE8" w:rsidRDefault="00F04BE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04BE8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0B65C19A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092841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</w:t>
            </w:r>
            <w:r w:rsidR="000928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>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652E7DF8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5A2923" w:rsidRPr="000D7BA9">
              <w:rPr>
                <w:rFonts w:ascii="Calibri" w:hAnsi="Calibri"/>
                <w:i/>
                <w:iCs/>
                <w:sz w:val="22"/>
                <w:szCs w:val="22"/>
              </w:rPr>
              <w:t>Cosmetician</w:t>
            </w:r>
          </w:p>
        </w:tc>
      </w:tr>
      <w:tr w:rsidR="001E29DD" w14:paraId="2E16C48E" w14:textId="77777777" w:rsidTr="00520BDC">
        <w:tc>
          <w:tcPr>
            <w:tcW w:w="9503" w:type="dxa"/>
            <w:gridSpan w:val="2"/>
          </w:tcPr>
          <w:p w14:paraId="260F254D" w14:textId="75A42FF4" w:rsidR="001E29DD" w:rsidRPr="00331584" w:rsidRDefault="005A2923" w:rsidP="00520BDC">
            <w:pPr>
              <w:rPr>
                <w:rFonts w:ascii="Calibri" w:hAnsi="Calibri"/>
                <w:sz w:val="22"/>
                <w:szCs w:val="22"/>
              </w:rPr>
            </w:pPr>
            <w:r w:rsidRPr="005A2923">
              <w:rPr>
                <w:rFonts w:ascii="Calibri" w:hAnsi="Calibri"/>
                <w:sz w:val="22"/>
                <w:szCs w:val="22"/>
              </w:rPr>
              <w:t xml:space="preserve">Soome keeles </w:t>
            </w:r>
            <w:r w:rsidRPr="000D7BA9">
              <w:rPr>
                <w:rFonts w:ascii="Calibri" w:hAnsi="Calibri"/>
                <w:i/>
                <w:iCs/>
                <w:sz w:val="22"/>
                <w:szCs w:val="22"/>
              </w:rPr>
              <w:t>Kosmetologi</w:t>
            </w:r>
          </w:p>
        </w:tc>
      </w:tr>
      <w:tr w:rsidR="00042D0A" w14:paraId="3E5F71EA" w14:textId="77777777" w:rsidTr="00520BDC">
        <w:tc>
          <w:tcPr>
            <w:tcW w:w="9503" w:type="dxa"/>
            <w:gridSpan w:val="2"/>
          </w:tcPr>
          <w:p w14:paraId="3A7F3D4C" w14:textId="583623E3" w:rsidR="00042D0A" w:rsidRDefault="005A2923" w:rsidP="00520BDC">
            <w:pPr>
              <w:rPr>
                <w:rFonts w:ascii="Calibri" w:hAnsi="Calibri"/>
                <w:sz w:val="22"/>
                <w:szCs w:val="22"/>
              </w:rPr>
            </w:pPr>
            <w:r w:rsidRPr="005A2923">
              <w:rPr>
                <w:rFonts w:ascii="Calibri" w:hAnsi="Calibri"/>
                <w:sz w:val="22"/>
                <w:szCs w:val="22"/>
              </w:rPr>
              <w:t xml:space="preserve">Vene keeles </w:t>
            </w:r>
            <w:r w:rsidRPr="000D7BA9">
              <w:rPr>
                <w:rFonts w:ascii="Calibri" w:hAnsi="Calibri"/>
                <w:i/>
                <w:iCs/>
                <w:sz w:val="22"/>
                <w:szCs w:val="22"/>
              </w:rPr>
              <w:t>Косметолог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39744244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092841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358136CF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0D14E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D14E7" w:rsidRPr="000D14E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0D14E7" w:rsidRPr="000D14E7">
              <w:rPr>
                <w:rFonts w:ascii="Calibri" w:hAnsi="Calibri"/>
                <w:sz w:val="22"/>
                <w:szCs w:val="22"/>
              </w:rPr>
              <w:t>eelte oskustasemete kirjeldused</w:t>
            </w:r>
          </w:p>
          <w:p w14:paraId="3475AEC9" w14:textId="3692B6F2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0D14E7">
              <w:rPr>
                <w:rFonts w:ascii="Calibri" w:hAnsi="Calibri"/>
                <w:sz w:val="22"/>
                <w:szCs w:val="22"/>
              </w:rPr>
              <w:t>. Digipädevuste enesehindamisskaala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4D0D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E826" w14:textId="77777777" w:rsidR="00AA58F9" w:rsidRDefault="00AA58F9" w:rsidP="009451C8">
      <w:r>
        <w:separator/>
      </w:r>
    </w:p>
  </w:endnote>
  <w:endnote w:type="continuationSeparator" w:id="0">
    <w:p w14:paraId="4767C3AF" w14:textId="77777777" w:rsidR="00AA58F9" w:rsidRDefault="00AA58F9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3E782A" w:rsidRPr="00D879DE" w:rsidRDefault="003E782A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CE3C38">
      <w:rPr>
        <w:rFonts w:ascii="Calibri" w:hAnsi="Calibri" w:cs="Calibri"/>
        <w:noProof/>
        <w:sz w:val="20"/>
        <w:szCs w:val="20"/>
      </w:rPr>
      <w:t>10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3E782A" w:rsidRDefault="003E78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3E782A" w:rsidRDefault="003E7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99EB" w14:textId="77777777" w:rsidR="00AA58F9" w:rsidRDefault="00AA58F9" w:rsidP="009451C8">
      <w:r>
        <w:separator/>
      </w:r>
    </w:p>
  </w:footnote>
  <w:footnote w:type="continuationSeparator" w:id="0">
    <w:p w14:paraId="59BA61B5" w14:textId="77777777" w:rsidR="00AA58F9" w:rsidRDefault="00AA58F9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3E782A" w:rsidRDefault="003E782A">
    <w:pPr>
      <w:pStyle w:val="Header"/>
    </w:pPr>
  </w:p>
  <w:p w14:paraId="4260DB78" w14:textId="02139082" w:rsidR="003E782A" w:rsidRDefault="003E782A">
    <w:pPr>
      <w:pStyle w:val="Header"/>
    </w:pPr>
  </w:p>
  <w:p w14:paraId="439B738A" w14:textId="3DAC4456" w:rsidR="003E782A" w:rsidRDefault="003E782A">
    <w:pPr>
      <w:pStyle w:val="Header"/>
    </w:pPr>
    <w:bookmarkStart w:id="2" w:name="OLE_LINK6"/>
    <w:bookmarkStart w:id="3" w:name="OLE_LINK7"/>
    <w:r w:rsidRPr="007B2549">
      <w:rPr>
        <w:noProof/>
        <w:lang w:eastAsia="et-EE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3E782A" w:rsidRDefault="003E782A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4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4C88D473" w14:textId="77777777" w:rsidR="003E782A" w:rsidRPr="003307F0" w:rsidRDefault="003E782A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3E782A" w:rsidRPr="003307F0" w:rsidRDefault="003E782A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FC8"/>
    <w:multiLevelType w:val="hybridMultilevel"/>
    <w:tmpl w:val="3FFAA636"/>
    <w:lvl w:ilvl="0" w:tplc="DD547002">
      <w:start w:val="1"/>
      <w:numFmt w:val="decimal"/>
      <w:lvlText w:val="%1."/>
      <w:lvlJc w:val="left"/>
      <w:pPr>
        <w:ind w:left="-108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-360" w:hanging="360"/>
      </w:pPr>
    </w:lvl>
    <w:lvl w:ilvl="2" w:tplc="0425001B">
      <w:start w:val="1"/>
      <w:numFmt w:val="lowerRoman"/>
      <w:lvlText w:val="%3."/>
      <w:lvlJc w:val="right"/>
      <w:pPr>
        <w:ind w:left="360" w:hanging="180"/>
      </w:pPr>
    </w:lvl>
    <w:lvl w:ilvl="3" w:tplc="0425000F">
      <w:start w:val="1"/>
      <w:numFmt w:val="decimal"/>
      <w:lvlText w:val="%4."/>
      <w:lvlJc w:val="left"/>
      <w:pPr>
        <w:ind w:left="1080" w:hanging="360"/>
      </w:pPr>
    </w:lvl>
    <w:lvl w:ilvl="4" w:tplc="04250019">
      <w:start w:val="1"/>
      <w:numFmt w:val="lowerLetter"/>
      <w:lvlText w:val="%5."/>
      <w:lvlJc w:val="left"/>
      <w:pPr>
        <w:ind w:left="1800" w:hanging="360"/>
      </w:pPr>
    </w:lvl>
    <w:lvl w:ilvl="5" w:tplc="0425001B">
      <w:start w:val="1"/>
      <w:numFmt w:val="lowerRoman"/>
      <w:lvlText w:val="%6."/>
      <w:lvlJc w:val="right"/>
      <w:pPr>
        <w:ind w:left="2520" w:hanging="180"/>
      </w:pPr>
    </w:lvl>
    <w:lvl w:ilvl="6" w:tplc="0425000F">
      <w:start w:val="1"/>
      <w:numFmt w:val="decimal"/>
      <w:lvlText w:val="%7."/>
      <w:lvlJc w:val="left"/>
      <w:pPr>
        <w:ind w:left="3240" w:hanging="360"/>
      </w:pPr>
    </w:lvl>
    <w:lvl w:ilvl="7" w:tplc="04250019">
      <w:start w:val="1"/>
      <w:numFmt w:val="lowerLetter"/>
      <w:lvlText w:val="%8."/>
      <w:lvlJc w:val="left"/>
      <w:pPr>
        <w:ind w:left="3960" w:hanging="360"/>
      </w:pPr>
    </w:lvl>
    <w:lvl w:ilvl="8" w:tplc="0425001B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0AD008B7"/>
    <w:multiLevelType w:val="multilevel"/>
    <w:tmpl w:val="DB62F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238CB"/>
    <w:multiLevelType w:val="hybridMultilevel"/>
    <w:tmpl w:val="5C26B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542B"/>
    <w:multiLevelType w:val="hybridMultilevel"/>
    <w:tmpl w:val="87C04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17C4D"/>
    <w:multiLevelType w:val="hybridMultilevel"/>
    <w:tmpl w:val="A49C609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4243E"/>
    <w:multiLevelType w:val="hybridMultilevel"/>
    <w:tmpl w:val="807EE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021DFF"/>
    <w:multiLevelType w:val="hybridMultilevel"/>
    <w:tmpl w:val="1B4C8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B58EA"/>
    <w:multiLevelType w:val="hybridMultilevel"/>
    <w:tmpl w:val="FC6A2D9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D136A1"/>
    <w:multiLevelType w:val="hybridMultilevel"/>
    <w:tmpl w:val="6FEE8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A1B60"/>
    <w:multiLevelType w:val="hybridMultilevel"/>
    <w:tmpl w:val="DFEC0142"/>
    <w:lvl w:ilvl="0" w:tplc="6DA24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D4E3D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309B1"/>
    <w:multiLevelType w:val="multilevel"/>
    <w:tmpl w:val="E550A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F2DF7"/>
    <w:multiLevelType w:val="hybridMultilevel"/>
    <w:tmpl w:val="6666BD58"/>
    <w:lvl w:ilvl="0" w:tplc="554CC4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C51BF7"/>
    <w:multiLevelType w:val="hybridMultilevel"/>
    <w:tmpl w:val="07BC177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01076">
    <w:abstractNumId w:val="11"/>
  </w:num>
  <w:num w:numId="2" w16cid:durableId="1882744879">
    <w:abstractNumId w:val="13"/>
  </w:num>
  <w:num w:numId="3" w16cid:durableId="898898479">
    <w:abstractNumId w:val="12"/>
  </w:num>
  <w:num w:numId="4" w16cid:durableId="30304602">
    <w:abstractNumId w:val="32"/>
  </w:num>
  <w:num w:numId="5" w16cid:durableId="798036660">
    <w:abstractNumId w:val="23"/>
  </w:num>
  <w:num w:numId="6" w16cid:durableId="985012823">
    <w:abstractNumId w:val="30"/>
  </w:num>
  <w:num w:numId="7" w16cid:durableId="2134060560">
    <w:abstractNumId w:val="26"/>
  </w:num>
  <w:num w:numId="8" w16cid:durableId="1192915577">
    <w:abstractNumId w:val="33"/>
  </w:num>
  <w:num w:numId="9" w16cid:durableId="1869753301">
    <w:abstractNumId w:val="17"/>
  </w:num>
  <w:num w:numId="10" w16cid:durableId="718557163">
    <w:abstractNumId w:val="7"/>
  </w:num>
  <w:num w:numId="11" w16cid:durableId="1820072637">
    <w:abstractNumId w:val="3"/>
  </w:num>
  <w:num w:numId="12" w16cid:durableId="4704422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39439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4880246">
    <w:abstractNumId w:val="8"/>
  </w:num>
  <w:num w:numId="15" w16cid:durableId="81219045">
    <w:abstractNumId w:val="15"/>
  </w:num>
  <w:num w:numId="16" w16cid:durableId="535774851">
    <w:abstractNumId w:val="10"/>
  </w:num>
  <w:num w:numId="17" w16cid:durableId="1875121369">
    <w:abstractNumId w:val="20"/>
  </w:num>
  <w:num w:numId="18" w16cid:durableId="448012897">
    <w:abstractNumId w:val="21"/>
  </w:num>
  <w:num w:numId="19" w16cid:durableId="357514988">
    <w:abstractNumId w:val="14"/>
  </w:num>
  <w:num w:numId="20" w16cid:durableId="372079406">
    <w:abstractNumId w:val="22"/>
  </w:num>
  <w:num w:numId="21" w16cid:durableId="1084229164">
    <w:abstractNumId w:val="0"/>
  </w:num>
  <w:num w:numId="22" w16cid:durableId="1131551893">
    <w:abstractNumId w:val="9"/>
  </w:num>
  <w:num w:numId="23" w16cid:durableId="1103066338">
    <w:abstractNumId w:val="29"/>
  </w:num>
  <w:num w:numId="24" w16cid:durableId="974063746">
    <w:abstractNumId w:val="28"/>
  </w:num>
  <w:num w:numId="25" w16cid:durableId="1720282764">
    <w:abstractNumId w:val="18"/>
  </w:num>
  <w:num w:numId="26" w16cid:durableId="997224681">
    <w:abstractNumId w:val="4"/>
  </w:num>
  <w:num w:numId="27" w16cid:durableId="1486583443">
    <w:abstractNumId w:val="36"/>
  </w:num>
  <w:num w:numId="28" w16cid:durableId="1841433257">
    <w:abstractNumId w:val="25"/>
  </w:num>
  <w:num w:numId="29" w16cid:durableId="554122314">
    <w:abstractNumId w:val="12"/>
  </w:num>
  <w:num w:numId="30" w16cid:durableId="16141673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2745992">
    <w:abstractNumId w:val="5"/>
  </w:num>
  <w:num w:numId="32" w16cid:durableId="1734185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0249073">
    <w:abstractNumId w:val="17"/>
  </w:num>
  <w:num w:numId="34" w16cid:durableId="1473674957">
    <w:abstractNumId w:val="7"/>
  </w:num>
  <w:num w:numId="35" w16cid:durableId="488058926">
    <w:abstractNumId w:val="3"/>
  </w:num>
  <w:num w:numId="36" w16cid:durableId="1635133539">
    <w:abstractNumId w:val="1"/>
  </w:num>
  <w:num w:numId="37" w16cid:durableId="1161047394">
    <w:abstractNumId w:val="1"/>
  </w:num>
  <w:num w:numId="38" w16cid:durableId="496849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92632864">
    <w:abstractNumId w:val="27"/>
  </w:num>
  <w:num w:numId="40" w16cid:durableId="742678592">
    <w:abstractNumId w:val="19"/>
  </w:num>
  <w:num w:numId="41" w16cid:durableId="924342824">
    <w:abstractNumId w:val="2"/>
  </w:num>
  <w:num w:numId="42" w16cid:durableId="530459977">
    <w:abstractNumId w:val="35"/>
  </w:num>
  <w:num w:numId="43" w16cid:durableId="441656080">
    <w:abstractNumId w:val="6"/>
  </w:num>
  <w:num w:numId="44" w16cid:durableId="14320594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53"/>
    <w:rsid w:val="00000CFE"/>
    <w:rsid w:val="00007154"/>
    <w:rsid w:val="00007943"/>
    <w:rsid w:val="00007C34"/>
    <w:rsid w:val="000104E4"/>
    <w:rsid w:val="000115D4"/>
    <w:rsid w:val="0001181A"/>
    <w:rsid w:val="0001292F"/>
    <w:rsid w:val="00013916"/>
    <w:rsid w:val="0001406E"/>
    <w:rsid w:val="00014D8A"/>
    <w:rsid w:val="00015A71"/>
    <w:rsid w:val="00017268"/>
    <w:rsid w:val="00017CB7"/>
    <w:rsid w:val="00017CDC"/>
    <w:rsid w:val="000228B1"/>
    <w:rsid w:val="00027194"/>
    <w:rsid w:val="00030574"/>
    <w:rsid w:val="00032EE9"/>
    <w:rsid w:val="000335D2"/>
    <w:rsid w:val="00033994"/>
    <w:rsid w:val="000342F3"/>
    <w:rsid w:val="00034519"/>
    <w:rsid w:val="00035C8F"/>
    <w:rsid w:val="0003603C"/>
    <w:rsid w:val="000367E9"/>
    <w:rsid w:val="00036FB1"/>
    <w:rsid w:val="00037D2F"/>
    <w:rsid w:val="00042649"/>
    <w:rsid w:val="00042C3B"/>
    <w:rsid w:val="00042D0A"/>
    <w:rsid w:val="00042FF0"/>
    <w:rsid w:val="0004351C"/>
    <w:rsid w:val="00044E6D"/>
    <w:rsid w:val="000458CD"/>
    <w:rsid w:val="00046B30"/>
    <w:rsid w:val="00051713"/>
    <w:rsid w:val="00052FE2"/>
    <w:rsid w:val="00053590"/>
    <w:rsid w:val="00054473"/>
    <w:rsid w:val="00054874"/>
    <w:rsid w:val="00055817"/>
    <w:rsid w:val="00055CF7"/>
    <w:rsid w:val="000630B6"/>
    <w:rsid w:val="00063777"/>
    <w:rsid w:val="000639F6"/>
    <w:rsid w:val="00063CA9"/>
    <w:rsid w:val="0006499F"/>
    <w:rsid w:val="000649B0"/>
    <w:rsid w:val="00064EF9"/>
    <w:rsid w:val="000653CB"/>
    <w:rsid w:val="00065B93"/>
    <w:rsid w:val="00065BF0"/>
    <w:rsid w:val="00067512"/>
    <w:rsid w:val="00067E99"/>
    <w:rsid w:val="00070474"/>
    <w:rsid w:val="00071799"/>
    <w:rsid w:val="00071BB4"/>
    <w:rsid w:val="0007392D"/>
    <w:rsid w:val="00073BAC"/>
    <w:rsid w:val="00074455"/>
    <w:rsid w:val="00074FBB"/>
    <w:rsid w:val="00077B77"/>
    <w:rsid w:val="00077CEC"/>
    <w:rsid w:val="00081659"/>
    <w:rsid w:val="00081C71"/>
    <w:rsid w:val="00082BFD"/>
    <w:rsid w:val="0008425B"/>
    <w:rsid w:val="0008553C"/>
    <w:rsid w:val="000865A8"/>
    <w:rsid w:val="00087282"/>
    <w:rsid w:val="000872CB"/>
    <w:rsid w:val="0009037D"/>
    <w:rsid w:val="0009198D"/>
    <w:rsid w:val="00092719"/>
    <w:rsid w:val="00092841"/>
    <w:rsid w:val="00095390"/>
    <w:rsid w:val="00095FD1"/>
    <w:rsid w:val="00097982"/>
    <w:rsid w:val="000A0C03"/>
    <w:rsid w:val="000A1568"/>
    <w:rsid w:val="000A54FD"/>
    <w:rsid w:val="000A5AD9"/>
    <w:rsid w:val="000A5D00"/>
    <w:rsid w:val="000A60A6"/>
    <w:rsid w:val="000A62E5"/>
    <w:rsid w:val="000B01D9"/>
    <w:rsid w:val="000B1092"/>
    <w:rsid w:val="000B1362"/>
    <w:rsid w:val="000B4C58"/>
    <w:rsid w:val="000B4FF8"/>
    <w:rsid w:val="000B61DB"/>
    <w:rsid w:val="000B660C"/>
    <w:rsid w:val="000C16B2"/>
    <w:rsid w:val="000C1705"/>
    <w:rsid w:val="000C3D93"/>
    <w:rsid w:val="000C3DC8"/>
    <w:rsid w:val="000C5D7B"/>
    <w:rsid w:val="000C63DA"/>
    <w:rsid w:val="000D0184"/>
    <w:rsid w:val="000D14E7"/>
    <w:rsid w:val="000D29D8"/>
    <w:rsid w:val="000D3030"/>
    <w:rsid w:val="000D5DFE"/>
    <w:rsid w:val="000D67F1"/>
    <w:rsid w:val="000D6CE7"/>
    <w:rsid w:val="000D7BA9"/>
    <w:rsid w:val="000D7E2E"/>
    <w:rsid w:val="000E042A"/>
    <w:rsid w:val="000E05DD"/>
    <w:rsid w:val="000E086A"/>
    <w:rsid w:val="000E0E60"/>
    <w:rsid w:val="000E14EE"/>
    <w:rsid w:val="000E3CE1"/>
    <w:rsid w:val="000E4FA9"/>
    <w:rsid w:val="000F086D"/>
    <w:rsid w:val="000F0DDC"/>
    <w:rsid w:val="000F1490"/>
    <w:rsid w:val="000F2533"/>
    <w:rsid w:val="000F365C"/>
    <w:rsid w:val="000F41D0"/>
    <w:rsid w:val="000F5A84"/>
    <w:rsid w:val="000F5A9B"/>
    <w:rsid w:val="000F6353"/>
    <w:rsid w:val="000F7149"/>
    <w:rsid w:val="000F77B1"/>
    <w:rsid w:val="000F7B25"/>
    <w:rsid w:val="0010110F"/>
    <w:rsid w:val="001019C2"/>
    <w:rsid w:val="00104A6D"/>
    <w:rsid w:val="00104DC0"/>
    <w:rsid w:val="0010567D"/>
    <w:rsid w:val="00106DF3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26A88"/>
    <w:rsid w:val="0013016C"/>
    <w:rsid w:val="001301F6"/>
    <w:rsid w:val="00130A6C"/>
    <w:rsid w:val="0013170E"/>
    <w:rsid w:val="00131891"/>
    <w:rsid w:val="00132AED"/>
    <w:rsid w:val="0013353B"/>
    <w:rsid w:val="0013642A"/>
    <w:rsid w:val="00136452"/>
    <w:rsid w:val="00141D22"/>
    <w:rsid w:val="001425A0"/>
    <w:rsid w:val="00143811"/>
    <w:rsid w:val="00143CEB"/>
    <w:rsid w:val="00143FEA"/>
    <w:rsid w:val="001446BD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6705F"/>
    <w:rsid w:val="00167735"/>
    <w:rsid w:val="00167793"/>
    <w:rsid w:val="001706C8"/>
    <w:rsid w:val="00170BED"/>
    <w:rsid w:val="00177614"/>
    <w:rsid w:val="00180C3A"/>
    <w:rsid w:val="001814F4"/>
    <w:rsid w:val="0018154C"/>
    <w:rsid w:val="00181924"/>
    <w:rsid w:val="0018255B"/>
    <w:rsid w:val="00182B10"/>
    <w:rsid w:val="001838FA"/>
    <w:rsid w:val="00183DF6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4C0B"/>
    <w:rsid w:val="001956E2"/>
    <w:rsid w:val="00196015"/>
    <w:rsid w:val="001A0754"/>
    <w:rsid w:val="001A07C5"/>
    <w:rsid w:val="001A3536"/>
    <w:rsid w:val="001A416A"/>
    <w:rsid w:val="001A4788"/>
    <w:rsid w:val="001A59BD"/>
    <w:rsid w:val="001A7B64"/>
    <w:rsid w:val="001B0498"/>
    <w:rsid w:val="001B123D"/>
    <w:rsid w:val="001B20D4"/>
    <w:rsid w:val="001B237E"/>
    <w:rsid w:val="001B2485"/>
    <w:rsid w:val="001B6649"/>
    <w:rsid w:val="001B6DC2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275"/>
    <w:rsid w:val="001D7453"/>
    <w:rsid w:val="001E01BF"/>
    <w:rsid w:val="001E0640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3FEE"/>
    <w:rsid w:val="001F406F"/>
    <w:rsid w:val="001F4872"/>
    <w:rsid w:val="001F4A1A"/>
    <w:rsid w:val="001F4ADA"/>
    <w:rsid w:val="001F54B5"/>
    <w:rsid w:val="001F5796"/>
    <w:rsid w:val="001F591D"/>
    <w:rsid w:val="001F7C48"/>
    <w:rsid w:val="0020112B"/>
    <w:rsid w:val="0020147B"/>
    <w:rsid w:val="0020261A"/>
    <w:rsid w:val="002050BF"/>
    <w:rsid w:val="00206372"/>
    <w:rsid w:val="00211A93"/>
    <w:rsid w:val="00213DA9"/>
    <w:rsid w:val="002144E3"/>
    <w:rsid w:val="0021471C"/>
    <w:rsid w:val="0021681B"/>
    <w:rsid w:val="00216DB2"/>
    <w:rsid w:val="0022038C"/>
    <w:rsid w:val="0022155A"/>
    <w:rsid w:val="00222730"/>
    <w:rsid w:val="0022381C"/>
    <w:rsid w:val="002240BF"/>
    <w:rsid w:val="00224183"/>
    <w:rsid w:val="002254FA"/>
    <w:rsid w:val="0022788B"/>
    <w:rsid w:val="00227C07"/>
    <w:rsid w:val="00230F39"/>
    <w:rsid w:val="0023187C"/>
    <w:rsid w:val="002319E5"/>
    <w:rsid w:val="00232061"/>
    <w:rsid w:val="002322A6"/>
    <w:rsid w:val="00232C73"/>
    <w:rsid w:val="002362F8"/>
    <w:rsid w:val="00240E80"/>
    <w:rsid w:val="00241492"/>
    <w:rsid w:val="0024244B"/>
    <w:rsid w:val="00242C00"/>
    <w:rsid w:val="00242FCD"/>
    <w:rsid w:val="002446B0"/>
    <w:rsid w:val="00245754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50D4"/>
    <w:rsid w:val="0025614A"/>
    <w:rsid w:val="00261193"/>
    <w:rsid w:val="00263C86"/>
    <w:rsid w:val="002640F7"/>
    <w:rsid w:val="00265F45"/>
    <w:rsid w:val="00267D1F"/>
    <w:rsid w:val="00267DF2"/>
    <w:rsid w:val="00270DA8"/>
    <w:rsid w:val="00271729"/>
    <w:rsid w:val="00272FD6"/>
    <w:rsid w:val="00274548"/>
    <w:rsid w:val="00274DF4"/>
    <w:rsid w:val="00276940"/>
    <w:rsid w:val="002769AE"/>
    <w:rsid w:val="00281521"/>
    <w:rsid w:val="00282E59"/>
    <w:rsid w:val="00284120"/>
    <w:rsid w:val="00284D63"/>
    <w:rsid w:val="00286888"/>
    <w:rsid w:val="00290E50"/>
    <w:rsid w:val="002941D9"/>
    <w:rsid w:val="00294235"/>
    <w:rsid w:val="002950DA"/>
    <w:rsid w:val="00295288"/>
    <w:rsid w:val="0029538D"/>
    <w:rsid w:val="002969CD"/>
    <w:rsid w:val="002977E2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6804"/>
    <w:rsid w:val="002C7716"/>
    <w:rsid w:val="002C7BA0"/>
    <w:rsid w:val="002D1639"/>
    <w:rsid w:val="002D1E5E"/>
    <w:rsid w:val="002D2F8C"/>
    <w:rsid w:val="002D3690"/>
    <w:rsid w:val="002D5044"/>
    <w:rsid w:val="002D54F6"/>
    <w:rsid w:val="002D64D2"/>
    <w:rsid w:val="002E0177"/>
    <w:rsid w:val="002E130D"/>
    <w:rsid w:val="002E325F"/>
    <w:rsid w:val="002E5F44"/>
    <w:rsid w:val="002E642A"/>
    <w:rsid w:val="002E65F9"/>
    <w:rsid w:val="002E6767"/>
    <w:rsid w:val="002F2088"/>
    <w:rsid w:val="002F3EDD"/>
    <w:rsid w:val="002F6775"/>
    <w:rsid w:val="002F6AC9"/>
    <w:rsid w:val="002F6AD3"/>
    <w:rsid w:val="002F73E8"/>
    <w:rsid w:val="002F791D"/>
    <w:rsid w:val="003000CC"/>
    <w:rsid w:val="00302552"/>
    <w:rsid w:val="00302A3C"/>
    <w:rsid w:val="00302B7F"/>
    <w:rsid w:val="00303A0F"/>
    <w:rsid w:val="00304F05"/>
    <w:rsid w:val="00307D62"/>
    <w:rsid w:val="0031061B"/>
    <w:rsid w:val="00310FBC"/>
    <w:rsid w:val="0031203E"/>
    <w:rsid w:val="00312996"/>
    <w:rsid w:val="0031664E"/>
    <w:rsid w:val="00317469"/>
    <w:rsid w:val="003200FF"/>
    <w:rsid w:val="00320761"/>
    <w:rsid w:val="00320849"/>
    <w:rsid w:val="00321997"/>
    <w:rsid w:val="00322318"/>
    <w:rsid w:val="0032363A"/>
    <w:rsid w:val="00325631"/>
    <w:rsid w:val="00325D19"/>
    <w:rsid w:val="003263EC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45E0F"/>
    <w:rsid w:val="00345FEB"/>
    <w:rsid w:val="00346D33"/>
    <w:rsid w:val="00350E58"/>
    <w:rsid w:val="00351877"/>
    <w:rsid w:val="00354EEF"/>
    <w:rsid w:val="00357703"/>
    <w:rsid w:val="0036125E"/>
    <w:rsid w:val="003621D5"/>
    <w:rsid w:val="003625C3"/>
    <w:rsid w:val="00362961"/>
    <w:rsid w:val="00362EC9"/>
    <w:rsid w:val="00363C64"/>
    <w:rsid w:val="0036424B"/>
    <w:rsid w:val="00365DBE"/>
    <w:rsid w:val="00366D47"/>
    <w:rsid w:val="0037016F"/>
    <w:rsid w:val="00370F58"/>
    <w:rsid w:val="0037233C"/>
    <w:rsid w:val="00374EE0"/>
    <w:rsid w:val="00375645"/>
    <w:rsid w:val="00376934"/>
    <w:rsid w:val="00376B79"/>
    <w:rsid w:val="0037756E"/>
    <w:rsid w:val="00380A10"/>
    <w:rsid w:val="00380CFC"/>
    <w:rsid w:val="00381377"/>
    <w:rsid w:val="0038333A"/>
    <w:rsid w:val="00383E45"/>
    <w:rsid w:val="00386791"/>
    <w:rsid w:val="0039008D"/>
    <w:rsid w:val="0039030A"/>
    <w:rsid w:val="00392A07"/>
    <w:rsid w:val="003972FA"/>
    <w:rsid w:val="00397DA5"/>
    <w:rsid w:val="003A28A4"/>
    <w:rsid w:val="003A2B1F"/>
    <w:rsid w:val="003A2B5F"/>
    <w:rsid w:val="003A2CAB"/>
    <w:rsid w:val="003A3AD5"/>
    <w:rsid w:val="003A442B"/>
    <w:rsid w:val="003A49AE"/>
    <w:rsid w:val="003A4CD4"/>
    <w:rsid w:val="003A5295"/>
    <w:rsid w:val="003A7FC5"/>
    <w:rsid w:val="003B0829"/>
    <w:rsid w:val="003B0BA0"/>
    <w:rsid w:val="003B1AD5"/>
    <w:rsid w:val="003B41C9"/>
    <w:rsid w:val="003B5064"/>
    <w:rsid w:val="003B7CCD"/>
    <w:rsid w:val="003C043E"/>
    <w:rsid w:val="003C0D8C"/>
    <w:rsid w:val="003C1178"/>
    <w:rsid w:val="003C1B69"/>
    <w:rsid w:val="003C31F6"/>
    <w:rsid w:val="003C3E3F"/>
    <w:rsid w:val="003C428A"/>
    <w:rsid w:val="003C456C"/>
    <w:rsid w:val="003C7CD7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4C19"/>
    <w:rsid w:val="003E549C"/>
    <w:rsid w:val="003E7320"/>
    <w:rsid w:val="003E782A"/>
    <w:rsid w:val="003E7A3F"/>
    <w:rsid w:val="003F1442"/>
    <w:rsid w:val="003F192B"/>
    <w:rsid w:val="003F24C4"/>
    <w:rsid w:val="003F2E1E"/>
    <w:rsid w:val="003F346C"/>
    <w:rsid w:val="003F3480"/>
    <w:rsid w:val="003F3CB7"/>
    <w:rsid w:val="003F40B3"/>
    <w:rsid w:val="003F5401"/>
    <w:rsid w:val="00400626"/>
    <w:rsid w:val="004017EE"/>
    <w:rsid w:val="00406381"/>
    <w:rsid w:val="00410E4F"/>
    <w:rsid w:val="00410EE7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09F"/>
    <w:rsid w:val="0042616F"/>
    <w:rsid w:val="004276FA"/>
    <w:rsid w:val="00435291"/>
    <w:rsid w:val="004375E4"/>
    <w:rsid w:val="004379A7"/>
    <w:rsid w:val="00437B92"/>
    <w:rsid w:val="00437F0C"/>
    <w:rsid w:val="00440191"/>
    <w:rsid w:val="00440D1C"/>
    <w:rsid w:val="00440D24"/>
    <w:rsid w:val="00441606"/>
    <w:rsid w:val="00441D50"/>
    <w:rsid w:val="0044321F"/>
    <w:rsid w:val="004435D2"/>
    <w:rsid w:val="004453C5"/>
    <w:rsid w:val="00445B83"/>
    <w:rsid w:val="0044638A"/>
    <w:rsid w:val="00446D70"/>
    <w:rsid w:val="00447D08"/>
    <w:rsid w:val="00450DE0"/>
    <w:rsid w:val="0045237E"/>
    <w:rsid w:val="00452B49"/>
    <w:rsid w:val="00454C58"/>
    <w:rsid w:val="00454F56"/>
    <w:rsid w:val="00455555"/>
    <w:rsid w:val="0045603B"/>
    <w:rsid w:val="004566D5"/>
    <w:rsid w:val="004579B8"/>
    <w:rsid w:val="004606F6"/>
    <w:rsid w:val="00460E1A"/>
    <w:rsid w:val="0046199B"/>
    <w:rsid w:val="0046273D"/>
    <w:rsid w:val="00462C26"/>
    <w:rsid w:val="0046359D"/>
    <w:rsid w:val="0046458E"/>
    <w:rsid w:val="00467B6C"/>
    <w:rsid w:val="00470230"/>
    <w:rsid w:val="004715F2"/>
    <w:rsid w:val="00474938"/>
    <w:rsid w:val="00475E2F"/>
    <w:rsid w:val="004761A2"/>
    <w:rsid w:val="00477003"/>
    <w:rsid w:val="004801DD"/>
    <w:rsid w:val="004804DB"/>
    <w:rsid w:val="00480674"/>
    <w:rsid w:val="00480CE6"/>
    <w:rsid w:val="0048130B"/>
    <w:rsid w:val="00481832"/>
    <w:rsid w:val="00481FFD"/>
    <w:rsid w:val="0048382C"/>
    <w:rsid w:val="004850A7"/>
    <w:rsid w:val="00485AD1"/>
    <w:rsid w:val="00486AA5"/>
    <w:rsid w:val="00486C3A"/>
    <w:rsid w:val="004902D4"/>
    <w:rsid w:val="0049078B"/>
    <w:rsid w:val="00492894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22B"/>
    <w:rsid w:val="004B0546"/>
    <w:rsid w:val="004B253C"/>
    <w:rsid w:val="004B4268"/>
    <w:rsid w:val="004B522F"/>
    <w:rsid w:val="004B7BC2"/>
    <w:rsid w:val="004C01AE"/>
    <w:rsid w:val="004C02F3"/>
    <w:rsid w:val="004C0929"/>
    <w:rsid w:val="004C12CD"/>
    <w:rsid w:val="004C1441"/>
    <w:rsid w:val="004C599C"/>
    <w:rsid w:val="004C63EF"/>
    <w:rsid w:val="004C6E77"/>
    <w:rsid w:val="004C7CDA"/>
    <w:rsid w:val="004D0DB0"/>
    <w:rsid w:val="004D31D8"/>
    <w:rsid w:val="004D364B"/>
    <w:rsid w:val="004D4B19"/>
    <w:rsid w:val="004D4D1F"/>
    <w:rsid w:val="004D5F89"/>
    <w:rsid w:val="004E142F"/>
    <w:rsid w:val="004E1BA7"/>
    <w:rsid w:val="004E2278"/>
    <w:rsid w:val="004E310B"/>
    <w:rsid w:val="004E3508"/>
    <w:rsid w:val="004E41A9"/>
    <w:rsid w:val="004E5056"/>
    <w:rsid w:val="004E5121"/>
    <w:rsid w:val="004E5CD5"/>
    <w:rsid w:val="004E5F08"/>
    <w:rsid w:val="004F1BAE"/>
    <w:rsid w:val="004F1CD4"/>
    <w:rsid w:val="004F1DAC"/>
    <w:rsid w:val="004F2A11"/>
    <w:rsid w:val="004F3384"/>
    <w:rsid w:val="004F3B2E"/>
    <w:rsid w:val="004F5049"/>
    <w:rsid w:val="004F7114"/>
    <w:rsid w:val="004F78C2"/>
    <w:rsid w:val="00500AC4"/>
    <w:rsid w:val="00503020"/>
    <w:rsid w:val="0050437F"/>
    <w:rsid w:val="00504755"/>
    <w:rsid w:val="00505A44"/>
    <w:rsid w:val="0050618A"/>
    <w:rsid w:val="00507000"/>
    <w:rsid w:val="0051081A"/>
    <w:rsid w:val="00510ACE"/>
    <w:rsid w:val="00511B2E"/>
    <w:rsid w:val="00512723"/>
    <w:rsid w:val="005136CD"/>
    <w:rsid w:val="0051421B"/>
    <w:rsid w:val="005160D1"/>
    <w:rsid w:val="0051610F"/>
    <w:rsid w:val="00517920"/>
    <w:rsid w:val="00517FC2"/>
    <w:rsid w:val="00520BDC"/>
    <w:rsid w:val="00520FAD"/>
    <w:rsid w:val="005213BE"/>
    <w:rsid w:val="00523438"/>
    <w:rsid w:val="00524033"/>
    <w:rsid w:val="00526F2B"/>
    <w:rsid w:val="005273CA"/>
    <w:rsid w:val="00530B16"/>
    <w:rsid w:val="00530D67"/>
    <w:rsid w:val="00531656"/>
    <w:rsid w:val="00535172"/>
    <w:rsid w:val="00535457"/>
    <w:rsid w:val="0054089E"/>
    <w:rsid w:val="00546431"/>
    <w:rsid w:val="0054713A"/>
    <w:rsid w:val="0054724B"/>
    <w:rsid w:val="00547F8C"/>
    <w:rsid w:val="00550061"/>
    <w:rsid w:val="00550CC0"/>
    <w:rsid w:val="00552983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511E"/>
    <w:rsid w:val="00566861"/>
    <w:rsid w:val="00570015"/>
    <w:rsid w:val="00570D9D"/>
    <w:rsid w:val="00570E29"/>
    <w:rsid w:val="0057401F"/>
    <w:rsid w:val="00574581"/>
    <w:rsid w:val="00576E64"/>
    <w:rsid w:val="00577839"/>
    <w:rsid w:val="00580914"/>
    <w:rsid w:val="0058181A"/>
    <w:rsid w:val="005822AB"/>
    <w:rsid w:val="00582518"/>
    <w:rsid w:val="00583DD4"/>
    <w:rsid w:val="00591716"/>
    <w:rsid w:val="0059209E"/>
    <w:rsid w:val="00594494"/>
    <w:rsid w:val="005957CC"/>
    <w:rsid w:val="005A03AF"/>
    <w:rsid w:val="005A09BF"/>
    <w:rsid w:val="005A0F0F"/>
    <w:rsid w:val="005A2374"/>
    <w:rsid w:val="005A2866"/>
    <w:rsid w:val="005A2923"/>
    <w:rsid w:val="005A309E"/>
    <w:rsid w:val="005A3BBF"/>
    <w:rsid w:val="005A4B82"/>
    <w:rsid w:val="005A55A6"/>
    <w:rsid w:val="005A55DB"/>
    <w:rsid w:val="005A58F6"/>
    <w:rsid w:val="005A6B00"/>
    <w:rsid w:val="005A751A"/>
    <w:rsid w:val="005B1FEE"/>
    <w:rsid w:val="005B2CEF"/>
    <w:rsid w:val="005B42B4"/>
    <w:rsid w:val="005B4C8E"/>
    <w:rsid w:val="005C02BD"/>
    <w:rsid w:val="005C06A2"/>
    <w:rsid w:val="005C372C"/>
    <w:rsid w:val="005C3CD9"/>
    <w:rsid w:val="005C4C89"/>
    <w:rsid w:val="005C6AA6"/>
    <w:rsid w:val="005D2E5D"/>
    <w:rsid w:val="005D3F90"/>
    <w:rsid w:val="005D46AB"/>
    <w:rsid w:val="005D567D"/>
    <w:rsid w:val="005D58E5"/>
    <w:rsid w:val="005D6284"/>
    <w:rsid w:val="005D6401"/>
    <w:rsid w:val="005D682C"/>
    <w:rsid w:val="005D744C"/>
    <w:rsid w:val="005E0832"/>
    <w:rsid w:val="005E15D5"/>
    <w:rsid w:val="005E4891"/>
    <w:rsid w:val="005E5E74"/>
    <w:rsid w:val="005E625C"/>
    <w:rsid w:val="005E720C"/>
    <w:rsid w:val="005F03CB"/>
    <w:rsid w:val="005F0944"/>
    <w:rsid w:val="005F0EEC"/>
    <w:rsid w:val="005F3971"/>
    <w:rsid w:val="005F55E9"/>
    <w:rsid w:val="005F5BAD"/>
    <w:rsid w:val="005F62C3"/>
    <w:rsid w:val="005F7056"/>
    <w:rsid w:val="006008EC"/>
    <w:rsid w:val="00601596"/>
    <w:rsid w:val="006026B5"/>
    <w:rsid w:val="00602889"/>
    <w:rsid w:val="00602D52"/>
    <w:rsid w:val="006054C5"/>
    <w:rsid w:val="00605514"/>
    <w:rsid w:val="0060687E"/>
    <w:rsid w:val="00606B9A"/>
    <w:rsid w:val="006073CE"/>
    <w:rsid w:val="00610356"/>
    <w:rsid w:val="00610B6B"/>
    <w:rsid w:val="00610F5C"/>
    <w:rsid w:val="00611064"/>
    <w:rsid w:val="0061308A"/>
    <w:rsid w:val="00614E52"/>
    <w:rsid w:val="006164C4"/>
    <w:rsid w:val="00616DB4"/>
    <w:rsid w:val="00617CA8"/>
    <w:rsid w:val="00620727"/>
    <w:rsid w:val="00623209"/>
    <w:rsid w:val="00623811"/>
    <w:rsid w:val="006247F1"/>
    <w:rsid w:val="00626B01"/>
    <w:rsid w:val="00626BB4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5B92"/>
    <w:rsid w:val="0064679D"/>
    <w:rsid w:val="006467F5"/>
    <w:rsid w:val="00647C72"/>
    <w:rsid w:val="0065242C"/>
    <w:rsid w:val="0065265C"/>
    <w:rsid w:val="00655311"/>
    <w:rsid w:val="00655B7B"/>
    <w:rsid w:val="00657B9D"/>
    <w:rsid w:val="0066135A"/>
    <w:rsid w:val="00663CCD"/>
    <w:rsid w:val="006656B1"/>
    <w:rsid w:val="00665820"/>
    <w:rsid w:val="00667BAF"/>
    <w:rsid w:val="006708D4"/>
    <w:rsid w:val="00670BAC"/>
    <w:rsid w:val="00672FC9"/>
    <w:rsid w:val="00673009"/>
    <w:rsid w:val="00674714"/>
    <w:rsid w:val="006754B9"/>
    <w:rsid w:val="00676931"/>
    <w:rsid w:val="00677264"/>
    <w:rsid w:val="00677A71"/>
    <w:rsid w:val="006809CE"/>
    <w:rsid w:val="00680B2F"/>
    <w:rsid w:val="00682C19"/>
    <w:rsid w:val="006838CC"/>
    <w:rsid w:val="006857D4"/>
    <w:rsid w:val="00686528"/>
    <w:rsid w:val="006867BC"/>
    <w:rsid w:val="00686944"/>
    <w:rsid w:val="00687100"/>
    <w:rsid w:val="0069005E"/>
    <w:rsid w:val="006903F1"/>
    <w:rsid w:val="0069253B"/>
    <w:rsid w:val="00696F10"/>
    <w:rsid w:val="006979C4"/>
    <w:rsid w:val="00697DE5"/>
    <w:rsid w:val="006A083B"/>
    <w:rsid w:val="006A08BF"/>
    <w:rsid w:val="006A0C8A"/>
    <w:rsid w:val="006A23A4"/>
    <w:rsid w:val="006A267F"/>
    <w:rsid w:val="006A436C"/>
    <w:rsid w:val="006A4B47"/>
    <w:rsid w:val="006A4DE4"/>
    <w:rsid w:val="006B0A85"/>
    <w:rsid w:val="006B11B6"/>
    <w:rsid w:val="006B21D9"/>
    <w:rsid w:val="006B25B6"/>
    <w:rsid w:val="006B2D86"/>
    <w:rsid w:val="006B4F61"/>
    <w:rsid w:val="006B5DA8"/>
    <w:rsid w:val="006B6E83"/>
    <w:rsid w:val="006B770C"/>
    <w:rsid w:val="006C091A"/>
    <w:rsid w:val="006C1CFF"/>
    <w:rsid w:val="006C2465"/>
    <w:rsid w:val="006C283B"/>
    <w:rsid w:val="006C30E9"/>
    <w:rsid w:val="006C3C23"/>
    <w:rsid w:val="006C4DD6"/>
    <w:rsid w:val="006C57CF"/>
    <w:rsid w:val="006C5897"/>
    <w:rsid w:val="006C79EE"/>
    <w:rsid w:val="006C7D64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6444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E68EF"/>
    <w:rsid w:val="006E753D"/>
    <w:rsid w:val="006F0909"/>
    <w:rsid w:val="006F0BE0"/>
    <w:rsid w:val="006F2481"/>
    <w:rsid w:val="006F354B"/>
    <w:rsid w:val="006F38F6"/>
    <w:rsid w:val="006F5BEA"/>
    <w:rsid w:val="006F75D7"/>
    <w:rsid w:val="0070149E"/>
    <w:rsid w:val="00701744"/>
    <w:rsid w:val="0070295B"/>
    <w:rsid w:val="00702ADB"/>
    <w:rsid w:val="007038AD"/>
    <w:rsid w:val="00704C29"/>
    <w:rsid w:val="00711A7D"/>
    <w:rsid w:val="00711BCD"/>
    <w:rsid w:val="00712AB6"/>
    <w:rsid w:val="007143A3"/>
    <w:rsid w:val="0071496D"/>
    <w:rsid w:val="00715F84"/>
    <w:rsid w:val="00716A8C"/>
    <w:rsid w:val="0072142F"/>
    <w:rsid w:val="007229D1"/>
    <w:rsid w:val="00722E31"/>
    <w:rsid w:val="007245A7"/>
    <w:rsid w:val="00724CB5"/>
    <w:rsid w:val="007253BD"/>
    <w:rsid w:val="0072599E"/>
    <w:rsid w:val="00726EA1"/>
    <w:rsid w:val="00730FDA"/>
    <w:rsid w:val="00731252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46EC6"/>
    <w:rsid w:val="007505AA"/>
    <w:rsid w:val="00750DA1"/>
    <w:rsid w:val="00752A1C"/>
    <w:rsid w:val="00753FAF"/>
    <w:rsid w:val="00754C86"/>
    <w:rsid w:val="007551C4"/>
    <w:rsid w:val="00760797"/>
    <w:rsid w:val="00761298"/>
    <w:rsid w:val="00762108"/>
    <w:rsid w:val="00764CEB"/>
    <w:rsid w:val="007650EA"/>
    <w:rsid w:val="00770DA9"/>
    <w:rsid w:val="00770EA8"/>
    <w:rsid w:val="00771090"/>
    <w:rsid w:val="007713D3"/>
    <w:rsid w:val="007725C1"/>
    <w:rsid w:val="00772AF4"/>
    <w:rsid w:val="00775645"/>
    <w:rsid w:val="0078098E"/>
    <w:rsid w:val="007809D9"/>
    <w:rsid w:val="007814FB"/>
    <w:rsid w:val="007824CF"/>
    <w:rsid w:val="007831C2"/>
    <w:rsid w:val="00783A81"/>
    <w:rsid w:val="007842AB"/>
    <w:rsid w:val="00786547"/>
    <w:rsid w:val="0078662D"/>
    <w:rsid w:val="007872B6"/>
    <w:rsid w:val="007872E4"/>
    <w:rsid w:val="007877D8"/>
    <w:rsid w:val="00791675"/>
    <w:rsid w:val="00792E68"/>
    <w:rsid w:val="007930B8"/>
    <w:rsid w:val="00793991"/>
    <w:rsid w:val="007946C0"/>
    <w:rsid w:val="007963A9"/>
    <w:rsid w:val="0079762D"/>
    <w:rsid w:val="007A2A78"/>
    <w:rsid w:val="007A4E64"/>
    <w:rsid w:val="007B0DD4"/>
    <w:rsid w:val="007B157E"/>
    <w:rsid w:val="007B2097"/>
    <w:rsid w:val="007B222A"/>
    <w:rsid w:val="007B2417"/>
    <w:rsid w:val="007B382C"/>
    <w:rsid w:val="007B502B"/>
    <w:rsid w:val="007B60A6"/>
    <w:rsid w:val="007B7503"/>
    <w:rsid w:val="007C2059"/>
    <w:rsid w:val="007C2BC8"/>
    <w:rsid w:val="007C2D84"/>
    <w:rsid w:val="007C4DD6"/>
    <w:rsid w:val="007C5AE6"/>
    <w:rsid w:val="007C6907"/>
    <w:rsid w:val="007C758D"/>
    <w:rsid w:val="007D000D"/>
    <w:rsid w:val="007D2762"/>
    <w:rsid w:val="007D2B32"/>
    <w:rsid w:val="007D3B7B"/>
    <w:rsid w:val="007D4F0E"/>
    <w:rsid w:val="007D502D"/>
    <w:rsid w:val="007D613C"/>
    <w:rsid w:val="007D7180"/>
    <w:rsid w:val="007E059C"/>
    <w:rsid w:val="007E14DA"/>
    <w:rsid w:val="007E2D48"/>
    <w:rsid w:val="007E4F75"/>
    <w:rsid w:val="007E6F20"/>
    <w:rsid w:val="007E7416"/>
    <w:rsid w:val="007E7E39"/>
    <w:rsid w:val="007F06E4"/>
    <w:rsid w:val="007F3136"/>
    <w:rsid w:val="007F3490"/>
    <w:rsid w:val="007F3DF2"/>
    <w:rsid w:val="007F5826"/>
    <w:rsid w:val="007F5D2D"/>
    <w:rsid w:val="007F792D"/>
    <w:rsid w:val="007F7E6F"/>
    <w:rsid w:val="007F7EE8"/>
    <w:rsid w:val="0080022D"/>
    <w:rsid w:val="00800878"/>
    <w:rsid w:val="0080193E"/>
    <w:rsid w:val="008026A5"/>
    <w:rsid w:val="008053FC"/>
    <w:rsid w:val="00805F41"/>
    <w:rsid w:val="0080756A"/>
    <w:rsid w:val="008100BC"/>
    <w:rsid w:val="00811377"/>
    <w:rsid w:val="0081178A"/>
    <w:rsid w:val="00812658"/>
    <w:rsid w:val="008134AD"/>
    <w:rsid w:val="00813CE8"/>
    <w:rsid w:val="00814A69"/>
    <w:rsid w:val="00816476"/>
    <w:rsid w:val="00820D6D"/>
    <w:rsid w:val="00822E90"/>
    <w:rsid w:val="008231CE"/>
    <w:rsid w:val="0082565E"/>
    <w:rsid w:val="008257B3"/>
    <w:rsid w:val="00826004"/>
    <w:rsid w:val="00830504"/>
    <w:rsid w:val="00830985"/>
    <w:rsid w:val="00830BCA"/>
    <w:rsid w:val="00833522"/>
    <w:rsid w:val="0083472C"/>
    <w:rsid w:val="0083546B"/>
    <w:rsid w:val="00836081"/>
    <w:rsid w:val="008362B6"/>
    <w:rsid w:val="0084380D"/>
    <w:rsid w:val="00843BB5"/>
    <w:rsid w:val="00844058"/>
    <w:rsid w:val="00844FF5"/>
    <w:rsid w:val="008454BE"/>
    <w:rsid w:val="008514F3"/>
    <w:rsid w:val="00852645"/>
    <w:rsid w:val="00852E46"/>
    <w:rsid w:val="00854D8B"/>
    <w:rsid w:val="008553E3"/>
    <w:rsid w:val="008569B0"/>
    <w:rsid w:val="00856C84"/>
    <w:rsid w:val="0085779B"/>
    <w:rsid w:val="00857B32"/>
    <w:rsid w:val="00857DDC"/>
    <w:rsid w:val="008602BB"/>
    <w:rsid w:val="00862655"/>
    <w:rsid w:val="00863D9D"/>
    <w:rsid w:val="00865BD4"/>
    <w:rsid w:val="00866069"/>
    <w:rsid w:val="008668F0"/>
    <w:rsid w:val="00870B3F"/>
    <w:rsid w:val="00872A9A"/>
    <w:rsid w:val="00872B2A"/>
    <w:rsid w:val="008749A5"/>
    <w:rsid w:val="00874B70"/>
    <w:rsid w:val="00874EAD"/>
    <w:rsid w:val="0087778A"/>
    <w:rsid w:val="00881BF9"/>
    <w:rsid w:val="00882B79"/>
    <w:rsid w:val="00883A57"/>
    <w:rsid w:val="00885599"/>
    <w:rsid w:val="00887ED0"/>
    <w:rsid w:val="00887FCF"/>
    <w:rsid w:val="0089097F"/>
    <w:rsid w:val="008929A1"/>
    <w:rsid w:val="00892F94"/>
    <w:rsid w:val="00895057"/>
    <w:rsid w:val="0089684B"/>
    <w:rsid w:val="00896F90"/>
    <w:rsid w:val="008A13D0"/>
    <w:rsid w:val="008A1E4D"/>
    <w:rsid w:val="008A3CC3"/>
    <w:rsid w:val="008A43DD"/>
    <w:rsid w:val="008A5DFC"/>
    <w:rsid w:val="008B111E"/>
    <w:rsid w:val="008B13C6"/>
    <w:rsid w:val="008B645C"/>
    <w:rsid w:val="008B7EEA"/>
    <w:rsid w:val="008C0A5C"/>
    <w:rsid w:val="008C197F"/>
    <w:rsid w:val="008C1BAD"/>
    <w:rsid w:val="008C46DF"/>
    <w:rsid w:val="008C499F"/>
    <w:rsid w:val="008C5643"/>
    <w:rsid w:val="008D096E"/>
    <w:rsid w:val="008D26E2"/>
    <w:rsid w:val="008D3161"/>
    <w:rsid w:val="008D4F07"/>
    <w:rsid w:val="008D5D5C"/>
    <w:rsid w:val="008D7E77"/>
    <w:rsid w:val="008D7FD0"/>
    <w:rsid w:val="008E2CDD"/>
    <w:rsid w:val="008E2F52"/>
    <w:rsid w:val="008E4DD8"/>
    <w:rsid w:val="008E5B02"/>
    <w:rsid w:val="008E5E0E"/>
    <w:rsid w:val="008F0C53"/>
    <w:rsid w:val="008F20C6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01CD"/>
    <w:rsid w:val="0091190A"/>
    <w:rsid w:val="00911A45"/>
    <w:rsid w:val="0091201E"/>
    <w:rsid w:val="00912F99"/>
    <w:rsid w:val="009135BE"/>
    <w:rsid w:val="00913D8B"/>
    <w:rsid w:val="0091428E"/>
    <w:rsid w:val="00922259"/>
    <w:rsid w:val="00922BF2"/>
    <w:rsid w:val="0092469B"/>
    <w:rsid w:val="00924B4B"/>
    <w:rsid w:val="00924B52"/>
    <w:rsid w:val="0092520D"/>
    <w:rsid w:val="009254E2"/>
    <w:rsid w:val="009268E3"/>
    <w:rsid w:val="00926EEC"/>
    <w:rsid w:val="009307CF"/>
    <w:rsid w:val="00932C3F"/>
    <w:rsid w:val="009342A2"/>
    <w:rsid w:val="00935EB2"/>
    <w:rsid w:val="0094146C"/>
    <w:rsid w:val="00941954"/>
    <w:rsid w:val="00942147"/>
    <w:rsid w:val="009423ED"/>
    <w:rsid w:val="009449E7"/>
    <w:rsid w:val="00944CF0"/>
    <w:rsid w:val="009451C8"/>
    <w:rsid w:val="009456E1"/>
    <w:rsid w:val="00946550"/>
    <w:rsid w:val="00946B4B"/>
    <w:rsid w:val="00947BE0"/>
    <w:rsid w:val="0095142F"/>
    <w:rsid w:val="009522F1"/>
    <w:rsid w:val="009543DA"/>
    <w:rsid w:val="00954CB4"/>
    <w:rsid w:val="0095521C"/>
    <w:rsid w:val="00956179"/>
    <w:rsid w:val="00956B52"/>
    <w:rsid w:val="0095756D"/>
    <w:rsid w:val="00957CBE"/>
    <w:rsid w:val="00961D61"/>
    <w:rsid w:val="009662F4"/>
    <w:rsid w:val="0096760E"/>
    <w:rsid w:val="00973E82"/>
    <w:rsid w:val="009758C0"/>
    <w:rsid w:val="0098004B"/>
    <w:rsid w:val="009805DB"/>
    <w:rsid w:val="009808FC"/>
    <w:rsid w:val="00981B04"/>
    <w:rsid w:val="009837A1"/>
    <w:rsid w:val="00985F64"/>
    <w:rsid w:val="00986205"/>
    <w:rsid w:val="0098651D"/>
    <w:rsid w:val="00990A78"/>
    <w:rsid w:val="00990FB6"/>
    <w:rsid w:val="00991BB4"/>
    <w:rsid w:val="00994308"/>
    <w:rsid w:val="00994AF3"/>
    <w:rsid w:val="00994DBD"/>
    <w:rsid w:val="00995AF6"/>
    <w:rsid w:val="00996D46"/>
    <w:rsid w:val="009A0ADC"/>
    <w:rsid w:val="009A0ED7"/>
    <w:rsid w:val="009A24DC"/>
    <w:rsid w:val="009A2A93"/>
    <w:rsid w:val="009A320A"/>
    <w:rsid w:val="009A5272"/>
    <w:rsid w:val="009A5B04"/>
    <w:rsid w:val="009A5E29"/>
    <w:rsid w:val="009B0507"/>
    <w:rsid w:val="009B22A4"/>
    <w:rsid w:val="009B28EC"/>
    <w:rsid w:val="009B2AD7"/>
    <w:rsid w:val="009B5427"/>
    <w:rsid w:val="009B6017"/>
    <w:rsid w:val="009B60B2"/>
    <w:rsid w:val="009B75B9"/>
    <w:rsid w:val="009C1F7F"/>
    <w:rsid w:val="009C53B4"/>
    <w:rsid w:val="009C5471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D6D07"/>
    <w:rsid w:val="009E1E9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A8A"/>
    <w:rsid w:val="00A01FD6"/>
    <w:rsid w:val="00A02F1F"/>
    <w:rsid w:val="00A02F35"/>
    <w:rsid w:val="00A0316A"/>
    <w:rsid w:val="00A03711"/>
    <w:rsid w:val="00A060DB"/>
    <w:rsid w:val="00A10954"/>
    <w:rsid w:val="00A10FBD"/>
    <w:rsid w:val="00A12BEE"/>
    <w:rsid w:val="00A1340A"/>
    <w:rsid w:val="00A1379E"/>
    <w:rsid w:val="00A13C7A"/>
    <w:rsid w:val="00A13D7D"/>
    <w:rsid w:val="00A145BA"/>
    <w:rsid w:val="00A151CC"/>
    <w:rsid w:val="00A15895"/>
    <w:rsid w:val="00A174CE"/>
    <w:rsid w:val="00A24C1E"/>
    <w:rsid w:val="00A2751E"/>
    <w:rsid w:val="00A30939"/>
    <w:rsid w:val="00A30D08"/>
    <w:rsid w:val="00A31355"/>
    <w:rsid w:val="00A31EEC"/>
    <w:rsid w:val="00A32EB7"/>
    <w:rsid w:val="00A33313"/>
    <w:rsid w:val="00A341A6"/>
    <w:rsid w:val="00A34C91"/>
    <w:rsid w:val="00A37936"/>
    <w:rsid w:val="00A37D53"/>
    <w:rsid w:val="00A419FA"/>
    <w:rsid w:val="00A426C1"/>
    <w:rsid w:val="00A43C1A"/>
    <w:rsid w:val="00A44CF5"/>
    <w:rsid w:val="00A4577A"/>
    <w:rsid w:val="00A459CC"/>
    <w:rsid w:val="00A501AC"/>
    <w:rsid w:val="00A51FB8"/>
    <w:rsid w:val="00A55161"/>
    <w:rsid w:val="00A57200"/>
    <w:rsid w:val="00A606CB"/>
    <w:rsid w:val="00A614C8"/>
    <w:rsid w:val="00A61749"/>
    <w:rsid w:val="00A61B6D"/>
    <w:rsid w:val="00A64471"/>
    <w:rsid w:val="00A64B79"/>
    <w:rsid w:val="00A64E3F"/>
    <w:rsid w:val="00A653A9"/>
    <w:rsid w:val="00A655A9"/>
    <w:rsid w:val="00A671F0"/>
    <w:rsid w:val="00A677EE"/>
    <w:rsid w:val="00A70F97"/>
    <w:rsid w:val="00A71140"/>
    <w:rsid w:val="00A726A4"/>
    <w:rsid w:val="00A756F2"/>
    <w:rsid w:val="00A76FFC"/>
    <w:rsid w:val="00A7724C"/>
    <w:rsid w:val="00A77AD1"/>
    <w:rsid w:val="00A77D38"/>
    <w:rsid w:val="00A77E6E"/>
    <w:rsid w:val="00A77F7A"/>
    <w:rsid w:val="00A82BF3"/>
    <w:rsid w:val="00A83CFB"/>
    <w:rsid w:val="00A83D2B"/>
    <w:rsid w:val="00A84590"/>
    <w:rsid w:val="00A84801"/>
    <w:rsid w:val="00A84880"/>
    <w:rsid w:val="00A84F18"/>
    <w:rsid w:val="00A867A5"/>
    <w:rsid w:val="00A868A2"/>
    <w:rsid w:val="00A87352"/>
    <w:rsid w:val="00A925BF"/>
    <w:rsid w:val="00A92C3F"/>
    <w:rsid w:val="00A95864"/>
    <w:rsid w:val="00A96BD2"/>
    <w:rsid w:val="00A97230"/>
    <w:rsid w:val="00A97CDF"/>
    <w:rsid w:val="00AA03E3"/>
    <w:rsid w:val="00AA165C"/>
    <w:rsid w:val="00AA1BF1"/>
    <w:rsid w:val="00AA31B8"/>
    <w:rsid w:val="00AA4D19"/>
    <w:rsid w:val="00AA520F"/>
    <w:rsid w:val="00AA5443"/>
    <w:rsid w:val="00AA58F9"/>
    <w:rsid w:val="00AA702F"/>
    <w:rsid w:val="00AA763A"/>
    <w:rsid w:val="00AA7756"/>
    <w:rsid w:val="00AB01D5"/>
    <w:rsid w:val="00AB0D08"/>
    <w:rsid w:val="00AB1C47"/>
    <w:rsid w:val="00AB51BA"/>
    <w:rsid w:val="00AB553E"/>
    <w:rsid w:val="00AB6223"/>
    <w:rsid w:val="00AC0172"/>
    <w:rsid w:val="00AC0A0E"/>
    <w:rsid w:val="00AC0BEA"/>
    <w:rsid w:val="00AC0EB1"/>
    <w:rsid w:val="00AC15DB"/>
    <w:rsid w:val="00AC5152"/>
    <w:rsid w:val="00AC5AFB"/>
    <w:rsid w:val="00AC60E2"/>
    <w:rsid w:val="00AC666D"/>
    <w:rsid w:val="00AD068F"/>
    <w:rsid w:val="00AD09F3"/>
    <w:rsid w:val="00AD13F5"/>
    <w:rsid w:val="00AD14E3"/>
    <w:rsid w:val="00AD1B54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3EDF"/>
    <w:rsid w:val="00AE5191"/>
    <w:rsid w:val="00AE73BC"/>
    <w:rsid w:val="00AE76C7"/>
    <w:rsid w:val="00AE7F2E"/>
    <w:rsid w:val="00AF2157"/>
    <w:rsid w:val="00AF3D70"/>
    <w:rsid w:val="00AF3E60"/>
    <w:rsid w:val="00AF5F2B"/>
    <w:rsid w:val="00AF7D6B"/>
    <w:rsid w:val="00B01EF0"/>
    <w:rsid w:val="00B02D0B"/>
    <w:rsid w:val="00B03319"/>
    <w:rsid w:val="00B03A2A"/>
    <w:rsid w:val="00B132FC"/>
    <w:rsid w:val="00B1388E"/>
    <w:rsid w:val="00B14307"/>
    <w:rsid w:val="00B14331"/>
    <w:rsid w:val="00B151C5"/>
    <w:rsid w:val="00B1526B"/>
    <w:rsid w:val="00B1682C"/>
    <w:rsid w:val="00B16DEC"/>
    <w:rsid w:val="00B16F50"/>
    <w:rsid w:val="00B204EA"/>
    <w:rsid w:val="00B22AEF"/>
    <w:rsid w:val="00B243E3"/>
    <w:rsid w:val="00B24414"/>
    <w:rsid w:val="00B250E7"/>
    <w:rsid w:val="00B25398"/>
    <w:rsid w:val="00B259A1"/>
    <w:rsid w:val="00B2779B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02F3"/>
    <w:rsid w:val="00B6128C"/>
    <w:rsid w:val="00B62005"/>
    <w:rsid w:val="00B64A22"/>
    <w:rsid w:val="00B64A57"/>
    <w:rsid w:val="00B66950"/>
    <w:rsid w:val="00B6714E"/>
    <w:rsid w:val="00B672E8"/>
    <w:rsid w:val="00B723EC"/>
    <w:rsid w:val="00B749D5"/>
    <w:rsid w:val="00B75F36"/>
    <w:rsid w:val="00B75F7D"/>
    <w:rsid w:val="00B77562"/>
    <w:rsid w:val="00B775E3"/>
    <w:rsid w:val="00B77811"/>
    <w:rsid w:val="00B81309"/>
    <w:rsid w:val="00B8143D"/>
    <w:rsid w:val="00B84E9A"/>
    <w:rsid w:val="00B857C3"/>
    <w:rsid w:val="00B86ABA"/>
    <w:rsid w:val="00B86B84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1850"/>
    <w:rsid w:val="00BA1A0F"/>
    <w:rsid w:val="00BA5336"/>
    <w:rsid w:val="00BA537F"/>
    <w:rsid w:val="00BA6E27"/>
    <w:rsid w:val="00BA7489"/>
    <w:rsid w:val="00BA774C"/>
    <w:rsid w:val="00BA7C42"/>
    <w:rsid w:val="00BB0137"/>
    <w:rsid w:val="00BB152F"/>
    <w:rsid w:val="00BB172D"/>
    <w:rsid w:val="00BB7066"/>
    <w:rsid w:val="00BB7678"/>
    <w:rsid w:val="00BB7CDC"/>
    <w:rsid w:val="00BC11D7"/>
    <w:rsid w:val="00BC1AEE"/>
    <w:rsid w:val="00BC2888"/>
    <w:rsid w:val="00BC2DFD"/>
    <w:rsid w:val="00BC31EB"/>
    <w:rsid w:val="00BC3510"/>
    <w:rsid w:val="00BC4FBB"/>
    <w:rsid w:val="00BC5320"/>
    <w:rsid w:val="00BD0452"/>
    <w:rsid w:val="00BD056B"/>
    <w:rsid w:val="00BD1282"/>
    <w:rsid w:val="00BD42D3"/>
    <w:rsid w:val="00BD46FD"/>
    <w:rsid w:val="00BD4FC1"/>
    <w:rsid w:val="00BD52AA"/>
    <w:rsid w:val="00BD7A71"/>
    <w:rsid w:val="00BE3369"/>
    <w:rsid w:val="00BE54AA"/>
    <w:rsid w:val="00BE6AA1"/>
    <w:rsid w:val="00BE7922"/>
    <w:rsid w:val="00BF057E"/>
    <w:rsid w:val="00BF0D65"/>
    <w:rsid w:val="00BF0F4D"/>
    <w:rsid w:val="00BF206D"/>
    <w:rsid w:val="00BF29B1"/>
    <w:rsid w:val="00BF3A83"/>
    <w:rsid w:val="00BF48F2"/>
    <w:rsid w:val="00BF4B24"/>
    <w:rsid w:val="00BF66C2"/>
    <w:rsid w:val="00C025D9"/>
    <w:rsid w:val="00C026F7"/>
    <w:rsid w:val="00C053EB"/>
    <w:rsid w:val="00C05FF7"/>
    <w:rsid w:val="00C068BE"/>
    <w:rsid w:val="00C10795"/>
    <w:rsid w:val="00C12135"/>
    <w:rsid w:val="00C13673"/>
    <w:rsid w:val="00C137AD"/>
    <w:rsid w:val="00C148E2"/>
    <w:rsid w:val="00C15916"/>
    <w:rsid w:val="00C16183"/>
    <w:rsid w:val="00C16314"/>
    <w:rsid w:val="00C1724A"/>
    <w:rsid w:val="00C20140"/>
    <w:rsid w:val="00C20BE5"/>
    <w:rsid w:val="00C233C2"/>
    <w:rsid w:val="00C236CC"/>
    <w:rsid w:val="00C26468"/>
    <w:rsid w:val="00C30358"/>
    <w:rsid w:val="00C30CC8"/>
    <w:rsid w:val="00C3336A"/>
    <w:rsid w:val="00C336D0"/>
    <w:rsid w:val="00C343B0"/>
    <w:rsid w:val="00C37545"/>
    <w:rsid w:val="00C4092A"/>
    <w:rsid w:val="00C41D3E"/>
    <w:rsid w:val="00C42762"/>
    <w:rsid w:val="00C428FE"/>
    <w:rsid w:val="00C4365E"/>
    <w:rsid w:val="00C449F6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3B95"/>
    <w:rsid w:val="00C658DF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5DDC"/>
    <w:rsid w:val="00C867E0"/>
    <w:rsid w:val="00C8707B"/>
    <w:rsid w:val="00C87CFF"/>
    <w:rsid w:val="00C91F05"/>
    <w:rsid w:val="00C92805"/>
    <w:rsid w:val="00C93005"/>
    <w:rsid w:val="00C9451B"/>
    <w:rsid w:val="00C95008"/>
    <w:rsid w:val="00C952DC"/>
    <w:rsid w:val="00C957CA"/>
    <w:rsid w:val="00C95ACC"/>
    <w:rsid w:val="00C96834"/>
    <w:rsid w:val="00C96A69"/>
    <w:rsid w:val="00C97670"/>
    <w:rsid w:val="00CA0242"/>
    <w:rsid w:val="00CA14EB"/>
    <w:rsid w:val="00CA299A"/>
    <w:rsid w:val="00CA2CC3"/>
    <w:rsid w:val="00CA350F"/>
    <w:rsid w:val="00CA412A"/>
    <w:rsid w:val="00CB1EF2"/>
    <w:rsid w:val="00CB2184"/>
    <w:rsid w:val="00CB7CAC"/>
    <w:rsid w:val="00CC06F8"/>
    <w:rsid w:val="00CC220A"/>
    <w:rsid w:val="00CC2BA5"/>
    <w:rsid w:val="00CC36E0"/>
    <w:rsid w:val="00CC435D"/>
    <w:rsid w:val="00CC6798"/>
    <w:rsid w:val="00CC6D6E"/>
    <w:rsid w:val="00CC79E1"/>
    <w:rsid w:val="00CD14E9"/>
    <w:rsid w:val="00CD3490"/>
    <w:rsid w:val="00CD47C5"/>
    <w:rsid w:val="00CD5E28"/>
    <w:rsid w:val="00CD6769"/>
    <w:rsid w:val="00CD7714"/>
    <w:rsid w:val="00CD7DFF"/>
    <w:rsid w:val="00CE1088"/>
    <w:rsid w:val="00CE231E"/>
    <w:rsid w:val="00CE307C"/>
    <w:rsid w:val="00CE3090"/>
    <w:rsid w:val="00CE3BC2"/>
    <w:rsid w:val="00CE3BEE"/>
    <w:rsid w:val="00CE3C38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2321"/>
    <w:rsid w:val="00D03DCE"/>
    <w:rsid w:val="00D04037"/>
    <w:rsid w:val="00D05F61"/>
    <w:rsid w:val="00D07A7E"/>
    <w:rsid w:val="00D07D39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A24"/>
    <w:rsid w:val="00D26C16"/>
    <w:rsid w:val="00D27097"/>
    <w:rsid w:val="00D272C2"/>
    <w:rsid w:val="00D2759A"/>
    <w:rsid w:val="00D30999"/>
    <w:rsid w:val="00D30C48"/>
    <w:rsid w:val="00D31744"/>
    <w:rsid w:val="00D31EDF"/>
    <w:rsid w:val="00D32C0A"/>
    <w:rsid w:val="00D3348D"/>
    <w:rsid w:val="00D33A88"/>
    <w:rsid w:val="00D36C68"/>
    <w:rsid w:val="00D36EC4"/>
    <w:rsid w:val="00D3782B"/>
    <w:rsid w:val="00D4058A"/>
    <w:rsid w:val="00D41D79"/>
    <w:rsid w:val="00D41E3D"/>
    <w:rsid w:val="00D420B9"/>
    <w:rsid w:val="00D4490D"/>
    <w:rsid w:val="00D45BBF"/>
    <w:rsid w:val="00D4636B"/>
    <w:rsid w:val="00D46A12"/>
    <w:rsid w:val="00D47088"/>
    <w:rsid w:val="00D518E1"/>
    <w:rsid w:val="00D52CF0"/>
    <w:rsid w:val="00D532CF"/>
    <w:rsid w:val="00D535B0"/>
    <w:rsid w:val="00D53617"/>
    <w:rsid w:val="00D56F1B"/>
    <w:rsid w:val="00D57232"/>
    <w:rsid w:val="00D57614"/>
    <w:rsid w:val="00D6016F"/>
    <w:rsid w:val="00D606ED"/>
    <w:rsid w:val="00D62606"/>
    <w:rsid w:val="00D63074"/>
    <w:rsid w:val="00D6436B"/>
    <w:rsid w:val="00D6593B"/>
    <w:rsid w:val="00D6605A"/>
    <w:rsid w:val="00D66601"/>
    <w:rsid w:val="00D66D42"/>
    <w:rsid w:val="00D714C6"/>
    <w:rsid w:val="00D72784"/>
    <w:rsid w:val="00D75EB2"/>
    <w:rsid w:val="00D76660"/>
    <w:rsid w:val="00D76E81"/>
    <w:rsid w:val="00D77D65"/>
    <w:rsid w:val="00D803B8"/>
    <w:rsid w:val="00D81F65"/>
    <w:rsid w:val="00D83229"/>
    <w:rsid w:val="00D8382F"/>
    <w:rsid w:val="00D83D92"/>
    <w:rsid w:val="00D86660"/>
    <w:rsid w:val="00D86845"/>
    <w:rsid w:val="00D8689C"/>
    <w:rsid w:val="00D86AAC"/>
    <w:rsid w:val="00D8711D"/>
    <w:rsid w:val="00D879DE"/>
    <w:rsid w:val="00D909B7"/>
    <w:rsid w:val="00D91585"/>
    <w:rsid w:val="00D91C97"/>
    <w:rsid w:val="00D928EC"/>
    <w:rsid w:val="00D929F7"/>
    <w:rsid w:val="00D93022"/>
    <w:rsid w:val="00D934CA"/>
    <w:rsid w:val="00D93D1F"/>
    <w:rsid w:val="00D9594E"/>
    <w:rsid w:val="00D96549"/>
    <w:rsid w:val="00DA0F55"/>
    <w:rsid w:val="00DA1093"/>
    <w:rsid w:val="00DA1E6D"/>
    <w:rsid w:val="00DA2358"/>
    <w:rsid w:val="00DA30BE"/>
    <w:rsid w:val="00DA3CF1"/>
    <w:rsid w:val="00DA5188"/>
    <w:rsid w:val="00DA55E8"/>
    <w:rsid w:val="00DA6D17"/>
    <w:rsid w:val="00DB0A92"/>
    <w:rsid w:val="00DB4DD2"/>
    <w:rsid w:val="00DB58AB"/>
    <w:rsid w:val="00DB6C0C"/>
    <w:rsid w:val="00DC0E89"/>
    <w:rsid w:val="00DC19FD"/>
    <w:rsid w:val="00DC236D"/>
    <w:rsid w:val="00DC2970"/>
    <w:rsid w:val="00DC5523"/>
    <w:rsid w:val="00DC615B"/>
    <w:rsid w:val="00DC7906"/>
    <w:rsid w:val="00DD07BB"/>
    <w:rsid w:val="00DD297F"/>
    <w:rsid w:val="00DD3FE9"/>
    <w:rsid w:val="00DD470D"/>
    <w:rsid w:val="00DD4A29"/>
    <w:rsid w:val="00DD4D55"/>
    <w:rsid w:val="00DD4EDE"/>
    <w:rsid w:val="00DD5358"/>
    <w:rsid w:val="00DD66C8"/>
    <w:rsid w:val="00DD6AE4"/>
    <w:rsid w:val="00DD7851"/>
    <w:rsid w:val="00DE00D3"/>
    <w:rsid w:val="00DE0291"/>
    <w:rsid w:val="00DE0D13"/>
    <w:rsid w:val="00DE21C4"/>
    <w:rsid w:val="00DE25AE"/>
    <w:rsid w:val="00DE2759"/>
    <w:rsid w:val="00DE2A6D"/>
    <w:rsid w:val="00DE35FB"/>
    <w:rsid w:val="00DE5B77"/>
    <w:rsid w:val="00DE5D7C"/>
    <w:rsid w:val="00DE6017"/>
    <w:rsid w:val="00DE6353"/>
    <w:rsid w:val="00DE6F86"/>
    <w:rsid w:val="00DE7B44"/>
    <w:rsid w:val="00DE7EB8"/>
    <w:rsid w:val="00DF07DB"/>
    <w:rsid w:val="00DF1299"/>
    <w:rsid w:val="00DF168C"/>
    <w:rsid w:val="00DF18B9"/>
    <w:rsid w:val="00DF1BBA"/>
    <w:rsid w:val="00DF1F78"/>
    <w:rsid w:val="00DF2694"/>
    <w:rsid w:val="00DF3185"/>
    <w:rsid w:val="00DF31C0"/>
    <w:rsid w:val="00DF5087"/>
    <w:rsid w:val="00DF69B2"/>
    <w:rsid w:val="00DF73C9"/>
    <w:rsid w:val="00E00024"/>
    <w:rsid w:val="00E00A81"/>
    <w:rsid w:val="00E021F8"/>
    <w:rsid w:val="00E02F28"/>
    <w:rsid w:val="00E0419D"/>
    <w:rsid w:val="00E059BC"/>
    <w:rsid w:val="00E06982"/>
    <w:rsid w:val="00E06B0C"/>
    <w:rsid w:val="00E06CB1"/>
    <w:rsid w:val="00E0790E"/>
    <w:rsid w:val="00E109ED"/>
    <w:rsid w:val="00E13815"/>
    <w:rsid w:val="00E14A02"/>
    <w:rsid w:val="00E164F6"/>
    <w:rsid w:val="00E16650"/>
    <w:rsid w:val="00E16F20"/>
    <w:rsid w:val="00E206C6"/>
    <w:rsid w:val="00E20B44"/>
    <w:rsid w:val="00E21655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1DBA"/>
    <w:rsid w:val="00E32353"/>
    <w:rsid w:val="00E33F78"/>
    <w:rsid w:val="00E34A08"/>
    <w:rsid w:val="00E35059"/>
    <w:rsid w:val="00E3509D"/>
    <w:rsid w:val="00E358CB"/>
    <w:rsid w:val="00E359A5"/>
    <w:rsid w:val="00E36E09"/>
    <w:rsid w:val="00E42288"/>
    <w:rsid w:val="00E447F3"/>
    <w:rsid w:val="00E452BB"/>
    <w:rsid w:val="00E46778"/>
    <w:rsid w:val="00E4784F"/>
    <w:rsid w:val="00E50CF7"/>
    <w:rsid w:val="00E51B7B"/>
    <w:rsid w:val="00E51F7A"/>
    <w:rsid w:val="00E521EB"/>
    <w:rsid w:val="00E5577C"/>
    <w:rsid w:val="00E57259"/>
    <w:rsid w:val="00E61E96"/>
    <w:rsid w:val="00E6378D"/>
    <w:rsid w:val="00E63EF5"/>
    <w:rsid w:val="00E66623"/>
    <w:rsid w:val="00E67875"/>
    <w:rsid w:val="00E70687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31E2"/>
    <w:rsid w:val="00E8510D"/>
    <w:rsid w:val="00E85EE2"/>
    <w:rsid w:val="00E861FA"/>
    <w:rsid w:val="00E8689F"/>
    <w:rsid w:val="00E86986"/>
    <w:rsid w:val="00E900D4"/>
    <w:rsid w:val="00E9183F"/>
    <w:rsid w:val="00E91A11"/>
    <w:rsid w:val="00E94658"/>
    <w:rsid w:val="00E9552A"/>
    <w:rsid w:val="00E95548"/>
    <w:rsid w:val="00E9596E"/>
    <w:rsid w:val="00E9691C"/>
    <w:rsid w:val="00E97305"/>
    <w:rsid w:val="00EA0625"/>
    <w:rsid w:val="00EA0D20"/>
    <w:rsid w:val="00EA0E6F"/>
    <w:rsid w:val="00EA1B14"/>
    <w:rsid w:val="00EA246E"/>
    <w:rsid w:val="00EA2B8C"/>
    <w:rsid w:val="00EA76AC"/>
    <w:rsid w:val="00EA7A8F"/>
    <w:rsid w:val="00EB289F"/>
    <w:rsid w:val="00EB2A90"/>
    <w:rsid w:val="00EB365E"/>
    <w:rsid w:val="00EB374A"/>
    <w:rsid w:val="00EB3842"/>
    <w:rsid w:val="00EB3D19"/>
    <w:rsid w:val="00EB403E"/>
    <w:rsid w:val="00EB4191"/>
    <w:rsid w:val="00EB7E89"/>
    <w:rsid w:val="00EC4172"/>
    <w:rsid w:val="00EC504D"/>
    <w:rsid w:val="00EC7594"/>
    <w:rsid w:val="00EC7638"/>
    <w:rsid w:val="00ED0778"/>
    <w:rsid w:val="00ED106E"/>
    <w:rsid w:val="00ED1C42"/>
    <w:rsid w:val="00ED27CE"/>
    <w:rsid w:val="00ED4C5A"/>
    <w:rsid w:val="00ED6F19"/>
    <w:rsid w:val="00ED7FA9"/>
    <w:rsid w:val="00EE1A60"/>
    <w:rsid w:val="00EE371A"/>
    <w:rsid w:val="00EE5391"/>
    <w:rsid w:val="00EE5CE5"/>
    <w:rsid w:val="00EE729C"/>
    <w:rsid w:val="00EF188E"/>
    <w:rsid w:val="00EF1CC8"/>
    <w:rsid w:val="00EF21E9"/>
    <w:rsid w:val="00EF2697"/>
    <w:rsid w:val="00EF2EE2"/>
    <w:rsid w:val="00EF44C5"/>
    <w:rsid w:val="00EF4E67"/>
    <w:rsid w:val="00EF53C2"/>
    <w:rsid w:val="00EF6264"/>
    <w:rsid w:val="00EF7030"/>
    <w:rsid w:val="00EF768C"/>
    <w:rsid w:val="00F00CAF"/>
    <w:rsid w:val="00F00F55"/>
    <w:rsid w:val="00F018D4"/>
    <w:rsid w:val="00F04BE8"/>
    <w:rsid w:val="00F06E55"/>
    <w:rsid w:val="00F07762"/>
    <w:rsid w:val="00F10344"/>
    <w:rsid w:val="00F1311D"/>
    <w:rsid w:val="00F133F1"/>
    <w:rsid w:val="00F13FC2"/>
    <w:rsid w:val="00F14F78"/>
    <w:rsid w:val="00F15233"/>
    <w:rsid w:val="00F16322"/>
    <w:rsid w:val="00F16821"/>
    <w:rsid w:val="00F16A6E"/>
    <w:rsid w:val="00F20B79"/>
    <w:rsid w:val="00F20D1E"/>
    <w:rsid w:val="00F21361"/>
    <w:rsid w:val="00F21801"/>
    <w:rsid w:val="00F21F94"/>
    <w:rsid w:val="00F22109"/>
    <w:rsid w:val="00F235F0"/>
    <w:rsid w:val="00F23E2B"/>
    <w:rsid w:val="00F24056"/>
    <w:rsid w:val="00F30563"/>
    <w:rsid w:val="00F305E2"/>
    <w:rsid w:val="00F317CC"/>
    <w:rsid w:val="00F31960"/>
    <w:rsid w:val="00F33030"/>
    <w:rsid w:val="00F331F3"/>
    <w:rsid w:val="00F33AC2"/>
    <w:rsid w:val="00F367A0"/>
    <w:rsid w:val="00F36EA2"/>
    <w:rsid w:val="00F36FFC"/>
    <w:rsid w:val="00F40F4B"/>
    <w:rsid w:val="00F41DAB"/>
    <w:rsid w:val="00F43A37"/>
    <w:rsid w:val="00F470D0"/>
    <w:rsid w:val="00F50EBC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6791D"/>
    <w:rsid w:val="00F709FF"/>
    <w:rsid w:val="00F70D21"/>
    <w:rsid w:val="00F71FE6"/>
    <w:rsid w:val="00F744D8"/>
    <w:rsid w:val="00F74CD6"/>
    <w:rsid w:val="00F75B81"/>
    <w:rsid w:val="00F771DD"/>
    <w:rsid w:val="00F778B8"/>
    <w:rsid w:val="00F77D6A"/>
    <w:rsid w:val="00F80468"/>
    <w:rsid w:val="00F8155A"/>
    <w:rsid w:val="00F81D29"/>
    <w:rsid w:val="00F82953"/>
    <w:rsid w:val="00F83325"/>
    <w:rsid w:val="00F84024"/>
    <w:rsid w:val="00F84694"/>
    <w:rsid w:val="00F84A35"/>
    <w:rsid w:val="00F8552E"/>
    <w:rsid w:val="00F90934"/>
    <w:rsid w:val="00F90F17"/>
    <w:rsid w:val="00F91667"/>
    <w:rsid w:val="00F9226C"/>
    <w:rsid w:val="00F92DF2"/>
    <w:rsid w:val="00F935EC"/>
    <w:rsid w:val="00F9437B"/>
    <w:rsid w:val="00F94894"/>
    <w:rsid w:val="00F94ECD"/>
    <w:rsid w:val="00F9666F"/>
    <w:rsid w:val="00F96A1C"/>
    <w:rsid w:val="00F96BBA"/>
    <w:rsid w:val="00F976CD"/>
    <w:rsid w:val="00F97D69"/>
    <w:rsid w:val="00FA00B8"/>
    <w:rsid w:val="00FA120B"/>
    <w:rsid w:val="00FA1B96"/>
    <w:rsid w:val="00FA3B80"/>
    <w:rsid w:val="00FA4021"/>
    <w:rsid w:val="00FA4AC1"/>
    <w:rsid w:val="00FA64CD"/>
    <w:rsid w:val="00FA720E"/>
    <w:rsid w:val="00FA7446"/>
    <w:rsid w:val="00FA77B3"/>
    <w:rsid w:val="00FB04EE"/>
    <w:rsid w:val="00FB10C3"/>
    <w:rsid w:val="00FB16B3"/>
    <w:rsid w:val="00FB1ED5"/>
    <w:rsid w:val="00FB3A38"/>
    <w:rsid w:val="00FB3CE3"/>
    <w:rsid w:val="00FB48A0"/>
    <w:rsid w:val="00FB6BFE"/>
    <w:rsid w:val="00FC12EA"/>
    <w:rsid w:val="00FC1AF2"/>
    <w:rsid w:val="00FC1EC5"/>
    <w:rsid w:val="00FC245B"/>
    <w:rsid w:val="00FC325E"/>
    <w:rsid w:val="00FC4594"/>
    <w:rsid w:val="00FC5220"/>
    <w:rsid w:val="00FC6C03"/>
    <w:rsid w:val="00FC6CD8"/>
    <w:rsid w:val="00FC7B47"/>
    <w:rsid w:val="00FC7FD0"/>
    <w:rsid w:val="00FD0115"/>
    <w:rsid w:val="00FD0848"/>
    <w:rsid w:val="00FD39C9"/>
    <w:rsid w:val="00FD46DE"/>
    <w:rsid w:val="00FD5E89"/>
    <w:rsid w:val="00FD79DD"/>
    <w:rsid w:val="00FD7E41"/>
    <w:rsid w:val="00FE010C"/>
    <w:rsid w:val="00FE1BC1"/>
    <w:rsid w:val="00FE2085"/>
    <w:rsid w:val="00FE2F58"/>
    <w:rsid w:val="00FE3112"/>
    <w:rsid w:val="00FE3928"/>
    <w:rsid w:val="00FE51F9"/>
    <w:rsid w:val="00FE5940"/>
    <w:rsid w:val="00FE5CBA"/>
    <w:rsid w:val="00FE5D27"/>
    <w:rsid w:val="00FE66DD"/>
    <w:rsid w:val="00FE70C3"/>
    <w:rsid w:val="00FE79C8"/>
    <w:rsid w:val="00FF06B1"/>
    <w:rsid w:val="00FF1C40"/>
    <w:rsid w:val="00FF225B"/>
    <w:rsid w:val="00FF3B03"/>
    <w:rsid w:val="00FF48CE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CD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6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805D-DABD-4081-A526-1535E105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171</TotalTime>
  <Pages>7</Pages>
  <Words>2076</Words>
  <Characters>12042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Pilvi Lääne</cp:lastModifiedBy>
  <cp:revision>39</cp:revision>
  <cp:lastPrinted>2023-09-01T10:22:00Z</cp:lastPrinted>
  <dcterms:created xsi:type="dcterms:W3CDTF">2023-08-31T08:06:00Z</dcterms:created>
  <dcterms:modified xsi:type="dcterms:W3CDTF">2023-09-01T11:39:00Z</dcterms:modified>
</cp:coreProperties>
</file>