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Pr="005C393F" w:rsidRDefault="00294235" w:rsidP="00E27826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4F77D2A" w14:textId="77777777" w:rsidR="001F13D4" w:rsidRPr="005C393F" w:rsidRDefault="00FF225B" w:rsidP="00E2782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C393F">
        <w:rPr>
          <w:rFonts w:asciiTheme="minorHAnsi" w:hAnsiTheme="minorHAnsi" w:cstheme="minorHAnsi"/>
          <w:b/>
          <w:sz w:val="40"/>
          <w:szCs w:val="40"/>
        </w:rPr>
        <w:t>KUTSESTANDARD</w:t>
      </w:r>
    </w:p>
    <w:p w14:paraId="65899477" w14:textId="28B9417E" w:rsidR="00561F57" w:rsidRPr="005C393F" w:rsidRDefault="00780EAF" w:rsidP="00E27826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C393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Ehitiste elektrik, tase </w:t>
      </w:r>
      <w:r w:rsidR="006E5864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</w:p>
    <w:p w14:paraId="6A117BC2" w14:textId="77777777" w:rsidR="00FE70C3" w:rsidRPr="005C393F" w:rsidRDefault="00FE70C3" w:rsidP="00DD297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BC5BC36" w14:textId="77777777" w:rsidR="00FE70C3" w:rsidRPr="005C393F" w:rsidRDefault="00FE70C3" w:rsidP="00DD297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BD22B53" w14:textId="00B3D516" w:rsidR="007F5826" w:rsidRPr="005C393F" w:rsidRDefault="00400626" w:rsidP="00400626">
      <w:pPr>
        <w:ind w:left="142"/>
        <w:rPr>
          <w:rFonts w:asciiTheme="minorHAnsi" w:hAnsiTheme="minorHAnsi" w:cstheme="minorHAnsi"/>
          <w:sz w:val="22"/>
          <w:szCs w:val="22"/>
        </w:rPr>
      </w:pPr>
      <w:r w:rsidRPr="005C393F">
        <w:rPr>
          <w:rFonts w:asciiTheme="minorHAnsi" w:hAnsiTheme="minorHAnsi" w:cstheme="minorHAnsi"/>
          <w:b/>
          <w:color w:val="000000"/>
          <w:sz w:val="22"/>
          <w:szCs w:val="22"/>
        </w:rPr>
        <w:t>Kutsestandard on dokument</w:t>
      </w:r>
      <w:r w:rsidRPr="005C393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5C393F">
        <w:rPr>
          <w:rFonts w:asciiTheme="minorHAnsi" w:hAnsiTheme="minorHAnsi" w:cstheme="minorHAnsi"/>
          <w:sz w:val="22"/>
          <w:szCs w:val="22"/>
        </w:rPr>
        <w:t>milles kirjeldatakse tööd ning töö edukaks tegemiseks vajalike oskuste, teadmiste ja hoiakute kogumit ehk kompetentsusnõudeid</w:t>
      </w:r>
      <w:r w:rsidRPr="002453FD">
        <w:rPr>
          <w:rFonts w:asciiTheme="minorHAnsi" w:hAnsiTheme="minorHAnsi" w:cstheme="minorHAnsi"/>
          <w:sz w:val="22"/>
          <w:szCs w:val="22"/>
        </w:rPr>
        <w:t>. Kutsestandard</w:t>
      </w:r>
      <w:r w:rsidR="00E50079" w:rsidRPr="002453FD">
        <w:rPr>
          <w:rFonts w:asciiTheme="minorHAnsi" w:hAnsiTheme="minorHAnsi" w:cstheme="minorHAnsi"/>
          <w:sz w:val="22"/>
          <w:szCs w:val="22"/>
        </w:rPr>
        <w:t>it täienduskoolituse õppekava ja töömaailma kutse andmise aluseks. See kutsestandard ei ole tasemeõppe õppekava ning koolilõpu kutse andmise aluseks.</w:t>
      </w:r>
    </w:p>
    <w:p w14:paraId="38D4E279" w14:textId="77777777" w:rsidR="006E1527" w:rsidRPr="005C393F" w:rsidRDefault="006E1527" w:rsidP="001D30A4">
      <w:pPr>
        <w:ind w:left="-142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5C393F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5C393F" w:rsidRDefault="008D7FD0" w:rsidP="00AF7D6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C393F">
              <w:rPr>
                <w:rFonts w:asciiTheme="minorHAnsi" w:hAnsiTheme="minorHAnsi" w:cstheme="minorHAns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5C393F" w:rsidRDefault="00132AED" w:rsidP="00AF7D6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C393F">
              <w:rPr>
                <w:rFonts w:asciiTheme="minorHAnsi" w:hAnsiTheme="minorHAnsi" w:cstheme="minorHAnsi"/>
                <w:b/>
              </w:rPr>
              <w:t>Eesti kvalifikatsiooniraamistiku</w:t>
            </w:r>
            <w:r w:rsidRPr="005C393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5C393F">
              <w:rPr>
                <w:rFonts w:asciiTheme="minorHAnsi" w:hAnsiTheme="minorHAnsi" w:cstheme="minorHAnsi"/>
                <w:b/>
              </w:rPr>
              <w:t>(</w:t>
            </w:r>
            <w:r w:rsidR="008D7FD0" w:rsidRPr="005C393F">
              <w:rPr>
                <w:rFonts w:asciiTheme="minorHAnsi" w:hAnsiTheme="minorHAnsi" w:cstheme="minorHAnsi"/>
                <w:b/>
              </w:rPr>
              <w:t>EKR</w:t>
            </w:r>
            <w:r w:rsidRPr="005C393F">
              <w:rPr>
                <w:rFonts w:asciiTheme="minorHAnsi" w:hAnsiTheme="minorHAnsi" w:cstheme="minorHAnsi"/>
                <w:b/>
              </w:rPr>
              <w:t>)</w:t>
            </w:r>
            <w:r w:rsidR="008D7FD0" w:rsidRPr="005C393F">
              <w:rPr>
                <w:rFonts w:asciiTheme="minorHAnsi" w:hAnsiTheme="minorHAnsi" w:cstheme="minorHAnsi"/>
                <w:b/>
              </w:rPr>
              <w:t xml:space="preserve"> tase</w:t>
            </w:r>
          </w:p>
        </w:tc>
      </w:tr>
      <w:tr w:rsidR="00576E64" w:rsidRPr="005C393F" w14:paraId="441B4581" w14:textId="77777777" w:rsidTr="00520BDC">
        <w:tc>
          <w:tcPr>
            <w:tcW w:w="6062" w:type="dxa"/>
            <w:shd w:val="clear" w:color="auto" w:fill="auto"/>
          </w:tcPr>
          <w:p w14:paraId="5DFB8709" w14:textId="5D26BB87" w:rsidR="00576E64" w:rsidRPr="005C393F" w:rsidRDefault="00780EAF" w:rsidP="00576E64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5C393F">
              <w:rPr>
                <w:rFonts w:asciiTheme="minorHAnsi" w:hAnsiTheme="minorHAnsi" w:cstheme="minorHAnsi"/>
                <w:i/>
                <w:sz w:val="28"/>
                <w:szCs w:val="28"/>
              </w:rPr>
              <w:t>Ehitiste elektrik</w:t>
            </w:r>
            <w:r w:rsidR="00576E64" w:rsidRPr="005C393F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, tase </w:t>
            </w:r>
            <w:r w:rsidR="00E50079">
              <w:rPr>
                <w:rFonts w:asciiTheme="minorHAnsi" w:hAnsiTheme="minorHAnsi" w:cstheme="minorHAnsi"/>
                <w:i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1578532B" w14:textId="23969941" w:rsidR="00576E64" w:rsidRPr="005C393F" w:rsidRDefault="00E50079" w:rsidP="00576E64">
            <w:pPr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i/>
                <w:sz w:val="32"/>
                <w:szCs w:val="32"/>
              </w:rPr>
              <w:t>3</w:t>
            </w:r>
          </w:p>
        </w:tc>
      </w:tr>
    </w:tbl>
    <w:p w14:paraId="551ECF52" w14:textId="77777777" w:rsidR="00AF7D6B" w:rsidRPr="005C393F" w:rsidRDefault="00AF7D6B" w:rsidP="00AF7D6B">
      <w:pPr>
        <w:rPr>
          <w:rFonts w:asciiTheme="minorHAnsi" w:hAnsiTheme="minorHAnsi" w:cstheme="minorHAnsi"/>
          <w:vanish/>
        </w:rPr>
      </w:pPr>
    </w:p>
    <w:p w14:paraId="1A046923" w14:textId="77777777" w:rsidR="003307F0" w:rsidRPr="005C393F" w:rsidRDefault="003307F0" w:rsidP="003307F0">
      <w:pPr>
        <w:rPr>
          <w:rFonts w:asciiTheme="minorHAnsi" w:hAnsiTheme="minorHAnsi" w:cstheme="minorHAnsi"/>
        </w:rPr>
      </w:pPr>
    </w:p>
    <w:p w14:paraId="6C735879" w14:textId="77777777" w:rsidR="00294235" w:rsidRPr="005C393F" w:rsidRDefault="00E27826" w:rsidP="00E27826">
      <w:pPr>
        <w:jc w:val="center"/>
        <w:rPr>
          <w:rFonts w:asciiTheme="minorHAnsi" w:hAnsiTheme="minorHAnsi" w:cstheme="minorHAnsi"/>
        </w:rPr>
      </w:pPr>
      <w:r w:rsidRPr="005C393F">
        <w:rPr>
          <w:rFonts w:asciiTheme="minorHAnsi" w:hAnsiTheme="minorHAnsi" w:cstheme="minorHAnsi"/>
        </w:rPr>
        <w:br w:type="page"/>
      </w:r>
    </w:p>
    <w:p w14:paraId="20160D80" w14:textId="77777777" w:rsidR="00996D46" w:rsidRPr="005C393F" w:rsidRDefault="00996D46" w:rsidP="00E27826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proofErr w:type="spellStart"/>
      <w:r w:rsidRPr="005C393F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Pr="005C393F" w:rsidRDefault="00561F57" w:rsidP="00996D46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C393F">
        <w:rPr>
          <w:rFonts w:asciiTheme="minorHAnsi" w:hAnsiTheme="minorHAnsi" w:cstheme="minorHAnsi"/>
          <w:b/>
          <w:color w:val="FF0000"/>
          <w:sz w:val="28"/>
          <w:szCs w:val="28"/>
        </w:rPr>
        <w:t>TÖÖ KIRJELDUS</w:t>
      </w:r>
    </w:p>
    <w:p w14:paraId="5DA03448" w14:textId="77777777" w:rsidR="00E861FA" w:rsidRPr="005C393F" w:rsidRDefault="00E861FA" w:rsidP="00E861FA">
      <w:pPr>
        <w:rPr>
          <w:rFonts w:asciiTheme="minorHAnsi" w:hAnsiTheme="minorHAnsi" w:cstheme="minorHAnsi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:rsidRPr="005C393F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1B559E53" w:rsidR="00E861FA" w:rsidRPr="005C393F" w:rsidRDefault="00E861FA" w:rsidP="00E861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A.1</w:t>
            </w:r>
            <w:r w:rsidR="005E3D3B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Töö kirjeldus</w:t>
            </w:r>
          </w:p>
        </w:tc>
      </w:tr>
      <w:tr w:rsidR="00E861FA" w:rsidRPr="005C393F" w14:paraId="3EB2C791" w14:textId="77777777" w:rsidTr="00E861FA">
        <w:tc>
          <w:tcPr>
            <w:tcW w:w="9356" w:type="dxa"/>
            <w:shd w:val="clear" w:color="auto" w:fill="auto"/>
          </w:tcPr>
          <w:p w14:paraId="2A17A5A8" w14:textId="77777777" w:rsidR="00780EAF" w:rsidRPr="005C393F" w:rsidRDefault="00780EAF" w:rsidP="00780EA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Elektrikute töö eesmärk on tagada elektripaigaldise tehniline korrasolek ja kasutamise ohutus. </w:t>
            </w:r>
          </w:p>
          <w:p w14:paraId="34E76A87" w14:textId="10D99EB9" w:rsidR="005E334D" w:rsidRPr="005E334D" w:rsidRDefault="005E334D" w:rsidP="005E334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E334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3. taseme ehitiste elektrik paigaldab ja hooldab kuni 1000 V vahelduvpingelisi ja kuni 1500 V </w:t>
            </w:r>
            <w:proofErr w:type="spellStart"/>
            <w:r w:rsidRPr="005E334D">
              <w:rPr>
                <w:rFonts w:asciiTheme="minorHAnsi" w:hAnsiTheme="minorHAnsi" w:cstheme="minorHAnsi"/>
                <w:iCs/>
                <w:sz w:val="22"/>
                <w:szCs w:val="22"/>
              </w:rPr>
              <w:t>alalispingelisi</w:t>
            </w:r>
            <w:proofErr w:type="spellEnd"/>
            <w:r w:rsidRPr="005E334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(edaspidi madalpinge) elektrijuhistike süsteeme, masinaid ja seadmeid mitmesugustes elamutes, hoonetes, tehnilistes rajatistes ning kuni 1000 V välisvõrkudes (alates liitumispunktist). </w:t>
            </w:r>
          </w:p>
          <w:p w14:paraId="2CEE7E4F" w14:textId="075432B0" w:rsidR="005E334D" w:rsidRPr="005E334D" w:rsidRDefault="005E334D" w:rsidP="005E334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E334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Ta teeb töid õigusaktidega reguleeritud tegevusõiguse piirides (lisa 1 </w:t>
            </w:r>
            <w:r w:rsidR="004A2A0A">
              <w:rPr>
                <w:rFonts w:asciiTheme="minorHAnsi" w:hAnsiTheme="minorHAnsi" w:cstheme="minorHAnsi"/>
                <w:iCs/>
                <w:sz w:val="22"/>
                <w:szCs w:val="22"/>
              </w:rPr>
              <w:t>„</w:t>
            </w:r>
            <w:r w:rsidRPr="005E334D">
              <w:rPr>
                <w:rFonts w:asciiTheme="minorHAnsi" w:hAnsiTheme="minorHAnsi" w:cstheme="minorHAnsi"/>
                <w:iCs/>
                <w:sz w:val="22"/>
                <w:szCs w:val="22"/>
              </w:rPr>
              <w:t>Kutsetasemete ulatus</w:t>
            </w:r>
            <w:r w:rsidR="004A2A0A">
              <w:rPr>
                <w:rFonts w:asciiTheme="minorHAnsi" w:hAnsiTheme="minorHAnsi" w:cstheme="minorHAnsi"/>
                <w:iCs/>
                <w:sz w:val="22"/>
                <w:szCs w:val="22"/>
              </w:rPr>
              <w:t>“</w:t>
            </w:r>
            <w:r w:rsidRPr="005E334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). </w:t>
            </w:r>
          </w:p>
          <w:p w14:paraId="74F4322E" w14:textId="77777777" w:rsidR="005E334D" w:rsidRPr="005E334D" w:rsidRDefault="005E334D" w:rsidP="005E334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E334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3. taseme ehitiste elektrik töötab üldjuhul töörühmas muutumatutes olukordades vastavalt etteantud  juhistele ja korraldustele. </w:t>
            </w:r>
          </w:p>
          <w:p w14:paraId="6F2F1397" w14:textId="4CFE7A2D" w:rsidR="00780EAF" w:rsidRPr="005C393F" w:rsidRDefault="005E334D" w:rsidP="005E334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E334D">
              <w:rPr>
                <w:rFonts w:asciiTheme="minorHAnsi" w:hAnsiTheme="minorHAnsi" w:cstheme="minorHAnsi"/>
                <w:iCs/>
                <w:sz w:val="22"/>
                <w:szCs w:val="22"/>
              </w:rPr>
              <w:t>Töö eeldab elektrotehnika, ehituse ja infotehnoloogia alaseid baasoskusi ja -teadmisi.</w:t>
            </w:r>
          </w:p>
          <w:p w14:paraId="7C0F6AC2" w14:textId="77777777" w:rsidR="00780EAF" w:rsidRPr="005C393F" w:rsidRDefault="00780EAF" w:rsidP="00780EA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Töötatakse peamiselt siseruumides. Võimalik on kokkupuude müra, tolmu ja pingestatud seadmetega. Tööülesanded on vahelduvad ja nende täitmine võib põhjustada sundasendist tingitud vaevusi.</w:t>
            </w:r>
          </w:p>
          <w:p w14:paraId="767F8BAF" w14:textId="77777777" w:rsidR="00780EAF" w:rsidRPr="005C393F" w:rsidRDefault="00780EAF" w:rsidP="00780EA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Traumade vältimiseks tuleb järgida töö- ja elektriohutuse standardeid, eeskirju, tööjuhtide nõuandeid ning vajaduse korral kasutada isikukaitsevahendeid ja kanda eririietust. </w:t>
            </w:r>
          </w:p>
          <w:p w14:paraId="161EB87B" w14:textId="77777777" w:rsidR="00780EAF" w:rsidRPr="005C393F" w:rsidRDefault="00780EAF" w:rsidP="00780EA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Töö võib olla pingeline. </w:t>
            </w:r>
          </w:p>
          <w:p w14:paraId="3397FC8F" w14:textId="77777777" w:rsidR="00780EAF" w:rsidRPr="005C393F" w:rsidRDefault="00780EAF" w:rsidP="00780EA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Eriolukordades tuleb töötada nädalavahetustel, riiklike pühade ajal ja öösel.</w:t>
            </w:r>
          </w:p>
          <w:p w14:paraId="68C0C46D" w14:textId="77777777" w:rsidR="00780EAF" w:rsidRPr="005C393F" w:rsidRDefault="00780EAF" w:rsidP="00780EA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63C7891" w14:textId="77777777" w:rsidR="00780EAF" w:rsidRPr="005C393F" w:rsidRDefault="00780EAF" w:rsidP="00780EA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Kutsealal kehtestatud kutsed: </w:t>
            </w:r>
          </w:p>
          <w:p w14:paraId="18EA2CE4" w14:textId="77777777" w:rsidR="00780EAF" w:rsidRPr="005C393F" w:rsidRDefault="00780EAF" w:rsidP="00780EA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Ehitiste elektrik, tase 3 </w:t>
            </w:r>
          </w:p>
          <w:p w14:paraId="6AC8F4FA" w14:textId="77777777" w:rsidR="00780EAF" w:rsidRPr="005C393F" w:rsidRDefault="00780EAF" w:rsidP="00780EA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Ehitiste elektrik, tase 4</w:t>
            </w:r>
          </w:p>
          <w:p w14:paraId="5C9441F2" w14:textId="606039C9" w:rsidR="00780EAF" w:rsidRPr="005C393F" w:rsidRDefault="00780EAF" w:rsidP="007C2BC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Ehitiste elektrik, tase 5</w:t>
            </w:r>
          </w:p>
        </w:tc>
      </w:tr>
      <w:tr w:rsidR="00116699" w:rsidRPr="005C393F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17081374" w:rsidR="00116699" w:rsidRPr="005C393F" w:rsidRDefault="00116699" w:rsidP="001166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  <w:r w:rsidR="00A677EE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E3D3B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Tööosad</w:t>
            </w:r>
          </w:p>
        </w:tc>
      </w:tr>
      <w:tr w:rsidR="00116699" w:rsidRPr="005C393F" w14:paraId="2F5EA121" w14:textId="77777777" w:rsidTr="00520BDC">
        <w:tc>
          <w:tcPr>
            <w:tcW w:w="9356" w:type="dxa"/>
            <w:shd w:val="clear" w:color="auto" w:fill="auto"/>
          </w:tcPr>
          <w:p w14:paraId="67CC278B" w14:textId="77777777" w:rsidR="005E334D" w:rsidRPr="005E334D" w:rsidRDefault="005E334D" w:rsidP="005E3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34D">
              <w:rPr>
                <w:rFonts w:asciiTheme="minorHAnsi" w:hAnsiTheme="minorHAnsi" w:cstheme="minorHAnsi"/>
                <w:sz w:val="22"/>
                <w:szCs w:val="22"/>
              </w:rPr>
              <w:t>A.2.1 Juhistike paigaldamine</w:t>
            </w:r>
          </w:p>
          <w:p w14:paraId="1E15EB9F" w14:textId="38E6FF36" w:rsidR="005E334D" w:rsidRPr="005E334D" w:rsidRDefault="005E334D" w:rsidP="005E3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34D">
              <w:rPr>
                <w:rFonts w:asciiTheme="minorHAnsi" w:hAnsiTheme="minorHAnsi" w:cstheme="minorHAnsi"/>
                <w:sz w:val="22"/>
                <w:szCs w:val="22"/>
              </w:rPr>
              <w:t>A.2.2 Elektrijaotuskeskustega töötamine</w:t>
            </w:r>
          </w:p>
          <w:p w14:paraId="4D757D8E" w14:textId="49FCEA5C" w:rsidR="00116699" w:rsidRPr="005C393F" w:rsidRDefault="005E334D" w:rsidP="005E3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34D">
              <w:rPr>
                <w:rFonts w:asciiTheme="minorHAnsi" w:hAnsiTheme="minorHAnsi" w:cstheme="minorHAnsi"/>
                <w:sz w:val="22"/>
                <w:szCs w:val="22"/>
              </w:rPr>
              <w:t>A.2.3 Madal- ja väikepinge seadmete paigaldamine</w:t>
            </w:r>
          </w:p>
        </w:tc>
      </w:tr>
      <w:tr w:rsidR="00A677EE" w:rsidRPr="005C393F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12253BE4" w:rsidR="00A677EE" w:rsidRPr="005C393F" w:rsidRDefault="00A677EE" w:rsidP="00A67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A.3</w:t>
            </w:r>
            <w:r w:rsidR="00D544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A677EE" w:rsidRPr="005C393F" w14:paraId="74A2E42D" w14:textId="77777777" w:rsidTr="00A677EE">
        <w:tc>
          <w:tcPr>
            <w:tcW w:w="9356" w:type="dxa"/>
            <w:shd w:val="clear" w:color="auto" w:fill="auto"/>
          </w:tcPr>
          <w:p w14:paraId="71B2D504" w14:textId="6301B400" w:rsidR="00A677EE" w:rsidRPr="005C393F" w:rsidRDefault="005E334D" w:rsidP="005B4C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334D">
              <w:rPr>
                <w:rFonts w:asciiTheme="minorHAnsi" w:hAnsiTheme="minorHAnsi" w:cstheme="minorHAnsi"/>
                <w:bCs/>
                <w:sz w:val="22"/>
                <w:szCs w:val="22"/>
              </w:rPr>
              <w:t>3. taseme ehitiste elektrikuks saab õppida täiskasvanute tööalase koolituse kursusel ja töökohal töötades.</w:t>
            </w:r>
          </w:p>
        </w:tc>
      </w:tr>
      <w:tr w:rsidR="00A677EE" w:rsidRPr="005C393F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43D5F302" w:rsidR="00A677EE" w:rsidRPr="005C393F" w:rsidRDefault="00A677EE" w:rsidP="00A67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A.4</w:t>
            </w:r>
            <w:r w:rsidR="00D544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Enamlevinud ametinimetused</w:t>
            </w:r>
          </w:p>
        </w:tc>
      </w:tr>
      <w:tr w:rsidR="00A677EE" w:rsidRPr="005C393F" w14:paraId="112A62C0" w14:textId="77777777" w:rsidTr="00520BDC">
        <w:tc>
          <w:tcPr>
            <w:tcW w:w="9356" w:type="dxa"/>
            <w:shd w:val="clear" w:color="auto" w:fill="auto"/>
          </w:tcPr>
          <w:p w14:paraId="699B9830" w14:textId="6FD43EB2" w:rsidR="00A677EE" w:rsidRPr="005C393F" w:rsidRDefault="00780EAF" w:rsidP="00A677EE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Elektrik</w:t>
            </w:r>
            <w:r w:rsidR="005E334D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</w:tc>
      </w:tr>
      <w:tr w:rsidR="00A677EE" w:rsidRPr="005C393F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7E2976B7" w:rsidR="00A677EE" w:rsidRPr="005C393F" w:rsidRDefault="00A677EE" w:rsidP="00A677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A.5</w:t>
            </w:r>
            <w:r w:rsidR="00D544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Regulatsioonid kutsealal tegutsemiseks</w:t>
            </w:r>
          </w:p>
        </w:tc>
      </w:tr>
      <w:tr w:rsidR="00A677EE" w:rsidRPr="005C393F" w14:paraId="0E919C46" w14:textId="77777777" w:rsidTr="00520BDC">
        <w:tc>
          <w:tcPr>
            <w:tcW w:w="9356" w:type="dxa"/>
            <w:shd w:val="clear" w:color="auto" w:fill="auto"/>
          </w:tcPr>
          <w:p w14:paraId="78C09142" w14:textId="65961055" w:rsidR="005B4C8E" w:rsidRPr="005C393F" w:rsidRDefault="00780EAF" w:rsidP="00780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Ehitiste elektrik saab seadme ohutuse seaduse, ehitusseadustiku ja elektrituruseaduse reguleeritaval tegevusalal (elektripaigaldise ehitamine ja </w:t>
            </w:r>
            <w:proofErr w:type="spellStart"/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käit</w:t>
            </w:r>
            <w:proofErr w:type="spellEnd"/>
            <w:r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)  tegutseda  juhul, kui ta on tõendanud vastavad kompetentsid ning talle on kutsetunnistusega omistatud vastav kutse  </w:t>
            </w:r>
            <w:r w:rsidR="008F6D4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F6D43" w:rsidRPr="008F6D43">
              <w:rPr>
                <w:rFonts w:asciiTheme="minorHAnsi" w:hAnsiTheme="minorHAnsi" w:cstheme="minorHAnsi"/>
                <w:sz w:val="22"/>
                <w:szCs w:val="22"/>
              </w:rPr>
              <w:t xml:space="preserve">lisa </w:t>
            </w:r>
            <w:r w:rsidR="004A2A0A">
              <w:rPr>
                <w:rFonts w:asciiTheme="minorHAnsi" w:hAnsiTheme="minorHAnsi" w:cstheme="minorHAnsi"/>
                <w:sz w:val="22"/>
                <w:szCs w:val="22"/>
              </w:rPr>
              <w:t>1 „</w:t>
            </w: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Kutsetasemete ulatus</w:t>
            </w:r>
            <w:r w:rsidR="004A2A0A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A677EE" w:rsidRPr="005C393F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3413B8A7" w:rsidR="00A677EE" w:rsidRPr="005C393F" w:rsidRDefault="00A677EE" w:rsidP="00A67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A.6</w:t>
            </w:r>
            <w:r w:rsidR="00D544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5C393F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0DFE958B" w:rsidR="00A677EE" w:rsidRPr="005C393F" w:rsidRDefault="00780EAF" w:rsidP="00A677EE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Uute seadmete seadistamiseks vajalikud töövõtted. Erialaste digilahenduste rakendamise oskus. Oskuste ja teadmiste arendamine rohepöördeks. </w:t>
            </w:r>
          </w:p>
        </w:tc>
      </w:tr>
    </w:tbl>
    <w:p w14:paraId="34644592" w14:textId="77777777" w:rsidR="00294235" w:rsidRPr="005C393F" w:rsidRDefault="00E27826" w:rsidP="00996D4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C393F">
        <w:rPr>
          <w:rFonts w:asciiTheme="minorHAnsi" w:hAnsiTheme="minorHAnsi" w:cstheme="minorHAnsi"/>
          <w:b/>
          <w:color w:val="FF0000"/>
          <w:sz w:val="22"/>
          <w:szCs w:val="22"/>
        </w:rPr>
        <w:br w:type="page"/>
      </w:r>
    </w:p>
    <w:p w14:paraId="05CDBBD9" w14:textId="77777777" w:rsidR="00996D46" w:rsidRPr="005C393F" w:rsidRDefault="00996D46" w:rsidP="00996D4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proofErr w:type="spellStart"/>
      <w:r w:rsidRPr="005C393F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>B-osa</w:t>
      </w:r>
      <w:proofErr w:type="spellEnd"/>
    </w:p>
    <w:p w14:paraId="40AC2416" w14:textId="77777777" w:rsidR="00996D46" w:rsidRPr="005C393F" w:rsidRDefault="00996D46" w:rsidP="00996D46">
      <w:pPr>
        <w:ind w:left="-284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C393F">
        <w:rPr>
          <w:rFonts w:asciiTheme="minorHAnsi" w:hAnsiTheme="minorHAnsi" w:cstheme="minorHAnsi"/>
          <w:b/>
          <w:color w:val="FF0000"/>
          <w:sz w:val="22"/>
          <w:szCs w:val="22"/>
        </w:rPr>
        <w:t>KOMPETENTSUSNÕUDED</w:t>
      </w:r>
    </w:p>
    <w:p w14:paraId="471F202A" w14:textId="77777777" w:rsidR="006D4025" w:rsidRPr="005C393F" w:rsidRDefault="006D4025" w:rsidP="009451C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:rsidRPr="005C393F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1CC805EA" w:rsidR="006D4025" w:rsidRPr="005C393F" w:rsidRDefault="00C336D0" w:rsidP="00C336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1D7453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544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:rsidRPr="005C393F" w14:paraId="363E15CF" w14:textId="77777777" w:rsidTr="00610B6B">
        <w:tc>
          <w:tcPr>
            <w:tcW w:w="9214" w:type="dxa"/>
            <w:shd w:val="clear" w:color="auto" w:fill="auto"/>
          </w:tcPr>
          <w:p w14:paraId="7F568BCC" w14:textId="3B5E48A2" w:rsidR="0036125E" w:rsidRPr="005C393F" w:rsidRDefault="005E334D" w:rsidP="00A443F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E334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Ehitiste elektrik, tase 3 kutse koosneb </w:t>
            </w:r>
            <w:proofErr w:type="spellStart"/>
            <w:r w:rsidRPr="005E334D">
              <w:rPr>
                <w:rFonts w:asciiTheme="minorHAnsi" w:hAnsiTheme="minorHAnsi" w:cstheme="minorHAnsi"/>
                <w:iCs/>
                <w:sz w:val="22"/>
                <w:szCs w:val="22"/>
              </w:rPr>
              <w:t>üldoskustest</w:t>
            </w:r>
            <w:proofErr w:type="spellEnd"/>
            <w:r w:rsidRPr="005E334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kohustuslikest ja kutset läbivatest kompetentsidest. Kutse taotlemisel tuleb tõendada </w:t>
            </w:r>
            <w:proofErr w:type="spellStart"/>
            <w:r w:rsidRPr="005E334D">
              <w:rPr>
                <w:rFonts w:asciiTheme="minorHAnsi" w:hAnsiTheme="minorHAnsi" w:cstheme="minorHAnsi"/>
                <w:iCs/>
                <w:sz w:val="22"/>
                <w:szCs w:val="22"/>
              </w:rPr>
              <w:t>üldoskused</w:t>
            </w:r>
            <w:proofErr w:type="spellEnd"/>
            <w:r w:rsidRPr="005E334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(B.2) ning kohustuslikud ja kutset läbivad kompetentsid (B.3.1-B.3.3 ja B.3.7).</w:t>
            </w:r>
          </w:p>
        </w:tc>
      </w:tr>
      <w:tr w:rsidR="00E13815" w:rsidRPr="005C393F" w14:paraId="7B923830" w14:textId="77777777" w:rsidTr="00610B6B">
        <w:tc>
          <w:tcPr>
            <w:tcW w:w="9214" w:type="dxa"/>
            <w:shd w:val="clear" w:color="auto" w:fill="auto"/>
          </w:tcPr>
          <w:p w14:paraId="25990CF1" w14:textId="193B3D63" w:rsidR="00E13815" w:rsidRPr="005C393F" w:rsidRDefault="00E13815" w:rsidP="007C2BC8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Kvalifikatsiooninõuded haridusele ja töökogemusele</w:t>
            </w:r>
          </w:p>
        </w:tc>
      </w:tr>
      <w:tr w:rsidR="00E13815" w:rsidRPr="005C393F" w14:paraId="6FBBFFFC" w14:textId="77777777" w:rsidTr="00610B6B">
        <w:tc>
          <w:tcPr>
            <w:tcW w:w="9214" w:type="dxa"/>
            <w:shd w:val="clear" w:color="auto" w:fill="auto"/>
          </w:tcPr>
          <w:p w14:paraId="311F1229" w14:textId="2574DB97" w:rsidR="005E334D" w:rsidRPr="005E334D" w:rsidRDefault="005E334D" w:rsidP="005E334D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E334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Nõuded kutse taotlemisel</w:t>
            </w:r>
          </w:p>
          <w:p w14:paraId="10086D17" w14:textId="1E0F60E9" w:rsidR="005E334D" w:rsidRPr="005E334D" w:rsidRDefault="005E334D" w:rsidP="005E334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E334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Erialase koolituskursuse läbimine vähemalt 40 TP ulatuses (lisa 2 </w:t>
            </w:r>
            <w:r w:rsidR="00AF7935">
              <w:rPr>
                <w:rFonts w:asciiTheme="minorHAnsi" w:hAnsiTheme="minorHAnsi" w:cstheme="minorHAnsi"/>
                <w:iCs/>
                <w:sz w:val="22"/>
                <w:szCs w:val="22"/>
              </w:rPr>
              <w:t>„</w:t>
            </w:r>
            <w:r w:rsidRPr="005E334D">
              <w:rPr>
                <w:rFonts w:asciiTheme="minorHAnsi" w:hAnsiTheme="minorHAnsi" w:cstheme="minorHAnsi"/>
                <w:iCs/>
                <w:sz w:val="22"/>
                <w:szCs w:val="22"/>
              </w:rPr>
              <w:t>Elektrikute täiendusõppe arvestus</w:t>
            </w:r>
            <w:r w:rsidR="00AF7935">
              <w:rPr>
                <w:rFonts w:asciiTheme="minorHAnsi" w:hAnsiTheme="minorHAnsi" w:cstheme="minorHAnsi"/>
                <w:iCs/>
                <w:sz w:val="22"/>
                <w:szCs w:val="22"/>
              </w:rPr>
              <w:t>“</w:t>
            </w:r>
            <w:r w:rsidRPr="005E334D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  <w:p w14:paraId="2E4DB5B1" w14:textId="3F00E5C6" w:rsidR="005E334D" w:rsidRPr="005E334D" w:rsidRDefault="005E334D" w:rsidP="005E334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E334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Erialal töötamine </w:t>
            </w:r>
          </w:p>
          <w:p w14:paraId="6A20269D" w14:textId="38777D2B" w:rsidR="005E334D" w:rsidRPr="005E334D" w:rsidRDefault="00C41394" w:rsidP="005E334D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Nõuded k</w:t>
            </w:r>
            <w:r w:rsidR="005E334D" w:rsidRPr="005E334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utse </w:t>
            </w:r>
            <w:proofErr w:type="spellStart"/>
            <w:r w:rsidR="005E334D" w:rsidRPr="005E334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taastõendamisel</w:t>
            </w:r>
            <w:proofErr w:type="spellEnd"/>
            <w:r w:rsidR="005E334D" w:rsidRPr="005E334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iga 5 aasta järe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l</w:t>
            </w:r>
          </w:p>
          <w:p w14:paraId="6E763F5B" w14:textId="08F9544C" w:rsidR="005E334D" w:rsidRPr="00C41394" w:rsidRDefault="005E334D" w:rsidP="00C413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41394">
              <w:rPr>
                <w:rFonts w:asciiTheme="minorHAnsi" w:hAnsiTheme="minorHAnsi" w:cstheme="minorHAnsi"/>
                <w:iCs/>
                <w:sz w:val="22"/>
                <w:szCs w:val="22"/>
              </w:rPr>
              <w:t>Vähemalt 3-aastane erialane töökogemus viimase 5 aasta jooksul</w:t>
            </w:r>
          </w:p>
          <w:p w14:paraId="49697C98" w14:textId="1C7C77D2" w:rsidR="005E334D" w:rsidRPr="005A3A25" w:rsidRDefault="005E334D" w:rsidP="005A3A25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A3A25">
              <w:rPr>
                <w:rFonts w:asciiTheme="minorHAnsi" w:hAnsiTheme="minorHAnsi" w:cstheme="minorHAnsi"/>
                <w:iCs/>
                <w:sz w:val="22"/>
                <w:szCs w:val="22"/>
              </w:rPr>
              <w:t>Erialase täienduskoolituse läbimine vähemalt 20 TP ulatuses</w:t>
            </w:r>
            <w:r w:rsidR="00C41394" w:rsidRPr="005A3A2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(lisa 2 </w:t>
            </w:r>
            <w:r w:rsidR="00AF7935">
              <w:rPr>
                <w:rFonts w:asciiTheme="minorHAnsi" w:hAnsiTheme="minorHAnsi" w:cstheme="minorHAnsi"/>
                <w:iCs/>
                <w:sz w:val="22"/>
                <w:szCs w:val="22"/>
              </w:rPr>
              <w:t>„</w:t>
            </w:r>
            <w:r w:rsidR="00C41394" w:rsidRPr="005A3A25">
              <w:rPr>
                <w:rFonts w:asciiTheme="minorHAnsi" w:hAnsiTheme="minorHAnsi" w:cstheme="minorHAnsi"/>
                <w:iCs/>
                <w:sz w:val="22"/>
                <w:szCs w:val="22"/>
              </w:rPr>
              <w:t>Elektrikute täiendusõppe arvestus</w:t>
            </w:r>
            <w:r w:rsidR="00AF7935">
              <w:rPr>
                <w:rFonts w:asciiTheme="minorHAnsi" w:hAnsiTheme="minorHAnsi" w:cstheme="minorHAnsi"/>
                <w:iCs/>
                <w:sz w:val="22"/>
                <w:szCs w:val="22"/>
              </w:rPr>
              <w:t>“</w:t>
            </w:r>
            <w:r w:rsidR="00C41394" w:rsidRPr="005A3A25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  <w:p w14:paraId="6EDDBAD8" w14:textId="77777777" w:rsidR="005E334D" w:rsidRPr="005E334D" w:rsidRDefault="005E334D" w:rsidP="005E334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B25DEF5" w14:textId="32B35BC4" w:rsidR="00C41394" w:rsidRDefault="00C41394" w:rsidP="00C4139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Sisetööde elektrik, tase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kutse omandanud isik saab </w:t>
            </w:r>
            <w:proofErr w:type="spellStart"/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taastõendamisel</w:t>
            </w:r>
            <w:proofErr w:type="spellEnd"/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ehitiste elektrik, tase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3 </w:t>
            </w: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kutse.</w:t>
            </w:r>
          </w:p>
          <w:p w14:paraId="0DF796FE" w14:textId="77777777" w:rsidR="005F4D92" w:rsidRDefault="005F4D92" w:rsidP="00C4139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C33C621" w14:textId="2B507291" w:rsidR="005F4D92" w:rsidRPr="005F4D92" w:rsidRDefault="005F4D92" w:rsidP="005F4D9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F4D92">
              <w:rPr>
                <w:rFonts w:asciiTheme="minorHAnsi" w:hAnsiTheme="minorHAnsi" w:cstheme="minorHAnsi"/>
                <w:iCs/>
                <w:sz w:val="22"/>
                <w:szCs w:val="22"/>
              </w:rPr>
              <w:t>Tähtajatu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te kutsete (E</w:t>
            </w:r>
            <w:r w:rsidRPr="005F4D92">
              <w:rPr>
                <w:rFonts w:asciiTheme="minorHAnsi" w:hAnsiTheme="minorHAnsi" w:cstheme="minorHAnsi"/>
                <w:iCs/>
                <w:sz w:val="22"/>
                <w:szCs w:val="22"/>
              </w:rPr>
              <w:t>lektrik I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ja S</w:t>
            </w:r>
            <w:r w:rsidRPr="005F4D92">
              <w:rPr>
                <w:rFonts w:asciiTheme="minorHAnsi" w:hAnsiTheme="minorHAnsi" w:cstheme="minorHAnsi"/>
                <w:iCs/>
                <w:sz w:val="22"/>
                <w:szCs w:val="22"/>
              </w:rPr>
              <w:t>isetööde elektrik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, tase 3)</w:t>
            </w:r>
            <w:r w:rsidRPr="005F4D9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omanik peab kutse </w:t>
            </w:r>
            <w:proofErr w:type="spellStart"/>
            <w:r w:rsidRPr="005F4D92">
              <w:rPr>
                <w:rFonts w:asciiTheme="minorHAnsi" w:hAnsiTheme="minorHAnsi" w:cstheme="minorHAnsi"/>
                <w:iCs/>
                <w:sz w:val="22"/>
                <w:szCs w:val="22"/>
              </w:rPr>
              <w:t>taastõendama</w:t>
            </w:r>
            <w:proofErr w:type="spellEnd"/>
            <w:r w:rsidRPr="005F4D92">
              <w:rPr>
                <w:rFonts w:asciiTheme="minorHAnsi" w:hAnsiTheme="minorHAnsi" w:cstheme="minorHAnsi"/>
                <w:iCs/>
                <w:sz w:val="22"/>
                <w:szCs w:val="22"/>
              </w:rPr>
              <w:t>, kuna varasemalt väljaantud tähtajatud kutsetunnistused kaotavad õigusaktide alusel kehtivuse.</w:t>
            </w:r>
          </w:p>
          <w:p w14:paraId="64E2E6C5" w14:textId="6141DC17" w:rsidR="005E334D" w:rsidRPr="005C393F" w:rsidRDefault="005E334D" w:rsidP="007C2BC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E334D">
              <w:rPr>
                <w:rFonts w:asciiTheme="minorHAnsi" w:hAnsiTheme="minorHAnsi" w:cstheme="minorHAnsi"/>
                <w:iCs/>
                <w:sz w:val="22"/>
                <w:szCs w:val="22"/>
              </w:rPr>
              <w:t>Kutse andmise korraldamine on reguleeritud elektritöö ja automaatika kutseala kutse andmise korras.</w:t>
            </w:r>
          </w:p>
        </w:tc>
      </w:tr>
    </w:tbl>
    <w:p w14:paraId="1F54B088" w14:textId="77777777" w:rsidR="00D6436B" w:rsidRPr="005C393F" w:rsidRDefault="00D643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5C393F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57D7AE37" w:rsidR="001C079F" w:rsidRPr="005C393F" w:rsidRDefault="001C079F" w:rsidP="002D21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D57614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544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45CA9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Ehitiste elektrik, tase </w:t>
            </w:r>
            <w:r w:rsidR="006B183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B940F4" w:rsidRPr="005C393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üldoskused</w:t>
            </w:r>
            <w:proofErr w:type="spellEnd"/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5C393F" w14:paraId="7D41AD12" w14:textId="77777777" w:rsidTr="002D21A5">
        <w:tc>
          <w:tcPr>
            <w:tcW w:w="9214" w:type="dxa"/>
            <w:shd w:val="clear" w:color="auto" w:fill="auto"/>
          </w:tcPr>
          <w:p w14:paraId="52BBE2A7" w14:textId="4BDCB5B7" w:rsidR="001B7602" w:rsidRPr="001B7602" w:rsidRDefault="001B7602" w:rsidP="001B760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B7602">
              <w:rPr>
                <w:rFonts w:asciiTheme="minorHAnsi" w:hAnsiTheme="minorHAnsi" w:cstheme="minorHAnsi"/>
                <w:iCs/>
                <w:sz w:val="22"/>
                <w:szCs w:val="22"/>
              </w:rPr>
              <w:t>Mõtlemisoskused</w:t>
            </w:r>
          </w:p>
          <w:p w14:paraId="7C1EA8CE" w14:textId="77777777" w:rsidR="001B7602" w:rsidRDefault="00B45CA9" w:rsidP="00B45CA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Täiendab end tööalaselt, </w:t>
            </w:r>
            <w:r w:rsidR="001B7602" w:rsidRPr="001B7602">
              <w:rPr>
                <w:rFonts w:asciiTheme="minorHAnsi" w:hAnsiTheme="minorHAnsi" w:cstheme="minorHAnsi"/>
                <w:iCs/>
                <w:sz w:val="22"/>
                <w:szCs w:val="22"/>
              </w:rPr>
              <w:t>et tagada oma kompetentsuse säilimine.</w:t>
            </w:r>
          </w:p>
          <w:p w14:paraId="57A445F6" w14:textId="77777777" w:rsidR="001B7602" w:rsidRPr="001B7602" w:rsidRDefault="001B7602" w:rsidP="001B760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B7602">
              <w:rPr>
                <w:rFonts w:asciiTheme="minorHAnsi" w:hAnsiTheme="minorHAnsi" w:cstheme="minorHAnsi"/>
                <w:iCs/>
                <w:sz w:val="22"/>
                <w:szCs w:val="22"/>
              </w:rPr>
              <w:t>Kasutab oma valdkonnas kokkulepitud oskuskeele mõisteid ja termineid.</w:t>
            </w:r>
          </w:p>
          <w:p w14:paraId="29D10615" w14:textId="77777777" w:rsidR="001B7602" w:rsidRDefault="001B7602" w:rsidP="001B760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B7602">
              <w:rPr>
                <w:rFonts w:asciiTheme="minorHAnsi" w:hAnsiTheme="minorHAnsi" w:cstheme="minorHAnsi"/>
                <w:iCs/>
                <w:sz w:val="22"/>
                <w:szCs w:val="22"/>
              </w:rPr>
              <w:t>Hoiab end kursis tehnoloogiliste uuendustega.</w:t>
            </w:r>
          </w:p>
          <w:p w14:paraId="1CE31D2B" w14:textId="0E9DB327" w:rsidR="001B7602" w:rsidRPr="001B7602" w:rsidRDefault="001B7602" w:rsidP="001B760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B7602">
              <w:rPr>
                <w:rFonts w:asciiTheme="minorHAnsi" w:hAnsiTheme="minorHAnsi" w:cstheme="minorHAnsi"/>
                <w:iCs/>
                <w:sz w:val="22"/>
                <w:szCs w:val="22"/>
              </w:rPr>
              <w:t>Enesejuhtimine</w:t>
            </w:r>
          </w:p>
          <w:p w14:paraId="73DB68BA" w14:textId="5EF3CA55" w:rsidR="00B45CA9" w:rsidRPr="005C393F" w:rsidRDefault="00B45CA9" w:rsidP="00B45CA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Järgib tööd tehes juhiseid, </w:t>
            </w:r>
            <w:proofErr w:type="spellStart"/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valdkondlikke</w:t>
            </w:r>
            <w:proofErr w:type="spellEnd"/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nõudeid, eeskirju, õigusakte, standardeid jmt.</w:t>
            </w:r>
          </w:p>
          <w:p w14:paraId="434DA1A1" w14:textId="6B2C3024" w:rsidR="00B45CA9" w:rsidRPr="005C393F" w:rsidRDefault="00B45CA9" w:rsidP="00B45CA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Kasutab oma tegevuses enda ja teiste tervist säästvaid tööviise, isikukaitsevahendeid ning järgib ohutusnõudeid.</w:t>
            </w:r>
          </w:p>
          <w:p w14:paraId="143E7349" w14:textId="012EE027" w:rsidR="00B45CA9" w:rsidRPr="005C393F" w:rsidRDefault="00B45CA9" w:rsidP="00B45CA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Hoiab ja kasutab teiste inimeste, organisatsiooni, ühiskonna ja loodusvarasid  hoolivalt ja otstarbekalt.</w:t>
            </w:r>
          </w:p>
          <w:p w14:paraId="3AD96A2C" w14:textId="31BE0171" w:rsidR="00B45CA9" w:rsidRDefault="00B45CA9" w:rsidP="00B45CA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Käitub energiat ja ressursse säästvalt ning jäätmeid vähendavalt. Sordib jäätmeid liigiti ja vabaneb neist jäätmekäitlusnõuete kohaselt.</w:t>
            </w:r>
          </w:p>
          <w:p w14:paraId="5CA30DE2" w14:textId="405327CF" w:rsidR="001B7602" w:rsidRPr="001B7602" w:rsidRDefault="001B7602" w:rsidP="001B760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B7602">
              <w:rPr>
                <w:rFonts w:asciiTheme="minorHAnsi" w:hAnsiTheme="minorHAnsi" w:cstheme="minorHAnsi"/>
                <w:iCs/>
                <w:sz w:val="22"/>
                <w:szCs w:val="22"/>
              </w:rPr>
              <w:t>Lävimisoskused</w:t>
            </w:r>
          </w:p>
          <w:p w14:paraId="41CAEBBB" w14:textId="6EFE6B22" w:rsidR="00B45CA9" w:rsidRPr="005C393F" w:rsidRDefault="00B45CA9" w:rsidP="00B45CA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Osaleb meeskonnatöös, jagab teistega kogu vajalikku ja kasulikku informatsiooni ning tegutseb parima ühise tulemuse saavutamise nimel.</w:t>
            </w:r>
          </w:p>
          <w:p w14:paraId="20C2454B" w14:textId="65B8FE8F" w:rsidR="00B45CA9" w:rsidRPr="005C393F" w:rsidRDefault="00B45CA9" w:rsidP="00B45CA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Loob teiste inimestega hea kontakti, väljendab end viisakalt ja arusaadavalt.</w:t>
            </w:r>
          </w:p>
          <w:p w14:paraId="57E91859" w14:textId="6FCB09B0" w:rsidR="00B45CA9" w:rsidRPr="005C393F" w:rsidRDefault="00B45CA9" w:rsidP="00B45CA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Kasutab eestikeelseid juhendeid, oskab ennast eesti keeles erialaselt väljendada.</w:t>
            </w:r>
          </w:p>
          <w:p w14:paraId="245800D3" w14:textId="5EB7DC04" w:rsidR="00B45CA9" w:rsidRPr="005C393F" w:rsidRDefault="00B45CA9" w:rsidP="00B45CA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Kasutab vähemalt ühte võõrkeelt erialase informatsiooni hankimiseks, jagamiseks  ja vahetamiseks.</w:t>
            </w:r>
          </w:p>
          <w:p w14:paraId="28B32FE8" w14:textId="6818C06E" w:rsidR="00B45CA9" w:rsidRPr="005C393F" w:rsidRDefault="00B45CA9" w:rsidP="002D21A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Kasutab oma töös arvutit </w:t>
            </w:r>
            <w:r w:rsidR="005F4D9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algtasemel </w:t>
            </w: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kasutaja tasemel (</w:t>
            </w:r>
            <w:r w:rsidR="008F6D43" w:rsidRPr="008F6D4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lisa </w:t>
            </w:r>
            <w:r w:rsidR="008F6D43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  <w:r w:rsidR="008F6D43" w:rsidRPr="008F6D4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C40168">
              <w:rPr>
                <w:rFonts w:asciiTheme="minorHAnsi" w:hAnsiTheme="minorHAnsi" w:cstheme="minorHAnsi"/>
                <w:iCs/>
                <w:sz w:val="22"/>
                <w:szCs w:val="22"/>
              </w:rPr>
              <w:t>„D</w:t>
            </w: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igipädevuste enesehindamis</w:t>
            </w:r>
            <w:r w:rsidR="00FA12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 </w:t>
            </w: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skaala</w:t>
            </w:r>
            <w:r w:rsidR="00C40168">
              <w:rPr>
                <w:rFonts w:asciiTheme="minorHAnsi" w:hAnsiTheme="minorHAnsi" w:cstheme="minorHAnsi"/>
                <w:iCs/>
                <w:sz w:val="22"/>
                <w:szCs w:val="22"/>
              </w:rPr>
              <w:t>“</w:t>
            </w: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).</w:t>
            </w:r>
          </w:p>
        </w:tc>
      </w:tr>
    </w:tbl>
    <w:p w14:paraId="5B998AEA" w14:textId="77777777" w:rsidR="001C079F" w:rsidRPr="005C393F" w:rsidRDefault="001C079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:rsidRPr="005C393F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5163E166" w:rsidR="00184536" w:rsidRPr="005C393F" w:rsidRDefault="00184536" w:rsidP="00C336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D57614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D544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Pr="005C393F" w:rsidRDefault="009F17A6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09E0FBF0" w14:textId="77777777" w:rsidR="00DC0E89" w:rsidRPr="005C393F" w:rsidRDefault="00294235" w:rsidP="00400626">
      <w:pPr>
        <w:ind w:left="142"/>
        <w:rPr>
          <w:rFonts w:asciiTheme="minorHAnsi" w:hAnsiTheme="minorHAnsi" w:cstheme="minorHAnsi"/>
          <w:sz w:val="22"/>
          <w:szCs w:val="22"/>
        </w:rPr>
      </w:pPr>
      <w:r w:rsidRPr="005C393F">
        <w:rPr>
          <w:rFonts w:asciiTheme="minorHAnsi" w:hAnsiTheme="minorHAnsi" w:cstheme="minorHAnsi"/>
          <w:b/>
          <w:color w:val="0070C0"/>
          <w:sz w:val="22"/>
          <w:szCs w:val="22"/>
        </w:rPr>
        <w:lastRenderedPageBreak/>
        <w:t>KOHUSTUSLIKUD KOMPETENTSID</w:t>
      </w:r>
    </w:p>
    <w:tbl>
      <w:tblPr>
        <w:tblStyle w:val="TableGrid"/>
        <w:tblW w:w="9309" w:type="dxa"/>
        <w:tblInd w:w="108" w:type="dxa"/>
        <w:tblLook w:val="04A0" w:firstRow="1" w:lastRow="0" w:firstColumn="1" w:lastColumn="0" w:noHBand="0" w:noVBand="1"/>
      </w:tblPr>
      <w:tblGrid>
        <w:gridCol w:w="8098"/>
        <w:gridCol w:w="1211"/>
      </w:tblGrid>
      <w:tr w:rsidR="00032EE9" w:rsidRPr="005C393F" w14:paraId="6FB00173" w14:textId="77777777" w:rsidTr="00D3422B">
        <w:trPr>
          <w:trHeight w:val="259"/>
        </w:trPr>
        <w:tc>
          <w:tcPr>
            <w:tcW w:w="8098" w:type="dxa"/>
          </w:tcPr>
          <w:p w14:paraId="39F39EEF" w14:textId="7ABC9EF1" w:rsidR="00032EE9" w:rsidRPr="005C393F" w:rsidRDefault="00032EE9" w:rsidP="0055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7C2B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275F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86BD9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Juhistike paigaldamine</w:t>
            </w:r>
          </w:p>
        </w:tc>
        <w:tc>
          <w:tcPr>
            <w:tcW w:w="1211" w:type="dxa"/>
          </w:tcPr>
          <w:p w14:paraId="5224FAA2" w14:textId="73094769" w:rsidR="00032EE9" w:rsidRPr="005C393F" w:rsidRDefault="00725E01" w:rsidP="0055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EKR tase </w:t>
            </w:r>
            <w:r w:rsidR="000275F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610B6B" w:rsidRPr="005C393F" w14:paraId="68BF4153" w14:textId="77777777" w:rsidTr="000275F7">
        <w:trPr>
          <w:trHeight w:val="2764"/>
        </w:trPr>
        <w:tc>
          <w:tcPr>
            <w:tcW w:w="9309" w:type="dxa"/>
            <w:gridSpan w:val="2"/>
          </w:tcPr>
          <w:p w14:paraId="4E34887F" w14:textId="0468AD27" w:rsidR="00610B6B" w:rsidRPr="005C393F" w:rsidRDefault="00610B6B" w:rsidP="00610B6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</w:t>
            </w:r>
          </w:p>
          <w:p w14:paraId="3CD4542D" w14:textId="47AAA1D1" w:rsidR="000275F7" w:rsidRPr="000275F7" w:rsidRDefault="000275F7" w:rsidP="000275F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75F7">
              <w:rPr>
                <w:rFonts w:asciiTheme="minorHAnsi" w:hAnsiTheme="minorHAnsi" w:cstheme="minorHAnsi"/>
                <w:sz w:val="22"/>
                <w:szCs w:val="22"/>
              </w:rPr>
              <w:t>Ehitab kaablitrassid (kaabliredelid, kaablirennid, karbikud, rennid</w:t>
            </w:r>
            <w:r w:rsidR="00191B3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F118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75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1B39">
              <w:rPr>
                <w:rFonts w:asciiTheme="minorHAnsi" w:hAnsiTheme="minorHAnsi" w:cstheme="minorHAnsi"/>
                <w:sz w:val="22"/>
                <w:szCs w:val="22"/>
              </w:rPr>
              <w:t>kasutades asjakohaseid töövõtteid ja -vahendeid.</w:t>
            </w:r>
          </w:p>
          <w:p w14:paraId="38AE0795" w14:textId="300DF3C8" w:rsidR="000275F7" w:rsidRPr="000275F7" w:rsidRDefault="000275F7" w:rsidP="000275F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75F7">
              <w:rPr>
                <w:rFonts w:asciiTheme="minorHAnsi" w:hAnsiTheme="minorHAnsi" w:cstheme="minorHAnsi"/>
                <w:sz w:val="22"/>
                <w:szCs w:val="22"/>
              </w:rPr>
              <w:t>Paigaldab ehitiste elektripaigaldistes kasutatavad juhtmed ja kaablid, märgistades need nõuetekohaselt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4A89D9" w14:textId="49DDD452" w:rsidR="00FA1201" w:rsidRDefault="000275F7" w:rsidP="000275F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75F7">
              <w:rPr>
                <w:rFonts w:asciiTheme="minorHAnsi" w:hAnsiTheme="minorHAnsi" w:cstheme="minorHAnsi"/>
                <w:sz w:val="22"/>
                <w:szCs w:val="22"/>
              </w:rPr>
              <w:t xml:space="preserve">Teeb järelevalve all ja juhendamisel elektrilised ühendused kaablite nõuetekohaseks ettevalmistamiseks </w:t>
            </w:r>
            <w:r w:rsidR="0067531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275F7">
              <w:rPr>
                <w:rFonts w:asciiTheme="minorHAnsi" w:hAnsiTheme="minorHAnsi" w:cstheme="minorHAnsi"/>
                <w:sz w:val="22"/>
                <w:szCs w:val="22"/>
              </w:rPr>
              <w:t>sh isolatsiooni eemaldamiseks</w:t>
            </w:r>
            <w:r w:rsidR="0067531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0275F7">
              <w:rPr>
                <w:rFonts w:asciiTheme="minorHAnsi" w:hAnsiTheme="minorHAnsi" w:cstheme="minorHAnsi"/>
                <w:sz w:val="22"/>
                <w:szCs w:val="22"/>
              </w:rPr>
              <w:t>, kasutades sobivaid tööriistu ja õigeid töövõtteid</w:t>
            </w:r>
            <w:r w:rsidR="001D2B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275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65B2AD" w14:textId="0337AF8C" w:rsidR="000275F7" w:rsidRPr="000275F7" w:rsidRDefault="00FA1201" w:rsidP="000275F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275F7" w:rsidRPr="000275F7">
              <w:rPr>
                <w:rFonts w:asciiTheme="minorHAnsi" w:hAnsiTheme="minorHAnsi" w:cstheme="minorHAnsi"/>
                <w:sz w:val="22"/>
                <w:szCs w:val="22"/>
              </w:rPr>
              <w:t>aigaldab maandusjuhid ja -elektroodid ning potentsiaaliühtlustuslatid ja -juhid vastavalt tööjoonistele</w:t>
            </w:r>
            <w:r w:rsidR="000275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8C56BA4" w14:textId="108D22C9" w:rsidR="00610B6B" w:rsidRPr="000275F7" w:rsidRDefault="000275F7" w:rsidP="000275F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75F7">
              <w:rPr>
                <w:rFonts w:asciiTheme="minorHAnsi" w:hAnsiTheme="minorHAnsi" w:cstheme="minorHAnsi"/>
                <w:sz w:val="22"/>
                <w:szCs w:val="22"/>
              </w:rPr>
              <w:t>Kontrollib enda tehtud töö vastavust  etteantud ülesandele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66D47" w:rsidRPr="005C393F" w14:paraId="06990C23" w14:textId="77777777" w:rsidTr="00D3422B">
        <w:trPr>
          <w:trHeight w:val="284"/>
        </w:trPr>
        <w:tc>
          <w:tcPr>
            <w:tcW w:w="8098" w:type="dxa"/>
            <w:tcBorders>
              <w:bottom w:val="single" w:sz="4" w:space="0" w:color="000000"/>
            </w:tcBorders>
          </w:tcPr>
          <w:p w14:paraId="7C816892" w14:textId="08705CD3" w:rsidR="00366D47" w:rsidRPr="005C393F" w:rsidRDefault="00366D47" w:rsidP="00893D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B.3.</w:t>
            </w:r>
            <w:r w:rsidR="000275F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43938" w:rsidRPr="005C39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Elektrijaotuskeskustega töötamine </w:t>
            </w:r>
          </w:p>
        </w:tc>
        <w:tc>
          <w:tcPr>
            <w:tcW w:w="1211" w:type="dxa"/>
            <w:tcBorders>
              <w:bottom w:val="single" w:sz="4" w:space="0" w:color="000000"/>
            </w:tcBorders>
          </w:tcPr>
          <w:p w14:paraId="0B95A2F3" w14:textId="496122E1" w:rsidR="00366D47" w:rsidRPr="005C393F" w:rsidRDefault="00725E01" w:rsidP="00893D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EKR tase </w:t>
            </w:r>
            <w:r w:rsidR="000275F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743938" w:rsidRPr="005C393F" w14:paraId="28BFB364" w14:textId="77777777" w:rsidTr="000275F7">
        <w:trPr>
          <w:trHeight w:val="837"/>
        </w:trPr>
        <w:tc>
          <w:tcPr>
            <w:tcW w:w="9309" w:type="dxa"/>
            <w:gridSpan w:val="2"/>
            <w:tcBorders>
              <w:bottom w:val="nil"/>
            </w:tcBorders>
          </w:tcPr>
          <w:p w14:paraId="7C809F51" w14:textId="0EFB4A38" w:rsidR="000275F7" w:rsidRPr="000275F7" w:rsidRDefault="000275F7" w:rsidP="000275F7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75F7">
              <w:rPr>
                <w:rFonts w:asciiTheme="minorHAnsi" w:eastAsia="Calibri" w:hAnsiTheme="minorHAnsi" w:cstheme="minorHAnsi"/>
                <w:sz w:val="22"/>
                <w:szCs w:val="22"/>
              </w:rPr>
              <w:t>Paigaldab etteantud ülesande alusel eelnevalt tootja komplekteeritud  elektrijaotuskeskuse, kasutades asjakohaseid töövahendeid ja -võtteid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4932464C" w14:textId="76DDB37B" w:rsidR="00743938" w:rsidRPr="000275F7" w:rsidRDefault="000275F7" w:rsidP="000275F7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75F7">
              <w:rPr>
                <w:rFonts w:asciiTheme="minorHAnsi" w:eastAsia="Calibri" w:hAnsiTheme="minorHAnsi" w:cstheme="minorHAnsi"/>
                <w:sz w:val="22"/>
                <w:szCs w:val="22"/>
              </w:rPr>
              <w:t>Kontrollib enda tehtud töö vastavust  etteantud ülesandele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743938" w:rsidRPr="005C393F" w14:paraId="719BA29C" w14:textId="77777777" w:rsidTr="00D3422B">
        <w:trPr>
          <w:trHeight w:val="259"/>
        </w:trPr>
        <w:tc>
          <w:tcPr>
            <w:tcW w:w="8098" w:type="dxa"/>
            <w:tcBorders>
              <w:bottom w:val="single" w:sz="4" w:space="0" w:color="000000"/>
            </w:tcBorders>
          </w:tcPr>
          <w:p w14:paraId="35D5F6AB" w14:textId="471142EF" w:rsidR="00743938" w:rsidRPr="005C393F" w:rsidRDefault="00743938" w:rsidP="007439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B.3.</w:t>
            </w:r>
            <w:r w:rsidR="000275F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 Madal- ja väikepinge seadmete sh hooneautomaatika paigaldamine</w:t>
            </w:r>
          </w:p>
        </w:tc>
        <w:tc>
          <w:tcPr>
            <w:tcW w:w="1211" w:type="dxa"/>
            <w:tcBorders>
              <w:bottom w:val="single" w:sz="4" w:space="0" w:color="000000"/>
            </w:tcBorders>
          </w:tcPr>
          <w:p w14:paraId="6C64C9B9" w14:textId="612A7F01" w:rsidR="00743938" w:rsidRPr="005C393F" w:rsidRDefault="00743938" w:rsidP="007439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EKR tase </w:t>
            </w:r>
            <w:r w:rsidR="000275F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743938" w:rsidRPr="005C393F" w14:paraId="041E1C05" w14:textId="77777777" w:rsidTr="00D3422B">
        <w:trPr>
          <w:trHeight w:val="812"/>
        </w:trPr>
        <w:tc>
          <w:tcPr>
            <w:tcW w:w="9309" w:type="dxa"/>
            <w:gridSpan w:val="2"/>
            <w:tcBorders>
              <w:bottom w:val="nil"/>
            </w:tcBorders>
          </w:tcPr>
          <w:p w14:paraId="51FC1CF4" w14:textId="6F97103E" w:rsidR="00743938" w:rsidRPr="005C393F" w:rsidRDefault="00743938" w:rsidP="0074393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</w:t>
            </w:r>
          </w:p>
          <w:p w14:paraId="3B7555C7" w14:textId="1D7DD902" w:rsidR="00027940" w:rsidRPr="00027940" w:rsidRDefault="00027940" w:rsidP="00027940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7940">
              <w:rPr>
                <w:rFonts w:asciiTheme="minorHAnsi" w:eastAsia="Calibri" w:hAnsiTheme="minorHAnsi" w:cstheme="minorHAnsi"/>
                <w:sz w:val="22"/>
                <w:szCs w:val="22"/>
              </w:rPr>
              <w:t>Paigaldab ja ühendab juhendamisel lülitid, pistikupesad</w:t>
            </w:r>
            <w:r w:rsidR="00AC2D0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ja</w:t>
            </w:r>
            <w:r w:rsidRPr="000279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valgustid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0279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36E82D49" w14:textId="691C790D" w:rsidR="00743938" w:rsidRPr="00027940" w:rsidRDefault="00027940" w:rsidP="00027940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7940">
              <w:rPr>
                <w:rFonts w:asciiTheme="minorHAnsi" w:eastAsia="Calibri" w:hAnsiTheme="minorHAnsi" w:cstheme="minorHAnsi"/>
                <w:sz w:val="22"/>
                <w:szCs w:val="22"/>
              </w:rPr>
              <w:t>Kontrollib enda tehtud töö vastavust  etteantud ülesandele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</w:tbl>
    <w:p w14:paraId="0C3A09B0" w14:textId="77777777" w:rsidR="0055734D" w:rsidRPr="005C393F" w:rsidRDefault="0055734D" w:rsidP="0055734D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2662F22A" w14:textId="2E186CDE" w:rsidR="002362F8" w:rsidRPr="005C393F" w:rsidRDefault="002362F8" w:rsidP="002362F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5C393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KUTSET LÄBIVAD KOMPETENTSID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2362F8" w:rsidRPr="005C393F" w14:paraId="4F2C47AC" w14:textId="77777777" w:rsidTr="001401F8">
        <w:tc>
          <w:tcPr>
            <w:tcW w:w="8109" w:type="dxa"/>
          </w:tcPr>
          <w:p w14:paraId="3CF0EC08" w14:textId="73C64502" w:rsidR="005D143A" w:rsidRPr="005D143A" w:rsidRDefault="002362F8" w:rsidP="005D143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B.3.</w:t>
            </w:r>
            <w:r w:rsidR="000275F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C393F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Ehitiste elektrik, tase </w:t>
            </w:r>
            <w:r w:rsidR="000275F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5C393F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kutset läbivad kompetentsid</w:t>
            </w:r>
          </w:p>
        </w:tc>
        <w:tc>
          <w:tcPr>
            <w:tcW w:w="1247" w:type="dxa"/>
          </w:tcPr>
          <w:p w14:paraId="019BC048" w14:textId="63A0CCC3" w:rsidR="002362F8" w:rsidRPr="005C393F" w:rsidRDefault="00725E01" w:rsidP="001401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EKR tase </w:t>
            </w:r>
            <w:r w:rsidR="000275F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2362F8" w:rsidRPr="005C393F" w14:paraId="0AD2F079" w14:textId="77777777" w:rsidTr="006B183C">
        <w:trPr>
          <w:trHeight w:val="2785"/>
        </w:trPr>
        <w:tc>
          <w:tcPr>
            <w:tcW w:w="9356" w:type="dxa"/>
            <w:gridSpan w:val="2"/>
          </w:tcPr>
          <w:p w14:paraId="70C67031" w14:textId="409444CA" w:rsidR="002362F8" w:rsidRDefault="002362F8" w:rsidP="001401F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</w:t>
            </w:r>
          </w:p>
          <w:p w14:paraId="076240A7" w14:textId="7BAC073B" w:rsidR="006B183C" w:rsidRPr="006B183C" w:rsidRDefault="006B183C" w:rsidP="006B183C">
            <w:pPr>
              <w:pStyle w:val="ListParagraph"/>
              <w:numPr>
                <w:ilvl w:val="0"/>
                <w:numId w:val="42"/>
              </w:numPr>
              <w:ind w:left="341" w:hanging="34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B183C">
              <w:rPr>
                <w:rFonts w:ascii="Calibri" w:eastAsia="Calibri" w:hAnsi="Calibri" w:cs="Calibri"/>
                <w:sz w:val="22"/>
                <w:szCs w:val="22"/>
              </w:rPr>
              <w:t>Täidab elektritööde ajal elektri- ja tuleohutuse nõudeid ja ohutusnõudeid töökeskkonnas (sh  tellingute ja redelite kasutamisel) ning kasutab ohutus- ja isikukaitsevahendeid</w:t>
            </w:r>
            <w:r w:rsidR="001B3B9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6F7F2F6" w14:textId="77777777" w:rsidR="005D143A" w:rsidRPr="006B183C" w:rsidRDefault="005D143A" w:rsidP="005D143A">
            <w:pPr>
              <w:pStyle w:val="ListParagraph"/>
              <w:numPr>
                <w:ilvl w:val="0"/>
                <w:numId w:val="42"/>
              </w:numPr>
              <w:ind w:left="341" w:hanging="34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B183C">
              <w:rPr>
                <w:rFonts w:ascii="Calibri" w:eastAsia="Calibri" w:hAnsi="Calibri" w:cs="Calibri"/>
                <w:sz w:val="22"/>
                <w:szCs w:val="22"/>
              </w:rPr>
              <w:t>Loeb ja järgib jooniseid ja skeeme sh digitaalseid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F56FF03" w14:textId="01DF3420" w:rsidR="006B183C" w:rsidRPr="006B183C" w:rsidRDefault="006B183C" w:rsidP="006B183C">
            <w:pPr>
              <w:pStyle w:val="ListParagraph"/>
              <w:numPr>
                <w:ilvl w:val="0"/>
                <w:numId w:val="42"/>
              </w:numPr>
              <w:ind w:left="341" w:hanging="34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B183C">
              <w:rPr>
                <w:rFonts w:ascii="Calibri" w:eastAsia="Calibri" w:hAnsi="Calibri" w:cs="Calibri"/>
                <w:sz w:val="22"/>
                <w:szCs w:val="22"/>
              </w:rPr>
              <w:t>Ladustab materjalid ja töövahendid jälgides</w:t>
            </w:r>
            <w:r w:rsidR="001B3B99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6B183C">
              <w:rPr>
                <w:rFonts w:ascii="Calibri" w:eastAsia="Calibri" w:hAnsi="Calibri" w:cs="Calibri"/>
                <w:sz w:val="22"/>
                <w:szCs w:val="22"/>
              </w:rPr>
              <w:t xml:space="preserve"> et ladustuskohad ei häiriks tööd ega kahjustaks keskkonda </w:t>
            </w:r>
          </w:p>
          <w:p w14:paraId="424827D1" w14:textId="0239E160" w:rsidR="006B183C" w:rsidRPr="006B183C" w:rsidRDefault="006B183C" w:rsidP="006B183C">
            <w:pPr>
              <w:pStyle w:val="ListParagraph"/>
              <w:numPr>
                <w:ilvl w:val="0"/>
                <w:numId w:val="42"/>
              </w:numPr>
              <w:ind w:left="341" w:hanging="34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B183C">
              <w:rPr>
                <w:rFonts w:ascii="Calibri" w:eastAsia="Calibri" w:hAnsi="Calibri" w:cs="Calibri"/>
                <w:sz w:val="22"/>
                <w:szCs w:val="22"/>
              </w:rPr>
              <w:t>Käitub  ohuolukordades adekvaatselt, annab  õnnetusjuhtumi korral vältimatut abi ja kutsub vajadusel professionaalse abi</w:t>
            </w:r>
            <w:r w:rsidR="00B05EA0">
              <w:rPr>
                <w:rFonts w:ascii="Calibri" w:eastAsia="Calibri" w:hAnsi="Calibri" w:cs="Calibri"/>
                <w:sz w:val="22"/>
                <w:szCs w:val="22"/>
              </w:rPr>
              <w:t>, t</w:t>
            </w:r>
            <w:r w:rsidRPr="006B183C">
              <w:rPr>
                <w:rFonts w:ascii="Calibri" w:eastAsia="Calibri" w:hAnsi="Calibri" w:cs="Calibri"/>
                <w:sz w:val="22"/>
                <w:szCs w:val="22"/>
              </w:rPr>
              <w:t>eavitab  vastutavaid isikuid.</w:t>
            </w:r>
          </w:p>
          <w:p w14:paraId="25C4D2AD" w14:textId="33F0564E" w:rsidR="006B183C" w:rsidRPr="006B183C" w:rsidRDefault="006B183C" w:rsidP="006B183C">
            <w:pPr>
              <w:pStyle w:val="ListParagraph"/>
              <w:numPr>
                <w:ilvl w:val="0"/>
                <w:numId w:val="42"/>
              </w:numPr>
              <w:contextualSpacing/>
              <w:rPr>
                <w:rFonts w:ascii="Calibri" w:eastAsia="Calibri" w:hAnsi="Calibri" w:cs="Calibri"/>
              </w:rPr>
            </w:pPr>
            <w:r w:rsidRPr="006B183C">
              <w:rPr>
                <w:rFonts w:ascii="Calibri" w:eastAsia="Calibri" w:hAnsi="Calibri" w:cs="Calibri"/>
                <w:sz w:val="22"/>
                <w:szCs w:val="22"/>
              </w:rPr>
              <w:t>Peatab viivitamatult kõik tegevused, kui tööde käigus selgub asjaolusid, mis võivad ohtu seada tema ja meeskonna liikmete tervise, teavitab tekkinud olukorrast oma otsest juhti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2362F8" w:rsidRPr="005C393F" w14:paraId="683757D9" w14:textId="77777777" w:rsidTr="001401F8">
        <w:tc>
          <w:tcPr>
            <w:tcW w:w="9356" w:type="dxa"/>
            <w:gridSpan w:val="2"/>
          </w:tcPr>
          <w:p w14:paraId="595FF938" w14:textId="77777777" w:rsidR="002362F8" w:rsidRPr="005C393F" w:rsidRDefault="002362F8" w:rsidP="001401F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Teadmised</w:t>
            </w:r>
          </w:p>
          <w:p w14:paraId="2A6D2DC8" w14:textId="6575AABC" w:rsidR="005C393F" w:rsidRPr="005C393F" w:rsidRDefault="005C393F" w:rsidP="005C393F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proofErr w:type="spellStart"/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Ohmi</w:t>
            </w:r>
            <w:proofErr w:type="spellEnd"/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ja </w:t>
            </w:r>
            <w:proofErr w:type="spellStart"/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Kirchoffi</w:t>
            </w:r>
            <w:proofErr w:type="spellEnd"/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seaduste </w:t>
            </w:r>
            <w:r w:rsidR="00E556D9">
              <w:rPr>
                <w:rFonts w:asciiTheme="minorHAnsi" w:eastAsia="Calibri" w:hAnsiTheme="minorHAnsi" w:cstheme="minorHAnsi"/>
                <w:sz w:val="22"/>
                <w:szCs w:val="22"/>
              </w:rPr>
              <w:t>baas</w:t>
            </w: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rakendused </w:t>
            </w:r>
            <w:proofErr w:type="spellStart"/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alalis</w:t>
            </w:r>
            <w:proofErr w:type="spellEnd"/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- ja vahelduvvooluahelates.</w:t>
            </w:r>
          </w:p>
          <w:p w14:paraId="51E8BA13" w14:textId="140E1E95" w:rsidR="002362F8" w:rsidRPr="005C393F" w:rsidRDefault="005C393F" w:rsidP="005C393F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Elektrimasinate ja -aparaatide töötamise </w:t>
            </w:r>
            <w:r w:rsidR="00E556D9">
              <w:rPr>
                <w:rFonts w:asciiTheme="minorHAnsi" w:eastAsia="Calibri" w:hAnsiTheme="minorHAnsi" w:cstheme="minorHAnsi"/>
                <w:sz w:val="22"/>
                <w:szCs w:val="22"/>
              </w:rPr>
              <w:t>üld</w:t>
            </w: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põhimõtted</w:t>
            </w:r>
            <w:r w:rsidR="006B183C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</w:tbl>
    <w:p w14:paraId="1FCD8082" w14:textId="77777777" w:rsidR="006D4025" w:rsidRPr="005C393F" w:rsidRDefault="006D4025" w:rsidP="009451C8">
      <w:pPr>
        <w:rPr>
          <w:rFonts w:asciiTheme="minorHAnsi" w:hAnsiTheme="minorHAnsi" w:cstheme="minorHAnsi"/>
          <w:b/>
          <w:sz w:val="22"/>
          <w:szCs w:val="22"/>
        </w:rPr>
      </w:pPr>
    </w:p>
    <w:p w14:paraId="29C7C987" w14:textId="77777777" w:rsidR="0055734D" w:rsidRPr="005C393F" w:rsidRDefault="00E27826" w:rsidP="0055734D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C393F">
        <w:rPr>
          <w:rFonts w:asciiTheme="minorHAnsi" w:hAnsiTheme="minorHAnsi" w:cstheme="minorHAnsi"/>
          <w:b/>
          <w:color w:val="FF0000"/>
          <w:sz w:val="28"/>
          <w:szCs w:val="28"/>
        </w:rPr>
        <w:br w:type="page"/>
      </w:r>
      <w:proofErr w:type="spellStart"/>
      <w:r w:rsidR="00F602FB" w:rsidRPr="005C393F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>C</w:t>
      </w:r>
      <w:r w:rsidR="0055734D" w:rsidRPr="005C393F">
        <w:rPr>
          <w:rFonts w:asciiTheme="minorHAnsi" w:hAnsiTheme="minorHAnsi" w:cstheme="minorHAns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Pr="005C393F" w:rsidRDefault="0055734D" w:rsidP="005573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393F">
        <w:rPr>
          <w:rFonts w:asciiTheme="minorHAnsi" w:hAnsiTheme="minorHAnsi" w:cstheme="minorHAns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:rsidRPr="005C393F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1E1D3AEF" w:rsidR="001E29DD" w:rsidRPr="005C393F" w:rsidRDefault="0039030A" w:rsidP="00520B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C.1</w:t>
            </w:r>
            <w:r w:rsidR="007110E3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Teave kutsestandardi koostamise ja kinnitamise kohta ning viide ametite klassifikaatorile</w:t>
            </w:r>
          </w:p>
        </w:tc>
      </w:tr>
      <w:tr w:rsidR="001E29DD" w:rsidRPr="005C393F" w14:paraId="541A5F52" w14:textId="77777777" w:rsidTr="00520BDC">
        <w:tc>
          <w:tcPr>
            <w:tcW w:w="4893" w:type="dxa"/>
          </w:tcPr>
          <w:p w14:paraId="6914699F" w14:textId="6EBE1805" w:rsidR="002319E5" w:rsidRPr="005C393F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Kutsestandardi</w:t>
            </w:r>
            <w:r w:rsidR="001E29DD"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 tähis kutseregistris</w:t>
            </w:r>
          </w:p>
        </w:tc>
        <w:tc>
          <w:tcPr>
            <w:tcW w:w="4610" w:type="dxa"/>
          </w:tcPr>
          <w:p w14:paraId="4F24DC0B" w14:textId="77777777" w:rsidR="001E29DD" w:rsidRPr="005C393F" w:rsidRDefault="009B60B2" w:rsidP="006809CE">
            <w:pPr>
              <w:ind w:left="74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:rsidRPr="005C393F" w14:paraId="618A34EB" w14:textId="77777777" w:rsidTr="00520BDC">
        <w:tc>
          <w:tcPr>
            <w:tcW w:w="4893" w:type="dxa"/>
          </w:tcPr>
          <w:p w14:paraId="12C7B804" w14:textId="6B0A7BD5" w:rsidR="001E29DD" w:rsidRPr="005C393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Kutsestandardi</w:t>
            </w:r>
            <w:r w:rsidR="001E29DD"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 koostajad</w:t>
            </w:r>
          </w:p>
        </w:tc>
        <w:tc>
          <w:tcPr>
            <w:tcW w:w="4610" w:type="dxa"/>
          </w:tcPr>
          <w:p w14:paraId="09D8B7C4" w14:textId="772F728A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Lembit Vali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Tallinna Polütehnikum</w:t>
            </w:r>
          </w:p>
          <w:p w14:paraId="5A0E9219" w14:textId="3FC020EA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 xml:space="preserve">Ülo Kala, </w:t>
            </w:r>
            <w:proofErr w:type="spellStart"/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Walde</w:t>
            </w:r>
            <w:proofErr w:type="spellEnd"/>
            <w:r w:rsidRPr="008F6D43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</w:p>
          <w:p w14:paraId="7C07B640" w14:textId="7097256B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Urmas Mahlapuu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TERA AS</w:t>
            </w:r>
          </w:p>
          <w:p w14:paraId="4EE7A80A" w14:textId="48BB7737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 xml:space="preserve">Aulika Riisenberg, Haridus-ja Teadusministeerium </w:t>
            </w:r>
          </w:p>
          <w:p w14:paraId="28266BF7" w14:textId="6B26ADFC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Krister</w:t>
            </w:r>
            <w:proofErr w:type="spellEnd"/>
            <w:r w:rsidRPr="008F6D43">
              <w:rPr>
                <w:rFonts w:asciiTheme="minorHAnsi" w:hAnsiTheme="minorHAnsi" w:cstheme="minorHAnsi"/>
                <w:sz w:val="22"/>
                <w:szCs w:val="22"/>
              </w:rPr>
              <w:t xml:space="preserve"> Peetmaa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E-Service AS</w:t>
            </w:r>
          </w:p>
          <w:p w14:paraId="65089E85" w14:textId="7A3EBC93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 xml:space="preserve">Harald Kübarsepp, </w:t>
            </w:r>
            <w:proofErr w:type="spellStart"/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Rantell</w:t>
            </w:r>
            <w:proofErr w:type="spellEnd"/>
            <w:r w:rsidRPr="008F6D43">
              <w:rPr>
                <w:rFonts w:asciiTheme="minorHAnsi" w:hAnsiTheme="minorHAnsi" w:cstheme="minorHAnsi"/>
                <w:sz w:val="22"/>
                <w:szCs w:val="22"/>
              </w:rPr>
              <w:t xml:space="preserve"> AS</w:t>
            </w:r>
          </w:p>
          <w:p w14:paraId="16B65293" w14:textId="6978F981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Meelis Kärt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TTJA</w:t>
            </w:r>
          </w:p>
          <w:p w14:paraId="6B8A8759" w14:textId="0F2F68D7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Ingrid Knuut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Tallinna Ehituskool</w:t>
            </w:r>
          </w:p>
          <w:p w14:paraId="12EB2229" w14:textId="724A1868" w:rsidR="001E29DD" w:rsidRPr="005C393F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Virge Sütt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EETEL</w:t>
            </w:r>
          </w:p>
        </w:tc>
      </w:tr>
      <w:tr w:rsidR="001E29DD" w:rsidRPr="005C393F" w14:paraId="1DAA165A" w14:textId="77777777" w:rsidTr="00520BDC">
        <w:tc>
          <w:tcPr>
            <w:tcW w:w="4893" w:type="dxa"/>
          </w:tcPr>
          <w:p w14:paraId="0E1CF3CA" w14:textId="2C3A6CED" w:rsidR="001E29DD" w:rsidRPr="005C393F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Kutsestandardi kinnitaja</w:t>
            </w:r>
          </w:p>
        </w:tc>
        <w:tc>
          <w:tcPr>
            <w:tcW w:w="4610" w:type="dxa"/>
          </w:tcPr>
          <w:p w14:paraId="07C14CC0" w14:textId="3140D447" w:rsidR="001E29DD" w:rsidRPr="005C393F" w:rsidRDefault="008F6D43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Energeetika, Mäe- ja Keemiatööstuse </w:t>
            </w:r>
            <w:r w:rsidR="00725E01"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 Kutsenõukogu</w:t>
            </w:r>
          </w:p>
        </w:tc>
      </w:tr>
      <w:tr w:rsidR="00D33A88" w:rsidRPr="005C393F" w14:paraId="335BA8C7" w14:textId="77777777" w:rsidTr="00520BDC">
        <w:tc>
          <w:tcPr>
            <w:tcW w:w="4893" w:type="dxa"/>
          </w:tcPr>
          <w:p w14:paraId="212841CE" w14:textId="77777777" w:rsidR="00D33A88" w:rsidRPr="005C393F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5C393F" w:rsidRDefault="00D33A88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88" w:rsidRPr="005C393F" w14:paraId="38077D3A" w14:textId="77777777" w:rsidTr="00520BDC">
        <w:tc>
          <w:tcPr>
            <w:tcW w:w="4893" w:type="dxa"/>
          </w:tcPr>
          <w:p w14:paraId="5E669795" w14:textId="0DBC539A" w:rsidR="00D33A88" w:rsidRPr="005C393F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Kutsenõukogu </w:t>
            </w:r>
            <w:r w:rsidR="00042D0A" w:rsidRPr="005C393F">
              <w:rPr>
                <w:rFonts w:asciiTheme="minorHAnsi" w:hAnsiTheme="minorHAnsi" w:cstheme="minorHAnsi"/>
                <w:sz w:val="22"/>
                <w:szCs w:val="22"/>
              </w:rPr>
              <w:t>otsuse kuupäev</w:t>
            </w:r>
          </w:p>
        </w:tc>
        <w:tc>
          <w:tcPr>
            <w:tcW w:w="4610" w:type="dxa"/>
          </w:tcPr>
          <w:p w14:paraId="20D21F4C" w14:textId="77777777" w:rsidR="00D33A88" w:rsidRPr="005C393F" w:rsidRDefault="00D33A88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9DD" w:rsidRPr="005C393F" w14:paraId="7FA41D20" w14:textId="77777777" w:rsidTr="00520BDC">
        <w:tc>
          <w:tcPr>
            <w:tcW w:w="4893" w:type="dxa"/>
          </w:tcPr>
          <w:p w14:paraId="125BF303" w14:textId="08B0158B" w:rsidR="001E29DD" w:rsidRPr="005C393F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66601" w:rsidRPr="005C393F">
              <w:rPr>
                <w:rFonts w:asciiTheme="minorHAnsi" w:hAnsiTheme="minorHAnsi" w:cstheme="minorHAnsi"/>
                <w:sz w:val="22"/>
                <w:szCs w:val="22"/>
              </w:rPr>
              <w:t>utsestandard</w:t>
            </w: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 kehti</w:t>
            </w:r>
            <w:r w:rsidR="009F2875" w:rsidRPr="005C393F">
              <w:rPr>
                <w:rFonts w:asciiTheme="minorHAnsi" w:hAnsiTheme="minorHAnsi" w:cstheme="minorHAnsi"/>
                <w:sz w:val="22"/>
                <w:szCs w:val="22"/>
              </w:rPr>
              <w:t>b kuni</w:t>
            </w:r>
          </w:p>
        </w:tc>
        <w:tc>
          <w:tcPr>
            <w:tcW w:w="4610" w:type="dxa"/>
          </w:tcPr>
          <w:p w14:paraId="6C8684DE" w14:textId="77777777" w:rsidR="001E29DD" w:rsidRPr="005C393F" w:rsidRDefault="001E29DD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9DD" w:rsidRPr="005C393F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5C393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Kutsestandardi</w:t>
            </w:r>
            <w:r w:rsidR="001E29DD"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 versioon</w:t>
            </w:r>
            <w:r w:rsidR="003D2A33" w:rsidRPr="005C393F">
              <w:rPr>
                <w:rFonts w:asciiTheme="minorHAnsi" w:hAnsiTheme="minorHAnsi" w:cstheme="minorHAns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421530C7" w:rsidR="001E29DD" w:rsidRPr="005C393F" w:rsidRDefault="001E29DD" w:rsidP="006809CE">
            <w:pPr>
              <w:ind w:left="74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1E29DD" w:rsidRPr="005C393F" w14:paraId="3D5916A9" w14:textId="77777777" w:rsidTr="00520BDC">
        <w:tc>
          <w:tcPr>
            <w:tcW w:w="4893" w:type="dxa"/>
          </w:tcPr>
          <w:p w14:paraId="3DA1E23D" w14:textId="1D5B8642" w:rsidR="001E29DD" w:rsidRPr="005C393F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Viide </w:t>
            </w:r>
            <w:r w:rsidR="00530C84" w:rsidRPr="005C393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metite </w:t>
            </w:r>
            <w:r w:rsidR="00530C84" w:rsidRPr="005C393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lassifikaatorile (</w:t>
            </w:r>
            <w:r w:rsidR="006C30E9" w:rsidRPr="005C393F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6754B9" w:rsidRPr="005C393F">
              <w:rPr>
                <w:rFonts w:asciiTheme="minorHAnsi" w:hAnsiTheme="minorHAnsi" w:cstheme="minorHAnsi"/>
                <w:sz w:val="22"/>
                <w:szCs w:val="22"/>
              </w:rPr>
              <w:t>CO 0</w:t>
            </w: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8)</w:t>
            </w:r>
            <w:r w:rsidR="00576E64"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32E2061" w:rsidR="001E29DD" w:rsidRPr="005C393F" w:rsidRDefault="00294857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294857">
              <w:rPr>
                <w:rFonts w:asciiTheme="minorHAnsi" w:hAnsiTheme="minorHAnsi" w:cstheme="minorHAnsi"/>
                <w:sz w:val="22"/>
                <w:szCs w:val="22"/>
              </w:rPr>
              <w:t>7412 Elektriseadmete mehaanikud ja paigaldajad</w:t>
            </w:r>
          </w:p>
        </w:tc>
      </w:tr>
      <w:tr w:rsidR="001E29DD" w:rsidRPr="005C393F" w14:paraId="31AC91F1" w14:textId="77777777" w:rsidTr="00520BDC">
        <w:tc>
          <w:tcPr>
            <w:tcW w:w="4893" w:type="dxa"/>
          </w:tcPr>
          <w:p w14:paraId="1DC732CE" w14:textId="77777777" w:rsidR="001E29DD" w:rsidRPr="005C393F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100FB612" w:rsidR="001E29DD" w:rsidRPr="005C393F" w:rsidRDefault="000275F7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E29DD" w:rsidRPr="005C393F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49CE0E3" w:rsidR="001E29DD" w:rsidRPr="005C393F" w:rsidRDefault="001E29DD" w:rsidP="00520B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C.2</w:t>
            </w:r>
            <w:r w:rsidR="007110E3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Kutse</w:t>
            </w:r>
            <w:r w:rsidR="00530C84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nimetus võõrkeeles</w:t>
            </w:r>
          </w:p>
        </w:tc>
      </w:tr>
      <w:tr w:rsidR="001E29DD" w:rsidRPr="005C393F" w14:paraId="435B711C" w14:textId="77777777" w:rsidTr="00520BDC">
        <w:tc>
          <w:tcPr>
            <w:tcW w:w="9503" w:type="dxa"/>
            <w:gridSpan w:val="2"/>
          </w:tcPr>
          <w:p w14:paraId="3E2C44E2" w14:textId="7A99FBA4" w:rsidR="001E29DD" w:rsidRPr="005C393F" w:rsidRDefault="001E29DD" w:rsidP="00520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Inglise keeles </w:t>
            </w:r>
            <w:r w:rsidR="008F6D43">
              <w:t xml:space="preserve"> </w:t>
            </w:r>
            <w:r w:rsidR="008F6D43" w:rsidRPr="008F6D43">
              <w:rPr>
                <w:rFonts w:asciiTheme="minorHAnsi" w:hAnsiTheme="minorHAnsi" w:cstheme="minorHAnsi"/>
                <w:sz w:val="22"/>
                <w:szCs w:val="22"/>
              </w:rPr>
              <w:t xml:space="preserve">Building </w:t>
            </w:r>
            <w:proofErr w:type="spellStart"/>
            <w:r w:rsidR="008D77F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F6D43" w:rsidRPr="008F6D43">
              <w:rPr>
                <w:rFonts w:asciiTheme="minorHAnsi" w:hAnsiTheme="minorHAnsi" w:cstheme="minorHAnsi"/>
                <w:sz w:val="22"/>
                <w:szCs w:val="22"/>
              </w:rPr>
              <w:t>lectrician</w:t>
            </w:r>
            <w:proofErr w:type="spellEnd"/>
            <w:r w:rsidR="008F6D4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8F6D43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="008F6D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77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E29DD" w:rsidRPr="005C393F" w14:paraId="2E16C48E" w14:textId="77777777" w:rsidTr="00520BDC">
        <w:tc>
          <w:tcPr>
            <w:tcW w:w="9503" w:type="dxa"/>
            <w:gridSpan w:val="2"/>
          </w:tcPr>
          <w:p w14:paraId="260F254D" w14:textId="77777777" w:rsidR="001E29DD" w:rsidRPr="005C393F" w:rsidRDefault="003B7CCD" w:rsidP="00520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X keeles</w:t>
            </w:r>
          </w:p>
        </w:tc>
      </w:tr>
      <w:tr w:rsidR="00042D0A" w:rsidRPr="005C393F" w14:paraId="3E5F71EA" w14:textId="77777777" w:rsidTr="00520BDC">
        <w:tc>
          <w:tcPr>
            <w:tcW w:w="9503" w:type="dxa"/>
            <w:gridSpan w:val="2"/>
          </w:tcPr>
          <w:p w14:paraId="3A7F3D4C" w14:textId="77777777" w:rsidR="00042D0A" w:rsidRPr="005C393F" w:rsidRDefault="00042D0A" w:rsidP="00520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X keeles</w:t>
            </w:r>
          </w:p>
        </w:tc>
      </w:tr>
      <w:tr w:rsidR="004761A2" w:rsidRPr="005C393F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1A2357B3" w:rsidR="004761A2" w:rsidRPr="005C393F" w:rsidRDefault="00AA03E3" w:rsidP="00520B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C.3</w:t>
            </w:r>
            <w:r w:rsidR="007110E3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761A2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5C393F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59672F87" w:rsidR="00AA03E3" w:rsidRPr="005C393F" w:rsidRDefault="00063CA9" w:rsidP="00520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Lisa 1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6782" w:rsidRPr="00D16782">
              <w:rPr>
                <w:rFonts w:asciiTheme="minorHAnsi" w:hAnsiTheme="minorHAnsi" w:cstheme="minorHAnsi"/>
                <w:bCs/>
                <w:sz w:val="22"/>
                <w:szCs w:val="22"/>
              </w:rPr>
              <w:t>Kutsetasemete ulatus</w:t>
            </w:r>
          </w:p>
          <w:p w14:paraId="7C191E95" w14:textId="161D5CFF" w:rsidR="004A79CF" w:rsidRDefault="004A79CF" w:rsidP="004A79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Lisa 2</w:t>
            </w:r>
            <w:r w:rsidR="00C8707B"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6782">
              <w:rPr>
                <w:rFonts w:asciiTheme="minorHAnsi" w:hAnsiTheme="minorHAnsi" w:cstheme="minorHAnsi"/>
                <w:sz w:val="22"/>
                <w:szCs w:val="22"/>
              </w:rPr>
              <w:t>Elektrikute täiendusõppe arvestus</w:t>
            </w:r>
          </w:p>
          <w:p w14:paraId="3475AEC9" w14:textId="1A97366B" w:rsidR="008F6D43" w:rsidRPr="005C393F" w:rsidRDefault="008F6D43" w:rsidP="004A79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Lisa 3</w:t>
            </w:r>
            <w:r w:rsidR="00AF79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6782">
              <w:rPr>
                <w:rFonts w:asciiTheme="minorHAnsi" w:hAnsiTheme="minorHAnsi" w:cstheme="minorHAnsi"/>
                <w:iCs/>
                <w:sz w:val="22"/>
                <w:szCs w:val="22"/>
              </w:rPr>
              <w:t>D</w:t>
            </w:r>
            <w:r w:rsidR="00D16782"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igipädevuste enesehindamis</w:t>
            </w:r>
            <w:r w:rsidR="0039135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 </w:t>
            </w:r>
            <w:r w:rsidR="00D16782"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skaala</w:t>
            </w:r>
            <w:r w:rsidR="0039135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</w:tr>
    </w:tbl>
    <w:p w14:paraId="3A1FF184" w14:textId="77777777" w:rsidR="00A653A9" w:rsidRPr="005C393F" w:rsidRDefault="00A653A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sectPr w:rsidR="00A653A9" w:rsidRPr="005C393F" w:rsidSect="00725E0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40" w:bottom="1134" w:left="1440" w:header="426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738A" w14:textId="3F80BC41" w:rsidR="00B378ED" w:rsidRDefault="00B378ED">
    <w:pPr>
      <w:pStyle w:val="Header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37" name="Pilt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8" name="Pilt 38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39" name="Pilt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075"/>
    <w:multiLevelType w:val="hybridMultilevel"/>
    <w:tmpl w:val="0ED8B82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3F19"/>
    <w:multiLevelType w:val="hybridMultilevel"/>
    <w:tmpl w:val="BA7A6738"/>
    <w:lvl w:ilvl="0" w:tplc="6576F042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sz w:val="24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70E79"/>
    <w:multiLevelType w:val="hybridMultilevel"/>
    <w:tmpl w:val="FA02E8F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3638F"/>
    <w:multiLevelType w:val="hybridMultilevel"/>
    <w:tmpl w:val="5D921672"/>
    <w:lvl w:ilvl="0" w:tplc="0425000F">
      <w:start w:val="1"/>
      <w:numFmt w:val="decimal"/>
      <w:lvlText w:val="%1."/>
      <w:lvlJc w:val="left"/>
      <w:pPr>
        <w:ind w:left="459" w:hanging="360"/>
      </w:pPr>
    </w:lvl>
    <w:lvl w:ilvl="1" w:tplc="04250019" w:tentative="1">
      <w:start w:val="1"/>
      <w:numFmt w:val="lowerLetter"/>
      <w:lvlText w:val="%2."/>
      <w:lvlJc w:val="left"/>
      <w:pPr>
        <w:ind w:left="1179" w:hanging="360"/>
      </w:pPr>
    </w:lvl>
    <w:lvl w:ilvl="2" w:tplc="0425001B" w:tentative="1">
      <w:start w:val="1"/>
      <w:numFmt w:val="lowerRoman"/>
      <w:lvlText w:val="%3."/>
      <w:lvlJc w:val="right"/>
      <w:pPr>
        <w:ind w:left="1899" w:hanging="180"/>
      </w:pPr>
    </w:lvl>
    <w:lvl w:ilvl="3" w:tplc="0425000F" w:tentative="1">
      <w:start w:val="1"/>
      <w:numFmt w:val="decimal"/>
      <w:lvlText w:val="%4."/>
      <w:lvlJc w:val="left"/>
      <w:pPr>
        <w:ind w:left="2619" w:hanging="360"/>
      </w:pPr>
    </w:lvl>
    <w:lvl w:ilvl="4" w:tplc="04250019" w:tentative="1">
      <w:start w:val="1"/>
      <w:numFmt w:val="lowerLetter"/>
      <w:lvlText w:val="%5."/>
      <w:lvlJc w:val="left"/>
      <w:pPr>
        <w:ind w:left="3339" w:hanging="360"/>
      </w:pPr>
    </w:lvl>
    <w:lvl w:ilvl="5" w:tplc="0425001B" w:tentative="1">
      <w:start w:val="1"/>
      <w:numFmt w:val="lowerRoman"/>
      <w:lvlText w:val="%6."/>
      <w:lvlJc w:val="right"/>
      <w:pPr>
        <w:ind w:left="4059" w:hanging="180"/>
      </w:pPr>
    </w:lvl>
    <w:lvl w:ilvl="6" w:tplc="0425000F" w:tentative="1">
      <w:start w:val="1"/>
      <w:numFmt w:val="decimal"/>
      <w:lvlText w:val="%7."/>
      <w:lvlJc w:val="left"/>
      <w:pPr>
        <w:ind w:left="4779" w:hanging="360"/>
      </w:pPr>
    </w:lvl>
    <w:lvl w:ilvl="7" w:tplc="04250019" w:tentative="1">
      <w:start w:val="1"/>
      <w:numFmt w:val="lowerLetter"/>
      <w:lvlText w:val="%8."/>
      <w:lvlJc w:val="left"/>
      <w:pPr>
        <w:ind w:left="5499" w:hanging="360"/>
      </w:pPr>
    </w:lvl>
    <w:lvl w:ilvl="8" w:tplc="042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5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34DEB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162" w:hanging="360"/>
      </w:pPr>
    </w:lvl>
    <w:lvl w:ilvl="1" w:tplc="04250019" w:tentative="1">
      <w:start w:val="1"/>
      <w:numFmt w:val="lowerLetter"/>
      <w:lvlText w:val="%2."/>
      <w:lvlJc w:val="left"/>
      <w:pPr>
        <w:ind w:left="1242" w:hanging="360"/>
      </w:pPr>
    </w:lvl>
    <w:lvl w:ilvl="2" w:tplc="0425001B" w:tentative="1">
      <w:start w:val="1"/>
      <w:numFmt w:val="lowerRoman"/>
      <w:lvlText w:val="%3."/>
      <w:lvlJc w:val="right"/>
      <w:pPr>
        <w:ind w:left="1962" w:hanging="180"/>
      </w:pPr>
    </w:lvl>
    <w:lvl w:ilvl="3" w:tplc="0425000F" w:tentative="1">
      <w:start w:val="1"/>
      <w:numFmt w:val="decimal"/>
      <w:lvlText w:val="%4."/>
      <w:lvlJc w:val="left"/>
      <w:pPr>
        <w:ind w:left="2682" w:hanging="360"/>
      </w:pPr>
    </w:lvl>
    <w:lvl w:ilvl="4" w:tplc="04250019" w:tentative="1">
      <w:start w:val="1"/>
      <w:numFmt w:val="lowerLetter"/>
      <w:lvlText w:val="%5."/>
      <w:lvlJc w:val="left"/>
      <w:pPr>
        <w:ind w:left="3402" w:hanging="360"/>
      </w:pPr>
    </w:lvl>
    <w:lvl w:ilvl="5" w:tplc="0425001B" w:tentative="1">
      <w:start w:val="1"/>
      <w:numFmt w:val="lowerRoman"/>
      <w:lvlText w:val="%6."/>
      <w:lvlJc w:val="right"/>
      <w:pPr>
        <w:ind w:left="4122" w:hanging="180"/>
      </w:pPr>
    </w:lvl>
    <w:lvl w:ilvl="6" w:tplc="0425000F" w:tentative="1">
      <w:start w:val="1"/>
      <w:numFmt w:val="decimal"/>
      <w:lvlText w:val="%7."/>
      <w:lvlJc w:val="left"/>
      <w:pPr>
        <w:ind w:left="4842" w:hanging="360"/>
      </w:pPr>
    </w:lvl>
    <w:lvl w:ilvl="7" w:tplc="04250019" w:tentative="1">
      <w:start w:val="1"/>
      <w:numFmt w:val="lowerLetter"/>
      <w:lvlText w:val="%8."/>
      <w:lvlJc w:val="left"/>
      <w:pPr>
        <w:ind w:left="5562" w:hanging="360"/>
      </w:pPr>
    </w:lvl>
    <w:lvl w:ilvl="8" w:tplc="042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 w15:restartNumberingAfterBreak="0">
    <w:nsid w:val="1EBD790D"/>
    <w:multiLevelType w:val="hybridMultilevel"/>
    <w:tmpl w:val="EE20E82C"/>
    <w:lvl w:ilvl="0" w:tplc="6C4408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E2B78"/>
    <w:multiLevelType w:val="hybridMultilevel"/>
    <w:tmpl w:val="8E502F6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B537D"/>
    <w:multiLevelType w:val="hybridMultilevel"/>
    <w:tmpl w:val="B5E831B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9693C1B"/>
    <w:multiLevelType w:val="hybridMultilevel"/>
    <w:tmpl w:val="49CA45D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6B12FA"/>
    <w:multiLevelType w:val="hybridMultilevel"/>
    <w:tmpl w:val="2DFC8B26"/>
    <w:lvl w:ilvl="0" w:tplc="042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0135C"/>
    <w:multiLevelType w:val="hybridMultilevel"/>
    <w:tmpl w:val="C5A6120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F1983"/>
    <w:multiLevelType w:val="hybridMultilevel"/>
    <w:tmpl w:val="E8E07D86"/>
    <w:lvl w:ilvl="0" w:tplc="579213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F5AF1"/>
    <w:multiLevelType w:val="hybridMultilevel"/>
    <w:tmpl w:val="90B4DD0C"/>
    <w:lvl w:ilvl="0" w:tplc="13D8CA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75E3A"/>
    <w:multiLevelType w:val="hybridMultilevel"/>
    <w:tmpl w:val="B28E9138"/>
    <w:lvl w:ilvl="0" w:tplc="0425000F">
      <w:start w:val="1"/>
      <w:numFmt w:val="decimal"/>
      <w:lvlText w:val="%1."/>
      <w:lvlJc w:val="left"/>
      <w:pPr>
        <w:ind w:left="459" w:hanging="360"/>
      </w:pPr>
    </w:lvl>
    <w:lvl w:ilvl="1" w:tplc="FFFFFFFF" w:tentative="1">
      <w:start w:val="1"/>
      <w:numFmt w:val="lowerLetter"/>
      <w:lvlText w:val="%2."/>
      <w:lvlJc w:val="left"/>
      <w:pPr>
        <w:ind w:left="1179" w:hanging="360"/>
      </w:pPr>
    </w:lvl>
    <w:lvl w:ilvl="2" w:tplc="FFFFFFFF" w:tentative="1">
      <w:start w:val="1"/>
      <w:numFmt w:val="lowerRoman"/>
      <w:lvlText w:val="%3."/>
      <w:lvlJc w:val="right"/>
      <w:pPr>
        <w:ind w:left="1899" w:hanging="180"/>
      </w:pPr>
    </w:lvl>
    <w:lvl w:ilvl="3" w:tplc="FFFFFFFF" w:tentative="1">
      <w:start w:val="1"/>
      <w:numFmt w:val="decimal"/>
      <w:lvlText w:val="%4."/>
      <w:lvlJc w:val="left"/>
      <w:pPr>
        <w:ind w:left="2619" w:hanging="360"/>
      </w:pPr>
    </w:lvl>
    <w:lvl w:ilvl="4" w:tplc="FFFFFFFF" w:tentative="1">
      <w:start w:val="1"/>
      <w:numFmt w:val="lowerLetter"/>
      <w:lvlText w:val="%5."/>
      <w:lvlJc w:val="left"/>
      <w:pPr>
        <w:ind w:left="3339" w:hanging="360"/>
      </w:pPr>
    </w:lvl>
    <w:lvl w:ilvl="5" w:tplc="FFFFFFFF" w:tentative="1">
      <w:start w:val="1"/>
      <w:numFmt w:val="lowerRoman"/>
      <w:lvlText w:val="%6."/>
      <w:lvlJc w:val="right"/>
      <w:pPr>
        <w:ind w:left="4059" w:hanging="180"/>
      </w:pPr>
    </w:lvl>
    <w:lvl w:ilvl="6" w:tplc="FFFFFFFF" w:tentative="1">
      <w:start w:val="1"/>
      <w:numFmt w:val="decimal"/>
      <w:lvlText w:val="%7."/>
      <w:lvlJc w:val="left"/>
      <w:pPr>
        <w:ind w:left="4779" w:hanging="360"/>
      </w:pPr>
    </w:lvl>
    <w:lvl w:ilvl="7" w:tplc="FFFFFFFF" w:tentative="1">
      <w:start w:val="1"/>
      <w:numFmt w:val="lowerLetter"/>
      <w:lvlText w:val="%8."/>
      <w:lvlJc w:val="left"/>
      <w:pPr>
        <w:ind w:left="5499" w:hanging="360"/>
      </w:pPr>
    </w:lvl>
    <w:lvl w:ilvl="8" w:tplc="FFFFFFFF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2" w15:restartNumberingAfterBreak="0">
    <w:nsid w:val="582E17B1"/>
    <w:multiLevelType w:val="hybridMultilevel"/>
    <w:tmpl w:val="34DEA97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F5CF1"/>
    <w:multiLevelType w:val="hybridMultilevel"/>
    <w:tmpl w:val="00CE1F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450D0"/>
    <w:multiLevelType w:val="hybridMultilevel"/>
    <w:tmpl w:val="79A41C5C"/>
    <w:lvl w:ilvl="0" w:tplc="4F32C9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8667C"/>
    <w:multiLevelType w:val="hybridMultilevel"/>
    <w:tmpl w:val="BE6A62B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0E149E"/>
    <w:multiLevelType w:val="hybridMultilevel"/>
    <w:tmpl w:val="C1B2801E"/>
    <w:lvl w:ilvl="0" w:tplc="7C486C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743E0"/>
    <w:multiLevelType w:val="hybridMultilevel"/>
    <w:tmpl w:val="6CB0F7C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7417519">
    <w:abstractNumId w:val="13"/>
  </w:num>
  <w:num w:numId="2" w16cid:durableId="1733693963">
    <w:abstractNumId w:val="15"/>
  </w:num>
  <w:num w:numId="3" w16cid:durableId="1617636374">
    <w:abstractNumId w:val="14"/>
  </w:num>
  <w:num w:numId="4" w16cid:durableId="1853254628">
    <w:abstractNumId w:val="40"/>
  </w:num>
  <w:num w:numId="5" w16cid:durableId="2122414508">
    <w:abstractNumId w:val="28"/>
  </w:num>
  <w:num w:numId="6" w16cid:durableId="414133219">
    <w:abstractNumId w:val="37"/>
  </w:num>
  <w:num w:numId="7" w16cid:durableId="182671239">
    <w:abstractNumId w:val="33"/>
  </w:num>
  <w:num w:numId="8" w16cid:durableId="1717386723">
    <w:abstractNumId w:val="41"/>
  </w:num>
  <w:num w:numId="9" w16cid:durableId="1060713610">
    <w:abstractNumId w:val="19"/>
  </w:num>
  <w:num w:numId="10" w16cid:durableId="704259253">
    <w:abstractNumId w:val="8"/>
  </w:num>
  <w:num w:numId="11" w16cid:durableId="1681926032">
    <w:abstractNumId w:val="5"/>
  </w:num>
  <w:num w:numId="12" w16cid:durableId="12138834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32486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9331153">
    <w:abstractNumId w:val="9"/>
  </w:num>
  <w:num w:numId="15" w16cid:durableId="248659704">
    <w:abstractNumId w:val="18"/>
  </w:num>
  <w:num w:numId="16" w16cid:durableId="1669751746">
    <w:abstractNumId w:val="12"/>
  </w:num>
  <w:num w:numId="17" w16cid:durableId="1213421334">
    <w:abstractNumId w:val="22"/>
  </w:num>
  <w:num w:numId="18" w16cid:durableId="823664533">
    <w:abstractNumId w:val="25"/>
  </w:num>
  <w:num w:numId="19" w16cid:durableId="1507524932">
    <w:abstractNumId w:val="16"/>
  </w:num>
  <w:num w:numId="20" w16cid:durableId="873153037">
    <w:abstractNumId w:val="26"/>
  </w:num>
  <w:num w:numId="21" w16cid:durableId="1093819184">
    <w:abstractNumId w:val="1"/>
  </w:num>
  <w:num w:numId="22" w16cid:durableId="1082604238">
    <w:abstractNumId w:val="10"/>
  </w:num>
  <w:num w:numId="23" w16cid:durableId="1200626746">
    <w:abstractNumId w:val="36"/>
  </w:num>
  <w:num w:numId="24" w16cid:durableId="1715814506">
    <w:abstractNumId w:val="35"/>
  </w:num>
  <w:num w:numId="25" w16cid:durableId="897591157">
    <w:abstractNumId w:val="21"/>
  </w:num>
  <w:num w:numId="26" w16cid:durableId="1217665080">
    <w:abstractNumId w:val="7"/>
  </w:num>
  <w:num w:numId="27" w16cid:durableId="134372324">
    <w:abstractNumId w:val="45"/>
  </w:num>
  <w:num w:numId="28" w16cid:durableId="1980568042">
    <w:abstractNumId w:val="0"/>
  </w:num>
  <w:num w:numId="29" w16cid:durableId="817065777">
    <w:abstractNumId w:val="34"/>
  </w:num>
  <w:num w:numId="30" w16cid:durableId="804078657">
    <w:abstractNumId w:val="27"/>
  </w:num>
  <w:num w:numId="31" w16cid:durableId="1878465545">
    <w:abstractNumId w:val="17"/>
  </w:num>
  <w:num w:numId="32" w16cid:durableId="1773550002">
    <w:abstractNumId w:val="29"/>
  </w:num>
  <w:num w:numId="33" w16cid:durableId="669139601">
    <w:abstractNumId w:val="4"/>
  </w:num>
  <w:num w:numId="34" w16cid:durableId="676083156">
    <w:abstractNumId w:val="23"/>
  </w:num>
  <w:num w:numId="35" w16cid:durableId="1545294926">
    <w:abstractNumId w:val="30"/>
  </w:num>
  <w:num w:numId="36" w16cid:durableId="1829124969">
    <w:abstractNumId w:val="44"/>
  </w:num>
  <w:num w:numId="37" w16cid:durableId="1145901337">
    <w:abstractNumId w:val="24"/>
  </w:num>
  <w:num w:numId="38" w16cid:durableId="840968052">
    <w:abstractNumId w:val="31"/>
  </w:num>
  <w:num w:numId="39" w16cid:durableId="1132750644">
    <w:abstractNumId w:val="39"/>
  </w:num>
  <w:num w:numId="40" w16cid:durableId="1993825558">
    <w:abstractNumId w:val="6"/>
  </w:num>
  <w:num w:numId="41" w16cid:durableId="1604529900">
    <w:abstractNumId w:val="46"/>
  </w:num>
  <w:num w:numId="42" w16cid:durableId="1895923456">
    <w:abstractNumId w:val="32"/>
  </w:num>
  <w:num w:numId="43" w16cid:durableId="162281953">
    <w:abstractNumId w:val="2"/>
  </w:num>
  <w:num w:numId="44" w16cid:durableId="2143380989">
    <w:abstractNumId w:val="42"/>
  </w:num>
  <w:num w:numId="45" w16cid:durableId="792213267">
    <w:abstractNumId w:val="3"/>
  </w:num>
  <w:num w:numId="46" w16cid:durableId="98763877">
    <w:abstractNumId w:val="11"/>
  </w:num>
  <w:num w:numId="47" w16cid:durableId="18764890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534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275F7"/>
    <w:rsid w:val="00027940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D7E2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668F4"/>
    <w:rsid w:val="001706C8"/>
    <w:rsid w:val="00170BED"/>
    <w:rsid w:val="00172D5E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1B39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B3B99"/>
    <w:rsid w:val="001B7602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2B8B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4B5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362F8"/>
    <w:rsid w:val="00240E80"/>
    <w:rsid w:val="00242FCD"/>
    <w:rsid w:val="002453F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4857"/>
    <w:rsid w:val="0029538D"/>
    <w:rsid w:val="002969CD"/>
    <w:rsid w:val="00297F0E"/>
    <w:rsid w:val="002A1CFB"/>
    <w:rsid w:val="002A2E60"/>
    <w:rsid w:val="002A34BD"/>
    <w:rsid w:val="002A34C5"/>
    <w:rsid w:val="002A4383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66D47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86BD9"/>
    <w:rsid w:val="0039008D"/>
    <w:rsid w:val="0039030A"/>
    <w:rsid w:val="00391353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997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40DB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2A0A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0C84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845"/>
    <w:rsid w:val="00580914"/>
    <w:rsid w:val="0058181A"/>
    <w:rsid w:val="005957CC"/>
    <w:rsid w:val="005A09BF"/>
    <w:rsid w:val="005A2374"/>
    <w:rsid w:val="005A2866"/>
    <w:rsid w:val="005A3A25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93F"/>
    <w:rsid w:val="005C3CD9"/>
    <w:rsid w:val="005C4C89"/>
    <w:rsid w:val="005D143A"/>
    <w:rsid w:val="005D2E5D"/>
    <w:rsid w:val="005D3F90"/>
    <w:rsid w:val="005D46AB"/>
    <w:rsid w:val="005D567D"/>
    <w:rsid w:val="005D58E5"/>
    <w:rsid w:val="005D6401"/>
    <w:rsid w:val="005D744C"/>
    <w:rsid w:val="005E0832"/>
    <w:rsid w:val="005E334D"/>
    <w:rsid w:val="005E3D3B"/>
    <w:rsid w:val="005E4891"/>
    <w:rsid w:val="005E5E74"/>
    <w:rsid w:val="005F03CB"/>
    <w:rsid w:val="005F0EEC"/>
    <w:rsid w:val="005F3971"/>
    <w:rsid w:val="005F4D92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1A20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315"/>
    <w:rsid w:val="006754B9"/>
    <w:rsid w:val="006765E0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183C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864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0E3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5E01"/>
    <w:rsid w:val="00726EA1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3938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0EAF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4860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3DF2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AD1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766E6"/>
    <w:rsid w:val="00881BF9"/>
    <w:rsid w:val="00887FCF"/>
    <w:rsid w:val="0089097F"/>
    <w:rsid w:val="008929A1"/>
    <w:rsid w:val="0089684B"/>
    <w:rsid w:val="00896F90"/>
    <w:rsid w:val="008A13D0"/>
    <w:rsid w:val="008A1E4D"/>
    <w:rsid w:val="008A2938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7F5"/>
    <w:rsid w:val="008D7FD0"/>
    <w:rsid w:val="008E1C6A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6D43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5760"/>
    <w:rsid w:val="00955CC6"/>
    <w:rsid w:val="00956179"/>
    <w:rsid w:val="00956B52"/>
    <w:rsid w:val="0095756D"/>
    <w:rsid w:val="009662F4"/>
    <w:rsid w:val="00973E82"/>
    <w:rsid w:val="0097572D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0C8C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0BA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3FB"/>
    <w:rsid w:val="00A44CF5"/>
    <w:rsid w:val="00A4577A"/>
    <w:rsid w:val="00A501AC"/>
    <w:rsid w:val="00A51FB8"/>
    <w:rsid w:val="00A57200"/>
    <w:rsid w:val="00A614C8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2D0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935"/>
    <w:rsid w:val="00AF7D6B"/>
    <w:rsid w:val="00B03319"/>
    <w:rsid w:val="00B03A2A"/>
    <w:rsid w:val="00B05EA0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CA9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0E58"/>
    <w:rsid w:val="00BE3369"/>
    <w:rsid w:val="00BE6AA1"/>
    <w:rsid w:val="00BE7922"/>
    <w:rsid w:val="00BF057E"/>
    <w:rsid w:val="00BF0D65"/>
    <w:rsid w:val="00BF1183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0168"/>
    <w:rsid w:val="00C41394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2B53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782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422B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32CF"/>
    <w:rsid w:val="00D535B0"/>
    <w:rsid w:val="00D53617"/>
    <w:rsid w:val="00D544C8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97D5D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3815"/>
    <w:rsid w:val="00E148A6"/>
    <w:rsid w:val="00E164F6"/>
    <w:rsid w:val="00E16F20"/>
    <w:rsid w:val="00E206C6"/>
    <w:rsid w:val="00E20B44"/>
    <w:rsid w:val="00E2230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370D0"/>
    <w:rsid w:val="00E42288"/>
    <w:rsid w:val="00E452BB"/>
    <w:rsid w:val="00E50079"/>
    <w:rsid w:val="00E50CF7"/>
    <w:rsid w:val="00E51F7A"/>
    <w:rsid w:val="00E521EB"/>
    <w:rsid w:val="00E556D9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77A4E"/>
    <w:rsid w:val="00E801BF"/>
    <w:rsid w:val="00E80FE9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214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1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2362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168</TotalTime>
  <Pages>5</Pages>
  <Words>1181</Words>
  <Characters>6856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Mare Johandi</cp:lastModifiedBy>
  <cp:revision>34</cp:revision>
  <cp:lastPrinted>2023-09-25T06:52:00Z</cp:lastPrinted>
  <dcterms:created xsi:type="dcterms:W3CDTF">2023-09-21T08:16:00Z</dcterms:created>
  <dcterms:modified xsi:type="dcterms:W3CDTF">2023-09-27T20:14:00Z</dcterms:modified>
</cp:coreProperties>
</file>