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8A89" w14:textId="77777777" w:rsidR="00294235" w:rsidRDefault="00294235" w:rsidP="00E27826">
      <w:pPr>
        <w:jc w:val="center"/>
        <w:rPr>
          <w:rFonts w:ascii="Calibri" w:hAnsi="Calibri"/>
          <w:b/>
          <w:sz w:val="40"/>
          <w:szCs w:val="40"/>
        </w:rPr>
      </w:pPr>
    </w:p>
    <w:p w14:paraId="44F77D2A" w14:textId="77777777" w:rsidR="001F13D4" w:rsidRDefault="00FF225B" w:rsidP="00E27826">
      <w:pPr>
        <w:jc w:val="center"/>
        <w:rPr>
          <w:rFonts w:ascii="Calibri" w:hAnsi="Calibri"/>
          <w:b/>
          <w:sz w:val="40"/>
          <w:szCs w:val="40"/>
        </w:rPr>
      </w:pPr>
      <w:r w:rsidRPr="00F548D0">
        <w:rPr>
          <w:rFonts w:ascii="Calibri" w:hAnsi="Calibri"/>
          <w:b/>
          <w:sz w:val="40"/>
          <w:szCs w:val="40"/>
        </w:rPr>
        <w:t>KUTSESTANDARD</w:t>
      </w:r>
    </w:p>
    <w:p w14:paraId="65899477" w14:textId="1374A434" w:rsidR="00561F57" w:rsidRPr="003307F0" w:rsidRDefault="00267024" w:rsidP="00E27826">
      <w:pPr>
        <w:jc w:val="center"/>
        <w:rPr>
          <w:rFonts w:ascii="Calibri" w:hAnsi="Calibri"/>
          <w:b/>
          <w:color w:val="000000"/>
          <w:sz w:val="28"/>
          <w:szCs w:val="28"/>
        </w:rPr>
      </w:pPr>
      <w:r w:rsidRPr="00267024">
        <w:rPr>
          <w:rFonts w:ascii="Calibri" w:hAnsi="Calibri"/>
          <w:b/>
          <w:color w:val="000000"/>
          <w:sz w:val="28"/>
          <w:szCs w:val="28"/>
        </w:rPr>
        <w:t>Demineerimisinstruktor, tase 6</w:t>
      </w:r>
      <w:r>
        <w:rPr>
          <w:rFonts w:ascii="Calibri" w:hAnsi="Calibri"/>
          <w:b/>
          <w:color w:val="000000"/>
          <w:sz w:val="28"/>
          <w:szCs w:val="28"/>
        </w:rPr>
        <w:t xml:space="preserve"> </w:t>
      </w:r>
    </w:p>
    <w:p w14:paraId="6A117BC2" w14:textId="77777777" w:rsidR="00FE70C3" w:rsidRDefault="00FE70C3" w:rsidP="00DD297F">
      <w:pPr>
        <w:rPr>
          <w:rFonts w:ascii="Calibri" w:hAnsi="Calibri"/>
          <w:b/>
          <w:color w:val="000000"/>
          <w:sz w:val="22"/>
          <w:szCs w:val="22"/>
        </w:rPr>
      </w:pPr>
    </w:p>
    <w:p w14:paraId="3BC5BC36" w14:textId="77777777" w:rsidR="00FE70C3" w:rsidRDefault="00FE70C3" w:rsidP="00DD297F">
      <w:pPr>
        <w:rPr>
          <w:rFonts w:ascii="Calibri" w:hAnsi="Calibri"/>
          <w:b/>
          <w:color w:val="000000"/>
          <w:sz w:val="22"/>
          <w:szCs w:val="22"/>
        </w:rPr>
      </w:pPr>
    </w:p>
    <w:p w14:paraId="2BD22B53" w14:textId="77777777" w:rsidR="007F5826" w:rsidRDefault="00400626" w:rsidP="00400626">
      <w:pPr>
        <w:ind w:left="142"/>
        <w:rPr>
          <w:rFonts w:ascii="Calibri" w:hAnsi="Calibri"/>
          <w:sz w:val="22"/>
          <w:szCs w:val="22"/>
        </w:rPr>
      </w:pPr>
      <w:r w:rsidRPr="007C7084">
        <w:rPr>
          <w:rFonts w:ascii="Calibri" w:hAnsi="Calibri"/>
          <w:bCs/>
          <w:color w:val="000000"/>
          <w:sz w:val="22"/>
          <w:szCs w:val="22"/>
        </w:rPr>
        <w:t>Kutsestandard on dokument,</w:t>
      </w:r>
      <w:r w:rsidRPr="00400626">
        <w:rPr>
          <w:rFonts w:ascii="Calibri" w:hAnsi="Calibri"/>
          <w:color w:val="000000"/>
          <w:sz w:val="22"/>
          <w:szCs w:val="22"/>
        </w:rPr>
        <w:t xml:space="preserve"> </w:t>
      </w:r>
      <w:r w:rsidRPr="00400626">
        <w:rPr>
          <w:rFonts w:ascii="Calibri" w:hAnsi="Calibri"/>
          <w:sz w:val="22"/>
          <w:szCs w:val="22"/>
        </w:rPr>
        <w:t>milles kirjeldatakse tööd ning töö edukaks tegemiseks vajalike oskuste, teadmiste ja hoiakute kogumit ehk kompetentsusnõudeid. Kutsestandardeid kasutatakse õppekavade koostamiseks ja kutse andmiseks.</w:t>
      </w:r>
    </w:p>
    <w:p w14:paraId="38D4E279" w14:textId="77777777" w:rsidR="006E1527" w:rsidRDefault="006E1527" w:rsidP="001D30A4">
      <w:pPr>
        <w:ind w:left="-142"/>
        <w:rPr>
          <w:rFonts w:ascii="Calibri" w:hAnsi="Calibr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2"/>
        <w:gridCol w:w="3402"/>
      </w:tblGrid>
      <w:tr w:rsidR="007E059C" w:rsidRPr="000228B1" w14:paraId="1AC6F6EC" w14:textId="77777777" w:rsidTr="00520BDC">
        <w:tc>
          <w:tcPr>
            <w:tcW w:w="6062" w:type="dxa"/>
            <w:shd w:val="clear" w:color="auto" w:fill="auto"/>
          </w:tcPr>
          <w:p w14:paraId="5A011532" w14:textId="6FD17ECB" w:rsidR="007E059C" w:rsidRPr="00AF7D6B" w:rsidRDefault="008D7FD0" w:rsidP="00AF7D6B">
            <w:pPr>
              <w:jc w:val="center"/>
              <w:rPr>
                <w:rFonts w:ascii="Calibri" w:hAnsi="Calibri"/>
                <w:b/>
                <w:sz w:val="32"/>
                <w:szCs w:val="32"/>
              </w:rPr>
            </w:pPr>
            <w:r w:rsidRPr="00AF7D6B">
              <w:rPr>
                <w:rFonts w:ascii="Calibri" w:hAnsi="Calibri"/>
                <w:b/>
                <w:sz w:val="32"/>
                <w:szCs w:val="32"/>
              </w:rPr>
              <w:t>Kutse</w:t>
            </w:r>
            <w:r w:rsidR="00A279E3">
              <w:rPr>
                <w:rFonts w:ascii="Calibri" w:hAnsi="Calibri"/>
                <w:b/>
                <w:sz w:val="32"/>
                <w:szCs w:val="32"/>
              </w:rPr>
              <w:t xml:space="preserve"> </w:t>
            </w:r>
            <w:r w:rsidRPr="00AF7D6B">
              <w:rPr>
                <w:rFonts w:ascii="Calibri" w:hAnsi="Calibri"/>
                <w:b/>
                <w:sz w:val="32"/>
                <w:szCs w:val="32"/>
              </w:rPr>
              <w:t>nimetus</w:t>
            </w:r>
          </w:p>
        </w:tc>
        <w:tc>
          <w:tcPr>
            <w:tcW w:w="3402" w:type="dxa"/>
            <w:shd w:val="clear" w:color="auto" w:fill="auto"/>
          </w:tcPr>
          <w:p w14:paraId="769705D0" w14:textId="77777777" w:rsidR="007E059C" w:rsidRPr="00AF7D6B" w:rsidRDefault="00132AED" w:rsidP="00AF7D6B">
            <w:pPr>
              <w:jc w:val="center"/>
              <w:rPr>
                <w:rFonts w:ascii="Calibri" w:hAnsi="Calibri"/>
                <w:b/>
                <w:sz w:val="32"/>
                <w:szCs w:val="3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w:t>
            </w:r>
            <w:r w:rsidR="008D7FD0" w:rsidRPr="00294235">
              <w:rPr>
                <w:rFonts w:ascii="Calibri" w:hAnsi="Calibri"/>
                <w:b/>
              </w:rPr>
              <w:t>EKR</w:t>
            </w:r>
            <w:r w:rsidRPr="00294235">
              <w:rPr>
                <w:rFonts w:ascii="Calibri" w:hAnsi="Calibri"/>
                <w:b/>
              </w:rPr>
              <w:t>)</w:t>
            </w:r>
            <w:r w:rsidR="008D7FD0" w:rsidRPr="00294235">
              <w:rPr>
                <w:rFonts w:ascii="Calibri" w:hAnsi="Calibri"/>
                <w:b/>
              </w:rPr>
              <w:t xml:space="preserve"> tase</w:t>
            </w:r>
          </w:p>
        </w:tc>
      </w:tr>
      <w:tr w:rsidR="00576E64" w:rsidRPr="000228B1" w14:paraId="441B4581" w14:textId="77777777" w:rsidTr="00520BDC">
        <w:tc>
          <w:tcPr>
            <w:tcW w:w="6062" w:type="dxa"/>
            <w:shd w:val="clear" w:color="auto" w:fill="auto"/>
          </w:tcPr>
          <w:p w14:paraId="5DFB8709" w14:textId="1C6E004F" w:rsidR="00576E64" w:rsidRPr="00DA214F" w:rsidRDefault="003C7538" w:rsidP="00576E64">
            <w:pPr>
              <w:jc w:val="center"/>
              <w:rPr>
                <w:rFonts w:ascii="Calibri" w:hAnsi="Calibri"/>
                <w:iCs/>
                <w:sz w:val="28"/>
                <w:szCs w:val="28"/>
              </w:rPr>
            </w:pPr>
            <w:r w:rsidRPr="003C7538">
              <w:rPr>
                <w:rFonts w:ascii="Calibri" w:hAnsi="Calibri"/>
                <w:iCs/>
                <w:sz w:val="28"/>
                <w:szCs w:val="28"/>
              </w:rPr>
              <w:t>Demineerimisinstruktor, tase 6</w:t>
            </w:r>
            <w:r>
              <w:rPr>
                <w:rFonts w:ascii="Calibri" w:hAnsi="Calibri"/>
                <w:iCs/>
                <w:sz w:val="28"/>
                <w:szCs w:val="28"/>
              </w:rPr>
              <w:t xml:space="preserve"> </w:t>
            </w:r>
          </w:p>
        </w:tc>
        <w:tc>
          <w:tcPr>
            <w:tcW w:w="3402" w:type="dxa"/>
            <w:shd w:val="clear" w:color="auto" w:fill="auto"/>
          </w:tcPr>
          <w:p w14:paraId="1578532B" w14:textId="220DF88B" w:rsidR="00576E64" w:rsidRPr="00A670EC" w:rsidRDefault="003C7538" w:rsidP="00576E64">
            <w:pPr>
              <w:jc w:val="center"/>
              <w:rPr>
                <w:rFonts w:ascii="Calibri" w:hAnsi="Calibri"/>
                <w:iCs/>
                <w:sz w:val="32"/>
                <w:szCs w:val="32"/>
              </w:rPr>
            </w:pPr>
            <w:r>
              <w:rPr>
                <w:rFonts w:ascii="Calibri" w:hAnsi="Calibri"/>
                <w:iCs/>
                <w:sz w:val="32"/>
                <w:szCs w:val="32"/>
              </w:rPr>
              <w:t>6</w:t>
            </w:r>
          </w:p>
        </w:tc>
      </w:tr>
    </w:tbl>
    <w:p w14:paraId="551ECF52" w14:textId="77777777" w:rsidR="00AF7D6B" w:rsidRPr="00AF7D6B" w:rsidRDefault="00AF7D6B" w:rsidP="00AF7D6B">
      <w:pPr>
        <w:rPr>
          <w:vanish/>
        </w:rPr>
      </w:pPr>
    </w:p>
    <w:p w14:paraId="1A046923" w14:textId="77777777" w:rsidR="003307F0" w:rsidRDefault="003307F0" w:rsidP="003307F0"/>
    <w:p w14:paraId="6C735879" w14:textId="77777777" w:rsidR="00294235" w:rsidRDefault="00E27826" w:rsidP="00E27826">
      <w:pPr>
        <w:jc w:val="center"/>
      </w:pPr>
      <w:r>
        <w:br w:type="page"/>
      </w:r>
    </w:p>
    <w:p w14:paraId="20160D80" w14:textId="77777777" w:rsidR="00996D46" w:rsidRDefault="00996D46" w:rsidP="00E27826">
      <w:pPr>
        <w:jc w:val="center"/>
        <w:rPr>
          <w:rFonts w:ascii="Calibri" w:hAnsi="Calibri"/>
          <w:b/>
          <w:color w:val="FF0000"/>
          <w:sz w:val="28"/>
          <w:szCs w:val="28"/>
        </w:rPr>
      </w:pPr>
      <w:proofErr w:type="spellStart"/>
      <w:r w:rsidRPr="00B9734F">
        <w:rPr>
          <w:rFonts w:ascii="Calibri" w:hAnsi="Calibri"/>
          <w:b/>
          <w:color w:val="FF0000"/>
          <w:sz w:val="28"/>
          <w:szCs w:val="28"/>
        </w:rPr>
        <w:lastRenderedPageBreak/>
        <w:t>A-osa</w:t>
      </w:r>
      <w:proofErr w:type="spellEnd"/>
    </w:p>
    <w:p w14:paraId="09109E93" w14:textId="77777777" w:rsidR="00996D46" w:rsidRDefault="00561F57" w:rsidP="00996D46">
      <w:pPr>
        <w:jc w:val="center"/>
        <w:rPr>
          <w:rFonts w:ascii="Calibri" w:hAnsi="Calibri"/>
          <w:b/>
          <w:color w:val="FF0000"/>
          <w:sz w:val="28"/>
          <w:szCs w:val="28"/>
        </w:rPr>
      </w:pPr>
      <w:r>
        <w:rPr>
          <w:rFonts w:ascii="Calibri" w:hAnsi="Calibri"/>
          <w:b/>
          <w:color w:val="FF0000"/>
          <w:sz w:val="28"/>
          <w:szCs w:val="28"/>
        </w:rPr>
        <w:t>TÖÖ KIRJELDUS</w:t>
      </w:r>
    </w:p>
    <w:p w14:paraId="5DA03448" w14:textId="77777777" w:rsidR="00E861FA" w:rsidRDefault="00E861FA" w:rsidP="00E861FA"/>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861FA" w14:paraId="0EF09C38" w14:textId="77777777" w:rsidTr="00E861FA">
        <w:tc>
          <w:tcPr>
            <w:tcW w:w="9356" w:type="dxa"/>
            <w:shd w:val="clear" w:color="auto" w:fill="FFFFCC"/>
          </w:tcPr>
          <w:p w14:paraId="6602A7EA" w14:textId="412C7454" w:rsidR="00E861FA" w:rsidRPr="00AF7D6B" w:rsidRDefault="00E861FA" w:rsidP="00E861FA">
            <w:pPr>
              <w:rPr>
                <w:b/>
                <w:sz w:val="22"/>
                <w:szCs w:val="22"/>
              </w:rPr>
            </w:pPr>
            <w:r w:rsidRPr="00AF7D6B">
              <w:rPr>
                <w:rFonts w:ascii="Calibri" w:hAnsi="Calibri"/>
                <w:b/>
                <w:sz w:val="22"/>
                <w:szCs w:val="22"/>
              </w:rPr>
              <w:t>A.1</w:t>
            </w:r>
            <w:r w:rsidR="00334D1E">
              <w:rPr>
                <w:rFonts w:ascii="Calibri" w:hAnsi="Calibri"/>
                <w:b/>
                <w:sz w:val="22"/>
                <w:szCs w:val="22"/>
              </w:rPr>
              <w:t>.</w:t>
            </w:r>
            <w:r w:rsidRPr="00AF7D6B">
              <w:rPr>
                <w:rFonts w:ascii="Calibri" w:hAnsi="Calibri"/>
                <w:b/>
                <w:sz w:val="22"/>
                <w:szCs w:val="22"/>
              </w:rPr>
              <w:t xml:space="preserve"> Töö kirjeldus</w:t>
            </w:r>
          </w:p>
        </w:tc>
      </w:tr>
      <w:tr w:rsidR="00E861FA" w14:paraId="3EB2C791" w14:textId="77777777" w:rsidTr="00E861FA">
        <w:tc>
          <w:tcPr>
            <w:tcW w:w="9356" w:type="dxa"/>
            <w:shd w:val="clear" w:color="auto" w:fill="auto"/>
          </w:tcPr>
          <w:p w14:paraId="5F419B97" w14:textId="77777777" w:rsidR="00A14E68" w:rsidRPr="00A14E68" w:rsidRDefault="00A14E68" w:rsidP="00A14E68">
            <w:pPr>
              <w:rPr>
                <w:rFonts w:ascii="Calibri" w:hAnsi="Calibri"/>
                <w:iCs/>
                <w:sz w:val="22"/>
                <w:szCs w:val="22"/>
              </w:rPr>
            </w:pPr>
            <w:r w:rsidRPr="00A14E68">
              <w:rPr>
                <w:rFonts w:ascii="Calibri" w:hAnsi="Calibri"/>
                <w:iCs/>
                <w:sz w:val="22"/>
                <w:szCs w:val="22"/>
              </w:rPr>
              <w:t xml:space="preserve">Demineerimisinstruktor, tase 6 on spetsialist, kes on läbinud </w:t>
            </w:r>
            <w:proofErr w:type="spellStart"/>
            <w:r w:rsidRPr="00A14E68">
              <w:rPr>
                <w:rFonts w:ascii="Calibri" w:hAnsi="Calibri"/>
                <w:iCs/>
                <w:sz w:val="22"/>
                <w:szCs w:val="22"/>
              </w:rPr>
              <w:t>etapiliselt</w:t>
            </w:r>
            <w:proofErr w:type="spellEnd"/>
            <w:r w:rsidRPr="00A14E68">
              <w:rPr>
                <w:rFonts w:ascii="Calibri" w:hAnsi="Calibri"/>
                <w:iCs/>
                <w:sz w:val="22"/>
                <w:szCs w:val="22"/>
              </w:rPr>
              <w:t xml:space="preserve"> kõik demineerimise kvalifikatsioonikursused ja omandanud vastava kompetentsuse. Demineerimisinstruktori töö on juhendamine, demineerimisandmete analüüs ja teadmiste edasiandmine. Demineerimisinstruktori töö eesmärk on demineerimise kvaliteedi hoidmine ja tõstmine. Demineerimisinstruktor töötab meeskonnas ning tema töö eeldab suhtlemist kolleegide ja ameti- ning eraisikutega.</w:t>
            </w:r>
          </w:p>
          <w:p w14:paraId="72FAEA23" w14:textId="77777777" w:rsidR="00A14E68" w:rsidRPr="00A14E68" w:rsidRDefault="00A14E68" w:rsidP="00A14E68">
            <w:pPr>
              <w:rPr>
                <w:rFonts w:ascii="Calibri" w:hAnsi="Calibri"/>
                <w:iCs/>
                <w:sz w:val="22"/>
                <w:szCs w:val="22"/>
              </w:rPr>
            </w:pPr>
          </w:p>
          <w:p w14:paraId="1EF52B57" w14:textId="04DE9B7C" w:rsidR="00A14E68" w:rsidRPr="00A14E68" w:rsidRDefault="00A14E68" w:rsidP="00A14E68">
            <w:pPr>
              <w:rPr>
                <w:rFonts w:ascii="Calibri" w:hAnsi="Calibri"/>
                <w:iCs/>
                <w:sz w:val="22"/>
                <w:szCs w:val="22"/>
              </w:rPr>
            </w:pPr>
            <w:r w:rsidRPr="00A14E68">
              <w:rPr>
                <w:rFonts w:ascii="Calibri" w:hAnsi="Calibri"/>
                <w:iCs/>
                <w:sz w:val="22"/>
                <w:szCs w:val="22"/>
              </w:rPr>
              <w:t>Lisaks demineerimisinstruktorile on ka demineerija EOD1, demineerija EOD2, demineerija EOD3</w:t>
            </w:r>
            <w:r w:rsidR="008C44EE">
              <w:rPr>
                <w:rFonts w:ascii="Calibri" w:hAnsi="Calibri"/>
                <w:iCs/>
                <w:sz w:val="22"/>
                <w:szCs w:val="22"/>
              </w:rPr>
              <w:t xml:space="preserve"> ja</w:t>
            </w:r>
            <w:r w:rsidRPr="00A14E68">
              <w:rPr>
                <w:rFonts w:ascii="Calibri" w:hAnsi="Calibri"/>
                <w:iCs/>
                <w:sz w:val="22"/>
                <w:szCs w:val="22"/>
              </w:rPr>
              <w:t xml:space="preserve"> pommitehnik EOD3+ kutsed. Demineerijate pädevus kasvab vastavalt IMAS (</w:t>
            </w:r>
            <w:r w:rsidRPr="007C3888">
              <w:rPr>
                <w:rFonts w:ascii="Calibri" w:hAnsi="Calibri"/>
                <w:i/>
                <w:sz w:val="22"/>
                <w:szCs w:val="22"/>
              </w:rPr>
              <w:t xml:space="preserve">International Mine </w:t>
            </w:r>
            <w:proofErr w:type="spellStart"/>
            <w:r w:rsidRPr="007C3888">
              <w:rPr>
                <w:rFonts w:ascii="Calibri" w:hAnsi="Calibri"/>
                <w:i/>
                <w:sz w:val="22"/>
                <w:szCs w:val="22"/>
              </w:rPr>
              <w:t>Action</w:t>
            </w:r>
            <w:proofErr w:type="spellEnd"/>
            <w:r w:rsidRPr="007C3888">
              <w:rPr>
                <w:rFonts w:ascii="Calibri" w:hAnsi="Calibri"/>
                <w:i/>
                <w:sz w:val="22"/>
                <w:szCs w:val="22"/>
              </w:rPr>
              <w:t xml:space="preserve"> Standard</w:t>
            </w:r>
            <w:r w:rsidRPr="00A14E68">
              <w:rPr>
                <w:rFonts w:ascii="Calibri" w:hAnsi="Calibri"/>
                <w:iCs/>
                <w:sz w:val="22"/>
                <w:szCs w:val="22"/>
              </w:rPr>
              <w:t xml:space="preserve">, vt lisa 1 </w:t>
            </w:r>
            <w:r w:rsidR="007E19FE">
              <w:rPr>
                <w:rFonts w:ascii="Calibri" w:hAnsi="Calibri" w:cs="Calibri"/>
                <w:iCs/>
                <w:sz w:val="22"/>
                <w:szCs w:val="22"/>
              </w:rPr>
              <w:t>−</w:t>
            </w:r>
            <w:r w:rsidR="007E19FE">
              <w:rPr>
                <w:rFonts w:ascii="Calibri" w:hAnsi="Calibri"/>
                <w:iCs/>
                <w:sz w:val="22"/>
                <w:szCs w:val="22"/>
              </w:rPr>
              <w:t xml:space="preserve"> k</w:t>
            </w:r>
            <w:r w:rsidRPr="00A14E68">
              <w:rPr>
                <w:rFonts w:ascii="Calibri" w:hAnsi="Calibri"/>
                <w:iCs/>
                <w:sz w:val="22"/>
                <w:szCs w:val="22"/>
              </w:rPr>
              <w:t>utsestandardis kasutatud lühendid) maatriksile.</w:t>
            </w:r>
          </w:p>
          <w:p w14:paraId="3E8C6E5D" w14:textId="77777777" w:rsidR="00A14E68" w:rsidRPr="00A14E68" w:rsidRDefault="00A14E68" w:rsidP="00A14E68">
            <w:pPr>
              <w:rPr>
                <w:rFonts w:ascii="Calibri" w:hAnsi="Calibri"/>
                <w:iCs/>
                <w:sz w:val="22"/>
                <w:szCs w:val="22"/>
              </w:rPr>
            </w:pPr>
            <w:r w:rsidRPr="00A14E68">
              <w:rPr>
                <w:rFonts w:ascii="Calibri" w:hAnsi="Calibri"/>
                <w:iCs/>
                <w:sz w:val="22"/>
                <w:szCs w:val="22"/>
              </w:rPr>
              <w:t>Demineerija EOD1, tase 4 töö on abistada meeskonda pommiohu, lahingumoonaohu ja plahvatusohu tõrjumisega seotud tegevustel; ta töötab juhendamisel.</w:t>
            </w:r>
          </w:p>
          <w:p w14:paraId="2C72C3BF" w14:textId="5BDAC044" w:rsidR="00A14E68" w:rsidRPr="00A14E68" w:rsidRDefault="00A14E68" w:rsidP="00A14E68">
            <w:pPr>
              <w:rPr>
                <w:rFonts w:ascii="Calibri" w:hAnsi="Calibri"/>
                <w:iCs/>
                <w:sz w:val="22"/>
                <w:szCs w:val="22"/>
              </w:rPr>
            </w:pPr>
            <w:r w:rsidRPr="00A14E68">
              <w:rPr>
                <w:rFonts w:ascii="Calibri" w:hAnsi="Calibri"/>
                <w:iCs/>
                <w:sz w:val="22"/>
                <w:szCs w:val="22"/>
              </w:rPr>
              <w:t>Demineerija EOD2, tase 4 töö on abistada leitud esemete ohutustaseme hindamisel ja määramisel</w:t>
            </w:r>
            <w:r w:rsidR="00832590">
              <w:rPr>
                <w:rFonts w:ascii="Calibri" w:hAnsi="Calibri"/>
                <w:iCs/>
                <w:sz w:val="22"/>
                <w:szCs w:val="22"/>
              </w:rPr>
              <w:t xml:space="preserve"> ning</w:t>
            </w:r>
            <w:r w:rsidRPr="00A14E68">
              <w:rPr>
                <w:rFonts w:ascii="Calibri" w:hAnsi="Calibri"/>
                <w:iCs/>
                <w:sz w:val="22"/>
                <w:szCs w:val="22"/>
              </w:rPr>
              <w:t xml:space="preserve"> ohutult esemeid teisaldada.</w:t>
            </w:r>
          </w:p>
          <w:p w14:paraId="49CC47AF" w14:textId="77777777" w:rsidR="00A14E68" w:rsidRPr="00A14E68" w:rsidRDefault="00A14E68" w:rsidP="00A14E68">
            <w:pPr>
              <w:rPr>
                <w:rFonts w:ascii="Calibri" w:hAnsi="Calibri"/>
                <w:iCs/>
                <w:sz w:val="22"/>
                <w:szCs w:val="22"/>
              </w:rPr>
            </w:pPr>
            <w:r w:rsidRPr="00A14E68">
              <w:rPr>
                <w:rFonts w:ascii="Calibri" w:hAnsi="Calibri"/>
                <w:iCs/>
                <w:sz w:val="22"/>
                <w:szCs w:val="22"/>
              </w:rPr>
              <w:t xml:space="preserve">Demineerija EOD3, tase 5 töö on tuvastada plahvatusohtlikku lahingumoona ning hinnata leitud esemete ohutustaset, teha </w:t>
            </w:r>
            <w:proofErr w:type="spellStart"/>
            <w:r w:rsidRPr="00A14E68">
              <w:rPr>
                <w:rFonts w:ascii="Calibri" w:hAnsi="Calibri"/>
                <w:iCs/>
                <w:sz w:val="22"/>
                <w:szCs w:val="22"/>
              </w:rPr>
              <w:t>ohutustamise</w:t>
            </w:r>
            <w:proofErr w:type="spellEnd"/>
            <w:r w:rsidRPr="00A14E68">
              <w:rPr>
                <w:rFonts w:ascii="Calibri" w:hAnsi="Calibri"/>
                <w:iCs/>
                <w:sz w:val="22"/>
                <w:szCs w:val="22"/>
              </w:rPr>
              <w:t xml:space="preserve"> protseduure ja hävitada igasugust lahingumoona.</w:t>
            </w:r>
          </w:p>
          <w:p w14:paraId="3CE6E17C" w14:textId="6F5936DC" w:rsidR="00A14E68" w:rsidRPr="00A14E68" w:rsidRDefault="00A14E68" w:rsidP="00A14E68">
            <w:pPr>
              <w:rPr>
                <w:rFonts w:ascii="Calibri" w:hAnsi="Calibri"/>
                <w:iCs/>
                <w:sz w:val="22"/>
                <w:szCs w:val="22"/>
              </w:rPr>
            </w:pPr>
            <w:r w:rsidRPr="00A14E68">
              <w:rPr>
                <w:rFonts w:ascii="Calibri" w:hAnsi="Calibri"/>
                <w:iCs/>
                <w:sz w:val="22"/>
                <w:szCs w:val="22"/>
              </w:rPr>
              <w:t xml:space="preserve">Pommitehnik EOD3+, tase 5 on spetsialist, kelle töö on kahjutustada plahvatusohtlikke esemeid, kasutada eritehnikaid ja -oskusi </w:t>
            </w:r>
            <w:proofErr w:type="spellStart"/>
            <w:r w:rsidRPr="00A14E68">
              <w:rPr>
                <w:rFonts w:ascii="Calibri" w:hAnsi="Calibri"/>
                <w:iCs/>
                <w:sz w:val="22"/>
                <w:szCs w:val="22"/>
              </w:rPr>
              <w:t>lõhkeseadeldiste</w:t>
            </w:r>
            <w:proofErr w:type="spellEnd"/>
            <w:r w:rsidRPr="00A14E68">
              <w:rPr>
                <w:rFonts w:ascii="Calibri" w:hAnsi="Calibri"/>
                <w:iCs/>
                <w:sz w:val="22"/>
                <w:szCs w:val="22"/>
              </w:rPr>
              <w:t xml:space="preserve"> ja teiste improviseeritud </w:t>
            </w:r>
            <w:proofErr w:type="spellStart"/>
            <w:r w:rsidRPr="00A14E68">
              <w:rPr>
                <w:rFonts w:ascii="Calibri" w:hAnsi="Calibri"/>
                <w:iCs/>
                <w:sz w:val="22"/>
                <w:szCs w:val="22"/>
              </w:rPr>
              <w:t>lõhkematerjalide</w:t>
            </w:r>
            <w:proofErr w:type="spellEnd"/>
            <w:r w:rsidRPr="00A14E68">
              <w:rPr>
                <w:rFonts w:ascii="Calibri" w:hAnsi="Calibri"/>
                <w:iCs/>
                <w:sz w:val="22"/>
                <w:szCs w:val="22"/>
              </w:rPr>
              <w:t xml:space="preserve"> käitlemisel (vedelikud raketimootorites, vaesestatud uraaniga </w:t>
            </w:r>
            <w:r w:rsidRPr="00BA53F9">
              <w:rPr>
                <w:rFonts w:ascii="Calibri" w:hAnsi="Calibri"/>
                <w:i/>
                <w:sz w:val="22"/>
                <w:szCs w:val="22"/>
              </w:rPr>
              <w:t>(</w:t>
            </w:r>
            <w:proofErr w:type="spellStart"/>
            <w:r w:rsidRPr="00BA53F9">
              <w:rPr>
                <w:rFonts w:ascii="Calibri" w:hAnsi="Calibri"/>
                <w:i/>
                <w:sz w:val="22"/>
                <w:szCs w:val="22"/>
              </w:rPr>
              <w:t>Depleted</w:t>
            </w:r>
            <w:proofErr w:type="spellEnd"/>
            <w:r w:rsidRPr="00BA53F9">
              <w:rPr>
                <w:rFonts w:ascii="Calibri" w:hAnsi="Calibri"/>
                <w:i/>
                <w:sz w:val="22"/>
                <w:szCs w:val="22"/>
              </w:rPr>
              <w:t xml:space="preserve"> </w:t>
            </w:r>
            <w:proofErr w:type="spellStart"/>
            <w:r w:rsidRPr="00BA53F9">
              <w:rPr>
                <w:rFonts w:ascii="Calibri" w:hAnsi="Calibri"/>
                <w:i/>
                <w:sz w:val="22"/>
                <w:szCs w:val="22"/>
              </w:rPr>
              <w:t>Uranium</w:t>
            </w:r>
            <w:proofErr w:type="spellEnd"/>
            <w:r w:rsidRPr="00BA53F9">
              <w:rPr>
                <w:rFonts w:ascii="Calibri" w:hAnsi="Calibri"/>
                <w:i/>
                <w:sz w:val="22"/>
                <w:szCs w:val="22"/>
              </w:rPr>
              <w:t>)</w:t>
            </w:r>
            <w:r w:rsidRPr="00A14E68">
              <w:rPr>
                <w:rFonts w:ascii="Calibri" w:hAnsi="Calibri"/>
                <w:iCs/>
                <w:sz w:val="22"/>
                <w:szCs w:val="22"/>
              </w:rPr>
              <w:t xml:space="preserve"> täidetud lahingumoon jne).</w:t>
            </w:r>
          </w:p>
          <w:p w14:paraId="006534E2" w14:textId="77777777" w:rsidR="00A14E68" w:rsidRPr="00A14E68" w:rsidRDefault="00A14E68" w:rsidP="00A14E68">
            <w:pPr>
              <w:rPr>
                <w:rFonts w:ascii="Calibri" w:hAnsi="Calibri"/>
                <w:iCs/>
                <w:sz w:val="22"/>
                <w:szCs w:val="22"/>
              </w:rPr>
            </w:pPr>
          </w:p>
          <w:p w14:paraId="45AA659E" w14:textId="2ABD2187" w:rsidR="00A14E68" w:rsidRPr="00A14E68" w:rsidRDefault="00A14E68" w:rsidP="00A14E68">
            <w:pPr>
              <w:rPr>
                <w:rFonts w:ascii="Calibri" w:hAnsi="Calibri"/>
                <w:iCs/>
                <w:sz w:val="22"/>
                <w:szCs w:val="22"/>
              </w:rPr>
            </w:pPr>
            <w:r w:rsidRPr="00A14E68">
              <w:rPr>
                <w:rFonts w:ascii="Calibri" w:hAnsi="Calibri"/>
                <w:iCs/>
                <w:sz w:val="22"/>
                <w:szCs w:val="22"/>
              </w:rPr>
              <w:t>Demineeri</w:t>
            </w:r>
            <w:r w:rsidR="00930555">
              <w:rPr>
                <w:rFonts w:ascii="Calibri" w:hAnsi="Calibri"/>
                <w:iCs/>
                <w:sz w:val="22"/>
                <w:szCs w:val="22"/>
              </w:rPr>
              <w:t>misinstruktor</w:t>
            </w:r>
            <w:r w:rsidRPr="00A14E68">
              <w:rPr>
                <w:rFonts w:ascii="Calibri" w:hAnsi="Calibri"/>
                <w:iCs/>
                <w:sz w:val="22"/>
                <w:szCs w:val="22"/>
              </w:rPr>
              <w:t xml:space="preserve"> töötab kõrgendatud ohuga töökeskkonnas. Tema töökeskkonda mõjutavad füüsikalised, keemilised, füsioloogilised ja psühholoogilised tegurid. Töö toimub nii väli- kui </w:t>
            </w:r>
            <w:proofErr w:type="spellStart"/>
            <w:r w:rsidRPr="00A14E68">
              <w:rPr>
                <w:rFonts w:ascii="Calibri" w:hAnsi="Calibri"/>
                <w:iCs/>
                <w:sz w:val="22"/>
                <w:szCs w:val="22"/>
              </w:rPr>
              <w:t>sisetingimustes</w:t>
            </w:r>
            <w:proofErr w:type="spellEnd"/>
            <w:r w:rsidRPr="00A14E68">
              <w:rPr>
                <w:rFonts w:ascii="Calibri" w:hAnsi="Calibri"/>
                <w:iCs/>
                <w:sz w:val="22"/>
                <w:szCs w:val="22"/>
              </w:rPr>
              <w:t xml:space="preserve"> ja nõuab füüsilist pingutust. Töötaja peab olema teadlik tööga kaasnevatest tervise- ja keskkonnariskidest. Töö on vaimselt ja emotsionaalselt pingeline, eeldab töötamist ka öösiti, puhkepäevadel ja riigipühadel. Peamised ohud on plahvatustest ja kemikaalidest tulenevad vigastused, haigestumised ja töötraumad, võimalikud on mitmesugused bioloogiliste, keemiliste ning füüsiliste ja füüsikaliste faktorite poolt tekitatud tervisekahjustused. Töötamisel on oluline täita tööohutuseeskirju ja kasutada isikukaitsevahendeid. Pommiülikonna kasutamine eeldab demineeri</w:t>
            </w:r>
            <w:r w:rsidR="000C4968">
              <w:rPr>
                <w:rFonts w:ascii="Calibri" w:hAnsi="Calibri"/>
                <w:iCs/>
                <w:sz w:val="22"/>
                <w:szCs w:val="22"/>
              </w:rPr>
              <w:t>misinstruktorilt</w:t>
            </w:r>
            <w:r w:rsidRPr="00A14E68">
              <w:rPr>
                <w:rFonts w:ascii="Calibri" w:hAnsi="Calibri"/>
                <w:iCs/>
                <w:sz w:val="22"/>
                <w:szCs w:val="22"/>
              </w:rPr>
              <w:t xml:space="preserve"> head füüsilist vormi.</w:t>
            </w:r>
          </w:p>
          <w:p w14:paraId="35093BFD" w14:textId="77777777" w:rsidR="00A14E68" w:rsidRPr="00A14E68" w:rsidRDefault="00A14E68" w:rsidP="00A14E68">
            <w:pPr>
              <w:rPr>
                <w:rFonts w:ascii="Calibri" w:hAnsi="Calibri"/>
                <w:iCs/>
                <w:sz w:val="22"/>
                <w:szCs w:val="22"/>
              </w:rPr>
            </w:pPr>
          </w:p>
          <w:p w14:paraId="3E4F15C1" w14:textId="03334546" w:rsidR="00A14E68" w:rsidRPr="00A14E68" w:rsidRDefault="00A14E68" w:rsidP="00A14E68">
            <w:pPr>
              <w:rPr>
                <w:rFonts w:ascii="Calibri" w:hAnsi="Calibri"/>
                <w:iCs/>
                <w:sz w:val="22"/>
                <w:szCs w:val="22"/>
              </w:rPr>
            </w:pPr>
            <w:r w:rsidRPr="00A14E68">
              <w:rPr>
                <w:rFonts w:ascii="Calibri" w:hAnsi="Calibri"/>
                <w:iCs/>
                <w:sz w:val="22"/>
                <w:szCs w:val="22"/>
              </w:rPr>
              <w:t>Demineerimisinstruktori peamised töövahendid on kaitse</w:t>
            </w:r>
            <w:r w:rsidR="00B04311">
              <w:rPr>
                <w:rFonts w:ascii="Calibri" w:hAnsi="Calibri"/>
                <w:iCs/>
                <w:sz w:val="22"/>
                <w:szCs w:val="22"/>
              </w:rPr>
              <w:t>varustus,</w:t>
            </w:r>
            <w:r w:rsidRPr="00A14E68">
              <w:rPr>
                <w:rFonts w:ascii="Calibri" w:hAnsi="Calibri"/>
                <w:iCs/>
                <w:sz w:val="22"/>
                <w:szCs w:val="22"/>
              </w:rPr>
              <w:t xml:space="preserve"> kaitsevahendid, </w:t>
            </w:r>
            <w:proofErr w:type="spellStart"/>
            <w:r w:rsidRPr="00A14E68">
              <w:rPr>
                <w:rFonts w:ascii="Calibri" w:hAnsi="Calibri"/>
                <w:iCs/>
                <w:sz w:val="22"/>
                <w:szCs w:val="22"/>
              </w:rPr>
              <w:t>lõhkematerjal</w:t>
            </w:r>
            <w:proofErr w:type="spellEnd"/>
            <w:r w:rsidRPr="00A14E68">
              <w:rPr>
                <w:rFonts w:ascii="Calibri" w:hAnsi="Calibri"/>
                <w:iCs/>
                <w:sz w:val="22"/>
                <w:szCs w:val="22"/>
              </w:rPr>
              <w:t xml:space="preserve">, tulirelvad, erilaengud, metallidetektorid, pommirobot, sideseadmed, </w:t>
            </w:r>
            <w:r w:rsidR="008A1A64">
              <w:rPr>
                <w:rFonts w:ascii="Calibri" w:hAnsi="Calibri"/>
                <w:iCs/>
                <w:sz w:val="22"/>
                <w:szCs w:val="22"/>
              </w:rPr>
              <w:t xml:space="preserve">droon, </w:t>
            </w:r>
            <w:r w:rsidRPr="00A14E68">
              <w:rPr>
                <w:rFonts w:ascii="Calibri" w:hAnsi="Calibri"/>
                <w:iCs/>
                <w:sz w:val="22"/>
                <w:szCs w:val="22"/>
              </w:rPr>
              <w:t>röntgeniaparaat, abivahendid, pommikonteiner, mõõtevahendid.</w:t>
            </w:r>
          </w:p>
          <w:p w14:paraId="7B025378" w14:textId="77777777" w:rsidR="00A14E68" w:rsidRPr="00A14E68" w:rsidRDefault="00A14E68" w:rsidP="00A14E68">
            <w:pPr>
              <w:rPr>
                <w:rFonts w:ascii="Calibri" w:hAnsi="Calibri"/>
                <w:iCs/>
                <w:sz w:val="22"/>
                <w:szCs w:val="22"/>
              </w:rPr>
            </w:pPr>
          </w:p>
          <w:p w14:paraId="5C9441F2" w14:textId="75361260" w:rsidR="003972FA" w:rsidRPr="00093BBA" w:rsidRDefault="00A14E68" w:rsidP="00A14E68">
            <w:pPr>
              <w:rPr>
                <w:rFonts w:ascii="Calibri" w:hAnsi="Calibri"/>
                <w:iCs/>
                <w:sz w:val="22"/>
                <w:szCs w:val="22"/>
              </w:rPr>
            </w:pPr>
            <w:r w:rsidRPr="00A14E68">
              <w:rPr>
                <w:rFonts w:ascii="Calibri" w:hAnsi="Calibri"/>
                <w:iCs/>
                <w:sz w:val="22"/>
                <w:szCs w:val="22"/>
              </w:rPr>
              <w:t>Demineerija koolituse korraldamisel ja koolituskavade koostamisel lähtutakse rahvusvahelistest EOD (</w:t>
            </w:r>
            <w:proofErr w:type="spellStart"/>
            <w:r w:rsidRPr="006F4EA3">
              <w:rPr>
                <w:rFonts w:ascii="Calibri" w:hAnsi="Calibri"/>
                <w:i/>
                <w:sz w:val="22"/>
                <w:szCs w:val="22"/>
              </w:rPr>
              <w:t>Explosive</w:t>
            </w:r>
            <w:proofErr w:type="spellEnd"/>
            <w:r w:rsidRPr="006F4EA3">
              <w:rPr>
                <w:rFonts w:ascii="Calibri" w:hAnsi="Calibri"/>
                <w:i/>
                <w:sz w:val="22"/>
                <w:szCs w:val="22"/>
              </w:rPr>
              <w:t xml:space="preserve"> </w:t>
            </w:r>
            <w:proofErr w:type="spellStart"/>
            <w:r w:rsidRPr="006F4EA3">
              <w:rPr>
                <w:rFonts w:ascii="Calibri" w:hAnsi="Calibri"/>
                <w:i/>
                <w:sz w:val="22"/>
                <w:szCs w:val="22"/>
              </w:rPr>
              <w:t>Ordnance</w:t>
            </w:r>
            <w:proofErr w:type="spellEnd"/>
            <w:r w:rsidRPr="006F4EA3">
              <w:rPr>
                <w:rFonts w:ascii="Calibri" w:hAnsi="Calibri"/>
                <w:i/>
                <w:sz w:val="22"/>
                <w:szCs w:val="22"/>
              </w:rPr>
              <w:t xml:space="preserve"> </w:t>
            </w:r>
            <w:proofErr w:type="spellStart"/>
            <w:r w:rsidRPr="006F4EA3">
              <w:rPr>
                <w:rFonts w:ascii="Calibri" w:hAnsi="Calibri"/>
                <w:i/>
                <w:sz w:val="22"/>
                <w:szCs w:val="22"/>
              </w:rPr>
              <w:t>Disposal</w:t>
            </w:r>
            <w:proofErr w:type="spellEnd"/>
            <w:r w:rsidRPr="006F4EA3">
              <w:rPr>
                <w:rFonts w:ascii="Calibri" w:hAnsi="Calibri"/>
                <w:i/>
                <w:sz w:val="22"/>
                <w:szCs w:val="22"/>
              </w:rPr>
              <w:t>)</w:t>
            </w:r>
            <w:r w:rsidRPr="00A14E68">
              <w:rPr>
                <w:rFonts w:ascii="Calibri" w:hAnsi="Calibri"/>
                <w:iCs/>
                <w:sz w:val="22"/>
                <w:szCs w:val="22"/>
              </w:rPr>
              <w:t xml:space="preserve"> koolituspõhimõtetest ja ohutusreeglistikust; sellest tulenevalt on kutse nimetuses ka akronüüm EOD.</w:t>
            </w:r>
          </w:p>
        </w:tc>
      </w:tr>
      <w:tr w:rsidR="00116699" w14:paraId="3EB93FC6" w14:textId="77777777" w:rsidTr="00520BDC">
        <w:tc>
          <w:tcPr>
            <w:tcW w:w="9356" w:type="dxa"/>
            <w:shd w:val="clear" w:color="auto" w:fill="FFFFCC"/>
          </w:tcPr>
          <w:p w14:paraId="4E08B29E" w14:textId="617799E6" w:rsidR="00116699" w:rsidRPr="00AF7D6B" w:rsidRDefault="00116699" w:rsidP="00116699">
            <w:pPr>
              <w:rPr>
                <w:rFonts w:ascii="Calibri" w:hAnsi="Calibri"/>
                <w:b/>
                <w:sz w:val="22"/>
                <w:szCs w:val="22"/>
              </w:rPr>
            </w:pPr>
            <w:r w:rsidRPr="00AF7D6B">
              <w:rPr>
                <w:rFonts w:ascii="Calibri" w:hAnsi="Calibri"/>
                <w:b/>
                <w:sz w:val="22"/>
                <w:szCs w:val="22"/>
              </w:rPr>
              <w:t>A.</w:t>
            </w:r>
            <w:r w:rsidR="00A677EE">
              <w:rPr>
                <w:rFonts w:ascii="Calibri" w:hAnsi="Calibri"/>
                <w:b/>
                <w:sz w:val="22"/>
                <w:szCs w:val="22"/>
              </w:rPr>
              <w:t>2</w:t>
            </w:r>
            <w:r w:rsidR="00334D1E">
              <w:rPr>
                <w:rFonts w:ascii="Calibri" w:hAnsi="Calibri"/>
                <w:b/>
                <w:sz w:val="22"/>
                <w:szCs w:val="22"/>
              </w:rPr>
              <w:t>.</w:t>
            </w:r>
            <w:r w:rsidRPr="00AF7D6B">
              <w:rPr>
                <w:rFonts w:ascii="Calibri" w:hAnsi="Calibri"/>
                <w:b/>
                <w:sz w:val="22"/>
                <w:szCs w:val="22"/>
              </w:rPr>
              <w:t xml:space="preserve"> Tööosad</w:t>
            </w:r>
          </w:p>
        </w:tc>
      </w:tr>
      <w:tr w:rsidR="00116699" w14:paraId="2F5EA121" w14:textId="77777777" w:rsidTr="00520BDC">
        <w:tc>
          <w:tcPr>
            <w:tcW w:w="9356" w:type="dxa"/>
            <w:shd w:val="clear" w:color="auto" w:fill="auto"/>
          </w:tcPr>
          <w:p w14:paraId="67C8B057" w14:textId="15A2ABFD" w:rsidR="00116699" w:rsidRDefault="00DC5382" w:rsidP="00116699">
            <w:pPr>
              <w:rPr>
                <w:rFonts w:ascii="Calibri" w:hAnsi="Calibri"/>
                <w:sz w:val="22"/>
                <w:szCs w:val="22"/>
              </w:rPr>
            </w:pPr>
            <w:r w:rsidRPr="00DC5382">
              <w:rPr>
                <w:rFonts w:ascii="Calibri" w:hAnsi="Calibri"/>
                <w:sz w:val="22"/>
                <w:szCs w:val="22"/>
              </w:rPr>
              <w:t>A.2.1</w:t>
            </w:r>
            <w:r>
              <w:rPr>
                <w:rFonts w:ascii="Calibri" w:hAnsi="Calibri"/>
                <w:sz w:val="22"/>
                <w:szCs w:val="22"/>
              </w:rPr>
              <w:t>.</w:t>
            </w:r>
            <w:r w:rsidRPr="00DC5382">
              <w:rPr>
                <w:rFonts w:ascii="Calibri" w:hAnsi="Calibri"/>
                <w:sz w:val="22"/>
                <w:szCs w:val="22"/>
              </w:rPr>
              <w:t xml:space="preserve"> Töö planeerimine, korraldamine ja juhtimine</w:t>
            </w:r>
          </w:p>
          <w:p w14:paraId="6885354A" w14:textId="2DA3A705" w:rsidR="00DC5382" w:rsidRDefault="00DC5382" w:rsidP="00116699">
            <w:pPr>
              <w:rPr>
                <w:rFonts w:ascii="Calibri" w:hAnsi="Calibri"/>
                <w:sz w:val="22"/>
                <w:szCs w:val="22"/>
              </w:rPr>
            </w:pPr>
            <w:r w:rsidRPr="00DC5382">
              <w:rPr>
                <w:rFonts w:ascii="Calibri" w:hAnsi="Calibri"/>
                <w:sz w:val="22"/>
                <w:szCs w:val="22"/>
              </w:rPr>
              <w:t>A.2.2</w:t>
            </w:r>
            <w:r>
              <w:rPr>
                <w:rFonts w:ascii="Calibri" w:hAnsi="Calibri"/>
                <w:sz w:val="22"/>
                <w:szCs w:val="22"/>
              </w:rPr>
              <w:t>.</w:t>
            </w:r>
            <w:r w:rsidRPr="00DC5382">
              <w:rPr>
                <w:rFonts w:ascii="Calibri" w:hAnsi="Calibri"/>
                <w:sz w:val="22"/>
                <w:szCs w:val="22"/>
              </w:rPr>
              <w:t xml:space="preserve"> </w:t>
            </w:r>
            <w:proofErr w:type="spellStart"/>
            <w:r w:rsidRPr="00DC5382">
              <w:rPr>
                <w:rFonts w:ascii="Calibri" w:hAnsi="Calibri"/>
                <w:sz w:val="22"/>
                <w:szCs w:val="22"/>
              </w:rPr>
              <w:t>Lõhketöö</w:t>
            </w:r>
            <w:proofErr w:type="spellEnd"/>
            <w:r w:rsidRPr="00DC5382">
              <w:rPr>
                <w:rFonts w:ascii="Calibri" w:hAnsi="Calibri"/>
                <w:sz w:val="22"/>
                <w:szCs w:val="22"/>
              </w:rPr>
              <w:t xml:space="preserve"> tegemine</w:t>
            </w:r>
          </w:p>
          <w:p w14:paraId="2DA53F8E" w14:textId="7A4B41E1" w:rsidR="00DC5382" w:rsidRDefault="00DC5382" w:rsidP="00116699">
            <w:pPr>
              <w:rPr>
                <w:rFonts w:ascii="Calibri" w:hAnsi="Calibri"/>
                <w:sz w:val="22"/>
                <w:szCs w:val="22"/>
              </w:rPr>
            </w:pPr>
            <w:r w:rsidRPr="00DC5382">
              <w:rPr>
                <w:rFonts w:ascii="Calibri" w:hAnsi="Calibri"/>
                <w:sz w:val="22"/>
                <w:szCs w:val="22"/>
              </w:rPr>
              <w:t>A.2.3</w:t>
            </w:r>
            <w:r>
              <w:rPr>
                <w:rFonts w:ascii="Calibri" w:hAnsi="Calibri"/>
                <w:sz w:val="22"/>
                <w:szCs w:val="22"/>
              </w:rPr>
              <w:t>.</w:t>
            </w:r>
            <w:r w:rsidRPr="00DC5382">
              <w:rPr>
                <w:rFonts w:ascii="Calibri" w:hAnsi="Calibri"/>
                <w:sz w:val="22"/>
                <w:szCs w:val="22"/>
              </w:rPr>
              <w:t xml:space="preserve"> Pommiohu tõrjumine</w:t>
            </w:r>
          </w:p>
          <w:p w14:paraId="1C7B5786" w14:textId="342B577D" w:rsidR="00DC5382" w:rsidRDefault="00DC5382" w:rsidP="00116699">
            <w:pPr>
              <w:rPr>
                <w:rFonts w:ascii="Calibri" w:hAnsi="Calibri"/>
                <w:sz w:val="22"/>
                <w:szCs w:val="22"/>
              </w:rPr>
            </w:pPr>
            <w:r w:rsidRPr="00DC5382">
              <w:rPr>
                <w:rFonts w:ascii="Calibri" w:hAnsi="Calibri"/>
                <w:sz w:val="22"/>
                <w:szCs w:val="22"/>
              </w:rPr>
              <w:t>A.2.4</w:t>
            </w:r>
            <w:r>
              <w:rPr>
                <w:rFonts w:ascii="Calibri" w:hAnsi="Calibri"/>
                <w:sz w:val="22"/>
                <w:szCs w:val="22"/>
              </w:rPr>
              <w:t>.</w:t>
            </w:r>
            <w:r w:rsidRPr="00DC5382">
              <w:rPr>
                <w:rFonts w:ascii="Calibri" w:hAnsi="Calibri"/>
                <w:sz w:val="22"/>
                <w:szCs w:val="22"/>
              </w:rPr>
              <w:t xml:space="preserve"> Lahingumoona ohu tõrjumine</w:t>
            </w:r>
          </w:p>
          <w:p w14:paraId="4D757D8E" w14:textId="3A2A8933" w:rsidR="00DC5382" w:rsidRPr="00391E74" w:rsidRDefault="00DC5382" w:rsidP="00116699">
            <w:pPr>
              <w:rPr>
                <w:rFonts w:ascii="Calibri" w:hAnsi="Calibri"/>
                <w:sz w:val="22"/>
                <w:szCs w:val="22"/>
              </w:rPr>
            </w:pPr>
            <w:r w:rsidRPr="00DC5382">
              <w:rPr>
                <w:rFonts w:ascii="Calibri" w:hAnsi="Calibri"/>
                <w:sz w:val="22"/>
                <w:szCs w:val="22"/>
              </w:rPr>
              <w:lastRenderedPageBreak/>
              <w:t>A.2.5</w:t>
            </w:r>
            <w:r>
              <w:rPr>
                <w:rFonts w:ascii="Calibri" w:hAnsi="Calibri"/>
                <w:sz w:val="22"/>
                <w:szCs w:val="22"/>
              </w:rPr>
              <w:t xml:space="preserve">. </w:t>
            </w:r>
            <w:r w:rsidRPr="00DC5382">
              <w:rPr>
                <w:rFonts w:ascii="Calibri" w:hAnsi="Calibri"/>
                <w:sz w:val="22"/>
                <w:szCs w:val="22"/>
              </w:rPr>
              <w:t>Plahvatusohu tõrjumine</w:t>
            </w:r>
          </w:p>
        </w:tc>
      </w:tr>
      <w:tr w:rsidR="00A677EE" w:rsidRPr="00D00D22" w14:paraId="61489926" w14:textId="77777777" w:rsidTr="00A677EE">
        <w:tc>
          <w:tcPr>
            <w:tcW w:w="9356" w:type="dxa"/>
            <w:shd w:val="clear" w:color="auto" w:fill="FFFFCC"/>
          </w:tcPr>
          <w:p w14:paraId="042D84B4" w14:textId="48723812" w:rsidR="00A677EE" w:rsidRDefault="00A677EE" w:rsidP="00A677EE">
            <w:pPr>
              <w:rPr>
                <w:rFonts w:ascii="Calibri" w:hAnsi="Calibri"/>
                <w:b/>
                <w:sz w:val="22"/>
                <w:szCs w:val="22"/>
              </w:rPr>
            </w:pPr>
            <w:r>
              <w:rPr>
                <w:rFonts w:ascii="Calibri" w:hAnsi="Calibri"/>
                <w:b/>
                <w:sz w:val="22"/>
                <w:szCs w:val="22"/>
              </w:rPr>
              <w:lastRenderedPageBreak/>
              <w:t>A.3</w:t>
            </w:r>
            <w:r w:rsidR="007A7B02">
              <w:rPr>
                <w:rFonts w:ascii="Calibri" w:hAnsi="Calibri"/>
                <w:b/>
                <w:sz w:val="22"/>
                <w:szCs w:val="22"/>
              </w:rPr>
              <w:t>.</w:t>
            </w:r>
            <w:r>
              <w:rPr>
                <w:rFonts w:ascii="Calibri" w:hAnsi="Calibri"/>
                <w:b/>
                <w:sz w:val="22"/>
                <w:szCs w:val="22"/>
              </w:rPr>
              <w:t xml:space="preserve"> Kutsealane ettevalmistus</w:t>
            </w:r>
          </w:p>
        </w:tc>
      </w:tr>
      <w:tr w:rsidR="00A677EE" w:rsidRPr="00D00D22" w14:paraId="74A2E42D" w14:textId="77777777" w:rsidTr="00A677EE">
        <w:tc>
          <w:tcPr>
            <w:tcW w:w="9356" w:type="dxa"/>
            <w:shd w:val="clear" w:color="auto" w:fill="auto"/>
          </w:tcPr>
          <w:p w14:paraId="71B2D504" w14:textId="6A24D2B3" w:rsidR="00A677EE" w:rsidRPr="008B082D" w:rsidRDefault="00676EC4" w:rsidP="005B4C8E">
            <w:pPr>
              <w:rPr>
                <w:rFonts w:ascii="Calibri" w:hAnsi="Calibri"/>
                <w:bCs/>
                <w:sz w:val="22"/>
                <w:szCs w:val="22"/>
              </w:rPr>
            </w:pPr>
            <w:r w:rsidRPr="00676EC4">
              <w:rPr>
                <w:rFonts w:ascii="Calibri" w:hAnsi="Calibri"/>
                <w:bCs/>
                <w:sz w:val="22"/>
                <w:szCs w:val="22"/>
              </w:rPr>
              <w:t>Üldjuhul on demineerimisinstruktoril kõrgharidus ja töökohal omandatud kutseoskused. Demineerimisinstruktor on täitnud pommitehniku tööülesandeid vähemalt ühe aasta.</w:t>
            </w:r>
          </w:p>
        </w:tc>
      </w:tr>
      <w:tr w:rsidR="00A677EE" w:rsidRPr="00D00D22" w14:paraId="6C777324" w14:textId="77777777" w:rsidTr="00A677EE">
        <w:tc>
          <w:tcPr>
            <w:tcW w:w="9356" w:type="dxa"/>
            <w:shd w:val="clear" w:color="auto" w:fill="FFFFCC"/>
          </w:tcPr>
          <w:p w14:paraId="154E008A" w14:textId="60DDD47E" w:rsidR="00A677EE" w:rsidRDefault="00A677EE" w:rsidP="00A677EE">
            <w:pPr>
              <w:rPr>
                <w:rFonts w:ascii="Calibri" w:hAnsi="Calibri"/>
                <w:b/>
                <w:sz w:val="22"/>
                <w:szCs w:val="22"/>
              </w:rPr>
            </w:pPr>
            <w:r>
              <w:rPr>
                <w:rFonts w:ascii="Calibri" w:hAnsi="Calibri"/>
                <w:b/>
                <w:sz w:val="22"/>
                <w:szCs w:val="22"/>
              </w:rPr>
              <w:t>A.4</w:t>
            </w:r>
            <w:r w:rsidR="007A7B02">
              <w:rPr>
                <w:rFonts w:ascii="Calibri" w:hAnsi="Calibri"/>
                <w:b/>
                <w:sz w:val="22"/>
                <w:szCs w:val="22"/>
              </w:rPr>
              <w:t>.</w:t>
            </w:r>
            <w:r>
              <w:rPr>
                <w:rFonts w:ascii="Calibri" w:hAnsi="Calibri"/>
                <w:b/>
                <w:sz w:val="22"/>
                <w:szCs w:val="22"/>
              </w:rPr>
              <w:t xml:space="preserve"> Enamlevinud ametinimetused</w:t>
            </w:r>
          </w:p>
        </w:tc>
      </w:tr>
      <w:tr w:rsidR="00A677EE" w:rsidRPr="00D00D22" w14:paraId="112A62C0" w14:textId="77777777" w:rsidTr="00520BDC">
        <w:tc>
          <w:tcPr>
            <w:tcW w:w="9356" w:type="dxa"/>
            <w:shd w:val="clear" w:color="auto" w:fill="auto"/>
          </w:tcPr>
          <w:p w14:paraId="699B9830" w14:textId="0DFCBADA" w:rsidR="00A677EE" w:rsidRPr="008B082D" w:rsidRDefault="005529CF" w:rsidP="00A677EE">
            <w:pPr>
              <w:rPr>
                <w:rFonts w:ascii="Calibri" w:hAnsi="Calibri"/>
                <w:iCs/>
                <w:sz w:val="22"/>
                <w:szCs w:val="22"/>
              </w:rPr>
            </w:pPr>
            <w:r w:rsidRPr="005529CF">
              <w:rPr>
                <w:rFonts w:ascii="Calibri" w:hAnsi="Calibri"/>
                <w:iCs/>
                <w:sz w:val="22"/>
                <w:szCs w:val="22"/>
              </w:rPr>
              <w:t>Demineerija</w:t>
            </w:r>
            <w:r w:rsidR="00100B33">
              <w:rPr>
                <w:rFonts w:ascii="Calibri" w:hAnsi="Calibri"/>
                <w:iCs/>
                <w:sz w:val="22"/>
                <w:szCs w:val="22"/>
              </w:rPr>
              <w:t xml:space="preserve">, </w:t>
            </w:r>
            <w:r w:rsidR="008C62B1" w:rsidRPr="008C62B1">
              <w:rPr>
                <w:rFonts w:ascii="Calibri" w:hAnsi="Calibri"/>
                <w:iCs/>
                <w:sz w:val="22"/>
                <w:szCs w:val="22"/>
              </w:rPr>
              <w:t>demineerimisinstruktor</w:t>
            </w:r>
          </w:p>
        </w:tc>
      </w:tr>
      <w:tr w:rsidR="00A677EE" w:rsidRPr="00D00D22" w14:paraId="2F2FD726" w14:textId="77777777" w:rsidTr="00A677EE">
        <w:tc>
          <w:tcPr>
            <w:tcW w:w="9356" w:type="dxa"/>
            <w:shd w:val="clear" w:color="auto" w:fill="FFFFCC"/>
          </w:tcPr>
          <w:p w14:paraId="02A280B2" w14:textId="392DCA54" w:rsidR="00A677EE" w:rsidRPr="00AF7D6B" w:rsidRDefault="00A677EE" w:rsidP="00A677EE">
            <w:pPr>
              <w:rPr>
                <w:rFonts w:ascii="Calibri" w:hAnsi="Calibri"/>
                <w:sz w:val="22"/>
                <w:szCs w:val="22"/>
              </w:rPr>
            </w:pPr>
            <w:r>
              <w:rPr>
                <w:rFonts w:ascii="Calibri" w:hAnsi="Calibri"/>
                <w:b/>
                <w:sz w:val="22"/>
                <w:szCs w:val="22"/>
              </w:rPr>
              <w:t>A.5</w:t>
            </w:r>
            <w:r w:rsidR="007A7B02">
              <w:rPr>
                <w:rFonts w:ascii="Calibri" w:hAnsi="Calibri"/>
                <w:b/>
                <w:sz w:val="22"/>
                <w:szCs w:val="22"/>
              </w:rPr>
              <w:t>.</w:t>
            </w:r>
            <w:r w:rsidRPr="00AF7D6B">
              <w:rPr>
                <w:rFonts w:ascii="Calibri" w:hAnsi="Calibri"/>
                <w:b/>
                <w:sz w:val="22"/>
                <w:szCs w:val="22"/>
              </w:rPr>
              <w:t xml:space="preserve"> </w:t>
            </w:r>
            <w:r>
              <w:rPr>
                <w:rFonts w:ascii="Calibri" w:hAnsi="Calibri"/>
                <w:b/>
                <w:sz w:val="22"/>
                <w:szCs w:val="22"/>
              </w:rPr>
              <w:t>Regulatsioonid kutsealal tegutsemiseks</w:t>
            </w:r>
          </w:p>
        </w:tc>
      </w:tr>
      <w:tr w:rsidR="00A677EE" w:rsidRPr="00D00D22" w14:paraId="0E919C46" w14:textId="77777777" w:rsidTr="00520BDC">
        <w:tc>
          <w:tcPr>
            <w:tcW w:w="9356" w:type="dxa"/>
            <w:shd w:val="clear" w:color="auto" w:fill="auto"/>
          </w:tcPr>
          <w:p w14:paraId="78C09142" w14:textId="11A2A10B" w:rsidR="005B4C8E" w:rsidRPr="00AF7D6B" w:rsidRDefault="00680F62" w:rsidP="00680F62">
            <w:pPr>
              <w:rPr>
                <w:rFonts w:ascii="Calibri" w:hAnsi="Calibri"/>
                <w:sz w:val="22"/>
                <w:szCs w:val="22"/>
              </w:rPr>
            </w:pPr>
            <w:r w:rsidRPr="00680F62">
              <w:rPr>
                <w:rFonts w:ascii="Calibri" w:hAnsi="Calibri"/>
                <w:sz w:val="22"/>
                <w:szCs w:val="22"/>
              </w:rPr>
              <w:t>Töötamiseks Päästeametis on nõutav kutse vastavalt päästeteenistuse seadusele ja selle rakendusaktidele.</w:t>
            </w:r>
          </w:p>
        </w:tc>
      </w:tr>
      <w:tr w:rsidR="00A677EE" w:rsidRPr="00AF7D6B" w14:paraId="329BABE2"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FFFFCC"/>
          </w:tcPr>
          <w:p w14:paraId="72F4C0F7" w14:textId="2CB7C937" w:rsidR="00A677EE" w:rsidRPr="00A677EE" w:rsidRDefault="00A677EE" w:rsidP="00A677EE">
            <w:pPr>
              <w:rPr>
                <w:rFonts w:ascii="Calibri" w:hAnsi="Calibri"/>
                <w:b/>
                <w:sz w:val="22"/>
                <w:szCs w:val="22"/>
              </w:rPr>
            </w:pPr>
            <w:r w:rsidRPr="00A677EE">
              <w:rPr>
                <w:rFonts w:ascii="Calibri" w:hAnsi="Calibri"/>
                <w:b/>
                <w:sz w:val="22"/>
                <w:szCs w:val="22"/>
              </w:rPr>
              <w:t>A</w:t>
            </w:r>
            <w:r>
              <w:rPr>
                <w:rFonts w:ascii="Calibri" w:hAnsi="Calibri"/>
                <w:b/>
                <w:sz w:val="22"/>
                <w:szCs w:val="22"/>
              </w:rPr>
              <w:t>.6</w:t>
            </w:r>
            <w:r w:rsidR="007A7B02">
              <w:rPr>
                <w:rFonts w:ascii="Calibri" w:hAnsi="Calibri"/>
                <w:b/>
                <w:sz w:val="22"/>
                <w:szCs w:val="22"/>
              </w:rPr>
              <w:t>.</w:t>
            </w:r>
            <w:r w:rsidRPr="00A677EE">
              <w:rPr>
                <w:rFonts w:ascii="Calibri" w:hAnsi="Calibri"/>
                <w:b/>
                <w:sz w:val="22"/>
                <w:szCs w:val="22"/>
              </w:rPr>
              <w:t xml:space="preserve"> Tulevikuoskused</w:t>
            </w:r>
          </w:p>
        </w:tc>
      </w:tr>
      <w:tr w:rsidR="00A677EE" w:rsidRPr="00905FD7" w14:paraId="25D4CF5E"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91DC32A" w14:textId="055DC17B" w:rsidR="00A677EE" w:rsidRPr="00CE2058" w:rsidRDefault="00655669" w:rsidP="00A677EE">
            <w:pPr>
              <w:rPr>
                <w:rFonts w:ascii="Calibri" w:hAnsi="Calibri"/>
                <w:iCs/>
                <w:sz w:val="22"/>
                <w:szCs w:val="22"/>
              </w:rPr>
            </w:pPr>
            <w:r w:rsidRPr="00655669">
              <w:rPr>
                <w:rFonts w:ascii="Calibri" w:hAnsi="Calibri"/>
                <w:iCs/>
                <w:sz w:val="22"/>
                <w:szCs w:val="22"/>
              </w:rPr>
              <w:t>Oskus tegutseda keskkonnasäästlikult, mehitamata tehniliste vahendite kasutamise oskus, tehisintellekti kasutamise oskus</w:t>
            </w:r>
            <w:r w:rsidR="00AA22B8">
              <w:rPr>
                <w:rFonts w:ascii="Calibri" w:hAnsi="Calibri"/>
                <w:iCs/>
                <w:sz w:val="22"/>
                <w:szCs w:val="22"/>
              </w:rPr>
              <w:t xml:space="preserve">, </w:t>
            </w:r>
            <w:r w:rsidR="00AA22B8" w:rsidRPr="00AA22B8">
              <w:rPr>
                <w:rFonts w:ascii="Calibri" w:hAnsi="Calibri"/>
                <w:iCs/>
                <w:sz w:val="22"/>
                <w:szCs w:val="22"/>
              </w:rPr>
              <w:t>programmeerimisoskus</w:t>
            </w:r>
          </w:p>
        </w:tc>
      </w:tr>
    </w:tbl>
    <w:p w14:paraId="34644592" w14:textId="77777777" w:rsidR="00294235" w:rsidRPr="00B64E03" w:rsidRDefault="00E27826" w:rsidP="00996D46">
      <w:pPr>
        <w:jc w:val="center"/>
        <w:rPr>
          <w:rFonts w:ascii="Calibri" w:hAnsi="Calibri"/>
          <w:b/>
          <w:sz w:val="28"/>
          <w:szCs w:val="28"/>
        </w:rPr>
      </w:pPr>
      <w:r>
        <w:rPr>
          <w:rFonts w:ascii="Calibri" w:hAnsi="Calibri"/>
          <w:b/>
          <w:color w:val="FF0000"/>
          <w:sz w:val="28"/>
          <w:szCs w:val="28"/>
        </w:rPr>
        <w:br w:type="page"/>
      </w:r>
    </w:p>
    <w:p w14:paraId="05CDBBD9" w14:textId="77777777" w:rsidR="00996D46" w:rsidRPr="008E4DD8" w:rsidRDefault="00996D46" w:rsidP="00996D46">
      <w:pPr>
        <w:jc w:val="center"/>
        <w:rPr>
          <w:rFonts w:ascii="Calibri" w:hAnsi="Calibri"/>
          <w:b/>
          <w:color w:val="FF0000"/>
          <w:sz w:val="28"/>
          <w:szCs w:val="28"/>
        </w:rPr>
      </w:pPr>
      <w:proofErr w:type="spellStart"/>
      <w:r w:rsidRPr="008E4DD8">
        <w:rPr>
          <w:rFonts w:ascii="Calibri" w:hAnsi="Calibri"/>
          <w:b/>
          <w:color w:val="FF0000"/>
          <w:sz w:val="28"/>
          <w:szCs w:val="28"/>
        </w:rPr>
        <w:lastRenderedPageBreak/>
        <w:t>B-osa</w:t>
      </w:r>
      <w:proofErr w:type="spellEnd"/>
    </w:p>
    <w:p w14:paraId="40AC2416" w14:textId="77777777" w:rsidR="00996D46" w:rsidRDefault="00996D46" w:rsidP="00996D46">
      <w:pPr>
        <w:ind w:left="-284"/>
        <w:jc w:val="center"/>
        <w:rPr>
          <w:rFonts w:ascii="Calibri" w:hAnsi="Calibri"/>
          <w:b/>
          <w:color w:val="FF0000"/>
          <w:sz w:val="28"/>
          <w:szCs w:val="28"/>
        </w:rPr>
      </w:pPr>
      <w:r w:rsidRPr="008E4DD8">
        <w:rPr>
          <w:rFonts w:ascii="Calibri" w:hAnsi="Calibri"/>
          <w:b/>
          <w:color w:val="FF0000"/>
          <w:sz w:val="28"/>
          <w:szCs w:val="28"/>
        </w:rPr>
        <w:t>KOMPETENTSUSNÕUDED</w:t>
      </w:r>
    </w:p>
    <w:p w14:paraId="471F202A" w14:textId="77777777" w:rsidR="006D4025" w:rsidRDefault="006D4025" w:rsidP="009451C8">
      <w:pPr>
        <w:rPr>
          <w:rFonts w:ascii="Calibri" w:hAnsi="Calibri"/>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D4025" w14:paraId="7B0EBC31" w14:textId="77777777" w:rsidTr="00610B6B">
        <w:tc>
          <w:tcPr>
            <w:tcW w:w="9214" w:type="dxa"/>
            <w:shd w:val="clear" w:color="auto" w:fill="FFFFCC"/>
          </w:tcPr>
          <w:p w14:paraId="1021C852" w14:textId="21AF0E83" w:rsidR="006D4025" w:rsidRPr="00AF7D6B" w:rsidRDefault="00C336D0" w:rsidP="00C336D0">
            <w:pPr>
              <w:rPr>
                <w:rFonts w:ascii="Calibri" w:hAnsi="Calibri"/>
                <w:b/>
                <w:sz w:val="22"/>
                <w:szCs w:val="22"/>
              </w:rPr>
            </w:pPr>
            <w:r>
              <w:rPr>
                <w:rFonts w:ascii="Calibri" w:hAnsi="Calibri"/>
                <w:b/>
                <w:sz w:val="22"/>
                <w:szCs w:val="22"/>
              </w:rPr>
              <w:t>B.</w:t>
            </w:r>
            <w:r w:rsidR="001D7453">
              <w:rPr>
                <w:rFonts w:ascii="Calibri" w:hAnsi="Calibri"/>
                <w:b/>
                <w:sz w:val="22"/>
                <w:szCs w:val="22"/>
              </w:rPr>
              <w:t>1</w:t>
            </w:r>
            <w:r w:rsidR="007A7B02">
              <w:rPr>
                <w:rFonts w:ascii="Calibri" w:hAnsi="Calibri"/>
                <w:b/>
                <w:sz w:val="22"/>
                <w:szCs w:val="22"/>
              </w:rPr>
              <w:t>.</w:t>
            </w:r>
            <w:r>
              <w:rPr>
                <w:rFonts w:ascii="Calibri" w:hAnsi="Calibri"/>
                <w:b/>
                <w:sz w:val="22"/>
                <w:szCs w:val="22"/>
              </w:rPr>
              <w:t xml:space="preserve"> Kutse struktuur</w:t>
            </w:r>
          </w:p>
        </w:tc>
      </w:tr>
      <w:tr w:rsidR="00C233C2" w14:paraId="363E15CF" w14:textId="77777777" w:rsidTr="00610B6B">
        <w:tc>
          <w:tcPr>
            <w:tcW w:w="9214" w:type="dxa"/>
            <w:shd w:val="clear" w:color="auto" w:fill="auto"/>
          </w:tcPr>
          <w:p w14:paraId="7F568BCC" w14:textId="23401D19" w:rsidR="0036125E" w:rsidRPr="00B3749B" w:rsidRDefault="003D5F99" w:rsidP="007C2BC8">
            <w:pPr>
              <w:rPr>
                <w:rFonts w:ascii="Calibri" w:hAnsi="Calibri"/>
                <w:iCs/>
                <w:sz w:val="22"/>
                <w:szCs w:val="22"/>
              </w:rPr>
            </w:pPr>
            <w:r w:rsidRPr="003D5F99">
              <w:rPr>
                <w:rFonts w:ascii="Calibri" w:hAnsi="Calibri"/>
                <w:iCs/>
                <w:sz w:val="22"/>
                <w:szCs w:val="22"/>
              </w:rPr>
              <w:t>Demineerimisinstruktor, tase 6</w:t>
            </w:r>
            <w:r w:rsidR="00A279E3">
              <w:rPr>
                <w:rFonts w:ascii="Calibri" w:hAnsi="Calibri"/>
                <w:iCs/>
                <w:sz w:val="22"/>
                <w:szCs w:val="22"/>
              </w:rPr>
              <w:t>,</w:t>
            </w:r>
            <w:r w:rsidR="00A279E3" w:rsidRPr="00A279E3">
              <w:rPr>
                <w:rFonts w:ascii="Calibri" w:hAnsi="Calibri"/>
                <w:iCs/>
                <w:sz w:val="22"/>
                <w:szCs w:val="22"/>
              </w:rPr>
              <w:t xml:space="preserve"> kutse moodustub </w:t>
            </w:r>
            <w:proofErr w:type="spellStart"/>
            <w:r w:rsidR="00A279E3" w:rsidRPr="00A279E3">
              <w:rPr>
                <w:rFonts w:ascii="Calibri" w:hAnsi="Calibri"/>
                <w:iCs/>
                <w:sz w:val="22"/>
                <w:szCs w:val="22"/>
              </w:rPr>
              <w:t>üldoskustest</w:t>
            </w:r>
            <w:proofErr w:type="spellEnd"/>
            <w:r w:rsidR="00A279E3" w:rsidRPr="00A279E3">
              <w:rPr>
                <w:rFonts w:ascii="Calibri" w:hAnsi="Calibri"/>
                <w:iCs/>
                <w:sz w:val="22"/>
                <w:szCs w:val="22"/>
              </w:rPr>
              <w:t xml:space="preserve"> ja kohustuslikest kompetentsidest. Kutse taotlemisel on nõutav nende kõigi tõendamine.</w:t>
            </w:r>
          </w:p>
        </w:tc>
      </w:tr>
      <w:tr w:rsidR="00E13815" w14:paraId="7B923830" w14:textId="77777777" w:rsidTr="00610B6B">
        <w:tc>
          <w:tcPr>
            <w:tcW w:w="9214" w:type="dxa"/>
            <w:shd w:val="clear" w:color="auto" w:fill="auto"/>
          </w:tcPr>
          <w:p w14:paraId="25990CF1" w14:textId="5582FE5C" w:rsidR="00E13815" w:rsidRPr="00E13815" w:rsidRDefault="007A7B02" w:rsidP="007C2BC8">
            <w:pPr>
              <w:rPr>
                <w:rFonts w:ascii="Calibri" w:hAnsi="Calibri"/>
                <w:b/>
                <w:bCs/>
                <w:iCs/>
                <w:sz w:val="22"/>
                <w:szCs w:val="22"/>
              </w:rPr>
            </w:pPr>
            <w:r w:rsidRPr="007A7B02">
              <w:rPr>
                <w:rFonts w:ascii="Calibri" w:hAnsi="Calibri"/>
                <w:b/>
                <w:bCs/>
                <w:iCs/>
                <w:sz w:val="22"/>
                <w:szCs w:val="22"/>
              </w:rPr>
              <w:t>Kvalifikatsiooninõuded kutse taotlemisel</w:t>
            </w:r>
          </w:p>
        </w:tc>
      </w:tr>
      <w:tr w:rsidR="00E13815" w14:paraId="6FBBFFFC" w14:textId="77777777" w:rsidTr="00610B6B">
        <w:tc>
          <w:tcPr>
            <w:tcW w:w="9214" w:type="dxa"/>
            <w:shd w:val="clear" w:color="auto" w:fill="auto"/>
          </w:tcPr>
          <w:p w14:paraId="4A955ACC" w14:textId="12B69136" w:rsidR="00887E6C" w:rsidRPr="00887E6C" w:rsidRDefault="00887E6C" w:rsidP="00887E6C">
            <w:pPr>
              <w:rPr>
                <w:rFonts w:ascii="Calibri" w:hAnsi="Calibri"/>
                <w:iCs/>
                <w:sz w:val="22"/>
                <w:szCs w:val="22"/>
                <w:u w:val="single"/>
              </w:rPr>
            </w:pPr>
            <w:r w:rsidRPr="00887E6C">
              <w:rPr>
                <w:rFonts w:ascii="Calibri" w:hAnsi="Calibri"/>
                <w:iCs/>
                <w:sz w:val="22"/>
                <w:szCs w:val="22"/>
                <w:u w:val="single"/>
              </w:rPr>
              <w:t>Kutse taotlemisel</w:t>
            </w:r>
          </w:p>
          <w:p w14:paraId="5EC93014" w14:textId="4E606254" w:rsidR="00887E6C" w:rsidRPr="00887E6C" w:rsidRDefault="00887E6C" w:rsidP="00887E6C">
            <w:pPr>
              <w:rPr>
                <w:rFonts w:ascii="Calibri" w:hAnsi="Calibri"/>
                <w:iCs/>
                <w:sz w:val="22"/>
                <w:szCs w:val="22"/>
              </w:rPr>
            </w:pPr>
            <w:r w:rsidRPr="00887E6C">
              <w:rPr>
                <w:rFonts w:ascii="Calibri" w:hAnsi="Calibri"/>
                <w:iCs/>
                <w:sz w:val="22"/>
                <w:szCs w:val="22"/>
              </w:rPr>
              <w:t xml:space="preserve">1. </w:t>
            </w:r>
            <w:r>
              <w:rPr>
                <w:rFonts w:ascii="Calibri" w:hAnsi="Calibri"/>
                <w:iCs/>
                <w:sz w:val="22"/>
                <w:szCs w:val="22"/>
              </w:rPr>
              <w:t>K</w:t>
            </w:r>
            <w:r w:rsidRPr="00887E6C">
              <w:rPr>
                <w:rFonts w:ascii="Calibri" w:hAnsi="Calibri"/>
                <w:iCs/>
                <w:sz w:val="22"/>
                <w:szCs w:val="22"/>
              </w:rPr>
              <w:t>eskharidus</w:t>
            </w:r>
          </w:p>
          <w:p w14:paraId="64E2E6C5" w14:textId="22410C6A" w:rsidR="001D10CC" w:rsidRDefault="00887E6C" w:rsidP="00CD56F9">
            <w:pPr>
              <w:rPr>
                <w:rFonts w:ascii="Calibri" w:hAnsi="Calibri"/>
                <w:iCs/>
                <w:sz w:val="22"/>
                <w:szCs w:val="22"/>
              </w:rPr>
            </w:pPr>
            <w:r w:rsidRPr="00887E6C">
              <w:rPr>
                <w:rFonts w:ascii="Calibri" w:hAnsi="Calibri"/>
                <w:iCs/>
                <w:sz w:val="22"/>
                <w:szCs w:val="22"/>
              </w:rPr>
              <w:t xml:space="preserve">2. </w:t>
            </w:r>
            <w:r w:rsidR="00CD56F9">
              <w:rPr>
                <w:rFonts w:ascii="Calibri" w:hAnsi="Calibri"/>
                <w:iCs/>
                <w:sz w:val="22"/>
                <w:szCs w:val="22"/>
              </w:rPr>
              <w:t>K</w:t>
            </w:r>
            <w:r w:rsidR="00CD56F9" w:rsidRPr="00CD56F9">
              <w:rPr>
                <w:rFonts w:ascii="Calibri" w:hAnsi="Calibri"/>
                <w:iCs/>
                <w:sz w:val="22"/>
                <w:szCs w:val="22"/>
              </w:rPr>
              <w:t>utse taotleja on täitnud pommitehniku EOD3+ tööülesandeid vähemalt ühe aasta</w:t>
            </w:r>
          </w:p>
        </w:tc>
      </w:tr>
    </w:tbl>
    <w:p w14:paraId="1F54B088" w14:textId="77777777" w:rsidR="00D6436B" w:rsidRDefault="00D6436B"/>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C079F" w:rsidRPr="00AF7D6B" w14:paraId="51EBFD7E" w14:textId="77777777" w:rsidTr="002D21A5">
        <w:tc>
          <w:tcPr>
            <w:tcW w:w="9214" w:type="dxa"/>
            <w:shd w:val="clear" w:color="auto" w:fill="FFFFCC"/>
          </w:tcPr>
          <w:p w14:paraId="0F051B10" w14:textId="53FEB620" w:rsidR="001C079F" w:rsidRPr="00AF7D6B" w:rsidRDefault="001C079F" w:rsidP="002D21A5">
            <w:pPr>
              <w:rPr>
                <w:rFonts w:ascii="Calibri" w:hAnsi="Calibri"/>
                <w:b/>
                <w:sz w:val="22"/>
                <w:szCs w:val="22"/>
              </w:rPr>
            </w:pPr>
            <w:r>
              <w:rPr>
                <w:rFonts w:ascii="Calibri" w:hAnsi="Calibri"/>
                <w:b/>
                <w:sz w:val="22"/>
                <w:szCs w:val="22"/>
              </w:rPr>
              <w:t>B.</w:t>
            </w:r>
            <w:r w:rsidR="00D57614">
              <w:rPr>
                <w:rFonts w:ascii="Calibri" w:hAnsi="Calibri"/>
                <w:b/>
                <w:sz w:val="22"/>
                <w:szCs w:val="22"/>
              </w:rPr>
              <w:t>2</w:t>
            </w:r>
            <w:r w:rsidR="00FE28A9">
              <w:t xml:space="preserve"> </w:t>
            </w:r>
            <w:r w:rsidR="00FE28A9" w:rsidRPr="00FE28A9">
              <w:rPr>
                <w:rFonts w:ascii="Calibri" w:hAnsi="Calibri"/>
                <w:b/>
                <w:sz w:val="22"/>
                <w:szCs w:val="22"/>
              </w:rPr>
              <w:t>Demineerimisinstruktor, tase 6</w:t>
            </w:r>
            <w:r w:rsidR="00F51782" w:rsidRPr="00F51782">
              <w:rPr>
                <w:rFonts w:ascii="Calibri" w:hAnsi="Calibri"/>
                <w:b/>
                <w:sz w:val="22"/>
                <w:szCs w:val="22"/>
              </w:rPr>
              <w:t xml:space="preserve">, </w:t>
            </w:r>
            <w:proofErr w:type="spellStart"/>
            <w:r>
              <w:rPr>
                <w:rFonts w:ascii="Calibri" w:hAnsi="Calibri"/>
                <w:b/>
                <w:sz w:val="22"/>
                <w:szCs w:val="22"/>
              </w:rPr>
              <w:t>üldoskused</w:t>
            </w:r>
            <w:proofErr w:type="spellEnd"/>
            <w:r>
              <w:rPr>
                <w:rFonts w:ascii="Calibri" w:hAnsi="Calibri"/>
                <w:b/>
                <w:sz w:val="22"/>
                <w:szCs w:val="22"/>
              </w:rPr>
              <w:t xml:space="preserve"> </w:t>
            </w:r>
          </w:p>
        </w:tc>
      </w:tr>
      <w:tr w:rsidR="001C079F" w:rsidRPr="00D6436B" w14:paraId="7D41AD12" w14:textId="77777777" w:rsidTr="002D21A5">
        <w:tc>
          <w:tcPr>
            <w:tcW w:w="9214" w:type="dxa"/>
            <w:shd w:val="clear" w:color="auto" w:fill="auto"/>
          </w:tcPr>
          <w:p w14:paraId="5473721A" w14:textId="67B055DD" w:rsidR="00A64A69" w:rsidRPr="00A64A69" w:rsidRDefault="00A64A69" w:rsidP="00A64A69">
            <w:pPr>
              <w:pStyle w:val="ListParagraph"/>
              <w:numPr>
                <w:ilvl w:val="0"/>
                <w:numId w:val="11"/>
              </w:numPr>
              <w:ind w:left="360"/>
              <w:rPr>
                <w:rFonts w:ascii="Calibri" w:hAnsi="Calibri"/>
                <w:iCs/>
                <w:sz w:val="22"/>
                <w:szCs w:val="22"/>
              </w:rPr>
            </w:pPr>
            <w:r w:rsidRPr="00A64A69">
              <w:rPr>
                <w:rFonts w:ascii="Calibri" w:hAnsi="Calibri"/>
                <w:iCs/>
                <w:sz w:val="22"/>
                <w:szCs w:val="22"/>
              </w:rPr>
              <w:t xml:space="preserve">Arvestab oma töös demineerimisega seotud juhiseid, </w:t>
            </w:r>
            <w:proofErr w:type="spellStart"/>
            <w:r w:rsidRPr="00A64A69">
              <w:rPr>
                <w:rFonts w:ascii="Calibri" w:hAnsi="Calibri"/>
                <w:iCs/>
                <w:sz w:val="22"/>
                <w:szCs w:val="22"/>
              </w:rPr>
              <w:t>valdkondlikke</w:t>
            </w:r>
            <w:proofErr w:type="spellEnd"/>
            <w:r w:rsidRPr="00A64A69">
              <w:rPr>
                <w:rFonts w:ascii="Calibri" w:hAnsi="Calibri"/>
                <w:iCs/>
                <w:sz w:val="22"/>
                <w:szCs w:val="22"/>
              </w:rPr>
              <w:t xml:space="preserve"> nõudeid, eeskirju, õigusakte, standardeid jmt. </w:t>
            </w:r>
          </w:p>
          <w:p w14:paraId="6BED44EE" w14:textId="5AAF89ED" w:rsidR="00A64A69" w:rsidRPr="00A64A69" w:rsidRDefault="00A64A69" w:rsidP="00A64A69">
            <w:pPr>
              <w:pStyle w:val="ListParagraph"/>
              <w:numPr>
                <w:ilvl w:val="0"/>
                <w:numId w:val="11"/>
              </w:numPr>
              <w:ind w:left="360"/>
              <w:rPr>
                <w:rFonts w:ascii="Calibri" w:hAnsi="Calibri"/>
                <w:iCs/>
                <w:sz w:val="22"/>
                <w:szCs w:val="22"/>
              </w:rPr>
            </w:pPr>
            <w:r w:rsidRPr="00A64A69">
              <w:rPr>
                <w:rFonts w:ascii="Calibri" w:hAnsi="Calibri"/>
                <w:iCs/>
                <w:sz w:val="22"/>
                <w:szCs w:val="22"/>
              </w:rPr>
              <w:t xml:space="preserve">Kasutab oma tegevuses enda ja teiste tervist säästvaid tööviise, isikukaitsevahendeid ning järgib ohutusnõudeid. </w:t>
            </w:r>
          </w:p>
          <w:p w14:paraId="087A5779" w14:textId="49BE9A04" w:rsidR="00A64A69" w:rsidRPr="00A64A69" w:rsidRDefault="00A64A69" w:rsidP="00A64A69">
            <w:pPr>
              <w:pStyle w:val="ListParagraph"/>
              <w:numPr>
                <w:ilvl w:val="0"/>
                <w:numId w:val="11"/>
              </w:numPr>
              <w:ind w:left="360"/>
              <w:rPr>
                <w:rFonts w:ascii="Calibri" w:hAnsi="Calibri"/>
                <w:iCs/>
                <w:sz w:val="22"/>
                <w:szCs w:val="22"/>
              </w:rPr>
            </w:pPr>
            <w:r w:rsidRPr="00A64A69">
              <w:rPr>
                <w:rFonts w:ascii="Calibri" w:hAnsi="Calibri"/>
                <w:iCs/>
                <w:sz w:val="22"/>
                <w:szCs w:val="22"/>
              </w:rPr>
              <w:t>Kasutab oma töös digiseadmeid infotöötluse, kommunikatsiooni, ohutuse ja probleemilahenduse jaoks iseseisva kasutaja tasemel ning sisuloome jaoks algtasemel (</w:t>
            </w:r>
            <w:r w:rsidR="00FB6019">
              <w:rPr>
                <w:rFonts w:ascii="Calibri" w:hAnsi="Calibri"/>
                <w:iCs/>
                <w:sz w:val="22"/>
                <w:szCs w:val="22"/>
              </w:rPr>
              <w:t xml:space="preserve">vt </w:t>
            </w:r>
            <w:r w:rsidRPr="00A64A69">
              <w:rPr>
                <w:rFonts w:ascii="Calibri" w:hAnsi="Calibri"/>
                <w:iCs/>
                <w:sz w:val="22"/>
                <w:szCs w:val="22"/>
              </w:rPr>
              <w:t xml:space="preserve">lisa 2 - digipädevuste </w:t>
            </w:r>
            <w:proofErr w:type="spellStart"/>
            <w:r w:rsidRPr="00A64A69">
              <w:rPr>
                <w:rFonts w:ascii="Calibri" w:hAnsi="Calibri"/>
                <w:iCs/>
                <w:sz w:val="22"/>
                <w:szCs w:val="22"/>
              </w:rPr>
              <w:t>enesehindamisskaala</w:t>
            </w:r>
            <w:proofErr w:type="spellEnd"/>
            <w:r w:rsidRPr="00A64A69">
              <w:rPr>
                <w:rFonts w:ascii="Calibri" w:hAnsi="Calibri"/>
                <w:iCs/>
                <w:sz w:val="22"/>
                <w:szCs w:val="22"/>
              </w:rPr>
              <w:t>).</w:t>
            </w:r>
          </w:p>
          <w:p w14:paraId="587A7DEB" w14:textId="5C15A107" w:rsidR="00A64A69" w:rsidRPr="00A64A69" w:rsidRDefault="00A64A69" w:rsidP="00A64A69">
            <w:pPr>
              <w:pStyle w:val="ListParagraph"/>
              <w:numPr>
                <w:ilvl w:val="0"/>
                <w:numId w:val="11"/>
              </w:numPr>
              <w:ind w:left="360"/>
              <w:rPr>
                <w:rFonts w:ascii="Calibri" w:hAnsi="Calibri"/>
                <w:iCs/>
                <w:sz w:val="22"/>
                <w:szCs w:val="22"/>
              </w:rPr>
            </w:pPr>
            <w:r w:rsidRPr="00A64A69">
              <w:rPr>
                <w:rFonts w:ascii="Calibri" w:hAnsi="Calibri"/>
                <w:iCs/>
                <w:sz w:val="22"/>
                <w:szCs w:val="22"/>
              </w:rPr>
              <w:t xml:space="preserve">Kasutab enese suuliseks või kirjalikuks väljendamiseks eesti keelt keeleseaduse ja selle alusel kehtestatud nõuete kohaselt. </w:t>
            </w:r>
          </w:p>
          <w:p w14:paraId="6E3D8CB7" w14:textId="42530B97" w:rsidR="00A64A69" w:rsidRPr="00A64A69" w:rsidRDefault="00A64A69" w:rsidP="00A64A69">
            <w:pPr>
              <w:pStyle w:val="ListParagraph"/>
              <w:numPr>
                <w:ilvl w:val="0"/>
                <w:numId w:val="11"/>
              </w:numPr>
              <w:ind w:left="360"/>
              <w:rPr>
                <w:rFonts w:ascii="Calibri" w:hAnsi="Calibri"/>
                <w:iCs/>
                <w:sz w:val="22"/>
                <w:szCs w:val="22"/>
              </w:rPr>
            </w:pPr>
            <w:r w:rsidRPr="00A64A69">
              <w:rPr>
                <w:rFonts w:ascii="Calibri" w:hAnsi="Calibri"/>
                <w:iCs/>
                <w:sz w:val="22"/>
                <w:szCs w:val="22"/>
              </w:rPr>
              <w:t>Kasutab oma töös ühte võõrkeelt (soovitavalt inglise keelt) tasemel B</w:t>
            </w:r>
            <w:r w:rsidR="001A6ECC">
              <w:rPr>
                <w:rFonts w:ascii="Calibri" w:hAnsi="Calibri"/>
                <w:iCs/>
                <w:sz w:val="22"/>
                <w:szCs w:val="22"/>
              </w:rPr>
              <w:t>2</w:t>
            </w:r>
            <w:r w:rsidRPr="00A64A69">
              <w:rPr>
                <w:rFonts w:ascii="Calibri" w:hAnsi="Calibri"/>
                <w:iCs/>
                <w:sz w:val="22"/>
                <w:szCs w:val="22"/>
              </w:rPr>
              <w:t xml:space="preserve"> (</w:t>
            </w:r>
            <w:r w:rsidR="00FD441F">
              <w:rPr>
                <w:rFonts w:ascii="Calibri" w:hAnsi="Calibri"/>
                <w:iCs/>
                <w:sz w:val="22"/>
                <w:szCs w:val="22"/>
              </w:rPr>
              <w:t xml:space="preserve">vt </w:t>
            </w:r>
            <w:r w:rsidRPr="00A64A69">
              <w:rPr>
                <w:rFonts w:ascii="Calibri" w:hAnsi="Calibri"/>
                <w:iCs/>
                <w:sz w:val="22"/>
                <w:szCs w:val="22"/>
              </w:rPr>
              <w:t xml:space="preserve">lisa 3 - keelte oskustasemete kirjeldused). </w:t>
            </w:r>
          </w:p>
          <w:p w14:paraId="0971BA55" w14:textId="77777777" w:rsidR="00557050" w:rsidRDefault="00A64A69" w:rsidP="00A64A69">
            <w:pPr>
              <w:pStyle w:val="ListParagraph"/>
              <w:numPr>
                <w:ilvl w:val="0"/>
                <w:numId w:val="11"/>
              </w:numPr>
              <w:ind w:left="343" w:hanging="343"/>
              <w:rPr>
                <w:rFonts w:ascii="Calibri" w:hAnsi="Calibri"/>
                <w:iCs/>
                <w:sz w:val="22"/>
                <w:szCs w:val="22"/>
              </w:rPr>
            </w:pPr>
            <w:r w:rsidRPr="00A64A69">
              <w:rPr>
                <w:rFonts w:ascii="Calibri" w:hAnsi="Calibri"/>
                <w:iCs/>
                <w:sz w:val="22"/>
                <w:szCs w:val="22"/>
              </w:rPr>
              <w:t>Kasutab nii eesti kui ka võõrkeeles oma valdkonnas kokkulepitud oskuskeele mõisteid ja termineid.</w:t>
            </w:r>
          </w:p>
          <w:p w14:paraId="28B32FE8" w14:textId="3FAE3C7E" w:rsidR="0091555B" w:rsidRPr="00A64A69" w:rsidRDefault="0091555B" w:rsidP="00A64A69">
            <w:pPr>
              <w:pStyle w:val="ListParagraph"/>
              <w:numPr>
                <w:ilvl w:val="0"/>
                <w:numId w:val="11"/>
              </w:numPr>
              <w:ind w:left="343" w:hanging="343"/>
              <w:rPr>
                <w:rFonts w:ascii="Calibri" w:hAnsi="Calibri"/>
                <w:iCs/>
                <w:sz w:val="22"/>
                <w:szCs w:val="22"/>
              </w:rPr>
            </w:pPr>
            <w:r w:rsidRPr="0091555B">
              <w:rPr>
                <w:rFonts w:ascii="Calibri" w:hAnsi="Calibri"/>
                <w:iCs/>
                <w:sz w:val="22"/>
                <w:szCs w:val="22"/>
              </w:rPr>
              <w:t xml:space="preserve">Kasutab mõtlemisel loogikat ja süsteemset arutlust, et näha </w:t>
            </w:r>
            <w:proofErr w:type="spellStart"/>
            <w:r w:rsidRPr="0091555B">
              <w:rPr>
                <w:rFonts w:ascii="Calibri" w:hAnsi="Calibri"/>
                <w:iCs/>
                <w:sz w:val="22"/>
                <w:szCs w:val="22"/>
              </w:rPr>
              <w:t>nähtustevahelisi</w:t>
            </w:r>
            <w:proofErr w:type="spellEnd"/>
            <w:r w:rsidRPr="0091555B">
              <w:rPr>
                <w:rFonts w:ascii="Calibri" w:hAnsi="Calibri"/>
                <w:iCs/>
                <w:sz w:val="22"/>
                <w:szCs w:val="22"/>
              </w:rPr>
              <w:t xml:space="preserve"> suhteid, teha järeldusi, tuvastada alternatiivsete lahenduste tugevad ja nõrgad küljed ning leida probleemide võimalikud lahendamise viisid.</w:t>
            </w:r>
          </w:p>
        </w:tc>
      </w:tr>
    </w:tbl>
    <w:p w14:paraId="5B998AEA" w14:textId="77777777" w:rsidR="001C079F" w:rsidRDefault="001C079F"/>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84536" w14:paraId="5949FE41" w14:textId="77777777" w:rsidTr="00610B6B">
        <w:tc>
          <w:tcPr>
            <w:tcW w:w="9214" w:type="dxa"/>
            <w:shd w:val="clear" w:color="auto" w:fill="FFFFCC"/>
          </w:tcPr>
          <w:p w14:paraId="2C732B1F" w14:textId="1B81E327" w:rsidR="00184536" w:rsidRDefault="00184536" w:rsidP="00C336D0">
            <w:pPr>
              <w:rPr>
                <w:rFonts w:ascii="Calibri" w:hAnsi="Calibri"/>
                <w:b/>
                <w:sz w:val="22"/>
                <w:szCs w:val="22"/>
              </w:rPr>
            </w:pPr>
            <w:r>
              <w:rPr>
                <w:rFonts w:ascii="Calibri" w:hAnsi="Calibri"/>
                <w:b/>
                <w:sz w:val="22"/>
                <w:szCs w:val="22"/>
              </w:rPr>
              <w:t>B.</w:t>
            </w:r>
            <w:r w:rsidR="00D57614">
              <w:rPr>
                <w:rFonts w:ascii="Calibri" w:hAnsi="Calibri"/>
                <w:b/>
                <w:sz w:val="22"/>
                <w:szCs w:val="22"/>
              </w:rPr>
              <w:t>3</w:t>
            </w:r>
            <w:r w:rsidR="00EE3D83">
              <w:rPr>
                <w:rFonts w:ascii="Calibri" w:hAnsi="Calibri"/>
                <w:b/>
                <w:sz w:val="22"/>
                <w:szCs w:val="22"/>
              </w:rPr>
              <w:t>.</w:t>
            </w:r>
            <w:r>
              <w:rPr>
                <w:rFonts w:ascii="Calibri" w:hAnsi="Calibri"/>
                <w:b/>
                <w:sz w:val="22"/>
                <w:szCs w:val="22"/>
              </w:rPr>
              <w:t xml:space="preserve"> Kompetentsid</w:t>
            </w:r>
          </w:p>
        </w:tc>
      </w:tr>
    </w:tbl>
    <w:p w14:paraId="0DBF95C2" w14:textId="77777777" w:rsidR="00D6436B" w:rsidRDefault="00D6436B">
      <w:pPr>
        <w:rPr>
          <w:rFonts w:ascii="Calibri" w:hAnsi="Calibri"/>
          <w:b/>
          <w:color w:val="0070C0"/>
          <w:sz w:val="22"/>
          <w:szCs w:val="22"/>
        </w:rPr>
      </w:pPr>
    </w:p>
    <w:p w14:paraId="09E0FBF0" w14:textId="77777777" w:rsidR="00DC0E89" w:rsidRPr="00400626" w:rsidRDefault="00294235" w:rsidP="00400626">
      <w:pPr>
        <w:ind w:left="142"/>
      </w:pPr>
      <w:r w:rsidRPr="00400626">
        <w:rPr>
          <w:rFonts w:ascii="Calibri" w:hAnsi="Calibri"/>
          <w:b/>
          <w:color w:val="0070C0"/>
        </w:rPr>
        <w:t>KOHUSTUSLIKUD KOMPETENTSID</w:t>
      </w:r>
    </w:p>
    <w:tbl>
      <w:tblPr>
        <w:tblStyle w:val="TableGrid"/>
        <w:tblW w:w="9322" w:type="dxa"/>
        <w:tblInd w:w="108" w:type="dxa"/>
        <w:tblLook w:val="04A0" w:firstRow="1" w:lastRow="0" w:firstColumn="1" w:lastColumn="0" w:noHBand="0" w:noVBand="1"/>
      </w:tblPr>
      <w:tblGrid>
        <w:gridCol w:w="8109"/>
        <w:gridCol w:w="1213"/>
      </w:tblGrid>
      <w:tr w:rsidR="00610B6B" w:rsidRPr="00CF4019" w14:paraId="22941724" w14:textId="77777777" w:rsidTr="00D53617">
        <w:tc>
          <w:tcPr>
            <w:tcW w:w="8109" w:type="dxa"/>
          </w:tcPr>
          <w:p w14:paraId="172DCC1B" w14:textId="07A05D58" w:rsidR="00610B6B" w:rsidRPr="00BF48F2" w:rsidRDefault="00610B6B" w:rsidP="00610B6B">
            <w:pPr>
              <w:rPr>
                <w:rFonts w:ascii="Calibri" w:hAnsi="Calibri"/>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w:t>
            </w:r>
            <w:r w:rsidR="009D5617">
              <w:rPr>
                <w:rFonts w:ascii="Calibri" w:hAnsi="Calibri"/>
                <w:b/>
                <w:sz w:val="22"/>
                <w:szCs w:val="22"/>
              </w:rPr>
              <w:t>1</w:t>
            </w:r>
            <w:r w:rsidR="00EE3D83">
              <w:rPr>
                <w:rFonts w:ascii="Calibri" w:hAnsi="Calibri"/>
                <w:b/>
                <w:sz w:val="22"/>
                <w:szCs w:val="22"/>
              </w:rPr>
              <w:t>.</w:t>
            </w:r>
            <w:r>
              <w:rPr>
                <w:rFonts w:ascii="Calibri" w:hAnsi="Calibri"/>
                <w:b/>
                <w:sz w:val="22"/>
                <w:szCs w:val="22"/>
              </w:rPr>
              <w:t xml:space="preserve"> </w:t>
            </w:r>
            <w:r w:rsidR="00351099" w:rsidRPr="00351099">
              <w:rPr>
                <w:rFonts w:ascii="Calibri" w:hAnsi="Calibri"/>
                <w:b/>
                <w:sz w:val="22"/>
                <w:szCs w:val="22"/>
              </w:rPr>
              <w:t>Töö planeerimine, korraldamine ja juhtimine</w:t>
            </w:r>
          </w:p>
        </w:tc>
        <w:tc>
          <w:tcPr>
            <w:tcW w:w="1213" w:type="dxa"/>
          </w:tcPr>
          <w:p w14:paraId="52FBD7D6" w14:textId="2F47F717" w:rsidR="00610B6B" w:rsidRPr="00CF4019" w:rsidRDefault="00610B6B" w:rsidP="00E90C12">
            <w:pPr>
              <w:rPr>
                <w:rFonts w:ascii="Calibri" w:hAnsi="Calibri"/>
                <w:b/>
                <w:sz w:val="22"/>
                <w:szCs w:val="22"/>
              </w:rPr>
            </w:pPr>
            <w:r w:rsidRPr="00CF4019">
              <w:rPr>
                <w:rFonts w:ascii="Calibri" w:hAnsi="Calibri"/>
                <w:b/>
                <w:sz w:val="22"/>
                <w:szCs w:val="22"/>
              </w:rPr>
              <w:t>EKR tase</w:t>
            </w:r>
            <w:r w:rsidR="00B64E03">
              <w:rPr>
                <w:rFonts w:ascii="Calibri" w:hAnsi="Calibri"/>
                <w:b/>
                <w:sz w:val="22"/>
                <w:szCs w:val="22"/>
              </w:rPr>
              <w:t xml:space="preserve"> </w:t>
            </w:r>
            <w:r w:rsidR="0014308F">
              <w:rPr>
                <w:rFonts w:ascii="Calibri" w:hAnsi="Calibri"/>
                <w:b/>
                <w:sz w:val="22"/>
                <w:szCs w:val="22"/>
              </w:rPr>
              <w:t>6</w:t>
            </w:r>
          </w:p>
        </w:tc>
      </w:tr>
      <w:tr w:rsidR="00610B6B" w:rsidRPr="00CF4019" w14:paraId="63C93B45" w14:textId="77777777" w:rsidTr="00610B6B">
        <w:tc>
          <w:tcPr>
            <w:tcW w:w="9322" w:type="dxa"/>
            <w:gridSpan w:val="2"/>
          </w:tcPr>
          <w:p w14:paraId="26489739" w14:textId="2A6F8050" w:rsidR="00610B6B" w:rsidRPr="0014308F" w:rsidRDefault="00610B6B" w:rsidP="0014308F">
            <w:pPr>
              <w:rPr>
                <w:rFonts w:ascii="Calibri" w:hAnsi="Calibri"/>
                <w:sz w:val="22"/>
                <w:szCs w:val="22"/>
                <w:u w:val="single"/>
              </w:rPr>
            </w:pPr>
            <w:r w:rsidRPr="0014308F">
              <w:rPr>
                <w:rFonts w:ascii="Calibri" w:hAnsi="Calibri"/>
                <w:sz w:val="22"/>
                <w:szCs w:val="22"/>
                <w:u w:val="single"/>
              </w:rPr>
              <w:t>Tegevusnäitajad</w:t>
            </w:r>
          </w:p>
          <w:p w14:paraId="398C4E3A" w14:textId="71394F1B" w:rsidR="00D30878" w:rsidRPr="0014308F" w:rsidRDefault="00D30878" w:rsidP="0014308F">
            <w:pPr>
              <w:pStyle w:val="ListParagraph"/>
              <w:numPr>
                <w:ilvl w:val="0"/>
                <w:numId w:val="40"/>
              </w:numPr>
              <w:rPr>
                <w:rFonts w:ascii="Calibri" w:hAnsi="Calibri"/>
                <w:sz w:val="22"/>
                <w:szCs w:val="22"/>
              </w:rPr>
            </w:pPr>
            <w:r w:rsidRPr="0014308F">
              <w:rPr>
                <w:rFonts w:ascii="Calibri" w:hAnsi="Calibri"/>
                <w:sz w:val="22"/>
                <w:szCs w:val="22"/>
              </w:rPr>
              <w:t>Planeerib ja korraldab demineerimistööd vastavalt valdkonda reguleerivatele õigusaktidele ja IMAS standardile; kaasab planeerimisse ja korraldamisse sobiva meeskonna vastavalt töö iseloomule.</w:t>
            </w:r>
          </w:p>
          <w:p w14:paraId="56A1D585" w14:textId="7E8EB30F" w:rsidR="00D30878" w:rsidRPr="0014308F" w:rsidRDefault="00D30878" w:rsidP="0014308F">
            <w:pPr>
              <w:pStyle w:val="ListParagraph"/>
              <w:numPr>
                <w:ilvl w:val="0"/>
                <w:numId w:val="40"/>
              </w:numPr>
              <w:rPr>
                <w:rFonts w:ascii="Calibri" w:hAnsi="Calibri"/>
                <w:sz w:val="22"/>
                <w:szCs w:val="22"/>
              </w:rPr>
            </w:pPr>
            <w:r w:rsidRPr="0014308F">
              <w:rPr>
                <w:rFonts w:ascii="Calibri" w:hAnsi="Calibri"/>
                <w:sz w:val="22"/>
                <w:szCs w:val="22"/>
              </w:rPr>
              <w:t>Arvestab oma tegevuses valdkonna töökorralduse ja struktuuriga; langetab asjakohaseid otsuseid, sh keerulisi ja riske sisaldavaid ning mittetäieliku info alusel tehtavaid; algatab tegevusi oma pädevuse piires, juhib ja kontrollib nende kulgu ja tulemuste suunas tegutsemist; võtab vastutuse enda ja meeskonna tegevuse eest; jälgib juhendatavat, sekkub kriitilistes olukordades õigeaegselt.</w:t>
            </w:r>
          </w:p>
          <w:p w14:paraId="19892FFA" w14:textId="3904DEB6" w:rsidR="00D30878" w:rsidRPr="0014308F" w:rsidRDefault="00D30878" w:rsidP="0014308F">
            <w:pPr>
              <w:pStyle w:val="ListParagraph"/>
              <w:numPr>
                <w:ilvl w:val="0"/>
                <w:numId w:val="40"/>
              </w:numPr>
              <w:rPr>
                <w:rFonts w:ascii="Calibri" w:hAnsi="Calibri"/>
                <w:sz w:val="22"/>
                <w:szCs w:val="22"/>
              </w:rPr>
            </w:pPr>
            <w:r w:rsidRPr="0014308F">
              <w:rPr>
                <w:rFonts w:ascii="Calibri" w:hAnsi="Calibri"/>
                <w:sz w:val="22"/>
                <w:szCs w:val="22"/>
              </w:rPr>
              <w:t xml:space="preserve">Juhib sündmuskohal või distantsilt (nt kõrgema tasemega staabist) demineerimistööd igasuguse lahingumoona ja </w:t>
            </w:r>
            <w:proofErr w:type="spellStart"/>
            <w:r w:rsidRPr="0014308F">
              <w:rPr>
                <w:rFonts w:ascii="Calibri" w:hAnsi="Calibri"/>
                <w:sz w:val="22"/>
                <w:szCs w:val="22"/>
              </w:rPr>
              <w:t>lõhkeseadeldise</w:t>
            </w:r>
            <w:proofErr w:type="spellEnd"/>
            <w:r w:rsidRPr="0014308F">
              <w:rPr>
                <w:rFonts w:ascii="Calibri" w:hAnsi="Calibri"/>
                <w:sz w:val="22"/>
                <w:szCs w:val="22"/>
              </w:rPr>
              <w:t xml:space="preserve"> leiu korral vastavalt demineerimisalastele  õigusaktidele, sündmuse iseloomule ja olukorrale sündmuskohal; valib olukorra lahendamiseks sobiva taktika vastavalt leitud lahingumoonale ja </w:t>
            </w:r>
            <w:proofErr w:type="spellStart"/>
            <w:r w:rsidRPr="0014308F">
              <w:rPr>
                <w:rFonts w:ascii="Calibri" w:hAnsi="Calibri"/>
                <w:sz w:val="22"/>
                <w:szCs w:val="22"/>
              </w:rPr>
              <w:t>lõhkeseadeldisele</w:t>
            </w:r>
            <w:proofErr w:type="spellEnd"/>
            <w:r w:rsidRPr="0014308F">
              <w:rPr>
                <w:rFonts w:ascii="Calibri" w:hAnsi="Calibri"/>
                <w:sz w:val="22"/>
                <w:szCs w:val="22"/>
              </w:rPr>
              <w:t>.</w:t>
            </w:r>
          </w:p>
          <w:p w14:paraId="3F02496F" w14:textId="357A7451" w:rsidR="00D30878" w:rsidRPr="0014308F" w:rsidRDefault="001A055A" w:rsidP="0014308F">
            <w:pPr>
              <w:pStyle w:val="ListParagraph"/>
              <w:numPr>
                <w:ilvl w:val="0"/>
                <w:numId w:val="40"/>
              </w:numPr>
              <w:rPr>
                <w:rFonts w:ascii="Calibri" w:hAnsi="Calibri"/>
                <w:sz w:val="22"/>
                <w:szCs w:val="22"/>
              </w:rPr>
            </w:pPr>
            <w:r>
              <w:rPr>
                <w:rFonts w:ascii="Calibri" w:hAnsi="Calibri"/>
                <w:sz w:val="22"/>
                <w:szCs w:val="22"/>
              </w:rPr>
              <w:lastRenderedPageBreak/>
              <w:t>V</w:t>
            </w:r>
            <w:r w:rsidR="00D30878" w:rsidRPr="0014308F">
              <w:rPr>
                <w:rFonts w:ascii="Calibri" w:hAnsi="Calibri"/>
                <w:sz w:val="22"/>
                <w:szCs w:val="22"/>
              </w:rPr>
              <w:t>iib läbi ennetus- ja teavitustööd, arvestades sihtrühma vajadusi; valmistab vastavalt sihtrühmale ette loengumaterjali, sh näitlikud õppevahendid; juhendab demineerijaid ennetus- ja teavitustöö ettevalmistamisel ja läbiviimisel; analüüsib tehtud tööd ja viib vastavalt tulemustele sisse muudatusi ennetus- ja teavitustöö kavadesse, arvestades ka rahvusvahelisi trende</w:t>
            </w:r>
            <w:r w:rsidR="0005706A">
              <w:rPr>
                <w:rFonts w:ascii="Calibri" w:hAnsi="Calibri"/>
                <w:sz w:val="22"/>
                <w:szCs w:val="22"/>
              </w:rPr>
              <w:t>.</w:t>
            </w:r>
          </w:p>
          <w:p w14:paraId="37CD8DE4" w14:textId="11031C86" w:rsidR="00610B6B" w:rsidRPr="00683C50" w:rsidRDefault="00683C50" w:rsidP="00683C50">
            <w:pPr>
              <w:pStyle w:val="ListParagraph"/>
              <w:numPr>
                <w:ilvl w:val="0"/>
                <w:numId w:val="40"/>
              </w:numPr>
              <w:rPr>
                <w:rFonts w:ascii="Calibri" w:hAnsi="Calibri"/>
                <w:sz w:val="22"/>
                <w:szCs w:val="22"/>
              </w:rPr>
            </w:pPr>
            <w:r>
              <w:rPr>
                <w:rFonts w:ascii="Calibri" w:hAnsi="Calibri"/>
                <w:sz w:val="22"/>
                <w:szCs w:val="22"/>
              </w:rPr>
              <w:t>O</w:t>
            </w:r>
            <w:r w:rsidR="00D30878" w:rsidRPr="00683C50">
              <w:rPr>
                <w:rFonts w:ascii="Calibri" w:hAnsi="Calibri"/>
                <w:sz w:val="22"/>
                <w:szCs w:val="22"/>
              </w:rPr>
              <w:t xml:space="preserve">saleb õppekava koostamisel; korraldab vastavalt vajadusele demineerimisvaldkonna koolitustegevust, arvestades õppekava; korraldab, juhib ja viib läbi </w:t>
            </w:r>
            <w:proofErr w:type="spellStart"/>
            <w:r w:rsidR="00D30878" w:rsidRPr="00683C50">
              <w:rPr>
                <w:rFonts w:ascii="Calibri" w:hAnsi="Calibri"/>
                <w:sz w:val="22"/>
                <w:szCs w:val="22"/>
              </w:rPr>
              <w:t>lõhketöid</w:t>
            </w:r>
            <w:proofErr w:type="spellEnd"/>
            <w:r w:rsidR="00D30878" w:rsidRPr="00683C50">
              <w:rPr>
                <w:rFonts w:ascii="Calibri" w:hAnsi="Calibri"/>
                <w:sz w:val="22"/>
                <w:szCs w:val="22"/>
              </w:rPr>
              <w:t xml:space="preserve"> koolituse eesmärgil, õpetab </w:t>
            </w:r>
            <w:proofErr w:type="spellStart"/>
            <w:r w:rsidR="00D30878" w:rsidRPr="00683C50">
              <w:rPr>
                <w:rFonts w:ascii="Calibri" w:hAnsi="Calibri"/>
                <w:sz w:val="22"/>
                <w:szCs w:val="22"/>
              </w:rPr>
              <w:t>lõhketöö</w:t>
            </w:r>
            <w:proofErr w:type="spellEnd"/>
            <w:r w:rsidR="00D30878" w:rsidRPr="00683C50">
              <w:rPr>
                <w:rFonts w:ascii="Calibri" w:hAnsi="Calibri"/>
                <w:sz w:val="22"/>
                <w:szCs w:val="22"/>
              </w:rPr>
              <w:t xml:space="preserve"> juhtimist ja läbiviimist; koostab õppematerjale vastavalt õppekavale ja töö analüüsile; arvestab õpikeskkonna võimalusi ja konkreetse õpperühma eripära; koostab, vormistab ja täidab väljaõppedokumentatsiooni vastavalt ettenähtud korrale; analüüsib läbiviidud koolitusi ja viib vastavalt tulemustele sisse muudatusi; märkab demineerijate koolitusvajadust, teeb ettepanekuid koolituse korraldamiseks.</w:t>
            </w:r>
          </w:p>
        </w:tc>
      </w:tr>
      <w:tr w:rsidR="00032EE9" w14:paraId="6FB00173" w14:textId="77777777" w:rsidTr="00032EE9">
        <w:tc>
          <w:tcPr>
            <w:tcW w:w="8109" w:type="dxa"/>
          </w:tcPr>
          <w:p w14:paraId="39F39EEF" w14:textId="23FFB79F" w:rsidR="00032EE9" w:rsidRPr="00610B6B" w:rsidRDefault="00032EE9" w:rsidP="0055734D">
            <w:pPr>
              <w:rPr>
                <w:rFonts w:ascii="Calibri" w:hAnsi="Calibri"/>
                <w:b/>
                <w:sz w:val="22"/>
                <w:szCs w:val="22"/>
              </w:rPr>
            </w:pPr>
            <w:r w:rsidRPr="00610B6B">
              <w:rPr>
                <w:rFonts w:ascii="Calibri" w:hAnsi="Calibri"/>
                <w:b/>
                <w:sz w:val="22"/>
                <w:szCs w:val="22"/>
              </w:rPr>
              <w:lastRenderedPageBreak/>
              <w:t>B.</w:t>
            </w:r>
            <w:r w:rsidR="007C2BC8">
              <w:rPr>
                <w:rFonts w:ascii="Calibri" w:hAnsi="Calibri"/>
                <w:b/>
                <w:sz w:val="22"/>
                <w:szCs w:val="22"/>
              </w:rPr>
              <w:t>3</w:t>
            </w:r>
            <w:r w:rsidRPr="00610B6B">
              <w:rPr>
                <w:rFonts w:ascii="Calibri" w:hAnsi="Calibri"/>
                <w:b/>
                <w:sz w:val="22"/>
                <w:szCs w:val="22"/>
              </w:rPr>
              <w:t>.</w:t>
            </w:r>
            <w:r w:rsidR="009D5617">
              <w:rPr>
                <w:rFonts w:ascii="Calibri" w:hAnsi="Calibri"/>
                <w:b/>
                <w:sz w:val="22"/>
                <w:szCs w:val="22"/>
              </w:rPr>
              <w:t>2</w:t>
            </w:r>
            <w:r w:rsidR="00EE3D83">
              <w:rPr>
                <w:rFonts w:ascii="Calibri" w:hAnsi="Calibri"/>
                <w:b/>
                <w:sz w:val="22"/>
                <w:szCs w:val="22"/>
              </w:rPr>
              <w:t>.</w:t>
            </w:r>
            <w:r w:rsidRPr="00610B6B">
              <w:rPr>
                <w:rFonts w:ascii="Calibri" w:hAnsi="Calibri"/>
                <w:b/>
                <w:sz w:val="22"/>
                <w:szCs w:val="22"/>
              </w:rPr>
              <w:t xml:space="preserve"> </w:t>
            </w:r>
            <w:proofErr w:type="spellStart"/>
            <w:r w:rsidR="002F526A" w:rsidRPr="002F526A">
              <w:rPr>
                <w:rFonts w:ascii="Calibri" w:hAnsi="Calibri"/>
                <w:b/>
                <w:sz w:val="22"/>
                <w:szCs w:val="22"/>
              </w:rPr>
              <w:t>Lõhketöö</w:t>
            </w:r>
            <w:proofErr w:type="spellEnd"/>
            <w:r w:rsidR="002F526A" w:rsidRPr="002F526A">
              <w:rPr>
                <w:rFonts w:ascii="Calibri" w:hAnsi="Calibri"/>
                <w:b/>
                <w:sz w:val="22"/>
                <w:szCs w:val="22"/>
              </w:rPr>
              <w:t xml:space="preserve"> tegemine</w:t>
            </w:r>
          </w:p>
        </w:tc>
        <w:tc>
          <w:tcPr>
            <w:tcW w:w="1213" w:type="dxa"/>
          </w:tcPr>
          <w:p w14:paraId="5224FAA2" w14:textId="396A82E9" w:rsidR="00032EE9" w:rsidRPr="00610B6B" w:rsidRDefault="00032EE9" w:rsidP="0055734D">
            <w:pPr>
              <w:rPr>
                <w:rFonts w:ascii="Calibri" w:hAnsi="Calibri"/>
                <w:b/>
                <w:sz w:val="22"/>
                <w:szCs w:val="22"/>
              </w:rPr>
            </w:pPr>
            <w:r>
              <w:rPr>
                <w:rFonts w:ascii="Calibri" w:hAnsi="Calibri"/>
                <w:b/>
                <w:sz w:val="22"/>
                <w:szCs w:val="22"/>
              </w:rPr>
              <w:t>EKR tase</w:t>
            </w:r>
            <w:r w:rsidR="00B64E03">
              <w:rPr>
                <w:rFonts w:ascii="Calibri" w:hAnsi="Calibri"/>
                <w:b/>
                <w:sz w:val="22"/>
                <w:szCs w:val="22"/>
              </w:rPr>
              <w:t xml:space="preserve"> </w:t>
            </w:r>
            <w:r w:rsidR="002563FE">
              <w:rPr>
                <w:rFonts w:ascii="Calibri" w:hAnsi="Calibri"/>
                <w:b/>
                <w:sz w:val="22"/>
                <w:szCs w:val="22"/>
              </w:rPr>
              <w:t>6</w:t>
            </w:r>
          </w:p>
        </w:tc>
      </w:tr>
      <w:tr w:rsidR="00610B6B" w14:paraId="68BF4153" w14:textId="77777777" w:rsidTr="00610B6B">
        <w:tc>
          <w:tcPr>
            <w:tcW w:w="9322" w:type="dxa"/>
            <w:gridSpan w:val="2"/>
          </w:tcPr>
          <w:p w14:paraId="39A03EED" w14:textId="449ADB6A" w:rsidR="00367209" w:rsidRPr="00683C50" w:rsidRDefault="00610B6B" w:rsidP="00683C50">
            <w:pPr>
              <w:rPr>
                <w:rFonts w:ascii="Calibri" w:hAnsi="Calibri"/>
                <w:sz w:val="22"/>
                <w:szCs w:val="22"/>
                <w:u w:val="single"/>
              </w:rPr>
            </w:pPr>
            <w:r w:rsidRPr="00683C50">
              <w:rPr>
                <w:rFonts w:ascii="Calibri" w:hAnsi="Calibri"/>
                <w:sz w:val="22"/>
                <w:szCs w:val="22"/>
                <w:u w:val="single"/>
              </w:rPr>
              <w:t>Tegevusnäitaja</w:t>
            </w:r>
            <w:r w:rsidR="005E2212" w:rsidRPr="00683C50">
              <w:rPr>
                <w:rFonts w:ascii="Calibri" w:hAnsi="Calibri"/>
                <w:sz w:val="22"/>
                <w:szCs w:val="22"/>
                <w:u w:val="single"/>
              </w:rPr>
              <w:t>d</w:t>
            </w:r>
          </w:p>
          <w:p w14:paraId="36CD9FF2" w14:textId="38040861" w:rsidR="00BF079F" w:rsidRPr="00683C50" w:rsidRDefault="00CB2F07" w:rsidP="00683C50">
            <w:pPr>
              <w:pStyle w:val="ListParagraph"/>
              <w:numPr>
                <w:ilvl w:val="0"/>
                <w:numId w:val="49"/>
              </w:numPr>
              <w:rPr>
                <w:rFonts w:ascii="Calibri" w:hAnsi="Calibri"/>
                <w:sz w:val="22"/>
                <w:szCs w:val="22"/>
              </w:rPr>
            </w:pPr>
            <w:r>
              <w:rPr>
                <w:rFonts w:ascii="Calibri" w:hAnsi="Calibri"/>
                <w:sz w:val="22"/>
                <w:szCs w:val="22"/>
              </w:rPr>
              <w:t>P</w:t>
            </w:r>
            <w:r w:rsidR="00BF079F" w:rsidRPr="00683C50">
              <w:rPr>
                <w:rFonts w:ascii="Calibri" w:hAnsi="Calibri"/>
                <w:sz w:val="22"/>
                <w:szCs w:val="22"/>
              </w:rPr>
              <w:t xml:space="preserve">laneerib ja korraldab </w:t>
            </w:r>
            <w:proofErr w:type="spellStart"/>
            <w:r w:rsidR="00BF079F" w:rsidRPr="00683C50">
              <w:rPr>
                <w:rFonts w:ascii="Calibri" w:hAnsi="Calibri"/>
                <w:sz w:val="22"/>
                <w:szCs w:val="22"/>
              </w:rPr>
              <w:t>lõhketöid</w:t>
            </w:r>
            <w:proofErr w:type="spellEnd"/>
            <w:r w:rsidR="00BF079F" w:rsidRPr="00683C50">
              <w:rPr>
                <w:rFonts w:ascii="Calibri" w:hAnsi="Calibri"/>
                <w:sz w:val="22"/>
                <w:szCs w:val="22"/>
              </w:rPr>
              <w:t xml:space="preserve"> vastavalt õigusaktidele ja sündmuse iseloomule; valib sobiva ja võimalikult ohutu hävitusmeetodi, lähtudes demineerimisalastest õigusaktidest ja erialasest koolitusest ning arvestades ümbritsevat keskkonda; täidab </w:t>
            </w:r>
            <w:proofErr w:type="spellStart"/>
            <w:r w:rsidR="00BF079F" w:rsidRPr="00683C50">
              <w:rPr>
                <w:rFonts w:ascii="Calibri" w:hAnsi="Calibri"/>
                <w:sz w:val="22"/>
                <w:szCs w:val="22"/>
              </w:rPr>
              <w:t>lõhketööga</w:t>
            </w:r>
            <w:proofErr w:type="spellEnd"/>
            <w:r w:rsidR="00BF079F" w:rsidRPr="00683C50">
              <w:rPr>
                <w:rFonts w:ascii="Calibri" w:hAnsi="Calibri"/>
                <w:sz w:val="22"/>
                <w:szCs w:val="22"/>
              </w:rPr>
              <w:t xml:space="preserve"> seotud kohustusliku dokumentatsiooni vastavalt demineerimisalastele õigusaktidele</w:t>
            </w:r>
            <w:r>
              <w:rPr>
                <w:rFonts w:ascii="Calibri" w:hAnsi="Calibri"/>
                <w:sz w:val="22"/>
                <w:szCs w:val="22"/>
              </w:rPr>
              <w:t>.</w:t>
            </w:r>
          </w:p>
          <w:p w14:paraId="097DD79E" w14:textId="35CD28FC" w:rsidR="00BF079F" w:rsidRPr="00683C50" w:rsidRDefault="00CB2F07" w:rsidP="00683C50">
            <w:pPr>
              <w:pStyle w:val="ListParagraph"/>
              <w:numPr>
                <w:ilvl w:val="0"/>
                <w:numId w:val="49"/>
              </w:numPr>
              <w:rPr>
                <w:rFonts w:ascii="Calibri" w:hAnsi="Calibri"/>
                <w:sz w:val="22"/>
                <w:szCs w:val="22"/>
              </w:rPr>
            </w:pPr>
            <w:r>
              <w:rPr>
                <w:rFonts w:ascii="Calibri" w:hAnsi="Calibri"/>
                <w:sz w:val="22"/>
                <w:szCs w:val="22"/>
              </w:rPr>
              <w:t>J</w:t>
            </w:r>
            <w:r w:rsidR="00BF079F" w:rsidRPr="00683C50">
              <w:rPr>
                <w:rFonts w:ascii="Calibri" w:hAnsi="Calibri"/>
                <w:sz w:val="22"/>
                <w:szCs w:val="22"/>
              </w:rPr>
              <w:t xml:space="preserve">uhib </w:t>
            </w:r>
            <w:proofErr w:type="spellStart"/>
            <w:r w:rsidR="00BF079F" w:rsidRPr="00683C50">
              <w:rPr>
                <w:rFonts w:ascii="Calibri" w:hAnsi="Calibri"/>
                <w:sz w:val="22"/>
                <w:szCs w:val="22"/>
              </w:rPr>
              <w:t>lõhketööd</w:t>
            </w:r>
            <w:proofErr w:type="spellEnd"/>
            <w:r w:rsidR="00BF079F" w:rsidRPr="00683C50">
              <w:rPr>
                <w:rFonts w:ascii="Calibri" w:hAnsi="Calibri"/>
                <w:sz w:val="22"/>
                <w:szCs w:val="22"/>
              </w:rPr>
              <w:t xml:space="preserve"> oma pädevuse piires vastavalt õigusaktidele; valib ohutuima viisi </w:t>
            </w:r>
            <w:proofErr w:type="spellStart"/>
            <w:r w:rsidR="00BF079F" w:rsidRPr="00683C50">
              <w:rPr>
                <w:rFonts w:ascii="Calibri" w:hAnsi="Calibri"/>
                <w:sz w:val="22"/>
                <w:szCs w:val="22"/>
              </w:rPr>
              <w:t>lõhketöö</w:t>
            </w:r>
            <w:proofErr w:type="spellEnd"/>
            <w:r w:rsidR="00BF079F" w:rsidRPr="00683C50">
              <w:rPr>
                <w:rFonts w:ascii="Calibri" w:hAnsi="Calibri"/>
                <w:sz w:val="22"/>
                <w:szCs w:val="22"/>
              </w:rPr>
              <w:t xml:space="preserve"> läbiviimiseks; jälgib </w:t>
            </w:r>
            <w:proofErr w:type="spellStart"/>
            <w:r w:rsidR="00BF079F" w:rsidRPr="00683C50">
              <w:rPr>
                <w:rFonts w:ascii="Calibri" w:hAnsi="Calibri"/>
                <w:sz w:val="22"/>
                <w:szCs w:val="22"/>
              </w:rPr>
              <w:t>lõhketöö</w:t>
            </w:r>
            <w:proofErr w:type="spellEnd"/>
            <w:r w:rsidR="00BF079F" w:rsidRPr="00683C50">
              <w:rPr>
                <w:rFonts w:ascii="Calibri" w:hAnsi="Calibri"/>
                <w:sz w:val="22"/>
                <w:szCs w:val="22"/>
              </w:rPr>
              <w:t xml:space="preserve"> ohutust</w:t>
            </w:r>
            <w:r>
              <w:rPr>
                <w:rFonts w:ascii="Calibri" w:hAnsi="Calibri"/>
                <w:sz w:val="22"/>
                <w:szCs w:val="22"/>
              </w:rPr>
              <w:t>.</w:t>
            </w:r>
          </w:p>
          <w:p w14:paraId="3BC56D90" w14:textId="35B8CC6D" w:rsidR="00BF079F" w:rsidRPr="00683C50" w:rsidRDefault="00CB2F07" w:rsidP="00683C50">
            <w:pPr>
              <w:pStyle w:val="ListParagraph"/>
              <w:numPr>
                <w:ilvl w:val="0"/>
                <w:numId w:val="49"/>
              </w:numPr>
              <w:rPr>
                <w:rFonts w:ascii="Calibri" w:hAnsi="Calibri"/>
                <w:sz w:val="22"/>
                <w:szCs w:val="22"/>
              </w:rPr>
            </w:pPr>
            <w:r>
              <w:rPr>
                <w:rFonts w:ascii="Calibri" w:hAnsi="Calibri"/>
                <w:sz w:val="22"/>
                <w:szCs w:val="22"/>
              </w:rPr>
              <w:t>J</w:t>
            </w:r>
            <w:r w:rsidR="00BF079F" w:rsidRPr="00683C50">
              <w:rPr>
                <w:rFonts w:ascii="Calibri" w:hAnsi="Calibri"/>
                <w:sz w:val="22"/>
                <w:szCs w:val="22"/>
              </w:rPr>
              <w:t xml:space="preserve">uhendab lõhkamiskohas demineerijaid </w:t>
            </w:r>
            <w:proofErr w:type="spellStart"/>
            <w:r w:rsidR="00BF079F" w:rsidRPr="00683C50">
              <w:rPr>
                <w:rFonts w:ascii="Calibri" w:hAnsi="Calibri"/>
                <w:sz w:val="22"/>
                <w:szCs w:val="22"/>
              </w:rPr>
              <w:t>lõhketöö</w:t>
            </w:r>
            <w:proofErr w:type="spellEnd"/>
            <w:r w:rsidR="00BF079F" w:rsidRPr="00683C50">
              <w:rPr>
                <w:rFonts w:ascii="Calibri" w:hAnsi="Calibri"/>
                <w:sz w:val="22"/>
                <w:szCs w:val="22"/>
              </w:rPr>
              <w:t xml:space="preserve"> ettevalmistamisel ja </w:t>
            </w:r>
            <w:proofErr w:type="spellStart"/>
            <w:r w:rsidR="00BF079F" w:rsidRPr="00683C50">
              <w:rPr>
                <w:rFonts w:ascii="Calibri" w:hAnsi="Calibri"/>
                <w:sz w:val="22"/>
                <w:szCs w:val="22"/>
              </w:rPr>
              <w:t>ohuala</w:t>
            </w:r>
            <w:proofErr w:type="spellEnd"/>
            <w:r w:rsidR="00BF079F" w:rsidRPr="00683C50">
              <w:rPr>
                <w:rFonts w:ascii="Calibri" w:hAnsi="Calibri"/>
                <w:sz w:val="22"/>
                <w:szCs w:val="22"/>
              </w:rPr>
              <w:t xml:space="preserve"> piiramisel; määrab </w:t>
            </w:r>
            <w:proofErr w:type="spellStart"/>
            <w:r w:rsidR="00BF079F" w:rsidRPr="00683C50">
              <w:rPr>
                <w:rFonts w:ascii="Calibri" w:hAnsi="Calibri"/>
                <w:sz w:val="22"/>
                <w:szCs w:val="22"/>
              </w:rPr>
              <w:t>ohuala</w:t>
            </w:r>
            <w:proofErr w:type="spellEnd"/>
            <w:r w:rsidR="00BF079F" w:rsidRPr="00683C50">
              <w:rPr>
                <w:rFonts w:ascii="Calibri" w:hAnsi="Calibri"/>
                <w:sz w:val="22"/>
                <w:szCs w:val="22"/>
              </w:rPr>
              <w:t xml:space="preserve"> raadiuse ja sobiva lõhkamismeetodi ning arvutab </w:t>
            </w:r>
            <w:proofErr w:type="spellStart"/>
            <w:r w:rsidR="00BF079F" w:rsidRPr="00683C50">
              <w:rPr>
                <w:rFonts w:ascii="Calibri" w:hAnsi="Calibri"/>
                <w:sz w:val="22"/>
                <w:szCs w:val="22"/>
              </w:rPr>
              <w:t>kamufleti</w:t>
            </w:r>
            <w:proofErr w:type="spellEnd"/>
            <w:r w:rsidR="00BF079F" w:rsidRPr="00683C50">
              <w:rPr>
                <w:rFonts w:ascii="Calibri" w:hAnsi="Calibri"/>
                <w:sz w:val="22"/>
                <w:szCs w:val="22"/>
              </w:rPr>
              <w:t xml:space="preserve">, arvestades lõhkamiskohta ja hävitatava lahingumoona tüüpi; valmistab ette lõhkamisvahendid ja lõhkelaengud, paigaldab lõhkelaengud; juhendab lõhkelaengute ja eriotstarbeliste lõhkelaengute paigaldamist; kontrollib demineerimismeeskonna tegevust </w:t>
            </w:r>
            <w:proofErr w:type="spellStart"/>
            <w:r w:rsidR="00BF079F" w:rsidRPr="00683C50">
              <w:rPr>
                <w:rFonts w:ascii="Calibri" w:hAnsi="Calibri"/>
                <w:sz w:val="22"/>
                <w:szCs w:val="22"/>
              </w:rPr>
              <w:t>lõhketöö</w:t>
            </w:r>
            <w:proofErr w:type="spellEnd"/>
            <w:r w:rsidR="00BF079F" w:rsidRPr="00683C50">
              <w:rPr>
                <w:rFonts w:ascii="Calibri" w:hAnsi="Calibri"/>
                <w:sz w:val="22"/>
                <w:szCs w:val="22"/>
              </w:rPr>
              <w:t xml:space="preserve"> ettevalmistamisel</w:t>
            </w:r>
            <w:r>
              <w:rPr>
                <w:rFonts w:ascii="Calibri" w:hAnsi="Calibri"/>
                <w:sz w:val="22"/>
                <w:szCs w:val="22"/>
              </w:rPr>
              <w:t>.</w:t>
            </w:r>
          </w:p>
          <w:p w14:paraId="20090AC0" w14:textId="53D37E80" w:rsidR="00BF079F" w:rsidRPr="00683C50" w:rsidRDefault="00CB2F07" w:rsidP="00683C50">
            <w:pPr>
              <w:pStyle w:val="ListParagraph"/>
              <w:numPr>
                <w:ilvl w:val="0"/>
                <w:numId w:val="49"/>
              </w:numPr>
              <w:rPr>
                <w:rFonts w:ascii="Calibri" w:hAnsi="Calibri"/>
                <w:sz w:val="22"/>
                <w:szCs w:val="22"/>
              </w:rPr>
            </w:pPr>
            <w:r>
              <w:rPr>
                <w:rFonts w:ascii="Calibri" w:hAnsi="Calibri"/>
                <w:sz w:val="22"/>
                <w:szCs w:val="22"/>
              </w:rPr>
              <w:t>M</w:t>
            </w:r>
            <w:r w:rsidR="00BF079F" w:rsidRPr="00683C50">
              <w:rPr>
                <w:rFonts w:ascii="Calibri" w:hAnsi="Calibri"/>
                <w:sz w:val="22"/>
                <w:szCs w:val="22"/>
              </w:rPr>
              <w:t xml:space="preserve">äärab </w:t>
            </w:r>
            <w:proofErr w:type="spellStart"/>
            <w:r w:rsidR="00BF079F" w:rsidRPr="00683C50">
              <w:rPr>
                <w:rFonts w:ascii="Calibri" w:hAnsi="Calibri"/>
                <w:sz w:val="22"/>
                <w:szCs w:val="22"/>
              </w:rPr>
              <w:t>ohuala</w:t>
            </w:r>
            <w:proofErr w:type="spellEnd"/>
            <w:r w:rsidR="00BF079F" w:rsidRPr="00683C50">
              <w:rPr>
                <w:rFonts w:ascii="Calibri" w:hAnsi="Calibri"/>
                <w:sz w:val="22"/>
                <w:szCs w:val="22"/>
              </w:rPr>
              <w:t xml:space="preserve"> raadiuse olenevalt ümbritsevast keskkonnast, oludest ja ohu tekitajast; valib pommiohu tõrjumiseks sobiva taktika; likvideerib pommiohu, kasutades ettevalmistatud varustust ja erilaengut; analüüsib meeskonna tegevust korrektuuride tegemiseks, puudujääkide ilmnemisel korraldab vajalikke koolitusi</w:t>
            </w:r>
            <w:r>
              <w:rPr>
                <w:rFonts w:ascii="Calibri" w:hAnsi="Calibri"/>
                <w:sz w:val="22"/>
                <w:szCs w:val="22"/>
              </w:rPr>
              <w:t>.</w:t>
            </w:r>
          </w:p>
          <w:p w14:paraId="15EE2EA3" w14:textId="46624B6F" w:rsidR="00BF079F" w:rsidRPr="00683C50" w:rsidRDefault="00CB2F07" w:rsidP="00683C50">
            <w:pPr>
              <w:pStyle w:val="ListParagraph"/>
              <w:numPr>
                <w:ilvl w:val="0"/>
                <w:numId w:val="49"/>
              </w:numPr>
              <w:rPr>
                <w:rFonts w:ascii="Calibri" w:hAnsi="Calibri"/>
                <w:sz w:val="22"/>
                <w:szCs w:val="22"/>
              </w:rPr>
            </w:pPr>
            <w:r>
              <w:rPr>
                <w:rFonts w:ascii="Calibri" w:hAnsi="Calibri"/>
                <w:sz w:val="22"/>
                <w:szCs w:val="22"/>
              </w:rPr>
              <w:t>M</w:t>
            </w:r>
            <w:r w:rsidR="00BF079F" w:rsidRPr="00683C50">
              <w:rPr>
                <w:rFonts w:ascii="Calibri" w:hAnsi="Calibri"/>
                <w:sz w:val="22"/>
                <w:szCs w:val="22"/>
              </w:rPr>
              <w:t xml:space="preserve">äärab </w:t>
            </w:r>
            <w:proofErr w:type="spellStart"/>
            <w:r w:rsidR="00BF079F" w:rsidRPr="00683C50">
              <w:rPr>
                <w:rFonts w:ascii="Calibri" w:hAnsi="Calibri"/>
                <w:sz w:val="22"/>
                <w:szCs w:val="22"/>
              </w:rPr>
              <w:t>ohuala</w:t>
            </w:r>
            <w:proofErr w:type="spellEnd"/>
            <w:r w:rsidR="00BF079F" w:rsidRPr="00683C50">
              <w:rPr>
                <w:rFonts w:ascii="Calibri" w:hAnsi="Calibri"/>
                <w:sz w:val="22"/>
                <w:szCs w:val="22"/>
              </w:rPr>
              <w:t xml:space="preserve"> olenevalt ümbritsevast keskkonnast, oludest ja lahingumoona tüübist; valib lahingumoonaohu tõrjumiseks sobiva taktika ja hävitusmeetodi; likvideerib lahingumoona ohu, arvestades lahingumoona tüüpi ja otstarvet, kasutades ettevalmistatud varustust ja vahendeid; vajadusel valmistab improviseeritud erilaengu; korraldab järelkontrolli ja osaleb selles; analüüsib meeskonna tegevust korrektuuride tegemiseks, puudujääkide ilmnemisel korraldab koolitusi</w:t>
            </w:r>
            <w:r>
              <w:rPr>
                <w:rFonts w:ascii="Calibri" w:hAnsi="Calibri"/>
                <w:sz w:val="22"/>
                <w:szCs w:val="22"/>
              </w:rPr>
              <w:t>.</w:t>
            </w:r>
          </w:p>
          <w:p w14:paraId="6D7FD03F" w14:textId="572B3195" w:rsidR="00BF079F" w:rsidRPr="00683C50" w:rsidRDefault="00CB2F07" w:rsidP="00683C50">
            <w:pPr>
              <w:pStyle w:val="ListParagraph"/>
              <w:numPr>
                <w:ilvl w:val="0"/>
                <w:numId w:val="49"/>
              </w:numPr>
              <w:rPr>
                <w:rFonts w:ascii="Calibri" w:hAnsi="Calibri"/>
                <w:sz w:val="22"/>
                <w:szCs w:val="22"/>
              </w:rPr>
            </w:pPr>
            <w:r>
              <w:rPr>
                <w:rFonts w:ascii="Calibri" w:hAnsi="Calibri"/>
                <w:sz w:val="22"/>
                <w:szCs w:val="22"/>
              </w:rPr>
              <w:t>L</w:t>
            </w:r>
            <w:r w:rsidR="00BF079F" w:rsidRPr="00683C50">
              <w:rPr>
                <w:rFonts w:ascii="Calibri" w:hAnsi="Calibri"/>
                <w:sz w:val="22"/>
                <w:szCs w:val="22"/>
              </w:rPr>
              <w:t xml:space="preserve">ikvideerib </w:t>
            </w:r>
            <w:proofErr w:type="spellStart"/>
            <w:r w:rsidR="00BF079F" w:rsidRPr="00683C50">
              <w:rPr>
                <w:rFonts w:ascii="Calibri" w:hAnsi="Calibri"/>
                <w:sz w:val="22"/>
                <w:szCs w:val="22"/>
              </w:rPr>
              <w:t>lõhkeseadeldisest</w:t>
            </w:r>
            <w:proofErr w:type="spellEnd"/>
            <w:r w:rsidR="00BF079F" w:rsidRPr="00683C50">
              <w:rPr>
                <w:rFonts w:ascii="Calibri" w:hAnsi="Calibri"/>
                <w:sz w:val="22"/>
                <w:szCs w:val="22"/>
              </w:rPr>
              <w:t xml:space="preserve"> tuleneva ohu, kasutades sobivat meetodit, taktikat ja vahendeid; vajadusel valmistab ette erilaengu ja viib läbi lõhkamise; korraldab sündmuskohal </w:t>
            </w:r>
            <w:proofErr w:type="spellStart"/>
            <w:r w:rsidR="00BF079F" w:rsidRPr="00683C50">
              <w:rPr>
                <w:rFonts w:ascii="Calibri" w:hAnsi="Calibri"/>
                <w:sz w:val="22"/>
                <w:szCs w:val="22"/>
              </w:rPr>
              <w:t>tehiolude</w:t>
            </w:r>
            <w:proofErr w:type="spellEnd"/>
            <w:r w:rsidR="00BF079F" w:rsidRPr="00683C50">
              <w:rPr>
                <w:rFonts w:ascii="Calibri" w:hAnsi="Calibri"/>
                <w:sz w:val="22"/>
                <w:szCs w:val="22"/>
              </w:rPr>
              <w:t xml:space="preserve"> jäädvustamise; analüüsib meeskonna tegevust hilisemate korrektuuride tegemiseks, puudujääkide ilmnemisel korraldab vajalikke koolitusi</w:t>
            </w:r>
            <w:r w:rsidR="00D15547">
              <w:rPr>
                <w:rFonts w:ascii="Calibri" w:hAnsi="Calibri"/>
                <w:sz w:val="22"/>
                <w:szCs w:val="22"/>
              </w:rPr>
              <w:t>.</w:t>
            </w:r>
          </w:p>
          <w:p w14:paraId="18C56BA4" w14:textId="2345A104" w:rsidR="00610B6B" w:rsidRPr="00D15547" w:rsidRDefault="00D15547" w:rsidP="00D15547">
            <w:pPr>
              <w:pStyle w:val="ListParagraph"/>
              <w:numPr>
                <w:ilvl w:val="0"/>
                <w:numId w:val="49"/>
              </w:numPr>
              <w:rPr>
                <w:rFonts w:ascii="Calibri" w:hAnsi="Calibri"/>
                <w:sz w:val="22"/>
                <w:szCs w:val="22"/>
              </w:rPr>
            </w:pPr>
            <w:r>
              <w:rPr>
                <w:rFonts w:ascii="Calibri" w:hAnsi="Calibri"/>
                <w:sz w:val="22"/>
                <w:szCs w:val="22"/>
              </w:rPr>
              <w:t>T</w:t>
            </w:r>
            <w:r w:rsidR="00BF079F" w:rsidRPr="00D15547">
              <w:rPr>
                <w:rFonts w:ascii="Calibri" w:hAnsi="Calibri"/>
                <w:sz w:val="22"/>
                <w:szCs w:val="22"/>
              </w:rPr>
              <w:t xml:space="preserve">eeb eriotstarbelisi </w:t>
            </w:r>
            <w:proofErr w:type="spellStart"/>
            <w:r w:rsidR="00BF079F" w:rsidRPr="00D15547">
              <w:rPr>
                <w:rFonts w:ascii="Calibri" w:hAnsi="Calibri"/>
                <w:sz w:val="22"/>
                <w:szCs w:val="22"/>
              </w:rPr>
              <w:t>lõhketöid</w:t>
            </w:r>
            <w:proofErr w:type="spellEnd"/>
            <w:r w:rsidR="00BF079F" w:rsidRPr="00D15547">
              <w:rPr>
                <w:rFonts w:ascii="Calibri" w:hAnsi="Calibri"/>
                <w:sz w:val="22"/>
                <w:szCs w:val="22"/>
              </w:rPr>
              <w:t xml:space="preserve">; </w:t>
            </w:r>
            <w:proofErr w:type="spellStart"/>
            <w:r w:rsidR="00BF079F" w:rsidRPr="00D15547">
              <w:rPr>
                <w:rFonts w:ascii="Calibri" w:hAnsi="Calibri"/>
                <w:sz w:val="22"/>
                <w:szCs w:val="22"/>
              </w:rPr>
              <w:t>lõhketöö</w:t>
            </w:r>
            <w:proofErr w:type="spellEnd"/>
            <w:r w:rsidR="00BF079F" w:rsidRPr="00D15547">
              <w:rPr>
                <w:rFonts w:ascii="Calibri" w:hAnsi="Calibri"/>
                <w:sz w:val="22"/>
                <w:szCs w:val="22"/>
              </w:rPr>
              <w:t xml:space="preserve"> juhina annab korralduse kasutatava varustuse ja vahendite kohta, korraldab varustuse hoolduse peale sündmust; politseilisel </w:t>
            </w:r>
            <w:proofErr w:type="spellStart"/>
            <w:r w:rsidR="00BF079F" w:rsidRPr="00D15547">
              <w:rPr>
                <w:rFonts w:ascii="Calibri" w:hAnsi="Calibri"/>
                <w:sz w:val="22"/>
                <w:szCs w:val="22"/>
              </w:rPr>
              <w:t>lõhketööl</w:t>
            </w:r>
            <w:proofErr w:type="spellEnd"/>
            <w:r w:rsidR="00BF079F" w:rsidRPr="00D15547">
              <w:rPr>
                <w:rFonts w:ascii="Calibri" w:hAnsi="Calibri"/>
                <w:sz w:val="22"/>
                <w:szCs w:val="22"/>
              </w:rPr>
              <w:t xml:space="preserve"> otsustab võimaluste ja õigete </w:t>
            </w:r>
            <w:proofErr w:type="spellStart"/>
            <w:r w:rsidR="00BF079F" w:rsidRPr="00D15547">
              <w:rPr>
                <w:rFonts w:ascii="Calibri" w:hAnsi="Calibri"/>
                <w:sz w:val="22"/>
                <w:szCs w:val="22"/>
              </w:rPr>
              <w:t>lõhkematerjalide</w:t>
            </w:r>
            <w:proofErr w:type="spellEnd"/>
            <w:r w:rsidR="00BF079F" w:rsidRPr="00D15547">
              <w:rPr>
                <w:rFonts w:ascii="Calibri" w:hAnsi="Calibri"/>
                <w:sz w:val="22"/>
                <w:szCs w:val="22"/>
              </w:rPr>
              <w:t xml:space="preserve"> valiku; määrab </w:t>
            </w:r>
            <w:proofErr w:type="spellStart"/>
            <w:r w:rsidR="00BF079F" w:rsidRPr="00D15547">
              <w:rPr>
                <w:rFonts w:ascii="Calibri" w:hAnsi="Calibri"/>
                <w:sz w:val="22"/>
                <w:szCs w:val="22"/>
              </w:rPr>
              <w:t>ohuala</w:t>
            </w:r>
            <w:proofErr w:type="spellEnd"/>
            <w:r w:rsidR="00BF079F" w:rsidRPr="00D15547">
              <w:rPr>
                <w:rFonts w:ascii="Calibri" w:hAnsi="Calibri"/>
                <w:sz w:val="22"/>
                <w:szCs w:val="22"/>
              </w:rPr>
              <w:t xml:space="preserve"> olenevalt ümbritsevast keskkonnast ja oludest; valmistab erilangud; korraldab lõhkamiskoha järelkontrolli ja osaleb selles; analüüsib meeskonna tegevust korrektuuride tegemiseks, puudujääkide ilmnemisel korraldab koolitusi.</w:t>
            </w:r>
          </w:p>
        </w:tc>
      </w:tr>
      <w:tr w:rsidR="002362F8" w14:paraId="349B03CF" w14:textId="77777777" w:rsidTr="00610B6B">
        <w:tc>
          <w:tcPr>
            <w:tcW w:w="9322" w:type="dxa"/>
            <w:gridSpan w:val="2"/>
          </w:tcPr>
          <w:p w14:paraId="5D833AEB" w14:textId="77777777" w:rsidR="002362F8" w:rsidRDefault="002362F8" w:rsidP="002362F8">
            <w:pPr>
              <w:pStyle w:val="ListParagraph"/>
              <w:ind w:left="0"/>
              <w:rPr>
                <w:rFonts w:ascii="Calibri" w:hAnsi="Calibri"/>
                <w:sz w:val="22"/>
                <w:szCs w:val="22"/>
                <w:u w:val="single"/>
              </w:rPr>
            </w:pPr>
            <w:r>
              <w:rPr>
                <w:rFonts w:ascii="Calibri" w:hAnsi="Calibri"/>
                <w:sz w:val="22"/>
                <w:szCs w:val="22"/>
                <w:u w:val="single"/>
              </w:rPr>
              <w:t>Teadmised</w:t>
            </w:r>
          </w:p>
          <w:p w14:paraId="682D802C" w14:textId="259A1A3A" w:rsidR="002362F8" w:rsidRPr="00BC1F07" w:rsidRDefault="008273FB" w:rsidP="008273FB">
            <w:pPr>
              <w:rPr>
                <w:rFonts w:ascii="Calibri" w:hAnsi="Calibri"/>
                <w:sz w:val="22"/>
                <w:szCs w:val="22"/>
              </w:rPr>
            </w:pPr>
            <w:r>
              <w:rPr>
                <w:rFonts w:ascii="Calibri" w:hAnsi="Calibri"/>
                <w:sz w:val="22"/>
                <w:szCs w:val="22"/>
              </w:rPr>
              <w:lastRenderedPageBreak/>
              <w:t>P</w:t>
            </w:r>
            <w:r w:rsidRPr="008273FB">
              <w:rPr>
                <w:rFonts w:ascii="Calibri" w:hAnsi="Calibri"/>
                <w:sz w:val="22"/>
                <w:szCs w:val="22"/>
              </w:rPr>
              <w:t>lahvatuste tüübid ja parameetrid;</w:t>
            </w:r>
            <w:r>
              <w:rPr>
                <w:rFonts w:ascii="Calibri" w:hAnsi="Calibri"/>
                <w:sz w:val="22"/>
                <w:szCs w:val="22"/>
              </w:rPr>
              <w:t xml:space="preserve"> </w:t>
            </w:r>
            <w:r w:rsidRPr="008273FB">
              <w:rPr>
                <w:rFonts w:ascii="Calibri" w:hAnsi="Calibri"/>
                <w:sz w:val="22"/>
                <w:szCs w:val="22"/>
              </w:rPr>
              <w:t>plahvatuse mõju inimestele, rajatistele ja keskkonnale;</w:t>
            </w:r>
            <w:r>
              <w:rPr>
                <w:rFonts w:ascii="Calibri" w:hAnsi="Calibri"/>
                <w:sz w:val="22"/>
                <w:szCs w:val="22"/>
              </w:rPr>
              <w:t xml:space="preserve"> </w:t>
            </w:r>
            <w:r w:rsidRPr="008273FB">
              <w:rPr>
                <w:rFonts w:ascii="Calibri" w:hAnsi="Calibri"/>
                <w:sz w:val="22"/>
                <w:szCs w:val="22"/>
              </w:rPr>
              <w:t>plahvatuse mõju vähendamise moodused, kaitsemeetmed;</w:t>
            </w:r>
            <w:r>
              <w:rPr>
                <w:rFonts w:ascii="Calibri" w:hAnsi="Calibri"/>
                <w:sz w:val="22"/>
                <w:szCs w:val="22"/>
              </w:rPr>
              <w:t xml:space="preserve"> </w:t>
            </w:r>
            <w:r w:rsidRPr="008273FB">
              <w:rPr>
                <w:rFonts w:ascii="Calibri" w:hAnsi="Calibri"/>
                <w:sz w:val="22"/>
                <w:szCs w:val="22"/>
              </w:rPr>
              <w:t xml:space="preserve">signaalid </w:t>
            </w:r>
            <w:proofErr w:type="spellStart"/>
            <w:r w:rsidRPr="008273FB">
              <w:rPr>
                <w:rFonts w:ascii="Calibri" w:hAnsi="Calibri"/>
                <w:sz w:val="22"/>
                <w:szCs w:val="22"/>
              </w:rPr>
              <w:t>lõhketööl</w:t>
            </w:r>
            <w:proofErr w:type="spellEnd"/>
          </w:p>
        </w:tc>
      </w:tr>
      <w:tr w:rsidR="00366D47" w:rsidRPr="00610B6B" w14:paraId="06990C23" w14:textId="77777777" w:rsidTr="00366D47">
        <w:tc>
          <w:tcPr>
            <w:tcW w:w="8109" w:type="dxa"/>
            <w:tcBorders>
              <w:bottom w:val="single" w:sz="4" w:space="0" w:color="000000"/>
            </w:tcBorders>
          </w:tcPr>
          <w:p w14:paraId="7C816892" w14:textId="4E649F0E" w:rsidR="00366D47" w:rsidRPr="00610B6B" w:rsidRDefault="00366D47" w:rsidP="00893DE6">
            <w:pPr>
              <w:rPr>
                <w:rFonts w:ascii="Calibri" w:hAnsi="Calibri"/>
                <w:b/>
                <w:sz w:val="22"/>
                <w:szCs w:val="22"/>
              </w:rPr>
            </w:pPr>
            <w:r w:rsidRPr="00610B6B">
              <w:rPr>
                <w:rFonts w:ascii="Calibri" w:hAnsi="Calibri"/>
                <w:b/>
                <w:sz w:val="22"/>
                <w:szCs w:val="22"/>
              </w:rPr>
              <w:lastRenderedPageBreak/>
              <w:t>B.</w:t>
            </w:r>
            <w:r>
              <w:rPr>
                <w:rFonts w:ascii="Calibri" w:hAnsi="Calibri"/>
                <w:b/>
                <w:sz w:val="22"/>
                <w:szCs w:val="22"/>
              </w:rPr>
              <w:t>3</w:t>
            </w:r>
            <w:r w:rsidRPr="00610B6B">
              <w:rPr>
                <w:rFonts w:ascii="Calibri" w:hAnsi="Calibri"/>
                <w:b/>
                <w:sz w:val="22"/>
                <w:szCs w:val="22"/>
              </w:rPr>
              <w:t>.</w:t>
            </w:r>
            <w:r>
              <w:rPr>
                <w:rFonts w:ascii="Calibri" w:hAnsi="Calibri"/>
                <w:b/>
                <w:sz w:val="22"/>
                <w:szCs w:val="22"/>
              </w:rPr>
              <w:t>3</w:t>
            </w:r>
            <w:r w:rsidR="00A06884">
              <w:rPr>
                <w:rFonts w:ascii="Calibri" w:hAnsi="Calibri"/>
                <w:b/>
                <w:sz w:val="22"/>
                <w:szCs w:val="22"/>
              </w:rPr>
              <w:t>.</w:t>
            </w:r>
            <w:r w:rsidRPr="00610B6B">
              <w:rPr>
                <w:rFonts w:ascii="Calibri" w:hAnsi="Calibri"/>
                <w:b/>
                <w:sz w:val="22"/>
                <w:szCs w:val="22"/>
              </w:rPr>
              <w:t xml:space="preserve"> </w:t>
            </w:r>
            <w:r w:rsidR="00ED1BB6" w:rsidRPr="00ED1BB6">
              <w:rPr>
                <w:rFonts w:ascii="Calibri" w:hAnsi="Calibri"/>
                <w:b/>
                <w:sz w:val="22"/>
                <w:szCs w:val="22"/>
              </w:rPr>
              <w:t>Pommiohu tõrjumine</w:t>
            </w:r>
          </w:p>
        </w:tc>
        <w:tc>
          <w:tcPr>
            <w:tcW w:w="1213" w:type="dxa"/>
            <w:tcBorders>
              <w:bottom w:val="single" w:sz="4" w:space="0" w:color="000000"/>
            </w:tcBorders>
          </w:tcPr>
          <w:p w14:paraId="0B95A2F3" w14:textId="4406D0EE" w:rsidR="00366D47" w:rsidRPr="00610B6B" w:rsidRDefault="00366D47" w:rsidP="00893DE6">
            <w:pPr>
              <w:rPr>
                <w:rFonts w:ascii="Calibri" w:hAnsi="Calibri"/>
                <w:b/>
                <w:sz w:val="22"/>
                <w:szCs w:val="22"/>
              </w:rPr>
            </w:pPr>
            <w:r>
              <w:rPr>
                <w:rFonts w:ascii="Calibri" w:hAnsi="Calibri"/>
                <w:b/>
                <w:sz w:val="22"/>
                <w:szCs w:val="22"/>
              </w:rPr>
              <w:t>EKR tase</w:t>
            </w:r>
            <w:r w:rsidR="00B64E03">
              <w:rPr>
                <w:rFonts w:ascii="Calibri" w:hAnsi="Calibri"/>
                <w:b/>
                <w:sz w:val="22"/>
                <w:szCs w:val="22"/>
              </w:rPr>
              <w:t xml:space="preserve"> </w:t>
            </w:r>
            <w:r w:rsidR="002563FE">
              <w:rPr>
                <w:rFonts w:ascii="Calibri" w:hAnsi="Calibri"/>
                <w:b/>
                <w:sz w:val="22"/>
                <w:szCs w:val="22"/>
              </w:rPr>
              <w:t>6</w:t>
            </w:r>
          </w:p>
        </w:tc>
      </w:tr>
      <w:tr w:rsidR="00366D47" w:rsidRPr="00610B6B" w14:paraId="6361341B" w14:textId="77777777" w:rsidTr="00366D47">
        <w:tc>
          <w:tcPr>
            <w:tcW w:w="9322" w:type="dxa"/>
            <w:gridSpan w:val="2"/>
            <w:tcBorders>
              <w:bottom w:val="nil"/>
            </w:tcBorders>
          </w:tcPr>
          <w:p w14:paraId="3873559C" w14:textId="1CB65D23" w:rsidR="00366D47" w:rsidRPr="0034574C" w:rsidRDefault="00366D47" w:rsidP="0034574C">
            <w:pPr>
              <w:rPr>
                <w:rFonts w:ascii="Calibri" w:hAnsi="Calibri"/>
                <w:sz w:val="22"/>
                <w:szCs w:val="22"/>
                <w:u w:val="single"/>
              </w:rPr>
            </w:pPr>
            <w:bookmarkStart w:id="0" w:name="_Hlk145448419"/>
            <w:r w:rsidRPr="0034574C">
              <w:rPr>
                <w:rFonts w:ascii="Calibri" w:hAnsi="Calibri"/>
                <w:sz w:val="22"/>
                <w:szCs w:val="22"/>
                <w:u w:val="single"/>
              </w:rPr>
              <w:t>Tegevusnäitajad</w:t>
            </w:r>
          </w:p>
          <w:p w14:paraId="6F19DA28" w14:textId="2B400FEF" w:rsidR="00AB2952" w:rsidRPr="0071013A" w:rsidRDefault="0044267B" w:rsidP="0071013A">
            <w:pPr>
              <w:pStyle w:val="ListParagraph"/>
              <w:numPr>
                <w:ilvl w:val="0"/>
                <w:numId w:val="46"/>
              </w:numPr>
              <w:ind w:left="720"/>
              <w:rPr>
                <w:rFonts w:ascii="Calibri" w:hAnsi="Calibri"/>
                <w:sz w:val="22"/>
                <w:szCs w:val="22"/>
              </w:rPr>
            </w:pPr>
            <w:r>
              <w:rPr>
                <w:rFonts w:ascii="Calibri" w:hAnsi="Calibri"/>
                <w:sz w:val="22"/>
                <w:szCs w:val="22"/>
              </w:rPr>
              <w:t>K</w:t>
            </w:r>
            <w:r w:rsidR="00AB2952" w:rsidRPr="0071013A">
              <w:rPr>
                <w:rFonts w:ascii="Calibri" w:hAnsi="Calibri"/>
                <w:sz w:val="22"/>
                <w:szCs w:val="22"/>
              </w:rPr>
              <w:t>ogub pommiähvarduse sündmusega seonduvat infot; korraldab ja juhib demineerimismeeskonna tegevust pommiähvarduse sündmusel; teeb sündmuse lahendamiseks koostööd; analüüsib pommiähvarduste varasemat praktikat ja meeskonna tegevust korrektuuride tegemiseks, puudujääkide ilmnemisel korraldab koolitusi</w:t>
            </w:r>
            <w:r>
              <w:rPr>
                <w:rFonts w:ascii="Calibri" w:hAnsi="Calibri"/>
                <w:sz w:val="22"/>
                <w:szCs w:val="22"/>
              </w:rPr>
              <w:t>.</w:t>
            </w:r>
          </w:p>
          <w:p w14:paraId="4DD32C63" w14:textId="2FD8DBD4" w:rsidR="00AB2952" w:rsidRPr="0071013A" w:rsidRDefault="0044267B" w:rsidP="0071013A">
            <w:pPr>
              <w:pStyle w:val="ListParagraph"/>
              <w:numPr>
                <w:ilvl w:val="0"/>
                <w:numId w:val="46"/>
              </w:numPr>
              <w:ind w:left="720"/>
              <w:rPr>
                <w:rFonts w:ascii="Calibri" w:hAnsi="Calibri"/>
                <w:sz w:val="22"/>
                <w:szCs w:val="22"/>
              </w:rPr>
            </w:pPr>
            <w:r>
              <w:rPr>
                <w:rFonts w:ascii="Calibri" w:hAnsi="Calibri"/>
                <w:sz w:val="22"/>
                <w:szCs w:val="22"/>
              </w:rPr>
              <w:t>K</w:t>
            </w:r>
            <w:r w:rsidR="00AB2952" w:rsidRPr="0071013A">
              <w:rPr>
                <w:rFonts w:ascii="Calibri" w:hAnsi="Calibri"/>
                <w:sz w:val="22"/>
                <w:szCs w:val="22"/>
              </w:rPr>
              <w:t>ogub ja analüüsib pommikahtluse sündmusega seonduvat infot; korraldab ja juhib tegevust pommikahtluse sündmusel, teeb sündmuse lahendamiseks koostööd; lahendab sündmuse, kasutades sobivat varustust; analüüsib kahtlaste esemete ja asjaoludega seotud varasemat praktikat ning meeskonna tegevust korrektuuride tegemiseks, puudujääkide ilmnemisel korraldab koolitusi</w:t>
            </w:r>
            <w:r>
              <w:rPr>
                <w:rFonts w:ascii="Calibri" w:hAnsi="Calibri"/>
                <w:sz w:val="22"/>
                <w:szCs w:val="22"/>
              </w:rPr>
              <w:t>.</w:t>
            </w:r>
          </w:p>
          <w:p w14:paraId="395AB58C" w14:textId="301C4738" w:rsidR="00AB2952" w:rsidRPr="0071013A" w:rsidRDefault="0044267B" w:rsidP="0071013A">
            <w:pPr>
              <w:pStyle w:val="ListParagraph"/>
              <w:numPr>
                <w:ilvl w:val="0"/>
                <w:numId w:val="46"/>
              </w:numPr>
              <w:ind w:left="720"/>
              <w:rPr>
                <w:rFonts w:ascii="Calibri" w:hAnsi="Calibri"/>
                <w:sz w:val="22"/>
                <w:szCs w:val="22"/>
              </w:rPr>
            </w:pPr>
            <w:r>
              <w:rPr>
                <w:rFonts w:ascii="Calibri" w:hAnsi="Calibri"/>
                <w:sz w:val="22"/>
                <w:szCs w:val="22"/>
              </w:rPr>
              <w:t>K</w:t>
            </w:r>
            <w:r w:rsidR="00AB2952" w:rsidRPr="0071013A">
              <w:rPr>
                <w:rFonts w:ascii="Calibri" w:hAnsi="Calibri"/>
                <w:sz w:val="22"/>
                <w:szCs w:val="22"/>
              </w:rPr>
              <w:t>ogub ja analüüsib pommitehnilise kontrolli sündmusega seonduvat infot; korraldab ja juhib demineerimismeeskonna tegevust pommitehnilisel kontrollil; teeb sündmuse lahendamiseks koostööd; analüüsib pommiähvarduste varasemat praktikat ja meeskonna tegevust korrektuuride tegemiseks, puudujääkide ilmnemisel korraldab koolitusi</w:t>
            </w:r>
            <w:r>
              <w:rPr>
                <w:rFonts w:ascii="Calibri" w:hAnsi="Calibri"/>
                <w:sz w:val="22"/>
                <w:szCs w:val="22"/>
              </w:rPr>
              <w:t>.</w:t>
            </w:r>
          </w:p>
          <w:p w14:paraId="21C0253C" w14:textId="0DB39424" w:rsidR="00366D47" w:rsidRPr="0071013A" w:rsidRDefault="0044267B" w:rsidP="0071013A">
            <w:pPr>
              <w:pStyle w:val="ListParagraph"/>
              <w:numPr>
                <w:ilvl w:val="0"/>
                <w:numId w:val="46"/>
              </w:numPr>
              <w:ind w:left="769" w:hanging="709"/>
              <w:rPr>
                <w:rFonts w:ascii="Calibri" w:hAnsi="Calibri"/>
                <w:sz w:val="22"/>
                <w:szCs w:val="22"/>
              </w:rPr>
            </w:pPr>
            <w:r>
              <w:rPr>
                <w:rFonts w:ascii="Calibri" w:hAnsi="Calibri"/>
                <w:sz w:val="22"/>
                <w:szCs w:val="22"/>
              </w:rPr>
              <w:t>K</w:t>
            </w:r>
            <w:r w:rsidR="00AB2952" w:rsidRPr="0071013A">
              <w:rPr>
                <w:rFonts w:ascii="Calibri" w:hAnsi="Calibri"/>
                <w:sz w:val="22"/>
                <w:szCs w:val="22"/>
              </w:rPr>
              <w:t>ogub ja analüüsib plahvatuskohal infot, arvestades sh varasemaid sündmusi; korraldab ja juhib demineerimismeeskonna tegevust plahvatusjärgsel tööl, teeb sündmuse lahendamiseks koostööd; lahendab sündmuse oma vastutusala piires, kasutades sobivat varustust; analüüsib varasemat praktikat ning meeskonna tegevust korrektuuride tegemiseks, puudujääkide ilmnemisel korraldab koolitusi.</w:t>
            </w:r>
          </w:p>
        </w:tc>
      </w:tr>
      <w:bookmarkEnd w:id="0"/>
      <w:tr w:rsidR="00C957CA" w:rsidRPr="00CF4019" w14:paraId="719BA29C" w14:textId="77777777" w:rsidTr="00C957CA">
        <w:tc>
          <w:tcPr>
            <w:tcW w:w="8109" w:type="dxa"/>
            <w:tcBorders>
              <w:bottom w:val="single" w:sz="4" w:space="0" w:color="000000"/>
            </w:tcBorders>
          </w:tcPr>
          <w:p w14:paraId="35D5F6AB" w14:textId="0CCCFB60" w:rsidR="00C957CA" w:rsidRPr="00BF48F2" w:rsidRDefault="00C957CA" w:rsidP="009E7D9A">
            <w:pPr>
              <w:rPr>
                <w:rFonts w:ascii="Calibri" w:hAnsi="Calibri"/>
                <w:sz w:val="22"/>
                <w:szCs w:val="22"/>
              </w:rPr>
            </w:pPr>
            <w:r>
              <w:rPr>
                <w:rFonts w:ascii="Calibri" w:hAnsi="Calibri"/>
                <w:b/>
                <w:sz w:val="22"/>
                <w:szCs w:val="22"/>
              </w:rPr>
              <w:t>B.3.4</w:t>
            </w:r>
            <w:r w:rsidR="00EE3D83">
              <w:rPr>
                <w:rFonts w:ascii="Calibri" w:hAnsi="Calibri"/>
                <w:b/>
                <w:sz w:val="22"/>
                <w:szCs w:val="22"/>
              </w:rPr>
              <w:t>.</w:t>
            </w:r>
            <w:r>
              <w:rPr>
                <w:rFonts w:ascii="Calibri" w:hAnsi="Calibri"/>
                <w:b/>
                <w:sz w:val="22"/>
                <w:szCs w:val="22"/>
              </w:rPr>
              <w:t xml:space="preserve"> </w:t>
            </w:r>
            <w:r w:rsidR="00695637" w:rsidRPr="00695637">
              <w:rPr>
                <w:rFonts w:ascii="Calibri" w:hAnsi="Calibri"/>
                <w:b/>
                <w:sz w:val="22"/>
                <w:szCs w:val="22"/>
              </w:rPr>
              <w:t>Lahingumoona ohu tõrjumine</w:t>
            </w:r>
          </w:p>
        </w:tc>
        <w:tc>
          <w:tcPr>
            <w:tcW w:w="1213" w:type="dxa"/>
            <w:tcBorders>
              <w:bottom w:val="single" w:sz="4" w:space="0" w:color="000000"/>
            </w:tcBorders>
          </w:tcPr>
          <w:p w14:paraId="6C64C9B9" w14:textId="509B5B3F" w:rsidR="00C957CA" w:rsidRPr="00CF4019" w:rsidRDefault="00C957CA" w:rsidP="009E7D9A">
            <w:pPr>
              <w:rPr>
                <w:rFonts w:ascii="Calibri" w:hAnsi="Calibri"/>
                <w:b/>
                <w:sz w:val="22"/>
                <w:szCs w:val="22"/>
              </w:rPr>
            </w:pPr>
            <w:r w:rsidRPr="00CF4019">
              <w:rPr>
                <w:rFonts w:ascii="Calibri" w:hAnsi="Calibri"/>
                <w:b/>
                <w:sz w:val="22"/>
                <w:szCs w:val="22"/>
              </w:rPr>
              <w:t>EKR tase</w:t>
            </w:r>
            <w:r w:rsidR="00B64E03">
              <w:rPr>
                <w:rFonts w:ascii="Calibri" w:hAnsi="Calibri"/>
                <w:b/>
                <w:sz w:val="22"/>
                <w:szCs w:val="22"/>
              </w:rPr>
              <w:t xml:space="preserve"> </w:t>
            </w:r>
            <w:r w:rsidR="002563FE">
              <w:rPr>
                <w:rFonts w:ascii="Calibri" w:hAnsi="Calibri"/>
                <w:b/>
                <w:sz w:val="22"/>
                <w:szCs w:val="22"/>
              </w:rPr>
              <w:t>6</w:t>
            </w:r>
          </w:p>
        </w:tc>
      </w:tr>
      <w:tr w:rsidR="00C957CA" w:rsidRPr="00610B6B" w14:paraId="041E1C05" w14:textId="77777777" w:rsidTr="00C957CA">
        <w:trPr>
          <w:trHeight w:val="823"/>
        </w:trPr>
        <w:tc>
          <w:tcPr>
            <w:tcW w:w="9322" w:type="dxa"/>
            <w:gridSpan w:val="2"/>
            <w:tcBorders>
              <w:bottom w:val="nil"/>
            </w:tcBorders>
          </w:tcPr>
          <w:p w14:paraId="7ABA23CB" w14:textId="2DD29C27" w:rsidR="00C957CA" w:rsidRPr="00BF5120" w:rsidRDefault="00C957CA" w:rsidP="00BF5120">
            <w:pPr>
              <w:rPr>
                <w:rFonts w:ascii="Calibri" w:hAnsi="Calibri"/>
                <w:sz w:val="22"/>
                <w:szCs w:val="22"/>
                <w:u w:val="single"/>
              </w:rPr>
            </w:pPr>
            <w:r w:rsidRPr="00BF5120">
              <w:rPr>
                <w:rFonts w:ascii="Calibri" w:hAnsi="Calibri"/>
                <w:sz w:val="22"/>
                <w:szCs w:val="22"/>
                <w:u w:val="single"/>
              </w:rPr>
              <w:t>Tegevusnäitajad</w:t>
            </w:r>
          </w:p>
          <w:p w14:paraId="11391772" w14:textId="44B66520" w:rsidR="00E66469" w:rsidRPr="009D13C1" w:rsidRDefault="00E66469" w:rsidP="009D13C1">
            <w:pPr>
              <w:pStyle w:val="ListParagraph"/>
              <w:numPr>
                <w:ilvl w:val="0"/>
                <w:numId w:val="43"/>
              </w:numPr>
              <w:ind w:left="720"/>
              <w:rPr>
                <w:rFonts w:ascii="Calibri" w:hAnsi="Calibri"/>
                <w:sz w:val="22"/>
                <w:szCs w:val="22"/>
              </w:rPr>
            </w:pPr>
            <w:r w:rsidRPr="009D13C1">
              <w:rPr>
                <w:rFonts w:ascii="Calibri" w:hAnsi="Calibri"/>
                <w:sz w:val="22"/>
                <w:szCs w:val="22"/>
              </w:rPr>
              <w:t>Käitleb laske- ja lahingumoona ohutult oma pädevuse piires; identifitseerib laske- ja lahingumoona; analüüsib ning kontrollib laske- ja lahingumoona ohutut käitlemist, sellega seotud varasemat praktikat ja meeskonna tegevust korrektuuride tegemiseks; puudujääkide ilmnemisel korraldab koolitusi.</w:t>
            </w:r>
          </w:p>
          <w:p w14:paraId="56452709" w14:textId="4116070B" w:rsidR="00E66469" w:rsidRPr="009D13C1" w:rsidRDefault="00E66469" w:rsidP="009D13C1">
            <w:pPr>
              <w:pStyle w:val="ListParagraph"/>
              <w:numPr>
                <w:ilvl w:val="0"/>
                <w:numId w:val="43"/>
              </w:numPr>
              <w:ind w:left="720"/>
              <w:rPr>
                <w:rFonts w:ascii="Calibri" w:hAnsi="Calibri"/>
                <w:sz w:val="22"/>
                <w:szCs w:val="22"/>
              </w:rPr>
            </w:pPr>
            <w:r w:rsidRPr="009D13C1">
              <w:rPr>
                <w:rFonts w:ascii="Calibri" w:hAnsi="Calibri"/>
                <w:sz w:val="22"/>
                <w:szCs w:val="22"/>
              </w:rPr>
              <w:t>Kasutab demineerimistööl ettenähtud abi- ja erivahendeid; määrab sobiva EOD-ERW-taktika  vastavalt lahingumoonale; teeb leitud lahingumoona või selle otsimisega seotud toimingud; määrab kahjutustamise meetodi vastavalt lahingumoonale; analüüsib ning kontrollib kasutatavat EOD-ERW-taktikat, sellega seotud varasemat praktikat ja meeskonna tegevust korrektuuride tegemiseks, puudujääkide ilmnemisel korraldab  koolitusi; hoiab end kursis EOD-ERW-taktika uuendustega ning juhendab teisi uute taktikate kasutuselevõtmisel.</w:t>
            </w:r>
          </w:p>
          <w:p w14:paraId="35F76E12" w14:textId="7DD6D9FA" w:rsidR="00E66469" w:rsidRPr="009D13C1" w:rsidRDefault="00E66469" w:rsidP="009D13C1">
            <w:pPr>
              <w:pStyle w:val="ListParagraph"/>
              <w:numPr>
                <w:ilvl w:val="0"/>
                <w:numId w:val="43"/>
              </w:numPr>
              <w:ind w:left="720"/>
              <w:rPr>
                <w:rFonts w:ascii="Calibri" w:hAnsi="Calibri"/>
                <w:sz w:val="22"/>
                <w:szCs w:val="22"/>
              </w:rPr>
            </w:pPr>
            <w:r w:rsidRPr="009D13C1">
              <w:rPr>
                <w:rFonts w:ascii="Calibri" w:hAnsi="Calibri"/>
                <w:sz w:val="22"/>
                <w:szCs w:val="22"/>
              </w:rPr>
              <w:t xml:space="preserve">Kogub ja analüüsib infot </w:t>
            </w:r>
            <w:proofErr w:type="spellStart"/>
            <w:r w:rsidRPr="009D13C1">
              <w:rPr>
                <w:rFonts w:ascii="Calibri" w:hAnsi="Calibri"/>
                <w:sz w:val="22"/>
                <w:szCs w:val="22"/>
              </w:rPr>
              <w:t>lõhkematerjalide</w:t>
            </w:r>
            <w:proofErr w:type="spellEnd"/>
            <w:r w:rsidRPr="009D13C1">
              <w:rPr>
                <w:rFonts w:ascii="Calibri" w:hAnsi="Calibri"/>
                <w:sz w:val="22"/>
                <w:szCs w:val="22"/>
              </w:rPr>
              <w:t xml:space="preserve"> ja lahingumoonaga saastatud keskkonna kohta, viib läbi tehnilist ja mittetehnilist uuringut; otsustab edasised toimingud vastavalt </w:t>
            </w:r>
            <w:proofErr w:type="spellStart"/>
            <w:r w:rsidRPr="009D13C1">
              <w:rPr>
                <w:rFonts w:ascii="Calibri" w:hAnsi="Calibri"/>
                <w:sz w:val="22"/>
                <w:szCs w:val="22"/>
              </w:rPr>
              <w:t>lõhkematerjalide</w:t>
            </w:r>
            <w:proofErr w:type="spellEnd"/>
            <w:r w:rsidRPr="009D13C1">
              <w:rPr>
                <w:rFonts w:ascii="Calibri" w:hAnsi="Calibri"/>
                <w:sz w:val="22"/>
                <w:szCs w:val="22"/>
              </w:rPr>
              <w:t xml:space="preserve"> ja lahingumoona omadustele, hävitab need vastavalt leiu eripärale; analüüsib </w:t>
            </w:r>
            <w:proofErr w:type="spellStart"/>
            <w:r w:rsidRPr="009D13C1">
              <w:rPr>
                <w:rFonts w:ascii="Calibri" w:hAnsi="Calibri"/>
                <w:sz w:val="22"/>
                <w:szCs w:val="22"/>
              </w:rPr>
              <w:t>lõhkematerjalide</w:t>
            </w:r>
            <w:proofErr w:type="spellEnd"/>
            <w:r w:rsidRPr="009D13C1">
              <w:rPr>
                <w:rFonts w:ascii="Calibri" w:hAnsi="Calibri"/>
                <w:sz w:val="22"/>
                <w:szCs w:val="22"/>
              </w:rPr>
              <w:t xml:space="preserve"> ja lahingumoonaga saastatud ala puhastamise varasemat praktikat ja meeskonna tegevust korrektuuride tegemiseks, puudujääkide ilmnemisel korraldab koolitusi.</w:t>
            </w:r>
          </w:p>
          <w:p w14:paraId="36E82D49" w14:textId="4316FE0C" w:rsidR="00C957CA" w:rsidRPr="009D13C1" w:rsidRDefault="00E66469" w:rsidP="009D13C1">
            <w:pPr>
              <w:pStyle w:val="ListParagraph"/>
              <w:numPr>
                <w:ilvl w:val="0"/>
                <w:numId w:val="43"/>
              </w:numPr>
              <w:ind w:left="769" w:hanging="709"/>
              <w:rPr>
                <w:rFonts w:ascii="Calibri" w:hAnsi="Calibri"/>
                <w:sz w:val="22"/>
                <w:szCs w:val="22"/>
              </w:rPr>
            </w:pPr>
            <w:r w:rsidRPr="009D13C1">
              <w:rPr>
                <w:rFonts w:ascii="Calibri" w:hAnsi="Calibri"/>
                <w:sz w:val="22"/>
                <w:szCs w:val="22"/>
              </w:rPr>
              <w:t xml:space="preserve">Määrab </w:t>
            </w:r>
            <w:proofErr w:type="spellStart"/>
            <w:r w:rsidRPr="009D13C1">
              <w:rPr>
                <w:rFonts w:ascii="Calibri" w:hAnsi="Calibri"/>
                <w:sz w:val="22"/>
                <w:szCs w:val="22"/>
              </w:rPr>
              <w:t>ohuala</w:t>
            </w:r>
            <w:proofErr w:type="spellEnd"/>
            <w:r w:rsidRPr="009D13C1">
              <w:rPr>
                <w:rFonts w:ascii="Calibri" w:hAnsi="Calibri"/>
                <w:sz w:val="22"/>
                <w:szCs w:val="22"/>
              </w:rPr>
              <w:t xml:space="preserve"> raadiuse olenevalt ümbritsevast keskkonnast, oludest ja ohu tekitajast; identifitseerib CBRN-lahingumoona markeeringu ja </w:t>
            </w:r>
            <w:proofErr w:type="spellStart"/>
            <w:r w:rsidRPr="009D13C1">
              <w:rPr>
                <w:rFonts w:ascii="Calibri" w:hAnsi="Calibri"/>
                <w:sz w:val="22"/>
                <w:szCs w:val="22"/>
              </w:rPr>
              <w:t>tehiolude</w:t>
            </w:r>
            <w:proofErr w:type="spellEnd"/>
            <w:r w:rsidRPr="009D13C1">
              <w:rPr>
                <w:rFonts w:ascii="Calibri" w:hAnsi="Calibri"/>
                <w:sz w:val="22"/>
                <w:szCs w:val="22"/>
              </w:rPr>
              <w:t xml:space="preserve"> põhjal ning valib vastavalt sellele ohu tõrjumiseks sobiva taktika; kahjutustab CBRN-lahingumoona; juhib lahingumoonast tuleneva CBRN-ohu tõrjumisega seotud demineerimistegevust; analüüsib lahingumoonast tuleneva CBRN-ohu tõrjumisega seotud varasemat praktikat ja meeskonna tegevust korrektuuride tegemiseks, puudujääkide ilmnemisel korraldab koolitusi.</w:t>
            </w:r>
          </w:p>
        </w:tc>
      </w:tr>
      <w:tr w:rsidR="002362F8" w:rsidRPr="00610B6B" w14:paraId="5055D5BD" w14:textId="77777777" w:rsidTr="00AF4CC1">
        <w:trPr>
          <w:trHeight w:val="557"/>
        </w:trPr>
        <w:tc>
          <w:tcPr>
            <w:tcW w:w="9322" w:type="dxa"/>
            <w:gridSpan w:val="2"/>
            <w:tcBorders>
              <w:bottom w:val="single" w:sz="4" w:space="0" w:color="auto"/>
            </w:tcBorders>
          </w:tcPr>
          <w:p w14:paraId="07F5A34F" w14:textId="77777777" w:rsidR="002362F8" w:rsidRDefault="002362F8" w:rsidP="002362F8">
            <w:pPr>
              <w:pStyle w:val="ListParagraph"/>
              <w:ind w:left="0"/>
              <w:rPr>
                <w:rFonts w:ascii="Calibri" w:hAnsi="Calibri"/>
                <w:sz w:val="22"/>
                <w:szCs w:val="22"/>
                <w:u w:val="single"/>
              </w:rPr>
            </w:pPr>
            <w:r>
              <w:rPr>
                <w:rFonts w:ascii="Calibri" w:hAnsi="Calibri"/>
                <w:sz w:val="22"/>
                <w:szCs w:val="22"/>
                <w:u w:val="single"/>
              </w:rPr>
              <w:lastRenderedPageBreak/>
              <w:t>Teadmised</w:t>
            </w:r>
          </w:p>
          <w:p w14:paraId="68FD1685" w14:textId="5E9C0E71" w:rsidR="002362F8" w:rsidRPr="00BC1F07" w:rsidRDefault="0089633E" w:rsidP="0089633E">
            <w:pPr>
              <w:rPr>
                <w:rFonts w:ascii="Calibri" w:hAnsi="Calibri"/>
                <w:sz w:val="22"/>
                <w:szCs w:val="22"/>
              </w:rPr>
            </w:pPr>
            <w:r>
              <w:rPr>
                <w:rFonts w:ascii="Calibri" w:hAnsi="Calibri"/>
                <w:sz w:val="22"/>
                <w:szCs w:val="22"/>
              </w:rPr>
              <w:t>L</w:t>
            </w:r>
            <w:r w:rsidRPr="0089633E">
              <w:rPr>
                <w:rFonts w:ascii="Calibri" w:hAnsi="Calibri"/>
                <w:sz w:val="22"/>
                <w:szCs w:val="22"/>
              </w:rPr>
              <w:t>aske- ja lahingumoona liigid ja ehitus;</w:t>
            </w:r>
            <w:r>
              <w:rPr>
                <w:rFonts w:ascii="Calibri" w:hAnsi="Calibri"/>
                <w:sz w:val="22"/>
                <w:szCs w:val="22"/>
              </w:rPr>
              <w:t xml:space="preserve"> </w:t>
            </w:r>
            <w:r w:rsidRPr="0089633E">
              <w:rPr>
                <w:rFonts w:ascii="Calibri" w:hAnsi="Calibri"/>
                <w:sz w:val="22"/>
                <w:szCs w:val="22"/>
              </w:rPr>
              <w:t>lõhkelaengute liigid, paigaldamine</w:t>
            </w:r>
          </w:p>
        </w:tc>
      </w:tr>
      <w:tr w:rsidR="00C957CA" w:rsidRPr="00610B6B" w14:paraId="28011887" w14:textId="77777777" w:rsidTr="002362F8">
        <w:tc>
          <w:tcPr>
            <w:tcW w:w="8109" w:type="dxa"/>
            <w:tcBorders>
              <w:top w:val="single" w:sz="4" w:space="0" w:color="auto"/>
            </w:tcBorders>
          </w:tcPr>
          <w:p w14:paraId="12259EC5" w14:textId="50DFD4CE" w:rsidR="00C957CA" w:rsidRPr="00610B6B" w:rsidRDefault="00C957CA" w:rsidP="009E7D9A">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5</w:t>
            </w:r>
            <w:r w:rsidR="00EE3D83">
              <w:rPr>
                <w:rFonts w:ascii="Calibri" w:hAnsi="Calibri"/>
                <w:b/>
                <w:sz w:val="22"/>
                <w:szCs w:val="22"/>
              </w:rPr>
              <w:t>.</w:t>
            </w:r>
            <w:r w:rsidRPr="00610B6B">
              <w:rPr>
                <w:rFonts w:ascii="Calibri" w:hAnsi="Calibri"/>
                <w:b/>
                <w:sz w:val="22"/>
                <w:szCs w:val="22"/>
              </w:rPr>
              <w:t xml:space="preserve"> </w:t>
            </w:r>
            <w:r w:rsidR="0089633E" w:rsidRPr="0089633E">
              <w:rPr>
                <w:rFonts w:ascii="Calibri" w:hAnsi="Calibri"/>
                <w:b/>
                <w:sz w:val="22"/>
                <w:szCs w:val="22"/>
              </w:rPr>
              <w:t>Plahvatusohu tõrjumine</w:t>
            </w:r>
          </w:p>
        </w:tc>
        <w:tc>
          <w:tcPr>
            <w:tcW w:w="1213" w:type="dxa"/>
            <w:tcBorders>
              <w:top w:val="single" w:sz="4" w:space="0" w:color="auto"/>
            </w:tcBorders>
          </w:tcPr>
          <w:p w14:paraId="4848B2D3" w14:textId="24557000" w:rsidR="00C957CA" w:rsidRPr="00610B6B" w:rsidRDefault="00C957CA" w:rsidP="009E7D9A">
            <w:pPr>
              <w:rPr>
                <w:rFonts w:ascii="Calibri" w:hAnsi="Calibri"/>
                <w:b/>
                <w:sz w:val="22"/>
                <w:szCs w:val="22"/>
              </w:rPr>
            </w:pPr>
            <w:r>
              <w:rPr>
                <w:rFonts w:ascii="Calibri" w:hAnsi="Calibri"/>
                <w:b/>
                <w:sz w:val="22"/>
                <w:szCs w:val="22"/>
              </w:rPr>
              <w:t>EKR tase</w:t>
            </w:r>
            <w:r w:rsidR="00B64E03">
              <w:rPr>
                <w:rFonts w:ascii="Calibri" w:hAnsi="Calibri"/>
                <w:b/>
                <w:sz w:val="22"/>
                <w:szCs w:val="22"/>
              </w:rPr>
              <w:t xml:space="preserve"> </w:t>
            </w:r>
            <w:r w:rsidR="002563FE">
              <w:rPr>
                <w:rFonts w:ascii="Calibri" w:hAnsi="Calibri"/>
                <w:b/>
                <w:sz w:val="22"/>
                <w:szCs w:val="22"/>
              </w:rPr>
              <w:t>6</w:t>
            </w:r>
          </w:p>
        </w:tc>
      </w:tr>
      <w:tr w:rsidR="00C957CA" w:rsidRPr="00610B6B" w14:paraId="4FEA5BE6" w14:textId="77777777" w:rsidTr="009E7D9A">
        <w:tc>
          <w:tcPr>
            <w:tcW w:w="9322" w:type="dxa"/>
            <w:gridSpan w:val="2"/>
          </w:tcPr>
          <w:p w14:paraId="4D16BEA5" w14:textId="03BD4968" w:rsidR="00C957CA" w:rsidRPr="008D2C24" w:rsidRDefault="00C957CA" w:rsidP="008D2C24">
            <w:pPr>
              <w:rPr>
                <w:rFonts w:ascii="Calibri" w:hAnsi="Calibri"/>
                <w:sz w:val="22"/>
                <w:szCs w:val="22"/>
                <w:u w:val="single"/>
              </w:rPr>
            </w:pPr>
            <w:r w:rsidRPr="008D2C24">
              <w:rPr>
                <w:rFonts w:ascii="Calibri" w:hAnsi="Calibri"/>
                <w:sz w:val="22"/>
                <w:szCs w:val="22"/>
                <w:u w:val="single"/>
              </w:rPr>
              <w:t>Tegevusnäitajad</w:t>
            </w:r>
          </w:p>
          <w:p w14:paraId="0F48F44E" w14:textId="22371B3A" w:rsidR="00E66469" w:rsidRPr="006732D7" w:rsidRDefault="00E66469" w:rsidP="006732D7">
            <w:pPr>
              <w:pStyle w:val="ListParagraph"/>
              <w:numPr>
                <w:ilvl w:val="0"/>
                <w:numId w:val="44"/>
              </w:numPr>
              <w:rPr>
                <w:rFonts w:ascii="Calibri" w:hAnsi="Calibri"/>
                <w:sz w:val="22"/>
                <w:szCs w:val="22"/>
              </w:rPr>
            </w:pPr>
            <w:r w:rsidRPr="006732D7">
              <w:rPr>
                <w:rFonts w:ascii="Calibri" w:hAnsi="Calibri"/>
                <w:sz w:val="22"/>
                <w:szCs w:val="22"/>
              </w:rPr>
              <w:t xml:space="preserve">Määrab </w:t>
            </w:r>
            <w:proofErr w:type="spellStart"/>
            <w:r w:rsidRPr="006732D7">
              <w:rPr>
                <w:rFonts w:ascii="Calibri" w:hAnsi="Calibri"/>
                <w:sz w:val="22"/>
                <w:szCs w:val="22"/>
              </w:rPr>
              <w:t>ohuala</w:t>
            </w:r>
            <w:proofErr w:type="spellEnd"/>
            <w:r w:rsidRPr="006732D7">
              <w:rPr>
                <w:rFonts w:ascii="Calibri" w:hAnsi="Calibri"/>
                <w:sz w:val="22"/>
                <w:szCs w:val="22"/>
              </w:rPr>
              <w:t xml:space="preserve"> raadiuse olenevalt ümbritsevast keskkonnast, oludest ja ohu tekitajast.</w:t>
            </w:r>
          </w:p>
          <w:p w14:paraId="7CD106AF" w14:textId="6DC8DA7A" w:rsidR="00E66469" w:rsidRPr="006732D7" w:rsidRDefault="00E66469" w:rsidP="006732D7">
            <w:pPr>
              <w:pStyle w:val="ListParagraph"/>
              <w:numPr>
                <w:ilvl w:val="0"/>
                <w:numId w:val="44"/>
              </w:numPr>
              <w:rPr>
                <w:rFonts w:ascii="Calibri" w:hAnsi="Calibri"/>
                <w:sz w:val="22"/>
                <w:szCs w:val="22"/>
              </w:rPr>
            </w:pPr>
            <w:proofErr w:type="spellStart"/>
            <w:r w:rsidRPr="006732D7">
              <w:rPr>
                <w:rFonts w:ascii="Calibri" w:hAnsi="Calibri"/>
                <w:sz w:val="22"/>
                <w:szCs w:val="22"/>
              </w:rPr>
              <w:t>Lõhkeseadeldisest</w:t>
            </w:r>
            <w:proofErr w:type="spellEnd"/>
            <w:r w:rsidRPr="006732D7">
              <w:rPr>
                <w:rFonts w:ascii="Calibri" w:hAnsi="Calibri"/>
                <w:sz w:val="22"/>
                <w:szCs w:val="22"/>
              </w:rPr>
              <w:t xml:space="preserve"> tuleneva plahvatusohu tõrjumisel kahjutustab </w:t>
            </w:r>
            <w:proofErr w:type="spellStart"/>
            <w:r w:rsidRPr="006732D7">
              <w:rPr>
                <w:rFonts w:ascii="Calibri" w:hAnsi="Calibri"/>
                <w:sz w:val="22"/>
                <w:szCs w:val="22"/>
              </w:rPr>
              <w:t>lõhkeseadeldise</w:t>
            </w:r>
            <w:proofErr w:type="spellEnd"/>
            <w:r w:rsidRPr="006732D7">
              <w:rPr>
                <w:rFonts w:ascii="Calibri" w:hAnsi="Calibri"/>
                <w:sz w:val="22"/>
                <w:szCs w:val="22"/>
              </w:rPr>
              <w:t xml:space="preserve">, kasutades sobivat meetodit, taktikat ja vahendeid; korraldab sündmuskohal </w:t>
            </w:r>
            <w:proofErr w:type="spellStart"/>
            <w:r w:rsidRPr="006732D7">
              <w:rPr>
                <w:rFonts w:ascii="Calibri" w:hAnsi="Calibri"/>
                <w:sz w:val="22"/>
                <w:szCs w:val="22"/>
              </w:rPr>
              <w:t>tehiolude</w:t>
            </w:r>
            <w:proofErr w:type="spellEnd"/>
            <w:r w:rsidRPr="006732D7">
              <w:rPr>
                <w:rFonts w:ascii="Calibri" w:hAnsi="Calibri"/>
                <w:sz w:val="22"/>
                <w:szCs w:val="22"/>
              </w:rPr>
              <w:t xml:space="preserve"> jäädvustamise.</w:t>
            </w:r>
          </w:p>
          <w:p w14:paraId="79FA6A2C" w14:textId="2743F024" w:rsidR="00E66469" w:rsidRPr="006732D7" w:rsidRDefault="00E66469" w:rsidP="006732D7">
            <w:pPr>
              <w:pStyle w:val="ListParagraph"/>
              <w:numPr>
                <w:ilvl w:val="0"/>
                <w:numId w:val="44"/>
              </w:numPr>
              <w:rPr>
                <w:rFonts w:ascii="Calibri" w:hAnsi="Calibri"/>
                <w:sz w:val="22"/>
                <w:szCs w:val="22"/>
              </w:rPr>
            </w:pPr>
            <w:r w:rsidRPr="006732D7">
              <w:rPr>
                <w:rFonts w:ascii="Calibri" w:hAnsi="Calibri"/>
                <w:sz w:val="22"/>
                <w:szCs w:val="22"/>
              </w:rPr>
              <w:t xml:space="preserve">Identifitseerib CBRN-ohu </w:t>
            </w:r>
            <w:proofErr w:type="spellStart"/>
            <w:r w:rsidRPr="006732D7">
              <w:rPr>
                <w:rFonts w:ascii="Calibri" w:hAnsi="Calibri"/>
                <w:sz w:val="22"/>
                <w:szCs w:val="22"/>
              </w:rPr>
              <w:t>tehiolude</w:t>
            </w:r>
            <w:proofErr w:type="spellEnd"/>
            <w:r w:rsidRPr="006732D7">
              <w:rPr>
                <w:rFonts w:ascii="Calibri" w:hAnsi="Calibri"/>
                <w:sz w:val="22"/>
                <w:szCs w:val="22"/>
              </w:rPr>
              <w:t xml:space="preserve"> põhjal ning valib vastavalt sellele ohu tõrjumiseks sobiva taktika; kahjutustab </w:t>
            </w:r>
            <w:proofErr w:type="spellStart"/>
            <w:r w:rsidRPr="006732D7">
              <w:rPr>
                <w:rFonts w:ascii="Calibri" w:hAnsi="Calibri"/>
                <w:sz w:val="22"/>
                <w:szCs w:val="22"/>
              </w:rPr>
              <w:t>lõhkeseadeldise</w:t>
            </w:r>
            <w:proofErr w:type="spellEnd"/>
            <w:r w:rsidRPr="006732D7">
              <w:rPr>
                <w:rFonts w:ascii="Calibri" w:hAnsi="Calibri"/>
                <w:sz w:val="22"/>
                <w:szCs w:val="22"/>
              </w:rPr>
              <w:t xml:space="preserve">; juhib </w:t>
            </w:r>
            <w:proofErr w:type="spellStart"/>
            <w:r w:rsidRPr="006732D7">
              <w:rPr>
                <w:rFonts w:ascii="Calibri" w:hAnsi="Calibri"/>
                <w:sz w:val="22"/>
                <w:szCs w:val="22"/>
              </w:rPr>
              <w:t>lõhkeseadeldisest</w:t>
            </w:r>
            <w:proofErr w:type="spellEnd"/>
            <w:r w:rsidRPr="006732D7">
              <w:rPr>
                <w:rFonts w:ascii="Calibri" w:hAnsi="Calibri"/>
                <w:sz w:val="22"/>
                <w:szCs w:val="22"/>
              </w:rPr>
              <w:t xml:space="preserve"> tuleneva CBRN-ohu tõrjumisega seotud demineerimistegevust.</w:t>
            </w:r>
          </w:p>
          <w:p w14:paraId="0E4388F8" w14:textId="41A3FDB7" w:rsidR="00C957CA" w:rsidRPr="006732D7" w:rsidRDefault="00E66469" w:rsidP="006732D7">
            <w:pPr>
              <w:pStyle w:val="ListParagraph"/>
              <w:numPr>
                <w:ilvl w:val="0"/>
                <w:numId w:val="44"/>
              </w:numPr>
              <w:rPr>
                <w:rFonts w:ascii="Calibri" w:hAnsi="Calibri"/>
                <w:sz w:val="22"/>
                <w:szCs w:val="22"/>
              </w:rPr>
            </w:pPr>
            <w:r w:rsidRPr="006732D7">
              <w:rPr>
                <w:rFonts w:ascii="Calibri" w:hAnsi="Calibri"/>
                <w:sz w:val="22"/>
                <w:szCs w:val="22"/>
              </w:rPr>
              <w:t xml:space="preserve">Analüüsib </w:t>
            </w:r>
            <w:proofErr w:type="spellStart"/>
            <w:r w:rsidRPr="006732D7">
              <w:rPr>
                <w:rFonts w:ascii="Calibri" w:hAnsi="Calibri"/>
                <w:sz w:val="22"/>
                <w:szCs w:val="22"/>
              </w:rPr>
              <w:t>lõhkeseadeldistest</w:t>
            </w:r>
            <w:proofErr w:type="spellEnd"/>
            <w:r w:rsidRPr="006732D7">
              <w:rPr>
                <w:rFonts w:ascii="Calibri" w:hAnsi="Calibri"/>
                <w:sz w:val="22"/>
                <w:szCs w:val="22"/>
              </w:rPr>
              <w:t xml:space="preserve"> tuleneva ohu tõrjumisega seotud varasemat praktikat ja meeskonna tegevust korrektuuride tegemiseks, puudujääkide ilmnemisel korraldab koolitusi.</w:t>
            </w:r>
          </w:p>
        </w:tc>
      </w:tr>
      <w:tr w:rsidR="002362F8" w:rsidRPr="00610B6B" w14:paraId="64039CE8" w14:textId="77777777" w:rsidTr="009E7D9A">
        <w:tc>
          <w:tcPr>
            <w:tcW w:w="9322" w:type="dxa"/>
            <w:gridSpan w:val="2"/>
          </w:tcPr>
          <w:p w14:paraId="134EFE0F" w14:textId="77777777" w:rsidR="002362F8" w:rsidRDefault="002362F8" w:rsidP="002362F8">
            <w:pPr>
              <w:pStyle w:val="ListParagraph"/>
              <w:ind w:left="0"/>
              <w:rPr>
                <w:rFonts w:ascii="Calibri" w:hAnsi="Calibri"/>
                <w:sz w:val="22"/>
                <w:szCs w:val="22"/>
                <w:u w:val="single"/>
              </w:rPr>
            </w:pPr>
            <w:r>
              <w:rPr>
                <w:rFonts w:ascii="Calibri" w:hAnsi="Calibri"/>
                <w:sz w:val="22"/>
                <w:szCs w:val="22"/>
                <w:u w:val="single"/>
              </w:rPr>
              <w:t>Teadmised</w:t>
            </w:r>
          </w:p>
          <w:p w14:paraId="7F0AFFC8" w14:textId="7C14D29D" w:rsidR="002362F8" w:rsidRPr="00D76EC7" w:rsidRDefault="00A01E76" w:rsidP="009E7D9A">
            <w:pPr>
              <w:rPr>
                <w:rFonts w:ascii="Calibri" w:hAnsi="Calibri"/>
                <w:sz w:val="22"/>
                <w:szCs w:val="22"/>
              </w:rPr>
            </w:pPr>
            <w:r>
              <w:rPr>
                <w:rFonts w:ascii="Calibri" w:hAnsi="Calibri"/>
                <w:sz w:val="22"/>
                <w:szCs w:val="22"/>
              </w:rPr>
              <w:t>P</w:t>
            </w:r>
            <w:r w:rsidR="00617CAB" w:rsidRPr="00617CAB">
              <w:rPr>
                <w:rFonts w:ascii="Calibri" w:hAnsi="Calibri"/>
                <w:sz w:val="22"/>
                <w:szCs w:val="22"/>
              </w:rPr>
              <w:t>lahvatuste tüübid ja parameetrid</w:t>
            </w:r>
          </w:p>
        </w:tc>
      </w:tr>
    </w:tbl>
    <w:p w14:paraId="0C3A09B0" w14:textId="77777777" w:rsidR="0055734D" w:rsidRDefault="0055734D" w:rsidP="0055734D">
      <w:pPr>
        <w:rPr>
          <w:rFonts w:ascii="Calibri" w:hAnsi="Calibri"/>
          <w:b/>
          <w:color w:val="0070C0"/>
          <w:sz w:val="22"/>
          <w:szCs w:val="22"/>
        </w:rPr>
      </w:pPr>
    </w:p>
    <w:p w14:paraId="2662F22A" w14:textId="5D167271" w:rsidR="002362F8" w:rsidRPr="00CF4019" w:rsidRDefault="002362F8" w:rsidP="002362F8">
      <w:pPr>
        <w:ind w:left="142"/>
        <w:jc w:val="both"/>
        <w:rPr>
          <w:rFonts w:ascii="Calibri" w:hAnsi="Calibri"/>
          <w:sz w:val="22"/>
          <w:szCs w:val="22"/>
        </w:rPr>
      </w:pPr>
      <w:r>
        <w:rPr>
          <w:rFonts w:ascii="Calibri" w:hAnsi="Calibri"/>
          <w:b/>
          <w:color w:val="0070C0"/>
        </w:rPr>
        <w:t>KUTSET LÄBIVAD</w:t>
      </w:r>
      <w:r w:rsidRPr="00400626">
        <w:rPr>
          <w:rFonts w:ascii="Calibri" w:hAnsi="Calibri"/>
          <w:b/>
          <w:color w:val="0070C0"/>
        </w:rPr>
        <w:t xml:space="preserve"> KOMPETENTSID</w:t>
      </w:r>
      <w:r>
        <w:rPr>
          <w:rFonts w:ascii="Calibri" w:hAnsi="Calibri"/>
          <w:b/>
          <w:color w:val="0070C0"/>
        </w:rPr>
        <w:t xml:space="preserve">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9"/>
        <w:gridCol w:w="1247"/>
      </w:tblGrid>
      <w:tr w:rsidR="002362F8" w:rsidRPr="00CF4019" w14:paraId="4F2C47AC" w14:textId="77777777" w:rsidTr="001401F8">
        <w:tc>
          <w:tcPr>
            <w:tcW w:w="8109" w:type="dxa"/>
          </w:tcPr>
          <w:p w14:paraId="3CF0EC08" w14:textId="05D471FF" w:rsidR="002362F8" w:rsidRPr="00CF4019" w:rsidRDefault="002362F8" w:rsidP="001401F8">
            <w:pPr>
              <w:jc w:val="both"/>
              <w:rPr>
                <w:rFonts w:ascii="Calibri" w:hAnsi="Calibri"/>
                <w:b/>
                <w:sz w:val="22"/>
                <w:szCs w:val="22"/>
              </w:rPr>
            </w:pPr>
            <w:r>
              <w:rPr>
                <w:rFonts w:ascii="Calibri" w:hAnsi="Calibri"/>
                <w:b/>
                <w:sz w:val="22"/>
                <w:szCs w:val="22"/>
              </w:rPr>
              <w:t>B.3.</w:t>
            </w:r>
            <w:r w:rsidR="00617CAB">
              <w:rPr>
                <w:rFonts w:ascii="Calibri" w:hAnsi="Calibri"/>
                <w:b/>
                <w:sz w:val="22"/>
                <w:szCs w:val="22"/>
              </w:rPr>
              <w:t>6</w:t>
            </w:r>
            <w:r w:rsidR="00337B7D">
              <w:rPr>
                <w:rFonts w:ascii="Calibri" w:hAnsi="Calibri"/>
                <w:b/>
                <w:sz w:val="22"/>
                <w:szCs w:val="22"/>
              </w:rPr>
              <w:t>.</w:t>
            </w:r>
            <w:r w:rsidRPr="00CF4019">
              <w:rPr>
                <w:rFonts w:ascii="Calibri" w:hAnsi="Calibri"/>
                <w:b/>
                <w:sz w:val="22"/>
                <w:szCs w:val="22"/>
              </w:rPr>
              <w:t xml:space="preserve"> </w:t>
            </w:r>
            <w:r w:rsidR="00617CAB" w:rsidRPr="00617CAB">
              <w:rPr>
                <w:rFonts w:ascii="Calibri" w:hAnsi="Calibri"/>
                <w:b/>
                <w:sz w:val="22"/>
                <w:szCs w:val="22"/>
              </w:rPr>
              <w:t>Kutset läbivad kompetentsid</w:t>
            </w:r>
          </w:p>
        </w:tc>
        <w:tc>
          <w:tcPr>
            <w:tcW w:w="1247" w:type="dxa"/>
          </w:tcPr>
          <w:p w14:paraId="019BC048" w14:textId="7F09EED9" w:rsidR="002362F8" w:rsidRPr="00CF4019" w:rsidRDefault="002362F8" w:rsidP="001401F8">
            <w:pPr>
              <w:rPr>
                <w:rFonts w:ascii="Calibri" w:hAnsi="Calibri"/>
                <w:b/>
                <w:sz w:val="22"/>
                <w:szCs w:val="22"/>
              </w:rPr>
            </w:pPr>
            <w:r w:rsidRPr="00CF4019">
              <w:rPr>
                <w:rFonts w:ascii="Calibri" w:hAnsi="Calibri"/>
                <w:b/>
                <w:sz w:val="22"/>
                <w:szCs w:val="22"/>
              </w:rPr>
              <w:t>EKR tase</w:t>
            </w:r>
            <w:r w:rsidR="00B64E03">
              <w:rPr>
                <w:rFonts w:ascii="Calibri" w:hAnsi="Calibri"/>
                <w:b/>
                <w:sz w:val="22"/>
                <w:szCs w:val="22"/>
              </w:rPr>
              <w:t xml:space="preserve"> </w:t>
            </w:r>
            <w:r w:rsidR="002563FE">
              <w:rPr>
                <w:rFonts w:ascii="Calibri" w:hAnsi="Calibri"/>
                <w:b/>
                <w:sz w:val="22"/>
                <w:szCs w:val="22"/>
              </w:rPr>
              <w:t>6</w:t>
            </w:r>
          </w:p>
        </w:tc>
      </w:tr>
      <w:tr w:rsidR="002362F8" w:rsidRPr="00CF4019" w14:paraId="0AD2F079" w14:textId="77777777" w:rsidTr="001401F8">
        <w:tc>
          <w:tcPr>
            <w:tcW w:w="9356" w:type="dxa"/>
            <w:gridSpan w:val="2"/>
          </w:tcPr>
          <w:p w14:paraId="70C67031" w14:textId="334FD2FA" w:rsidR="002362F8" w:rsidRPr="00F8155A" w:rsidRDefault="002362F8" w:rsidP="001401F8">
            <w:pPr>
              <w:pStyle w:val="ListParagraph"/>
              <w:ind w:left="0"/>
              <w:rPr>
                <w:rFonts w:ascii="Calibri" w:hAnsi="Calibri"/>
                <w:sz w:val="22"/>
                <w:szCs w:val="22"/>
                <w:u w:val="single"/>
              </w:rPr>
            </w:pPr>
            <w:r w:rsidRPr="00F8155A">
              <w:rPr>
                <w:rFonts w:ascii="Calibri" w:hAnsi="Calibri"/>
                <w:sz w:val="22"/>
                <w:szCs w:val="22"/>
                <w:u w:val="single"/>
              </w:rPr>
              <w:t>Tegevusnäitajad</w:t>
            </w:r>
          </w:p>
          <w:p w14:paraId="4F2B7EA8" w14:textId="302DE76D" w:rsidR="00BE5E86" w:rsidRPr="00BE5E86" w:rsidRDefault="00BE5E86" w:rsidP="00BE5E86">
            <w:pPr>
              <w:pStyle w:val="ListParagraph"/>
              <w:numPr>
                <w:ilvl w:val="0"/>
                <w:numId w:val="25"/>
              </w:numPr>
              <w:ind w:left="360"/>
              <w:rPr>
                <w:rFonts w:ascii="Calibri" w:hAnsi="Calibri"/>
                <w:sz w:val="22"/>
                <w:szCs w:val="22"/>
              </w:rPr>
            </w:pPr>
            <w:r w:rsidRPr="00BE5E86">
              <w:rPr>
                <w:rFonts w:ascii="Calibri" w:hAnsi="Calibri"/>
                <w:sz w:val="22"/>
                <w:szCs w:val="22"/>
              </w:rPr>
              <w:t>Annab isikutele abi kuni kiirabi saabumiseni või kuni nad saavad täielikumat ravi.</w:t>
            </w:r>
          </w:p>
          <w:p w14:paraId="52A6D5DC" w14:textId="0BF85763" w:rsidR="00BE5E86" w:rsidRPr="00BE5E86" w:rsidRDefault="00BE5E86" w:rsidP="00BE5E86">
            <w:pPr>
              <w:pStyle w:val="ListParagraph"/>
              <w:numPr>
                <w:ilvl w:val="0"/>
                <w:numId w:val="25"/>
              </w:numPr>
              <w:ind w:left="360"/>
              <w:rPr>
                <w:rFonts w:ascii="Calibri" w:hAnsi="Calibri"/>
                <w:sz w:val="22"/>
                <w:szCs w:val="22"/>
              </w:rPr>
            </w:pPr>
            <w:r w:rsidRPr="00BE5E86">
              <w:rPr>
                <w:rFonts w:ascii="Calibri" w:hAnsi="Calibri"/>
                <w:sz w:val="22"/>
                <w:szCs w:val="22"/>
              </w:rPr>
              <w:t>Valmistab ette ja juhib sündmusjärgset analüüsi. Kasutab sündmuse lahendamisel loogikat ja süsteemset arutlust, et teha järeldusi, tuvastada alternatiivsete lahenduste tugevad ja nõrgad küljed ning leida probleemide võimalikud lahendamise viisid. Õpib enda ja teiste kogemusest, võttes arvesse võimalikke probleeme, teavet selle kohta, mis meetodid toimivad. Teeb ettepanekuid töö paremaks korraldamiseks, muudatuste tegemiseks.</w:t>
            </w:r>
          </w:p>
          <w:p w14:paraId="52608AEB" w14:textId="33647782" w:rsidR="0091555B" w:rsidRPr="0091555B" w:rsidRDefault="00BE5E86" w:rsidP="0091555B">
            <w:pPr>
              <w:pStyle w:val="ListParagraph"/>
              <w:numPr>
                <w:ilvl w:val="0"/>
                <w:numId w:val="25"/>
              </w:numPr>
              <w:ind w:left="345"/>
              <w:rPr>
                <w:rFonts w:ascii="Calibri" w:hAnsi="Calibri"/>
                <w:sz w:val="22"/>
                <w:szCs w:val="22"/>
              </w:rPr>
            </w:pPr>
            <w:r w:rsidRPr="0091555B">
              <w:rPr>
                <w:rFonts w:ascii="Calibri" w:hAnsi="Calibri"/>
                <w:sz w:val="22"/>
                <w:szCs w:val="22"/>
              </w:rPr>
              <w:t>Vastutab enda ja teiste demineerijate töö kvaliteedi eest.</w:t>
            </w:r>
            <w:r w:rsidR="0091555B">
              <w:t xml:space="preserve"> </w:t>
            </w:r>
            <w:r w:rsidR="0091555B" w:rsidRPr="0091555B">
              <w:rPr>
                <w:rFonts w:ascii="Calibri" w:hAnsi="Calibri"/>
                <w:sz w:val="22"/>
                <w:szCs w:val="22"/>
              </w:rPr>
              <w:t>Kontrollib enda ja teiste demineerijate töö kvaliteeti; kinnitab kvaliteedikontrolli tulemuse; analüüsib ja arendab demineerijate kvaliteedikontrolli süsteemi.</w:t>
            </w:r>
          </w:p>
          <w:p w14:paraId="5CBE40EC" w14:textId="4472FAB9" w:rsidR="0091555B" w:rsidRPr="0091555B" w:rsidRDefault="0091555B" w:rsidP="0091555B">
            <w:pPr>
              <w:pStyle w:val="ListParagraph"/>
              <w:numPr>
                <w:ilvl w:val="0"/>
                <w:numId w:val="25"/>
              </w:numPr>
              <w:ind w:left="345"/>
              <w:rPr>
                <w:rFonts w:ascii="Calibri" w:hAnsi="Calibri"/>
                <w:sz w:val="22"/>
                <w:szCs w:val="22"/>
              </w:rPr>
            </w:pPr>
            <w:r w:rsidRPr="0091555B">
              <w:rPr>
                <w:rFonts w:ascii="Calibri" w:hAnsi="Calibri"/>
                <w:sz w:val="22"/>
                <w:szCs w:val="22"/>
              </w:rPr>
              <w:t>Jälgib valdkonna suundumusi ja arengut, et olla uuendustega kursis.</w:t>
            </w:r>
          </w:p>
          <w:p w14:paraId="25C4D2AD" w14:textId="4A2D95C4" w:rsidR="002362F8" w:rsidRPr="0091555B" w:rsidRDefault="0091555B" w:rsidP="0091555B">
            <w:pPr>
              <w:pStyle w:val="ListParagraph"/>
              <w:numPr>
                <w:ilvl w:val="0"/>
                <w:numId w:val="25"/>
              </w:numPr>
              <w:ind w:left="345" w:hanging="345"/>
              <w:rPr>
                <w:rFonts w:ascii="Calibri" w:hAnsi="Calibri"/>
                <w:sz w:val="22"/>
                <w:szCs w:val="22"/>
              </w:rPr>
            </w:pPr>
            <w:r w:rsidRPr="0091555B">
              <w:rPr>
                <w:rFonts w:ascii="Calibri" w:hAnsi="Calibri"/>
                <w:sz w:val="22"/>
                <w:szCs w:val="22"/>
              </w:rPr>
              <w:t>Kavandab ja viib läbi üritusi, koolitusi jm.</w:t>
            </w:r>
          </w:p>
        </w:tc>
      </w:tr>
    </w:tbl>
    <w:p w14:paraId="1FCD8082" w14:textId="77777777" w:rsidR="006D4025" w:rsidRDefault="006D4025" w:rsidP="009451C8">
      <w:pPr>
        <w:rPr>
          <w:rFonts w:ascii="Calibri" w:hAnsi="Calibri"/>
          <w:b/>
          <w:sz w:val="22"/>
          <w:szCs w:val="22"/>
        </w:rPr>
      </w:pPr>
    </w:p>
    <w:p w14:paraId="29C7C987" w14:textId="77777777" w:rsidR="0055734D" w:rsidRDefault="00E27826" w:rsidP="0055734D">
      <w:pPr>
        <w:jc w:val="center"/>
        <w:rPr>
          <w:rFonts w:ascii="Calibri" w:hAnsi="Calibri"/>
          <w:b/>
          <w:color w:val="FF0000"/>
          <w:sz w:val="28"/>
          <w:szCs w:val="28"/>
        </w:rPr>
      </w:pPr>
      <w:r>
        <w:rPr>
          <w:rFonts w:ascii="Calibri" w:hAnsi="Calibri"/>
          <w:b/>
          <w:color w:val="FF0000"/>
          <w:sz w:val="28"/>
          <w:szCs w:val="28"/>
        </w:rPr>
        <w:br w:type="page"/>
      </w:r>
      <w:proofErr w:type="spellStart"/>
      <w:r w:rsidR="00F602FB">
        <w:rPr>
          <w:rFonts w:ascii="Calibri" w:hAnsi="Calibri"/>
          <w:b/>
          <w:color w:val="FF0000"/>
          <w:sz w:val="28"/>
          <w:szCs w:val="28"/>
        </w:rPr>
        <w:lastRenderedPageBreak/>
        <w:t>C</w:t>
      </w:r>
      <w:r w:rsidR="0055734D">
        <w:rPr>
          <w:rFonts w:ascii="Calibri" w:hAnsi="Calibri"/>
          <w:b/>
          <w:color w:val="FF0000"/>
          <w:sz w:val="28"/>
          <w:szCs w:val="28"/>
        </w:rPr>
        <w:t>-osa</w:t>
      </w:r>
      <w:proofErr w:type="spellEnd"/>
    </w:p>
    <w:p w14:paraId="708B12C3" w14:textId="77777777" w:rsidR="001C21B6" w:rsidRDefault="0055734D" w:rsidP="0055734D">
      <w:pPr>
        <w:jc w:val="center"/>
        <w:rPr>
          <w:rFonts w:ascii="Calibri" w:hAnsi="Calibri"/>
          <w:b/>
          <w:sz w:val="22"/>
          <w:szCs w:val="22"/>
        </w:rPr>
      </w:pPr>
      <w:r w:rsidRPr="00281521">
        <w:rPr>
          <w:rFonts w:ascii="Calibri" w:hAnsi="Calibri"/>
          <w:b/>
          <w:color w:val="FF0000"/>
          <w:sz w:val="28"/>
          <w:szCs w:val="28"/>
        </w:rPr>
        <w:t>ÜLDTEAVE JA LISAD</w:t>
      </w: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93"/>
        <w:gridCol w:w="4610"/>
      </w:tblGrid>
      <w:tr w:rsidR="001E29DD" w14:paraId="32A46DC8" w14:textId="77777777" w:rsidTr="00520BDC">
        <w:tc>
          <w:tcPr>
            <w:tcW w:w="9503" w:type="dxa"/>
            <w:gridSpan w:val="2"/>
            <w:shd w:val="clear" w:color="auto" w:fill="EAEAEA"/>
          </w:tcPr>
          <w:p w14:paraId="225BB110" w14:textId="31EF7E0A" w:rsidR="001E29DD" w:rsidRPr="00331584" w:rsidRDefault="0039030A" w:rsidP="00520BDC">
            <w:pPr>
              <w:rPr>
                <w:rFonts w:ascii="Calibri" w:hAnsi="Calibri"/>
                <w:b/>
                <w:sz w:val="22"/>
                <w:szCs w:val="22"/>
              </w:rPr>
            </w:pPr>
            <w:r>
              <w:rPr>
                <w:rFonts w:ascii="Calibri" w:hAnsi="Calibri"/>
                <w:b/>
                <w:sz w:val="22"/>
                <w:szCs w:val="22"/>
              </w:rPr>
              <w:t>C.1</w:t>
            </w:r>
            <w:r w:rsidR="00C85C01">
              <w:rPr>
                <w:rFonts w:ascii="Calibri" w:hAnsi="Calibri"/>
                <w:b/>
                <w:sz w:val="22"/>
                <w:szCs w:val="22"/>
              </w:rPr>
              <w:t>.</w:t>
            </w:r>
            <w:r>
              <w:rPr>
                <w:rFonts w:ascii="Calibri" w:hAnsi="Calibri"/>
                <w:b/>
                <w:sz w:val="22"/>
                <w:szCs w:val="22"/>
              </w:rPr>
              <w:t xml:space="preserve"> </w:t>
            </w:r>
            <w:r w:rsidRPr="00331584">
              <w:rPr>
                <w:rFonts w:ascii="Calibri" w:hAnsi="Calibri"/>
                <w:b/>
                <w:sz w:val="22"/>
                <w:szCs w:val="22"/>
              </w:rPr>
              <w:t xml:space="preserve">Teave </w:t>
            </w:r>
            <w:r>
              <w:rPr>
                <w:rFonts w:ascii="Calibri" w:hAnsi="Calibri"/>
                <w:b/>
                <w:sz w:val="22"/>
                <w:szCs w:val="22"/>
              </w:rPr>
              <w:t>kutsestandardi koostamise</w:t>
            </w:r>
            <w:r w:rsidRPr="0035374A">
              <w:rPr>
                <w:rFonts w:ascii="Calibri" w:hAnsi="Calibri"/>
                <w:b/>
                <w:sz w:val="22"/>
                <w:szCs w:val="22"/>
              </w:rPr>
              <w:t xml:space="preserve"> ja kinnitamise kohta ning viide ametite klassifikaatorile</w:t>
            </w:r>
          </w:p>
        </w:tc>
      </w:tr>
      <w:tr w:rsidR="001E29DD" w14:paraId="541A5F52" w14:textId="77777777" w:rsidTr="00520BDC">
        <w:tc>
          <w:tcPr>
            <w:tcW w:w="4893" w:type="dxa"/>
          </w:tcPr>
          <w:p w14:paraId="6914699F" w14:textId="77777777" w:rsidR="002319E5" w:rsidRPr="00896F90" w:rsidRDefault="00896F90" w:rsidP="000E05DD">
            <w:pPr>
              <w:pStyle w:val="ListParagraph"/>
              <w:numPr>
                <w:ilvl w:val="0"/>
                <w:numId w:val="2"/>
              </w:numPr>
              <w:ind w:left="289" w:hanging="289"/>
              <w:rPr>
                <w:rFonts w:ascii="Calibri" w:hAnsi="Calibri"/>
                <w:sz w:val="22"/>
                <w:szCs w:val="22"/>
              </w:rPr>
            </w:pPr>
            <w:r w:rsidRPr="00896F90">
              <w:rPr>
                <w:rFonts w:ascii="Calibri" w:hAnsi="Calibri"/>
                <w:sz w:val="22"/>
                <w:szCs w:val="22"/>
              </w:rPr>
              <w:t>Kutsestandardi</w:t>
            </w:r>
            <w:r w:rsidR="001E29DD" w:rsidRPr="00896F90">
              <w:rPr>
                <w:rFonts w:ascii="Calibri" w:hAnsi="Calibri"/>
                <w:sz w:val="22"/>
                <w:szCs w:val="22"/>
              </w:rPr>
              <w:t xml:space="preserve"> tähis kutseregistris</w:t>
            </w:r>
            <w:r w:rsidR="008231CE" w:rsidRPr="00896F90">
              <w:rPr>
                <w:rFonts w:ascii="Calibri" w:hAnsi="Calibri"/>
                <w:sz w:val="22"/>
                <w:szCs w:val="22"/>
              </w:rPr>
              <w:t xml:space="preserve"> </w:t>
            </w:r>
            <w:r w:rsidR="00F84024">
              <w:rPr>
                <w:rFonts w:ascii="Calibri" w:hAnsi="Calibri"/>
                <w:sz w:val="22"/>
                <w:szCs w:val="22"/>
              </w:rPr>
              <w:t xml:space="preserve"> </w:t>
            </w:r>
          </w:p>
        </w:tc>
        <w:tc>
          <w:tcPr>
            <w:tcW w:w="4610" w:type="dxa"/>
          </w:tcPr>
          <w:p w14:paraId="4F24DC0B" w14:textId="77777777" w:rsidR="001E29DD" w:rsidRPr="00E93D5D" w:rsidRDefault="009B60B2" w:rsidP="006809CE">
            <w:pPr>
              <w:ind w:left="74"/>
              <w:rPr>
                <w:rFonts w:ascii="Calibri" w:hAnsi="Calibri"/>
                <w:sz w:val="22"/>
                <w:szCs w:val="22"/>
              </w:rPr>
            </w:pPr>
            <w:r w:rsidRPr="00E93D5D">
              <w:rPr>
                <w:rFonts w:ascii="Calibri" w:hAnsi="Calibri"/>
                <w:sz w:val="22"/>
                <w:szCs w:val="22"/>
              </w:rPr>
              <w:t>Täidab kutseregistri töötaja</w:t>
            </w:r>
          </w:p>
        </w:tc>
      </w:tr>
      <w:tr w:rsidR="001E29DD" w14:paraId="618A34EB" w14:textId="77777777" w:rsidTr="00520BDC">
        <w:tc>
          <w:tcPr>
            <w:tcW w:w="4893" w:type="dxa"/>
          </w:tcPr>
          <w:p w14:paraId="12C7B804" w14:textId="21D59626" w:rsidR="001E29DD" w:rsidRPr="00B22AEF" w:rsidRDefault="00FD46DE" w:rsidP="005160D1">
            <w:pPr>
              <w:pStyle w:val="ListParagraph"/>
              <w:numPr>
                <w:ilvl w:val="0"/>
                <w:numId w:val="2"/>
              </w:numPr>
              <w:ind w:left="289" w:hanging="289"/>
              <w:rPr>
                <w:rFonts w:ascii="Calibri" w:hAnsi="Calibri"/>
                <w:sz w:val="22"/>
                <w:szCs w:val="22"/>
              </w:rPr>
            </w:pPr>
            <w:r w:rsidRPr="00B22AEF">
              <w:rPr>
                <w:rFonts w:ascii="Calibri" w:hAnsi="Calibri"/>
                <w:sz w:val="22"/>
                <w:szCs w:val="22"/>
              </w:rPr>
              <w:t>Kutsestandardi</w:t>
            </w:r>
            <w:r w:rsidR="001E29DD" w:rsidRPr="00B22AEF">
              <w:rPr>
                <w:rFonts w:ascii="Calibri" w:hAnsi="Calibri"/>
                <w:sz w:val="22"/>
                <w:szCs w:val="22"/>
              </w:rPr>
              <w:t xml:space="preserve"> koostajad</w:t>
            </w:r>
            <w:r w:rsidR="005160D1">
              <w:rPr>
                <w:rFonts w:ascii="Calibri" w:hAnsi="Calibri"/>
                <w:sz w:val="22"/>
                <w:szCs w:val="22"/>
              </w:rPr>
              <w:t>:</w:t>
            </w:r>
            <w:r w:rsidR="004E2278">
              <w:rPr>
                <w:rFonts w:ascii="Calibri" w:hAnsi="Calibri"/>
                <w:sz w:val="22"/>
                <w:szCs w:val="22"/>
              </w:rPr>
              <w:t xml:space="preserve"> </w:t>
            </w:r>
          </w:p>
        </w:tc>
        <w:tc>
          <w:tcPr>
            <w:tcW w:w="4610" w:type="dxa"/>
          </w:tcPr>
          <w:p w14:paraId="1CDEEEC3" w14:textId="4EFBF842" w:rsidR="00C9057C" w:rsidRPr="00C9057C" w:rsidRDefault="00C9057C" w:rsidP="00C9057C">
            <w:pPr>
              <w:ind w:left="74"/>
              <w:rPr>
                <w:rFonts w:ascii="Calibri" w:hAnsi="Calibri"/>
                <w:sz w:val="22"/>
                <w:szCs w:val="22"/>
              </w:rPr>
            </w:pPr>
            <w:r w:rsidRPr="00C9057C">
              <w:rPr>
                <w:rFonts w:ascii="Calibri" w:hAnsi="Calibri"/>
                <w:sz w:val="22"/>
                <w:szCs w:val="22"/>
              </w:rPr>
              <w:t>Jaanis Otsla, Sisekaitseakadeemia päästekolledž</w:t>
            </w:r>
          </w:p>
          <w:p w14:paraId="2F7A7486" w14:textId="64B5413C" w:rsidR="00C9057C" w:rsidRPr="00C9057C" w:rsidRDefault="00C9057C" w:rsidP="00C9057C">
            <w:pPr>
              <w:ind w:left="74"/>
              <w:rPr>
                <w:rFonts w:ascii="Calibri" w:hAnsi="Calibri"/>
                <w:sz w:val="22"/>
                <w:szCs w:val="22"/>
              </w:rPr>
            </w:pPr>
            <w:r w:rsidRPr="00C9057C">
              <w:rPr>
                <w:rFonts w:ascii="Calibri" w:hAnsi="Calibri"/>
                <w:sz w:val="22"/>
                <w:szCs w:val="22"/>
              </w:rPr>
              <w:t>Arno Pugonen, Päästeamet</w:t>
            </w:r>
          </w:p>
          <w:p w14:paraId="07D50FAD" w14:textId="136AD5F5" w:rsidR="00C9057C" w:rsidRPr="00C9057C" w:rsidRDefault="00C9057C" w:rsidP="00C9057C">
            <w:pPr>
              <w:ind w:left="74"/>
              <w:rPr>
                <w:rFonts w:ascii="Calibri" w:hAnsi="Calibri"/>
                <w:sz w:val="22"/>
                <w:szCs w:val="22"/>
              </w:rPr>
            </w:pPr>
            <w:r w:rsidRPr="00C9057C">
              <w:rPr>
                <w:rFonts w:ascii="Calibri" w:hAnsi="Calibri"/>
                <w:sz w:val="22"/>
                <w:szCs w:val="22"/>
              </w:rPr>
              <w:t>Raido Taalmann, Päästeamet</w:t>
            </w:r>
          </w:p>
          <w:p w14:paraId="13C70EE8" w14:textId="5C5B2F0F" w:rsidR="00C9057C" w:rsidRPr="00C9057C" w:rsidRDefault="00C9057C" w:rsidP="00C9057C">
            <w:pPr>
              <w:ind w:left="74"/>
              <w:rPr>
                <w:rFonts w:ascii="Calibri" w:hAnsi="Calibri"/>
                <w:sz w:val="22"/>
                <w:szCs w:val="22"/>
              </w:rPr>
            </w:pPr>
            <w:r w:rsidRPr="00C9057C">
              <w:rPr>
                <w:rFonts w:ascii="Calibri" w:hAnsi="Calibri"/>
                <w:sz w:val="22"/>
                <w:szCs w:val="22"/>
              </w:rPr>
              <w:t>Indrek Tõnson, Päästeamet</w:t>
            </w:r>
          </w:p>
          <w:p w14:paraId="12EB2229" w14:textId="162FC68E" w:rsidR="001E29DD" w:rsidRPr="00E93D5D" w:rsidRDefault="00C9057C" w:rsidP="00C9057C">
            <w:pPr>
              <w:ind w:left="74"/>
              <w:rPr>
                <w:rFonts w:ascii="Calibri" w:hAnsi="Calibri"/>
                <w:sz w:val="22"/>
                <w:szCs w:val="22"/>
              </w:rPr>
            </w:pPr>
            <w:r w:rsidRPr="00C9057C">
              <w:rPr>
                <w:rFonts w:ascii="Calibri" w:hAnsi="Calibri"/>
                <w:sz w:val="22"/>
                <w:szCs w:val="22"/>
              </w:rPr>
              <w:t>Maret Valner, Päästeamet</w:t>
            </w:r>
          </w:p>
        </w:tc>
      </w:tr>
      <w:tr w:rsidR="001E29DD" w14:paraId="1DAA165A" w14:textId="77777777" w:rsidTr="00520BDC">
        <w:tc>
          <w:tcPr>
            <w:tcW w:w="4893" w:type="dxa"/>
          </w:tcPr>
          <w:p w14:paraId="0E1CF3CA" w14:textId="0326B763" w:rsidR="001E29DD" w:rsidRPr="00331584" w:rsidRDefault="005160D1" w:rsidP="005160D1">
            <w:pPr>
              <w:pStyle w:val="ListParagraph"/>
              <w:numPr>
                <w:ilvl w:val="0"/>
                <w:numId w:val="2"/>
              </w:numPr>
              <w:ind w:left="289" w:hanging="289"/>
              <w:rPr>
                <w:rFonts w:ascii="Calibri" w:hAnsi="Calibri"/>
                <w:sz w:val="22"/>
                <w:szCs w:val="22"/>
              </w:rPr>
            </w:pPr>
            <w:r>
              <w:rPr>
                <w:rFonts w:ascii="Calibri" w:hAnsi="Calibri"/>
                <w:sz w:val="22"/>
                <w:szCs w:val="22"/>
              </w:rPr>
              <w:t>Kutsestandardi kinnitaja</w:t>
            </w:r>
            <w:r w:rsidR="00576E64">
              <w:rPr>
                <w:rFonts w:ascii="Calibri" w:hAnsi="Calibri"/>
                <w:sz w:val="22"/>
                <w:szCs w:val="22"/>
              </w:rPr>
              <w:t xml:space="preserve"> </w:t>
            </w:r>
            <w:r w:rsidR="00576E64">
              <w:rPr>
                <w:rFonts w:ascii="Calibri" w:hAnsi="Calibri"/>
                <w:i/>
                <w:sz w:val="22"/>
                <w:szCs w:val="22"/>
              </w:rPr>
              <w:t xml:space="preserve"> </w:t>
            </w:r>
          </w:p>
        </w:tc>
        <w:tc>
          <w:tcPr>
            <w:tcW w:w="4610" w:type="dxa"/>
          </w:tcPr>
          <w:p w14:paraId="07C14CC0" w14:textId="6E7DA781" w:rsidR="001E29DD" w:rsidRPr="00E93D5D" w:rsidRDefault="00F87216" w:rsidP="006809CE">
            <w:pPr>
              <w:ind w:left="74"/>
              <w:rPr>
                <w:rFonts w:ascii="Calibri" w:hAnsi="Calibri"/>
                <w:sz w:val="22"/>
                <w:szCs w:val="22"/>
              </w:rPr>
            </w:pPr>
            <w:r w:rsidRPr="00F87216">
              <w:rPr>
                <w:rFonts w:ascii="Calibri" w:hAnsi="Calibri"/>
                <w:sz w:val="22"/>
                <w:szCs w:val="22"/>
              </w:rPr>
              <w:t>Vara- ja Isikukaitse Kutsenõukogu</w:t>
            </w:r>
          </w:p>
        </w:tc>
      </w:tr>
      <w:tr w:rsidR="00D33A88" w14:paraId="335BA8C7" w14:textId="77777777" w:rsidTr="00520BDC">
        <w:tc>
          <w:tcPr>
            <w:tcW w:w="4893" w:type="dxa"/>
          </w:tcPr>
          <w:p w14:paraId="212841CE" w14:textId="77777777"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Kutsenõukogu otsuse number</w:t>
            </w:r>
          </w:p>
        </w:tc>
        <w:tc>
          <w:tcPr>
            <w:tcW w:w="4610" w:type="dxa"/>
          </w:tcPr>
          <w:p w14:paraId="20713DC6" w14:textId="77777777" w:rsidR="00D33A88" w:rsidRPr="00E93D5D" w:rsidRDefault="00D33A88" w:rsidP="006809CE">
            <w:pPr>
              <w:ind w:left="74"/>
              <w:rPr>
                <w:rFonts w:ascii="Calibri" w:hAnsi="Calibri"/>
                <w:sz w:val="22"/>
                <w:szCs w:val="22"/>
              </w:rPr>
            </w:pPr>
          </w:p>
        </w:tc>
      </w:tr>
      <w:tr w:rsidR="00D33A88" w14:paraId="38077D3A" w14:textId="77777777" w:rsidTr="00520BDC">
        <w:tc>
          <w:tcPr>
            <w:tcW w:w="4893" w:type="dxa"/>
          </w:tcPr>
          <w:p w14:paraId="5E669795" w14:textId="333B4083"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 xml:space="preserve">Kutsenõukogu </w:t>
            </w:r>
            <w:r w:rsidR="00042D0A" w:rsidRPr="00AB51BA">
              <w:rPr>
                <w:rFonts w:ascii="Calibri" w:hAnsi="Calibri"/>
                <w:sz w:val="22"/>
                <w:szCs w:val="22"/>
              </w:rPr>
              <w:t>otsuse kuupäev</w:t>
            </w:r>
            <w:r w:rsidR="00C831D0" w:rsidRPr="00AB51BA">
              <w:rPr>
                <w:rFonts w:ascii="Calibri" w:hAnsi="Calibri"/>
                <w:sz w:val="22"/>
                <w:szCs w:val="22"/>
              </w:rPr>
              <w:t xml:space="preserve"> </w:t>
            </w:r>
            <w:r w:rsidR="00576E64">
              <w:rPr>
                <w:rFonts w:ascii="Calibri" w:hAnsi="Calibri"/>
                <w:i/>
                <w:sz w:val="22"/>
                <w:szCs w:val="22"/>
              </w:rPr>
              <w:t xml:space="preserve"> </w:t>
            </w:r>
          </w:p>
        </w:tc>
        <w:tc>
          <w:tcPr>
            <w:tcW w:w="4610" w:type="dxa"/>
          </w:tcPr>
          <w:p w14:paraId="20D21F4C" w14:textId="77777777" w:rsidR="00D33A88" w:rsidRPr="00E93D5D" w:rsidRDefault="00D33A88" w:rsidP="006809CE">
            <w:pPr>
              <w:ind w:left="74"/>
              <w:rPr>
                <w:rFonts w:ascii="Calibri" w:hAnsi="Calibri"/>
                <w:sz w:val="22"/>
                <w:szCs w:val="22"/>
              </w:rPr>
            </w:pPr>
          </w:p>
        </w:tc>
      </w:tr>
      <w:tr w:rsidR="001E29DD" w14:paraId="7FA41D20" w14:textId="77777777" w:rsidTr="00520BDC">
        <w:tc>
          <w:tcPr>
            <w:tcW w:w="4893" w:type="dxa"/>
          </w:tcPr>
          <w:p w14:paraId="125BF303" w14:textId="61923F95"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K</w:t>
            </w:r>
            <w:r w:rsidR="00D66601">
              <w:rPr>
                <w:rFonts w:ascii="Calibri" w:hAnsi="Calibri"/>
                <w:sz w:val="22"/>
                <w:szCs w:val="22"/>
              </w:rPr>
              <w:t>utsestandard</w:t>
            </w:r>
            <w:r w:rsidRPr="00331584">
              <w:rPr>
                <w:rFonts w:ascii="Calibri" w:hAnsi="Calibri"/>
                <w:sz w:val="22"/>
                <w:szCs w:val="22"/>
              </w:rPr>
              <w:t xml:space="preserve"> kehti</w:t>
            </w:r>
            <w:r w:rsidR="009F2875">
              <w:rPr>
                <w:rFonts w:ascii="Calibri" w:hAnsi="Calibri"/>
                <w:sz w:val="22"/>
                <w:szCs w:val="22"/>
              </w:rPr>
              <w:t xml:space="preserve">b </w:t>
            </w:r>
            <w:r w:rsidR="009F2875" w:rsidRPr="00AB51BA">
              <w:rPr>
                <w:rFonts w:ascii="Calibri" w:hAnsi="Calibri"/>
                <w:sz w:val="22"/>
                <w:szCs w:val="22"/>
              </w:rPr>
              <w:t>kuni</w:t>
            </w:r>
          </w:p>
        </w:tc>
        <w:tc>
          <w:tcPr>
            <w:tcW w:w="4610" w:type="dxa"/>
          </w:tcPr>
          <w:p w14:paraId="6C8684DE" w14:textId="77777777" w:rsidR="001E29DD" w:rsidRPr="00E93D5D" w:rsidRDefault="001E29DD" w:rsidP="006809CE">
            <w:pPr>
              <w:ind w:left="74"/>
              <w:rPr>
                <w:rFonts w:ascii="Calibri" w:hAnsi="Calibri"/>
                <w:sz w:val="22"/>
                <w:szCs w:val="22"/>
              </w:rPr>
            </w:pPr>
          </w:p>
        </w:tc>
      </w:tr>
      <w:tr w:rsidR="001E29DD" w14:paraId="5E780698" w14:textId="77777777" w:rsidTr="000E05DD">
        <w:trPr>
          <w:trHeight w:val="200"/>
        </w:trPr>
        <w:tc>
          <w:tcPr>
            <w:tcW w:w="4893" w:type="dxa"/>
          </w:tcPr>
          <w:p w14:paraId="55FE44CB" w14:textId="77777777" w:rsidR="001E29DD" w:rsidRPr="00331584" w:rsidRDefault="00FD46DE" w:rsidP="005160D1">
            <w:pPr>
              <w:pStyle w:val="ListParagraph"/>
              <w:numPr>
                <w:ilvl w:val="0"/>
                <w:numId w:val="2"/>
              </w:numPr>
              <w:ind w:left="289" w:hanging="289"/>
              <w:rPr>
                <w:rFonts w:ascii="Calibri" w:hAnsi="Calibri"/>
                <w:sz w:val="22"/>
                <w:szCs w:val="22"/>
              </w:rPr>
            </w:pPr>
            <w:r>
              <w:rPr>
                <w:rFonts w:ascii="Calibri" w:hAnsi="Calibri"/>
                <w:sz w:val="22"/>
                <w:szCs w:val="22"/>
              </w:rPr>
              <w:t>Kutsestandardi</w:t>
            </w:r>
            <w:r w:rsidR="001E29DD" w:rsidRPr="00331584">
              <w:rPr>
                <w:rFonts w:ascii="Calibri" w:hAnsi="Calibri"/>
                <w:sz w:val="22"/>
                <w:szCs w:val="22"/>
              </w:rPr>
              <w:t xml:space="preserve"> versioon</w:t>
            </w:r>
            <w:r w:rsidR="003D2A33">
              <w:rPr>
                <w:rFonts w:ascii="Calibri" w:hAnsi="Calibri"/>
                <w:sz w:val="22"/>
                <w:szCs w:val="22"/>
              </w:rPr>
              <w:t>i number</w:t>
            </w:r>
          </w:p>
        </w:tc>
        <w:tc>
          <w:tcPr>
            <w:tcW w:w="4610" w:type="dxa"/>
          </w:tcPr>
          <w:p w14:paraId="16A1F671" w14:textId="5893E2F3" w:rsidR="001E29DD" w:rsidRPr="00E93D5D" w:rsidRDefault="007C7084" w:rsidP="006809CE">
            <w:pPr>
              <w:ind w:left="74"/>
              <w:rPr>
                <w:rFonts w:ascii="Calibri" w:hAnsi="Calibri"/>
                <w:sz w:val="22"/>
                <w:szCs w:val="22"/>
              </w:rPr>
            </w:pPr>
            <w:r>
              <w:rPr>
                <w:rFonts w:ascii="Calibri" w:hAnsi="Calibri"/>
                <w:sz w:val="22"/>
                <w:szCs w:val="22"/>
              </w:rPr>
              <w:t>5</w:t>
            </w:r>
          </w:p>
        </w:tc>
      </w:tr>
      <w:tr w:rsidR="001E29DD" w14:paraId="3D5916A9" w14:textId="77777777" w:rsidTr="00520BDC">
        <w:tc>
          <w:tcPr>
            <w:tcW w:w="4893" w:type="dxa"/>
          </w:tcPr>
          <w:p w14:paraId="3DA1E23D" w14:textId="65F9FBB0"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Viide Ametite Klassifikaatorile (</w:t>
            </w:r>
            <w:r w:rsidR="006C30E9">
              <w:rPr>
                <w:rFonts w:ascii="Calibri" w:hAnsi="Calibri"/>
                <w:sz w:val="22"/>
                <w:szCs w:val="22"/>
              </w:rPr>
              <w:t>IS</w:t>
            </w:r>
            <w:r w:rsidR="006754B9">
              <w:rPr>
                <w:rFonts w:ascii="Calibri" w:hAnsi="Calibri"/>
                <w:sz w:val="22"/>
                <w:szCs w:val="22"/>
              </w:rPr>
              <w:t>CO 0</w:t>
            </w:r>
            <w:r w:rsidRPr="00331584">
              <w:rPr>
                <w:rFonts w:ascii="Calibri" w:hAnsi="Calibri"/>
                <w:sz w:val="22"/>
                <w:szCs w:val="22"/>
              </w:rPr>
              <w:t>8)</w:t>
            </w:r>
            <w:r w:rsidR="00576E64">
              <w:rPr>
                <w:rFonts w:ascii="Calibri" w:hAnsi="Calibri"/>
                <w:sz w:val="22"/>
                <w:szCs w:val="22"/>
              </w:rPr>
              <w:t xml:space="preserve"> </w:t>
            </w:r>
          </w:p>
        </w:tc>
        <w:tc>
          <w:tcPr>
            <w:tcW w:w="4610" w:type="dxa"/>
          </w:tcPr>
          <w:p w14:paraId="06712304" w14:textId="5A87E763" w:rsidR="001E29DD" w:rsidRPr="00E93D5D" w:rsidRDefault="004C1390" w:rsidP="006809CE">
            <w:pPr>
              <w:ind w:left="74"/>
              <w:rPr>
                <w:rFonts w:ascii="Calibri" w:hAnsi="Calibri"/>
                <w:sz w:val="22"/>
                <w:szCs w:val="22"/>
              </w:rPr>
            </w:pPr>
            <w:r w:rsidRPr="004C1390">
              <w:rPr>
                <w:rFonts w:ascii="Calibri" w:hAnsi="Calibri"/>
                <w:sz w:val="22"/>
                <w:szCs w:val="22"/>
              </w:rPr>
              <w:t>3359 Mujal liigitamata valitsuse haldusalade ametnikud</w:t>
            </w:r>
          </w:p>
        </w:tc>
      </w:tr>
      <w:tr w:rsidR="001E29DD" w14:paraId="31AC91F1" w14:textId="77777777" w:rsidTr="00520BDC">
        <w:tc>
          <w:tcPr>
            <w:tcW w:w="4893" w:type="dxa"/>
          </w:tcPr>
          <w:p w14:paraId="1DC732CE" w14:textId="77777777" w:rsidR="001E29DD" w:rsidRPr="00331584" w:rsidRDefault="001E29DD" w:rsidP="000E05DD">
            <w:pPr>
              <w:pStyle w:val="ListParagraph"/>
              <w:numPr>
                <w:ilvl w:val="0"/>
                <w:numId w:val="2"/>
              </w:numPr>
              <w:ind w:left="289" w:hanging="289"/>
              <w:rPr>
                <w:rFonts w:ascii="Calibri" w:hAnsi="Calibri"/>
                <w:sz w:val="22"/>
                <w:szCs w:val="22"/>
              </w:rPr>
            </w:pPr>
            <w:r w:rsidRPr="00331584">
              <w:rPr>
                <w:rFonts w:ascii="Calibri" w:hAnsi="Calibri"/>
                <w:sz w:val="22"/>
                <w:szCs w:val="22"/>
              </w:rPr>
              <w:t>Viide Euroopa kvalifikatsiooniraamistikule (EQF)</w:t>
            </w:r>
          </w:p>
        </w:tc>
        <w:tc>
          <w:tcPr>
            <w:tcW w:w="4610" w:type="dxa"/>
          </w:tcPr>
          <w:p w14:paraId="7DF4C167" w14:textId="1772FFA3" w:rsidR="001E29DD" w:rsidRPr="00E93D5D" w:rsidRDefault="00EC299E" w:rsidP="006809CE">
            <w:pPr>
              <w:ind w:left="74"/>
              <w:rPr>
                <w:rFonts w:ascii="Calibri" w:hAnsi="Calibri"/>
                <w:sz w:val="22"/>
                <w:szCs w:val="22"/>
              </w:rPr>
            </w:pPr>
            <w:r>
              <w:rPr>
                <w:rFonts w:ascii="Calibri" w:hAnsi="Calibri"/>
                <w:sz w:val="22"/>
                <w:szCs w:val="22"/>
              </w:rPr>
              <w:t>6</w:t>
            </w:r>
          </w:p>
        </w:tc>
      </w:tr>
      <w:tr w:rsidR="001E29DD" w14:paraId="554E76B1" w14:textId="77777777" w:rsidTr="00520BDC">
        <w:tc>
          <w:tcPr>
            <w:tcW w:w="9503" w:type="dxa"/>
            <w:gridSpan w:val="2"/>
            <w:shd w:val="clear" w:color="auto" w:fill="EAEAEA"/>
          </w:tcPr>
          <w:p w14:paraId="44679867" w14:textId="5E642E50" w:rsidR="001E29DD" w:rsidRPr="00331584" w:rsidRDefault="001E29DD" w:rsidP="00520BDC">
            <w:pPr>
              <w:rPr>
                <w:rFonts w:ascii="Calibri" w:hAnsi="Calibri"/>
                <w:b/>
                <w:sz w:val="22"/>
                <w:szCs w:val="22"/>
              </w:rPr>
            </w:pPr>
            <w:r w:rsidRPr="00331584">
              <w:rPr>
                <w:rFonts w:ascii="Calibri" w:hAnsi="Calibri"/>
                <w:b/>
                <w:sz w:val="22"/>
                <w:szCs w:val="22"/>
              </w:rPr>
              <w:t>C.2</w:t>
            </w:r>
            <w:r w:rsidR="00C85C01">
              <w:rPr>
                <w:rFonts w:ascii="Calibri" w:hAnsi="Calibri"/>
                <w:b/>
                <w:sz w:val="22"/>
                <w:szCs w:val="22"/>
              </w:rPr>
              <w:t>.</w:t>
            </w:r>
            <w:r w:rsidRPr="00331584">
              <w:rPr>
                <w:rFonts w:ascii="Calibri" w:hAnsi="Calibri"/>
                <w:b/>
                <w:sz w:val="22"/>
                <w:szCs w:val="22"/>
              </w:rPr>
              <w:t xml:space="preserve"> Kutse</w:t>
            </w:r>
            <w:r w:rsidR="00C84CFE">
              <w:rPr>
                <w:rFonts w:ascii="Calibri" w:hAnsi="Calibri"/>
                <w:b/>
                <w:sz w:val="22"/>
                <w:szCs w:val="22"/>
              </w:rPr>
              <w:t xml:space="preserve"> </w:t>
            </w:r>
            <w:r w:rsidRPr="00331584">
              <w:rPr>
                <w:rFonts w:ascii="Calibri" w:hAnsi="Calibri"/>
                <w:b/>
                <w:sz w:val="22"/>
                <w:szCs w:val="22"/>
              </w:rPr>
              <w:t>nimetus võõrkeeles</w:t>
            </w:r>
          </w:p>
        </w:tc>
      </w:tr>
      <w:tr w:rsidR="001E29DD" w14:paraId="435B711C" w14:textId="77777777" w:rsidTr="00520BDC">
        <w:tc>
          <w:tcPr>
            <w:tcW w:w="9503" w:type="dxa"/>
            <w:gridSpan w:val="2"/>
          </w:tcPr>
          <w:p w14:paraId="3E2C44E2" w14:textId="2FB5D5BB" w:rsidR="001E29DD" w:rsidRPr="00331584" w:rsidRDefault="001E29DD" w:rsidP="00520BDC">
            <w:pPr>
              <w:rPr>
                <w:rFonts w:ascii="Calibri" w:hAnsi="Calibri"/>
                <w:sz w:val="22"/>
                <w:szCs w:val="22"/>
              </w:rPr>
            </w:pPr>
            <w:r w:rsidRPr="00331584">
              <w:rPr>
                <w:rFonts w:ascii="Calibri" w:hAnsi="Calibri"/>
                <w:sz w:val="22"/>
                <w:szCs w:val="22"/>
              </w:rPr>
              <w:t xml:space="preserve">Inglise keeles </w:t>
            </w:r>
            <w:r w:rsidR="000A175A" w:rsidRPr="000A175A">
              <w:rPr>
                <w:rFonts w:ascii="Calibri" w:hAnsi="Calibri"/>
                <w:i/>
                <w:iCs/>
                <w:sz w:val="22"/>
                <w:szCs w:val="22"/>
              </w:rPr>
              <w:t xml:space="preserve">EOD </w:t>
            </w:r>
            <w:proofErr w:type="spellStart"/>
            <w:r w:rsidR="00056229" w:rsidRPr="00056229">
              <w:rPr>
                <w:rFonts w:ascii="Calibri" w:hAnsi="Calibri"/>
                <w:i/>
                <w:iCs/>
                <w:sz w:val="22"/>
                <w:szCs w:val="22"/>
              </w:rPr>
              <w:t>Instructor</w:t>
            </w:r>
            <w:proofErr w:type="spellEnd"/>
            <w:r w:rsidR="000A175A" w:rsidRPr="000A175A">
              <w:rPr>
                <w:rFonts w:ascii="Calibri" w:hAnsi="Calibri"/>
                <w:i/>
                <w:iCs/>
                <w:sz w:val="22"/>
                <w:szCs w:val="22"/>
              </w:rPr>
              <w:t xml:space="preserve">, </w:t>
            </w:r>
            <w:proofErr w:type="spellStart"/>
            <w:r w:rsidR="000A175A" w:rsidRPr="000A175A">
              <w:rPr>
                <w:rFonts w:ascii="Calibri" w:hAnsi="Calibri"/>
                <w:i/>
                <w:iCs/>
                <w:sz w:val="22"/>
                <w:szCs w:val="22"/>
              </w:rPr>
              <w:t>EstQF</w:t>
            </w:r>
            <w:proofErr w:type="spellEnd"/>
            <w:r w:rsidR="000A175A" w:rsidRPr="000A175A">
              <w:rPr>
                <w:rFonts w:ascii="Calibri" w:hAnsi="Calibri"/>
                <w:i/>
                <w:iCs/>
                <w:sz w:val="22"/>
                <w:szCs w:val="22"/>
              </w:rPr>
              <w:t xml:space="preserve"> </w:t>
            </w:r>
            <w:proofErr w:type="spellStart"/>
            <w:r w:rsidR="000A175A" w:rsidRPr="000A175A">
              <w:rPr>
                <w:rFonts w:ascii="Calibri" w:hAnsi="Calibri"/>
                <w:i/>
                <w:iCs/>
                <w:sz w:val="22"/>
                <w:szCs w:val="22"/>
              </w:rPr>
              <w:t>Level</w:t>
            </w:r>
            <w:proofErr w:type="spellEnd"/>
            <w:r w:rsidR="000A175A" w:rsidRPr="000A175A">
              <w:rPr>
                <w:rFonts w:ascii="Calibri" w:hAnsi="Calibri"/>
                <w:i/>
                <w:iCs/>
                <w:sz w:val="22"/>
                <w:szCs w:val="22"/>
              </w:rPr>
              <w:t xml:space="preserve"> </w:t>
            </w:r>
            <w:r w:rsidR="001A1DD6">
              <w:rPr>
                <w:rFonts w:ascii="Calibri" w:hAnsi="Calibri"/>
                <w:i/>
                <w:iCs/>
                <w:sz w:val="22"/>
                <w:szCs w:val="22"/>
              </w:rPr>
              <w:t>6</w:t>
            </w:r>
          </w:p>
        </w:tc>
      </w:tr>
      <w:tr w:rsidR="001E29DD" w14:paraId="2E16C48E" w14:textId="77777777" w:rsidTr="00520BDC">
        <w:tc>
          <w:tcPr>
            <w:tcW w:w="9503" w:type="dxa"/>
            <w:gridSpan w:val="2"/>
          </w:tcPr>
          <w:p w14:paraId="260F254D" w14:textId="572544AB" w:rsidR="001E29DD" w:rsidRPr="00331584" w:rsidRDefault="000A175A" w:rsidP="00520BDC">
            <w:pPr>
              <w:rPr>
                <w:rFonts w:ascii="Calibri" w:hAnsi="Calibri"/>
                <w:sz w:val="22"/>
                <w:szCs w:val="22"/>
              </w:rPr>
            </w:pPr>
            <w:r w:rsidRPr="000A175A">
              <w:rPr>
                <w:rFonts w:ascii="Calibri" w:hAnsi="Calibri"/>
                <w:sz w:val="22"/>
                <w:szCs w:val="22"/>
              </w:rPr>
              <w:t xml:space="preserve">Vene keeles </w:t>
            </w:r>
            <w:proofErr w:type="spellStart"/>
            <w:r w:rsidRPr="000A175A">
              <w:rPr>
                <w:rFonts w:ascii="Calibri" w:hAnsi="Calibri"/>
                <w:i/>
                <w:iCs/>
                <w:sz w:val="22"/>
                <w:szCs w:val="22"/>
              </w:rPr>
              <w:t>Bзрывотехник</w:t>
            </w:r>
            <w:proofErr w:type="spellEnd"/>
          </w:p>
        </w:tc>
      </w:tr>
      <w:tr w:rsidR="00042D0A" w14:paraId="3E5F71EA" w14:textId="77777777" w:rsidTr="00520BDC">
        <w:tc>
          <w:tcPr>
            <w:tcW w:w="9503" w:type="dxa"/>
            <w:gridSpan w:val="2"/>
          </w:tcPr>
          <w:p w14:paraId="3A7F3D4C" w14:textId="0927C29E" w:rsidR="00042D0A" w:rsidRDefault="000A175A" w:rsidP="00520BDC">
            <w:pPr>
              <w:rPr>
                <w:rFonts w:ascii="Calibri" w:hAnsi="Calibri"/>
                <w:sz w:val="22"/>
                <w:szCs w:val="22"/>
              </w:rPr>
            </w:pPr>
            <w:r w:rsidRPr="000A175A">
              <w:rPr>
                <w:rFonts w:ascii="Calibri" w:hAnsi="Calibri"/>
                <w:sz w:val="22"/>
                <w:szCs w:val="22"/>
              </w:rPr>
              <w:t xml:space="preserve">Soome keeles </w:t>
            </w:r>
            <w:proofErr w:type="spellStart"/>
            <w:r w:rsidRPr="000A175A">
              <w:rPr>
                <w:rFonts w:ascii="Calibri" w:hAnsi="Calibri"/>
                <w:i/>
                <w:iCs/>
                <w:sz w:val="22"/>
                <w:szCs w:val="22"/>
              </w:rPr>
              <w:t>Miinaraivaaja</w:t>
            </w:r>
            <w:proofErr w:type="spellEnd"/>
          </w:p>
        </w:tc>
      </w:tr>
      <w:tr w:rsidR="004761A2" w14:paraId="54412D70" w14:textId="77777777" w:rsidTr="00520BDC">
        <w:tc>
          <w:tcPr>
            <w:tcW w:w="9503" w:type="dxa"/>
            <w:gridSpan w:val="2"/>
            <w:shd w:val="clear" w:color="auto" w:fill="EAEAEA"/>
          </w:tcPr>
          <w:p w14:paraId="6EA1E7A9" w14:textId="47CB9EFE" w:rsidR="004761A2" w:rsidRPr="00331584" w:rsidRDefault="00AA03E3" w:rsidP="00520BDC">
            <w:pPr>
              <w:rPr>
                <w:rFonts w:ascii="Calibri" w:hAnsi="Calibri"/>
                <w:b/>
                <w:sz w:val="22"/>
                <w:szCs w:val="22"/>
              </w:rPr>
            </w:pPr>
            <w:r>
              <w:rPr>
                <w:rFonts w:ascii="Calibri" w:hAnsi="Calibri"/>
                <w:b/>
                <w:sz w:val="22"/>
                <w:szCs w:val="22"/>
              </w:rPr>
              <w:t>C.3</w:t>
            </w:r>
            <w:r w:rsidR="00C85C01">
              <w:rPr>
                <w:rFonts w:ascii="Calibri" w:hAnsi="Calibri"/>
                <w:b/>
                <w:sz w:val="22"/>
                <w:szCs w:val="22"/>
              </w:rPr>
              <w:t>.</w:t>
            </w:r>
            <w:r w:rsidR="004761A2" w:rsidRPr="00331584">
              <w:rPr>
                <w:rFonts w:ascii="Calibri" w:hAnsi="Calibri"/>
                <w:b/>
                <w:sz w:val="22"/>
                <w:szCs w:val="22"/>
              </w:rPr>
              <w:t xml:space="preserve"> Lisad</w:t>
            </w:r>
          </w:p>
        </w:tc>
      </w:tr>
      <w:tr w:rsidR="004761A2" w:rsidRPr="00DD5358" w14:paraId="21BF11F0" w14:textId="77777777" w:rsidTr="00520BDC">
        <w:tc>
          <w:tcPr>
            <w:tcW w:w="9503" w:type="dxa"/>
            <w:gridSpan w:val="2"/>
            <w:shd w:val="clear" w:color="auto" w:fill="FFFFFF"/>
          </w:tcPr>
          <w:p w14:paraId="63790304" w14:textId="6F48B290" w:rsidR="00AA03E3" w:rsidRPr="00B2539D" w:rsidRDefault="00063CA9" w:rsidP="00520BDC">
            <w:pPr>
              <w:rPr>
                <w:rFonts w:ascii="Calibri" w:hAnsi="Calibri"/>
                <w:bCs/>
                <w:sz w:val="22"/>
                <w:szCs w:val="22"/>
              </w:rPr>
            </w:pPr>
            <w:r w:rsidRPr="00063CA9">
              <w:rPr>
                <w:rFonts w:ascii="Calibri" w:hAnsi="Calibri"/>
                <w:sz w:val="22"/>
                <w:szCs w:val="22"/>
              </w:rPr>
              <w:t>Lisa 1</w:t>
            </w:r>
            <w:r w:rsidR="00C85C01">
              <w:rPr>
                <w:rFonts w:ascii="Calibri" w:hAnsi="Calibri"/>
                <w:sz w:val="22"/>
                <w:szCs w:val="22"/>
              </w:rPr>
              <w:t>.</w:t>
            </w:r>
            <w:r w:rsidR="00B2539D">
              <w:t xml:space="preserve"> </w:t>
            </w:r>
            <w:r w:rsidR="00B2539D" w:rsidRPr="00B2539D">
              <w:rPr>
                <w:rFonts w:asciiTheme="minorHAnsi" w:hAnsiTheme="minorHAnsi" w:cstheme="minorHAnsi"/>
                <w:sz w:val="22"/>
                <w:szCs w:val="22"/>
              </w:rPr>
              <w:t>K</w:t>
            </w:r>
            <w:r w:rsidR="00B2539D" w:rsidRPr="00B2539D">
              <w:rPr>
                <w:rFonts w:ascii="Calibri" w:hAnsi="Calibri"/>
                <w:bCs/>
                <w:sz w:val="22"/>
                <w:szCs w:val="22"/>
              </w:rPr>
              <w:t>utsestandardis kasutatud lühendid</w:t>
            </w:r>
          </w:p>
          <w:p w14:paraId="3567AFB0" w14:textId="77777777" w:rsidR="004A79CF" w:rsidRDefault="004A79CF" w:rsidP="004A79CF">
            <w:pPr>
              <w:rPr>
                <w:rFonts w:ascii="Calibri" w:hAnsi="Calibri"/>
                <w:sz w:val="22"/>
                <w:szCs w:val="22"/>
              </w:rPr>
            </w:pPr>
            <w:r>
              <w:rPr>
                <w:rFonts w:ascii="Calibri" w:hAnsi="Calibri"/>
                <w:sz w:val="22"/>
                <w:szCs w:val="22"/>
              </w:rPr>
              <w:t>Lisa 2</w:t>
            </w:r>
            <w:r w:rsidR="00C85C01">
              <w:rPr>
                <w:rFonts w:ascii="Calibri" w:hAnsi="Calibri"/>
                <w:sz w:val="22"/>
                <w:szCs w:val="22"/>
              </w:rPr>
              <w:t>.</w:t>
            </w:r>
            <w:r w:rsidR="00C8707B">
              <w:rPr>
                <w:rFonts w:ascii="Calibri" w:hAnsi="Calibri"/>
                <w:sz w:val="22"/>
                <w:szCs w:val="22"/>
              </w:rPr>
              <w:t xml:space="preserve"> </w:t>
            </w:r>
            <w:r w:rsidR="00F07567">
              <w:rPr>
                <w:rFonts w:ascii="Calibri" w:hAnsi="Calibri"/>
                <w:sz w:val="22"/>
                <w:szCs w:val="22"/>
              </w:rPr>
              <w:t>D</w:t>
            </w:r>
            <w:r w:rsidR="00F07567" w:rsidRPr="00F07567">
              <w:rPr>
                <w:rFonts w:ascii="Calibri" w:hAnsi="Calibri"/>
                <w:sz w:val="22"/>
                <w:szCs w:val="22"/>
              </w:rPr>
              <w:t xml:space="preserve">igipädevuste </w:t>
            </w:r>
            <w:proofErr w:type="spellStart"/>
            <w:r w:rsidR="00F07567" w:rsidRPr="00F07567">
              <w:rPr>
                <w:rFonts w:ascii="Calibri" w:hAnsi="Calibri"/>
                <w:sz w:val="22"/>
                <w:szCs w:val="22"/>
              </w:rPr>
              <w:t>enesehindamisskaala</w:t>
            </w:r>
            <w:proofErr w:type="spellEnd"/>
          </w:p>
          <w:p w14:paraId="3475AEC9" w14:textId="60170305" w:rsidR="00F07567" w:rsidRPr="00DD5358" w:rsidRDefault="00CD5B27" w:rsidP="004A79CF">
            <w:pPr>
              <w:rPr>
                <w:rFonts w:ascii="Calibri" w:hAnsi="Calibri"/>
                <w:sz w:val="22"/>
                <w:szCs w:val="22"/>
              </w:rPr>
            </w:pPr>
            <w:r>
              <w:rPr>
                <w:rFonts w:ascii="Calibri" w:hAnsi="Calibri"/>
                <w:sz w:val="22"/>
                <w:szCs w:val="22"/>
              </w:rPr>
              <w:t>Lisa 3. K</w:t>
            </w:r>
            <w:r w:rsidRPr="00CD5B27">
              <w:rPr>
                <w:rFonts w:ascii="Calibri" w:hAnsi="Calibri"/>
                <w:sz w:val="22"/>
                <w:szCs w:val="22"/>
              </w:rPr>
              <w:t>eelte oskustasemete kirjeldused</w:t>
            </w:r>
          </w:p>
        </w:tc>
      </w:tr>
    </w:tbl>
    <w:p w14:paraId="3A1FF184" w14:textId="77777777" w:rsidR="00A653A9" w:rsidRPr="00DD5358" w:rsidRDefault="00A653A9">
      <w:pPr>
        <w:jc w:val="right"/>
        <w:rPr>
          <w:rFonts w:ascii="Calibri" w:hAnsi="Calibri"/>
          <w:b/>
          <w:sz w:val="22"/>
          <w:szCs w:val="22"/>
        </w:rPr>
      </w:pPr>
    </w:p>
    <w:sectPr w:rsidR="00A653A9" w:rsidRPr="00DD5358" w:rsidSect="00AA7756">
      <w:headerReference w:type="default" r:id="rId8"/>
      <w:footerReference w:type="default" r:id="rId9"/>
      <w:headerReference w:type="first" r:id="rId10"/>
      <w:footerReference w:type="first" r:id="rId11"/>
      <w:pgSz w:w="12240" w:h="15840"/>
      <w:pgMar w:top="1663" w:right="1440" w:bottom="1440" w:left="1440" w:header="142"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DE0D9" w14:textId="77777777" w:rsidR="00F41DAB" w:rsidRDefault="00F41DAB" w:rsidP="009451C8">
      <w:r>
        <w:separator/>
      </w:r>
    </w:p>
  </w:endnote>
  <w:endnote w:type="continuationSeparator" w:id="0">
    <w:p w14:paraId="74128112" w14:textId="77777777" w:rsidR="00F41DAB" w:rsidRDefault="00F41DAB" w:rsidP="009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30AE" w14:textId="77777777" w:rsidR="00294235" w:rsidRPr="00D879DE" w:rsidRDefault="00294235">
    <w:pPr>
      <w:pStyle w:val="Footer"/>
      <w:jc w:val="right"/>
      <w:rPr>
        <w:rFonts w:ascii="Calibri" w:hAnsi="Calibri" w:cs="Calibri"/>
        <w:sz w:val="20"/>
        <w:szCs w:val="20"/>
      </w:rPr>
    </w:pPr>
    <w:r w:rsidRPr="00D879DE">
      <w:rPr>
        <w:rFonts w:ascii="Calibri" w:hAnsi="Calibri" w:cs="Calibri"/>
        <w:sz w:val="20"/>
        <w:szCs w:val="20"/>
      </w:rPr>
      <w:fldChar w:fldCharType="begin"/>
    </w:r>
    <w:r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sidR="00F96A1C">
      <w:rPr>
        <w:rFonts w:ascii="Calibri" w:hAnsi="Calibri" w:cs="Calibri"/>
        <w:noProof/>
        <w:sz w:val="20"/>
        <w:szCs w:val="20"/>
      </w:rPr>
      <w:t>1</w:t>
    </w:r>
    <w:r w:rsidRPr="00D879DE">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BFAD" w14:textId="77777777" w:rsidR="00294235" w:rsidRDefault="00294235">
    <w:pPr>
      <w:pStyle w:val="Footer"/>
      <w:jc w:val="right"/>
    </w:pPr>
    <w:r>
      <w:fldChar w:fldCharType="begin"/>
    </w:r>
    <w:r>
      <w:instrText xml:space="preserve"> PAGE   \* MERGEFORMAT </w:instrText>
    </w:r>
    <w:r>
      <w:fldChar w:fldCharType="separate"/>
    </w:r>
    <w:r>
      <w:rPr>
        <w:noProof/>
      </w:rPr>
      <w:t>1</w:t>
    </w:r>
    <w:r>
      <w:fldChar w:fldCharType="end"/>
    </w:r>
  </w:p>
  <w:p w14:paraId="45F50E7D" w14:textId="77777777" w:rsidR="00294235" w:rsidRDefault="00294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9F24B" w14:textId="77777777" w:rsidR="00F41DAB" w:rsidRDefault="00F41DAB" w:rsidP="009451C8">
      <w:r>
        <w:separator/>
      </w:r>
    </w:p>
  </w:footnote>
  <w:footnote w:type="continuationSeparator" w:id="0">
    <w:p w14:paraId="6353B093" w14:textId="77777777" w:rsidR="00F41DAB" w:rsidRDefault="00F41DAB" w:rsidP="0094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5CD8D" w14:textId="6BC01134" w:rsidR="00B378ED" w:rsidRDefault="00B378ED">
    <w:pPr>
      <w:pStyle w:val="Header"/>
    </w:pPr>
  </w:p>
  <w:p w14:paraId="4260DB78" w14:textId="02139082" w:rsidR="00B378ED" w:rsidRDefault="00B378ED">
    <w:pPr>
      <w:pStyle w:val="Header"/>
    </w:pPr>
  </w:p>
  <w:p w14:paraId="439B738A" w14:textId="3DAC4456" w:rsidR="00B378ED" w:rsidRDefault="00B378ED">
    <w:pPr>
      <w:pStyle w:val="Header"/>
    </w:pPr>
    <w:bookmarkStart w:id="1" w:name="OLE_LINK6"/>
    <w:bookmarkStart w:id="2" w:name="OLE_LINK7"/>
    <w:r w:rsidRPr="007B2549">
      <w:rPr>
        <w:noProof/>
        <w:lang w:val="en-US"/>
      </w:rPr>
      <w:drawing>
        <wp:inline distT="0" distB="0" distL="0" distR="0" wp14:anchorId="14C66180" wp14:editId="19971F34">
          <wp:extent cx="1724025" cy="600075"/>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00075"/>
                  </a:xfrm>
                  <a:prstGeom prst="rect">
                    <a:avLst/>
                  </a:prstGeom>
                  <a:noFill/>
                  <a:ln>
                    <a:noFill/>
                  </a:ln>
                </pic:spPr>
              </pic:pic>
            </a:graphicData>
          </a:graphic>
        </wp:inline>
      </w:drawing>
    </w:r>
    <w:bookmarkEnd w:id="1"/>
    <w:bookmarkEnd w: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929F" w14:textId="77777777" w:rsidR="00294235" w:rsidRDefault="00B03319" w:rsidP="007872E4">
    <w:pPr>
      <w:ind w:firstLine="142"/>
      <w:jc w:val="center"/>
      <w:rPr>
        <w:rFonts w:ascii="Calibri" w:hAnsi="Calibri"/>
        <w:b/>
        <w:sz w:val="40"/>
        <w:szCs w:val="40"/>
      </w:rPr>
    </w:pPr>
    <w:bookmarkStart w:id="3" w:name="OLE_LINK9"/>
    <w:r>
      <w:rPr>
        <w:noProof/>
        <w:lang w:eastAsia="et-EE"/>
      </w:rPr>
      <w:drawing>
        <wp:inline distT="0" distB="0" distL="0" distR="0" wp14:anchorId="2B62D26F" wp14:editId="092FC485">
          <wp:extent cx="1181735" cy="655320"/>
          <wp:effectExtent l="0" t="0" r="0" b="0"/>
          <wp:docPr id="3" name="Picture 1"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55320"/>
                  </a:xfrm>
                  <a:prstGeom prst="rect">
                    <a:avLst/>
                  </a:prstGeom>
                  <a:noFill/>
                  <a:ln>
                    <a:noFill/>
                  </a:ln>
                </pic:spPr>
              </pic:pic>
            </a:graphicData>
          </a:graphic>
        </wp:inline>
      </w:drawing>
    </w:r>
    <w:r>
      <w:rPr>
        <w:noProof/>
        <w:lang w:eastAsia="et-EE"/>
      </w:rPr>
      <w:drawing>
        <wp:inline distT="0" distB="0" distL="0" distR="0" wp14:anchorId="0892CDC7" wp14:editId="02ED0C43">
          <wp:extent cx="1725295" cy="603885"/>
          <wp:effectExtent l="0" t="0" r="8255" b="5715"/>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inline>
      </w:drawing>
    </w:r>
    <w:bookmarkEnd w:id="3"/>
  </w:p>
  <w:p w14:paraId="4C88D473" w14:textId="77777777" w:rsidR="00294235" w:rsidRPr="003307F0" w:rsidRDefault="00294235" w:rsidP="007872E4">
    <w:pPr>
      <w:pStyle w:val="Header"/>
      <w:jc w:val="center"/>
      <w:rPr>
        <w:sz w:val="18"/>
        <w:szCs w:val="18"/>
      </w:rPr>
    </w:pPr>
    <w:r w:rsidRPr="003307F0">
      <w:rPr>
        <w:rFonts w:ascii="Calibri" w:hAnsi="Calibri" w:cs="Calibri"/>
        <w:noProof/>
        <w:sz w:val="18"/>
        <w:szCs w:val="18"/>
      </w:rPr>
      <w:t>ESF programm „Kutsete süsteemi arendamine“</w:t>
    </w:r>
  </w:p>
  <w:p w14:paraId="384B0ED4" w14:textId="77777777" w:rsidR="00294235" w:rsidRPr="003307F0" w:rsidRDefault="00294235">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70E6"/>
    <w:multiLevelType w:val="hybridMultilevel"/>
    <w:tmpl w:val="125C9EE0"/>
    <w:lvl w:ilvl="0" w:tplc="4ABEE11A">
      <w:start w:val="1"/>
      <w:numFmt w:val="decimal"/>
      <w:lvlText w:val="%1."/>
      <w:lvlJc w:val="left"/>
      <w:pPr>
        <w:ind w:left="72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27B4DC8"/>
    <w:multiLevelType w:val="hybridMultilevel"/>
    <w:tmpl w:val="77461292"/>
    <w:lvl w:ilvl="0" w:tplc="FD1259DE">
      <w:start w:val="1"/>
      <w:numFmt w:val="decimal"/>
      <w:lvlText w:val="%1."/>
      <w:lvlJc w:val="left"/>
      <w:pPr>
        <w:ind w:left="720" w:hanging="72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 w15:restartNumberingAfterBreak="0">
    <w:nsid w:val="0C1D5BA7"/>
    <w:multiLevelType w:val="hybridMultilevel"/>
    <w:tmpl w:val="AF689922"/>
    <w:lvl w:ilvl="0" w:tplc="9552127C">
      <w:start w:val="1"/>
      <w:numFmt w:val="decimal"/>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0CC643E9"/>
    <w:multiLevelType w:val="hybridMultilevel"/>
    <w:tmpl w:val="A8C40688"/>
    <w:lvl w:ilvl="0" w:tplc="0425000F">
      <w:start w:val="44"/>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10A5DA5"/>
    <w:multiLevelType w:val="hybridMultilevel"/>
    <w:tmpl w:val="ADC62EAC"/>
    <w:lvl w:ilvl="0" w:tplc="9552127C">
      <w:start w:val="1"/>
      <w:numFmt w:val="decimal"/>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16D3738"/>
    <w:multiLevelType w:val="hybridMultilevel"/>
    <w:tmpl w:val="AAB6A7F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117C6C48"/>
    <w:multiLevelType w:val="hybridMultilevel"/>
    <w:tmpl w:val="CD20CB2C"/>
    <w:lvl w:ilvl="0" w:tplc="F30CA3DC">
      <w:start w:val="1"/>
      <w:numFmt w:val="decimal"/>
      <w:lvlText w:val="%1."/>
      <w:lvlJc w:val="left"/>
      <w:pPr>
        <w:ind w:left="720" w:hanging="72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7" w15:restartNumberingAfterBreak="0">
    <w:nsid w:val="1DC374D2"/>
    <w:multiLevelType w:val="hybridMultilevel"/>
    <w:tmpl w:val="D5CA4D54"/>
    <w:lvl w:ilvl="0" w:tplc="318C2E5A">
      <w:start w:val="1"/>
      <w:numFmt w:val="decimal"/>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1EC64AEB"/>
    <w:multiLevelType w:val="hybridMultilevel"/>
    <w:tmpl w:val="69CC0DEC"/>
    <w:lvl w:ilvl="0" w:tplc="9552127C">
      <w:start w:val="1"/>
      <w:numFmt w:val="decimal"/>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1F786753"/>
    <w:multiLevelType w:val="hybridMultilevel"/>
    <w:tmpl w:val="550892C8"/>
    <w:lvl w:ilvl="0" w:tplc="AD96C818">
      <w:start w:val="1"/>
      <w:numFmt w:val="decimal"/>
      <w:lvlText w:val="%1."/>
      <w:lvlJc w:val="left"/>
      <w:pPr>
        <w:ind w:left="720" w:hanging="72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0" w15:restartNumberingAfterBreak="0">
    <w:nsid w:val="231F254F"/>
    <w:multiLevelType w:val="multilevel"/>
    <w:tmpl w:val="F89E62DE"/>
    <w:lvl w:ilvl="0">
      <w:start w:val="3"/>
      <w:numFmt w:val="decimal"/>
      <w:pStyle w:val="Heading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23B63E60"/>
    <w:multiLevelType w:val="hybridMultilevel"/>
    <w:tmpl w:val="B42819CA"/>
    <w:lvl w:ilvl="0" w:tplc="F30CA3DC">
      <w:start w:val="1"/>
      <w:numFmt w:val="decimal"/>
      <w:lvlText w:val="%1."/>
      <w:lvlJc w:val="left"/>
      <w:pPr>
        <w:ind w:left="720" w:hanging="72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2" w15:restartNumberingAfterBreak="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26101A"/>
    <w:multiLevelType w:val="hybridMultilevel"/>
    <w:tmpl w:val="D01445EA"/>
    <w:lvl w:ilvl="0" w:tplc="9552127C">
      <w:start w:val="1"/>
      <w:numFmt w:val="decimal"/>
      <w:lvlText w:val="%1."/>
      <w:lvlJc w:val="left"/>
      <w:pPr>
        <w:ind w:left="720" w:hanging="72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4" w15:restartNumberingAfterBreak="0">
    <w:nsid w:val="28E104FB"/>
    <w:multiLevelType w:val="hybridMultilevel"/>
    <w:tmpl w:val="6088B742"/>
    <w:lvl w:ilvl="0" w:tplc="F30CA3DC">
      <w:start w:val="1"/>
      <w:numFmt w:val="decimal"/>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2943373D"/>
    <w:multiLevelType w:val="hybridMultilevel"/>
    <w:tmpl w:val="7BD2889A"/>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6" w15:restartNumberingAfterBreak="0">
    <w:nsid w:val="2EC62D24"/>
    <w:multiLevelType w:val="hybridMultilevel"/>
    <w:tmpl w:val="EDD0FFAA"/>
    <w:lvl w:ilvl="0" w:tplc="3F3AEF3A">
      <w:start w:val="1"/>
      <w:numFmt w:val="decimal"/>
      <w:lvlText w:val="%1."/>
      <w:lvlJc w:val="left"/>
      <w:pPr>
        <w:ind w:left="720" w:hanging="72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7" w15:restartNumberingAfterBreak="0">
    <w:nsid w:val="302D6713"/>
    <w:multiLevelType w:val="hybridMultilevel"/>
    <w:tmpl w:val="7902DCDA"/>
    <w:lvl w:ilvl="0" w:tplc="AD96C818">
      <w:start w:val="1"/>
      <w:numFmt w:val="decimal"/>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350E1005"/>
    <w:multiLevelType w:val="hybridMultilevel"/>
    <w:tmpl w:val="89FC15E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37F022B7"/>
    <w:multiLevelType w:val="hybridMultilevel"/>
    <w:tmpl w:val="A23C7E34"/>
    <w:lvl w:ilvl="0" w:tplc="F30CA3DC">
      <w:start w:val="1"/>
      <w:numFmt w:val="decimal"/>
      <w:lvlText w:val="%1."/>
      <w:lvlJc w:val="left"/>
      <w:pPr>
        <w:ind w:left="720" w:hanging="72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0" w15:restartNumberingAfterBreak="0">
    <w:nsid w:val="399546D9"/>
    <w:multiLevelType w:val="hybridMultilevel"/>
    <w:tmpl w:val="E20C956E"/>
    <w:lvl w:ilvl="0" w:tplc="AD96C818">
      <w:start w:val="1"/>
      <w:numFmt w:val="decimal"/>
      <w:lvlText w:val="%1."/>
      <w:lvlJc w:val="left"/>
      <w:pPr>
        <w:ind w:left="720" w:hanging="72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1" w15:restartNumberingAfterBreak="0">
    <w:nsid w:val="414357D5"/>
    <w:multiLevelType w:val="hybridMultilevel"/>
    <w:tmpl w:val="81D42B3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41D67F6B"/>
    <w:multiLevelType w:val="hybridMultilevel"/>
    <w:tmpl w:val="966A042E"/>
    <w:lvl w:ilvl="0" w:tplc="F30CA3DC">
      <w:start w:val="1"/>
      <w:numFmt w:val="decimal"/>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42976E63"/>
    <w:multiLevelType w:val="hybridMultilevel"/>
    <w:tmpl w:val="533A2720"/>
    <w:lvl w:ilvl="0" w:tplc="AD96C818">
      <w:start w:val="1"/>
      <w:numFmt w:val="decimal"/>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43391A28"/>
    <w:multiLevelType w:val="hybridMultilevel"/>
    <w:tmpl w:val="3FEEE862"/>
    <w:lvl w:ilvl="0" w:tplc="F30CA3DC">
      <w:start w:val="1"/>
      <w:numFmt w:val="decimal"/>
      <w:lvlText w:val="%1."/>
      <w:lvlJc w:val="left"/>
      <w:pPr>
        <w:ind w:left="720" w:hanging="72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5" w15:restartNumberingAfterBreak="0">
    <w:nsid w:val="44164855"/>
    <w:multiLevelType w:val="hybridMultilevel"/>
    <w:tmpl w:val="831AF76A"/>
    <w:lvl w:ilvl="0" w:tplc="4ABEE11A">
      <w:start w:val="1"/>
      <w:numFmt w:val="decimal"/>
      <w:lvlText w:val="%1."/>
      <w:lvlJc w:val="left"/>
      <w:pPr>
        <w:ind w:left="720" w:hanging="72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6" w15:restartNumberingAfterBreak="0">
    <w:nsid w:val="45B1542C"/>
    <w:multiLevelType w:val="hybridMultilevel"/>
    <w:tmpl w:val="DDA6B8D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15:restartNumberingAfterBreak="0">
    <w:nsid w:val="48884AEE"/>
    <w:multiLevelType w:val="hybridMultilevel"/>
    <w:tmpl w:val="B37067AE"/>
    <w:lvl w:ilvl="0" w:tplc="174ABAB8">
      <w:start w:val="1"/>
      <w:numFmt w:val="decimal"/>
      <w:lvlText w:val="%1."/>
      <w:lvlJc w:val="left"/>
      <w:pPr>
        <w:ind w:left="72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15:restartNumberingAfterBreak="0">
    <w:nsid w:val="48F94539"/>
    <w:multiLevelType w:val="hybridMultilevel"/>
    <w:tmpl w:val="CE8668C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15:restartNumberingAfterBreak="0">
    <w:nsid w:val="49DE7E4C"/>
    <w:multiLevelType w:val="hybridMultilevel"/>
    <w:tmpl w:val="A8A66222"/>
    <w:lvl w:ilvl="0" w:tplc="AD96C818">
      <w:start w:val="1"/>
      <w:numFmt w:val="decimal"/>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0" w15:restartNumberingAfterBreak="0">
    <w:nsid w:val="4FD553E4"/>
    <w:multiLevelType w:val="hybridMultilevel"/>
    <w:tmpl w:val="55D2F37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 w15:restartNumberingAfterBreak="0">
    <w:nsid w:val="508E22FF"/>
    <w:multiLevelType w:val="hybridMultilevel"/>
    <w:tmpl w:val="6BF88EF2"/>
    <w:lvl w:ilvl="0" w:tplc="9552127C">
      <w:start w:val="1"/>
      <w:numFmt w:val="decimal"/>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2" w15:restartNumberingAfterBreak="0">
    <w:nsid w:val="5A6B0712"/>
    <w:multiLevelType w:val="hybridMultilevel"/>
    <w:tmpl w:val="89C84FF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CB838D0"/>
    <w:multiLevelType w:val="hybridMultilevel"/>
    <w:tmpl w:val="658C0DE6"/>
    <w:lvl w:ilvl="0" w:tplc="F30CA3DC">
      <w:start w:val="1"/>
      <w:numFmt w:val="decimal"/>
      <w:lvlText w:val="%1."/>
      <w:lvlJc w:val="left"/>
      <w:pPr>
        <w:ind w:left="720" w:hanging="72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4" w15:restartNumberingAfterBreak="0">
    <w:nsid w:val="5E9135AF"/>
    <w:multiLevelType w:val="hybridMultilevel"/>
    <w:tmpl w:val="66CE73EA"/>
    <w:lvl w:ilvl="0" w:tplc="FD1259DE">
      <w:start w:val="1"/>
      <w:numFmt w:val="decimal"/>
      <w:lvlText w:val="%1."/>
      <w:lvlJc w:val="left"/>
      <w:pPr>
        <w:ind w:left="72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5" w15:restartNumberingAfterBreak="0">
    <w:nsid w:val="60950F00"/>
    <w:multiLevelType w:val="hybridMultilevel"/>
    <w:tmpl w:val="F19A27F8"/>
    <w:lvl w:ilvl="0" w:tplc="935EF6E2">
      <w:start w:val="1"/>
      <w:numFmt w:val="decimal"/>
      <w:lvlText w:val="%1."/>
      <w:lvlJc w:val="left"/>
      <w:pPr>
        <w:ind w:left="720" w:hanging="72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6" w15:restartNumberingAfterBreak="0">
    <w:nsid w:val="63A9057D"/>
    <w:multiLevelType w:val="hybridMultilevel"/>
    <w:tmpl w:val="1C7C34C0"/>
    <w:lvl w:ilvl="0" w:tplc="F30CA3DC">
      <w:start w:val="1"/>
      <w:numFmt w:val="decimal"/>
      <w:lvlText w:val="%1."/>
      <w:lvlJc w:val="left"/>
      <w:pPr>
        <w:ind w:left="720" w:hanging="72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7" w15:restartNumberingAfterBreak="0">
    <w:nsid w:val="653E4503"/>
    <w:multiLevelType w:val="hybridMultilevel"/>
    <w:tmpl w:val="24E86022"/>
    <w:lvl w:ilvl="0" w:tplc="F30CA3DC">
      <w:start w:val="1"/>
      <w:numFmt w:val="decimal"/>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8" w15:restartNumberingAfterBreak="0">
    <w:nsid w:val="669A6173"/>
    <w:multiLevelType w:val="hybridMultilevel"/>
    <w:tmpl w:val="A41095A2"/>
    <w:lvl w:ilvl="0" w:tplc="AD96C818">
      <w:start w:val="1"/>
      <w:numFmt w:val="decimal"/>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9" w15:restartNumberingAfterBreak="0">
    <w:nsid w:val="69C74C38"/>
    <w:multiLevelType w:val="hybridMultilevel"/>
    <w:tmpl w:val="234C90B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0" w15:restartNumberingAfterBreak="0">
    <w:nsid w:val="69C74EF4"/>
    <w:multiLevelType w:val="hybridMultilevel"/>
    <w:tmpl w:val="8258EFB2"/>
    <w:lvl w:ilvl="0" w:tplc="174ABAB8">
      <w:start w:val="1"/>
      <w:numFmt w:val="decimal"/>
      <w:lvlText w:val="%1."/>
      <w:lvlJc w:val="left"/>
      <w:pPr>
        <w:ind w:left="720" w:hanging="72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1" w15:restartNumberingAfterBreak="0">
    <w:nsid w:val="6C1A7019"/>
    <w:multiLevelType w:val="hybridMultilevel"/>
    <w:tmpl w:val="5606B2B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2" w15:restartNumberingAfterBreak="0">
    <w:nsid w:val="6DB22691"/>
    <w:multiLevelType w:val="hybridMultilevel"/>
    <w:tmpl w:val="16F89BEC"/>
    <w:lvl w:ilvl="0" w:tplc="F30CA3DC">
      <w:start w:val="1"/>
      <w:numFmt w:val="decimal"/>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3" w15:restartNumberingAfterBreak="0">
    <w:nsid w:val="7113346A"/>
    <w:multiLevelType w:val="hybridMultilevel"/>
    <w:tmpl w:val="04D6F528"/>
    <w:lvl w:ilvl="0" w:tplc="935EF6E2">
      <w:start w:val="1"/>
      <w:numFmt w:val="decimal"/>
      <w:lvlText w:val="%1."/>
      <w:lvlJc w:val="left"/>
      <w:pPr>
        <w:ind w:left="72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4" w15:restartNumberingAfterBreak="0">
    <w:nsid w:val="71867F64"/>
    <w:multiLevelType w:val="hybridMultilevel"/>
    <w:tmpl w:val="C11E3E36"/>
    <w:lvl w:ilvl="0" w:tplc="F30CA3DC">
      <w:start w:val="1"/>
      <w:numFmt w:val="decimal"/>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5" w15:restartNumberingAfterBreak="0">
    <w:nsid w:val="76ED33D6"/>
    <w:multiLevelType w:val="hybridMultilevel"/>
    <w:tmpl w:val="FA4CD25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6" w15:restartNumberingAfterBreak="0">
    <w:nsid w:val="76F26B2B"/>
    <w:multiLevelType w:val="hybridMultilevel"/>
    <w:tmpl w:val="2EC810C2"/>
    <w:lvl w:ilvl="0" w:tplc="3F3AEF3A">
      <w:start w:val="1"/>
      <w:numFmt w:val="decimal"/>
      <w:lvlText w:val="%1."/>
      <w:lvlJc w:val="left"/>
      <w:pPr>
        <w:ind w:left="72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7" w15:restartNumberingAfterBreak="0">
    <w:nsid w:val="76F90C03"/>
    <w:multiLevelType w:val="hybridMultilevel"/>
    <w:tmpl w:val="0E5E86F4"/>
    <w:lvl w:ilvl="0" w:tplc="318C2E5A">
      <w:start w:val="1"/>
      <w:numFmt w:val="decimal"/>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8" w15:restartNumberingAfterBreak="0">
    <w:nsid w:val="7CEF28ED"/>
    <w:multiLevelType w:val="hybridMultilevel"/>
    <w:tmpl w:val="0D3C12D6"/>
    <w:lvl w:ilvl="0" w:tplc="0B924738">
      <w:start w:val="1"/>
      <w:numFmt w:val="decimal"/>
      <w:lvlText w:val="%1."/>
      <w:lvlJc w:val="left"/>
      <w:pPr>
        <w:ind w:left="720" w:hanging="72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num w:numId="1" w16cid:durableId="567417519">
    <w:abstractNumId w:val="10"/>
  </w:num>
  <w:num w:numId="2" w16cid:durableId="1733693963">
    <w:abstractNumId w:val="12"/>
  </w:num>
  <w:num w:numId="3" w16cid:durableId="1736855787">
    <w:abstractNumId w:val="48"/>
  </w:num>
  <w:num w:numId="4" w16cid:durableId="1439763668">
    <w:abstractNumId w:val="11"/>
  </w:num>
  <w:num w:numId="5" w16cid:durableId="1452699855">
    <w:abstractNumId w:val="6"/>
  </w:num>
  <w:num w:numId="6" w16cid:durableId="841621502">
    <w:abstractNumId w:val="42"/>
  </w:num>
  <w:num w:numId="7" w16cid:durableId="2044864602">
    <w:abstractNumId w:val="22"/>
  </w:num>
  <w:num w:numId="8" w16cid:durableId="1957324147">
    <w:abstractNumId w:val="24"/>
  </w:num>
  <w:num w:numId="9" w16cid:durableId="1425690862">
    <w:abstractNumId w:val="39"/>
  </w:num>
  <w:num w:numId="10" w16cid:durableId="1827744789">
    <w:abstractNumId w:val="30"/>
  </w:num>
  <w:num w:numId="11" w16cid:durableId="1599098297">
    <w:abstractNumId w:val="45"/>
  </w:num>
  <w:num w:numId="12" w16cid:durableId="221722635">
    <w:abstractNumId w:val="28"/>
  </w:num>
  <w:num w:numId="13" w16cid:durableId="318384421">
    <w:abstractNumId w:val="37"/>
  </w:num>
  <w:num w:numId="14" w16cid:durableId="1567912393">
    <w:abstractNumId w:val="36"/>
  </w:num>
  <w:num w:numId="15" w16cid:durableId="1965504936">
    <w:abstractNumId w:val="14"/>
  </w:num>
  <w:num w:numId="16" w16cid:durableId="1783064144">
    <w:abstractNumId w:val="19"/>
  </w:num>
  <w:num w:numId="17" w16cid:durableId="1999650348">
    <w:abstractNumId w:val="44"/>
  </w:num>
  <w:num w:numId="18" w16cid:durableId="600141200">
    <w:abstractNumId w:val="33"/>
  </w:num>
  <w:num w:numId="19" w16cid:durableId="1701470919">
    <w:abstractNumId w:val="18"/>
  </w:num>
  <w:num w:numId="20" w16cid:durableId="1681740823">
    <w:abstractNumId w:val="8"/>
  </w:num>
  <w:num w:numId="21" w16cid:durableId="1553690391">
    <w:abstractNumId w:val="4"/>
  </w:num>
  <w:num w:numId="22" w16cid:durableId="809056677">
    <w:abstractNumId w:val="31"/>
  </w:num>
  <w:num w:numId="23" w16cid:durableId="311645567">
    <w:abstractNumId w:val="13"/>
  </w:num>
  <w:num w:numId="24" w16cid:durableId="2138404304">
    <w:abstractNumId w:val="2"/>
  </w:num>
  <w:num w:numId="25" w16cid:durableId="669217300">
    <w:abstractNumId w:val="5"/>
  </w:num>
  <w:num w:numId="26" w16cid:durableId="787820341">
    <w:abstractNumId w:val="21"/>
  </w:num>
  <w:num w:numId="27" w16cid:durableId="413088928">
    <w:abstractNumId w:val="40"/>
  </w:num>
  <w:num w:numId="28" w16cid:durableId="1508056510">
    <w:abstractNumId w:val="27"/>
  </w:num>
  <w:num w:numId="29" w16cid:durableId="1097017551">
    <w:abstractNumId w:val="35"/>
  </w:num>
  <w:num w:numId="30" w16cid:durableId="284700707">
    <w:abstractNumId w:val="43"/>
  </w:num>
  <w:num w:numId="31" w16cid:durableId="1407876000">
    <w:abstractNumId w:val="1"/>
  </w:num>
  <w:num w:numId="32" w16cid:durableId="608581607">
    <w:abstractNumId w:val="34"/>
  </w:num>
  <w:num w:numId="33" w16cid:durableId="1547987138">
    <w:abstractNumId w:val="16"/>
  </w:num>
  <w:num w:numId="34" w16cid:durableId="273943752">
    <w:abstractNumId w:val="46"/>
  </w:num>
  <w:num w:numId="35" w16cid:durableId="1080181838">
    <w:abstractNumId w:val="47"/>
  </w:num>
  <w:num w:numId="36" w16cid:durableId="1975140776">
    <w:abstractNumId w:val="7"/>
  </w:num>
  <w:num w:numId="37" w16cid:durableId="1746487879">
    <w:abstractNumId w:val="15"/>
  </w:num>
  <w:num w:numId="38" w16cid:durableId="1787655717">
    <w:abstractNumId w:val="32"/>
  </w:num>
  <w:num w:numId="39" w16cid:durableId="1345858010">
    <w:abstractNumId w:val="26"/>
  </w:num>
  <w:num w:numId="40" w16cid:durableId="68357074">
    <w:abstractNumId w:val="25"/>
  </w:num>
  <w:num w:numId="41" w16cid:durableId="946279051">
    <w:abstractNumId w:val="0"/>
  </w:num>
  <w:num w:numId="42" w16cid:durableId="126552343">
    <w:abstractNumId w:val="41"/>
  </w:num>
  <w:num w:numId="43" w16cid:durableId="801995399">
    <w:abstractNumId w:val="17"/>
  </w:num>
  <w:num w:numId="44" w16cid:durableId="789975685">
    <w:abstractNumId w:val="9"/>
  </w:num>
  <w:num w:numId="45" w16cid:durableId="1022438180">
    <w:abstractNumId w:val="23"/>
  </w:num>
  <w:num w:numId="46" w16cid:durableId="1080641188">
    <w:abstractNumId w:val="29"/>
  </w:num>
  <w:num w:numId="47" w16cid:durableId="520700613">
    <w:abstractNumId w:val="3"/>
  </w:num>
  <w:num w:numId="48" w16cid:durableId="1574971643">
    <w:abstractNumId w:val="38"/>
  </w:num>
  <w:num w:numId="49" w16cid:durableId="343096788">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proofState w:spelling="clean"/>
  <w:attachedTemplate r:id="rId1"/>
  <w:defaultTabStop w:val="720"/>
  <w:hyphenationZone w:val="425"/>
  <w:drawingGridHorizontalSpacing w:val="120"/>
  <w:displayHorizontalDrawingGridEvery w:val="2"/>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3"/>
    <w:rsid w:val="000031D4"/>
    <w:rsid w:val="00007154"/>
    <w:rsid w:val="00007943"/>
    <w:rsid w:val="00007D26"/>
    <w:rsid w:val="000115D4"/>
    <w:rsid w:val="0001292F"/>
    <w:rsid w:val="0001406E"/>
    <w:rsid w:val="00014D8A"/>
    <w:rsid w:val="00017268"/>
    <w:rsid w:val="00017CB7"/>
    <w:rsid w:val="00017CDC"/>
    <w:rsid w:val="000228B1"/>
    <w:rsid w:val="00032EE9"/>
    <w:rsid w:val="000335D2"/>
    <w:rsid w:val="00034519"/>
    <w:rsid w:val="00035C8F"/>
    <w:rsid w:val="0003603C"/>
    <w:rsid w:val="00036FB1"/>
    <w:rsid w:val="00037D2F"/>
    <w:rsid w:val="00042649"/>
    <w:rsid w:val="00042C3B"/>
    <w:rsid w:val="00042D0A"/>
    <w:rsid w:val="00042FF0"/>
    <w:rsid w:val="000458CD"/>
    <w:rsid w:val="00046B30"/>
    <w:rsid w:val="00051713"/>
    <w:rsid w:val="00052FE2"/>
    <w:rsid w:val="00053590"/>
    <w:rsid w:val="00055817"/>
    <w:rsid w:val="00055CF7"/>
    <w:rsid w:val="00056229"/>
    <w:rsid w:val="0005706A"/>
    <w:rsid w:val="000630B6"/>
    <w:rsid w:val="00063777"/>
    <w:rsid w:val="000639F6"/>
    <w:rsid w:val="00063CA9"/>
    <w:rsid w:val="00065B93"/>
    <w:rsid w:val="00065BF0"/>
    <w:rsid w:val="00067512"/>
    <w:rsid w:val="00067A54"/>
    <w:rsid w:val="00067E99"/>
    <w:rsid w:val="00070474"/>
    <w:rsid w:val="00071BB4"/>
    <w:rsid w:val="0007392D"/>
    <w:rsid w:val="00074FBB"/>
    <w:rsid w:val="00077CEC"/>
    <w:rsid w:val="00081659"/>
    <w:rsid w:val="000817D8"/>
    <w:rsid w:val="00081C71"/>
    <w:rsid w:val="00082BFD"/>
    <w:rsid w:val="0008425B"/>
    <w:rsid w:val="0008553C"/>
    <w:rsid w:val="000865A8"/>
    <w:rsid w:val="000872CB"/>
    <w:rsid w:val="0009198D"/>
    <w:rsid w:val="00092719"/>
    <w:rsid w:val="00093BBA"/>
    <w:rsid w:val="00095390"/>
    <w:rsid w:val="00095FD1"/>
    <w:rsid w:val="00095FE9"/>
    <w:rsid w:val="00096652"/>
    <w:rsid w:val="00097982"/>
    <w:rsid w:val="000A0C03"/>
    <w:rsid w:val="000A1568"/>
    <w:rsid w:val="000A175A"/>
    <w:rsid w:val="000A54FD"/>
    <w:rsid w:val="000A5D00"/>
    <w:rsid w:val="000A60A6"/>
    <w:rsid w:val="000A62E5"/>
    <w:rsid w:val="000B01D9"/>
    <w:rsid w:val="000B1092"/>
    <w:rsid w:val="000B4C58"/>
    <w:rsid w:val="000B4FF8"/>
    <w:rsid w:val="000B61DB"/>
    <w:rsid w:val="000B660C"/>
    <w:rsid w:val="000C1705"/>
    <w:rsid w:val="000C3D93"/>
    <w:rsid w:val="000C4968"/>
    <w:rsid w:val="000C63DA"/>
    <w:rsid w:val="000D29D8"/>
    <w:rsid w:val="000D3030"/>
    <w:rsid w:val="000D3F99"/>
    <w:rsid w:val="000D5DFE"/>
    <w:rsid w:val="000D7E2E"/>
    <w:rsid w:val="000E05DD"/>
    <w:rsid w:val="000E0E60"/>
    <w:rsid w:val="000E14EE"/>
    <w:rsid w:val="000E34FB"/>
    <w:rsid w:val="000E3CE1"/>
    <w:rsid w:val="000E4FA9"/>
    <w:rsid w:val="000F1490"/>
    <w:rsid w:val="000F365C"/>
    <w:rsid w:val="000F41D0"/>
    <w:rsid w:val="000F5A84"/>
    <w:rsid w:val="000F6177"/>
    <w:rsid w:val="000F6353"/>
    <w:rsid w:val="000F7149"/>
    <w:rsid w:val="000F77B1"/>
    <w:rsid w:val="000F7B25"/>
    <w:rsid w:val="00100B33"/>
    <w:rsid w:val="00104DC0"/>
    <w:rsid w:val="0010567D"/>
    <w:rsid w:val="00110570"/>
    <w:rsid w:val="001109F9"/>
    <w:rsid w:val="00111EDE"/>
    <w:rsid w:val="00112F5A"/>
    <w:rsid w:val="00113BE8"/>
    <w:rsid w:val="00116699"/>
    <w:rsid w:val="00116B5B"/>
    <w:rsid w:val="00117D6E"/>
    <w:rsid w:val="001207D0"/>
    <w:rsid w:val="00120E35"/>
    <w:rsid w:val="001215F0"/>
    <w:rsid w:val="00122BAE"/>
    <w:rsid w:val="00123FA7"/>
    <w:rsid w:val="001247E4"/>
    <w:rsid w:val="001301F6"/>
    <w:rsid w:val="00131891"/>
    <w:rsid w:val="00132AED"/>
    <w:rsid w:val="0013353B"/>
    <w:rsid w:val="0013642A"/>
    <w:rsid w:val="00140DB5"/>
    <w:rsid w:val="00141D22"/>
    <w:rsid w:val="0014308F"/>
    <w:rsid w:val="00143CEB"/>
    <w:rsid w:val="00143D95"/>
    <w:rsid w:val="00143FEA"/>
    <w:rsid w:val="0014688D"/>
    <w:rsid w:val="00146B5A"/>
    <w:rsid w:val="00147C35"/>
    <w:rsid w:val="00147FF6"/>
    <w:rsid w:val="00150106"/>
    <w:rsid w:val="00151FD0"/>
    <w:rsid w:val="00152AE9"/>
    <w:rsid w:val="00153376"/>
    <w:rsid w:val="001537F3"/>
    <w:rsid w:val="00154122"/>
    <w:rsid w:val="001565A0"/>
    <w:rsid w:val="001569DC"/>
    <w:rsid w:val="00157828"/>
    <w:rsid w:val="00160463"/>
    <w:rsid w:val="00160CDE"/>
    <w:rsid w:val="00161693"/>
    <w:rsid w:val="001622FF"/>
    <w:rsid w:val="0016484A"/>
    <w:rsid w:val="00165D5D"/>
    <w:rsid w:val="00166888"/>
    <w:rsid w:val="001706C8"/>
    <w:rsid w:val="00170BED"/>
    <w:rsid w:val="00180C3A"/>
    <w:rsid w:val="001814F4"/>
    <w:rsid w:val="0018154C"/>
    <w:rsid w:val="0018255B"/>
    <w:rsid w:val="00184536"/>
    <w:rsid w:val="00184939"/>
    <w:rsid w:val="001850DC"/>
    <w:rsid w:val="00185548"/>
    <w:rsid w:val="00185689"/>
    <w:rsid w:val="001868A9"/>
    <w:rsid w:val="001875EA"/>
    <w:rsid w:val="0019034B"/>
    <w:rsid w:val="00191A0E"/>
    <w:rsid w:val="00192AED"/>
    <w:rsid w:val="001948E1"/>
    <w:rsid w:val="001956E2"/>
    <w:rsid w:val="00196015"/>
    <w:rsid w:val="001A055A"/>
    <w:rsid w:val="001A0754"/>
    <w:rsid w:val="001A07C5"/>
    <w:rsid w:val="001A1DD6"/>
    <w:rsid w:val="001A3536"/>
    <w:rsid w:val="001A416A"/>
    <w:rsid w:val="001A4788"/>
    <w:rsid w:val="001A4D7B"/>
    <w:rsid w:val="001A6ECC"/>
    <w:rsid w:val="001A7B64"/>
    <w:rsid w:val="001B0498"/>
    <w:rsid w:val="001B123D"/>
    <w:rsid w:val="001B20D4"/>
    <w:rsid w:val="001B237E"/>
    <w:rsid w:val="001B2485"/>
    <w:rsid w:val="001B30CD"/>
    <w:rsid w:val="001C079F"/>
    <w:rsid w:val="001C0978"/>
    <w:rsid w:val="001C1405"/>
    <w:rsid w:val="001C21B6"/>
    <w:rsid w:val="001C2E45"/>
    <w:rsid w:val="001C40C5"/>
    <w:rsid w:val="001C42FD"/>
    <w:rsid w:val="001C4420"/>
    <w:rsid w:val="001C4480"/>
    <w:rsid w:val="001C4F5C"/>
    <w:rsid w:val="001C7F93"/>
    <w:rsid w:val="001D0E5A"/>
    <w:rsid w:val="001D10CC"/>
    <w:rsid w:val="001D30A4"/>
    <w:rsid w:val="001D5237"/>
    <w:rsid w:val="001D64CC"/>
    <w:rsid w:val="001D6525"/>
    <w:rsid w:val="001D66F2"/>
    <w:rsid w:val="001D7098"/>
    <w:rsid w:val="001D71CF"/>
    <w:rsid w:val="001D7453"/>
    <w:rsid w:val="001E01BF"/>
    <w:rsid w:val="001E1518"/>
    <w:rsid w:val="001E184E"/>
    <w:rsid w:val="001E279D"/>
    <w:rsid w:val="001E29DD"/>
    <w:rsid w:val="001E3049"/>
    <w:rsid w:val="001E442D"/>
    <w:rsid w:val="001E6A82"/>
    <w:rsid w:val="001F13D4"/>
    <w:rsid w:val="001F1890"/>
    <w:rsid w:val="001F1E20"/>
    <w:rsid w:val="001F27C3"/>
    <w:rsid w:val="001F3250"/>
    <w:rsid w:val="001F406F"/>
    <w:rsid w:val="001F44BA"/>
    <w:rsid w:val="001F4872"/>
    <w:rsid w:val="001F4ADA"/>
    <w:rsid w:val="001F54B5"/>
    <w:rsid w:val="001F5796"/>
    <w:rsid w:val="001F591D"/>
    <w:rsid w:val="001F7C48"/>
    <w:rsid w:val="0020112B"/>
    <w:rsid w:val="0020147B"/>
    <w:rsid w:val="0020261A"/>
    <w:rsid w:val="002041AE"/>
    <w:rsid w:val="00206372"/>
    <w:rsid w:val="00211A93"/>
    <w:rsid w:val="00213162"/>
    <w:rsid w:val="00213DA9"/>
    <w:rsid w:val="002144E3"/>
    <w:rsid w:val="0021471C"/>
    <w:rsid w:val="0021681B"/>
    <w:rsid w:val="0022038C"/>
    <w:rsid w:val="0022155A"/>
    <w:rsid w:val="00222730"/>
    <w:rsid w:val="002240BF"/>
    <w:rsid w:val="002254FA"/>
    <w:rsid w:val="0022788B"/>
    <w:rsid w:val="00227C07"/>
    <w:rsid w:val="0023187C"/>
    <w:rsid w:val="002319E5"/>
    <w:rsid w:val="00232061"/>
    <w:rsid w:val="002322A6"/>
    <w:rsid w:val="00232C73"/>
    <w:rsid w:val="002362F8"/>
    <w:rsid w:val="00240E80"/>
    <w:rsid w:val="00242FCD"/>
    <w:rsid w:val="00250F66"/>
    <w:rsid w:val="00250FE0"/>
    <w:rsid w:val="00251452"/>
    <w:rsid w:val="00251EE8"/>
    <w:rsid w:val="00252ED3"/>
    <w:rsid w:val="002539A3"/>
    <w:rsid w:val="00253B6D"/>
    <w:rsid w:val="00253D9A"/>
    <w:rsid w:val="00253E81"/>
    <w:rsid w:val="0025415E"/>
    <w:rsid w:val="002541B6"/>
    <w:rsid w:val="00254467"/>
    <w:rsid w:val="00254617"/>
    <w:rsid w:val="00254852"/>
    <w:rsid w:val="00255FCE"/>
    <w:rsid w:val="0025614A"/>
    <w:rsid w:val="002563FE"/>
    <w:rsid w:val="00261193"/>
    <w:rsid w:val="00263C86"/>
    <w:rsid w:val="00265F45"/>
    <w:rsid w:val="00267024"/>
    <w:rsid w:val="00267D1F"/>
    <w:rsid w:val="00267DF2"/>
    <w:rsid w:val="00271729"/>
    <w:rsid w:val="00272FD6"/>
    <w:rsid w:val="00274548"/>
    <w:rsid w:val="00276940"/>
    <w:rsid w:val="002769AE"/>
    <w:rsid w:val="00281521"/>
    <w:rsid w:val="0028185D"/>
    <w:rsid w:val="00282E59"/>
    <w:rsid w:val="00284120"/>
    <w:rsid w:val="00284D63"/>
    <w:rsid w:val="00286888"/>
    <w:rsid w:val="002941D9"/>
    <w:rsid w:val="00294235"/>
    <w:rsid w:val="0029538D"/>
    <w:rsid w:val="002969CD"/>
    <w:rsid w:val="00297F0E"/>
    <w:rsid w:val="002A2E60"/>
    <w:rsid w:val="002A34BD"/>
    <w:rsid w:val="002A34C5"/>
    <w:rsid w:val="002A47AF"/>
    <w:rsid w:val="002A4B39"/>
    <w:rsid w:val="002A738B"/>
    <w:rsid w:val="002A74C9"/>
    <w:rsid w:val="002B0508"/>
    <w:rsid w:val="002B20F8"/>
    <w:rsid w:val="002B3863"/>
    <w:rsid w:val="002B4A2F"/>
    <w:rsid w:val="002B7D70"/>
    <w:rsid w:val="002C0D00"/>
    <w:rsid w:val="002C11C2"/>
    <w:rsid w:val="002C2CAB"/>
    <w:rsid w:val="002C32F0"/>
    <w:rsid w:val="002C3DC5"/>
    <w:rsid w:val="002C50FD"/>
    <w:rsid w:val="002C5F13"/>
    <w:rsid w:val="002C7716"/>
    <w:rsid w:val="002C7BA0"/>
    <w:rsid w:val="002D1639"/>
    <w:rsid w:val="002D1E5E"/>
    <w:rsid w:val="002D2F8C"/>
    <w:rsid w:val="002D3690"/>
    <w:rsid w:val="002D54F6"/>
    <w:rsid w:val="002E0177"/>
    <w:rsid w:val="002E130D"/>
    <w:rsid w:val="002E325F"/>
    <w:rsid w:val="002E5F44"/>
    <w:rsid w:val="002E65F9"/>
    <w:rsid w:val="002F3EDD"/>
    <w:rsid w:val="002F526A"/>
    <w:rsid w:val="002F6775"/>
    <w:rsid w:val="002F6AC9"/>
    <w:rsid w:val="002F6AD3"/>
    <w:rsid w:val="002F791D"/>
    <w:rsid w:val="003000CC"/>
    <w:rsid w:val="00301388"/>
    <w:rsid w:val="00302552"/>
    <w:rsid w:val="00302B7F"/>
    <w:rsid w:val="00304F05"/>
    <w:rsid w:val="00306FD1"/>
    <w:rsid w:val="00307D62"/>
    <w:rsid w:val="0031061B"/>
    <w:rsid w:val="00310FBC"/>
    <w:rsid w:val="0031664E"/>
    <w:rsid w:val="003200FF"/>
    <w:rsid w:val="00320849"/>
    <w:rsid w:val="00321997"/>
    <w:rsid w:val="00322318"/>
    <w:rsid w:val="0032363A"/>
    <w:rsid w:val="00325D19"/>
    <w:rsid w:val="0032655D"/>
    <w:rsid w:val="003307F0"/>
    <w:rsid w:val="00331584"/>
    <w:rsid w:val="00334972"/>
    <w:rsid w:val="00334D1E"/>
    <w:rsid w:val="00335471"/>
    <w:rsid w:val="003365F5"/>
    <w:rsid w:val="00337B7D"/>
    <w:rsid w:val="00340398"/>
    <w:rsid w:val="00341AE1"/>
    <w:rsid w:val="0034309B"/>
    <w:rsid w:val="003438FC"/>
    <w:rsid w:val="00343F43"/>
    <w:rsid w:val="003440B6"/>
    <w:rsid w:val="0034574C"/>
    <w:rsid w:val="00350E58"/>
    <w:rsid w:val="00351099"/>
    <w:rsid w:val="00351877"/>
    <w:rsid w:val="00357703"/>
    <w:rsid w:val="0036125E"/>
    <w:rsid w:val="00361D1E"/>
    <w:rsid w:val="003621D5"/>
    <w:rsid w:val="003625C3"/>
    <w:rsid w:val="00362961"/>
    <w:rsid w:val="00362EC9"/>
    <w:rsid w:val="00363C64"/>
    <w:rsid w:val="00365DBE"/>
    <w:rsid w:val="00366D47"/>
    <w:rsid w:val="00367209"/>
    <w:rsid w:val="0037016F"/>
    <w:rsid w:val="00370F58"/>
    <w:rsid w:val="0037233C"/>
    <w:rsid w:val="00374EE0"/>
    <w:rsid w:val="00375645"/>
    <w:rsid w:val="00376B79"/>
    <w:rsid w:val="0037756E"/>
    <w:rsid w:val="00380CFC"/>
    <w:rsid w:val="0038333A"/>
    <w:rsid w:val="00386661"/>
    <w:rsid w:val="00386791"/>
    <w:rsid w:val="0039008D"/>
    <w:rsid w:val="0039030A"/>
    <w:rsid w:val="00392A07"/>
    <w:rsid w:val="003972FA"/>
    <w:rsid w:val="00397DA5"/>
    <w:rsid w:val="003A2B1F"/>
    <w:rsid w:val="003A2B5F"/>
    <w:rsid w:val="003A3AD5"/>
    <w:rsid w:val="003A49AE"/>
    <w:rsid w:val="003A5295"/>
    <w:rsid w:val="003A7FC5"/>
    <w:rsid w:val="003B0829"/>
    <w:rsid w:val="003B0BA0"/>
    <w:rsid w:val="003B41C9"/>
    <w:rsid w:val="003B6863"/>
    <w:rsid w:val="003B7CCD"/>
    <w:rsid w:val="003C043E"/>
    <w:rsid w:val="003C0D8C"/>
    <w:rsid w:val="003C1B69"/>
    <w:rsid w:val="003C31F6"/>
    <w:rsid w:val="003C3E3F"/>
    <w:rsid w:val="003C7538"/>
    <w:rsid w:val="003D0158"/>
    <w:rsid w:val="003D04DF"/>
    <w:rsid w:val="003D25B3"/>
    <w:rsid w:val="003D2798"/>
    <w:rsid w:val="003D2A33"/>
    <w:rsid w:val="003D2D48"/>
    <w:rsid w:val="003D3184"/>
    <w:rsid w:val="003D3499"/>
    <w:rsid w:val="003D3A9C"/>
    <w:rsid w:val="003D3BE9"/>
    <w:rsid w:val="003D3CFB"/>
    <w:rsid w:val="003D3D1C"/>
    <w:rsid w:val="003D5F99"/>
    <w:rsid w:val="003D7E94"/>
    <w:rsid w:val="003E036B"/>
    <w:rsid w:val="003E175C"/>
    <w:rsid w:val="003E1DFE"/>
    <w:rsid w:val="003E33B7"/>
    <w:rsid w:val="003E4A4E"/>
    <w:rsid w:val="003E549C"/>
    <w:rsid w:val="003E7320"/>
    <w:rsid w:val="003E7A3F"/>
    <w:rsid w:val="003F1442"/>
    <w:rsid w:val="003F192B"/>
    <w:rsid w:val="003F3480"/>
    <w:rsid w:val="003F5401"/>
    <w:rsid w:val="00400626"/>
    <w:rsid w:val="004017EE"/>
    <w:rsid w:val="00405010"/>
    <w:rsid w:val="00406381"/>
    <w:rsid w:val="00407711"/>
    <w:rsid w:val="00410154"/>
    <w:rsid w:val="00410E4F"/>
    <w:rsid w:val="00411E02"/>
    <w:rsid w:val="00412A1E"/>
    <w:rsid w:val="00413ADE"/>
    <w:rsid w:val="0041417F"/>
    <w:rsid w:val="00415AE8"/>
    <w:rsid w:val="0042055E"/>
    <w:rsid w:val="00423CA7"/>
    <w:rsid w:val="0042465E"/>
    <w:rsid w:val="0042491E"/>
    <w:rsid w:val="0042616F"/>
    <w:rsid w:val="004276FA"/>
    <w:rsid w:val="00435291"/>
    <w:rsid w:val="004375E4"/>
    <w:rsid w:val="00440191"/>
    <w:rsid w:val="00440D1C"/>
    <w:rsid w:val="00440D24"/>
    <w:rsid w:val="00441D50"/>
    <w:rsid w:val="0044267B"/>
    <w:rsid w:val="00443218"/>
    <w:rsid w:val="0044321F"/>
    <w:rsid w:val="00445B83"/>
    <w:rsid w:val="0044638A"/>
    <w:rsid w:val="00446D70"/>
    <w:rsid w:val="00447D08"/>
    <w:rsid w:val="00452B49"/>
    <w:rsid w:val="00454C58"/>
    <w:rsid w:val="00454F56"/>
    <w:rsid w:val="0045603B"/>
    <w:rsid w:val="004566D5"/>
    <w:rsid w:val="004579B8"/>
    <w:rsid w:val="00460E1A"/>
    <w:rsid w:val="0046199B"/>
    <w:rsid w:val="004624CC"/>
    <w:rsid w:val="0046273D"/>
    <w:rsid w:val="00462C26"/>
    <w:rsid w:val="0046359D"/>
    <w:rsid w:val="0046458E"/>
    <w:rsid w:val="004658DA"/>
    <w:rsid w:val="00470230"/>
    <w:rsid w:val="004715F2"/>
    <w:rsid w:val="00471BA6"/>
    <w:rsid w:val="00475E2F"/>
    <w:rsid w:val="004761A2"/>
    <w:rsid w:val="004768D3"/>
    <w:rsid w:val="00477003"/>
    <w:rsid w:val="00480674"/>
    <w:rsid w:val="00480CE6"/>
    <w:rsid w:val="0048130B"/>
    <w:rsid w:val="00481FFD"/>
    <w:rsid w:val="00484344"/>
    <w:rsid w:val="004850A7"/>
    <w:rsid w:val="00485AD1"/>
    <w:rsid w:val="004902D4"/>
    <w:rsid w:val="0049078B"/>
    <w:rsid w:val="00494214"/>
    <w:rsid w:val="00495D5E"/>
    <w:rsid w:val="004969BF"/>
    <w:rsid w:val="00496EE8"/>
    <w:rsid w:val="004A0BBB"/>
    <w:rsid w:val="004A1AB2"/>
    <w:rsid w:val="004A3760"/>
    <w:rsid w:val="004A6324"/>
    <w:rsid w:val="004A6D43"/>
    <w:rsid w:val="004A79CF"/>
    <w:rsid w:val="004B0546"/>
    <w:rsid w:val="004B253C"/>
    <w:rsid w:val="004B522F"/>
    <w:rsid w:val="004C12CD"/>
    <w:rsid w:val="004C1390"/>
    <w:rsid w:val="004C599C"/>
    <w:rsid w:val="004C63EF"/>
    <w:rsid w:val="004C6E77"/>
    <w:rsid w:val="004D31D8"/>
    <w:rsid w:val="004D3416"/>
    <w:rsid w:val="004D364B"/>
    <w:rsid w:val="004D4B19"/>
    <w:rsid w:val="004D4D1F"/>
    <w:rsid w:val="004D5F89"/>
    <w:rsid w:val="004D639C"/>
    <w:rsid w:val="004E1BA7"/>
    <w:rsid w:val="004E2278"/>
    <w:rsid w:val="004E3508"/>
    <w:rsid w:val="004E41A9"/>
    <w:rsid w:val="004E5056"/>
    <w:rsid w:val="004E5121"/>
    <w:rsid w:val="004E5F08"/>
    <w:rsid w:val="004F1CD4"/>
    <w:rsid w:val="004F1DAC"/>
    <w:rsid w:val="004F2A11"/>
    <w:rsid w:val="004F3384"/>
    <w:rsid w:val="004F5049"/>
    <w:rsid w:val="004F7114"/>
    <w:rsid w:val="004F78C2"/>
    <w:rsid w:val="00502E7F"/>
    <w:rsid w:val="00503020"/>
    <w:rsid w:val="0050437F"/>
    <w:rsid w:val="00504755"/>
    <w:rsid w:val="00505A44"/>
    <w:rsid w:val="0050618A"/>
    <w:rsid w:val="00507000"/>
    <w:rsid w:val="00510406"/>
    <w:rsid w:val="0051081A"/>
    <w:rsid w:val="00510ACE"/>
    <w:rsid w:val="005136CD"/>
    <w:rsid w:val="0051421B"/>
    <w:rsid w:val="005160D1"/>
    <w:rsid w:val="0051610F"/>
    <w:rsid w:val="00517FC2"/>
    <w:rsid w:val="00520BDC"/>
    <w:rsid w:val="00520FAD"/>
    <w:rsid w:val="005213BE"/>
    <w:rsid w:val="00524033"/>
    <w:rsid w:val="00526F2B"/>
    <w:rsid w:val="005273CA"/>
    <w:rsid w:val="00530B16"/>
    <w:rsid w:val="00535172"/>
    <w:rsid w:val="00535457"/>
    <w:rsid w:val="0054089E"/>
    <w:rsid w:val="005420A0"/>
    <w:rsid w:val="00545D6D"/>
    <w:rsid w:val="00546431"/>
    <w:rsid w:val="0054724B"/>
    <w:rsid w:val="00547F8C"/>
    <w:rsid w:val="00550CC0"/>
    <w:rsid w:val="005510B7"/>
    <w:rsid w:val="005529CF"/>
    <w:rsid w:val="00555BB0"/>
    <w:rsid w:val="00556352"/>
    <w:rsid w:val="00556AC8"/>
    <w:rsid w:val="00556B69"/>
    <w:rsid w:val="00557050"/>
    <w:rsid w:val="0055734D"/>
    <w:rsid w:val="00561E61"/>
    <w:rsid w:val="00561F57"/>
    <w:rsid w:val="0056271F"/>
    <w:rsid w:val="00563B2B"/>
    <w:rsid w:val="0056442B"/>
    <w:rsid w:val="00566861"/>
    <w:rsid w:val="00570015"/>
    <w:rsid w:val="00570D9D"/>
    <w:rsid w:val="0057401F"/>
    <w:rsid w:val="00576E64"/>
    <w:rsid w:val="00577839"/>
    <w:rsid w:val="00580914"/>
    <w:rsid w:val="005810CB"/>
    <w:rsid w:val="0058181A"/>
    <w:rsid w:val="005944FA"/>
    <w:rsid w:val="005957CC"/>
    <w:rsid w:val="005A09BF"/>
    <w:rsid w:val="005A2374"/>
    <w:rsid w:val="005A2648"/>
    <w:rsid w:val="005A2866"/>
    <w:rsid w:val="005A3BBF"/>
    <w:rsid w:val="005A4EA6"/>
    <w:rsid w:val="005A55A6"/>
    <w:rsid w:val="005A58F6"/>
    <w:rsid w:val="005A6B00"/>
    <w:rsid w:val="005B1FEE"/>
    <w:rsid w:val="005B2CEF"/>
    <w:rsid w:val="005B42B4"/>
    <w:rsid w:val="005B4C8E"/>
    <w:rsid w:val="005C02BD"/>
    <w:rsid w:val="005C06A2"/>
    <w:rsid w:val="005C0DC5"/>
    <w:rsid w:val="005C3CD9"/>
    <w:rsid w:val="005C4C89"/>
    <w:rsid w:val="005D1651"/>
    <w:rsid w:val="005D2E5D"/>
    <w:rsid w:val="005D3F90"/>
    <w:rsid w:val="005D46AB"/>
    <w:rsid w:val="005D567D"/>
    <w:rsid w:val="005D58E5"/>
    <w:rsid w:val="005D6401"/>
    <w:rsid w:val="005D744C"/>
    <w:rsid w:val="005E0832"/>
    <w:rsid w:val="005E2212"/>
    <w:rsid w:val="005E4891"/>
    <w:rsid w:val="005E5E74"/>
    <w:rsid w:val="005F03CB"/>
    <w:rsid w:val="005F0EEC"/>
    <w:rsid w:val="005F3971"/>
    <w:rsid w:val="005F55E9"/>
    <w:rsid w:val="005F5BAD"/>
    <w:rsid w:val="005F62C3"/>
    <w:rsid w:val="006008EC"/>
    <w:rsid w:val="00601596"/>
    <w:rsid w:val="006026B5"/>
    <w:rsid w:val="00602D52"/>
    <w:rsid w:val="00605514"/>
    <w:rsid w:val="0060687E"/>
    <w:rsid w:val="00606B9A"/>
    <w:rsid w:val="006073CE"/>
    <w:rsid w:val="00610B6B"/>
    <w:rsid w:val="00611064"/>
    <w:rsid w:val="0061308A"/>
    <w:rsid w:val="00616DB4"/>
    <w:rsid w:val="00617CA8"/>
    <w:rsid w:val="00617CAB"/>
    <w:rsid w:val="00620727"/>
    <w:rsid w:val="00621112"/>
    <w:rsid w:val="00623811"/>
    <w:rsid w:val="00626B01"/>
    <w:rsid w:val="00626EA0"/>
    <w:rsid w:val="0063137C"/>
    <w:rsid w:val="00636254"/>
    <w:rsid w:val="006405D5"/>
    <w:rsid w:val="0064087B"/>
    <w:rsid w:val="00641160"/>
    <w:rsid w:val="00641A7B"/>
    <w:rsid w:val="00642114"/>
    <w:rsid w:val="00643CA7"/>
    <w:rsid w:val="00644C10"/>
    <w:rsid w:val="0064679D"/>
    <w:rsid w:val="006467F5"/>
    <w:rsid w:val="0065242C"/>
    <w:rsid w:val="0065265C"/>
    <w:rsid w:val="00654036"/>
    <w:rsid w:val="00655669"/>
    <w:rsid w:val="00655B7B"/>
    <w:rsid w:val="00657B9D"/>
    <w:rsid w:val="0066135A"/>
    <w:rsid w:val="006656B1"/>
    <w:rsid w:val="00665820"/>
    <w:rsid w:val="00667BAF"/>
    <w:rsid w:val="006708D4"/>
    <w:rsid w:val="0067221E"/>
    <w:rsid w:val="00672FC9"/>
    <w:rsid w:val="00673009"/>
    <w:rsid w:val="006732D7"/>
    <w:rsid w:val="00673BA4"/>
    <w:rsid w:val="00674714"/>
    <w:rsid w:val="006754B9"/>
    <w:rsid w:val="00676EC4"/>
    <w:rsid w:val="00677264"/>
    <w:rsid w:val="00677A71"/>
    <w:rsid w:val="006809CE"/>
    <w:rsid w:val="00680F62"/>
    <w:rsid w:val="00682C19"/>
    <w:rsid w:val="006838CC"/>
    <w:rsid w:val="00683C50"/>
    <w:rsid w:val="006857D4"/>
    <w:rsid w:val="006867BC"/>
    <w:rsid w:val="00686944"/>
    <w:rsid w:val="00687100"/>
    <w:rsid w:val="0069005E"/>
    <w:rsid w:val="006903F1"/>
    <w:rsid w:val="00695637"/>
    <w:rsid w:val="00696F10"/>
    <w:rsid w:val="00697DE5"/>
    <w:rsid w:val="006A08BF"/>
    <w:rsid w:val="006A0C8A"/>
    <w:rsid w:val="006A267F"/>
    <w:rsid w:val="006A436C"/>
    <w:rsid w:val="006A4B47"/>
    <w:rsid w:val="006A4DE4"/>
    <w:rsid w:val="006A7014"/>
    <w:rsid w:val="006B11B6"/>
    <w:rsid w:val="006B25E9"/>
    <w:rsid w:val="006B2D86"/>
    <w:rsid w:val="006B4F61"/>
    <w:rsid w:val="006B6E83"/>
    <w:rsid w:val="006B770C"/>
    <w:rsid w:val="006C1CFF"/>
    <w:rsid w:val="006C2465"/>
    <w:rsid w:val="006C283B"/>
    <w:rsid w:val="006C30E9"/>
    <w:rsid w:val="006C3C23"/>
    <w:rsid w:val="006C57CF"/>
    <w:rsid w:val="006C79EE"/>
    <w:rsid w:val="006D16FC"/>
    <w:rsid w:val="006D1B17"/>
    <w:rsid w:val="006D289F"/>
    <w:rsid w:val="006D3C44"/>
    <w:rsid w:val="006D4025"/>
    <w:rsid w:val="006D407E"/>
    <w:rsid w:val="006D41D0"/>
    <w:rsid w:val="006D420C"/>
    <w:rsid w:val="006D6306"/>
    <w:rsid w:val="006D7FE7"/>
    <w:rsid w:val="006E12BA"/>
    <w:rsid w:val="006E1527"/>
    <w:rsid w:val="006E1F61"/>
    <w:rsid w:val="006E304D"/>
    <w:rsid w:val="006E3128"/>
    <w:rsid w:val="006E317A"/>
    <w:rsid w:val="006E4244"/>
    <w:rsid w:val="006E491B"/>
    <w:rsid w:val="006E5FF7"/>
    <w:rsid w:val="006F0BE0"/>
    <w:rsid w:val="006F2481"/>
    <w:rsid w:val="006F354B"/>
    <w:rsid w:val="006F38F6"/>
    <w:rsid w:val="006F4EA3"/>
    <w:rsid w:val="006F75D7"/>
    <w:rsid w:val="0070149E"/>
    <w:rsid w:val="00701744"/>
    <w:rsid w:val="007038AD"/>
    <w:rsid w:val="00704C29"/>
    <w:rsid w:val="0071013A"/>
    <w:rsid w:val="00711BCD"/>
    <w:rsid w:val="00712AB6"/>
    <w:rsid w:val="0071496D"/>
    <w:rsid w:val="00715F84"/>
    <w:rsid w:val="00716A8C"/>
    <w:rsid w:val="0072142F"/>
    <w:rsid w:val="007229D1"/>
    <w:rsid w:val="00722E31"/>
    <w:rsid w:val="00724CB5"/>
    <w:rsid w:val="007253BD"/>
    <w:rsid w:val="0072599E"/>
    <w:rsid w:val="00726EA1"/>
    <w:rsid w:val="00730FDA"/>
    <w:rsid w:val="00731507"/>
    <w:rsid w:val="007322DA"/>
    <w:rsid w:val="0073350D"/>
    <w:rsid w:val="007349AA"/>
    <w:rsid w:val="00734A32"/>
    <w:rsid w:val="0073570D"/>
    <w:rsid w:val="00736B81"/>
    <w:rsid w:val="00737AE8"/>
    <w:rsid w:val="007405E5"/>
    <w:rsid w:val="0074128D"/>
    <w:rsid w:val="00741ED4"/>
    <w:rsid w:val="00742B9D"/>
    <w:rsid w:val="0074610B"/>
    <w:rsid w:val="00746574"/>
    <w:rsid w:val="007505AA"/>
    <w:rsid w:val="00750DA1"/>
    <w:rsid w:val="00753FAF"/>
    <w:rsid w:val="00754C86"/>
    <w:rsid w:val="007551C4"/>
    <w:rsid w:val="00756602"/>
    <w:rsid w:val="00761298"/>
    <w:rsid w:val="00762289"/>
    <w:rsid w:val="007650EA"/>
    <w:rsid w:val="00770DA9"/>
    <w:rsid w:val="00770EA8"/>
    <w:rsid w:val="007725C1"/>
    <w:rsid w:val="00775645"/>
    <w:rsid w:val="0078098E"/>
    <w:rsid w:val="007809D9"/>
    <w:rsid w:val="007814FB"/>
    <w:rsid w:val="007824CF"/>
    <w:rsid w:val="00783A81"/>
    <w:rsid w:val="00786547"/>
    <w:rsid w:val="007872B6"/>
    <w:rsid w:val="007872E4"/>
    <w:rsid w:val="007877D8"/>
    <w:rsid w:val="00791675"/>
    <w:rsid w:val="00792E68"/>
    <w:rsid w:val="007930B8"/>
    <w:rsid w:val="00793991"/>
    <w:rsid w:val="007963A9"/>
    <w:rsid w:val="007A2A78"/>
    <w:rsid w:val="007A7B02"/>
    <w:rsid w:val="007B0DD4"/>
    <w:rsid w:val="007B157E"/>
    <w:rsid w:val="007B2097"/>
    <w:rsid w:val="007B222A"/>
    <w:rsid w:val="007B2417"/>
    <w:rsid w:val="007B60A6"/>
    <w:rsid w:val="007B7503"/>
    <w:rsid w:val="007C2059"/>
    <w:rsid w:val="007C2BC8"/>
    <w:rsid w:val="007C2D84"/>
    <w:rsid w:val="007C3888"/>
    <w:rsid w:val="007C5AE6"/>
    <w:rsid w:val="007C6907"/>
    <w:rsid w:val="007C7084"/>
    <w:rsid w:val="007C758D"/>
    <w:rsid w:val="007D000D"/>
    <w:rsid w:val="007D2762"/>
    <w:rsid w:val="007D2B32"/>
    <w:rsid w:val="007D3B7B"/>
    <w:rsid w:val="007D502D"/>
    <w:rsid w:val="007D7180"/>
    <w:rsid w:val="007E059C"/>
    <w:rsid w:val="007E19FE"/>
    <w:rsid w:val="007E2D48"/>
    <w:rsid w:val="007E4F75"/>
    <w:rsid w:val="007E6F20"/>
    <w:rsid w:val="007E7416"/>
    <w:rsid w:val="007E782A"/>
    <w:rsid w:val="007E7E39"/>
    <w:rsid w:val="007F06E4"/>
    <w:rsid w:val="007F141B"/>
    <w:rsid w:val="007F3136"/>
    <w:rsid w:val="007F3DF2"/>
    <w:rsid w:val="007F5826"/>
    <w:rsid w:val="007F5D2D"/>
    <w:rsid w:val="007F792D"/>
    <w:rsid w:val="007F7E6F"/>
    <w:rsid w:val="0080022D"/>
    <w:rsid w:val="0080193E"/>
    <w:rsid w:val="008026A5"/>
    <w:rsid w:val="008053FC"/>
    <w:rsid w:val="008100BC"/>
    <w:rsid w:val="00811377"/>
    <w:rsid w:val="00812658"/>
    <w:rsid w:val="008134AD"/>
    <w:rsid w:val="00816476"/>
    <w:rsid w:val="00820D6D"/>
    <w:rsid w:val="00822E90"/>
    <w:rsid w:val="008231CE"/>
    <w:rsid w:val="0082565E"/>
    <w:rsid w:val="008257B3"/>
    <w:rsid w:val="00825ED2"/>
    <w:rsid w:val="008273FB"/>
    <w:rsid w:val="00830BCA"/>
    <w:rsid w:val="00832590"/>
    <w:rsid w:val="00833522"/>
    <w:rsid w:val="0083472C"/>
    <w:rsid w:val="0083546B"/>
    <w:rsid w:val="00836081"/>
    <w:rsid w:val="00842221"/>
    <w:rsid w:val="0084380D"/>
    <w:rsid w:val="00843BB5"/>
    <w:rsid w:val="00844058"/>
    <w:rsid w:val="00844FF5"/>
    <w:rsid w:val="008454BE"/>
    <w:rsid w:val="00852645"/>
    <w:rsid w:val="00852E46"/>
    <w:rsid w:val="00854D8B"/>
    <w:rsid w:val="008553E3"/>
    <w:rsid w:val="00856C5D"/>
    <w:rsid w:val="00856C84"/>
    <w:rsid w:val="0085779B"/>
    <w:rsid w:val="00857B32"/>
    <w:rsid w:val="00862655"/>
    <w:rsid w:val="00863D9D"/>
    <w:rsid w:val="00865BD4"/>
    <w:rsid w:val="00866069"/>
    <w:rsid w:val="008668F0"/>
    <w:rsid w:val="00872A9A"/>
    <w:rsid w:val="00872B2A"/>
    <w:rsid w:val="008749A5"/>
    <w:rsid w:val="00874B70"/>
    <w:rsid w:val="00874EAD"/>
    <w:rsid w:val="00876646"/>
    <w:rsid w:val="0088008C"/>
    <w:rsid w:val="00881BF9"/>
    <w:rsid w:val="00887E6C"/>
    <w:rsid w:val="00887FCF"/>
    <w:rsid w:val="0089097F"/>
    <w:rsid w:val="008929A1"/>
    <w:rsid w:val="00893FBD"/>
    <w:rsid w:val="0089633E"/>
    <w:rsid w:val="0089684B"/>
    <w:rsid w:val="00896F90"/>
    <w:rsid w:val="008A13D0"/>
    <w:rsid w:val="008A1A64"/>
    <w:rsid w:val="008A1E4D"/>
    <w:rsid w:val="008A43DD"/>
    <w:rsid w:val="008A5DFC"/>
    <w:rsid w:val="008B082D"/>
    <w:rsid w:val="008B13C6"/>
    <w:rsid w:val="008C0A5C"/>
    <w:rsid w:val="008C197F"/>
    <w:rsid w:val="008C44EE"/>
    <w:rsid w:val="008C499F"/>
    <w:rsid w:val="008C5643"/>
    <w:rsid w:val="008C62B1"/>
    <w:rsid w:val="008D096E"/>
    <w:rsid w:val="008D265B"/>
    <w:rsid w:val="008D26E2"/>
    <w:rsid w:val="008D2C24"/>
    <w:rsid w:val="008D3161"/>
    <w:rsid w:val="008D7FD0"/>
    <w:rsid w:val="008E1643"/>
    <w:rsid w:val="008E2CDD"/>
    <w:rsid w:val="008E4DD8"/>
    <w:rsid w:val="008E5B02"/>
    <w:rsid w:val="008F0C53"/>
    <w:rsid w:val="008F22CA"/>
    <w:rsid w:val="008F34A5"/>
    <w:rsid w:val="008F4274"/>
    <w:rsid w:val="008F4808"/>
    <w:rsid w:val="008F4E7A"/>
    <w:rsid w:val="008F795C"/>
    <w:rsid w:val="008F79B8"/>
    <w:rsid w:val="00901DFC"/>
    <w:rsid w:val="00902EA4"/>
    <w:rsid w:val="009032D5"/>
    <w:rsid w:val="0090358A"/>
    <w:rsid w:val="00903AE2"/>
    <w:rsid w:val="00903F2B"/>
    <w:rsid w:val="009058B0"/>
    <w:rsid w:val="00905FD7"/>
    <w:rsid w:val="00907218"/>
    <w:rsid w:val="00907C9D"/>
    <w:rsid w:val="00910184"/>
    <w:rsid w:val="0091190A"/>
    <w:rsid w:val="00912F99"/>
    <w:rsid w:val="009135BE"/>
    <w:rsid w:val="00913D8B"/>
    <w:rsid w:val="0091428E"/>
    <w:rsid w:val="0091555B"/>
    <w:rsid w:val="0092469B"/>
    <w:rsid w:val="00924B4B"/>
    <w:rsid w:val="00924B52"/>
    <w:rsid w:val="0092520D"/>
    <w:rsid w:val="009268E3"/>
    <w:rsid w:val="00926EEC"/>
    <w:rsid w:val="00930555"/>
    <w:rsid w:val="00932C3F"/>
    <w:rsid w:val="009342A2"/>
    <w:rsid w:val="00935EB2"/>
    <w:rsid w:val="009449E7"/>
    <w:rsid w:val="009451C8"/>
    <w:rsid w:val="009456E1"/>
    <w:rsid w:val="00946550"/>
    <w:rsid w:val="00946B4B"/>
    <w:rsid w:val="0094711B"/>
    <w:rsid w:val="0095142F"/>
    <w:rsid w:val="009522F1"/>
    <w:rsid w:val="009543DA"/>
    <w:rsid w:val="00954CB4"/>
    <w:rsid w:val="00956179"/>
    <w:rsid w:val="00956B52"/>
    <w:rsid w:val="0095756D"/>
    <w:rsid w:val="009649DB"/>
    <w:rsid w:val="009662F4"/>
    <w:rsid w:val="00973E82"/>
    <w:rsid w:val="009758C0"/>
    <w:rsid w:val="0098004B"/>
    <w:rsid w:val="009808FC"/>
    <w:rsid w:val="00981B04"/>
    <w:rsid w:val="009837A1"/>
    <w:rsid w:val="00985F64"/>
    <w:rsid w:val="0098651D"/>
    <w:rsid w:val="00986DAD"/>
    <w:rsid w:val="00990FB6"/>
    <w:rsid w:val="00991B6F"/>
    <w:rsid w:val="009939D0"/>
    <w:rsid w:val="00994308"/>
    <w:rsid w:val="00994AF3"/>
    <w:rsid w:val="00994DBD"/>
    <w:rsid w:val="00995AF6"/>
    <w:rsid w:val="00996D46"/>
    <w:rsid w:val="009A0AA2"/>
    <w:rsid w:val="009A0ADC"/>
    <w:rsid w:val="009A0ED7"/>
    <w:rsid w:val="009A24DC"/>
    <w:rsid w:val="009A320A"/>
    <w:rsid w:val="009A5272"/>
    <w:rsid w:val="009A7FFB"/>
    <w:rsid w:val="009B28EC"/>
    <w:rsid w:val="009B2AD7"/>
    <w:rsid w:val="009B5427"/>
    <w:rsid w:val="009B60B2"/>
    <w:rsid w:val="009B75B9"/>
    <w:rsid w:val="009C18A4"/>
    <w:rsid w:val="009C53B4"/>
    <w:rsid w:val="009C5BDD"/>
    <w:rsid w:val="009D038D"/>
    <w:rsid w:val="009D098E"/>
    <w:rsid w:val="009D13C1"/>
    <w:rsid w:val="009D14CF"/>
    <w:rsid w:val="009D1828"/>
    <w:rsid w:val="009D3D04"/>
    <w:rsid w:val="009D4FBF"/>
    <w:rsid w:val="009D5617"/>
    <w:rsid w:val="009D561B"/>
    <w:rsid w:val="009D5AF5"/>
    <w:rsid w:val="009E1FA0"/>
    <w:rsid w:val="009E240B"/>
    <w:rsid w:val="009E6045"/>
    <w:rsid w:val="009F0860"/>
    <w:rsid w:val="009F17A6"/>
    <w:rsid w:val="009F2875"/>
    <w:rsid w:val="009F295A"/>
    <w:rsid w:val="009F386E"/>
    <w:rsid w:val="009F4AE6"/>
    <w:rsid w:val="009F5E16"/>
    <w:rsid w:val="009F6E3F"/>
    <w:rsid w:val="00A00911"/>
    <w:rsid w:val="00A01A42"/>
    <w:rsid w:val="00A01E76"/>
    <w:rsid w:val="00A01FD6"/>
    <w:rsid w:val="00A02F35"/>
    <w:rsid w:val="00A03711"/>
    <w:rsid w:val="00A06884"/>
    <w:rsid w:val="00A10954"/>
    <w:rsid w:val="00A10FBD"/>
    <w:rsid w:val="00A11575"/>
    <w:rsid w:val="00A1379E"/>
    <w:rsid w:val="00A13C7A"/>
    <w:rsid w:val="00A13D7D"/>
    <w:rsid w:val="00A145BA"/>
    <w:rsid w:val="00A14E68"/>
    <w:rsid w:val="00A151CC"/>
    <w:rsid w:val="00A15895"/>
    <w:rsid w:val="00A24C1E"/>
    <w:rsid w:val="00A2751E"/>
    <w:rsid w:val="00A279E3"/>
    <w:rsid w:val="00A30D08"/>
    <w:rsid w:val="00A31355"/>
    <w:rsid w:val="00A31EEC"/>
    <w:rsid w:val="00A3214C"/>
    <w:rsid w:val="00A33313"/>
    <w:rsid w:val="00A341A6"/>
    <w:rsid w:val="00A34C91"/>
    <w:rsid w:val="00A34CAF"/>
    <w:rsid w:val="00A37936"/>
    <w:rsid w:val="00A419FA"/>
    <w:rsid w:val="00A426C1"/>
    <w:rsid w:val="00A43C1A"/>
    <w:rsid w:val="00A44CF5"/>
    <w:rsid w:val="00A4577A"/>
    <w:rsid w:val="00A501AC"/>
    <w:rsid w:val="00A51FB8"/>
    <w:rsid w:val="00A56110"/>
    <w:rsid w:val="00A57200"/>
    <w:rsid w:val="00A614C8"/>
    <w:rsid w:val="00A61749"/>
    <w:rsid w:val="00A64471"/>
    <w:rsid w:val="00A64A69"/>
    <w:rsid w:val="00A64B79"/>
    <w:rsid w:val="00A653A9"/>
    <w:rsid w:val="00A655A9"/>
    <w:rsid w:val="00A66374"/>
    <w:rsid w:val="00A670EC"/>
    <w:rsid w:val="00A671F0"/>
    <w:rsid w:val="00A677EE"/>
    <w:rsid w:val="00A70F97"/>
    <w:rsid w:val="00A71140"/>
    <w:rsid w:val="00A726A4"/>
    <w:rsid w:val="00A756F2"/>
    <w:rsid w:val="00A7724C"/>
    <w:rsid w:val="00A77D38"/>
    <w:rsid w:val="00A77E6E"/>
    <w:rsid w:val="00A82BF3"/>
    <w:rsid w:val="00A83CFB"/>
    <w:rsid w:val="00A83D2B"/>
    <w:rsid w:val="00A84801"/>
    <w:rsid w:val="00A84F18"/>
    <w:rsid w:val="00A87352"/>
    <w:rsid w:val="00A9034F"/>
    <w:rsid w:val="00A925BF"/>
    <w:rsid w:val="00A9434F"/>
    <w:rsid w:val="00A95864"/>
    <w:rsid w:val="00A96BD2"/>
    <w:rsid w:val="00A97230"/>
    <w:rsid w:val="00AA03E3"/>
    <w:rsid w:val="00AA1212"/>
    <w:rsid w:val="00AA165C"/>
    <w:rsid w:val="00AA1BF1"/>
    <w:rsid w:val="00AA2209"/>
    <w:rsid w:val="00AA22B8"/>
    <w:rsid w:val="00AA31B8"/>
    <w:rsid w:val="00AA3310"/>
    <w:rsid w:val="00AA4D19"/>
    <w:rsid w:val="00AA520F"/>
    <w:rsid w:val="00AA5443"/>
    <w:rsid w:val="00AA6B61"/>
    <w:rsid w:val="00AA7756"/>
    <w:rsid w:val="00AB01D5"/>
    <w:rsid w:val="00AB0D08"/>
    <w:rsid w:val="00AB2952"/>
    <w:rsid w:val="00AB51BA"/>
    <w:rsid w:val="00AB553E"/>
    <w:rsid w:val="00AC0172"/>
    <w:rsid w:val="00AC0A0E"/>
    <w:rsid w:val="00AC0BEA"/>
    <w:rsid w:val="00AC15DB"/>
    <w:rsid w:val="00AC5AFB"/>
    <w:rsid w:val="00AC60E2"/>
    <w:rsid w:val="00AD068F"/>
    <w:rsid w:val="00AD13F5"/>
    <w:rsid w:val="00AD14E3"/>
    <w:rsid w:val="00AD1D58"/>
    <w:rsid w:val="00AD24BA"/>
    <w:rsid w:val="00AD34FF"/>
    <w:rsid w:val="00AD35D0"/>
    <w:rsid w:val="00AD5ED7"/>
    <w:rsid w:val="00AD5F4E"/>
    <w:rsid w:val="00AD6811"/>
    <w:rsid w:val="00AD6A3B"/>
    <w:rsid w:val="00AD7309"/>
    <w:rsid w:val="00AE154D"/>
    <w:rsid w:val="00AE27C3"/>
    <w:rsid w:val="00AE341F"/>
    <w:rsid w:val="00AE3873"/>
    <w:rsid w:val="00AE5191"/>
    <w:rsid w:val="00AE73BC"/>
    <w:rsid w:val="00AE76C7"/>
    <w:rsid w:val="00AE7F2E"/>
    <w:rsid w:val="00AF3D70"/>
    <w:rsid w:val="00AF3E60"/>
    <w:rsid w:val="00AF4CC1"/>
    <w:rsid w:val="00AF5F2B"/>
    <w:rsid w:val="00AF7D6B"/>
    <w:rsid w:val="00B02D92"/>
    <w:rsid w:val="00B03319"/>
    <w:rsid w:val="00B03A2A"/>
    <w:rsid w:val="00B04311"/>
    <w:rsid w:val="00B1388E"/>
    <w:rsid w:val="00B14331"/>
    <w:rsid w:val="00B1682C"/>
    <w:rsid w:val="00B16F50"/>
    <w:rsid w:val="00B204EA"/>
    <w:rsid w:val="00B22AEF"/>
    <w:rsid w:val="00B24414"/>
    <w:rsid w:val="00B250E7"/>
    <w:rsid w:val="00B2539D"/>
    <w:rsid w:val="00B259A1"/>
    <w:rsid w:val="00B309F9"/>
    <w:rsid w:val="00B31F31"/>
    <w:rsid w:val="00B321EB"/>
    <w:rsid w:val="00B32221"/>
    <w:rsid w:val="00B329E2"/>
    <w:rsid w:val="00B3668B"/>
    <w:rsid w:val="00B3749B"/>
    <w:rsid w:val="00B378ED"/>
    <w:rsid w:val="00B37C15"/>
    <w:rsid w:val="00B445A3"/>
    <w:rsid w:val="00B447AB"/>
    <w:rsid w:val="00B4495B"/>
    <w:rsid w:val="00B452B3"/>
    <w:rsid w:val="00B45DDC"/>
    <w:rsid w:val="00B501CE"/>
    <w:rsid w:val="00B541A6"/>
    <w:rsid w:val="00B56D1C"/>
    <w:rsid w:val="00B62005"/>
    <w:rsid w:val="00B64A22"/>
    <w:rsid w:val="00B64A57"/>
    <w:rsid w:val="00B64E03"/>
    <w:rsid w:val="00B749D5"/>
    <w:rsid w:val="00B75F36"/>
    <w:rsid w:val="00B75F7D"/>
    <w:rsid w:val="00B77167"/>
    <w:rsid w:val="00B77811"/>
    <w:rsid w:val="00B8143D"/>
    <w:rsid w:val="00B857C3"/>
    <w:rsid w:val="00B87D1C"/>
    <w:rsid w:val="00B90803"/>
    <w:rsid w:val="00B929C0"/>
    <w:rsid w:val="00B92F77"/>
    <w:rsid w:val="00B940F4"/>
    <w:rsid w:val="00B95A12"/>
    <w:rsid w:val="00B964BB"/>
    <w:rsid w:val="00B967DC"/>
    <w:rsid w:val="00B9734F"/>
    <w:rsid w:val="00B97CF2"/>
    <w:rsid w:val="00BA4FB4"/>
    <w:rsid w:val="00BA5336"/>
    <w:rsid w:val="00BA537F"/>
    <w:rsid w:val="00BA53F9"/>
    <w:rsid w:val="00BA7489"/>
    <w:rsid w:val="00BB0137"/>
    <w:rsid w:val="00BB152F"/>
    <w:rsid w:val="00BB172D"/>
    <w:rsid w:val="00BB7066"/>
    <w:rsid w:val="00BB7678"/>
    <w:rsid w:val="00BB7CDC"/>
    <w:rsid w:val="00BC11D7"/>
    <w:rsid w:val="00BC1F07"/>
    <w:rsid w:val="00BC29BE"/>
    <w:rsid w:val="00BC2DFD"/>
    <w:rsid w:val="00BC3510"/>
    <w:rsid w:val="00BC4FBB"/>
    <w:rsid w:val="00BC6603"/>
    <w:rsid w:val="00BD056B"/>
    <w:rsid w:val="00BD46FD"/>
    <w:rsid w:val="00BD4FC1"/>
    <w:rsid w:val="00BD52AA"/>
    <w:rsid w:val="00BD7A71"/>
    <w:rsid w:val="00BE2F1F"/>
    <w:rsid w:val="00BE3369"/>
    <w:rsid w:val="00BE5E86"/>
    <w:rsid w:val="00BE6AA1"/>
    <w:rsid w:val="00BE7922"/>
    <w:rsid w:val="00BF057E"/>
    <w:rsid w:val="00BF079F"/>
    <w:rsid w:val="00BF0D65"/>
    <w:rsid w:val="00BF1DCF"/>
    <w:rsid w:val="00BF29B1"/>
    <w:rsid w:val="00BF3A83"/>
    <w:rsid w:val="00BF48F2"/>
    <w:rsid w:val="00BF4B24"/>
    <w:rsid w:val="00BF5120"/>
    <w:rsid w:val="00BF6632"/>
    <w:rsid w:val="00BF66C2"/>
    <w:rsid w:val="00C026F7"/>
    <w:rsid w:val="00C053EB"/>
    <w:rsid w:val="00C05FF7"/>
    <w:rsid w:val="00C068BE"/>
    <w:rsid w:val="00C10795"/>
    <w:rsid w:val="00C137AD"/>
    <w:rsid w:val="00C148E2"/>
    <w:rsid w:val="00C15916"/>
    <w:rsid w:val="00C16183"/>
    <w:rsid w:val="00C16314"/>
    <w:rsid w:val="00C1724A"/>
    <w:rsid w:val="00C20140"/>
    <w:rsid w:val="00C233C2"/>
    <w:rsid w:val="00C30358"/>
    <w:rsid w:val="00C30CC8"/>
    <w:rsid w:val="00C3336A"/>
    <w:rsid w:val="00C336D0"/>
    <w:rsid w:val="00C343B0"/>
    <w:rsid w:val="00C355CD"/>
    <w:rsid w:val="00C37545"/>
    <w:rsid w:val="00C42762"/>
    <w:rsid w:val="00C4365E"/>
    <w:rsid w:val="00C46A1C"/>
    <w:rsid w:val="00C46F9D"/>
    <w:rsid w:val="00C47510"/>
    <w:rsid w:val="00C528A3"/>
    <w:rsid w:val="00C52FFB"/>
    <w:rsid w:val="00C53A8F"/>
    <w:rsid w:val="00C54D89"/>
    <w:rsid w:val="00C55272"/>
    <w:rsid w:val="00C56E88"/>
    <w:rsid w:val="00C6149E"/>
    <w:rsid w:val="00C62382"/>
    <w:rsid w:val="00C626D4"/>
    <w:rsid w:val="00C6416F"/>
    <w:rsid w:val="00C65D47"/>
    <w:rsid w:val="00C6611F"/>
    <w:rsid w:val="00C73064"/>
    <w:rsid w:val="00C73363"/>
    <w:rsid w:val="00C75C85"/>
    <w:rsid w:val="00C80F39"/>
    <w:rsid w:val="00C81AE2"/>
    <w:rsid w:val="00C83178"/>
    <w:rsid w:val="00C831D0"/>
    <w:rsid w:val="00C848F7"/>
    <w:rsid w:val="00C84CFE"/>
    <w:rsid w:val="00C85C01"/>
    <w:rsid w:val="00C867E0"/>
    <w:rsid w:val="00C8707B"/>
    <w:rsid w:val="00C9057C"/>
    <w:rsid w:val="00C91F05"/>
    <w:rsid w:val="00C92805"/>
    <w:rsid w:val="00C93005"/>
    <w:rsid w:val="00C9451B"/>
    <w:rsid w:val="00C95008"/>
    <w:rsid w:val="00C957CA"/>
    <w:rsid w:val="00C95ACC"/>
    <w:rsid w:val="00C97670"/>
    <w:rsid w:val="00CA0242"/>
    <w:rsid w:val="00CA14EB"/>
    <w:rsid w:val="00CA299A"/>
    <w:rsid w:val="00CA350F"/>
    <w:rsid w:val="00CB1EF2"/>
    <w:rsid w:val="00CB2184"/>
    <w:rsid w:val="00CB2F07"/>
    <w:rsid w:val="00CC06F8"/>
    <w:rsid w:val="00CC220A"/>
    <w:rsid w:val="00CC2BA5"/>
    <w:rsid w:val="00CC36E0"/>
    <w:rsid w:val="00CC435D"/>
    <w:rsid w:val="00CC6798"/>
    <w:rsid w:val="00CC7F21"/>
    <w:rsid w:val="00CD3490"/>
    <w:rsid w:val="00CD47C5"/>
    <w:rsid w:val="00CD56F9"/>
    <w:rsid w:val="00CD5B27"/>
    <w:rsid w:val="00CD5E28"/>
    <w:rsid w:val="00CD7DFF"/>
    <w:rsid w:val="00CE1088"/>
    <w:rsid w:val="00CE2058"/>
    <w:rsid w:val="00CE307C"/>
    <w:rsid w:val="00CE3BC2"/>
    <w:rsid w:val="00CE3BEE"/>
    <w:rsid w:val="00CE752F"/>
    <w:rsid w:val="00CF00F1"/>
    <w:rsid w:val="00CF3E6C"/>
    <w:rsid w:val="00CF4019"/>
    <w:rsid w:val="00CF56AD"/>
    <w:rsid w:val="00CF56E3"/>
    <w:rsid w:val="00D00343"/>
    <w:rsid w:val="00D00D22"/>
    <w:rsid w:val="00D01755"/>
    <w:rsid w:val="00D01B4D"/>
    <w:rsid w:val="00D01F06"/>
    <w:rsid w:val="00D03DCE"/>
    <w:rsid w:val="00D04037"/>
    <w:rsid w:val="00D11A3F"/>
    <w:rsid w:val="00D15547"/>
    <w:rsid w:val="00D156AF"/>
    <w:rsid w:val="00D15EC9"/>
    <w:rsid w:val="00D16E20"/>
    <w:rsid w:val="00D17F09"/>
    <w:rsid w:val="00D209AA"/>
    <w:rsid w:val="00D218AE"/>
    <w:rsid w:val="00D22A6E"/>
    <w:rsid w:val="00D23327"/>
    <w:rsid w:val="00D242B7"/>
    <w:rsid w:val="00D26C16"/>
    <w:rsid w:val="00D272C2"/>
    <w:rsid w:val="00D2759A"/>
    <w:rsid w:val="00D30878"/>
    <w:rsid w:val="00D30C48"/>
    <w:rsid w:val="00D31563"/>
    <w:rsid w:val="00D31EDF"/>
    <w:rsid w:val="00D3348D"/>
    <w:rsid w:val="00D33A88"/>
    <w:rsid w:val="00D36C68"/>
    <w:rsid w:val="00D3782B"/>
    <w:rsid w:val="00D4058A"/>
    <w:rsid w:val="00D41D79"/>
    <w:rsid w:val="00D420B9"/>
    <w:rsid w:val="00D45BBF"/>
    <w:rsid w:val="00D4636B"/>
    <w:rsid w:val="00D46A12"/>
    <w:rsid w:val="00D47088"/>
    <w:rsid w:val="00D518E1"/>
    <w:rsid w:val="00D52E54"/>
    <w:rsid w:val="00D532CF"/>
    <w:rsid w:val="00D535B0"/>
    <w:rsid w:val="00D53617"/>
    <w:rsid w:val="00D57232"/>
    <w:rsid w:val="00D57614"/>
    <w:rsid w:val="00D62606"/>
    <w:rsid w:val="00D63074"/>
    <w:rsid w:val="00D6436B"/>
    <w:rsid w:val="00D6593B"/>
    <w:rsid w:val="00D6605A"/>
    <w:rsid w:val="00D66334"/>
    <w:rsid w:val="00D66601"/>
    <w:rsid w:val="00D714C6"/>
    <w:rsid w:val="00D75EB2"/>
    <w:rsid w:val="00D76660"/>
    <w:rsid w:val="00D76E81"/>
    <w:rsid w:val="00D76EC7"/>
    <w:rsid w:val="00D77D65"/>
    <w:rsid w:val="00D803B8"/>
    <w:rsid w:val="00D86660"/>
    <w:rsid w:val="00D86845"/>
    <w:rsid w:val="00D8711D"/>
    <w:rsid w:val="00D879DE"/>
    <w:rsid w:val="00D909B7"/>
    <w:rsid w:val="00D91585"/>
    <w:rsid w:val="00D91C97"/>
    <w:rsid w:val="00D928EC"/>
    <w:rsid w:val="00D934CA"/>
    <w:rsid w:val="00D93D1F"/>
    <w:rsid w:val="00D9594E"/>
    <w:rsid w:val="00D96549"/>
    <w:rsid w:val="00DA214F"/>
    <w:rsid w:val="00DA30BE"/>
    <w:rsid w:val="00DA3CF1"/>
    <w:rsid w:val="00DA5188"/>
    <w:rsid w:val="00DA55E8"/>
    <w:rsid w:val="00DA6D17"/>
    <w:rsid w:val="00DB0A92"/>
    <w:rsid w:val="00DB58AB"/>
    <w:rsid w:val="00DB5F76"/>
    <w:rsid w:val="00DB6C0C"/>
    <w:rsid w:val="00DC0E89"/>
    <w:rsid w:val="00DC2970"/>
    <w:rsid w:val="00DC5382"/>
    <w:rsid w:val="00DC5523"/>
    <w:rsid w:val="00DC615B"/>
    <w:rsid w:val="00DC7906"/>
    <w:rsid w:val="00DD07BB"/>
    <w:rsid w:val="00DD297F"/>
    <w:rsid w:val="00DD2C79"/>
    <w:rsid w:val="00DD470D"/>
    <w:rsid w:val="00DD4A29"/>
    <w:rsid w:val="00DD4D55"/>
    <w:rsid w:val="00DD5358"/>
    <w:rsid w:val="00DD5C9A"/>
    <w:rsid w:val="00DD6AE4"/>
    <w:rsid w:val="00DE00D3"/>
    <w:rsid w:val="00DE0291"/>
    <w:rsid w:val="00DE0D13"/>
    <w:rsid w:val="00DE35FB"/>
    <w:rsid w:val="00DE6017"/>
    <w:rsid w:val="00DE6353"/>
    <w:rsid w:val="00DE7B44"/>
    <w:rsid w:val="00DF07DB"/>
    <w:rsid w:val="00DF1299"/>
    <w:rsid w:val="00DF168C"/>
    <w:rsid w:val="00DF18B9"/>
    <w:rsid w:val="00DF1BBA"/>
    <w:rsid w:val="00DF1F78"/>
    <w:rsid w:val="00DF2694"/>
    <w:rsid w:val="00DF3185"/>
    <w:rsid w:val="00DF4C26"/>
    <w:rsid w:val="00DF5087"/>
    <w:rsid w:val="00DF69B2"/>
    <w:rsid w:val="00E00024"/>
    <w:rsid w:val="00E00A81"/>
    <w:rsid w:val="00E021F8"/>
    <w:rsid w:val="00E0419D"/>
    <w:rsid w:val="00E059BC"/>
    <w:rsid w:val="00E06982"/>
    <w:rsid w:val="00E06B0C"/>
    <w:rsid w:val="00E06CB1"/>
    <w:rsid w:val="00E0790E"/>
    <w:rsid w:val="00E109ED"/>
    <w:rsid w:val="00E13815"/>
    <w:rsid w:val="00E164F6"/>
    <w:rsid w:val="00E16F20"/>
    <w:rsid w:val="00E206C6"/>
    <w:rsid w:val="00E20B44"/>
    <w:rsid w:val="00E228D2"/>
    <w:rsid w:val="00E24300"/>
    <w:rsid w:val="00E2541E"/>
    <w:rsid w:val="00E25AA8"/>
    <w:rsid w:val="00E263EF"/>
    <w:rsid w:val="00E26927"/>
    <w:rsid w:val="00E26AD0"/>
    <w:rsid w:val="00E26FD3"/>
    <w:rsid w:val="00E27078"/>
    <w:rsid w:val="00E27826"/>
    <w:rsid w:val="00E30E3F"/>
    <w:rsid w:val="00E32353"/>
    <w:rsid w:val="00E33F78"/>
    <w:rsid w:val="00E35059"/>
    <w:rsid w:val="00E3509D"/>
    <w:rsid w:val="00E358CB"/>
    <w:rsid w:val="00E359A5"/>
    <w:rsid w:val="00E36E09"/>
    <w:rsid w:val="00E42288"/>
    <w:rsid w:val="00E452BB"/>
    <w:rsid w:val="00E50CF7"/>
    <w:rsid w:val="00E51F7A"/>
    <w:rsid w:val="00E521EB"/>
    <w:rsid w:val="00E57259"/>
    <w:rsid w:val="00E6378D"/>
    <w:rsid w:val="00E63EF5"/>
    <w:rsid w:val="00E66469"/>
    <w:rsid w:val="00E66623"/>
    <w:rsid w:val="00E71E8D"/>
    <w:rsid w:val="00E7255D"/>
    <w:rsid w:val="00E734D0"/>
    <w:rsid w:val="00E7359B"/>
    <w:rsid w:val="00E73843"/>
    <w:rsid w:val="00E7437E"/>
    <w:rsid w:val="00E74692"/>
    <w:rsid w:val="00E75311"/>
    <w:rsid w:val="00E76A8F"/>
    <w:rsid w:val="00E77700"/>
    <w:rsid w:val="00E801BF"/>
    <w:rsid w:val="00E8510D"/>
    <w:rsid w:val="00E861FA"/>
    <w:rsid w:val="00E8689F"/>
    <w:rsid w:val="00E86986"/>
    <w:rsid w:val="00E900D4"/>
    <w:rsid w:val="00E9183F"/>
    <w:rsid w:val="00E91A11"/>
    <w:rsid w:val="00E93D5D"/>
    <w:rsid w:val="00E9552A"/>
    <w:rsid w:val="00E9596E"/>
    <w:rsid w:val="00E97305"/>
    <w:rsid w:val="00EA0D20"/>
    <w:rsid w:val="00EA1B14"/>
    <w:rsid w:val="00EA246E"/>
    <w:rsid w:val="00EA7A8F"/>
    <w:rsid w:val="00EB35CE"/>
    <w:rsid w:val="00EB365E"/>
    <w:rsid w:val="00EB3D19"/>
    <w:rsid w:val="00EB403E"/>
    <w:rsid w:val="00EB4191"/>
    <w:rsid w:val="00EB7E89"/>
    <w:rsid w:val="00EC299E"/>
    <w:rsid w:val="00EC4172"/>
    <w:rsid w:val="00EC504D"/>
    <w:rsid w:val="00EC6A64"/>
    <w:rsid w:val="00EC7594"/>
    <w:rsid w:val="00ED0778"/>
    <w:rsid w:val="00ED1BB6"/>
    <w:rsid w:val="00ED1C42"/>
    <w:rsid w:val="00ED27CE"/>
    <w:rsid w:val="00ED4C5A"/>
    <w:rsid w:val="00ED6F19"/>
    <w:rsid w:val="00ED7FC1"/>
    <w:rsid w:val="00EE3D83"/>
    <w:rsid w:val="00EE5391"/>
    <w:rsid w:val="00EE5CE5"/>
    <w:rsid w:val="00EE729C"/>
    <w:rsid w:val="00EE783B"/>
    <w:rsid w:val="00EF1CC8"/>
    <w:rsid w:val="00EF21E9"/>
    <w:rsid w:val="00EF2697"/>
    <w:rsid w:val="00EF44C5"/>
    <w:rsid w:val="00EF53C2"/>
    <w:rsid w:val="00EF6264"/>
    <w:rsid w:val="00EF7030"/>
    <w:rsid w:val="00EF768C"/>
    <w:rsid w:val="00EF7882"/>
    <w:rsid w:val="00F00F55"/>
    <w:rsid w:val="00F018D4"/>
    <w:rsid w:val="00F06E55"/>
    <w:rsid w:val="00F07567"/>
    <w:rsid w:val="00F07762"/>
    <w:rsid w:val="00F10344"/>
    <w:rsid w:val="00F14F78"/>
    <w:rsid w:val="00F15233"/>
    <w:rsid w:val="00F16821"/>
    <w:rsid w:val="00F20B79"/>
    <w:rsid w:val="00F20D1E"/>
    <w:rsid w:val="00F21361"/>
    <w:rsid w:val="00F21F94"/>
    <w:rsid w:val="00F22109"/>
    <w:rsid w:val="00F235F0"/>
    <w:rsid w:val="00F24056"/>
    <w:rsid w:val="00F30563"/>
    <w:rsid w:val="00F305E2"/>
    <w:rsid w:val="00F317CC"/>
    <w:rsid w:val="00F31960"/>
    <w:rsid w:val="00F331F3"/>
    <w:rsid w:val="00F367A0"/>
    <w:rsid w:val="00F36EA2"/>
    <w:rsid w:val="00F40F4B"/>
    <w:rsid w:val="00F41DAB"/>
    <w:rsid w:val="00F43A37"/>
    <w:rsid w:val="00F51782"/>
    <w:rsid w:val="00F51D03"/>
    <w:rsid w:val="00F51F8B"/>
    <w:rsid w:val="00F52329"/>
    <w:rsid w:val="00F548D0"/>
    <w:rsid w:val="00F54B3E"/>
    <w:rsid w:val="00F57BC6"/>
    <w:rsid w:val="00F602FB"/>
    <w:rsid w:val="00F6117A"/>
    <w:rsid w:val="00F61822"/>
    <w:rsid w:val="00F6204D"/>
    <w:rsid w:val="00F63691"/>
    <w:rsid w:val="00F641E2"/>
    <w:rsid w:val="00F6431B"/>
    <w:rsid w:val="00F653BA"/>
    <w:rsid w:val="00F66F14"/>
    <w:rsid w:val="00F6719D"/>
    <w:rsid w:val="00F70D21"/>
    <w:rsid w:val="00F71FE6"/>
    <w:rsid w:val="00F74CD6"/>
    <w:rsid w:val="00F771DD"/>
    <w:rsid w:val="00F77D6A"/>
    <w:rsid w:val="00F80468"/>
    <w:rsid w:val="00F8155A"/>
    <w:rsid w:val="00F81D29"/>
    <w:rsid w:val="00F82953"/>
    <w:rsid w:val="00F83325"/>
    <w:rsid w:val="00F84024"/>
    <w:rsid w:val="00F84694"/>
    <w:rsid w:val="00F8552E"/>
    <w:rsid w:val="00F87216"/>
    <w:rsid w:val="00F90F17"/>
    <w:rsid w:val="00F91667"/>
    <w:rsid w:val="00F9226C"/>
    <w:rsid w:val="00F935EC"/>
    <w:rsid w:val="00F9437B"/>
    <w:rsid w:val="00F96A1C"/>
    <w:rsid w:val="00F96C4E"/>
    <w:rsid w:val="00F97D69"/>
    <w:rsid w:val="00FA120B"/>
    <w:rsid w:val="00FA1B96"/>
    <w:rsid w:val="00FA3B80"/>
    <w:rsid w:val="00FA4021"/>
    <w:rsid w:val="00FA4AC1"/>
    <w:rsid w:val="00FA7446"/>
    <w:rsid w:val="00FB04EE"/>
    <w:rsid w:val="00FB10C3"/>
    <w:rsid w:val="00FB16B3"/>
    <w:rsid w:val="00FB2A4C"/>
    <w:rsid w:val="00FB3A38"/>
    <w:rsid w:val="00FB48A0"/>
    <w:rsid w:val="00FB6019"/>
    <w:rsid w:val="00FB6BFE"/>
    <w:rsid w:val="00FC1EC5"/>
    <w:rsid w:val="00FC245B"/>
    <w:rsid w:val="00FC325E"/>
    <w:rsid w:val="00FC5220"/>
    <w:rsid w:val="00FC6C03"/>
    <w:rsid w:val="00FC7B47"/>
    <w:rsid w:val="00FC7FD0"/>
    <w:rsid w:val="00FD0115"/>
    <w:rsid w:val="00FD0848"/>
    <w:rsid w:val="00FD441F"/>
    <w:rsid w:val="00FD46DE"/>
    <w:rsid w:val="00FD5ABE"/>
    <w:rsid w:val="00FD5E89"/>
    <w:rsid w:val="00FD79DD"/>
    <w:rsid w:val="00FD7E41"/>
    <w:rsid w:val="00FE010C"/>
    <w:rsid w:val="00FE2085"/>
    <w:rsid w:val="00FE28A9"/>
    <w:rsid w:val="00FE2F58"/>
    <w:rsid w:val="00FE3112"/>
    <w:rsid w:val="00FE3928"/>
    <w:rsid w:val="00FE51F9"/>
    <w:rsid w:val="00FE5940"/>
    <w:rsid w:val="00FE5CBA"/>
    <w:rsid w:val="00FE5D27"/>
    <w:rsid w:val="00FE70C3"/>
    <w:rsid w:val="00FE79C8"/>
    <w:rsid w:val="00FF06B1"/>
    <w:rsid w:val="00FF1C40"/>
    <w:rsid w:val="00FF225B"/>
    <w:rsid w:val="00FF3B03"/>
    <w:rsid w:val="00FF484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3DFB773F"/>
  <w15:docId w15:val="{EDF8F453-E029-4A08-9291-AC3CD8B8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A9A"/>
    <w:rPr>
      <w:sz w:val="24"/>
      <w:szCs w:val="24"/>
      <w:lang w:eastAsia="en-US"/>
    </w:rPr>
  </w:style>
  <w:style w:type="paragraph" w:styleId="Heading1">
    <w:name w:val="heading 1"/>
    <w:basedOn w:val="Normal"/>
    <w:next w:val="Normal"/>
    <w:link w:val="Heading1Char"/>
    <w:qFormat/>
    <w:rsid w:val="002144E3"/>
    <w:pPr>
      <w:keepNext/>
      <w:outlineLvl w:val="0"/>
    </w:pPr>
    <w:rPr>
      <w:b/>
      <w:bCs/>
    </w:rPr>
  </w:style>
  <w:style w:type="paragraph" w:styleId="Heading2">
    <w:name w:val="heading 2"/>
    <w:basedOn w:val="Normal"/>
    <w:next w:val="Normal"/>
    <w:link w:val="Heading2Char"/>
    <w:qFormat/>
    <w:rsid w:val="002144E3"/>
    <w:pPr>
      <w:keepNext/>
      <w:numPr>
        <w:numId w:val="1"/>
      </w:numPr>
      <w:outlineLvl w:val="1"/>
    </w:pPr>
    <w:rPr>
      <w:b/>
      <w:bCs/>
    </w:rPr>
  </w:style>
  <w:style w:type="paragraph" w:styleId="Heading3">
    <w:name w:val="heading 3"/>
    <w:basedOn w:val="Normal"/>
    <w:next w:val="Normal"/>
    <w:link w:val="Heading3Char"/>
    <w:qFormat/>
    <w:rsid w:val="002144E3"/>
    <w:pPr>
      <w:keepNext/>
      <w:outlineLvl w:val="2"/>
    </w:pPr>
    <w:rPr>
      <w:sz w:val="32"/>
      <w:szCs w:val="32"/>
      <w:lang w:val="en-GB"/>
    </w:rPr>
  </w:style>
  <w:style w:type="paragraph" w:styleId="Heading4">
    <w:name w:val="heading 4"/>
    <w:basedOn w:val="Normal"/>
    <w:next w:val="Normal"/>
    <w:link w:val="Heading4Char"/>
    <w:qFormat/>
    <w:rsid w:val="002144E3"/>
    <w:pPr>
      <w:keepNext/>
      <w:jc w:val="center"/>
      <w:outlineLvl w:val="3"/>
    </w:pPr>
    <w:rPr>
      <w:b/>
      <w:bCs/>
    </w:rPr>
  </w:style>
  <w:style w:type="paragraph" w:styleId="Heading5">
    <w:name w:val="heading 5"/>
    <w:basedOn w:val="Normal"/>
    <w:next w:val="Normal"/>
    <w:link w:val="Heading5Char"/>
    <w:qFormat/>
    <w:rsid w:val="002144E3"/>
    <w:pPr>
      <w:spacing w:before="240" w:after="60"/>
      <w:outlineLvl w:val="4"/>
    </w:pPr>
    <w:rPr>
      <w:b/>
      <w:bCs/>
      <w:i/>
      <w:iCs/>
      <w:sz w:val="26"/>
      <w:szCs w:val="26"/>
    </w:rPr>
  </w:style>
  <w:style w:type="paragraph" w:styleId="Heading6">
    <w:name w:val="heading 6"/>
    <w:basedOn w:val="Normal"/>
    <w:next w:val="Normal"/>
    <w:link w:val="Heading6Char"/>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sz w:val="24"/>
      <w:szCs w:val="24"/>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semiHidden/>
    <w:unhideWhenUsed/>
    <w:rsid w:val="00341AE1"/>
    <w:rPr>
      <w:sz w:val="20"/>
      <w:szCs w:val="20"/>
    </w:rPr>
  </w:style>
  <w:style w:type="character" w:customStyle="1" w:styleId="CommentTextChar">
    <w:name w:val="Comment Text Char"/>
    <w:link w:val="CommentText"/>
    <w:uiPriority w:val="99"/>
    <w:semiHidden/>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 w:type="paragraph" w:styleId="Revision">
    <w:name w:val="Revision"/>
    <w:hidden/>
    <w:uiPriority w:val="99"/>
    <w:semiHidden/>
    <w:rsid w:val="002362F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00657">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796145473">
      <w:bodyDiv w:val="1"/>
      <w:marLeft w:val="0"/>
      <w:marRight w:val="0"/>
      <w:marTop w:val="0"/>
      <w:marBottom w:val="0"/>
      <w:divBdr>
        <w:top w:val="none" w:sz="0" w:space="0" w:color="auto"/>
        <w:left w:val="none" w:sz="0" w:space="0" w:color="auto"/>
        <w:bottom w:val="none" w:sz="0" w:space="0" w:color="auto"/>
        <w:right w:val="none" w:sz="0" w:space="0" w:color="auto"/>
      </w:divBdr>
    </w:div>
    <w:div w:id="805122108">
      <w:bodyDiv w:val="1"/>
      <w:marLeft w:val="0"/>
      <w:marRight w:val="0"/>
      <w:marTop w:val="0"/>
      <w:marBottom w:val="0"/>
      <w:divBdr>
        <w:top w:val="none" w:sz="0" w:space="0" w:color="auto"/>
        <w:left w:val="none" w:sz="0" w:space="0" w:color="auto"/>
        <w:bottom w:val="none" w:sz="0" w:space="0" w:color="auto"/>
        <w:right w:val="none" w:sz="0" w:space="0" w:color="auto"/>
      </w:divBdr>
    </w:div>
    <w:div w:id="1150635442">
      <w:bodyDiv w:val="1"/>
      <w:marLeft w:val="0"/>
      <w:marRight w:val="0"/>
      <w:marTop w:val="0"/>
      <w:marBottom w:val="0"/>
      <w:divBdr>
        <w:top w:val="none" w:sz="0" w:space="0" w:color="auto"/>
        <w:left w:val="none" w:sz="0" w:space="0" w:color="auto"/>
        <w:bottom w:val="none" w:sz="0" w:space="0" w:color="auto"/>
        <w:right w:val="none" w:sz="0" w:space="0" w:color="auto"/>
      </w:divBdr>
    </w:div>
    <w:div w:id="1153985266">
      <w:bodyDiv w:val="1"/>
      <w:marLeft w:val="0"/>
      <w:marRight w:val="0"/>
      <w:marTop w:val="0"/>
      <w:marBottom w:val="0"/>
      <w:divBdr>
        <w:top w:val="none" w:sz="0" w:space="0" w:color="auto"/>
        <w:left w:val="none" w:sz="0" w:space="0" w:color="auto"/>
        <w:bottom w:val="none" w:sz="0" w:space="0" w:color="auto"/>
        <w:right w:val="none" w:sz="0" w:space="0" w:color="auto"/>
      </w:divBdr>
    </w:div>
    <w:div w:id="1409186009">
      <w:bodyDiv w:val="1"/>
      <w:marLeft w:val="0"/>
      <w:marRight w:val="0"/>
      <w:marTop w:val="0"/>
      <w:marBottom w:val="0"/>
      <w:divBdr>
        <w:top w:val="none" w:sz="0" w:space="0" w:color="auto"/>
        <w:left w:val="none" w:sz="0" w:space="0" w:color="auto"/>
        <w:bottom w:val="none" w:sz="0" w:space="0" w:color="auto"/>
        <w:right w:val="none" w:sz="0" w:space="0" w:color="auto"/>
      </w:divBdr>
    </w:div>
    <w:div w:id="1632859365">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 w:id="1752846586">
      <w:bodyDiv w:val="1"/>
      <w:marLeft w:val="0"/>
      <w:marRight w:val="0"/>
      <w:marTop w:val="0"/>
      <w:marBottom w:val="0"/>
      <w:divBdr>
        <w:top w:val="none" w:sz="0" w:space="0" w:color="auto"/>
        <w:left w:val="none" w:sz="0" w:space="0" w:color="auto"/>
        <w:bottom w:val="none" w:sz="0" w:space="0" w:color="auto"/>
        <w:right w:val="none" w:sz="0" w:space="0" w:color="auto"/>
      </w:divBdr>
    </w:div>
    <w:div w:id="1759715412">
      <w:bodyDiv w:val="1"/>
      <w:marLeft w:val="0"/>
      <w:marRight w:val="0"/>
      <w:marTop w:val="0"/>
      <w:marBottom w:val="0"/>
      <w:divBdr>
        <w:top w:val="none" w:sz="0" w:space="0" w:color="auto"/>
        <w:left w:val="none" w:sz="0" w:space="0" w:color="auto"/>
        <w:bottom w:val="none" w:sz="0" w:space="0" w:color="auto"/>
        <w:right w:val="none" w:sz="0" w:space="0" w:color="auto"/>
      </w:divBdr>
    </w:div>
    <w:div w:id="1891185138">
      <w:bodyDiv w:val="1"/>
      <w:marLeft w:val="0"/>
      <w:marRight w:val="0"/>
      <w:marTop w:val="0"/>
      <w:marBottom w:val="0"/>
      <w:divBdr>
        <w:top w:val="none" w:sz="0" w:space="0" w:color="auto"/>
        <w:left w:val="none" w:sz="0" w:space="0" w:color="auto"/>
        <w:bottom w:val="none" w:sz="0" w:space="0" w:color="auto"/>
        <w:right w:val="none" w:sz="0" w:space="0" w:color="auto"/>
      </w:divBdr>
    </w:div>
    <w:div w:id="20889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ome.virkus\Desktop\KS%20n&#228;idisvorm_puha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0BDD-469F-4931-93D5-2E78A4C1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näidisvorm_puhas 2017</Template>
  <TotalTime>6</TotalTime>
  <Pages>8</Pages>
  <Words>2358</Words>
  <Characters>13682</Characters>
  <Application>Microsoft Office Word</Application>
  <DocSecurity>0</DocSecurity>
  <Lines>114</Lines>
  <Paragraphs>32</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Salome Virkus</dc:creator>
  <cp:lastModifiedBy>Pilvi Lääne</cp:lastModifiedBy>
  <cp:revision>6</cp:revision>
  <cp:lastPrinted>2023-09-14T14:04:00Z</cp:lastPrinted>
  <dcterms:created xsi:type="dcterms:W3CDTF">2023-09-27T08:37:00Z</dcterms:created>
  <dcterms:modified xsi:type="dcterms:W3CDTF">2023-09-27T09:21:00Z</dcterms:modified>
</cp:coreProperties>
</file>