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6D524FA7" w:rsidR="00561F57" w:rsidRPr="003307F0" w:rsidRDefault="00117514" w:rsidP="00E27826">
      <w:pPr>
        <w:jc w:val="center"/>
        <w:rPr>
          <w:rFonts w:ascii="Calibri" w:hAnsi="Calibri"/>
          <w:b/>
          <w:color w:val="000000"/>
          <w:sz w:val="28"/>
          <w:szCs w:val="28"/>
        </w:rPr>
      </w:pPr>
      <w:r>
        <w:rPr>
          <w:rFonts w:ascii="Calibri" w:hAnsi="Calibri"/>
          <w:b/>
          <w:color w:val="000000"/>
          <w:sz w:val="28"/>
          <w:szCs w:val="28"/>
        </w:rPr>
        <w:t>Ämmaemand</w:t>
      </w:r>
      <w:r w:rsidR="003307F0">
        <w:rPr>
          <w:rFonts w:ascii="Calibri" w:hAnsi="Calibri"/>
          <w:b/>
          <w:color w:val="000000"/>
          <w:sz w:val="28"/>
          <w:szCs w:val="28"/>
        </w:rPr>
        <w:t>,</w:t>
      </w:r>
      <w:r w:rsidR="00C30358" w:rsidRPr="003307F0">
        <w:rPr>
          <w:rFonts w:ascii="Calibri" w:hAnsi="Calibri"/>
          <w:b/>
          <w:color w:val="000000"/>
          <w:sz w:val="28"/>
          <w:szCs w:val="28"/>
        </w:rPr>
        <w:t xml:space="preserve"> tase</w:t>
      </w:r>
      <w:r w:rsidR="003307F0">
        <w:rPr>
          <w:rFonts w:ascii="Calibri" w:hAnsi="Calibri"/>
          <w:b/>
          <w:color w:val="000000"/>
          <w:sz w:val="28"/>
          <w:szCs w:val="28"/>
        </w:rPr>
        <w:t xml:space="preserve"> </w:t>
      </w:r>
      <w:r>
        <w:rPr>
          <w:rFonts w:ascii="Calibri" w:hAnsi="Calibri"/>
          <w:b/>
          <w:color w:val="000000"/>
          <w:sz w:val="28"/>
          <w:szCs w:val="28"/>
        </w:rPr>
        <w:t>6</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77777777" w:rsidR="007E059C" w:rsidRPr="00AF7D6B" w:rsidRDefault="008D7FD0" w:rsidP="00AF7D6B">
            <w:pPr>
              <w:jc w:val="center"/>
              <w:rPr>
                <w:rFonts w:ascii="Calibri" w:hAnsi="Calibri"/>
                <w:b/>
                <w:sz w:val="32"/>
                <w:szCs w:val="32"/>
              </w:rPr>
            </w:pPr>
            <w:r w:rsidRPr="00AF7D6B">
              <w:rPr>
                <w:rFonts w:ascii="Calibri" w:hAnsi="Calibri"/>
                <w:b/>
                <w:sz w:val="32"/>
                <w:szCs w:val="32"/>
              </w:rPr>
              <w:t>Kutsenimetus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2122A3A0" w:rsidR="00576E64" w:rsidRPr="00FE70C3" w:rsidRDefault="00117514" w:rsidP="00576E64">
            <w:pPr>
              <w:jc w:val="center"/>
              <w:rPr>
                <w:rFonts w:ascii="Calibri" w:hAnsi="Calibri"/>
                <w:i/>
                <w:sz w:val="28"/>
                <w:szCs w:val="28"/>
              </w:rPr>
            </w:pPr>
            <w:r>
              <w:rPr>
                <w:rFonts w:ascii="Calibri" w:hAnsi="Calibri"/>
                <w:i/>
                <w:sz w:val="28"/>
                <w:szCs w:val="28"/>
              </w:rPr>
              <w:t>Ämmaemand</w:t>
            </w:r>
            <w:r w:rsidR="00576E64">
              <w:rPr>
                <w:rFonts w:ascii="Calibri" w:hAnsi="Calibri"/>
                <w:i/>
                <w:sz w:val="28"/>
                <w:szCs w:val="28"/>
              </w:rPr>
              <w:t xml:space="preserve">, tase </w:t>
            </w:r>
            <w:r>
              <w:rPr>
                <w:rFonts w:ascii="Calibri" w:hAnsi="Calibri"/>
                <w:i/>
                <w:sz w:val="28"/>
                <w:szCs w:val="28"/>
              </w:rPr>
              <w:t>6</w:t>
            </w:r>
          </w:p>
        </w:tc>
        <w:tc>
          <w:tcPr>
            <w:tcW w:w="3402" w:type="dxa"/>
            <w:shd w:val="clear" w:color="auto" w:fill="auto"/>
          </w:tcPr>
          <w:p w14:paraId="1578532B" w14:textId="06781379" w:rsidR="00576E64" w:rsidRPr="00FE70C3" w:rsidRDefault="00117514" w:rsidP="00576E64">
            <w:pPr>
              <w:jc w:val="center"/>
              <w:rPr>
                <w:rFonts w:ascii="Calibri" w:hAnsi="Calibri"/>
                <w:i/>
                <w:sz w:val="32"/>
                <w:szCs w:val="32"/>
              </w:rPr>
            </w:pPr>
            <w:r>
              <w:rPr>
                <w:rFonts w:ascii="Calibri" w:hAnsi="Calibri"/>
                <w:i/>
                <w:sz w:val="32"/>
                <w:szCs w:val="32"/>
              </w:rPr>
              <w:t>6</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proofErr w:type="spellStart"/>
      <w:r w:rsidRPr="00B9734F">
        <w:rPr>
          <w:rFonts w:ascii="Calibri" w:hAnsi="Calibri"/>
          <w:b/>
          <w:color w:val="FF0000"/>
          <w:sz w:val="28"/>
          <w:szCs w:val="28"/>
        </w:rPr>
        <w:lastRenderedPageBreak/>
        <w:t>A-osa</w:t>
      </w:r>
      <w:proofErr w:type="spellEnd"/>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1B559E53" w:rsidR="00E861FA" w:rsidRPr="00AF7D6B" w:rsidRDefault="00E861FA" w:rsidP="00E861FA">
            <w:pPr>
              <w:rPr>
                <w:b/>
                <w:sz w:val="22"/>
                <w:szCs w:val="22"/>
              </w:rPr>
            </w:pPr>
            <w:r w:rsidRPr="00AF7D6B">
              <w:rPr>
                <w:rFonts w:ascii="Calibri" w:hAnsi="Calibri"/>
                <w:b/>
                <w:sz w:val="22"/>
                <w:szCs w:val="22"/>
              </w:rPr>
              <w:t>A.1</w:t>
            </w:r>
            <w:r w:rsidR="005E3D3B">
              <w:rPr>
                <w:rFonts w:ascii="Calibri" w:hAnsi="Calibri"/>
                <w:b/>
                <w:sz w:val="22"/>
                <w:szCs w:val="22"/>
              </w:rPr>
              <w:t>.</w:t>
            </w:r>
            <w:r w:rsidRPr="00AF7D6B">
              <w:rPr>
                <w:rFonts w:ascii="Calibri" w:hAnsi="Calibri"/>
                <w:b/>
                <w:sz w:val="22"/>
                <w:szCs w:val="22"/>
              </w:rPr>
              <w:t xml:space="preserve"> Töö kirjeldus</w:t>
            </w:r>
          </w:p>
        </w:tc>
      </w:tr>
      <w:tr w:rsidR="00E861FA" w14:paraId="3EB2C791" w14:textId="77777777" w:rsidTr="00E861FA">
        <w:tc>
          <w:tcPr>
            <w:tcW w:w="9356" w:type="dxa"/>
            <w:shd w:val="clear" w:color="auto" w:fill="auto"/>
          </w:tcPr>
          <w:p w14:paraId="50781A01" w14:textId="77777777" w:rsidR="00541C1B" w:rsidRPr="00541C1B" w:rsidRDefault="00541C1B" w:rsidP="00541C1B">
            <w:pPr>
              <w:rPr>
                <w:rFonts w:ascii="Calibri" w:hAnsi="Calibri"/>
                <w:iCs/>
                <w:sz w:val="22"/>
                <w:szCs w:val="22"/>
              </w:rPr>
            </w:pPr>
            <w:r w:rsidRPr="00541C1B">
              <w:rPr>
                <w:rFonts w:ascii="Calibri" w:hAnsi="Calibri"/>
                <w:iCs/>
                <w:sz w:val="22"/>
                <w:szCs w:val="22"/>
              </w:rPr>
              <w:t xml:space="preserve">Ämmaemand on tippspetsialist, kes juhendab, jälgib, nõustab ja toetab naist ja peret raseduse, sünnituse ajal, sünnitusjärgsel perioodil, üleminekul lapsevanemaks saamisel ning reproduktiiv- ja seksuaaltervise küsimuste ja günekoloogiliste probleemide lahendamisel elukaare erinevatel etappidel. Ta osaleb </w:t>
            </w:r>
            <w:proofErr w:type="spellStart"/>
            <w:r w:rsidRPr="00541C1B">
              <w:rPr>
                <w:rFonts w:ascii="Calibri" w:hAnsi="Calibri"/>
                <w:iCs/>
                <w:sz w:val="22"/>
                <w:szCs w:val="22"/>
              </w:rPr>
              <w:t>tervisedenduses</w:t>
            </w:r>
            <w:proofErr w:type="spellEnd"/>
            <w:r w:rsidRPr="00541C1B">
              <w:rPr>
                <w:rFonts w:ascii="Calibri" w:hAnsi="Calibri"/>
                <w:iCs/>
                <w:sz w:val="22"/>
                <w:szCs w:val="22"/>
              </w:rPr>
              <w:t xml:space="preserve">, pereplaneerimises, </w:t>
            </w:r>
            <w:proofErr w:type="spellStart"/>
            <w:r w:rsidRPr="00541C1B">
              <w:rPr>
                <w:rFonts w:ascii="Calibri" w:hAnsi="Calibri"/>
                <w:iCs/>
                <w:sz w:val="22"/>
                <w:szCs w:val="22"/>
              </w:rPr>
              <w:t>antenataalses</w:t>
            </w:r>
            <w:proofErr w:type="spellEnd"/>
            <w:r w:rsidRPr="00541C1B">
              <w:rPr>
                <w:rFonts w:ascii="Calibri" w:hAnsi="Calibri"/>
                <w:iCs/>
                <w:sz w:val="22"/>
                <w:szCs w:val="22"/>
              </w:rPr>
              <w:t xml:space="preserve"> hoolduses, sünnitusel ning sünnitusjärgsel naise, pere, vastsündinu, imiku järjepideval hooldusel üksikisiku, perekonna ja ühiskonna tasandil. Ämmaemand nõustab naist ja peret vaimse tervise teemadel koostöös teiste spetsialistidega. </w:t>
            </w:r>
          </w:p>
          <w:p w14:paraId="2A8A823D" w14:textId="77777777" w:rsidR="00541C1B" w:rsidRPr="00541C1B" w:rsidRDefault="00541C1B" w:rsidP="00541C1B">
            <w:pPr>
              <w:rPr>
                <w:rFonts w:ascii="Calibri" w:hAnsi="Calibri"/>
                <w:iCs/>
                <w:sz w:val="22"/>
                <w:szCs w:val="22"/>
              </w:rPr>
            </w:pPr>
          </w:p>
          <w:p w14:paraId="1EB32AE4" w14:textId="77777777" w:rsidR="00541C1B" w:rsidRPr="00541C1B" w:rsidRDefault="00541C1B" w:rsidP="00541C1B">
            <w:pPr>
              <w:rPr>
                <w:rFonts w:ascii="Calibri" w:hAnsi="Calibri"/>
                <w:iCs/>
                <w:sz w:val="22"/>
                <w:szCs w:val="22"/>
              </w:rPr>
            </w:pPr>
            <w:r w:rsidRPr="00541C1B">
              <w:rPr>
                <w:rFonts w:ascii="Calibri" w:hAnsi="Calibri"/>
                <w:iCs/>
                <w:sz w:val="22"/>
                <w:szCs w:val="22"/>
              </w:rPr>
              <w:t xml:space="preserve">Ämmaemandad austavad naiste, perede ja laste inimõigusi ning nende prioriteet on tagada, et hooldus keskenduks võimalusel kliendi vajadustele, vaadetele, eelistustele ja otsustele. Ämmaemand osutab </w:t>
            </w:r>
            <w:proofErr w:type="spellStart"/>
            <w:r w:rsidRPr="00541C1B">
              <w:rPr>
                <w:rFonts w:ascii="Calibri" w:hAnsi="Calibri"/>
                <w:iCs/>
                <w:sz w:val="22"/>
                <w:szCs w:val="22"/>
              </w:rPr>
              <w:t>ämmaemandusabi</w:t>
            </w:r>
            <w:proofErr w:type="spellEnd"/>
            <w:r w:rsidRPr="00541C1B">
              <w:rPr>
                <w:rFonts w:ascii="Calibri" w:hAnsi="Calibri"/>
                <w:iCs/>
                <w:sz w:val="22"/>
                <w:szCs w:val="22"/>
              </w:rPr>
              <w:t xml:space="preserve"> koostöös siht- ja sidusrühmadega.</w:t>
            </w:r>
          </w:p>
          <w:p w14:paraId="26C12202" w14:textId="77777777" w:rsidR="00541C1B" w:rsidRPr="00541C1B" w:rsidRDefault="00541C1B" w:rsidP="00541C1B">
            <w:pPr>
              <w:rPr>
                <w:rFonts w:ascii="Calibri" w:hAnsi="Calibri"/>
                <w:iCs/>
                <w:sz w:val="22"/>
                <w:szCs w:val="22"/>
              </w:rPr>
            </w:pPr>
          </w:p>
          <w:p w14:paraId="5A42801D" w14:textId="77777777" w:rsidR="00541C1B" w:rsidRPr="00541C1B" w:rsidRDefault="00541C1B" w:rsidP="00541C1B">
            <w:pPr>
              <w:rPr>
                <w:rFonts w:ascii="Calibri" w:hAnsi="Calibri"/>
                <w:iCs/>
                <w:sz w:val="22"/>
                <w:szCs w:val="22"/>
              </w:rPr>
            </w:pPr>
            <w:r w:rsidRPr="00541C1B">
              <w:rPr>
                <w:rFonts w:ascii="Calibri" w:hAnsi="Calibri"/>
                <w:iCs/>
                <w:sz w:val="22"/>
                <w:szCs w:val="22"/>
              </w:rPr>
              <w:t xml:space="preserve">Ämmaemand  töötab  esmatasandil, ambulatoorset ja/või statsionaarset tervishoiuteenust osutavas - ja/või kutsealast arengut edendavas asutuses või eraettevõttes. </w:t>
            </w:r>
          </w:p>
          <w:p w14:paraId="4439CD20" w14:textId="77777777" w:rsidR="00541C1B" w:rsidRPr="00541C1B" w:rsidRDefault="00541C1B" w:rsidP="00541C1B">
            <w:pPr>
              <w:rPr>
                <w:rFonts w:ascii="Calibri" w:hAnsi="Calibri"/>
                <w:iCs/>
                <w:sz w:val="22"/>
                <w:szCs w:val="22"/>
              </w:rPr>
            </w:pPr>
          </w:p>
          <w:p w14:paraId="787F1060" w14:textId="77777777" w:rsidR="00541C1B" w:rsidRPr="00541C1B" w:rsidRDefault="00541C1B" w:rsidP="00541C1B">
            <w:pPr>
              <w:rPr>
                <w:rFonts w:ascii="Calibri" w:hAnsi="Calibri"/>
                <w:iCs/>
                <w:sz w:val="22"/>
                <w:szCs w:val="22"/>
              </w:rPr>
            </w:pPr>
            <w:r w:rsidRPr="00541C1B">
              <w:rPr>
                <w:rFonts w:ascii="Calibri" w:hAnsi="Calibri"/>
                <w:iCs/>
                <w:sz w:val="22"/>
                <w:szCs w:val="22"/>
              </w:rPr>
              <w:t xml:space="preserve">Ämmaemanda töö on vastutusrikas, vaimselt ja emotsionaalselt pingeline. Ta puutub kokku füüsikaliste, keemiliste ja bioloogiliste ohuteguritega (infektsioonid, ohtlikud ained, kehavedelikud jm). Tööajakava võib sisaldada töötamist nädalavahetustel, öösiti ja/või pühade ajal. </w:t>
            </w:r>
          </w:p>
          <w:p w14:paraId="3DA42537" w14:textId="77777777" w:rsidR="00541C1B" w:rsidRPr="00541C1B" w:rsidRDefault="00541C1B" w:rsidP="00541C1B">
            <w:pPr>
              <w:rPr>
                <w:rFonts w:ascii="Calibri" w:hAnsi="Calibri"/>
                <w:iCs/>
                <w:sz w:val="22"/>
                <w:szCs w:val="22"/>
              </w:rPr>
            </w:pPr>
          </w:p>
          <w:p w14:paraId="5D349003" w14:textId="77777777" w:rsidR="00541C1B" w:rsidRPr="00541C1B" w:rsidRDefault="00541C1B" w:rsidP="00541C1B">
            <w:pPr>
              <w:rPr>
                <w:rFonts w:ascii="Calibri" w:hAnsi="Calibri"/>
                <w:iCs/>
                <w:sz w:val="22"/>
                <w:szCs w:val="22"/>
              </w:rPr>
            </w:pPr>
            <w:r w:rsidRPr="00541C1B">
              <w:rPr>
                <w:rFonts w:ascii="Calibri" w:hAnsi="Calibri"/>
                <w:iCs/>
                <w:sz w:val="22"/>
                <w:szCs w:val="22"/>
              </w:rPr>
              <w:t xml:space="preserve">Ämmaemand kasutab oma töös käelisi oskuseid ja meditsiiniseadmeid ja -tehnikat, abi- ja kaitsevahendeid ning infotehnoloogilisi vahendeid. </w:t>
            </w:r>
          </w:p>
          <w:p w14:paraId="562CB942" w14:textId="77777777" w:rsidR="00541C1B" w:rsidRPr="00541C1B" w:rsidRDefault="00541C1B" w:rsidP="00541C1B">
            <w:pPr>
              <w:rPr>
                <w:rFonts w:ascii="Calibri" w:hAnsi="Calibri"/>
                <w:iCs/>
                <w:sz w:val="22"/>
                <w:szCs w:val="22"/>
              </w:rPr>
            </w:pPr>
          </w:p>
          <w:p w14:paraId="0CCC0B2C" w14:textId="77777777" w:rsidR="00541C1B" w:rsidRPr="00541C1B" w:rsidRDefault="00541C1B" w:rsidP="00541C1B">
            <w:pPr>
              <w:rPr>
                <w:rFonts w:ascii="Calibri" w:hAnsi="Calibri"/>
                <w:iCs/>
                <w:sz w:val="22"/>
                <w:szCs w:val="22"/>
              </w:rPr>
            </w:pPr>
            <w:r w:rsidRPr="00541C1B">
              <w:rPr>
                <w:rFonts w:ascii="Calibri" w:hAnsi="Calibri"/>
                <w:iCs/>
                <w:sz w:val="22"/>
                <w:szCs w:val="22"/>
              </w:rPr>
              <w:t xml:space="preserve">Ämmaemanda kutse eeldab kriitilist mõtlemist, oskust luua positiivset eeskuju, vastutus-, otsustus-, empaatia-, kohanemis- , algatus- ja koostöövõimet ning suhtlemisvalmidust. </w:t>
            </w:r>
          </w:p>
          <w:p w14:paraId="328DEE70" w14:textId="77777777" w:rsidR="00541C1B" w:rsidRPr="00541C1B" w:rsidRDefault="00541C1B" w:rsidP="00541C1B">
            <w:pPr>
              <w:rPr>
                <w:rFonts w:ascii="Calibri" w:hAnsi="Calibri"/>
                <w:iCs/>
                <w:sz w:val="22"/>
                <w:szCs w:val="22"/>
              </w:rPr>
            </w:pPr>
          </w:p>
          <w:p w14:paraId="0A011396" w14:textId="77777777" w:rsidR="00541C1B" w:rsidRPr="00541C1B" w:rsidRDefault="00541C1B" w:rsidP="00541C1B">
            <w:pPr>
              <w:rPr>
                <w:rFonts w:ascii="Calibri" w:hAnsi="Calibri"/>
                <w:iCs/>
                <w:sz w:val="22"/>
                <w:szCs w:val="22"/>
              </w:rPr>
            </w:pPr>
            <w:r w:rsidRPr="00541C1B">
              <w:rPr>
                <w:rFonts w:ascii="Calibri" w:hAnsi="Calibri"/>
                <w:iCs/>
                <w:sz w:val="22"/>
                <w:szCs w:val="22"/>
              </w:rPr>
              <w:t xml:space="preserve">Ämmaemand osaleb kutsealastel täiendkoolitustel võttes vastutuse oma pideva professionaalse arengu eest ja olles eeskujuks õppimiskultuuri edendamisel. </w:t>
            </w:r>
          </w:p>
          <w:p w14:paraId="015E2D17" w14:textId="77777777" w:rsidR="00541C1B" w:rsidRPr="00541C1B" w:rsidRDefault="00541C1B" w:rsidP="00541C1B">
            <w:pPr>
              <w:rPr>
                <w:rFonts w:ascii="Calibri" w:hAnsi="Calibri"/>
                <w:iCs/>
                <w:sz w:val="22"/>
                <w:szCs w:val="22"/>
              </w:rPr>
            </w:pPr>
          </w:p>
          <w:p w14:paraId="14F480DB" w14:textId="77777777" w:rsidR="00541C1B" w:rsidRPr="00541C1B" w:rsidRDefault="00541C1B" w:rsidP="00541C1B">
            <w:pPr>
              <w:rPr>
                <w:rFonts w:ascii="Calibri" w:hAnsi="Calibri"/>
                <w:iCs/>
                <w:sz w:val="22"/>
                <w:szCs w:val="22"/>
              </w:rPr>
            </w:pPr>
            <w:r w:rsidRPr="00541C1B">
              <w:rPr>
                <w:rFonts w:ascii="Calibri" w:hAnsi="Calibri"/>
                <w:iCs/>
                <w:sz w:val="22"/>
                <w:szCs w:val="22"/>
              </w:rPr>
              <w:t xml:space="preserve">Ämmaemanda kutsealal on kaks kutset: </w:t>
            </w:r>
          </w:p>
          <w:p w14:paraId="03001F90" w14:textId="77777777" w:rsidR="00541C1B" w:rsidRPr="00541C1B" w:rsidRDefault="00541C1B" w:rsidP="00541C1B">
            <w:pPr>
              <w:rPr>
                <w:rFonts w:ascii="Calibri" w:hAnsi="Calibri"/>
                <w:iCs/>
                <w:sz w:val="22"/>
                <w:szCs w:val="22"/>
              </w:rPr>
            </w:pPr>
            <w:r w:rsidRPr="00541C1B">
              <w:rPr>
                <w:rFonts w:ascii="Calibri" w:hAnsi="Calibri"/>
                <w:iCs/>
                <w:sz w:val="22"/>
                <w:szCs w:val="22"/>
              </w:rPr>
              <w:t>- Ämmaemand, tase 6;</w:t>
            </w:r>
          </w:p>
          <w:p w14:paraId="36C799AA" w14:textId="77777777" w:rsidR="00541C1B" w:rsidRPr="00541C1B" w:rsidRDefault="00541C1B" w:rsidP="00541C1B">
            <w:pPr>
              <w:rPr>
                <w:rFonts w:ascii="Calibri" w:hAnsi="Calibri"/>
                <w:iCs/>
                <w:sz w:val="22"/>
                <w:szCs w:val="22"/>
              </w:rPr>
            </w:pPr>
            <w:r w:rsidRPr="00541C1B">
              <w:rPr>
                <w:rFonts w:ascii="Calibri" w:hAnsi="Calibri"/>
                <w:iCs/>
                <w:sz w:val="22"/>
                <w:szCs w:val="22"/>
              </w:rPr>
              <w:t>- Ämmaemand, tase 7.</w:t>
            </w:r>
          </w:p>
          <w:p w14:paraId="225ECF63" w14:textId="77777777" w:rsidR="00541C1B" w:rsidRPr="00541C1B" w:rsidRDefault="00541C1B" w:rsidP="00541C1B">
            <w:pPr>
              <w:rPr>
                <w:rFonts w:ascii="Calibri" w:hAnsi="Calibri"/>
                <w:iCs/>
                <w:sz w:val="22"/>
                <w:szCs w:val="22"/>
              </w:rPr>
            </w:pPr>
          </w:p>
          <w:p w14:paraId="5C9441F2" w14:textId="2A46D9BD" w:rsidR="003972FA" w:rsidRPr="00541C1B" w:rsidRDefault="00541C1B" w:rsidP="00541C1B">
            <w:pPr>
              <w:rPr>
                <w:rFonts w:ascii="Calibri" w:hAnsi="Calibri"/>
                <w:iCs/>
                <w:sz w:val="22"/>
                <w:szCs w:val="22"/>
              </w:rPr>
            </w:pPr>
            <w:r w:rsidRPr="00541C1B">
              <w:rPr>
                <w:rFonts w:ascii="Calibri" w:hAnsi="Calibri"/>
                <w:iCs/>
                <w:sz w:val="22"/>
                <w:szCs w:val="22"/>
              </w:rPr>
              <w:t>Käesolevas standardis kirjeldatakse 6. taseme ämmaemanda töökompetentse.</w:t>
            </w:r>
          </w:p>
        </w:tc>
      </w:tr>
      <w:tr w:rsidR="00116699" w14:paraId="3EB93FC6" w14:textId="77777777" w:rsidTr="00520BDC">
        <w:tc>
          <w:tcPr>
            <w:tcW w:w="9356" w:type="dxa"/>
            <w:shd w:val="clear" w:color="auto" w:fill="FFFFCC"/>
          </w:tcPr>
          <w:p w14:paraId="4E08B29E" w14:textId="17081374" w:rsidR="00116699" w:rsidRPr="00AF7D6B" w:rsidRDefault="00116699" w:rsidP="00116699">
            <w:pPr>
              <w:rPr>
                <w:rFonts w:ascii="Calibri" w:hAnsi="Calibri"/>
                <w:b/>
                <w:sz w:val="22"/>
                <w:szCs w:val="22"/>
              </w:rPr>
            </w:pPr>
            <w:r w:rsidRPr="00AF7D6B">
              <w:rPr>
                <w:rFonts w:ascii="Calibri" w:hAnsi="Calibri"/>
                <w:b/>
                <w:sz w:val="22"/>
                <w:szCs w:val="22"/>
              </w:rPr>
              <w:t>A.</w:t>
            </w:r>
            <w:r w:rsidR="00A677EE">
              <w:rPr>
                <w:rFonts w:ascii="Calibri" w:hAnsi="Calibri"/>
                <w:b/>
                <w:sz w:val="22"/>
                <w:szCs w:val="22"/>
              </w:rPr>
              <w:t>2</w:t>
            </w:r>
            <w:r w:rsidR="005E3D3B">
              <w:rPr>
                <w:rFonts w:ascii="Calibri" w:hAnsi="Calibri"/>
                <w:b/>
                <w:sz w:val="22"/>
                <w:szCs w:val="22"/>
              </w:rPr>
              <w:t>.</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7132FB4B" w14:textId="77777777" w:rsidR="0078182E" w:rsidRPr="0078182E" w:rsidRDefault="0078182E" w:rsidP="0078182E">
            <w:pPr>
              <w:rPr>
                <w:rFonts w:ascii="Calibri" w:hAnsi="Calibri"/>
                <w:sz w:val="22"/>
                <w:szCs w:val="22"/>
              </w:rPr>
            </w:pPr>
            <w:r w:rsidRPr="0078182E">
              <w:rPr>
                <w:rFonts w:ascii="Calibri" w:hAnsi="Calibri"/>
                <w:sz w:val="22"/>
                <w:szCs w:val="22"/>
              </w:rPr>
              <w:t xml:space="preserve">A.2.1  Tervisekasvatus, pereplaneerimine ja </w:t>
            </w:r>
            <w:proofErr w:type="spellStart"/>
            <w:r w:rsidRPr="0078182E">
              <w:rPr>
                <w:rFonts w:ascii="Calibri" w:hAnsi="Calibri"/>
                <w:sz w:val="22"/>
                <w:szCs w:val="22"/>
              </w:rPr>
              <w:t>antenataalne</w:t>
            </w:r>
            <w:proofErr w:type="spellEnd"/>
            <w:r w:rsidRPr="0078182E">
              <w:rPr>
                <w:rFonts w:ascii="Calibri" w:hAnsi="Calibri"/>
                <w:sz w:val="22"/>
                <w:szCs w:val="22"/>
              </w:rPr>
              <w:t xml:space="preserve"> hooldus</w:t>
            </w:r>
          </w:p>
          <w:p w14:paraId="4BDF5F69" w14:textId="77777777" w:rsidR="0078182E" w:rsidRPr="0078182E" w:rsidRDefault="0078182E" w:rsidP="0078182E">
            <w:pPr>
              <w:rPr>
                <w:rFonts w:ascii="Calibri" w:hAnsi="Calibri"/>
                <w:sz w:val="22"/>
                <w:szCs w:val="22"/>
              </w:rPr>
            </w:pPr>
            <w:r w:rsidRPr="0078182E">
              <w:rPr>
                <w:rFonts w:ascii="Calibri" w:hAnsi="Calibri"/>
                <w:sz w:val="22"/>
                <w:szCs w:val="22"/>
              </w:rPr>
              <w:t xml:space="preserve">A.2.2. </w:t>
            </w:r>
            <w:proofErr w:type="spellStart"/>
            <w:r w:rsidRPr="0078182E">
              <w:rPr>
                <w:rFonts w:ascii="Calibri" w:hAnsi="Calibri"/>
                <w:sz w:val="22"/>
                <w:szCs w:val="22"/>
              </w:rPr>
              <w:t>Ämmaemandus</w:t>
            </w:r>
            <w:proofErr w:type="spellEnd"/>
            <w:r w:rsidRPr="0078182E">
              <w:rPr>
                <w:rFonts w:ascii="Calibri" w:hAnsi="Calibri"/>
                <w:sz w:val="22"/>
                <w:szCs w:val="22"/>
              </w:rPr>
              <w:t xml:space="preserve"> sünnituse korral </w:t>
            </w:r>
          </w:p>
          <w:p w14:paraId="4D757D8E" w14:textId="535C2007" w:rsidR="00116699" w:rsidRPr="00391E74" w:rsidRDefault="0078182E" w:rsidP="0078182E">
            <w:pPr>
              <w:rPr>
                <w:rFonts w:ascii="Calibri" w:hAnsi="Calibri"/>
                <w:sz w:val="22"/>
                <w:szCs w:val="22"/>
              </w:rPr>
            </w:pPr>
            <w:r w:rsidRPr="0078182E">
              <w:rPr>
                <w:rFonts w:ascii="Calibri" w:hAnsi="Calibri"/>
                <w:sz w:val="22"/>
                <w:szCs w:val="22"/>
              </w:rPr>
              <w:t>A.2.3 Naise, vastsündinu, imiku ja pere järjepidev hooldus</w:t>
            </w:r>
          </w:p>
        </w:tc>
      </w:tr>
      <w:tr w:rsidR="00A677EE" w:rsidRPr="00D00D22" w14:paraId="61489926" w14:textId="77777777" w:rsidTr="00A677EE">
        <w:tc>
          <w:tcPr>
            <w:tcW w:w="9356" w:type="dxa"/>
            <w:shd w:val="clear" w:color="auto" w:fill="FFFFCC"/>
          </w:tcPr>
          <w:p w14:paraId="042D84B4" w14:textId="12253BE4" w:rsidR="00A677EE" w:rsidRDefault="00A677EE" w:rsidP="00A677EE">
            <w:pPr>
              <w:rPr>
                <w:rFonts w:ascii="Calibri" w:hAnsi="Calibri"/>
                <w:b/>
                <w:sz w:val="22"/>
                <w:szCs w:val="22"/>
              </w:rPr>
            </w:pPr>
            <w:r>
              <w:rPr>
                <w:rFonts w:ascii="Calibri" w:hAnsi="Calibri"/>
                <w:b/>
                <w:sz w:val="22"/>
                <w:szCs w:val="22"/>
              </w:rPr>
              <w:t>A.3</w:t>
            </w:r>
            <w:r w:rsidR="00D544C8">
              <w:rPr>
                <w:rFonts w:ascii="Calibri" w:hAnsi="Calibri"/>
                <w:b/>
                <w:sz w:val="22"/>
                <w:szCs w:val="22"/>
              </w:rPr>
              <w:t>.</w:t>
            </w:r>
            <w:r>
              <w:rPr>
                <w:rFonts w:ascii="Calibri" w:hAnsi="Calibri"/>
                <w:b/>
                <w:sz w:val="22"/>
                <w:szCs w:val="22"/>
              </w:rPr>
              <w:t xml:space="preserve"> Kutsealane ettevalmistus</w:t>
            </w:r>
          </w:p>
        </w:tc>
      </w:tr>
      <w:tr w:rsidR="00A677EE" w:rsidRPr="00D00D22" w14:paraId="74A2E42D" w14:textId="77777777" w:rsidTr="00A677EE">
        <w:tc>
          <w:tcPr>
            <w:tcW w:w="9356" w:type="dxa"/>
            <w:shd w:val="clear" w:color="auto" w:fill="auto"/>
          </w:tcPr>
          <w:p w14:paraId="71B2D504" w14:textId="0C52F10F" w:rsidR="00A677EE" w:rsidRPr="00376920" w:rsidRDefault="00376920" w:rsidP="005B4C8E">
            <w:pPr>
              <w:rPr>
                <w:rFonts w:ascii="Calibri" w:hAnsi="Calibri"/>
                <w:bCs/>
                <w:sz w:val="22"/>
                <w:szCs w:val="22"/>
              </w:rPr>
            </w:pPr>
            <w:r w:rsidRPr="00376920">
              <w:rPr>
                <w:rFonts w:ascii="Calibri" w:hAnsi="Calibri"/>
                <w:bCs/>
                <w:sz w:val="22"/>
                <w:szCs w:val="22"/>
              </w:rPr>
              <w:t>Ämmaemandal on erialane keskeriharidus ja töökogemus või erialane rakenduskõrgharidus.</w:t>
            </w:r>
          </w:p>
        </w:tc>
      </w:tr>
      <w:tr w:rsidR="00A677EE" w:rsidRPr="00D00D22" w14:paraId="6C777324" w14:textId="77777777" w:rsidTr="00A677EE">
        <w:tc>
          <w:tcPr>
            <w:tcW w:w="9356" w:type="dxa"/>
            <w:shd w:val="clear" w:color="auto" w:fill="FFFFCC"/>
          </w:tcPr>
          <w:p w14:paraId="154E008A" w14:textId="43D5F302" w:rsidR="00A677EE" w:rsidRDefault="00A677EE" w:rsidP="00A677EE">
            <w:pPr>
              <w:rPr>
                <w:rFonts w:ascii="Calibri" w:hAnsi="Calibri"/>
                <w:b/>
                <w:sz w:val="22"/>
                <w:szCs w:val="22"/>
              </w:rPr>
            </w:pPr>
            <w:r>
              <w:rPr>
                <w:rFonts w:ascii="Calibri" w:hAnsi="Calibri"/>
                <w:b/>
                <w:sz w:val="22"/>
                <w:szCs w:val="22"/>
              </w:rPr>
              <w:t>A.4</w:t>
            </w:r>
            <w:r w:rsidR="00D544C8">
              <w:rPr>
                <w:rFonts w:ascii="Calibri" w:hAnsi="Calibri"/>
                <w:b/>
                <w:sz w:val="22"/>
                <w:szCs w:val="22"/>
              </w:rPr>
              <w:t>.</w:t>
            </w:r>
            <w:r>
              <w:rPr>
                <w:rFonts w:ascii="Calibri" w:hAnsi="Calibri"/>
                <w:b/>
                <w:sz w:val="22"/>
                <w:szCs w:val="22"/>
              </w:rPr>
              <w:t xml:space="preserve"> Enamlevinud ametinimetused</w:t>
            </w:r>
          </w:p>
        </w:tc>
      </w:tr>
      <w:tr w:rsidR="00A677EE" w:rsidRPr="00D00D22" w14:paraId="112A62C0" w14:textId="77777777" w:rsidTr="00520BDC">
        <w:tc>
          <w:tcPr>
            <w:tcW w:w="9356" w:type="dxa"/>
            <w:shd w:val="clear" w:color="auto" w:fill="auto"/>
          </w:tcPr>
          <w:p w14:paraId="699B9830" w14:textId="09301B0C" w:rsidR="00A677EE" w:rsidRPr="00376920" w:rsidRDefault="00A9138D" w:rsidP="00A677EE">
            <w:pPr>
              <w:rPr>
                <w:rFonts w:ascii="Calibri" w:hAnsi="Calibri"/>
                <w:iCs/>
                <w:sz w:val="22"/>
                <w:szCs w:val="22"/>
              </w:rPr>
            </w:pPr>
            <w:r w:rsidRPr="00A9138D">
              <w:rPr>
                <w:rFonts w:ascii="Calibri" w:hAnsi="Calibri"/>
                <w:iCs/>
                <w:sz w:val="22"/>
                <w:szCs w:val="22"/>
              </w:rPr>
              <w:t>Ämmaemand</w:t>
            </w:r>
          </w:p>
        </w:tc>
      </w:tr>
      <w:tr w:rsidR="00A677EE" w:rsidRPr="00D00D22" w14:paraId="2F2FD726" w14:textId="77777777" w:rsidTr="00A677EE">
        <w:tc>
          <w:tcPr>
            <w:tcW w:w="9356" w:type="dxa"/>
            <w:shd w:val="clear" w:color="auto" w:fill="FFFFCC"/>
          </w:tcPr>
          <w:p w14:paraId="02A280B2" w14:textId="7E2976B7" w:rsidR="00A677EE" w:rsidRPr="00AF7D6B" w:rsidRDefault="00A677EE" w:rsidP="00A677EE">
            <w:pPr>
              <w:rPr>
                <w:rFonts w:ascii="Calibri" w:hAnsi="Calibri"/>
                <w:sz w:val="22"/>
                <w:szCs w:val="22"/>
              </w:rPr>
            </w:pPr>
            <w:r>
              <w:rPr>
                <w:rFonts w:ascii="Calibri" w:hAnsi="Calibri"/>
                <w:b/>
                <w:sz w:val="22"/>
                <w:szCs w:val="22"/>
              </w:rPr>
              <w:t>A.5</w:t>
            </w:r>
            <w:r w:rsidR="00D544C8">
              <w:rPr>
                <w:rFonts w:ascii="Calibri" w:hAnsi="Calibri"/>
                <w:b/>
                <w:sz w:val="22"/>
                <w:szCs w:val="22"/>
              </w:rPr>
              <w:t>.</w:t>
            </w:r>
            <w:r w:rsidRPr="00AF7D6B">
              <w:rPr>
                <w:rFonts w:ascii="Calibri" w:hAnsi="Calibri"/>
                <w:b/>
                <w:sz w:val="22"/>
                <w:szCs w:val="22"/>
              </w:rPr>
              <w:t xml:space="preserve"> </w:t>
            </w:r>
            <w:r>
              <w:rPr>
                <w:rFonts w:ascii="Calibri" w:hAnsi="Calibri"/>
                <w:b/>
                <w:sz w:val="22"/>
                <w:szCs w:val="22"/>
              </w:rPr>
              <w:t>Regulatsioonid kutsealal tegutsemiseks</w:t>
            </w:r>
          </w:p>
        </w:tc>
      </w:tr>
      <w:tr w:rsidR="00A677EE" w:rsidRPr="00D00D22" w14:paraId="0E919C46" w14:textId="77777777" w:rsidTr="00520BDC">
        <w:tc>
          <w:tcPr>
            <w:tcW w:w="9356" w:type="dxa"/>
            <w:shd w:val="clear" w:color="auto" w:fill="auto"/>
          </w:tcPr>
          <w:p w14:paraId="78C09142" w14:textId="07A4B225" w:rsidR="005B4C8E" w:rsidRPr="00AF7D6B" w:rsidRDefault="00A9138D" w:rsidP="005B4C8E">
            <w:pPr>
              <w:rPr>
                <w:rFonts w:ascii="Calibri" w:hAnsi="Calibri"/>
                <w:sz w:val="22"/>
                <w:szCs w:val="22"/>
              </w:rPr>
            </w:pPr>
            <w:r w:rsidRPr="00A9138D">
              <w:rPr>
                <w:rFonts w:ascii="Calibri" w:hAnsi="Calibri"/>
                <w:sz w:val="22"/>
                <w:szCs w:val="22"/>
              </w:rPr>
              <w:t>Vastavalt tervishoiuteenuste korraldamise seadusele peab ämmaemand olema kantud Terviseameti tervishoiutöötajate registrisse.</w:t>
            </w:r>
          </w:p>
        </w:tc>
      </w:tr>
      <w:tr w:rsidR="00A677EE"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3413B8A7" w:rsidR="00A677EE" w:rsidRPr="00A677EE" w:rsidRDefault="00A677EE" w:rsidP="00A677EE">
            <w:pPr>
              <w:rPr>
                <w:rFonts w:ascii="Calibri" w:hAnsi="Calibri"/>
                <w:b/>
                <w:sz w:val="22"/>
                <w:szCs w:val="22"/>
              </w:rPr>
            </w:pPr>
            <w:r w:rsidRPr="00A677EE">
              <w:rPr>
                <w:rFonts w:ascii="Calibri" w:hAnsi="Calibri"/>
                <w:b/>
                <w:sz w:val="22"/>
                <w:szCs w:val="22"/>
              </w:rPr>
              <w:lastRenderedPageBreak/>
              <w:t>A</w:t>
            </w:r>
            <w:r>
              <w:rPr>
                <w:rFonts w:ascii="Calibri" w:hAnsi="Calibri"/>
                <w:b/>
                <w:sz w:val="22"/>
                <w:szCs w:val="22"/>
              </w:rPr>
              <w:t>.6</w:t>
            </w:r>
            <w:r w:rsidR="00D544C8">
              <w:rPr>
                <w:rFonts w:ascii="Calibri" w:hAnsi="Calibri"/>
                <w:b/>
                <w:sz w:val="22"/>
                <w:szCs w:val="22"/>
              </w:rPr>
              <w:t>.</w:t>
            </w:r>
            <w:r w:rsidRPr="00A677EE">
              <w:rPr>
                <w:rFonts w:ascii="Calibri" w:hAnsi="Calibri"/>
                <w:b/>
                <w:sz w:val="22"/>
                <w:szCs w:val="22"/>
              </w:rPr>
              <w:t xml:space="preserve"> Tulevikuoskused</w:t>
            </w:r>
          </w:p>
        </w:tc>
      </w:tr>
      <w:tr w:rsidR="00A677EE"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91DC32A" w14:textId="3F34946D" w:rsidR="00A677EE" w:rsidRPr="00A9138D" w:rsidRDefault="00A9138D" w:rsidP="00A677EE">
            <w:pPr>
              <w:rPr>
                <w:rFonts w:ascii="Calibri" w:hAnsi="Calibri"/>
                <w:iCs/>
                <w:sz w:val="22"/>
                <w:szCs w:val="22"/>
              </w:rPr>
            </w:pPr>
            <w:r w:rsidRPr="00A9138D">
              <w:rPr>
                <w:rFonts w:ascii="Calibri" w:hAnsi="Calibri"/>
                <w:iCs/>
                <w:sz w:val="22"/>
                <w:szCs w:val="22"/>
              </w:rPr>
              <w:t>Muutuva ühiskonna ja tehnoloogia tingimustes on oluline ämmemanda käeliste baasoskuste säilitamine. Ämmaemand peab oskama kohanduda erinevate kultuuride, religioonide, seksuaalvähemuste ja peremudelitega. Inimesed muutuvad tervise teadlikumaks ja suurenevad nende ootused teenuse kvaliteedile ja kättesaadavusele, seetõttu peab ämmaemand olema teadlik ja kasutama muutuvast töökeskkonnast, õigusruumist ja patsiendiohutusest tulenevaid töövõtteid. Ämmaemandusabi osutamiseks on oluline interdistsiplinaarse meeskonnatöö jätkuv arendamine, töö ümber struktureerimine ja paindlikud töötingimused. Seoses töö iseloomu muutumisega on märgata tulevikus töömahu olulist kasvu, mistõttu tuleb rohkem tähelepanu pöörata töötaja enda vaimsele ja füüsilisele tervisele.</w:t>
            </w:r>
          </w:p>
        </w:tc>
      </w:tr>
    </w:tbl>
    <w:p w14:paraId="34644592" w14:textId="77777777" w:rsidR="00294235" w:rsidRDefault="00E27826" w:rsidP="00996D46">
      <w:pPr>
        <w:jc w:val="center"/>
        <w:rPr>
          <w:rFonts w:ascii="Calibri" w:hAnsi="Calibri"/>
          <w:b/>
          <w:color w:val="FF0000"/>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proofErr w:type="spellStart"/>
      <w:r w:rsidRPr="008E4DD8">
        <w:rPr>
          <w:rFonts w:ascii="Calibri" w:hAnsi="Calibri"/>
          <w:b/>
          <w:color w:val="FF0000"/>
          <w:sz w:val="28"/>
          <w:szCs w:val="28"/>
        </w:rPr>
        <w:lastRenderedPageBreak/>
        <w:t>B-osa</w:t>
      </w:r>
      <w:proofErr w:type="spellEnd"/>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1CC805EA"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sidR="00D544C8">
              <w:rPr>
                <w:rFonts w:ascii="Calibri" w:hAnsi="Calibri"/>
                <w:b/>
                <w:sz w:val="22"/>
                <w:szCs w:val="22"/>
              </w:rPr>
              <w:t>.</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7F568BCC" w14:textId="5C150991" w:rsidR="0036125E" w:rsidRPr="00B3749B" w:rsidRDefault="0043732D" w:rsidP="007C2BC8">
            <w:pPr>
              <w:rPr>
                <w:rFonts w:ascii="Calibri" w:hAnsi="Calibri"/>
                <w:iCs/>
                <w:sz w:val="22"/>
                <w:szCs w:val="22"/>
              </w:rPr>
            </w:pPr>
            <w:r w:rsidRPr="0043732D">
              <w:rPr>
                <w:rFonts w:ascii="Calibri" w:hAnsi="Calibri"/>
                <w:iCs/>
                <w:sz w:val="22"/>
                <w:szCs w:val="22"/>
              </w:rPr>
              <w:t xml:space="preserve">Kutse taotlemisel tuleb tõendada kõik kohustuslikud kompetentsid B.3.1-B.3.3, kutset läbiv kompetents B.3.4 ja </w:t>
            </w:r>
            <w:proofErr w:type="spellStart"/>
            <w:r w:rsidRPr="0043732D">
              <w:rPr>
                <w:rFonts w:ascii="Calibri" w:hAnsi="Calibri"/>
                <w:iCs/>
                <w:sz w:val="22"/>
                <w:szCs w:val="22"/>
              </w:rPr>
              <w:t>üldoskused</w:t>
            </w:r>
            <w:proofErr w:type="spellEnd"/>
            <w:r w:rsidRPr="0043732D">
              <w:rPr>
                <w:rFonts w:ascii="Calibri" w:hAnsi="Calibri"/>
                <w:iCs/>
                <w:sz w:val="22"/>
                <w:szCs w:val="22"/>
              </w:rPr>
              <w:t xml:space="preserve"> B.2</w:t>
            </w:r>
          </w:p>
        </w:tc>
      </w:tr>
      <w:tr w:rsidR="00E13815" w14:paraId="7B923830" w14:textId="77777777" w:rsidTr="00610B6B">
        <w:tc>
          <w:tcPr>
            <w:tcW w:w="9214" w:type="dxa"/>
            <w:shd w:val="clear" w:color="auto" w:fill="auto"/>
          </w:tcPr>
          <w:p w14:paraId="25990CF1" w14:textId="1D4612F8" w:rsidR="00E13815" w:rsidRPr="00E13815" w:rsidRDefault="00E13815" w:rsidP="007C2BC8">
            <w:pPr>
              <w:rPr>
                <w:rFonts w:ascii="Calibri" w:hAnsi="Calibri"/>
                <w:b/>
                <w:bCs/>
                <w:iCs/>
                <w:sz w:val="22"/>
                <w:szCs w:val="22"/>
              </w:rPr>
            </w:pPr>
            <w:r w:rsidRPr="00E13815">
              <w:rPr>
                <w:rFonts w:ascii="Calibri" w:hAnsi="Calibri"/>
                <w:b/>
                <w:bCs/>
                <w:iCs/>
                <w:sz w:val="22"/>
                <w:szCs w:val="22"/>
              </w:rPr>
              <w:t>Kvalifikatsiooninõud</w:t>
            </w:r>
            <w:r>
              <w:rPr>
                <w:rFonts w:ascii="Calibri" w:hAnsi="Calibri"/>
                <w:b/>
                <w:bCs/>
                <w:iCs/>
                <w:sz w:val="22"/>
                <w:szCs w:val="22"/>
              </w:rPr>
              <w:t>ed</w:t>
            </w:r>
            <w:r w:rsidRPr="00E13815">
              <w:rPr>
                <w:rFonts w:ascii="Calibri" w:hAnsi="Calibri"/>
                <w:b/>
                <w:bCs/>
                <w:iCs/>
                <w:sz w:val="22"/>
                <w:szCs w:val="22"/>
              </w:rPr>
              <w:t xml:space="preserve"> </w:t>
            </w:r>
            <w:r w:rsidR="00CB3F63" w:rsidRPr="007E254E">
              <w:rPr>
                <w:rFonts w:ascii="Calibri" w:hAnsi="Calibri"/>
                <w:b/>
                <w:bCs/>
                <w:iCs/>
                <w:sz w:val="22"/>
                <w:szCs w:val="22"/>
              </w:rPr>
              <w:t xml:space="preserve">kutse taotlemisel, kutse </w:t>
            </w:r>
            <w:proofErr w:type="spellStart"/>
            <w:r w:rsidR="00CB3F63" w:rsidRPr="007E254E">
              <w:rPr>
                <w:rFonts w:ascii="Calibri" w:hAnsi="Calibri"/>
                <w:b/>
                <w:bCs/>
                <w:iCs/>
                <w:sz w:val="22"/>
                <w:szCs w:val="22"/>
              </w:rPr>
              <w:t>taastõendamisel</w:t>
            </w:r>
            <w:proofErr w:type="spellEnd"/>
          </w:p>
        </w:tc>
      </w:tr>
      <w:tr w:rsidR="00E13815" w14:paraId="6FBBFFFC" w14:textId="77777777" w:rsidTr="00610B6B">
        <w:tc>
          <w:tcPr>
            <w:tcW w:w="9214" w:type="dxa"/>
            <w:shd w:val="clear" w:color="auto" w:fill="auto"/>
          </w:tcPr>
          <w:p w14:paraId="28265B03" w14:textId="77777777" w:rsidR="0043732D" w:rsidRPr="0043732D" w:rsidRDefault="0043732D" w:rsidP="0043732D">
            <w:pPr>
              <w:rPr>
                <w:rFonts w:ascii="Calibri" w:hAnsi="Calibri"/>
                <w:iCs/>
                <w:sz w:val="22"/>
                <w:szCs w:val="22"/>
              </w:rPr>
            </w:pPr>
            <w:r w:rsidRPr="0043732D">
              <w:rPr>
                <w:rFonts w:ascii="Calibri" w:hAnsi="Calibri"/>
                <w:iCs/>
                <w:sz w:val="22"/>
                <w:szCs w:val="22"/>
              </w:rPr>
              <w:t xml:space="preserve">1. Kutse taotlemisel: </w:t>
            </w:r>
          </w:p>
          <w:p w14:paraId="627E3FFB" w14:textId="77777777" w:rsidR="0043732D" w:rsidRPr="0043732D" w:rsidRDefault="0043732D" w:rsidP="0043732D">
            <w:pPr>
              <w:rPr>
                <w:rFonts w:ascii="Calibri" w:hAnsi="Calibri"/>
                <w:iCs/>
                <w:sz w:val="22"/>
                <w:szCs w:val="22"/>
              </w:rPr>
            </w:pPr>
            <w:r w:rsidRPr="0043732D">
              <w:rPr>
                <w:rFonts w:ascii="Calibri" w:hAnsi="Calibri"/>
                <w:iCs/>
                <w:sz w:val="22"/>
                <w:szCs w:val="22"/>
              </w:rPr>
              <w:t>VARIANT 1 koolilõpetajale</w:t>
            </w:r>
          </w:p>
          <w:p w14:paraId="04E32787" w14:textId="625D3743" w:rsidR="0043732D" w:rsidRPr="0043732D" w:rsidRDefault="0043732D" w:rsidP="0043732D">
            <w:pPr>
              <w:rPr>
                <w:rFonts w:ascii="Calibri" w:hAnsi="Calibri"/>
                <w:iCs/>
                <w:sz w:val="22"/>
                <w:szCs w:val="22"/>
              </w:rPr>
            </w:pPr>
            <w:r w:rsidRPr="0043732D">
              <w:rPr>
                <w:rFonts w:ascii="Calibri" w:hAnsi="Calibri"/>
                <w:iCs/>
                <w:sz w:val="22"/>
                <w:szCs w:val="22"/>
              </w:rPr>
              <w:t xml:space="preserve">1.1. Eestis akadeemiliselt tunnustatud ämmaemanda õppekava läbimine vähemalt 180 EAP ulatuses, mis põhineb Ülemaailmsel Ämmaemandate Organisatsiooni ämmaemandapraktika pädevustel ja ämmaemanda hariduse raamistikul (ICM -  International </w:t>
            </w:r>
            <w:proofErr w:type="spellStart"/>
            <w:r w:rsidRPr="0043732D">
              <w:rPr>
                <w:rFonts w:ascii="Calibri" w:hAnsi="Calibri"/>
                <w:iCs/>
                <w:sz w:val="22"/>
                <w:szCs w:val="22"/>
              </w:rPr>
              <w:t>Confederation</w:t>
            </w:r>
            <w:proofErr w:type="spellEnd"/>
            <w:r w:rsidRPr="0043732D">
              <w:rPr>
                <w:rFonts w:ascii="Calibri" w:hAnsi="Calibri"/>
                <w:iCs/>
                <w:sz w:val="22"/>
                <w:szCs w:val="22"/>
              </w:rPr>
              <w:t xml:space="preserve"> of </w:t>
            </w:r>
            <w:proofErr w:type="spellStart"/>
            <w:r w:rsidRPr="0043732D">
              <w:rPr>
                <w:rFonts w:ascii="Calibri" w:hAnsi="Calibri"/>
                <w:iCs/>
                <w:sz w:val="22"/>
                <w:szCs w:val="22"/>
              </w:rPr>
              <w:t>Midwives</w:t>
            </w:r>
            <w:proofErr w:type="spellEnd"/>
            <w:r w:rsidRPr="0043732D">
              <w:rPr>
                <w:rFonts w:ascii="Calibri" w:hAnsi="Calibri"/>
                <w:iCs/>
                <w:sz w:val="22"/>
                <w:szCs w:val="22"/>
              </w:rPr>
              <w:t xml:space="preserve"> – Global Standards </w:t>
            </w:r>
            <w:proofErr w:type="spellStart"/>
            <w:r w:rsidRPr="0043732D">
              <w:rPr>
                <w:rFonts w:ascii="Calibri" w:hAnsi="Calibri"/>
                <w:iCs/>
                <w:sz w:val="22"/>
                <w:szCs w:val="22"/>
              </w:rPr>
              <w:t>for</w:t>
            </w:r>
            <w:proofErr w:type="spellEnd"/>
            <w:r w:rsidRPr="0043732D">
              <w:rPr>
                <w:rFonts w:ascii="Calibri" w:hAnsi="Calibri"/>
                <w:iCs/>
                <w:sz w:val="22"/>
                <w:szCs w:val="22"/>
              </w:rPr>
              <w:t xml:space="preserve"> </w:t>
            </w:r>
            <w:proofErr w:type="spellStart"/>
            <w:r w:rsidRPr="0043732D">
              <w:rPr>
                <w:rFonts w:ascii="Calibri" w:hAnsi="Calibri"/>
                <w:iCs/>
                <w:sz w:val="22"/>
                <w:szCs w:val="22"/>
              </w:rPr>
              <w:t>Midwifery</w:t>
            </w:r>
            <w:proofErr w:type="spellEnd"/>
            <w:r w:rsidRPr="0043732D">
              <w:rPr>
                <w:rFonts w:ascii="Calibri" w:hAnsi="Calibri"/>
                <w:iCs/>
                <w:sz w:val="22"/>
                <w:szCs w:val="22"/>
              </w:rPr>
              <w:t xml:space="preserve"> Education and </w:t>
            </w:r>
            <w:proofErr w:type="spellStart"/>
            <w:r w:rsidRPr="0043732D">
              <w:rPr>
                <w:rFonts w:ascii="Calibri" w:hAnsi="Calibri"/>
                <w:iCs/>
                <w:sz w:val="22"/>
                <w:szCs w:val="22"/>
              </w:rPr>
              <w:t>Essential</w:t>
            </w:r>
            <w:proofErr w:type="spellEnd"/>
            <w:r w:rsidRPr="0043732D">
              <w:rPr>
                <w:rFonts w:ascii="Calibri" w:hAnsi="Calibri"/>
                <w:iCs/>
                <w:sz w:val="22"/>
                <w:szCs w:val="22"/>
              </w:rPr>
              <w:t xml:space="preserve"> </w:t>
            </w:r>
            <w:proofErr w:type="spellStart"/>
            <w:r w:rsidRPr="0043732D">
              <w:rPr>
                <w:rFonts w:ascii="Calibri" w:hAnsi="Calibri"/>
                <w:iCs/>
                <w:sz w:val="22"/>
                <w:szCs w:val="22"/>
              </w:rPr>
              <w:t>Competencies</w:t>
            </w:r>
            <w:proofErr w:type="spellEnd"/>
            <w:r w:rsidRPr="0043732D">
              <w:rPr>
                <w:rFonts w:ascii="Calibri" w:hAnsi="Calibri"/>
                <w:iCs/>
                <w:sz w:val="22"/>
                <w:szCs w:val="22"/>
              </w:rPr>
              <w:t xml:space="preserve"> </w:t>
            </w:r>
            <w:proofErr w:type="spellStart"/>
            <w:r w:rsidRPr="0043732D">
              <w:rPr>
                <w:rFonts w:ascii="Calibri" w:hAnsi="Calibri"/>
                <w:iCs/>
                <w:sz w:val="22"/>
                <w:szCs w:val="22"/>
              </w:rPr>
              <w:t>for</w:t>
            </w:r>
            <w:proofErr w:type="spellEnd"/>
            <w:r w:rsidRPr="0043732D">
              <w:rPr>
                <w:rFonts w:ascii="Calibri" w:hAnsi="Calibri"/>
                <w:iCs/>
                <w:sz w:val="22"/>
                <w:szCs w:val="22"/>
              </w:rPr>
              <w:t xml:space="preserve"> </w:t>
            </w:r>
            <w:proofErr w:type="spellStart"/>
            <w:r w:rsidRPr="0043732D">
              <w:rPr>
                <w:rFonts w:ascii="Calibri" w:hAnsi="Calibri"/>
                <w:iCs/>
                <w:sz w:val="22"/>
                <w:szCs w:val="22"/>
              </w:rPr>
              <w:t>Midwifery</w:t>
            </w:r>
            <w:proofErr w:type="spellEnd"/>
            <w:r w:rsidRPr="0043732D">
              <w:rPr>
                <w:rFonts w:ascii="Calibri" w:hAnsi="Calibri"/>
                <w:iCs/>
                <w:sz w:val="22"/>
                <w:szCs w:val="22"/>
              </w:rPr>
              <w:t xml:space="preserve"> </w:t>
            </w:r>
            <w:proofErr w:type="spellStart"/>
            <w:r w:rsidRPr="0043732D">
              <w:rPr>
                <w:rFonts w:ascii="Calibri" w:hAnsi="Calibri"/>
                <w:iCs/>
                <w:sz w:val="22"/>
                <w:szCs w:val="22"/>
              </w:rPr>
              <w:t>Practice</w:t>
            </w:r>
            <w:proofErr w:type="spellEnd"/>
            <w:r w:rsidRPr="0043732D">
              <w:rPr>
                <w:rFonts w:ascii="Calibri" w:hAnsi="Calibri"/>
                <w:iCs/>
                <w:sz w:val="22"/>
                <w:szCs w:val="22"/>
              </w:rPr>
              <w:t>) ning EU direktiivil 2005/36, 6.jagu, artikkel 40.</w:t>
            </w:r>
            <w:r w:rsidR="00DD7B66">
              <w:rPr>
                <w:rFonts w:ascii="Calibri" w:hAnsi="Calibri"/>
                <w:iCs/>
                <w:sz w:val="22"/>
                <w:szCs w:val="22"/>
              </w:rPr>
              <w:br/>
            </w:r>
          </w:p>
          <w:p w14:paraId="19701B9F" w14:textId="77777777" w:rsidR="0043732D" w:rsidRPr="0043732D" w:rsidRDefault="0043732D" w:rsidP="0043732D">
            <w:pPr>
              <w:rPr>
                <w:rFonts w:ascii="Calibri" w:hAnsi="Calibri"/>
                <w:iCs/>
                <w:sz w:val="22"/>
                <w:szCs w:val="22"/>
              </w:rPr>
            </w:pPr>
            <w:r w:rsidRPr="0043732D">
              <w:rPr>
                <w:rFonts w:ascii="Calibri" w:hAnsi="Calibri"/>
                <w:iCs/>
                <w:sz w:val="22"/>
                <w:szCs w:val="22"/>
              </w:rPr>
              <w:t>VARIANT 2 töömaailma taotlejale:</w:t>
            </w:r>
          </w:p>
          <w:p w14:paraId="7CE0515D" w14:textId="77777777" w:rsidR="0043732D" w:rsidRPr="0043732D" w:rsidRDefault="0043732D" w:rsidP="0043732D">
            <w:pPr>
              <w:rPr>
                <w:rFonts w:ascii="Calibri" w:hAnsi="Calibri"/>
                <w:iCs/>
                <w:sz w:val="22"/>
                <w:szCs w:val="22"/>
              </w:rPr>
            </w:pPr>
            <w:r w:rsidRPr="0043732D">
              <w:rPr>
                <w:rFonts w:ascii="Calibri" w:hAnsi="Calibri"/>
                <w:iCs/>
                <w:sz w:val="22"/>
                <w:szCs w:val="22"/>
              </w:rPr>
              <w:t>1.2. ämmaemanda kutse- ja/või (rakendus) kõrgharidus;</w:t>
            </w:r>
          </w:p>
          <w:p w14:paraId="449E5C3D" w14:textId="77777777" w:rsidR="0043732D" w:rsidRPr="0043732D" w:rsidRDefault="0043732D" w:rsidP="0043732D">
            <w:pPr>
              <w:rPr>
                <w:rFonts w:ascii="Calibri" w:hAnsi="Calibri"/>
                <w:iCs/>
                <w:sz w:val="22"/>
                <w:szCs w:val="22"/>
              </w:rPr>
            </w:pPr>
            <w:r w:rsidRPr="0043732D">
              <w:rPr>
                <w:rFonts w:ascii="Calibri" w:hAnsi="Calibri"/>
                <w:iCs/>
                <w:sz w:val="22"/>
                <w:szCs w:val="22"/>
              </w:rPr>
              <w:t xml:space="preserve">1.3. töötamine ämmaemandana ja/või </w:t>
            </w:r>
            <w:proofErr w:type="spellStart"/>
            <w:r w:rsidRPr="0043732D">
              <w:rPr>
                <w:rFonts w:ascii="Calibri" w:hAnsi="Calibri"/>
                <w:iCs/>
                <w:sz w:val="22"/>
                <w:szCs w:val="22"/>
              </w:rPr>
              <w:t>ämmaemandusõppejõuna</w:t>
            </w:r>
            <w:proofErr w:type="spellEnd"/>
            <w:r w:rsidRPr="0043732D">
              <w:rPr>
                <w:rFonts w:ascii="Calibri" w:hAnsi="Calibri"/>
                <w:iCs/>
                <w:sz w:val="22"/>
                <w:szCs w:val="22"/>
              </w:rPr>
              <w:t xml:space="preserve"> viies läbi praktikume ja simulatsioone viimase kolme aasta jooksul;</w:t>
            </w:r>
          </w:p>
          <w:p w14:paraId="0A4568F4" w14:textId="77777777" w:rsidR="0043732D" w:rsidRPr="0043732D" w:rsidRDefault="0043732D" w:rsidP="0043732D">
            <w:pPr>
              <w:rPr>
                <w:rFonts w:ascii="Calibri" w:hAnsi="Calibri"/>
                <w:iCs/>
                <w:sz w:val="22"/>
                <w:szCs w:val="22"/>
              </w:rPr>
            </w:pPr>
            <w:r w:rsidRPr="0043732D">
              <w:rPr>
                <w:rFonts w:ascii="Calibri" w:hAnsi="Calibri"/>
                <w:iCs/>
                <w:sz w:val="22"/>
                <w:szCs w:val="22"/>
              </w:rPr>
              <w:t>1.3. erialase täienduskoolituse läbimine 8 EAP ulatuses viimase viie aasta jooksul.</w:t>
            </w:r>
          </w:p>
          <w:p w14:paraId="23D8157C" w14:textId="77777777" w:rsidR="0043732D" w:rsidRPr="0043732D" w:rsidRDefault="0043732D" w:rsidP="0043732D">
            <w:pPr>
              <w:rPr>
                <w:rFonts w:ascii="Calibri" w:hAnsi="Calibri"/>
                <w:iCs/>
                <w:sz w:val="22"/>
                <w:szCs w:val="22"/>
              </w:rPr>
            </w:pPr>
          </w:p>
          <w:p w14:paraId="33BCFC68" w14:textId="77777777" w:rsidR="0043732D" w:rsidRPr="0043732D" w:rsidRDefault="0043732D" w:rsidP="0043732D">
            <w:pPr>
              <w:rPr>
                <w:rFonts w:ascii="Calibri" w:hAnsi="Calibri"/>
                <w:iCs/>
                <w:sz w:val="22"/>
                <w:szCs w:val="22"/>
              </w:rPr>
            </w:pPr>
            <w:r w:rsidRPr="0043732D">
              <w:rPr>
                <w:rFonts w:ascii="Calibri" w:hAnsi="Calibri"/>
                <w:iCs/>
                <w:sz w:val="22"/>
                <w:szCs w:val="22"/>
              </w:rPr>
              <w:t xml:space="preserve">2. Kutse </w:t>
            </w:r>
            <w:proofErr w:type="spellStart"/>
            <w:r w:rsidRPr="0043732D">
              <w:rPr>
                <w:rFonts w:ascii="Calibri" w:hAnsi="Calibri"/>
                <w:iCs/>
                <w:sz w:val="22"/>
                <w:szCs w:val="22"/>
              </w:rPr>
              <w:t>taastõendamisel</w:t>
            </w:r>
            <w:proofErr w:type="spellEnd"/>
            <w:r w:rsidRPr="0043732D">
              <w:rPr>
                <w:rFonts w:ascii="Calibri" w:hAnsi="Calibri"/>
                <w:iCs/>
                <w:sz w:val="22"/>
                <w:szCs w:val="22"/>
              </w:rPr>
              <w:t>:</w:t>
            </w:r>
          </w:p>
          <w:p w14:paraId="742BEAC2" w14:textId="77777777" w:rsidR="0043732D" w:rsidRPr="0043732D" w:rsidRDefault="0043732D" w:rsidP="0043732D">
            <w:pPr>
              <w:rPr>
                <w:rFonts w:ascii="Calibri" w:hAnsi="Calibri"/>
                <w:iCs/>
                <w:sz w:val="22"/>
                <w:szCs w:val="22"/>
              </w:rPr>
            </w:pPr>
            <w:r w:rsidRPr="0043732D">
              <w:rPr>
                <w:rFonts w:ascii="Calibri" w:hAnsi="Calibri"/>
                <w:iCs/>
                <w:sz w:val="22"/>
                <w:szCs w:val="22"/>
              </w:rPr>
              <w:t>2.1. kehtiv ämmaemanda kutse, tase 6 või tase 7;</w:t>
            </w:r>
          </w:p>
          <w:p w14:paraId="53DA1188" w14:textId="77777777" w:rsidR="0043732D" w:rsidRPr="0043732D" w:rsidRDefault="0043732D" w:rsidP="0043732D">
            <w:pPr>
              <w:rPr>
                <w:rFonts w:ascii="Calibri" w:hAnsi="Calibri"/>
                <w:iCs/>
                <w:sz w:val="22"/>
                <w:szCs w:val="22"/>
              </w:rPr>
            </w:pPr>
            <w:r w:rsidRPr="0043732D">
              <w:rPr>
                <w:rFonts w:ascii="Calibri" w:hAnsi="Calibri"/>
                <w:iCs/>
                <w:sz w:val="22"/>
                <w:szCs w:val="22"/>
              </w:rPr>
              <w:t xml:space="preserve">2.2. vähemalt kaks aastat töökogemust ämmaemandana ja/või </w:t>
            </w:r>
            <w:proofErr w:type="spellStart"/>
            <w:r w:rsidRPr="0043732D">
              <w:rPr>
                <w:rFonts w:ascii="Calibri" w:hAnsi="Calibri"/>
                <w:iCs/>
                <w:sz w:val="22"/>
                <w:szCs w:val="22"/>
              </w:rPr>
              <w:t>ämmaemandusõppejõuna</w:t>
            </w:r>
            <w:proofErr w:type="spellEnd"/>
            <w:r w:rsidRPr="0043732D">
              <w:rPr>
                <w:rFonts w:ascii="Calibri" w:hAnsi="Calibri"/>
                <w:iCs/>
                <w:sz w:val="22"/>
                <w:szCs w:val="22"/>
              </w:rPr>
              <w:t xml:space="preserve"> vähemalt 0,5 koormusega viimase viie aasta jooksul; </w:t>
            </w:r>
          </w:p>
          <w:p w14:paraId="699ABFF4" w14:textId="4FB50D3C" w:rsidR="0043732D" w:rsidRDefault="0043732D" w:rsidP="0043732D">
            <w:pPr>
              <w:rPr>
                <w:rFonts w:ascii="Calibri" w:hAnsi="Calibri"/>
                <w:iCs/>
                <w:sz w:val="22"/>
                <w:szCs w:val="22"/>
              </w:rPr>
            </w:pPr>
            <w:r w:rsidRPr="0043732D">
              <w:rPr>
                <w:rFonts w:ascii="Calibri" w:hAnsi="Calibri"/>
                <w:iCs/>
                <w:sz w:val="22"/>
                <w:szCs w:val="22"/>
              </w:rPr>
              <w:t>2.3. järjepidevat professionaalset arengut toetavates tegevustes ja/või koolitustes osalemine 8 EAP ulatuses.</w:t>
            </w:r>
          </w:p>
          <w:p w14:paraId="22C72E80" w14:textId="77777777" w:rsidR="00DD7B66" w:rsidRPr="0043732D" w:rsidRDefault="00DD7B66" w:rsidP="0043732D">
            <w:pPr>
              <w:rPr>
                <w:rFonts w:ascii="Calibri" w:hAnsi="Calibri"/>
                <w:iCs/>
                <w:sz w:val="22"/>
                <w:szCs w:val="22"/>
              </w:rPr>
            </w:pPr>
          </w:p>
          <w:p w14:paraId="64E2E6C5" w14:textId="7D5A2D74" w:rsidR="00E13815" w:rsidRDefault="0043732D" w:rsidP="007C2BC8">
            <w:pPr>
              <w:rPr>
                <w:rFonts w:ascii="Calibri" w:hAnsi="Calibri"/>
                <w:iCs/>
                <w:sz w:val="22"/>
                <w:szCs w:val="22"/>
              </w:rPr>
            </w:pPr>
            <w:r w:rsidRPr="0043732D">
              <w:rPr>
                <w:rFonts w:ascii="Calibri" w:hAnsi="Calibri"/>
                <w:iCs/>
                <w:sz w:val="22"/>
                <w:szCs w:val="22"/>
              </w:rPr>
              <w:t>Kutse andmise korraldus on reguleeritud ämmaemanda kutsete kutse andmise korras.</w:t>
            </w:r>
          </w:p>
        </w:tc>
      </w:tr>
    </w:tbl>
    <w:p w14:paraId="1F54B088" w14:textId="77777777" w:rsidR="00D6436B" w:rsidRDefault="00D6436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1204A766" w:rsidR="001C079F" w:rsidRPr="00AF7D6B" w:rsidRDefault="001C079F" w:rsidP="002D21A5">
            <w:pPr>
              <w:rPr>
                <w:rFonts w:ascii="Calibri" w:hAnsi="Calibri"/>
                <w:b/>
                <w:sz w:val="22"/>
                <w:szCs w:val="22"/>
              </w:rPr>
            </w:pPr>
            <w:r>
              <w:rPr>
                <w:rFonts w:ascii="Calibri" w:hAnsi="Calibri"/>
                <w:b/>
                <w:sz w:val="22"/>
                <w:szCs w:val="22"/>
              </w:rPr>
              <w:t>B.</w:t>
            </w:r>
            <w:r w:rsidR="00D57614">
              <w:rPr>
                <w:rFonts w:ascii="Calibri" w:hAnsi="Calibri"/>
                <w:b/>
                <w:sz w:val="22"/>
                <w:szCs w:val="22"/>
              </w:rPr>
              <w:t>2</w:t>
            </w:r>
            <w:r w:rsidR="00D544C8">
              <w:rPr>
                <w:rFonts w:ascii="Calibri" w:hAnsi="Calibri"/>
                <w:b/>
                <w:sz w:val="22"/>
                <w:szCs w:val="22"/>
              </w:rPr>
              <w:t>.</w:t>
            </w:r>
            <w:r>
              <w:rPr>
                <w:rFonts w:ascii="Calibri" w:hAnsi="Calibri"/>
                <w:b/>
                <w:sz w:val="22"/>
                <w:szCs w:val="22"/>
              </w:rPr>
              <w:t xml:space="preserve"> </w:t>
            </w:r>
            <w:r w:rsidR="00472ED3" w:rsidRPr="00472ED3">
              <w:rPr>
                <w:rFonts w:ascii="Calibri" w:hAnsi="Calibri"/>
                <w:b/>
                <w:sz w:val="22"/>
                <w:szCs w:val="22"/>
              </w:rPr>
              <w:t xml:space="preserve">Ämmaemand, tase 6 </w:t>
            </w:r>
            <w:proofErr w:type="spellStart"/>
            <w:r w:rsidR="00472ED3" w:rsidRPr="00472ED3">
              <w:rPr>
                <w:rFonts w:ascii="Calibri" w:hAnsi="Calibri"/>
                <w:b/>
                <w:sz w:val="22"/>
                <w:szCs w:val="22"/>
              </w:rPr>
              <w:t>üldoskused</w:t>
            </w:r>
            <w:proofErr w:type="spellEnd"/>
          </w:p>
        </w:tc>
      </w:tr>
      <w:tr w:rsidR="001C079F" w:rsidRPr="00D6436B" w14:paraId="7D41AD12" w14:textId="77777777" w:rsidTr="002D21A5">
        <w:tc>
          <w:tcPr>
            <w:tcW w:w="9214" w:type="dxa"/>
            <w:shd w:val="clear" w:color="auto" w:fill="auto"/>
          </w:tcPr>
          <w:p w14:paraId="0CCC7B63" w14:textId="73A8DF59" w:rsidR="00DD7B66" w:rsidRPr="00DD7B66" w:rsidRDefault="00DD7B66" w:rsidP="00DD7B66">
            <w:pPr>
              <w:rPr>
                <w:rFonts w:ascii="Calibri" w:hAnsi="Calibri"/>
                <w:iCs/>
                <w:sz w:val="22"/>
                <w:szCs w:val="22"/>
                <w:u w:val="single"/>
              </w:rPr>
            </w:pPr>
            <w:r w:rsidRPr="00DD7B66">
              <w:rPr>
                <w:rFonts w:ascii="Calibri" w:hAnsi="Calibri"/>
                <w:iCs/>
                <w:sz w:val="22"/>
                <w:szCs w:val="22"/>
                <w:u w:val="single"/>
              </w:rPr>
              <w:t>Tegevusnäitajad</w:t>
            </w:r>
          </w:p>
          <w:p w14:paraId="1BA63C0A" w14:textId="396E916B" w:rsidR="00DD7B66" w:rsidRPr="00DD7B66" w:rsidRDefault="00DD7B66" w:rsidP="00DD7B66">
            <w:pPr>
              <w:rPr>
                <w:rFonts w:ascii="Calibri" w:hAnsi="Calibri"/>
                <w:iCs/>
                <w:sz w:val="22"/>
                <w:szCs w:val="22"/>
              </w:rPr>
            </w:pPr>
            <w:r w:rsidRPr="00DD7B66">
              <w:rPr>
                <w:rFonts w:ascii="Calibri" w:hAnsi="Calibri"/>
                <w:iCs/>
                <w:sz w:val="22"/>
                <w:szCs w:val="22"/>
              </w:rPr>
              <w:t>1.</w:t>
            </w:r>
            <w:r>
              <w:rPr>
                <w:rFonts w:ascii="Calibri" w:hAnsi="Calibri"/>
                <w:iCs/>
                <w:sz w:val="22"/>
                <w:szCs w:val="22"/>
              </w:rPr>
              <w:t xml:space="preserve"> </w:t>
            </w:r>
            <w:r w:rsidRPr="00DD7B66">
              <w:rPr>
                <w:rFonts w:ascii="Calibri" w:hAnsi="Calibri"/>
                <w:iCs/>
                <w:sz w:val="22"/>
                <w:szCs w:val="22"/>
              </w:rPr>
              <w:t xml:space="preserve">Lähtub oma ametialases tegevuses eetikakoodeksist (vt, Lisa 1 „Ämmaemanda eetikakoodeks“). </w:t>
            </w:r>
          </w:p>
          <w:p w14:paraId="535A1284" w14:textId="22F2CE9D" w:rsidR="00DD7B66" w:rsidRPr="00DD7B66" w:rsidRDefault="00DD7B66" w:rsidP="00DD7B66">
            <w:pPr>
              <w:rPr>
                <w:rFonts w:ascii="Calibri" w:hAnsi="Calibri"/>
                <w:iCs/>
                <w:sz w:val="22"/>
                <w:szCs w:val="22"/>
              </w:rPr>
            </w:pPr>
            <w:r w:rsidRPr="00DD7B66">
              <w:rPr>
                <w:rFonts w:ascii="Calibri" w:hAnsi="Calibri"/>
                <w:iCs/>
                <w:sz w:val="22"/>
                <w:szCs w:val="22"/>
              </w:rPr>
              <w:t>2.</w:t>
            </w:r>
            <w:r>
              <w:rPr>
                <w:rFonts w:ascii="Calibri" w:hAnsi="Calibri"/>
                <w:iCs/>
                <w:sz w:val="22"/>
                <w:szCs w:val="22"/>
              </w:rPr>
              <w:t xml:space="preserve"> </w:t>
            </w:r>
            <w:r w:rsidRPr="00DD7B66">
              <w:rPr>
                <w:rFonts w:ascii="Calibri" w:hAnsi="Calibri"/>
                <w:iCs/>
                <w:sz w:val="22"/>
                <w:szCs w:val="22"/>
              </w:rPr>
              <w:t>Järgib tööd tehes asjakohaseid õigusakte, juhiseid, nõudeid, eeskirju, standardeid, tõenduspõhiseid allikaid jmt.</w:t>
            </w:r>
          </w:p>
          <w:p w14:paraId="41852559" w14:textId="40E671FD" w:rsidR="00DD7B66" w:rsidRPr="00DD7B66" w:rsidRDefault="00DD7B66" w:rsidP="00DD7B66">
            <w:pPr>
              <w:rPr>
                <w:rFonts w:ascii="Calibri" w:hAnsi="Calibri"/>
                <w:iCs/>
                <w:sz w:val="22"/>
                <w:szCs w:val="22"/>
              </w:rPr>
            </w:pPr>
            <w:r w:rsidRPr="00DD7B66">
              <w:rPr>
                <w:rFonts w:ascii="Calibri" w:hAnsi="Calibri"/>
                <w:iCs/>
                <w:sz w:val="22"/>
                <w:szCs w:val="22"/>
              </w:rPr>
              <w:t>3.</w:t>
            </w:r>
            <w:r>
              <w:rPr>
                <w:rFonts w:ascii="Calibri" w:hAnsi="Calibri"/>
                <w:iCs/>
                <w:sz w:val="22"/>
                <w:szCs w:val="22"/>
              </w:rPr>
              <w:t xml:space="preserve"> </w:t>
            </w:r>
            <w:r w:rsidRPr="00DD7B66">
              <w:rPr>
                <w:rFonts w:ascii="Calibri" w:hAnsi="Calibri"/>
                <w:iCs/>
                <w:sz w:val="22"/>
                <w:szCs w:val="22"/>
              </w:rPr>
              <w:t>Väljendab ennast selgelt ja arusaadavalt ning kuulab aktiivselt.</w:t>
            </w:r>
          </w:p>
          <w:p w14:paraId="2BF6A78B" w14:textId="6B414369" w:rsidR="00DD7B66" w:rsidRPr="00DD7B66" w:rsidRDefault="00DD7B66" w:rsidP="00DD7B66">
            <w:pPr>
              <w:rPr>
                <w:rFonts w:ascii="Calibri" w:hAnsi="Calibri"/>
                <w:iCs/>
                <w:sz w:val="22"/>
                <w:szCs w:val="22"/>
              </w:rPr>
            </w:pPr>
            <w:r w:rsidRPr="00DD7B66">
              <w:rPr>
                <w:rFonts w:ascii="Calibri" w:hAnsi="Calibri"/>
                <w:iCs/>
                <w:sz w:val="22"/>
                <w:szCs w:val="22"/>
              </w:rPr>
              <w:t>4.</w:t>
            </w:r>
            <w:r>
              <w:rPr>
                <w:rFonts w:ascii="Calibri" w:hAnsi="Calibri"/>
                <w:iCs/>
                <w:sz w:val="22"/>
                <w:szCs w:val="22"/>
              </w:rPr>
              <w:t xml:space="preserve"> </w:t>
            </w:r>
            <w:r w:rsidRPr="00DD7B66">
              <w:rPr>
                <w:rFonts w:ascii="Calibri" w:hAnsi="Calibri"/>
                <w:iCs/>
                <w:sz w:val="22"/>
                <w:szCs w:val="22"/>
              </w:rPr>
              <w:t>Oskab kasutada enesekehtestamise strateegiaid.</w:t>
            </w:r>
          </w:p>
          <w:p w14:paraId="30863BAA" w14:textId="183005A3" w:rsidR="00DD7B66" w:rsidRPr="00DD7B66" w:rsidRDefault="00DD7B66" w:rsidP="00DD7B66">
            <w:pPr>
              <w:rPr>
                <w:rFonts w:ascii="Calibri" w:hAnsi="Calibri"/>
                <w:iCs/>
                <w:sz w:val="22"/>
                <w:szCs w:val="22"/>
              </w:rPr>
            </w:pPr>
            <w:r w:rsidRPr="00DD7B66">
              <w:rPr>
                <w:rFonts w:ascii="Calibri" w:hAnsi="Calibri"/>
                <w:iCs/>
                <w:sz w:val="22"/>
                <w:szCs w:val="22"/>
              </w:rPr>
              <w:t>5.</w:t>
            </w:r>
            <w:r>
              <w:rPr>
                <w:rFonts w:ascii="Calibri" w:hAnsi="Calibri"/>
                <w:iCs/>
                <w:sz w:val="22"/>
                <w:szCs w:val="22"/>
              </w:rPr>
              <w:t xml:space="preserve"> </w:t>
            </w:r>
            <w:r w:rsidRPr="00DD7B66">
              <w:rPr>
                <w:rFonts w:ascii="Calibri" w:hAnsi="Calibri"/>
                <w:iCs/>
                <w:sz w:val="22"/>
                <w:szCs w:val="22"/>
              </w:rPr>
              <w:t>Oskab vastu võtta ja analüüsida konstruktiivset kriitikat ja tagasisidet.</w:t>
            </w:r>
          </w:p>
          <w:p w14:paraId="28ABBD21" w14:textId="2B4F50DB" w:rsidR="00DD7B66" w:rsidRPr="00DD7B66" w:rsidRDefault="00DD7B66" w:rsidP="00DD7B66">
            <w:pPr>
              <w:rPr>
                <w:rFonts w:ascii="Calibri" w:hAnsi="Calibri"/>
                <w:iCs/>
                <w:sz w:val="22"/>
                <w:szCs w:val="22"/>
              </w:rPr>
            </w:pPr>
            <w:r w:rsidRPr="00DD7B66">
              <w:rPr>
                <w:rFonts w:ascii="Calibri" w:hAnsi="Calibri"/>
                <w:iCs/>
                <w:sz w:val="22"/>
                <w:szCs w:val="22"/>
              </w:rPr>
              <w:t>6.</w:t>
            </w:r>
            <w:r>
              <w:rPr>
                <w:rFonts w:ascii="Calibri" w:hAnsi="Calibri"/>
                <w:iCs/>
                <w:sz w:val="22"/>
                <w:szCs w:val="22"/>
              </w:rPr>
              <w:t xml:space="preserve"> </w:t>
            </w:r>
            <w:r w:rsidRPr="00DD7B66">
              <w:rPr>
                <w:rFonts w:ascii="Calibri" w:hAnsi="Calibri"/>
                <w:iCs/>
                <w:sz w:val="22"/>
                <w:szCs w:val="22"/>
              </w:rPr>
              <w:t>Lahendab konflikte konstruktiivselt, rakendades konflikti lahendamise põhimõtteid.</w:t>
            </w:r>
          </w:p>
          <w:p w14:paraId="5F8362B1" w14:textId="7FAD7DC5" w:rsidR="00DD7B66" w:rsidRPr="00DD7B66" w:rsidRDefault="00DD7B66" w:rsidP="00DD7B66">
            <w:pPr>
              <w:rPr>
                <w:rFonts w:ascii="Calibri" w:hAnsi="Calibri"/>
                <w:iCs/>
                <w:sz w:val="22"/>
                <w:szCs w:val="22"/>
              </w:rPr>
            </w:pPr>
            <w:r w:rsidRPr="00DD7B66">
              <w:rPr>
                <w:rFonts w:ascii="Calibri" w:hAnsi="Calibri"/>
                <w:iCs/>
                <w:sz w:val="22"/>
                <w:szCs w:val="22"/>
              </w:rPr>
              <w:t>7.</w:t>
            </w:r>
            <w:r>
              <w:rPr>
                <w:rFonts w:ascii="Calibri" w:hAnsi="Calibri"/>
                <w:iCs/>
                <w:sz w:val="22"/>
                <w:szCs w:val="22"/>
              </w:rPr>
              <w:t xml:space="preserve"> </w:t>
            </w:r>
            <w:r w:rsidRPr="00DD7B66">
              <w:rPr>
                <w:rFonts w:ascii="Calibri" w:hAnsi="Calibri"/>
                <w:iCs/>
                <w:sz w:val="22"/>
                <w:szCs w:val="22"/>
              </w:rPr>
              <w:t xml:space="preserve">Juhindub </w:t>
            </w:r>
            <w:proofErr w:type="spellStart"/>
            <w:r w:rsidRPr="00DD7B66">
              <w:rPr>
                <w:rFonts w:ascii="Calibri" w:hAnsi="Calibri"/>
                <w:iCs/>
                <w:sz w:val="22"/>
                <w:szCs w:val="22"/>
              </w:rPr>
              <w:t>multidistsiplinaarse</w:t>
            </w:r>
            <w:proofErr w:type="spellEnd"/>
            <w:r w:rsidRPr="00DD7B66">
              <w:rPr>
                <w:rFonts w:ascii="Calibri" w:hAnsi="Calibri"/>
                <w:iCs/>
                <w:sz w:val="22"/>
                <w:szCs w:val="22"/>
              </w:rPr>
              <w:t xml:space="preserve"> meeskonna töö põhimõtetest ja jagab oma teadmisi kolleegidega.</w:t>
            </w:r>
          </w:p>
          <w:p w14:paraId="4E6E19FC" w14:textId="5EC70550" w:rsidR="00DD7B66" w:rsidRPr="00DD7B66" w:rsidRDefault="00DD7B66" w:rsidP="00DD7B66">
            <w:pPr>
              <w:rPr>
                <w:rFonts w:ascii="Calibri" w:hAnsi="Calibri"/>
                <w:iCs/>
                <w:sz w:val="22"/>
                <w:szCs w:val="22"/>
              </w:rPr>
            </w:pPr>
            <w:r w:rsidRPr="00DD7B66">
              <w:rPr>
                <w:rFonts w:ascii="Calibri" w:hAnsi="Calibri"/>
                <w:iCs/>
                <w:sz w:val="22"/>
                <w:szCs w:val="22"/>
              </w:rPr>
              <w:t>8.</w:t>
            </w:r>
            <w:r>
              <w:rPr>
                <w:rFonts w:ascii="Calibri" w:hAnsi="Calibri"/>
                <w:iCs/>
                <w:sz w:val="22"/>
                <w:szCs w:val="22"/>
              </w:rPr>
              <w:t xml:space="preserve"> </w:t>
            </w:r>
            <w:r w:rsidRPr="00DD7B66">
              <w:rPr>
                <w:rFonts w:ascii="Calibri" w:hAnsi="Calibri"/>
                <w:iCs/>
                <w:sz w:val="22"/>
                <w:szCs w:val="22"/>
              </w:rPr>
              <w:t>Säilitab ja arendab oma kutsealaseid teadmisi ja oskusi.</w:t>
            </w:r>
          </w:p>
          <w:p w14:paraId="70E7B1C9" w14:textId="3837ABB8" w:rsidR="00DD7B66" w:rsidRPr="00DD7B66" w:rsidRDefault="00DD7B66" w:rsidP="00DD7B66">
            <w:pPr>
              <w:rPr>
                <w:rFonts w:ascii="Calibri" w:hAnsi="Calibri"/>
                <w:iCs/>
                <w:sz w:val="22"/>
                <w:szCs w:val="22"/>
              </w:rPr>
            </w:pPr>
            <w:r w:rsidRPr="00DD7B66">
              <w:rPr>
                <w:rFonts w:ascii="Calibri" w:hAnsi="Calibri"/>
                <w:iCs/>
                <w:sz w:val="22"/>
                <w:szCs w:val="22"/>
              </w:rPr>
              <w:t>9.</w:t>
            </w:r>
            <w:r>
              <w:rPr>
                <w:rFonts w:ascii="Calibri" w:hAnsi="Calibri"/>
                <w:iCs/>
                <w:sz w:val="22"/>
                <w:szCs w:val="22"/>
              </w:rPr>
              <w:t xml:space="preserve"> </w:t>
            </w:r>
            <w:r w:rsidRPr="00DD7B66">
              <w:rPr>
                <w:rFonts w:ascii="Calibri" w:hAnsi="Calibri"/>
                <w:iCs/>
                <w:sz w:val="22"/>
                <w:szCs w:val="22"/>
              </w:rPr>
              <w:t>Järgib oma töös ohutusnõudeid ja rakendab universaalseid turvalisuse tagamise ettevaatusabinõusid, lähtudes õigusaktidest.</w:t>
            </w:r>
          </w:p>
          <w:p w14:paraId="039C52AD" w14:textId="48B9026E" w:rsidR="00DD7B66" w:rsidRPr="00DD7B66" w:rsidRDefault="00DD7B66" w:rsidP="00DD7B66">
            <w:pPr>
              <w:rPr>
                <w:rFonts w:ascii="Calibri" w:hAnsi="Calibri"/>
                <w:iCs/>
                <w:sz w:val="22"/>
                <w:szCs w:val="22"/>
              </w:rPr>
            </w:pPr>
            <w:r w:rsidRPr="00DD7B66">
              <w:rPr>
                <w:rFonts w:ascii="Calibri" w:hAnsi="Calibri"/>
                <w:iCs/>
                <w:sz w:val="22"/>
                <w:szCs w:val="22"/>
              </w:rPr>
              <w:t>10.</w:t>
            </w:r>
            <w:r>
              <w:rPr>
                <w:rFonts w:ascii="Calibri" w:hAnsi="Calibri"/>
                <w:iCs/>
                <w:sz w:val="22"/>
                <w:szCs w:val="22"/>
              </w:rPr>
              <w:t xml:space="preserve"> </w:t>
            </w:r>
            <w:r w:rsidRPr="00DD7B66">
              <w:rPr>
                <w:rFonts w:ascii="Calibri" w:hAnsi="Calibri"/>
                <w:iCs/>
                <w:sz w:val="22"/>
                <w:szCs w:val="22"/>
              </w:rPr>
              <w:t>Kasutab arvutit tasemel „Algtasemel kasutaja" (Lisa 2 „Digipädevuste enesehindamise skaala“).</w:t>
            </w:r>
          </w:p>
          <w:p w14:paraId="1F1C64A2" w14:textId="7D9E1819" w:rsidR="00DD7B66" w:rsidRPr="00DD7B66" w:rsidRDefault="00DD7B66" w:rsidP="00DD7B66">
            <w:pPr>
              <w:rPr>
                <w:rFonts w:ascii="Calibri" w:hAnsi="Calibri"/>
                <w:iCs/>
                <w:sz w:val="22"/>
                <w:szCs w:val="22"/>
              </w:rPr>
            </w:pPr>
            <w:r w:rsidRPr="00DD7B66">
              <w:rPr>
                <w:rFonts w:ascii="Calibri" w:hAnsi="Calibri"/>
                <w:iCs/>
                <w:sz w:val="22"/>
                <w:szCs w:val="22"/>
              </w:rPr>
              <w:t>11.</w:t>
            </w:r>
            <w:r>
              <w:rPr>
                <w:rFonts w:ascii="Calibri" w:hAnsi="Calibri"/>
                <w:iCs/>
                <w:sz w:val="22"/>
                <w:szCs w:val="22"/>
              </w:rPr>
              <w:t xml:space="preserve"> </w:t>
            </w:r>
            <w:r w:rsidRPr="00DD7B66">
              <w:rPr>
                <w:rFonts w:ascii="Calibri" w:hAnsi="Calibri"/>
                <w:iCs/>
                <w:sz w:val="22"/>
                <w:szCs w:val="22"/>
              </w:rPr>
              <w:t>Kasutab oma töös riigikeelt tasemel B2 ja ühte võõrkeelt suhtlustasandil (vt Lisa 3 „Keelte oskustasemete kirjeldused“) .</w:t>
            </w:r>
          </w:p>
          <w:p w14:paraId="28B32FE8" w14:textId="6675C936" w:rsidR="00557050" w:rsidRPr="00472ED3" w:rsidRDefault="00DD7B66" w:rsidP="002D21A5">
            <w:pPr>
              <w:rPr>
                <w:rFonts w:ascii="Calibri" w:hAnsi="Calibri"/>
                <w:iCs/>
                <w:sz w:val="22"/>
                <w:szCs w:val="22"/>
              </w:rPr>
            </w:pPr>
            <w:r w:rsidRPr="00DD7B66">
              <w:rPr>
                <w:rFonts w:ascii="Calibri" w:hAnsi="Calibri"/>
                <w:iCs/>
                <w:sz w:val="22"/>
                <w:szCs w:val="22"/>
              </w:rPr>
              <w:t>12.</w:t>
            </w:r>
            <w:r>
              <w:rPr>
                <w:rFonts w:ascii="Calibri" w:hAnsi="Calibri"/>
                <w:iCs/>
                <w:sz w:val="22"/>
                <w:szCs w:val="22"/>
              </w:rPr>
              <w:t xml:space="preserve"> </w:t>
            </w:r>
            <w:r w:rsidRPr="00DD7B66">
              <w:rPr>
                <w:rFonts w:ascii="Calibri" w:hAnsi="Calibri"/>
                <w:iCs/>
                <w:sz w:val="22"/>
                <w:szCs w:val="22"/>
              </w:rPr>
              <w:t>Käitub energiat ja ressursse säästvalt ning jäätmeid vähendavalt (nt sorteerib prügi, minimeerib printimist, vee ja elektrivalguse kasutust jne).</w:t>
            </w: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5163E166"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sidR="00D544C8">
              <w:rPr>
                <w:rFonts w:ascii="Calibri" w:hAnsi="Calibri"/>
                <w:b/>
                <w:sz w:val="22"/>
                <w:szCs w:val="22"/>
              </w:rPr>
              <w:t>.</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35976141" w:rsidR="00610B6B" w:rsidRPr="00BF48F2" w:rsidRDefault="00610B6B" w:rsidP="00610B6B">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sidR="00D544C8">
              <w:rPr>
                <w:rFonts w:ascii="Calibri" w:hAnsi="Calibri"/>
                <w:b/>
                <w:sz w:val="22"/>
                <w:szCs w:val="22"/>
              </w:rPr>
              <w:t>.</w:t>
            </w:r>
            <w:r w:rsidR="00DD7B66" w:rsidRPr="00DD7B66">
              <w:rPr>
                <w:rFonts w:ascii="Calibri" w:hAnsi="Calibri"/>
                <w:b/>
                <w:sz w:val="22"/>
                <w:szCs w:val="22"/>
              </w:rPr>
              <w:t xml:space="preserve">Tervisekasvatus, pereplaneerimine ja </w:t>
            </w:r>
            <w:proofErr w:type="spellStart"/>
            <w:r w:rsidR="00DD7B66" w:rsidRPr="00DD7B66">
              <w:rPr>
                <w:rFonts w:ascii="Calibri" w:hAnsi="Calibri"/>
                <w:b/>
                <w:sz w:val="22"/>
                <w:szCs w:val="22"/>
              </w:rPr>
              <w:t>antenataalne</w:t>
            </w:r>
            <w:proofErr w:type="spellEnd"/>
            <w:r w:rsidR="00DD7B66" w:rsidRPr="00DD7B66">
              <w:rPr>
                <w:rFonts w:ascii="Calibri" w:hAnsi="Calibri"/>
                <w:b/>
                <w:sz w:val="22"/>
                <w:szCs w:val="22"/>
              </w:rPr>
              <w:t xml:space="preserve"> hooldus</w:t>
            </w:r>
          </w:p>
        </w:tc>
        <w:tc>
          <w:tcPr>
            <w:tcW w:w="1213" w:type="dxa"/>
          </w:tcPr>
          <w:p w14:paraId="52FBD7D6" w14:textId="6F77A8D4" w:rsidR="00610B6B" w:rsidRPr="00CF4019" w:rsidRDefault="00725E01" w:rsidP="00E90C12">
            <w:pPr>
              <w:rPr>
                <w:rFonts w:ascii="Calibri" w:hAnsi="Calibri"/>
                <w:b/>
                <w:sz w:val="22"/>
                <w:szCs w:val="22"/>
              </w:rPr>
            </w:pPr>
            <w:r>
              <w:rPr>
                <w:rFonts w:ascii="Calibri" w:hAnsi="Calibri"/>
                <w:b/>
                <w:sz w:val="22"/>
                <w:szCs w:val="22"/>
              </w:rPr>
              <w:t xml:space="preserve">EKR tase </w:t>
            </w:r>
            <w:r w:rsidR="00DD7B66">
              <w:rPr>
                <w:rFonts w:ascii="Calibri" w:hAnsi="Calibri"/>
                <w:b/>
                <w:sz w:val="22"/>
                <w:szCs w:val="22"/>
              </w:rPr>
              <w:t>6</w:t>
            </w:r>
          </w:p>
        </w:tc>
      </w:tr>
      <w:tr w:rsidR="00610B6B" w:rsidRPr="00CF4019" w14:paraId="63C93B45" w14:textId="77777777" w:rsidTr="00610B6B">
        <w:tc>
          <w:tcPr>
            <w:tcW w:w="9322" w:type="dxa"/>
            <w:gridSpan w:val="2"/>
          </w:tcPr>
          <w:p w14:paraId="26489739" w14:textId="354ED493" w:rsidR="00610B6B" w:rsidRPr="00E67278" w:rsidRDefault="00610B6B" w:rsidP="00E90C12">
            <w:pPr>
              <w:pStyle w:val="ListParagraph"/>
              <w:ind w:left="0"/>
              <w:rPr>
                <w:rFonts w:ascii="Calibri" w:hAnsi="Calibri"/>
                <w:sz w:val="22"/>
                <w:szCs w:val="22"/>
                <w:u w:val="single"/>
              </w:rPr>
            </w:pPr>
            <w:r w:rsidRPr="00E67278">
              <w:rPr>
                <w:rFonts w:ascii="Calibri" w:hAnsi="Calibri"/>
                <w:sz w:val="22"/>
                <w:szCs w:val="22"/>
                <w:u w:val="single"/>
              </w:rPr>
              <w:t xml:space="preserve">Tegevusnäitajad </w:t>
            </w:r>
          </w:p>
          <w:p w14:paraId="1AFD2C29" w14:textId="2A03C3A3" w:rsidR="00DD7B66" w:rsidRPr="00DD7B66" w:rsidRDefault="00DD7B66" w:rsidP="00DD7B66">
            <w:pPr>
              <w:rPr>
                <w:rFonts w:ascii="Calibri" w:hAnsi="Calibri"/>
                <w:sz w:val="22"/>
                <w:szCs w:val="22"/>
              </w:rPr>
            </w:pPr>
            <w:r w:rsidRPr="00DD7B66">
              <w:rPr>
                <w:rFonts w:ascii="Calibri" w:hAnsi="Calibri"/>
                <w:sz w:val="22"/>
                <w:szCs w:val="22"/>
              </w:rPr>
              <w:t>1.</w:t>
            </w:r>
            <w:r>
              <w:rPr>
                <w:rFonts w:ascii="Calibri" w:hAnsi="Calibri"/>
                <w:sz w:val="22"/>
                <w:szCs w:val="22"/>
              </w:rPr>
              <w:t xml:space="preserve"> </w:t>
            </w:r>
            <w:r w:rsidRPr="00DD7B66">
              <w:rPr>
                <w:rFonts w:ascii="Calibri" w:hAnsi="Calibri"/>
                <w:sz w:val="22"/>
                <w:szCs w:val="22"/>
              </w:rPr>
              <w:t>Viib läbi seksuaalkasvatuslikke, reproduktiivtervise  ja pereplaneerimisega seotud ennetustegevusi olenemata kliendi soost või seksuaalsest orientatsioonist.</w:t>
            </w:r>
          </w:p>
          <w:p w14:paraId="7D93ED05" w14:textId="3E3D5138" w:rsidR="00DD7B66" w:rsidRPr="00DD7B66" w:rsidRDefault="00DD7B66" w:rsidP="00DD7B66">
            <w:pPr>
              <w:rPr>
                <w:rFonts w:ascii="Calibri" w:hAnsi="Calibri"/>
                <w:sz w:val="22"/>
                <w:szCs w:val="22"/>
              </w:rPr>
            </w:pPr>
            <w:r w:rsidRPr="00DD7B66">
              <w:rPr>
                <w:rFonts w:ascii="Calibri" w:hAnsi="Calibri"/>
                <w:sz w:val="22"/>
                <w:szCs w:val="22"/>
              </w:rPr>
              <w:t>2.</w:t>
            </w:r>
            <w:r>
              <w:rPr>
                <w:rFonts w:ascii="Calibri" w:hAnsi="Calibri"/>
                <w:sz w:val="22"/>
                <w:szCs w:val="22"/>
              </w:rPr>
              <w:t xml:space="preserve"> </w:t>
            </w:r>
            <w:r w:rsidRPr="00DD7B66">
              <w:rPr>
                <w:rFonts w:ascii="Calibri" w:hAnsi="Calibri"/>
                <w:sz w:val="22"/>
                <w:szCs w:val="22"/>
              </w:rPr>
              <w:t>Oskab märgata viljakusega ja viljatusega seotud terviseseisundeid ja suunab vajadusel erialaspetsialistile.</w:t>
            </w:r>
          </w:p>
          <w:p w14:paraId="2EF8C7A3" w14:textId="2AABFEDA" w:rsidR="00DD7B66" w:rsidRPr="00DD7B66" w:rsidRDefault="00DD7B66" w:rsidP="00DD7B66">
            <w:pPr>
              <w:rPr>
                <w:rFonts w:ascii="Calibri" w:hAnsi="Calibri"/>
                <w:sz w:val="22"/>
                <w:szCs w:val="22"/>
              </w:rPr>
            </w:pPr>
            <w:r w:rsidRPr="00DD7B66">
              <w:rPr>
                <w:rFonts w:ascii="Calibri" w:hAnsi="Calibri"/>
                <w:sz w:val="22"/>
                <w:szCs w:val="22"/>
              </w:rPr>
              <w:t>3.</w:t>
            </w:r>
            <w:r>
              <w:rPr>
                <w:rFonts w:ascii="Calibri" w:hAnsi="Calibri"/>
                <w:sz w:val="22"/>
                <w:szCs w:val="22"/>
              </w:rPr>
              <w:t xml:space="preserve"> </w:t>
            </w:r>
            <w:r w:rsidRPr="00DD7B66">
              <w:rPr>
                <w:rFonts w:ascii="Calibri" w:hAnsi="Calibri"/>
                <w:sz w:val="22"/>
                <w:szCs w:val="22"/>
              </w:rPr>
              <w:t>Oskab märgata reproduktiivtervisega seotud vaimse tervise seisundi muutusi ja toimetulekuprobleeme.</w:t>
            </w:r>
          </w:p>
          <w:p w14:paraId="190F8492" w14:textId="3767C6A7" w:rsidR="00DD7B66" w:rsidRPr="00DD7B66" w:rsidRDefault="00DD7B66" w:rsidP="00DD7B66">
            <w:pPr>
              <w:rPr>
                <w:rFonts w:ascii="Calibri" w:hAnsi="Calibri"/>
                <w:sz w:val="22"/>
                <w:szCs w:val="22"/>
              </w:rPr>
            </w:pPr>
            <w:r w:rsidRPr="00DD7B66">
              <w:rPr>
                <w:rFonts w:ascii="Calibri" w:hAnsi="Calibri"/>
                <w:sz w:val="22"/>
                <w:szCs w:val="22"/>
              </w:rPr>
              <w:t>4.</w:t>
            </w:r>
            <w:r>
              <w:rPr>
                <w:rFonts w:ascii="Calibri" w:hAnsi="Calibri"/>
                <w:sz w:val="22"/>
                <w:szCs w:val="22"/>
              </w:rPr>
              <w:t xml:space="preserve"> </w:t>
            </w:r>
            <w:r w:rsidRPr="00DD7B66">
              <w:rPr>
                <w:rFonts w:ascii="Calibri" w:hAnsi="Calibri"/>
                <w:sz w:val="22"/>
                <w:szCs w:val="22"/>
              </w:rPr>
              <w:t>Nõustab ja kirjutab välja teaduspõhiselt tunnustatud rasestumisvastaseid vahendeid arvestades patsiendi eelistusi, terviseseisundit, rahvusvahelisi ja/või riiklikke juhendeid ja õigusakte.</w:t>
            </w:r>
          </w:p>
          <w:p w14:paraId="035D8C0A" w14:textId="6DD9ADC2" w:rsidR="00DD7B66" w:rsidRPr="00DD7B66" w:rsidRDefault="00DD7B66" w:rsidP="00DD7B66">
            <w:pPr>
              <w:rPr>
                <w:rFonts w:ascii="Calibri" w:hAnsi="Calibri"/>
                <w:sz w:val="22"/>
                <w:szCs w:val="22"/>
              </w:rPr>
            </w:pPr>
            <w:r w:rsidRPr="00DD7B66">
              <w:rPr>
                <w:rFonts w:ascii="Calibri" w:hAnsi="Calibri"/>
                <w:sz w:val="22"/>
                <w:szCs w:val="22"/>
              </w:rPr>
              <w:t>5.</w:t>
            </w:r>
            <w:r>
              <w:rPr>
                <w:rFonts w:ascii="Calibri" w:hAnsi="Calibri"/>
                <w:sz w:val="22"/>
                <w:szCs w:val="22"/>
              </w:rPr>
              <w:t xml:space="preserve"> </w:t>
            </w:r>
            <w:r w:rsidRPr="00DD7B66">
              <w:rPr>
                <w:rFonts w:ascii="Calibri" w:hAnsi="Calibri"/>
                <w:sz w:val="22"/>
                <w:szCs w:val="22"/>
              </w:rPr>
              <w:t xml:space="preserve">Diagnoosib </w:t>
            </w:r>
            <w:proofErr w:type="spellStart"/>
            <w:r w:rsidRPr="00DD7B66">
              <w:rPr>
                <w:rFonts w:ascii="Calibri" w:hAnsi="Calibri"/>
                <w:sz w:val="22"/>
                <w:szCs w:val="22"/>
              </w:rPr>
              <w:t>naistehaigusi</w:t>
            </w:r>
            <w:proofErr w:type="spellEnd"/>
            <w:r w:rsidRPr="00DD7B66">
              <w:rPr>
                <w:rFonts w:ascii="Calibri" w:hAnsi="Calibri"/>
                <w:sz w:val="22"/>
                <w:szCs w:val="22"/>
              </w:rPr>
              <w:t xml:space="preserve"> ja sugulisel teel levivaid haigusi ja ravib oma pädevuste piires.</w:t>
            </w:r>
          </w:p>
          <w:p w14:paraId="36D21B8C" w14:textId="3FCE832F" w:rsidR="00DD7B66" w:rsidRPr="00DD7B66" w:rsidRDefault="00DD7B66" w:rsidP="00DD7B66">
            <w:pPr>
              <w:rPr>
                <w:rFonts w:ascii="Calibri" w:hAnsi="Calibri"/>
                <w:sz w:val="22"/>
                <w:szCs w:val="22"/>
              </w:rPr>
            </w:pPr>
            <w:r w:rsidRPr="00DD7B66">
              <w:rPr>
                <w:rFonts w:ascii="Calibri" w:hAnsi="Calibri"/>
                <w:sz w:val="22"/>
                <w:szCs w:val="22"/>
              </w:rPr>
              <w:t>6.</w:t>
            </w:r>
            <w:r>
              <w:rPr>
                <w:rFonts w:ascii="Calibri" w:hAnsi="Calibri"/>
                <w:sz w:val="22"/>
                <w:szCs w:val="22"/>
              </w:rPr>
              <w:t xml:space="preserve"> </w:t>
            </w:r>
            <w:r w:rsidRPr="00DD7B66">
              <w:rPr>
                <w:rFonts w:ascii="Calibri" w:hAnsi="Calibri"/>
                <w:sz w:val="22"/>
                <w:szCs w:val="22"/>
              </w:rPr>
              <w:t>Tuvastab raseduse, määrab raseduse suuruse ja oletava sünnituse tähtaja.</w:t>
            </w:r>
          </w:p>
          <w:p w14:paraId="3577A160" w14:textId="2F63111B" w:rsidR="00DD7B66" w:rsidRPr="00DD7B66" w:rsidRDefault="00DD7B66" w:rsidP="00DD7B66">
            <w:pPr>
              <w:rPr>
                <w:rFonts w:ascii="Calibri" w:hAnsi="Calibri"/>
                <w:sz w:val="22"/>
                <w:szCs w:val="22"/>
              </w:rPr>
            </w:pPr>
            <w:r w:rsidRPr="00DD7B66">
              <w:rPr>
                <w:rFonts w:ascii="Calibri" w:hAnsi="Calibri"/>
                <w:sz w:val="22"/>
                <w:szCs w:val="22"/>
              </w:rPr>
              <w:t>7.</w:t>
            </w:r>
            <w:r>
              <w:rPr>
                <w:rFonts w:ascii="Calibri" w:hAnsi="Calibri"/>
                <w:sz w:val="22"/>
                <w:szCs w:val="22"/>
              </w:rPr>
              <w:t xml:space="preserve"> </w:t>
            </w:r>
            <w:r w:rsidRPr="00DD7B66">
              <w:rPr>
                <w:rFonts w:ascii="Calibri" w:hAnsi="Calibri"/>
                <w:sz w:val="22"/>
                <w:szCs w:val="22"/>
              </w:rPr>
              <w:t>Jälgib rasedust ja osaleb riskiraseda jälgimisel lähtudes vastavatest riiklikest juhenditest ja õigusaktidest ning arvestab naise ja pere eelistustega.</w:t>
            </w:r>
          </w:p>
          <w:p w14:paraId="4976BFB5" w14:textId="7A2635C4" w:rsidR="00DD7B66" w:rsidRPr="00DD7B66" w:rsidRDefault="00DD7B66" w:rsidP="00DD7B66">
            <w:pPr>
              <w:rPr>
                <w:rFonts w:ascii="Calibri" w:hAnsi="Calibri"/>
                <w:sz w:val="22"/>
                <w:szCs w:val="22"/>
              </w:rPr>
            </w:pPr>
            <w:r w:rsidRPr="00DD7B66">
              <w:rPr>
                <w:rFonts w:ascii="Calibri" w:hAnsi="Calibri"/>
                <w:sz w:val="22"/>
                <w:szCs w:val="22"/>
              </w:rPr>
              <w:t>8.</w:t>
            </w:r>
            <w:r>
              <w:rPr>
                <w:rFonts w:ascii="Calibri" w:hAnsi="Calibri"/>
                <w:sz w:val="22"/>
                <w:szCs w:val="22"/>
              </w:rPr>
              <w:t xml:space="preserve"> </w:t>
            </w:r>
            <w:r w:rsidRPr="00DD7B66">
              <w:rPr>
                <w:rFonts w:ascii="Calibri" w:hAnsi="Calibri"/>
                <w:sz w:val="22"/>
                <w:szCs w:val="22"/>
              </w:rPr>
              <w:t xml:space="preserve">Selgitab kliendile sünnieelse diagnostika sisu ning rasedusaegseid analüüse ja uuringuid, interpreteerib ja selgitab rasedale uuringute tulemusi. </w:t>
            </w:r>
          </w:p>
          <w:p w14:paraId="6BA568CE" w14:textId="6AC452A6" w:rsidR="00DD7B66" w:rsidRPr="00DD7B66" w:rsidRDefault="00DD7B66" w:rsidP="00DD7B66">
            <w:pPr>
              <w:rPr>
                <w:rFonts w:ascii="Calibri" w:hAnsi="Calibri"/>
                <w:sz w:val="22"/>
                <w:szCs w:val="22"/>
              </w:rPr>
            </w:pPr>
            <w:r w:rsidRPr="00DD7B66">
              <w:rPr>
                <w:rFonts w:ascii="Calibri" w:hAnsi="Calibri"/>
                <w:sz w:val="22"/>
                <w:szCs w:val="22"/>
              </w:rPr>
              <w:t>9.</w:t>
            </w:r>
            <w:r>
              <w:rPr>
                <w:rFonts w:ascii="Calibri" w:hAnsi="Calibri"/>
                <w:sz w:val="22"/>
                <w:szCs w:val="22"/>
              </w:rPr>
              <w:t xml:space="preserve"> </w:t>
            </w:r>
            <w:r w:rsidRPr="00DD7B66">
              <w:rPr>
                <w:rFonts w:ascii="Calibri" w:hAnsi="Calibri"/>
                <w:sz w:val="22"/>
                <w:szCs w:val="22"/>
              </w:rPr>
              <w:t>Selgitab rasedusaegseid muutusi organismis ja õpetab rasedusvaevusi leevendavaid võtteid ning nõustab, milliste sümptomite korral on vaja pöörduda erakorraliselt.</w:t>
            </w:r>
          </w:p>
          <w:p w14:paraId="43B28FD0" w14:textId="4C86D20C" w:rsidR="00DD7B66" w:rsidRPr="00DD7B66" w:rsidRDefault="00DD7B66" w:rsidP="00DD7B66">
            <w:pPr>
              <w:rPr>
                <w:rFonts w:ascii="Calibri" w:hAnsi="Calibri"/>
                <w:sz w:val="22"/>
                <w:szCs w:val="22"/>
              </w:rPr>
            </w:pPr>
            <w:r w:rsidRPr="00DD7B66">
              <w:rPr>
                <w:rFonts w:ascii="Calibri" w:hAnsi="Calibri"/>
                <w:sz w:val="22"/>
                <w:szCs w:val="22"/>
              </w:rPr>
              <w:t>10.</w:t>
            </w:r>
            <w:r>
              <w:rPr>
                <w:rFonts w:ascii="Calibri" w:hAnsi="Calibri"/>
                <w:sz w:val="22"/>
                <w:szCs w:val="22"/>
              </w:rPr>
              <w:t xml:space="preserve"> </w:t>
            </w:r>
            <w:r w:rsidRPr="00DD7B66">
              <w:rPr>
                <w:rFonts w:ascii="Calibri" w:hAnsi="Calibri"/>
                <w:sz w:val="22"/>
                <w:szCs w:val="22"/>
              </w:rPr>
              <w:t xml:space="preserve">Teostab rasedusaegse </w:t>
            </w:r>
            <w:proofErr w:type="spellStart"/>
            <w:r w:rsidRPr="00DD7B66">
              <w:rPr>
                <w:rFonts w:ascii="Calibri" w:hAnsi="Calibri"/>
                <w:sz w:val="22"/>
                <w:szCs w:val="22"/>
              </w:rPr>
              <w:t>kardiotokograafia</w:t>
            </w:r>
            <w:proofErr w:type="spellEnd"/>
            <w:r w:rsidRPr="00DD7B66">
              <w:rPr>
                <w:rFonts w:ascii="Calibri" w:hAnsi="Calibri"/>
                <w:sz w:val="22"/>
                <w:szCs w:val="22"/>
              </w:rPr>
              <w:t xml:space="preserve"> ja interpreteerib tulemusi</w:t>
            </w:r>
            <w:r>
              <w:rPr>
                <w:rFonts w:ascii="Calibri" w:hAnsi="Calibri"/>
                <w:sz w:val="22"/>
                <w:szCs w:val="22"/>
              </w:rPr>
              <w:t>,</w:t>
            </w:r>
            <w:r w:rsidRPr="00DD7B66">
              <w:rPr>
                <w:rFonts w:ascii="Calibri" w:hAnsi="Calibri"/>
                <w:sz w:val="22"/>
                <w:szCs w:val="22"/>
              </w:rPr>
              <w:t xml:space="preserve"> selgitab tulemusi rasedale ja perele.</w:t>
            </w:r>
          </w:p>
          <w:p w14:paraId="3443E479" w14:textId="186832B4" w:rsidR="00DD7B66" w:rsidRPr="00DD7B66" w:rsidRDefault="00DD7B66" w:rsidP="00DD7B66">
            <w:pPr>
              <w:rPr>
                <w:rFonts w:ascii="Calibri" w:hAnsi="Calibri"/>
                <w:sz w:val="22"/>
                <w:szCs w:val="22"/>
              </w:rPr>
            </w:pPr>
            <w:r w:rsidRPr="00DD7B66">
              <w:rPr>
                <w:rFonts w:ascii="Calibri" w:hAnsi="Calibri"/>
                <w:sz w:val="22"/>
                <w:szCs w:val="22"/>
              </w:rPr>
              <w:t>11.</w:t>
            </w:r>
            <w:r>
              <w:rPr>
                <w:rFonts w:ascii="Calibri" w:hAnsi="Calibri"/>
                <w:sz w:val="22"/>
                <w:szCs w:val="22"/>
              </w:rPr>
              <w:t xml:space="preserve"> </w:t>
            </w:r>
            <w:r w:rsidRPr="00DD7B66">
              <w:rPr>
                <w:rFonts w:ascii="Calibri" w:hAnsi="Calibri"/>
                <w:sz w:val="22"/>
                <w:szCs w:val="22"/>
              </w:rPr>
              <w:t>Nõustab rasedat ja peret sünnitusplaani koostamisel ning sünnituskoha valikul s.h. teostab kodusünnituse riskihindamise.</w:t>
            </w:r>
          </w:p>
          <w:p w14:paraId="2BA0BB7E" w14:textId="436B16B4" w:rsidR="00DD7B66" w:rsidRPr="00DD7B66" w:rsidRDefault="00DD7B66" w:rsidP="00DD7B66">
            <w:pPr>
              <w:rPr>
                <w:rFonts w:ascii="Calibri" w:hAnsi="Calibri"/>
                <w:sz w:val="22"/>
                <w:szCs w:val="22"/>
              </w:rPr>
            </w:pPr>
            <w:r w:rsidRPr="00DD7B66">
              <w:rPr>
                <w:rFonts w:ascii="Calibri" w:hAnsi="Calibri"/>
                <w:sz w:val="22"/>
                <w:szCs w:val="22"/>
              </w:rPr>
              <w:t>12.</w:t>
            </w:r>
            <w:r>
              <w:rPr>
                <w:rFonts w:ascii="Calibri" w:hAnsi="Calibri"/>
                <w:sz w:val="22"/>
                <w:szCs w:val="22"/>
              </w:rPr>
              <w:t xml:space="preserve"> </w:t>
            </w:r>
            <w:r w:rsidRPr="00DD7B66">
              <w:rPr>
                <w:rFonts w:ascii="Calibri" w:hAnsi="Calibri"/>
                <w:sz w:val="22"/>
                <w:szCs w:val="22"/>
              </w:rPr>
              <w:t>Tuvastab raseduse katkemise, valib koos kliendiga sobivaima raseduse katkestamise meetodi ja suunab raseduse katkestamisele.</w:t>
            </w:r>
          </w:p>
          <w:p w14:paraId="3447421B" w14:textId="77777777" w:rsidR="00610B6B" w:rsidRDefault="00DD7B66" w:rsidP="00DD7B66">
            <w:pPr>
              <w:rPr>
                <w:rFonts w:ascii="Calibri" w:hAnsi="Calibri"/>
                <w:sz w:val="22"/>
                <w:szCs w:val="22"/>
              </w:rPr>
            </w:pPr>
            <w:r w:rsidRPr="00DD7B66">
              <w:rPr>
                <w:rFonts w:ascii="Calibri" w:hAnsi="Calibri"/>
                <w:sz w:val="22"/>
                <w:szCs w:val="22"/>
              </w:rPr>
              <w:t>13.</w:t>
            </w:r>
            <w:r>
              <w:rPr>
                <w:rFonts w:ascii="Calibri" w:hAnsi="Calibri"/>
                <w:sz w:val="22"/>
                <w:szCs w:val="22"/>
              </w:rPr>
              <w:t xml:space="preserve"> </w:t>
            </w:r>
            <w:r w:rsidRPr="00DD7B66">
              <w:rPr>
                <w:rFonts w:ascii="Calibri" w:hAnsi="Calibri"/>
                <w:sz w:val="22"/>
                <w:szCs w:val="22"/>
              </w:rPr>
              <w:t>Nõustab klienti raseduse katkemise või katkestamise põhjustest, võimalustest, riskidest ja selgitab, milliste sümptomite korral on vaja pöörduda erakorraliselt.</w:t>
            </w:r>
          </w:p>
          <w:p w14:paraId="37CD8DE4" w14:textId="4C707C3D" w:rsidR="000A0B53" w:rsidRPr="00DD7B66" w:rsidRDefault="000A0B53" w:rsidP="00DD7B66">
            <w:pPr>
              <w:rPr>
                <w:rFonts w:ascii="Calibri" w:hAnsi="Calibri"/>
                <w:sz w:val="22"/>
                <w:szCs w:val="22"/>
              </w:rPr>
            </w:pPr>
          </w:p>
        </w:tc>
      </w:tr>
      <w:tr w:rsidR="00032EE9" w14:paraId="6FB00173" w14:textId="77777777" w:rsidTr="00032EE9">
        <w:tc>
          <w:tcPr>
            <w:tcW w:w="8109" w:type="dxa"/>
          </w:tcPr>
          <w:p w14:paraId="39F39EEF" w14:textId="565BD4C5" w:rsidR="00032EE9" w:rsidRPr="00610B6B" w:rsidRDefault="00032EE9" w:rsidP="0055734D">
            <w:pPr>
              <w:rPr>
                <w:rFonts w:ascii="Calibri" w:hAnsi="Calibri"/>
                <w:b/>
                <w:sz w:val="22"/>
                <w:szCs w:val="22"/>
              </w:rPr>
            </w:pPr>
            <w:r w:rsidRPr="00610B6B">
              <w:rPr>
                <w:rFonts w:ascii="Calibri" w:hAnsi="Calibri"/>
                <w:b/>
                <w:sz w:val="22"/>
                <w:szCs w:val="22"/>
              </w:rPr>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007110E3">
              <w:rPr>
                <w:rFonts w:ascii="Calibri" w:hAnsi="Calibri"/>
                <w:b/>
                <w:sz w:val="22"/>
                <w:szCs w:val="22"/>
              </w:rPr>
              <w:t>.</w:t>
            </w:r>
            <w:r w:rsidRPr="00610B6B">
              <w:rPr>
                <w:rFonts w:ascii="Calibri" w:hAnsi="Calibri"/>
                <w:b/>
                <w:sz w:val="22"/>
                <w:szCs w:val="22"/>
              </w:rPr>
              <w:t xml:space="preserve"> </w:t>
            </w:r>
            <w:proofErr w:type="spellStart"/>
            <w:r w:rsidR="00070AD8" w:rsidRPr="00070AD8">
              <w:rPr>
                <w:rFonts w:ascii="Calibri" w:hAnsi="Calibri"/>
                <w:b/>
                <w:sz w:val="22"/>
                <w:szCs w:val="22"/>
              </w:rPr>
              <w:t>Ämmaemandus</w:t>
            </w:r>
            <w:proofErr w:type="spellEnd"/>
            <w:r w:rsidR="00070AD8" w:rsidRPr="00070AD8">
              <w:rPr>
                <w:rFonts w:ascii="Calibri" w:hAnsi="Calibri"/>
                <w:b/>
                <w:sz w:val="22"/>
                <w:szCs w:val="22"/>
              </w:rPr>
              <w:t xml:space="preserve"> sünnituse korral</w:t>
            </w:r>
          </w:p>
        </w:tc>
        <w:tc>
          <w:tcPr>
            <w:tcW w:w="1213" w:type="dxa"/>
          </w:tcPr>
          <w:p w14:paraId="5224FAA2" w14:textId="1BFE66EE" w:rsidR="00032EE9" w:rsidRPr="00610B6B" w:rsidRDefault="00725E01" w:rsidP="0055734D">
            <w:pPr>
              <w:rPr>
                <w:rFonts w:ascii="Calibri" w:hAnsi="Calibri"/>
                <w:b/>
                <w:sz w:val="22"/>
                <w:szCs w:val="22"/>
              </w:rPr>
            </w:pPr>
            <w:r>
              <w:rPr>
                <w:rFonts w:ascii="Calibri" w:hAnsi="Calibri"/>
                <w:b/>
                <w:sz w:val="22"/>
                <w:szCs w:val="22"/>
              </w:rPr>
              <w:t xml:space="preserve">EKR tase </w:t>
            </w:r>
            <w:r w:rsidR="00070AD8">
              <w:rPr>
                <w:rFonts w:ascii="Calibri" w:hAnsi="Calibri"/>
                <w:b/>
                <w:sz w:val="22"/>
                <w:szCs w:val="22"/>
              </w:rPr>
              <w:t>6</w:t>
            </w:r>
          </w:p>
        </w:tc>
      </w:tr>
      <w:tr w:rsidR="00610B6B" w14:paraId="68BF4153" w14:textId="77777777" w:rsidTr="00610B6B">
        <w:tc>
          <w:tcPr>
            <w:tcW w:w="9322" w:type="dxa"/>
            <w:gridSpan w:val="2"/>
          </w:tcPr>
          <w:p w14:paraId="4E34887F" w14:textId="0468AD27" w:rsidR="00610B6B" w:rsidRPr="009A537D" w:rsidRDefault="00610B6B" w:rsidP="00610B6B">
            <w:pPr>
              <w:rPr>
                <w:rFonts w:ascii="Calibri" w:hAnsi="Calibri"/>
                <w:sz w:val="22"/>
                <w:szCs w:val="22"/>
                <w:u w:val="single"/>
              </w:rPr>
            </w:pPr>
            <w:r w:rsidRPr="009A537D">
              <w:rPr>
                <w:rFonts w:ascii="Calibri" w:hAnsi="Calibri"/>
                <w:sz w:val="22"/>
                <w:szCs w:val="22"/>
                <w:u w:val="single"/>
              </w:rPr>
              <w:t>Tegevusnäitajad</w:t>
            </w:r>
          </w:p>
          <w:p w14:paraId="2B2D02A0" w14:textId="0CADE4D0" w:rsidR="00070AD8" w:rsidRPr="00070AD8" w:rsidRDefault="00070AD8" w:rsidP="00070AD8">
            <w:pPr>
              <w:rPr>
                <w:rFonts w:ascii="Calibri" w:hAnsi="Calibri"/>
                <w:sz w:val="22"/>
                <w:szCs w:val="22"/>
              </w:rPr>
            </w:pPr>
            <w:r w:rsidRPr="00070AD8">
              <w:rPr>
                <w:rFonts w:ascii="Calibri" w:hAnsi="Calibri"/>
                <w:sz w:val="22"/>
                <w:szCs w:val="22"/>
              </w:rPr>
              <w:t>1.</w:t>
            </w:r>
            <w:r>
              <w:rPr>
                <w:rFonts w:ascii="Calibri" w:hAnsi="Calibri"/>
                <w:sz w:val="22"/>
                <w:szCs w:val="22"/>
              </w:rPr>
              <w:t xml:space="preserve"> </w:t>
            </w:r>
            <w:r w:rsidRPr="00070AD8">
              <w:rPr>
                <w:rFonts w:ascii="Calibri" w:hAnsi="Calibri"/>
                <w:sz w:val="22"/>
                <w:szCs w:val="22"/>
              </w:rPr>
              <w:t xml:space="preserve">Hindab ja analüüsib sünnituse protsessi  ning riske sünnitusel. Teeb vaginaalse läbivaatuse ja hindab leidu </w:t>
            </w:r>
            <w:proofErr w:type="spellStart"/>
            <w:r w:rsidRPr="00070AD8">
              <w:rPr>
                <w:rFonts w:ascii="Calibri" w:hAnsi="Calibri"/>
                <w:sz w:val="22"/>
                <w:szCs w:val="22"/>
              </w:rPr>
              <w:t>Bishop´i</w:t>
            </w:r>
            <w:proofErr w:type="spellEnd"/>
            <w:r w:rsidRPr="00070AD8">
              <w:rPr>
                <w:rFonts w:ascii="Calibri" w:hAnsi="Calibri"/>
                <w:sz w:val="22"/>
                <w:szCs w:val="22"/>
              </w:rPr>
              <w:t xml:space="preserve"> skaala alusel määrates loote asetuse, lootekestade seisundi ja loote eesasetseva osa. Määrab loote/loodete asendid ja pea laskumise erinevate meetoditega (nt. kasutab Leopoldi võtteid). Soovitab sünnitajale sobivaid sünnitusasendeid.</w:t>
            </w:r>
          </w:p>
          <w:p w14:paraId="78CA8D5D" w14:textId="72417248" w:rsidR="00070AD8" w:rsidRPr="00070AD8" w:rsidRDefault="00070AD8" w:rsidP="00070AD8">
            <w:pPr>
              <w:rPr>
                <w:rFonts w:ascii="Calibri" w:hAnsi="Calibri"/>
                <w:sz w:val="22"/>
                <w:szCs w:val="22"/>
              </w:rPr>
            </w:pPr>
            <w:r w:rsidRPr="00070AD8">
              <w:rPr>
                <w:rFonts w:ascii="Calibri" w:hAnsi="Calibri"/>
                <w:sz w:val="22"/>
                <w:szCs w:val="22"/>
              </w:rPr>
              <w:t>2.</w:t>
            </w:r>
            <w:r>
              <w:rPr>
                <w:rFonts w:ascii="Calibri" w:hAnsi="Calibri"/>
                <w:sz w:val="22"/>
                <w:szCs w:val="22"/>
              </w:rPr>
              <w:t xml:space="preserve"> </w:t>
            </w:r>
            <w:r w:rsidRPr="00070AD8">
              <w:rPr>
                <w:rFonts w:ascii="Calibri" w:hAnsi="Calibri"/>
                <w:sz w:val="22"/>
                <w:szCs w:val="22"/>
              </w:rPr>
              <w:t xml:space="preserve">Ennetab sünnitusprotsessis mitte põhjendatud sekkumisi (nt. </w:t>
            </w:r>
            <w:proofErr w:type="spellStart"/>
            <w:r w:rsidRPr="00070AD8">
              <w:rPr>
                <w:rFonts w:ascii="Calibri" w:hAnsi="Calibri"/>
                <w:sz w:val="22"/>
                <w:szCs w:val="22"/>
              </w:rPr>
              <w:t>amniotoomia</w:t>
            </w:r>
            <w:proofErr w:type="spellEnd"/>
            <w:r w:rsidRPr="00070AD8">
              <w:rPr>
                <w:rFonts w:ascii="Calibri" w:hAnsi="Calibri"/>
                <w:sz w:val="22"/>
                <w:szCs w:val="22"/>
              </w:rPr>
              <w:t xml:space="preserve">, suletud </w:t>
            </w:r>
            <w:proofErr w:type="spellStart"/>
            <w:r w:rsidRPr="00070AD8">
              <w:rPr>
                <w:rFonts w:ascii="Calibri" w:hAnsi="Calibri"/>
                <w:sz w:val="22"/>
                <w:szCs w:val="22"/>
              </w:rPr>
              <w:t>epiglottisega</w:t>
            </w:r>
            <w:proofErr w:type="spellEnd"/>
            <w:r w:rsidRPr="00070AD8">
              <w:rPr>
                <w:rFonts w:ascii="Calibri" w:hAnsi="Calibri"/>
                <w:sz w:val="22"/>
                <w:szCs w:val="22"/>
              </w:rPr>
              <w:t xml:space="preserve"> pressimine, </w:t>
            </w:r>
            <w:proofErr w:type="spellStart"/>
            <w:r w:rsidRPr="00070AD8">
              <w:rPr>
                <w:rFonts w:ascii="Calibri" w:hAnsi="Calibri"/>
                <w:sz w:val="22"/>
                <w:szCs w:val="22"/>
              </w:rPr>
              <w:t>pilustuslõige</w:t>
            </w:r>
            <w:proofErr w:type="spellEnd"/>
            <w:r w:rsidRPr="00070AD8">
              <w:rPr>
                <w:rFonts w:ascii="Calibri" w:hAnsi="Calibri"/>
                <w:sz w:val="22"/>
                <w:szCs w:val="22"/>
              </w:rPr>
              <w:t xml:space="preserve"> jm.) </w:t>
            </w:r>
          </w:p>
          <w:p w14:paraId="0D9E0F71" w14:textId="0BDDA67D" w:rsidR="00070AD8" w:rsidRPr="00070AD8" w:rsidRDefault="00070AD8" w:rsidP="00070AD8">
            <w:pPr>
              <w:rPr>
                <w:rFonts w:ascii="Calibri" w:hAnsi="Calibri"/>
                <w:sz w:val="22"/>
                <w:szCs w:val="22"/>
              </w:rPr>
            </w:pPr>
            <w:r w:rsidRPr="00070AD8">
              <w:rPr>
                <w:rFonts w:ascii="Calibri" w:hAnsi="Calibri"/>
                <w:sz w:val="22"/>
                <w:szCs w:val="22"/>
              </w:rPr>
              <w:t>3.</w:t>
            </w:r>
            <w:r>
              <w:rPr>
                <w:rFonts w:ascii="Calibri" w:hAnsi="Calibri"/>
                <w:sz w:val="22"/>
                <w:szCs w:val="22"/>
              </w:rPr>
              <w:t xml:space="preserve"> </w:t>
            </w:r>
            <w:r w:rsidRPr="00070AD8">
              <w:rPr>
                <w:rFonts w:ascii="Calibri" w:hAnsi="Calibri"/>
                <w:sz w:val="22"/>
                <w:szCs w:val="22"/>
              </w:rPr>
              <w:t xml:space="preserve">Hindab ja analüüsib loote/loodete seisundit erinevate jälgimise meetoditega (nt KTG, </w:t>
            </w:r>
            <w:proofErr w:type="spellStart"/>
            <w:r w:rsidRPr="00070AD8">
              <w:rPr>
                <w:rFonts w:ascii="Calibri" w:hAnsi="Calibri"/>
                <w:sz w:val="22"/>
                <w:szCs w:val="22"/>
              </w:rPr>
              <w:t>Pinardi</w:t>
            </w:r>
            <w:proofErr w:type="spellEnd"/>
            <w:r w:rsidRPr="00070AD8">
              <w:rPr>
                <w:rFonts w:ascii="Calibri" w:hAnsi="Calibri"/>
                <w:sz w:val="22"/>
                <w:szCs w:val="22"/>
              </w:rPr>
              <w:t xml:space="preserve"> stetoskoop, STAN). Kahtlase leiu korral tegutseb oma pädevuse piires. Assisteerib skalpelektroodi paigaldamisel.</w:t>
            </w:r>
          </w:p>
          <w:p w14:paraId="03C30FD6" w14:textId="6D834DA5" w:rsidR="00070AD8" w:rsidRPr="00070AD8" w:rsidRDefault="00070AD8" w:rsidP="00070AD8">
            <w:pPr>
              <w:rPr>
                <w:rFonts w:ascii="Calibri" w:hAnsi="Calibri"/>
                <w:sz w:val="22"/>
                <w:szCs w:val="22"/>
              </w:rPr>
            </w:pPr>
            <w:r w:rsidRPr="00070AD8">
              <w:rPr>
                <w:rFonts w:ascii="Calibri" w:hAnsi="Calibri"/>
                <w:sz w:val="22"/>
                <w:szCs w:val="22"/>
              </w:rPr>
              <w:t>4.</w:t>
            </w:r>
            <w:r>
              <w:rPr>
                <w:rFonts w:ascii="Calibri" w:hAnsi="Calibri"/>
                <w:sz w:val="22"/>
                <w:szCs w:val="22"/>
              </w:rPr>
              <w:t xml:space="preserve"> </w:t>
            </w:r>
            <w:r w:rsidRPr="00070AD8">
              <w:rPr>
                <w:rFonts w:ascii="Calibri" w:hAnsi="Calibri"/>
                <w:sz w:val="22"/>
                <w:szCs w:val="22"/>
              </w:rPr>
              <w:t xml:space="preserve">Teostab näidustuste korral </w:t>
            </w:r>
            <w:proofErr w:type="spellStart"/>
            <w:r w:rsidRPr="00070AD8">
              <w:rPr>
                <w:rFonts w:ascii="Calibri" w:hAnsi="Calibri"/>
                <w:sz w:val="22"/>
                <w:szCs w:val="22"/>
              </w:rPr>
              <w:t>amniotoomia</w:t>
            </w:r>
            <w:proofErr w:type="spellEnd"/>
            <w:r w:rsidRPr="00070AD8">
              <w:rPr>
                <w:rFonts w:ascii="Calibri" w:hAnsi="Calibri"/>
                <w:sz w:val="22"/>
                <w:szCs w:val="22"/>
              </w:rPr>
              <w:t>, interpreteerib tulemusi ja hindab loote seisundit.</w:t>
            </w:r>
          </w:p>
          <w:p w14:paraId="6D43378B" w14:textId="6DBB61FC" w:rsidR="00070AD8" w:rsidRPr="00070AD8" w:rsidRDefault="00070AD8" w:rsidP="00070AD8">
            <w:pPr>
              <w:rPr>
                <w:rFonts w:ascii="Calibri" w:hAnsi="Calibri"/>
                <w:sz w:val="22"/>
                <w:szCs w:val="22"/>
              </w:rPr>
            </w:pPr>
            <w:r w:rsidRPr="00070AD8">
              <w:rPr>
                <w:rFonts w:ascii="Calibri" w:hAnsi="Calibri"/>
                <w:sz w:val="22"/>
                <w:szCs w:val="22"/>
              </w:rPr>
              <w:t>5.</w:t>
            </w:r>
            <w:r>
              <w:rPr>
                <w:rFonts w:ascii="Calibri" w:hAnsi="Calibri"/>
                <w:sz w:val="22"/>
                <w:szCs w:val="22"/>
              </w:rPr>
              <w:t xml:space="preserve"> </w:t>
            </w:r>
            <w:r w:rsidRPr="00070AD8">
              <w:rPr>
                <w:rFonts w:ascii="Calibri" w:hAnsi="Calibri"/>
                <w:sz w:val="22"/>
                <w:szCs w:val="22"/>
              </w:rPr>
              <w:t>Selgitab sünnitajale sünnitusvalu füsioloogiat ja erinevaid valutustamisvõimalusi, rakendab tõenduspõhiseid alternatiivseid, mittefarmakoloogilisi ja farmakoloogilisi valutustamise meetodeid oma pädevuse piires. Assisteerib arsti regionaalsete anesteesiate tegemisel.</w:t>
            </w:r>
          </w:p>
          <w:p w14:paraId="46B6AF2E" w14:textId="622644A2" w:rsidR="00070AD8" w:rsidRPr="00070AD8" w:rsidRDefault="00070AD8" w:rsidP="00070AD8">
            <w:pPr>
              <w:rPr>
                <w:rFonts w:ascii="Calibri" w:hAnsi="Calibri"/>
                <w:sz w:val="22"/>
                <w:szCs w:val="22"/>
              </w:rPr>
            </w:pPr>
            <w:r w:rsidRPr="00070AD8">
              <w:rPr>
                <w:rFonts w:ascii="Calibri" w:hAnsi="Calibri"/>
                <w:sz w:val="22"/>
                <w:szCs w:val="22"/>
              </w:rPr>
              <w:t>6.</w:t>
            </w:r>
            <w:r>
              <w:rPr>
                <w:rFonts w:ascii="Calibri" w:hAnsi="Calibri"/>
                <w:sz w:val="22"/>
                <w:szCs w:val="22"/>
              </w:rPr>
              <w:t xml:space="preserve"> </w:t>
            </w:r>
            <w:r w:rsidRPr="00070AD8">
              <w:rPr>
                <w:rFonts w:ascii="Calibri" w:hAnsi="Calibri"/>
                <w:sz w:val="22"/>
                <w:szCs w:val="22"/>
              </w:rPr>
              <w:t xml:space="preserve">Valmistab sünnitaja ette sünnitusabi operatsioonideks erakorralistes situatsioonides sh teostab näidustuste korral lokaalanesteesias </w:t>
            </w:r>
            <w:proofErr w:type="spellStart"/>
            <w:r w:rsidRPr="00070AD8">
              <w:rPr>
                <w:rFonts w:ascii="Calibri" w:hAnsi="Calibri"/>
                <w:sz w:val="22"/>
                <w:szCs w:val="22"/>
              </w:rPr>
              <w:t>pilustuslõike</w:t>
            </w:r>
            <w:proofErr w:type="spellEnd"/>
            <w:r w:rsidRPr="00070AD8">
              <w:rPr>
                <w:rFonts w:ascii="Calibri" w:hAnsi="Calibri"/>
                <w:sz w:val="22"/>
                <w:szCs w:val="22"/>
              </w:rPr>
              <w:t>.</w:t>
            </w:r>
          </w:p>
          <w:p w14:paraId="696B4FE6" w14:textId="07CB6EA8" w:rsidR="00070AD8" w:rsidRPr="00070AD8" w:rsidRDefault="00070AD8" w:rsidP="00070AD8">
            <w:pPr>
              <w:rPr>
                <w:rFonts w:ascii="Calibri" w:hAnsi="Calibri"/>
                <w:sz w:val="22"/>
                <w:szCs w:val="22"/>
              </w:rPr>
            </w:pPr>
            <w:r w:rsidRPr="00070AD8">
              <w:rPr>
                <w:rFonts w:ascii="Calibri" w:hAnsi="Calibri"/>
                <w:sz w:val="22"/>
                <w:szCs w:val="22"/>
              </w:rPr>
              <w:lastRenderedPageBreak/>
              <w:t>7.</w:t>
            </w:r>
            <w:r>
              <w:rPr>
                <w:rFonts w:ascii="Calibri" w:hAnsi="Calibri"/>
                <w:sz w:val="22"/>
                <w:szCs w:val="22"/>
              </w:rPr>
              <w:t xml:space="preserve"> </w:t>
            </w:r>
            <w:r w:rsidRPr="00070AD8">
              <w:rPr>
                <w:rFonts w:ascii="Calibri" w:hAnsi="Calibri"/>
                <w:sz w:val="22"/>
                <w:szCs w:val="22"/>
              </w:rPr>
              <w:t xml:space="preserve">Võtab vastu vaginaalset sünnitust sh vette sünnitust, assisteerib arsti instrumentaalsel sünnitusel. Osutab abi sünnitusabi erakorralistes situatsioonides (nt õlgade </w:t>
            </w:r>
            <w:proofErr w:type="spellStart"/>
            <w:r w:rsidRPr="00070AD8">
              <w:rPr>
                <w:rFonts w:ascii="Calibri" w:hAnsi="Calibri"/>
                <w:sz w:val="22"/>
                <w:szCs w:val="22"/>
              </w:rPr>
              <w:t>düstookia</w:t>
            </w:r>
            <w:proofErr w:type="spellEnd"/>
            <w:r w:rsidRPr="00070AD8">
              <w:rPr>
                <w:rFonts w:ascii="Calibri" w:hAnsi="Calibri"/>
                <w:sz w:val="22"/>
                <w:szCs w:val="22"/>
              </w:rPr>
              <w:t xml:space="preserve">, tuharseis, mitmikud jm).  Omab teadmisi sünnitusest loote </w:t>
            </w:r>
            <w:proofErr w:type="spellStart"/>
            <w:r w:rsidRPr="00070AD8">
              <w:rPr>
                <w:rFonts w:ascii="Calibri" w:hAnsi="Calibri"/>
                <w:sz w:val="22"/>
                <w:szCs w:val="22"/>
              </w:rPr>
              <w:t>antenataalse</w:t>
            </w:r>
            <w:proofErr w:type="spellEnd"/>
            <w:r w:rsidRPr="00070AD8">
              <w:rPr>
                <w:rFonts w:ascii="Calibri" w:hAnsi="Calibri"/>
                <w:sz w:val="22"/>
                <w:szCs w:val="22"/>
              </w:rPr>
              <w:t xml:space="preserve"> huku korral. </w:t>
            </w:r>
          </w:p>
          <w:p w14:paraId="54E522BD" w14:textId="2CE67F56" w:rsidR="00070AD8" w:rsidRPr="00070AD8" w:rsidRDefault="00070AD8" w:rsidP="00070AD8">
            <w:pPr>
              <w:rPr>
                <w:rFonts w:ascii="Calibri" w:hAnsi="Calibri"/>
                <w:sz w:val="22"/>
                <w:szCs w:val="22"/>
              </w:rPr>
            </w:pPr>
            <w:r w:rsidRPr="00070AD8">
              <w:rPr>
                <w:rFonts w:ascii="Calibri" w:hAnsi="Calibri"/>
                <w:sz w:val="22"/>
                <w:szCs w:val="22"/>
              </w:rPr>
              <w:t>8.</w:t>
            </w:r>
            <w:r>
              <w:rPr>
                <w:rFonts w:ascii="Calibri" w:hAnsi="Calibri"/>
                <w:sz w:val="22"/>
                <w:szCs w:val="22"/>
              </w:rPr>
              <w:t xml:space="preserve"> </w:t>
            </w:r>
            <w:r w:rsidRPr="00070AD8">
              <w:rPr>
                <w:rFonts w:ascii="Calibri" w:hAnsi="Calibri"/>
                <w:sz w:val="22"/>
                <w:szCs w:val="22"/>
              </w:rPr>
              <w:t xml:space="preserve">Teostab esmase nahakontakti. Hindab vastsündinu seisundit </w:t>
            </w:r>
            <w:proofErr w:type="spellStart"/>
            <w:r w:rsidRPr="00070AD8">
              <w:rPr>
                <w:rFonts w:ascii="Calibri" w:hAnsi="Calibri"/>
                <w:sz w:val="22"/>
                <w:szCs w:val="22"/>
              </w:rPr>
              <w:t>Apgari</w:t>
            </w:r>
            <w:proofErr w:type="spellEnd"/>
            <w:r w:rsidRPr="00070AD8">
              <w:rPr>
                <w:rFonts w:ascii="Calibri" w:hAnsi="Calibri"/>
                <w:sz w:val="22"/>
                <w:szCs w:val="22"/>
              </w:rPr>
              <w:t xml:space="preserve"> skaalal. Lähtudes vastsündinu </w:t>
            </w:r>
            <w:proofErr w:type="spellStart"/>
            <w:r w:rsidRPr="00070AD8">
              <w:rPr>
                <w:rFonts w:ascii="Calibri" w:hAnsi="Calibri"/>
                <w:sz w:val="22"/>
                <w:szCs w:val="22"/>
              </w:rPr>
              <w:t>gestatsiooni</w:t>
            </w:r>
            <w:proofErr w:type="spellEnd"/>
            <w:r w:rsidRPr="00070AD8">
              <w:rPr>
                <w:rFonts w:ascii="Calibri" w:hAnsi="Calibri"/>
                <w:sz w:val="22"/>
                <w:szCs w:val="22"/>
              </w:rPr>
              <w:t xml:space="preserve"> vanusest ja seisundist ning ema seisundist teostab nabaväädi </w:t>
            </w:r>
            <w:proofErr w:type="spellStart"/>
            <w:r w:rsidRPr="00070AD8">
              <w:rPr>
                <w:rFonts w:ascii="Calibri" w:hAnsi="Calibri"/>
                <w:sz w:val="22"/>
                <w:szCs w:val="22"/>
              </w:rPr>
              <w:t>klemmimise</w:t>
            </w:r>
            <w:proofErr w:type="spellEnd"/>
            <w:r w:rsidRPr="00070AD8">
              <w:rPr>
                <w:rFonts w:ascii="Calibri" w:hAnsi="Calibri"/>
                <w:sz w:val="22"/>
                <w:szCs w:val="22"/>
              </w:rPr>
              <w:t>. Abistab esmase imetamise algatamisel, jälgib kohanemist ja teeb vastsündinu esmase läbivaatuse.</w:t>
            </w:r>
          </w:p>
          <w:p w14:paraId="757293FC" w14:textId="11791483" w:rsidR="00070AD8" w:rsidRPr="00070AD8" w:rsidRDefault="00070AD8" w:rsidP="00070AD8">
            <w:pPr>
              <w:rPr>
                <w:rFonts w:ascii="Calibri" w:hAnsi="Calibri"/>
                <w:sz w:val="22"/>
                <w:szCs w:val="22"/>
              </w:rPr>
            </w:pPr>
            <w:r w:rsidRPr="00070AD8">
              <w:rPr>
                <w:rFonts w:ascii="Calibri" w:hAnsi="Calibri"/>
                <w:sz w:val="22"/>
                <w:szCs w:val="22"/>
              </w:rPr>
              <w:t>9.</w:t>
            </w:r>
            <w:r>
              <w:rPr>
                <w:rFonts w:ascii="Calibri" w:hAnsi="Calibri"/>
                <w:sz w:val="22"/>
                <w:szCs w:val="22"/>
              </w:rPr>
              <w:t xml:space="preserve"> </w:t>
            </w:r>
            <w:r w:rsidRPr="00070AD8">
              <w:rPr>
                <w:rFonts w:ascii="Calibri" w:hAnsi="Calibri"/>
                <w:sz w:val="22"/>
                <w:szCs w:val="22"/>
              </w:rPr>
              <w:t>Tõendab sünni ja identifitseerib vastsündinu.</w:t>
            </w:r>
          </w:p>
          <w:p w14:paraId="47A416E5" w14:textId="4BFE7ECD" w:rsidR="00070AD8" w:rsidRPr="00070AD8" w:rsidRDefault="00070AD8" w:rsidP="00070AD8">
            <w:pPr>
              <w:rPr>
                <w:rFonts w:ascii="Calibri" w:hAnsi="Calibri"/>
                <w:sz w:val="22"/>
                <w:szCs w:val="22"/>
              </w:rPr>
            </w:pPr>
            <w:r w:rsidRPr="00070AD8">
              <w:rPr>
                <w:rFonts w:ascii="Calibri" w:hAnsi="Calibri"/>
                <w:sz w:val="22"/>
                <w:szCs w:val="22"/>
              </w:rPr>
              <w:t>10.</w:t>
            </w:r>
            <w:r>
              <w:rPr>
                <w:rFonts w:ascii="Calibri" w:hAnsi="Calibri"/>
                <w:sz w:val="22"/>
                <w:szCs w:val="22"/>
              </w:rPr>
              <w:t xml:space="preserve"> </w:t>
            </w:r>
            <w:r w:rsidRPr="00070AD8">
              <w:rPr>
                <w:rFonts w:ascii="Calibri" w:hAnsi="Calibri"/>
                <w:sz w:val="22"/>
                <w:szCs w:val="22"/>
              </w:rPr>
              <w:t xml:space="preserve">Juhib </w:t>
            </w:r>
            <w:proofErr w:type="spellStart"/>
            <w:r w:rsidRPr="00070AD8">
              <w:rPr>
                <w:rFonts w:ascii="Calibri" w:hAnsi="Calibri"/>
                <w:sz w:val="22"/>
                <w:szCs w:val="22"/>
              </w:rPr>
              <w:t>platsentaarperioodi</w:t>
            </w:r>
            <w:proofErr w:type="spellEnd"/>
            <w:r w:rsidRPr="00070AD8">
              <w:rPr>
                <w:rFonts w:ascii="Calibri" w:hAnsi="Calibri"/>
                <w:sz w:val="22"/>
                <w:szCs w:val="22"/>
              </w:rPr>
              <w:t xml:space="preserve"> võimalusel lähtuvalt naise/pere eelistustest, kasutab verejooksu ennetamise meetodeid ning hindab lootekestade ja platsenta terviklikkust. Teostab sünnitusteede </w:t>
            </w:r>
            <w:proofErr w:type="spellStart"/>
            <w:r w:rsidRPr="00070AD8">
              <w:rPr>
                <w:rFonts w:ascii="Calibri" w:hAnsi="Calibri"/>
                <w:sz w:val="22"/>
                <w:szCs w:val="22"/>
              </w:rPr>
              <w:t>revisiooni</w:t>
            </w:r>
            <w:proofErr w:type="spellEnd"/>
            <w:r w:rsidRPr="00070AD8">
              <w:rPr>
                <w:rFonts w:ascii="Calibri" w:hAnsi="Calibri"/>
                <w:sz w:val="22"/>
                <w:szCs w:val="22"/>
              </w:rPr>
              <w:t xml:space="preserve"> ning terviklikkuse hindamise ja korrigeerimise kasutades lokaalanesteesiat I ja II järgu rebendi või </w:t>
            </w:r>
            <w:proofErr w:type="spellStart"/>
            <w:r w:rsidRPr="00070AD8">
              <w:rPr>
                <w:rFonts w:ascii="Calibri" w:hAnsi="Calibri"/>
                <w:sz w:val="22"/>
                <w:szCs w:val="22"/>
              </w:rPr>
              <w:t>pilustuslõike</w:t>
            </w:r>
            <w:proofErr w:type="spellEnd"/>
            <w:r w:rsidRPr="00070AD8">
              <w:rPr>
                <w:rFonts w:ascii="Calibri" w:hAnsi="Calibri"/>
                <w:sz w:val="22"/>
                <w:szCs w:val="22"/>
              </w:rPr>
              <w:t xml:space="preserve"> puhul.</w:t>
            </w:r>
          </w:p>
          <w:p w14:paraId="7D0F1BD7" w14:textId="0363F03C" w:rsidR="00070AD8" w:rsidRPr="00070AD8" w:rsidRDefault="00070AD8" w:rsidP="00070AD8">
            <w:pPr>
              <w:rPr>
                <w:rFonts w:ascii="Calibri" w:hAnsi="Calibri"/>
                <w:sz w:val="22"/>
                <w:szCs w:val="22"/>
              </w:rPr>
            </w:pPr>
            <w:r w:rsidRPr="00070AD8">
              <w:rPr>
                <w:rFonts w:ascii="Calibri" w:hAnsi="Calibri"/>
                <w:sz w:val="22"/>
                <w:szCs w:val="22"/>
              </w:rPr>
              <w:t>11.</w:t>
            </w:r>
            <w:r>
              <w:rPr>
                <w:rFonts w:ascii="Calibri" w:hAnsi="Calibri"/>
                <w:sz w:val="22"/>
                <w:szCs w:val="22"/>
              </w:rPr>
              <w:t xml:space="preserve"> </w:t>
            </w:r>
            <w:r w:rsidRPr="00070AD8">
              <w:rPr>
                <w:rFonts w:ascii="Calibri" w:hAnsi="Calibri"/>
                <w:sz w:val="22"/>
                <w:szCs w:val="22"/>
              </w:rPr>
              <w:t xml:space="preserve">Osutab vajadusel  vastsündinule abi elutähtsate funktsioonide saavutamiseks kasutades elustamis- ja/või abistamisvõtteid. </w:t>
            </w:r>
          </w:p>
          <w:p w14:paraId="7389237C" w14:textId="77777777" w:rsidR="00610B6B" w:rsidRDefault="00070AD8" w:rsidP="00070AD8">
            <w:pPr>
              <w:rPr>
                <w:rFonts w:ascii="Calibri" w:hAnsi="Calibri"/>
                <w:sz w:val="22"/>
                <w:szCs w:val="22"/>
              </w:rPr>
            </w:pPr>
            <w:r w:rsidRPr="00070AD8">
              <w:rPr>
                <w:rFonts w:ascii="Calibri" w:hAnsi="Calibri"/>
                <w:sz w:val="22"/>
                <w:szCs w:val="22"/>
              </w:rPr>
              <w:t>12.</w:t>
            </w:r>
            <w:r>
              <w:rPr>
                <w:rFonts w:ascii="Calibri" w:hAnsi="Calibri"/>
                <w:sz w:val="22"/>
                <w:szCs w:val="22"/>
              </w:rPr>
              <w:t xml:space="preserve"> </w:t>
            </w:r>
            <w:r w:rsidRPr="00070AD8">
              <w:rPr>
                <w:rFonts w:ascii="Calibri" w:hAnsi="Calibri"/>
                <w:sz w:val="22"/>
                <w:szCs w:val="22"/>
              </w:rPr>
              <w:t>Jälgib haiget ja/või enneaegset vastsündinut järgides ravikorraldusi, juhendab pere hoolduse osas.</w:t>
            </w:r>
          </w:p>
          <w:p w14:paraId="18C56BA4" w14:textId="2D9AF872" w:rsidR="000A0B53" w:rsidRPr="00070AD8" w:rsidRDefault="000A0B53" w:rsidP="00070AD8">
            <w:pPr>
              <w:rPr>
                <w:rFonts w:ascii="Calibri" w:hAnsi="Calibri"/>
                <w:sz w:val="22"/>
                <w:szCs w:val="22"/>
              </w:rPr>
            </w:pPr>
          </w:p>
        </w:tc>
      </w:tr>
      <w:tr w:rsidR="00366D47" w:rsidRPr="00610B6B" w14:paraId="06990C23" w14:textId="77777777" w:rsidTr="00366D47">
        <w:tc>
          <w:tcPr>
            <w:tcW w:w="8109" w:type="dxa"/>
            <w:tcBorders>
              <w:bottom w:val="single" w:sz="4" w:space="0" w:color="000000"/>
            </w:tcBorders>
          </w:tcPr>
          <w:p w14:paraId="7C816892" w14:textId="430CA850" w:rsidR="00366D47" w:rsidRPr="00610B6B" w:rsidRDefault="00366D47" w:rsidP="00893DE6">
            <w:pPr>
              <w:rPr>
                <w:rFonts w:ascii="Calibri" w:hAnsi="Calibri"/>
                <w:b/>
                <w:sz w:val="22"/>
                <w:szCs w:val="22"/>
              </w:rPr>
            </w:pPr>
            <w:r w:rsidRPr="00610B6B">
              <w:rPr>
                <w:rFonts w:ascii="Calibri" w:hAnsi="Calibri"/>
                <w:b/>
                <w:sz w:val="22"/>
                <w:szCs w:val="22"/>
              </w:rPr>
              <w:lastRenderedPageBreak/>
              <w:t>B.</w:t>
            </w:r>
            <w:r>
              <w:rPr>
                <w:rFonts w:ascii="Calibri" w:hAnsi="Calibri"/>
                <w:b/>
                <w:sz w:val="22"/>
                <w:szCs w:val="22"/>
              </w:rPr>
              <w:t>3</w:t>
            </w:r>
            <w:r w:rsidRPr="00610B6B">
              <w:rPr>
                <w:rFonts w:ascii="Calibri" w:hAnsi="Calibri"/>
                <w:b/>
                <w:sz w:val="22"/>
                <w:szCs w:val="22"/>
              </w:rPr>
              <w:t>.</w:t>
            </w:r>
            <w:r>
              <w:rPr>
                <w:rFonts w:ascii="Calibri" w:hAnsi="Calibri"/>
                <w:b/>
                <w:sz w:val="22"/>
                <w:szCs w:val="22"/>
              </w:rPr>
              <w:t>3</w:t>
            </w:r>
            <w:r w:rsidR="007110E3">
              <w:rPr>
                <w:rFonts w:ascii="Calibri" w:hAnsi="Calibri"/>
                <w:b/>
                <w:sz w:val="22"/>
                <w:szCs w:val="22"/>
              </w:rPr>
              <w:t>.</w:t>
            </w:r>
            <w:r w:rsidRPr="00610B6B">
              <w:rPr>
                <w:rFonts w:ascii="Calibri" w:hAnsi="Calibri"/>
                <w:b/>
                <w:sz w:val="22"/>
                <w:szCs w:val="22"/>
              </w:rPr>
              <w:t xml:space="preserve"> </w:t>
            </w:r>
            <w:r w:rsidR="00EC1314" w:rsidRPr="00EC1314">
              <w:rPr>
                <w:rFonts w:ascii="Calibri" w:hAnsi="Calibri"/>
                <w:b/>
                <w:sz w:val="22"/>
                <w:szCs w:val="22"/>
              </w:rPr>
              <w:t>Naise, vastsündinu, imiku ja pere järjepidev hooldus</w:t>
            </w:r>
          </w:p>
        </w:tc>
        <w:tc>
          <w:tcPr>
            <w:tcW w:w="1213" w:type="dxa"/>
            <w:tcBorders>
              <w:bottom w:val="single" w:sz="4" w:space="0" w:color="000000"/>
            </w:tcBorders>
          </w:tcPr>
          <w:p w14:paraId="0B95A2F3" w14:textId="7CC84C1D" w:rsidR="00366D47" w:rsidRPr="00610B6B" w:rsidRDefault="00725E01" w:rsidP="00893DE6">
            <w:pPr>
              <w:rPr>
                <w:rFonts w:ascii="Calibri" w:hAnsi="Calibri"/>
                <w:b/>
                <w:sz w:val="22"/>
                <w:szCs w:val="22"/>
              </w:rPr>
            </w:pPr>
            <w:r>
              <w:rPr>
                <w:rFonts w:ascii="Calibri" w:hAnsi="Calibri"/>
                <w:b/>
                <w:sz w:val="22"/>
                <w:szCs w:val="22"/>
              </w:rPr>
              <w:t xml:space="preserve">EKR tase </w:t>
            </w:r>
            <w:r w:rsidR="00EC1314">
              <w:rPr>
                <w:rFonts w:ascii="Calibri" w:hAnsi="Calibri"/>
                <w:b/>
                <w:sz w:val="22"/>
                <w:szCs w:val="22"/>
              </w:rPr>
              <w:t>6</w:t>
            </w:r>
          </w:p>
        </w:tc>
      </w:tr>
      <w:tr w:rsidR="00366D47" w:rsidRPr="00610B6B" w14:paraId="6361341B" w14:textId="77777777" w:rsidTr="00EC1314">
        <w:tc>
          <w:tcPr>
            <w:tcW w:w="9322" w:type="dxa"/>
            <w:gridSpan w:val="2"/>
          </w:tcPr>
          <w:p w14:paraId="3873559C" w14:textId="6B2A4659" w:rsidR="00366D47" w:rsidRPr="00610B6B" w:rsidRDefault="00366D47" w:rsidP="00893DE6">
            <w:pPr>
              <w:rPr>
                <w:rFonts w:ascii="Calibri" w:hAnsi="Calibri"/>
                <w:sz w:val="22"/>
                <w:szCs w:val="22"/>
                <w:u w:val="single"/>
              </w:rPr>
            </w:pPr>
            <w:r w:rsidRPr="00610B6B">
              <w:rPr>
                <w:rFonts w:ascii="Calibri" w:hAnsi="Calibri"/>
                <w:sz w:val="22"/>
                <w:szCs w:val="22"/>
                <w:u w:val="single"/>
              </w:rPr>
              <w:t>Tegevusnäitajad</w:t>
            </w:r>
          </w:p>
          <w:p w14:paraId="68DEE268" w14:textId="5813138D" w:rsidR="00EC1314" w:rsidRPr="00EC1314" w:rsidRDefault="00366D47" w:rsidP="00EC1314">
            <w:pPr>
              <w:rPr>
                <w:rFonts w:ascii="Calibri" w:hAnsi="Calibri"/>
                <w:sz w:val="22"/>
                <w:szCs w:val="22"/>
              </w:rPr>
            </w:pPr>
            <w:r w:rsidRPr="00EC1314">
              <w:rPr>
                <w:rFonts w:ascii="Calibri" w:hAnsi="Calibri"/>
                <w:sz w:val="22"/>
                <w:szCs w:val="22"/>
              </w:rPr>
              <w:t xml:space="preserve"> </w:t>
            </w:r>
            <w:r w:rsidR="00EC1314" w:rsidRPr="00EC1314">
              <w:rPr>
                <w:rFonts w:ascii="Calibri" w:hAnsi="Calibri"/>
                <w:sz w:val="22"/>
                <w:szCs w:val="22"/>
              </w:rPr>
              <w:t>1. Teostab sünnitusjärgse läbivaatuse ja selgitab organismis toimuvaid muutusi</w:t>
            </w:r>
            <w:r w:rsidR="00EC1314">
              <w:rPr>
                <w:rFonts w:ascii="Calibri" w:hAnsi="Calibri"/>
                <w:sz w:val="22"/>
                <w:szCs w:val="22"/>
              </w:rPr>
              <w:t>,</w:t>
            </w:r>
            <w:r w:rsidR="00EC1314" w:rsidRPr="00EC1314">
              <w:rPr>
                <w:rFonts w:ascii="Calibri" w:hAnsi="Calibri"/>
                <w:sz w:val="22"/>
                <w:szCs w:val="22"/>
              </w:rPr>
              <w:t xml:space="preserve"> hindab emaka </w:t>
            </w:r>
            <w:proofErr w:type="spellStart"/>
            <w:r w:rsidR="00EC1314" w:rsidRPr="00EC1314">
              <w:rPr>
                <w:rFonts w:ascii="Calibri" w:hAnsi="Calibri"/>
                <w:sz w:val="22"/>
                <w:szCs w:val="22"/>
              </w:rPr>
              <w:t>involutsiooni</w:t>
            </w:r>
            <w:proofErr w:type="spellEnd"/>
            <w:r w:rsidR="00EC1314" w:rsidRPr="00EC1314">
              <w:rPr>
                <w:rFonts w:ascii="Calibri" w:hAnsi="Calibri"/>
                <w:sz w:val="22"/>
                <w:szCs w:val="22"/>
              </w:rPr>
              <w:t xml:space="preserve"> ja sünnitusteede traumade paranemist sh keisrilõike haav.</w:t>
            </w:r>
          </w:p>
          <w:p w14:paraId="49A08C05" w14:textId="1E697F6B" w:rsidR="00EC1314" w:rsidRPr="00EC1314" w:rsidRDefault="00EC1314" w:rsidP="00EC1314">
            <w:pPr>
              <w:rPr>
                <w:rFonts w:ascii="Calibri" w:hAnsi="Calibri"/>
                <w:sz w:val="22"/>
                <w:szCs w:val="22"/>
              </w:rPr>
            </w:pPr>
            <w:r w:rsidRPr="00EC1314">
              <w:rPr>
                <w:rFonts w:ascii="Calibri" w:hAnsi="Calibri"/>
                <w:sz w:val="22"/>
                <w:szCs w:val="22"/>
              </w:rPr>
              <w:t>2. Jälgib ja hindab operatsioonijärgselt (günekoloogiline või sünnitusabi operatsioon) patsiendi seisundit vastavalt tervisenäitajatele ja ravikorraldustele</w:t>
            </w:r>
            <w:r>
              <w:rPr>
                <w:rFonts w:ascii="Calibri" w:hAnsi="Calibri"/>
                <w:sz w:val="22"/>
                <w:szCs w:val="22"/>
              </w:rPr>
              <w:t xml:space="preserve">, </w:t>
            </w:r>
            <w:r w:rsidRPr="00EC1314">
              <w:rPr>
                <w:rFonts w:ascii="Calibri" w:hAnsi="Calibri"/>
                <w:sz w:val="22"/>
                <w:szCs w:val="22"/>
              </w:rPr>
              <w:t>vajadusel planeerib edasise sekkumise.</w:t>
            </w:r>
          </w:p>
          <w:p w14:paraId="2F28664C" w14:textId="77777777" w:rsidR="00EC1314" w:rsidRPr="00EC1314" w:rsidRDefault="00EC1314" w:rsidP="00EC1314">
            <w:pPr>
              <w:rPr>
                <w:rFonts w:ascii="Calibri" w:hAnsi="Calibri"/>
                <w:sz w:val="22"/>
                <w:szCs w:val="22"/>
              </w:rPr>
            </w:pPr>
            <w:r w:rsidRPr="00EC1314">
              <w:rPr>
                <w:rFonts w:ascii="Calibri" w:hAnsi="Calibri"/>
                <w:sz w:val="22"/>
                <w:szCs w:val="22"/>
              </w:rPr>
              <w:t>3. Juhendab ja toetab naise toimetulekut sünnitusjärgse taastumise ja enesehooldusega ning informeerib võimalikest ohutunnustest ja abisaamise võimalustest.</w:t>
            </w:r>
          </w:p>
          <w:p w14:paraId="3BE93A37" w14:textId="3CC80DFB" w:rsidR="00EC1314" w:rsidRPr="00EC1314" w:rsidRDefault="00EC1314" w:rsidP="00EC1314">
            <w:pPr>
              <w:rPr>
                <w:rFonts w:ascii="Calibri" w:hAnsi="Calibri"/>
                <w:sz w:val="22"/>
                <w:szCs w:val="22"/>
              </w:rPr>
            </w:pPr>
            <w:r w:rsidRPr="00EC1314">
              <w:rPr>
                <w:rFonts w:ascii="Calibri" w:hAnsi="Calibri"/>
                <w:sz w:val="22"/>
                <w:szCs w:val="22"/>
              </w:rPr>
              <w:t>4. Juhendab vanemaid vastsündinu (sh haige ja/või enneaegse vastsündinu) ja imiku baasvajaduste äratundmisel ja hindamisel, õpetab hooldusvõtteid ning informeerib võimalikest ohutunnustest ning abisaamise võimalustest</w:t>
            </w:r>
            <w:r>
              <w:rPr>
                <w:rFonts w:ascii="Calibri" w:hAnsi="Calibri"/>
                <w:sz w:val="22"/>
                <w:szCs w:val="22"/>
              </w:rPr>
              <w:t>,</w:t>
            </w:r>
            <w:r w:rsidRPr="00EC1314">
              <w:rPr>
                <w:rFonts w:ascii="Calibri" w:hAnsi="Calibri"/>
                <w:sz w:val="22"/>
                <w:szCs w:val="22"/>
              </w:rPr>
              <w:t xml:space="preserve"> tunneb ära </w:t>
            </w:r>
            <w:proofErr w:type="spellStart"/>
            <w:r w:rsidRPr="00EC1314">
              <w:rPr>
                <w:rFonts w:ascii="Calibri" w:hAnsi="Calibri"/>
                <w:sz w:val="22"/>
                <w:szCs w:val="22"/>
              </w:rPr>
              <w:t>psühhomotoorse</w:t>
            </w:r>
            <w:proofErr w:type="spellEnd"/>
            <w:r w:rsidRPr="00EC1314">
              <w:rPr>
                <w:rFonts w:ascii="Calibri" w:hAnsi="Calibri"/>
                <w:sz w:val="22"/>
                <w:szCs w:val="22"/>
              </w:rPr>
              <w:t xml:space="preserve"> arengu kõrvalekalded.</w:t>
            </w:r>
          </w:p>
          <w:p w14:paraId="7D6B2A31" w14:textId="77777777" w:rsidR="00EC1314" w:rsidRPr="00EC1314" w:rsidRDefault="00EC1314" w:rsidP="00EC1314">
            <w:pPr>
              <w:rPr>
                <w:rFonts w:ascii="Calibri" w:hAnsi="Calibri"/>
                <w:sz w:val="22"/>
                <w:szCs w:val="22"/>
              </w:rPr>
            </w:pPr>
            <w:r w:rsidRPr="00EC1314">
              <w:rPr>
                <w:rFonts w:ascii="Calibri" w:hAnsi="Calibri"/>
                <w:sz w:val="22"/>
                <w:szCs w:val="22"/>
              </w:rPr>
              <w:t>5. Juhendab ja toetab naist laktatsiooni käivitamisel, säilitamisel ja imetamisel. Diagnoosib imetamisprobleeme põhjustavaid seisundeid ja vajadusel soovitab alternatiivseid toitmistehnikaid.</w:t>
            </w:r>
          </w:p>
          <w:p w14:paraId="133E8E51" w14:textId="3CAD1BDF" w:rsidR="00EC1314" w:rsidRPr="00EC1314" w:rsidRDefault="00EC1314" w:rsidP="00EC1314">
            <w:pPr>
              <w:rPr>
                <w:rFonts w:ascii="Calibri" w:hAnsi="Calibri"/>
                <w:sz w:val="22"/>
                <w:szCs w:val="22"/>
              </w:rPr>
            </w:pPr>
            <w:r w:rsidRPr="00EC1314">
              <w:rPr>
                <w:rFonts w:ascii="Calibri" w:hAnsi="Calibri"/>
                <w:sz w:val="22"/>
                <w:szCs w:val="22"/>
              </w:rPr>
              <w:t xml:space="preserve">6. Määratleb </w:t>
            </w:r>
            <w:proofErr w:type="spellStart"/>
            <w:r w:rsidRPr="00EC1314">
              <w:rPr>
                <w:rFonts w:ascii="Calibri" w:hAnsi="Calibri"/>
                <w:sz w:val="22"/>
                <w:szCs w:val="22"/>
              </w:rPr>
              <w:t>laktogeneesi</w:t>
            </w:r>
            <w:proofErr w:type="spellEnd"/>
            <w:r w:rsidRPr="00EC1314">
              <w:rPr>
                <w:rFonts w:ascii="Calibri" w:hAnsi="Calibri"/>
                <w:sz w:val="22"/>
                <w:szCs w:val="22"/>
              </w:rPr>
              <w:t xml:space="preserve"> pärssimise vajaduse</w:t>
            </w:r>
            <w:r>
              <w:rPr>
                <w:rFonts w:ascii="Calibri" w:hAnsi="Calibri"/>
                <w:sz w:val="22"/>
                <w:szCs w:val="22"/>
              </w:rPr>
              <w:t>,</w:t>
            </w:r>
            <w:r w:rsidRPr="00EC1314">
              <w:rPr>
                <w:rFonts w:ascii="Calibri" w:hAnsi="Calibri"/>
                <w:sz w:val="22"/>
                <w:szCs w:val="22"/>
              </w:rPr>
              <w:t xml:space="preserve"> juhendab ja toetab naist lähtudes valitud </w:t>
            </w:r>
            <w:proofErr w:type="spellStart"/>
            <w:r w:rsidRPr="00EC1314">
              <w:rPr>
                <w:rFonts w:ascii="Calibri" w:hAnsi="Calibri"/>
                <w:sz w:val="22"/>
                <w:szCs w:val="22"/>
              </w:rPr>
              <w:t>laktogeneesi</w:t>
            </w:r>
            <w:proofErr w:type="spellEnd"/>
            <w:r w:rsidRPr="00EC1314">
              <w:rPr>
                <w:rFonts w:ascii="Calibri" w:hAnsi="Calibri"/>
                <w:sz w:val="22"/>
                <w:szCs w:val="22"/>
              </w:rPr>
              <w:t xml:space="preserve"> pärssimise meetodist.</w:t>
            </w:r>
          </w:p>
          <w:p w14:paraId="61E67E48" w14:textId="77777777" w:rsidR="00EC1314" w:rsidRPr="00EC1314" w:rsidRDefault="00EC1314" w:rsidP="00EC1314">
            <w:pPr>
              <w:rPr>
                <w:rFonts w:ascii="Calibri" w:hAnsi="Calibri"/>
                <w:sz w:val="22"/>
                <w:szCs w:val="22"/>
              </w:rPr>
            </w:pPr>
            <w:r w:rsidRPr="00EC1314">
              <w:rPr>
                <w:rFonts w:ascii="Calibri" w:hAnsi="Calibri"/>
                <w:sz w:val="22"/>
                <w:szCs w:val="22"/>
              </w:rPr>
              <w:t>7. Hindab kõrvalekaldeid vastsündinu füsioloogilisest kollasusest ja rakendab diagnoosimise meetodeid. Fototeraapia vajadusel nõustab pere.</w:t>
            </w:r>
          </w:p>
          <w:p w14:paraId="62878D96" w14:textId="77777777" w:rsidR="00EC1314" w:rsidRPr="00EC1314" w:rsidRDefault="00EC1314" w:rsidP="00EC1314">
            <w:pPr>
              <w:rPr>
                <w:rFonts w:ascii="Calibri" w:hAnsi="Calibri"/>
                <w:sz w:val="22"/>
                <w:szCs w:val="22"/>
              </w:rPr>
            </w:pPr>
            <w:r w:rsidRPr="00EC1314">
              <w:rPr>
                <w:rFonts w:ascii="Calibri" w:hAnsi="Calibri"/>
                <w:sz w:val="22"/>
                <w:szCs w:val="22"/>
              </w:rPr>
              <w:t>8. Nõustab, planeerib ja/või teostab naise, vastsündinu, imiku ja pere järjepidevat hooldust (näiteks enese hooldus, koduvisiit, imetamisnõustamine, sünnitusjärgne visiit, imiku hooldus jm).</w:t>
            </w:r>
          </w:p>
          <w:p w14:paraId="054F8FE2" w14:textId="3FAEFAF8" w:rsidR="00EC1314" w:rsidRPr="00EC1314" w:rsidRDefault="00EC1314" w:rsidP="00EC1314">
            <w:pPr>
              <w:rPr>
                <w:rFonts w:ascii="Calibri" w:hAnsi="Calibri"/>
                <w:sz w:val="22"/>
                <w:szCs w:val="22"/>
              </w:rPr>
            </w:pPr>
            <w:r w:rsidRPr="00EC1314">
              <w:rPr>
                <w:rFonts w:ascii="Calibri" w:hAnsi="Calibri"/>
                <w:sz w:val="22"/>
                <w:szCs w:val="22"/>
              </w:rPr>
              <w:t xml:space="preserve">9. </w:t>
            </w:r>
            <w:r w:rsidR="006B14CB">
              <w:rPr>
                <w:rFonts w:ascii="Calibri" w:hAnsi="Calibri"/>
                <w:sz w:val="22"/>
                <w:szCs w:val="22"/>
              </w:rPr>
              <w:t>Nõustab naist</w:t>
            </w:r>
            <w:r w:rsidRPr="00EC1314">
              <w:rPr>
                <w:rFonts w:ascii="Calibri" w:hAnsi="Calibri"/>
                <w:sz w:val="22"/>
                <w:szCs w:val="22"/>
              </w:rPr>
              <w:t xml:space="preserve"> ja pere</w:t>
            </w:r>
            <w:r w:rsidR="006B14CB">
              <w:rPr>
                <w:rFonts w:ascii="Calibri" w:hAnsi="Calibri"/>
                <w:sz w:val="22"/>
                <w:szCs w:val="22"/>
              </w:rPr>
              <w:t>t</w:t>
            </w:r>
            <w:r w:rsidRPr="00EC1314">
              <w:rPr>
                <w:rFonts w:ascii="Calibri" w:hAnsi="Calibri"/>
                <w:sz w:val="22"/>
                <w:szCs w:val="22"/>
              </w:rPr>
              <w:t xml:space="preserve"> sünnitusjärgse seksuaalelu jätkamise</w:t>
            </w:r>
            <w:r w:rsidR="006B14CB">
              <w:rPr>
                <w:rFonts w:ascii="Calibri" w:hAnsi="Calibri"/>
                <w:sz w:val="22"/>
                <w:szCs w:val="22"/>
              </w:rPr>
              <w:t>l,</w:t>
            </w:r>
            <w:r w:rsidRPr="00EC1314">
              <w:rPr>
                <w:rFonts w:ascii="Calibri" w:hAnsi="Calibri"/>
                <w:sz w:val="22"/>
                <w:szCs w:val="22"/>
              </w:rPr>
              <w:t xml:space="preserve"> sh </w:t>
            </w:r>
            <w:proofErr w:type="spellStart"/>
            <w:r w:rsidRPr="00EC1314">
              <w:rPr>
                <w:rFonts w:ascii="Calibri" w:hAnsi="Calibri"/>
                <w:sz w:val="22"/>
                <w:szCs w:val="22"/>
              </w:rPr>
              <w:t>kontratseptsiooninõustamine</w:t>
            </w:r>
            <w:proofErr w:type="spellEnd"/>
            <w:r w:rsidRPr="00EC1314">
              <w:rPr>
                <w:rFonts w:ascii="Calibri" w:hAnsi="Calibri"/>
                <w:sz w:val="22"/>
                <w:szCs w:val="22"/>
              </w:rPr>
              <w:t>.</w:t>
            </w:r>
          </w:p>
          <w:p w14:paraId="21C0253C" w14:textId="584F8327" w:rsidR="00366D47" w:rsidRPr="00EC1314" w:rsidRDefault="00EC1314" w:rsidP="00EC1314">
            <w:pPr>
              <w:rPr>
                <w:rFonts w:ascii="Calibri" w:hAnsi="Calibri"/>
                <w:sz w:val="22"/>
                <w:szCs w:val="22"/>
                <w:u w:val="single"/>
              </w:rPr>
            </w:pPr>
            <w:r w:rsidRPr="00EC1314">
              <w:rPr>
                <w:rFonts w:ascii="Calibri" w:hAnsi="Calibri"/>
                <w:sz w:val="22"/>
                <w:szCs w:val="22"/>
              </w:rPr>
              <w:t>10. Märkab ja toetab vanemaid kriisis, arvestades vanemate emotsionaalset seisundit suunab neid teiste spetsialistide vastuvõtule.</w:t>
            </w:r>
          </w:p>
        </w:tc>
      </w:tr>
      <w:tr w:rsidR="00EC1314" w:rsidRPr="00610B6B" w14:paraId="28131560" w14:textId="77777777" w:rsidTr="00366D47">
        <w:tc>
          <w:tcPr>
            <w:tcW w:w="9322" w:type="dxa"/>
            <w:gridSpan w:val="2"/>
            <w:tcBorders>
              <w:bottom w:val="nil"/>
            </w:tcBorders>
          </w:tcPr>
          <w:p w14:paraId="57671164" w14:textId="77777777" w:rsidR="00EC1314" w:rsidRPr="00610B6B" w:rsidRDefault="00EC1314" w:rsidP="00893DE6">
            <w:pPr>
              <w:rPr>
                <w:rFonts w:ascii="Calibri" w:hAnsi="Calibri"/>
                <w:sz w:val="22"/>
                <w:szCs w:val="22"/>
                <w:u w:val="single"/>
              </w:rPr>
            </w:pPr>
          </w:p>
        </w:tc>
      </w:tr>
    </w:tbl>
    <w:p w14:paraId="68DC2C94" w14:textId="77777777" w:rsidR="002362F8" w:rsidRDefault="002362F8" w:rsidP="00EC1314">
      <w:pPr>
        <w:jc w:val="both"/>
        <w:rPr>
          <w:rFonts w:ascii="Calibri" w:hAnsi="Calibri"/>
          <w:b/>
          <w:color w:val="0070C0"/>
        </w:rPr>
      </w:pPr>
    </w:p>
    <w:p w14:paraId="2662F22A" w14:textId="03C0C7C5" w:rsidR="002362F8" w:rsidRDefault="002362F8" w:rsidP="002362F8">
      <w:pPr>
        <w:ind w:left="142"/>
        <w:jc w:val="both"/>
        <w:rPr>
          <w:rFonts w:ascii="Calibri" w:hAnsi="Calibri"/>
          <w:i/>
          <w:sz w:val="22"/>
          <w:szCs w:val="22"/>
        </w:rPr>
      </w:pPr>
      <w:r>
        <w:rPr>
          <w:rFonts w:ascii="Calibri" w:hAnsi="Calibri"/>
          <w:b/>
          <w:color w:val="0070C0"/>
        </w:rPr>
        <w:t>KUTSET LÄBIVAD</w:t>
      </w:r>
      <w:r w:rsidRPr="00400626">
        <w:rPr>
          <w:rFonts w:ascii="Calibri" w:hAnsi="Calibri"/>
          <w:b/>
          <w:color w:val="0070C0"/>
        </w:rPr>
        <w:t xml:space="preserve"> KOMPETENTSID</w:t>
      </w:r>
      <w:r>
        <w:rPr>
          <w:rFonts w:ascii="Calibri" w:hAnsi="Calibri"/>
          <w:b/>
          <w:color w:val="0070C0"/>
        </w:rPr>
        <w:t xml:space="preserve"> </w:t>
      </w:r>
    </w:p>
    <w:p w14:paraId="7B19F790" w14:textId="77777777" w:rsidR="00EC1314" w:rsidRPr="00CF4019" w:rsidRDefault="00EC1314" w:rsidP="002362F8">
      <w:pPr>
        <w:ind w:left="142"/>
        <w:jc w:val="both"/>
        <w:rPr>
          <w:rFonts w:ascii="Calibri" w:hAnsi="Calibri"/>
          <w:sz w:val="22"/>
          <w:szCs w:val="22"/>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2362F8" w:rsidRPr="00CF4019" w14:paraId="4F2C47AC" w14:textId="77777777" w:rsidTr="001401F8">
        <w:tc>
          <w:tcPr>
            <w:tcW w:w="8109" w:type="dxa"/>
          </w:tcPr>
          <w:p w14:paraId="3CF0EC08" w14:textId="47FF77AB" w:rsidR="002362F8" w:rsidRPr="00CF4019" w:rsidRDefault="002362F8" w:rsidP="001401F8">
            <w:pPr>
              <w:jc w:val="both"/>
              <w:rPr>
                <w:rFonts w:ascii="Calibri" w:hAnsi="Calibri"/>
                <w:b/>
                <w:sz w:val="22"/>
                <w:szCs w:val="22"/>
              </w:rPr>
            </w:pPr>
            <w:r>
              <w:rPr>
                <w:rFonts w:ascii="Calibri" w:hAnsi="Calibri"/>
                <w:b/>
                <w:sz w:val="22"/>
                <w:szCs w:val="22"/>
              </w:rPr>
              <w:t>B.3.</w:t>
            </w:r>
            <w:r w:rsidR="00EC1314">
              <w:rPr>
                <w:rFonts w:ascii="Calibri" w:hAnsi="Calibri"/>
                <w:b/>
                <w:sz w:val="22"/>
                <w:szCs w:val="22"/>
              </w:rPr>
              <w:t>4</w:t>
            </w:r>
            <w:r w:rsidR="007110E3">
              <w:rPr>
                <w:rFonts w:ascii="Calibri" w:hAnsi="Calibri"/>
                <w:b/>
                <w:sz w:val="22"/>
                <w:szCs w:val="22"/>
              </w:rPr>
              <w:t>.</w:t>
            </w:r>
            <w:r w:rsidRPr="00CF4019">
              <w:rPr>
                <w:rFonts w:ascii="Calibri" w:hAnsi="Calibri"/>
                <w:b/>
                <w:sz w:val="22"/>
                <w:szCs w:val="22"/>
              </w:rPr>
              <w:t xml:space="preserve"> </w:t>
            </w:r>
            <w:r w:rsidR="00EC1314">
              <w:rPr>
                <w:rFonts w:ascii="Calibri" w:hAnsi="Calibri"/>
                <w:b/>
                <w:sz w:val="22"/>
                <w:szCs w:val="22"/>
              </w:rPr>
              <w:t>Ämmaemanda kutset läbiv kompetents</w:t>
            </w:r>
          </w:p>
        </w:tc>
        <w:tc>
          <w:tcPr>
            <w:tcW w:w="1247" w:type="dxa"/>
          </w:tcPr>
          <w:p w14:paraId="019BC048" w14:textId="2E9EC11A" w:rsidR="002362F8" w:rsidRPr="00CF4019" w:rsidRDefault="00725E01" w:rsidP="001401F8">
            <w:pPr>
              <w:rPr>
                <w:rFonts w:ascii="Calibri" w:hAnsi="Calibri"/>
                <w:b/>
                <w:sz w:val="22"/>
                <w:szCs w:val="22"/>
              </w:rPr>
            </w:pPr>
            <w:r>
              <w:rPr>
                <w:rFonts w:ascii="Calibri" w:hAnsi="Calibri"/>
                <w:b/>
                <w:sz w:val="22"/>
                <w:szCs w:val="22"/>
              </w:rPr>
              <w:t xml:space="preserve">EKR tase </w:t>
            </w:r>
            <w:r w:rsidR="00EC1314">
              <w:rPr>
                <w:rFonts w:ascii="Calibri" w:hAnsi="Calibri"/>
                <w:b/>
                <w:sz w:val="22"/>
                <w:szCs w:val="22"/>
              </w:rPr>
              <w:t>6</w:t>
            </w:r>
          </w:p>
        </w:tc>
      </w:tr>
      <w:tr w:rsidR="002362F8" w:rsidRPr="00CF4019" w14:paraId="0AD2F079" w14:textId="77777777" w:rsidTr="001401F8">
        <w:tc>
          <w:tcPr>
            <w:tcW w:w="9356" w:type="dxa"/>
            <w:gridSpan w:val="2"/>
          </w:tcPr>
          <w:p w14:paraId="70C67031" w14:textId="409444CA" w:rsidR="002362F8" w:rsidRPr="00F8155A" w:rsidRDefault="002362F8" w:rsidP="001401F8">
            <w:pPr>
              <w:pStyle w:val="ListParagraph"/>
              <w:ind w:left="0"/>
              <w:rPr>
                <w:rFonts w:ascii="Calibri" w:hAnsi="Calibri"/>
                <w:sz w:val="22"/>
                <w:szCs w:val="22"/>
                <w:u w:val="single"/>
              </w:rPr>
            </w:pPr>
            <w:r w:rsidRPr="00F8155A">
              <w:rPr>
                <w:rFonts w:ascii="Calibri" w:hAnsi="Calibri"/>
                <w:sz w:val="22"/>
                <w:szCs w:val="22"/>
                <w:u w:val="single"/>
              </w:rPr>
              <w:t>Tegevusnäitajad</w:t>
            </w:r>
          </w:p>
          <w:p w14:paraId="493D7A43" w14:textId="65DE787F" w:rsidR="00EC1314" w:rsidRPr="00EC1314" w:rsidRDefault="00EC1314" w:rsidP="00EC1314">
            <w:pPr>
              <w:rPr>
                <w:rFonts w:ascii="Calibri" w:hAnsi="Calibri"/>
                <w:sz w:val="22"/>
                <w:szCs w:val="22"/>
              </w:rPr>
            </w:pPr>
            <w:r w:rsidRPr="00EC1314">
              <w:rPr>
                <w:rFonts w:ascii="Calibri" w:hAnsi="Calibri"/>
                <w:sz w:val="22"/>
                <w:szCs w:val="22"/>
              </w:rPr>
              <w:t>1.</w:t>
            </w:r>
            <w:r>
              <w:rPr>
                <w:rFonts w:ascii="Calibri" w:hAnsi="Calibri"/>
                <w:sz w:val="22"/>
                <w:szCs w:val="22"/>
              </w:rPr>
              <w:t xml:space="preserve"> </w:t>
            </w:r>
            <w:r w:rsidRPr="00EC1314">
              <w:rPr>
                <w:rFonts w:ascii="Calibri" w:hAnsi="Calibri"/>
                <w:sz w:val="22"/>
                <w:szCs w:val="22"/>
              </w:rPr>
              <w:t xml:space="preserve">Loob privaatse ja turvalise keskkonna naisele ja perele/tugiisikule lähtudes võimalusel nende eelistustest. Teostab </w:t>
            </w:r>
            <w:proofErr w:type="spellStart"/>
            <w:r w:rsidRPr="00EC1314">
              <w:rPr>
                <w:rFonts w:ascii="Calibri" w:hAnsi="Calibri"/>
                <w:sz w:val="22"/>
                <w:szCs w:val="22"/>
              </w:rPr>
              <w:t>biopsühhosotsiaalset</w:t>
            </w:r>
            <w:proofErr w:type="spellEnd"/>
            <w:r w:rsidRPr="00EC1314">
              <w:rPr>
                <w:rFonts w:ascii="Calibri" w:hAnsi="Calibri"/>
                <w:sz w:val="22"/>
                <w:szCs w:val="22"/>
              </w:rPr>
              <w:t xml:space="preserve"> hooldust sh seksuaalvägivalla korral, mis on suunatud füsioloogiliste, psühholoogiliste ja emotsionaalsete vajaduste märkamisele ning toetamisele.</w:t>
            </w:r>
          </w:p>
          <w:p w14:paraId="568840BE" w14:textId="789B8200" w:rsidR="00EC1314" w:rsidRPr="00EC1314" w:rsidRDefault="00EC1314" w:rsidP="00EC1314">
            <w:pPr>
              <w:rPr>
                <w:rFonts w:ascii="Calibri" w:hAnsi="Calibri"/>
                <w:sz w:val="22"/>
                <w:szCs w:val="22"/>
              </w:rPr>
            </w:pPr>
            <w:r w:rsidRPr="00EC1314">
              <w:rPr>
                <w:rFonts w:ascii="Calibri" w:hAnsi="Calibri"/>
                <w:sz w:val="22"/>
                <w:szCs w:val="22"/>
              </w:rPr>
              <w:t>2.</w:t>
            </w:r>
            <w:r>
              <w:rPr>
                <w:rFonts w:ascii="Calibri" w:hAnsi="Calibri"/>
                <w:sz w:val="22"/>
                <w:szCs w:val="22"/>
              </w:rPr>
              <w:t xml:space="preserve"> </w:t>
            </w:r>
            <w:r w:rsidRPr="00EC1314">
              <w:rPr>
                <w:rFonts w:ascii="Calibri" w:hAnsi="Calibri"/>
                <w:sz w:val="22"/>
                <w:szCs w:val="22"/>
              </w:rPr>
              <w:t xml:space="preserve">Koostab kliendi anamneesi, hindab terviklikult üldseisundit, mõõdab elulisi näitajaid ja interpreteerib tulemusi. Hindab terviseriske, sh raseduse, raseduse katkestamise ja/või katkemise, </w:t>
            </w:r>
            <w:r w:rsidRPr="00EC1314">
              <w:rPr>
                <w:rFonts w:ascii="Calibri" w:hAnsi="Calibri"/>
                <w:sz w:val="22"/>
                <w:szCs w:val="22"/>
              </w:rPr>
              <w:lastRenderedPageBreak/>
              <w:t>sünnituse ja sünnitusjärgse perioodiga kaasnevaid riske, analüüsib kõrvalekaldeid normist ja vajadusel suunab edasi vastava spetsialisti juurde.</w:t>
            </w:r>
          </w:p>
          <w:p w14:paraId="4428A226" w14:textId="596E0AD4" w:rsidR="00EC1314" w:rsidRPr="00EC1314" w:rsidRDefault="00EC1314" w:rsidP="00EC1314">
            <w:pPr>
              <w:rPr>
                <w:rFonts w:ascii="Calibri" w:hAnsi="Calibri"/>
                <w:sz w:val="22"/>
                <w:szCs w:val="22"/>
              </w:rPr>
            </w:pPr>
            <w:r w:rsidRPr="00EC1314">
              <w:rPr>
                <w:rFonts w:ascii="Calibri" w:hAnsi="Calibri"/>
                <w:sz w:val="22"/>
                <w:szCs w:val="22"/>
              </w:rPr>
              <w:t>3.</w:t>
            </w:r>
            <w:r>
              <w:rPr>
                <w:rFonts w:ascii="Calibri" w:hAnsi="Calibri"/>
                <w:sz w:val="22"/>
                <w:szCs w:val="22"/>
              </w:rPr>
              <w:t xml:space="preserve"> </w:t>
            </w:r>
            <w:r w:rsidRPr="00EC1314">
              <w:rPr>
                <w:rFonts w:ascii="Calibri" w:hAnsi="Calibri"/>
                <w:sz w:val="22"/>
                <w:szCs w:val="22"/>
              </w:rPr>
              <w:t>Osutab abi patsiendi elutähtsate funktsioonide taastamisel, sh vajadusel kasutab abivahendeid (nt aparaat pideva positiivse rõhu tagamiseks hingamisteedes, ambu), osaleb elustamismeeskonnas.</w:t>
            </w:r>
          </w:p>
          <w:p w14:paraId="65E15F93" w14:textId="080027C5" w:rsidR="00EC1314" w:rsidRPr="00EC1314" w:rsidRDefault="00EC1314" w:rsidP="00EC1314">
            <w:pPr>
              <w:rPr>
                <w:rFonts w:ascii="Calibri" w:hAnsi="Calibri"/>
                <w:sz w:val="22"/>
                <w:szCs w:val="22"/>
              </w:rPr>
            </w:pPr>
            <w:r w:rsidRPr="00EC1314">
              <w:rPr>
                <w:rFonts w:ascii="Calibri" w:hAnsi="Calibri"/>
                <w:sz w:val="22"/>
                <w:szCs w:val="22"/>
              </w:rPr>
              <w:t>4.</w:t>
            </w:r>
            <w:r>
              <w:rPr>
                <w:rFonts w:ascii="Calibri" w:hAnsi="Calibri"/>
                <w:sz w:val="22"/>
                <w:szCs w:val="22"/>
              </w:rPr>
              <w:t xml:space="preserve"> </w:t>
            </w:r>
            <w:r w:rsidRPr="00EC1314">
              <w:rPr>
                <w:rFonts w:ascii="Calibri" w:hAnsi="Calibri"/>
                <w:sz w:val="22"/>
                <w:szCs w:val="22"/>
              </w:rPr>
              <w:t>Teostab kliendi läbivaatuse, sh günekoloogiline ja rindade läbivaatus, vastsündinu ja imiku läbivaatus. Võtab vajadusel analüüsid vaginaalse läbivaatuse käigus, tõlgendab tulemusi, selgitab neid patsiendile, vajadusel määrab ravi või suunab edasi teiste spetsialistide juurde.</w:t>
            </w:r>
          </w:p>
          <w:p w14:paraId="121C6717" w14:textId="3E7C8795" w:rsidR="00EC1314" w:rsidRPr="00EC1314" w:rsidRDefault="00EC1314" w:rsidP="00EC1314">
            <w:pPr>
              <w:rPr>
                <w:rFonts w:ascii="Calibri" w:hAnsi="Calibri"/>
                <w:sz w:val="22"/>
                <w:szCs w:val="22"/>
              </w:rPr>
            </w:pPr>
            <w:r w:rsidRPr="00EC1314">
              <w:rPr>
                <w:rFonts w:ascii="Calibri" w:hAnsi="Calibri"/>
                <w:sz w:val="22"/>
                <w:szCs w:val="22"/>
              </w:rPr>
              <w:t>5.</w:t>
            </w:r>
            <w:r>
              <w:rPr>
                <w:rFonts w:ascii="Calibri" w:hAnsi="Calibri"/>
                <w:sz w:val="22"/>
                <w:szCs w:val="22"/>
              </w:rPr>
              <w:t xml:space="preserve"> </w:t>
            </w:r>
            <w:r w:rsidRPr="00EC1314">
              <w:rPr>
                <w:rFonts w:ascii="Calibri" w:hAnsi="Calibri"/>
                <w:sz w:val="22"/>
                <w:szCs w:val="22"/>
              </w:rPr>
              <w:t xml:space="preserve">Viib läbi </w:t>
            </w:r>
            <w:proofErr w:type="spellStart"/>
            <w:r w:rsidRPr="00EC1314">
              <w:rPr>
                <w:rFonts w:ascii="Calibri" w:hAnsi="Calibri"/>
                <w:sz w:val="22"/>
                <w:szCs w:val="22"/>
              </w:rPr>
              <w:t>tervisedenduse</w:t>
            </w:r>
            <w:proofErr w:type="spellEnd"/>
            <w:r w:rsidRPr="00EC1314">
              <w:rPr>
                <w:rFonts w:ascii="Calibri" w:hAnsi="Calibri"/>
                <w:sz w:val="22"/>
                <w:szCs w:val="22"/>
              </w:rPr>
              <w:t>, sünnitusabi ja günekoloogia valdkonnas ennetustegevusi, sh nõustab skriininguuringute osas. Teeb koostööd teiste spetsialistidega siht- ja sidusrühmades.</w:t>
            </w:r>
          </w:p>
          <w:p w14:paraId="66ABAB47" w14:textId="67A838CF" w:rsidR="00EC1314" w:rsidRPr="00EC1314" w:rsidRDefault="00EC1314" w:rsidP="00EC1314">
            <w:pPr>
              <w:rPr>
                <w:rFonts w:ascii="Calibri" w:hAnsi="Calibri"/>
                <w:sz w:val="22"/>
                <w:szCs w:val="22"/>
              </w:rPr>
            </w:pPr>
            <w:r w:rsidRPr="00EC1314">
              <w:rPr>
                <w:rFonts w:ascii="Calibri" w:hAnsi="Calibri"/>
                <w:sz w:val="22"/>
                <w:szCs w:val="22"/>
              </w:rPr>
              <w:t>6.</w:t>
            </w:r>
            <w:r>
              <w:rPr>
                <w:rFonts w:ascii="Calibri" w:hAnsi="Calibri"/>
                <w:sz w:val="22"/>
                <w:szCs w:val="22"/>
              </w:rPr>
              <w:t xml:space="preserve"> </w:t>
            </w:r>
            <w:r w:rsidRPr="00EC1314">
              <w:rPr>
                <w:rFonts w:ascii="Calibri" w:hAnsi="Calibri"/>
                <w:sz w:val="22"/>
                <w:szCs w:val="22"/>
              </w:rPr>
              <w:t xml:space="preserve">Määrab ja manustab ravimeid, lähtudes ravikorraldustest ja kehtivatest ravijuhenditest sealjuures hindab määratud ravi tõhusust ja vajadusel korrigeerib ravi kaasates teisi spetsialiste. Tagab ravimite kõlblikkuse ja nõuetekohase käitluse. </w:t>
            </w:r>
          </w:p>
          <w:p w14:paraId="62D6BF66" w14:textId="5A89E089" w:rsidR="00EC1314" w:rsidRPr="00EC1314" w:rsidRDefault="00EC1314" w:rsidP="00EC1314">
            <w:pPr>
              <w:rPr>
                <w:rFonts w:ascii="Calibri" w:hAnsi="Calibri"/>
                <w:sz w:val="22"/>
                <w:szCs w:val="22"/>
              </w:rPr>
            </w:pPr>
            <w:r w:rsidRPr="00EC1314">
              <w:rPr>
                <w:rFonts w:ascii="Calibri" w:hAnsi="Calibri"/>
                <w:sz w:val="22"/>
                <w:szCs w:val="22"/>
              </w:rPr>
              <w:t>7.</w:t>
            </w:r>
            <w:r>
              <w:rPr>
                <w:rFonts w:ascii="Calibri" w:hAnsi="Calibri"/>
                <w:sz w:val="22"/>
                <w:szCs w:val="22"/>
              </w:rPr>
              <w:t xml:space="preserve"> </w:t>
            </w:r>
            <w:r w:rsidRPr="00EC1314">
              <w:rPr>
                <w:rFonts w:ascii="Calibri" w:hAnsi="Calibri"/>
                <w:sz w:val="22"/>
                <w:szCs w:val="22"/>
              </w:rPr>
              <w:t>Hindab vedelikubilanssi ja verekaotust, erituselunditega seotud toimingute vajadust ja teostab protseduurid tagades vajaliku vedeliku tasakaalu organismis. Teostab verekomponentide ülekande.</w:t>
            </w:r>
          </w:p>
          <w:p w14:paraId="63798884" w14:textId="6C84A13F" w:rsidR="00EC1314" w:rsidRPr="00EC1314" w:rsidRDefault="00EC1314" w:rsidP="00EC1314">
            <w:pPr>
              <w:rPr>
                <w:rFonts w:ascii="Calibri" w:hAnsi="Calibri"/>
                <w:sz w:val="22"/>
                <w:szCs w:val="22"/>
              </w:rPr>
            </w:pPr>
            <w:r w:rsidRPr="00EC1314">
              <w:rPr>
                <w:rFonts w:ascii="Calibri" w:hAnsi="Calibri"/>
                <w:sz w:val="22"/>
                <w:szCs w:val="22"/>
              </w:rPr>
              <w:t>8.</w:t>
            </w:r>
            <w:r>
              <w:rPr>
                <w:rFonts w:ascii="Calibri" w:hAnsi="Calibri"/>
                <w:sz w:val="22"/>
                <w:szCs w:val="22"/>
              </w:rPr>
              <w:t xml:space="preserve"> </w:t>
            </w:r>
            <w:r w:rsidRPr="00EC1314">
              <w:rPr>
                <w:rFonts w:ascii="Calibri" w:hAnsi="Calibri"/>
                <w:sz w:val="22"/>
                <w:szCs w:val="22"/>
              </w:rPr>
              <w:t xml:space="preserve">Nõustab immuniseerimise osas. </w:t>
            </w:r>
          </w:p>
          <w:p w14:paraId="48770F56" w14:textId="00DAE9B3" w:rsidR="00EC1314" w:rsidRPr="00EC1314" w:rsidRDefault="00EC1314" w:rsidP="00EC1314">
            <w:pPr>
              <w:rPr>
                <w:rFonts w:ascii="Calibri" w:hAnsi="Calibri"/>
                <w:sz w:val="22"/>
                <w:szCs w:val="22"/>
              </w:rPr>
            </w:pPr>
            <w:r w:rsidRPr="00EC1314">
              <w:rPr>
                <w:rFonts w:ascii="Calibri" w:hAnsi="Calibri"/>
                <w:sz w:val="22"/>
                <w:szCs w:val="22"/>
              </w:rPr>
              <w:t>9.</w:t>
            </w:r>
            <w:r>
              <w:rPr>
                <w:rFonts w:ascii="Calibri" w:hAnsi="Calibri"/>
                <w:sz w:val="22"/>
                <w:szCs w:val="22"/>
              </w:rPr>
              <w:t xml:space="preserve"> </w:t>
            </w:r>
            <w:r w:rsidRPr="00EC1314">
              <w:rPr>
                <w:rFonts w:ascii="Calibri" w:hAnsi="Calibri"/>
                <w:sz w:val="22"/>
                <w:szCs w:val="22"/>
              </w:rPr>
              <w:t>Tunneb valuskaalasid ja oskab valu hinnata ning nõustada valu leevendamise osas rakendades vajadusel valuravi metoodikaid. Teostab haavahooldust, kõrvalekallete ilmnemisel planeerib sekkumised.</w:t>
            </w:r>
          </w:p>
          <w:p w14:paraId="1A9438DA" w14:textId="758DF952" w:rsidR="00EC1314" w:rsidRPr="00EC1314" w:rsidRDefault="00EC1314" w:rsidP="00EC1314">
            <w:pPr>
              <w:rPr>
                <w:rFonts w:ascii="Calibri" w:hAnsi="Calibri"/>
                <w:sz w:val="22"/>
                <w:szCs w:val="22"/>
              </w:rPr>
            </w:pPr>
            <w:r w:rsidRPr="00EC1314">
              <w:rPr>
                <w:rFonts w:ascii="Calibri" w:hAnsi="Calibri"/>
                <w:sz w:val="22"/>
                <w:szCs w:val="22"/>
              </w:rPr>
              <w:t>10.</w:t>
            </w:r>
            <w:r>
              <w:rPr>
                <w:rFonts w:ascii="Calibri" w:hAnsi="Calibri"/>
                <w:sz w:val="22"/>
                <w:szCs w:val="22"/>
              </w:rPr>
              <w:t xml:space="preserve"> </w:t>
            </w:r>
            <w:r w:rsidRPr="00EC1314">
              <w:rPr>
                <w:rFonts w:ascii="Calibri" w:hAnsi="Calibri"/>
                <w:sz w:val="22"/>
                <w:szCs w:val="22"/>
              </w:rPr>
              <w:t>Omab valmisolekut abi osutamiseks ja korraldamiseks suurõnnetustel, katastroofi ja sõjalise konflikti korral.</w:t>
            </w:r>
          </w:p>
          <w:p w14:paraId="4355B82B" w14:textId="16EDBA63" w:rsidR="00EC1314" w:rsidRPr="00EC1314" w:rsidRDefault="00EC1314" w:rsidP="00EC1314">
            <w:pPr>
              <w:rPr>
                <w:rFonts w:ascii="Calibri" w:hAnsi="Calibri"/>
                <w:sz w:val="22"/>
                <w:szCs w:val="22"/>
              </w:rPr>
            </w:pPr>
            <w:r w:rsidRPr="00EC1314">
              <w:rPr>
                <w:rFonts w:ascii="Calibri" w:hAnsi="Calibri"/>
                <w:sz w:val="22"/>
                <w:szCs w:val="22"/>
              </w:rPr>
              <w:t>11.</w:t>
            </w:r>
            <w:r>
              <w:rPr>
                <w:rFonts w:ascii="Calibri" w:hAnsi="Calibri"/>
                <w:sz w:val="22"/>
                <w:szCs w:val="22"/>
              </w:rPr>
              <w:t xml:space="preserve"> </w:t>
            </w:r>
            <w:r w:rsidRPr="00EC1314">
              <w:rPr>
                <w:rFonts w:ascii="Calibri" w:hAnsi="Calibri"/>
                <w:sz w:val="22"/>
                <w:szCs w:val="22"/>
              </w:rPr>
              <w:t xml:space="preserve">Selgitab välja grupi ja/või paari nõustamise vajadused ja ootused, kasutades sobivaid meetodeid; seab nõustamise eesmärgi, määratleb käsitletavad teema(d), kavandab vajaliku tegevuse. </w:t>
            </w:r>
          </w:p>
          <w:p w14:paraId="4A873392" w14:textId="55DD53A8" w:rsidR="00EC1314" w:rsidRPr="00EC1314" w:rsidRDefault="00EC1314" w:rsidP="00EC1314">
            <w:pPr>
              <w:rPr>
                <w:rFonts w:ascii="Calibri" w:hAnsi="Calibri"/>
                <w:sz w:val="22"/>
                <w:szCs w:val="22"/>
              </w:rPr>
            </w:pPr>
            <w:r w:rsidRPr="00EC1314">
              <w:rPr>
                <w:rFonts w:ascii="Calibri" w:hAnsi="Calibri"/>
                <w:sz w:val="22"/>
                <w:szCs w:val="22"/>
              </w:rPr>
              <w:t>12.</w:t>
            </w:r>
            <w:r>
              <w:rPr>
                <w:rFonts w:ascii="Calibri" w:hAnsi="Calibri"/>
                <w:sz w:val="22"/>
                <w:szCs w:val="22"/>
              </w:rPr>
              <w:t xml:space="preserve"> </w:t>
            </w:r>
            <w:r w:rsidRPr="00EC1314">
              <w:rPr>
                <w:rFonts w:ascii="Calibri" w:hAnsi="Calibri"/>
                <w:sz w:val="22"/>
                <w:szCs w:val="22"/>
              </w:rPr>
              <w:t xml:space="preserve">Hindab koos grupi ja/või paariga nõustamistulemusi, analüüsides grupiliikmetelt ja/või paarilt saadud tagasisidet. </w:t>
            </w:r>
          </w:p>
          <w:p w14:paraId="25C4D2AD" w14:textId="2ED7E0FD" w:rsidR="002362F8" w:rsidRPr="00580845" w:rsidRDefault="00EC1314" w:rsidP="00EC1314">
            <w:pPr>
              <w:rPr>
                <w:rFonts w:ascii="Calibri" w:hAnsi="Calibri"/>
                <w:sz w:val="22"/>
                <w:szCs w:val="22"/>
              </w:rPr>
            </w:pPr>
            <w:r w:rsidRPr="00EC1314">
              <w:rPr>
                <w:rFonts w:ascii="Calibri" w:hAnsi="Calibri"/>
                <w:sz w:val="22"/>
                <w:szCs w:val="22"/>
              </w:rPr>
              <w:t>13.</w:t>
            </w:r>
            <w:r>
              <w:rPr>
                <w:rFonts w:ascii="Calibri" w:hAnsi="Calibri"/>
                <w:sz w:val="22"/>
                <w:szCs w:val="22"/>
              </w:rPr>
              <w:t xml:space="preserve"> D</w:t>
            </w:r>
            <w:r w:rsidRPr="00EC1314">
              <w:rPr>
                <w:rFonts w:ascii="Calibri" w:hAnsi="Calibri"/>
                <w:sz w:val="22"/>
                <w:szCs w:val="22"/>
              </w:rPr>
              <w:t>okumenteerib ja analüüsib oma tegevuse ning planeerib edasised sekkumised.</w:t>
            </w:r>
          </w:p>
        </w:tc>
      </w:tr>
    </w:tbl>
    <w:p w14:paraId="1FCD8082" w14:textId="77777777" w:rsidR="006D4025" w:rsidRDefault="006D4025" w:rsidP="009451C8">
      <w:pPr>
        <w:rPr>
          <w:rFonts w:ascii="Calibri" w:hAnsi="Calibri"/>
          <w:b/>
          <w:sz w:val="22"/>
          <w:szCs w:val="22"/>
        </w:rPr>
      </w:pPr>
    </w:p>
    <w:p w14:paraId="29C7C987"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proofErr w:type="spellStart"/>
      <w:r w:rsidR="00F602FB">
        <w:rPr>
          <w:rFonts w:ascii="Calibri" w:hAnsi="Calibri"/>
          <w:b/>
          <w:color w:val="FF0000"/>
          <w:sz w:val="28"/>
          <w:szCs w:val="28"/>
        </w:rPr>
        <w:lastRenderedPageBreak/>
        <w:t>C</w:t>
      </w:r>
      <w:r w:rsidR="0055734D">
        <w:rPr>
          <w:rFonts w:ascii="Calibri" w:hAnsi="Calibri"/>
          <w:b/>
          <w:color w:val="FF0000"/>
          <w:sz w:val="28"/>
          <w:szCs w:val="28"/>
        </w:rPr>
        <w:t>-osa</w:t>
      </w:r>
      <w:proofErr w:type="spellEnd"/>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1E1D3AEF" w:rsidR="001E29DD" w:rsidRPr="00331584" w:rsidRDefault="0039030A" w:rsidP="00520BDC">
            <w:pPr>
              <w:rPr>
                <w:rFonts w:ascii="Calibri" w:hAnsi="Calibri"/>
                <w:b/>
                <w:sz w:val="22"/>
                <w:szCs w:val="22"/>
              </w:rPr>
            </w:pPr>
            <w:r>
              <w:rPr>
                <w:rFonts w:ascii="Calibri" w:hAnsi="Calibri"/>
                <w:b/>
                <w:sz w:val="22"/>
                <w:szCs w:val="22"/>
              </w:rPr>
              <w:t>C.1</w:t>
            </w:r>
            <w:r w:rsidR="007110E3">
              <w:rPr>
                <w:rFonts w:ascii="Calibri" w:hAnsi="Calibri"/>
                <w:b/>
                <w:sz w:val="22"/>
                <w:szCs w:val="22"/>
              </w:rPr>
              <w:t>.</w:t>
            </w:r>
            <w:r>
              <w:rPr>
                <w:rFonts w:ascii="Calibri" w:hAnsi="Calibri"/>
                <w:b/>
                <w:sz w:val="22"/>
                <w:szCs w:val="22"/>
              </w:rPr>
              <w:t xml:space="preserve">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6EBE1805"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p>
        </w:tc>
        <w:tc>
          <w:tcPr>
            <w:tcW w:w="4610" w:type="dxa"/>
          </w:tcPr>
          <w:p w14:paraId="4F24DC0B" w14:textId="77777777" w:rsidR="001E29DD" w:rsidRPr="00626B01" w:rsidRDefault="009B60B2" w:rsidP="00650E8F">
            <w:pPr>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tcPr>
          <w:p w14:paraId="12C7B804" w14:textId="6B0A7BD5"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p>
        </w:tc>
        <w:tc>
          <w:tcPr>
            <w:tcW w:w="4610" w:type="dxa"/>
          </w:tcPr>
          <w:p w14:paraId="22EBA50B" w14:textId="77777777" w:rsidR="001E29DD" w:rsidRDefault="00650E8F" w:rsidP="00650E8F">
            <w:pPr>
              <w:rPr>
                <w:rFonts w:ascii="Calibri" w:hAnsi="Calibri"/>
                <w:sz w:val="22"/>
                <w:szCs w:val="22"/>
              </w:rPr>
            </w:pPr>
            <w:r w:rsidRPr="00650E8F">
              <w:rPr>
                <w:rFonts w:ascii="Calibri" w:hAnsi="Calibri"/>
                <w:sz w:val="22"/>
                <w:szCs w:val="22"/>
              </w:rPr>
              <w:t>Irena Bartels</w:t>
            </w:r>
            <w:r>
              <w:rPr>
                <w:rFonts w:ascii="Calibri" w:hAnsi="Calibri"/>
                <w:sz w:val="22"/>
                <w:szCs w:val="22"/>
              </w:rPr>
              <w:t xml:space="preserve">, </w:t>
            </w:r>
            <w:r w:rsidRPr="00650E8F">
              <w:rPr>
                <w:rFonts w:ascii="Calibri" w:hAnsi="Calibri"/>
                <w:sz w:val="22"/>
                <w:szCs w:val="22"/>
              </w:rPr>
              <w:t>Eesti Ämmaemandate Ühing</w:t>
            </w:r>
          </w:p>
          <w:p w14:paraId="275034D6" w14:textId="77777777" w:rsidR="00650E8F" w:rsidRDefault="00650E8F" w:rsidP="00650E8F">
            <w:pPr>
              <w:rPr>
                <w:rFonts w:ascii="Calibri" w:hAnsi="Calibri"/>
                <w:sz w:val="22"/>
                <w:szCs w:val="22"/>
              </w:rPr>
            </w:pPr>
            <w:r w:rsidRPr="00650E8F">
              <w:rPr>
                <w:rFonts w:ascii="Calibri" w:hAnsi="Calibri"/>
                <w:sz w:val="22"/>
                <w:szCs w:val="22"/>
              </w:rPr>
              <w:t xml:space="preserve">Katrin </w:t>
            </w:r>
            <w:proofErr w:type="spellStart"/>
            <w:r w:rsidRPr="00650E8F">
              <w:rPr>
                <w:rFonts w:ascii="Calibri" w:hAnsi="Calibri"/>
                <w:sz w:val="22"/>
                <w:szCs w:val="22"/>
              </w:rPr>
              <w:t>Klein</w:t>
            </w:r>
            <w:proofErr w:type="spellEnd"/>
            <w:r>
              <w:rPr>
                <w:rFonts w:ascii="Calibri" w:hAnsi="Calibri"/>
                <w:sz w:val="22"/>
                <w:szCs w:val="22"/>
              </w:rPr>
              <w:t xml:space="preserve">, </w:t>
            </w:r>
            <w:r w:rsidRPr="00650E8F">
              <w:rPr>
                <w:rFonts w:ascii="Calibri" w:hAnsi="Calibri"/>
                <w:sz w:val="22"/>
                <w:szCs w:val="22"/>
              </w:rPr>
              <w:t>Tallinna Tervishoiu Kõrgkool</w:t>
            </w:r>
          </w:p>
          <w:p w14:paraId="757C02E1" w14:textId="77777777" w:rsidR="00650E8F" w:rsidRDefault="00650E8F" w:rsidP="00650E8F">
            <w:pPr>
              <w:rPr>
                <w:rFonts w:ascii="Calibri" w:hAnsi="Calibri"/>
                <w:sz w:val="22"/>
                <w:szCs w:val="22"/>
              </w:rPr>
            </w:pPr>
            <w:r w:rsidRPr="00650E8F">
              <w:rPr>
                <w:rFonts w:ascii="Calibri" w:hAnsi="Calibri"/>
                <w:sz w:val="22"/>
                <w:szCs w:val="22"/>
              </w:rPr>
              <w:t>Kadri Madar</w:t>
            </w:r>
            <w:r>
              <w:rPr>
                <w:rFonts w:ascii="Calibri" w:hAnsi="Calibri"/>
                <w:sz w:val="22"/>
                <w:szCs w:val="22"/>
              </w:rPr>
              <w:t xml:space="preserve">, </w:t>
            </w:r>
            <w:r w:rsidRPr="00650E8F">
              <w:rPr>
                <w:rFonts w:ascii="Calibri" w:hAnsi="Calibri"/>
                <w:sz w:val="22"/>
                <w:szCs w:val="22"/>
              </w:rPr>
              <w:t>Lääne- Tallinna Keskhaigla Pelgulinna sünnitusmaja</w:t>
            </w:r>
          </w:p>
          <w:p w14:paraId="36A59EE7" w14:textId="77777777" w:rsidR="00650E8F" w:rsidRDefault="00650E8F" w:rsidP="00650E8F">
            <w:pPr>
              <w:rPr>
                <w:rFonts w:ascii="Calibri" w:hAnsi="Calibri"/>
                <w:sz w:val="22"/>
                <w:szCs w:val="22"/>
              </w:rPr>
            </w:pPr>
            <w:r w:rsidRPr="00650E8F">
              <w:rPr>
                <w:rFonts w:ascii="Calibri" w:hAnsi="Calibri"/>
                <w:sz w:val="22"/>
                <w:szCs w:val="22"/>
              </w:rPr>
              <w:t xml:space="preserve">Marje </w:t>
            </w:r>
            <w:proofErr w:type="spellStart"/>
            <w:r w:rsidRPr="00650E8F">
              <w:rPr>
                <w:rFonts w:ascii="Calibri" w:hAnsi="Calibri"/>
                <w:sz w:val="22"/>
                <w:szCs w:val="22"/>
              </w:rPr>
              <w:t>Altrov</w:t>
            </w:r>
            <w:proofErr w:type="spellEnd"/>
            <w:r>
              <w:rPr>
                <w:rFonts w:ascii="Calibri" w:hAnsi="Calibri"/>
                <w:sz w:val="22"/>
                <w:szCs w:val="22"/>
              </w:rPr>
              <w:t xml:space="preserve">, </w:t>
            </w:r>
            <w:r w:rsidRPr="00650E8F">
              <w:rPr>
                <w:rFonts w:ascii="Calibri" w:hAnsi="Calibri"/>
                <w:sz w:val="22"/>
                <w:szCs w:val="22"/>
              </w:rPr>
              <w:t xml:space="preserve">Kuressaare Haigla </w:t>
            </w:r>
            <w:proofErr w:type="spellStart"/>
            <w:r w:rsidRPr="00650E8F">
              <w:rPr>
                <w:rFonts w:ascii="Calibri" w:hAnsi="Calibri"/>
                <w:sz w:val="22"/>
                <w:szCs w:val="22"/>
              </w:rPr>
              <w:t>noortekabinet</w:t>
            </w:r>
            <w:proofErr w:type="spellEnd"/>
          </w:p>
          <w:p w14:paraId="215B4B10" w14:textId="77777777" w:rsidR="00650E8F" w:rsidRDefault="00650E8F" w:rsidP="00650E8F">
            <w:pPr>
              <w:rPr>
                <w:rFonts w:ascii="Calibri" w:hAnsi="Calibri"/>
                <w:sz w:val="22"/>
                <w:szCs w:val="22"/>
              </w:rPr>
            </w:pPr>
            <w:proofErr w:type="spellStart"/>
            <w:r w:rsidRPr="00650E8F">
              <w:rPr>
                <w:rFonts w:ascii="Calibri" w:hAnsi="Calibri"/>
                <w:sz w:val="22"/>
                <w:szCs w:val="22"/>
              </w:rPr>
              <w:t>Leiki</w:t>
            </w:r>
            <w:proofErr w:type="spellEnd"/>
            <w:r w:rsidRPr="00650E8F">
              <w:rPr>
                <w:rFonts w:ascii="Calibri" w:hAnsi="Calibri"/>
                <w:sz w:val="22"/>
                <w:szCs w:val="22"/>
              </w:rPr>
              <w:t xml:space="preserve"> Karuse</w:t>
            </w:r>
            <w:r>
              <w:rPr>
                <w:rFonts w:ascii="Calibri" w:hAnsi="Calibri"/>
                <w:sz w:val="22"/>
                <w:szCs w:val="22"/>
              </w:rPr>
              <w:t xml:space="preserve">, </w:t>
            </w:r>
            <w:r w:rsidRPr="00650E8F">
              <w:rPr>
                <w:rFonts w:ascii="Calibri" w:hAnsi="Calibri"/>
                <w:sz w:val="22"/>
                <w:szCs w:val="22"/>
              </w:rPr>
              <w:t xml:space="preserve">Laagri </w:t>
            </w:r>
            <w:proofErr w:type="spellStart"/>
            <w:r w:rsidRPr="00650E8F">
              <w:rPr>
                <w:rFonts w:ascii="Calibri" w:hAnsi="Calibri"/>
                <w:sz w:val="22"/>
                <w:szCs w:val="22"/>
              </w:rPr>
              <w:t>perearstikeskus</w:t>
            </w:r>
            <w:proofErr w:type="spellEnd"/>
          </w:p>
          <w:p w14:paraId="7BCFE25F" w14:textId="77777777" w:rsidR="00650E8F" w:rsidRDefault="00650E8F" w:rsidP="00650E8F">
            <w:pPr>
              <w:rPr>
                <w:rFonts w:ascii="Calibri" w:hAnsi="Calibri"/>
                <w:sz w:val="22"/>
                <w:szCs w:val="22"/>
              </w:rPr>
            </w:pPr>
            <w:r w:rsidRPr="00650E8F">
              <w:rPr>
                <w:rFonts w:ascii="Calibri" w:hAnsi="Calibri"/>
                <w:sz w:val="22"/>
                <w:szCs w:val="22"/>
              </w:rPr>
              <w:t xml:space="preserve">Tiivi </w:t>
            </w:r>
            <w:proofErr w:type="spellStart"/>
            <w:r w:rsidRPr="00650E8F">
              <w:rPr>
                <w:rFonts w:ascii="Calibri" w:hAnsi="Calibri"/>
                <w:sz w:val="22"/>
                <w:szCs w:val="22"/>
              </w:rPr>
              <w:t>Häide</w:t>
            </w:r>
            <w:proofErr w:type="spellEnd"/>
            <w:r>
              <w:rPr>
                <w:rFonts w:ascii="Calibri" w:hAnsi="Calibri"/>
                <w:sz w:val="22"/>
                <w:szCs w:val="22"/>
              </w:rPr>
              <w:t xml:space="preserve">, </w:t>
            </w:r>
            <w:r w:rsidRPr="00650E8F">
              <w:rPr>
                <w:rFonts w:ascii="Calibri" w:hAnsi="Calibri"/>
                <w:sz w:val="22"/>
                <w:szCs w:val="22"/>
              </w:rPr>
              <w:t>Tartu Tervishoiu Kõrgkool</w:t>
            </w:r>
          </w:p>
          <w:p w14:paraId="03304912" w14:textId="77777777" w:rsidR="00650E8F" w:rsidRDefault="00650E8F" w:rsidP="00650E8F">
            <w:pPr>
              <w:rPr>
                <w:rFonts w:ascii="Calibri" w:hAnsi="Calibri"/>
                <w:sz w:val="22"/>
                <w:szCs w:val="22"/>
              </w:rPr>
            </w:pPr>
            <w:r w:rsidRPr="00650E8F">
              <w:rPr>
                <w:rFonts w:ascii="Calibri" w:hAnsi="Calibri"/>
                <w:sz w:val="22"/>
                <w:szCs w:val="22"/>
              </w:rPr>
              <w:t>Pille Teesalu</w:t>
            </w:r>
            <w:r>
              <w:rPr>
                <w:rFonts w:ascii="Calibri" w:hAnsi="Calibri"/>
                <w:sz w:val="22"/>
                <w:szCs w:val="22"/>
              </w:rPr>
              <w:t xml:space="preserve">, </w:t>
            </w:r>
            <w:r w:rsidRPr="00650E8F">
              <w:rPr>
                <w:rFonts w:ascii="Calibri" w:hAnsi="Calibri"/>
                <w:sz w:val="22"/>
                <w:szCs w:val="22"/>
              </w:rPr>
              <w:t>Tartu Ülikooli Kliinikumi naistekliinik</w:t>
            </w:r>
          </w:p>
          <w:p w14:paraId="12EB2229" w14:textId="48B920D0" w:rsidR="00650E8F" w:rsidRPr="00331584" w:rsidRDefault="00650E8F" w:rsidP="00650E8F">
            <w:pPr>
              <w:rPr>
                <w:rFonts w:ascii="Calibri" w:hAnsi="Calibri"/>
                <w:sz w:val="22"/>
                <w:szCs w:val="22"/>
              </w:rPr>
            </w:pPr>
            <w:r w:rsidRPr="00650E8F">
              <w:rPr>
                <w:rFonts w:ascii="Calibri" w:hAnsi="Calibri"/>
                <w:sz w:val="22"/>
                <w:szCs w:val="22"/>
              </w:rPr>
              <w:t>Laura Kalja</w:t>
            </w:r>
            <w:r>
              <w:rPr>
                <w:rFonts w:ascii="Calibri" w:hAnsi="Calibri"/>
                <w:sz w:val="22"/>
                <w:szCs w:val="22"/>
              </w:rPr>
              <w:t xml:space="preserve">, </w:t>
            </w:r>
            <w:r w:rsidRPr="00650E8F">
              <w:rPr>
                <w:rFonts w:ascii="Calibri" w:hAnsi="Calibri"/>
                <w:sz w:val="22"/>
                <w:szCs w:val="22"/>
              </w:rPr>
              <w:t>Rakvere Haigla</w:t>
            </w:r>
          </w:p>
        </w:tc>
      </w:tr>
      <w:tr w:rsidR="001E29DD" w14:paraId="1DAA165A" w14:textId="77777777" w:rsidTr="00520BDC">
        <w:tc>
          <w:tcPr>
            <w:tcW w:w="4893" w:type="dxa"/>
          </w:tcPr>
          <w:p w14:paraId="0E1CF3CA" w14:textId="2C3A6CED"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p>
        </w:tc>
        <w:tc>
          <w:tcPr>
            <w:tcW w:w="4610" w:type="dxa"/>
          </w:tcPr>
          <w:p w14:paraId="07C14CC0" w14:textId="373EC786" w:rsidR="001E29DD" w:rsidRPr="00331584" w:rsidRDefault="008C4E16" w:rsidP="008C4E16">
            <w:pPr>
              <w:rPr>
                <w:rFonts w:ascii="Calibri" w:hAnsi="Calibri"/>
                <w:sz w:val="22"/>
                <w:szCs w:val="22"/>
              </w:rPr>
            </w:pPr>
            <w:r>
              <w:rPr>
                <w:rFonts w:ascii="Calibri" w:hAnsi="Calibri"/>
                <w:sz w:val="22"/>
                <w:szCs w:val="22"/>
              </w:rPr>
              <w:t xml:space="preserve">Tervishoiu </w:t>
            </w:r>
            <w:r w:rsidR="00725E01">
              <w:rPr>
                <w:rFonts w:ascii="Calibri" w:hAnsi="Calibri"/>
                <w:sz w:val="22"/>
                <w:szCs w:val="22"/>
              </w:rPr>
              <w:t>Kutsenõukogu</w:t>
            </w:r>
          </w:p>
        </w:tc>
      </w:tr>
      <w:tr w:rsidR="00D33A88" w14:paraId="335BA8C7" w14:textId="77777777" w:rsidTr="00520BDC">
        <w:tc>
          <w:tcPr>
            <w:tcW w:w="4893" w:type="dxa"/>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725E01" w:rsidRDefault="00D33A88" w:rsidP="006809CE">
            <w:pPr>
              <w:ind w:left="74"/>
              <w:rPr>
                <w:rFonts w:ascii="Calibri" w:hAnsi="Calibri"/>
                <w:sz w:val="22"/>
                <w:szCs w:val="22"/>
              </w:rPr>
            </w:pPr>
          </w:p>
        </w:tc>
      </w:tr>
      <w:tr w:rsidR="00D33A88" w14:paraId="38077D3A" w14:textId="77777777" w:rsidTr="00520BDC">
        <w:tc>
          <w:tcPr>
            <w:tcW w:w="4893" w:type="dxa"/>
          </w:tcPr>
          <w:p w14:paraId="5E669795" w14:textId="0DBC539A"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p>
        </w:tc>
        <w:tc>
          <w:tcPr>
            <w:tcW w:w="4610" w:type="dxa"/>
          </w:tcPr>
          <w:p w14:paraId="20D21F4C" w14:textId="77777777" w:rsidR="00D33A88" w:rsidRPr="00725E01" w:rsidRDefault="00D33A88" w:rsidP="006809CE">
            <w:pPr>
              <w:ind w:left="74"/>
              <w:rPr>
                <w:rFonts w:ascii="Calibri" w:hAnsi="Calibri"/>
                <w:sz w:val="22"/>
                <w:szCs w:val="22"/>
              </w:rPr>
            </w:pPr>
          </w:p>
        </w:tc>
      </w:tr>
      <w:tr w:rsidR="001E29DD" w14:paraId="7FA41D20" w14:textId="77777777" w:rsidTr="00520BDC">
        <w:tc>
          <w:tcPr>
            <w:tcW w:w="4893" w:type="dxa"/>
          </w:tcPr>
          <w:p w14:paraId="125BF303" w14:textId="08B0158B"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p>
        </w:tc>
        <w:tc>
          <w:tcPr>
            <w:tcW w:w="4610" w:type="dxa"/>
          </w:tcPr>
          <w:p w14:paraId="6C8684DE" w14:textId="77777777" w:rsidR="001E29DD" w:rsidRPr="00725E01" w:rsidRDefault="001E29DD" w:rsidP="006809CE">
            <w:pPr>
              <w:ind w:left="74"/>
              <w:rPr>
                <w:rFonts w:ascii="Calibri" w:hAnsi="Calibri"/>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77777777" w:rsidR="001E29DD" w:rsidRPr="00725E01" w:rsidRDefault="001E29DD" w:rsidP="006809CE">
            <w:pPr>
              <w:ind w:left="74"/>
              <w:rPr>
                <w:rFonts w:ascii="Calibri" w:hAnsi="Calibri"/>
                <w:color w:val="FF0000"/>
                <w:sz w:val="22"/>
                <w:szCs w:val="22"/>
              </w:rPr>
            </w:pPr>
          </w:p>
        </w:tc>
      </w:tr>
      <w:tr w:rsidR="001E29DD" w14:paraId="3D5916A9" w14:textId="77777777" w:rsidTr="00520BDC">
        <w:tc>
          <w:tcPr>
            <w:tcW w:w="4893" w:type="dxa"/>
          </w:tcPr>
          <w:p w14:paraId="3DA1E23D" w14:textId="1D5B8642"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 xml:space="preserve">Viide </w:t>
            </w:r>
            <w:r w:rsidR="00530C84">
              <w:rPr>
                <w:rFonts w:ascii="Calibri" w:hAnsi="Calibri"/>
                <w:sz w:val="22"/>
                <w:szCs w:val="22"/>
              </w:rPr>
              <w:t>a</w:t>
            </w:r>
            <w:r w:rsidRPr="00331584">
              <w:rPr>
                <w:rFonts w:ascii="Calibri" w:hAnsi="Calibri"/>
                <w:sz w:val="22"/>
                <w:szCs w:val="22"/>
              </w:rPr>
              <w:t xml:space="preserve">metite </w:t>
            </w:r>
            <w:r w:rsidR="00530C84">
              <w:rPr>
                <w:rFonts w:ascii="Calibri" w:hAnsi="Calibri"/>
                <w:sz w:val="22"/>
                <w:szCs w:val="22"/>
              </w:rPr>
              <w:t>k</w:t>
            </w:r>
            <w:r w:rsidRPr="00331584">
              <w:rPr>
                <w:rFonts w:ascii="Calibri" w:hAnsi="Calibri"/>
                <w:sz w:val="22"/>
                <w:szCs w:val="22"/>
              </w:rPr>
              <w:t>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1A7B9705" w:rsidR="001E29DD" w:rsidRPr="00725E01" w:rsidRDefault="00E24524" w:rsidP="00274F0E">
            <w:pPr>
              <w:rPr>
                <w:rFonts w:ascii="Calibri" w:hAnsi="Calibri"/>
                <w:sz w:val="22"/>
                <w:szCs w:val="22"/>
              </w:rPr>
            </w:pPr>
            <w:r w:rsidRPr="00E24524">
              <w:rPr>
                <w:rFonts w:ascii="Calibri" w:hAnsi="Calibri"/>
                <w:sz w:val="22"/>
                <w:szCs w:val="22"/>
              </w:rPr>
              <w:t>2222 Ämmaemandad</w:t>
            </w:r>
          </w:p>
        </w:tc>
      </w:tr>
      <w:tr w:rsidR="001E29DD" w14:paraId="31AC91F1" w14:textId="77777777" w:rsidTr="00520BDC">
        <w:tc>
          <w:tcPr>
            <w:tcW w:w="4893" w:type="dxa"/>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7E792356" w:rsidR="001E29DD" w:rsidRPr="00725E01" w:rsidRDefault="008C4E16" w:rsidP="006809CE">
            <w:pPr>
              <w:ind w:left="74"/>
              <w:rPr>
                <w:rFonts w:ascii="Calibri" w:hAnsi="Calibri"/>
                <w:sz w:val="22"/>
                <w:szCs w:val="22"/>
              </w:rPr>
            </w:pPr>
            <w:r>
              <w:rPr>
                <w:rFonts w:ascii="Calibri" w:hAnsi="Calibri"/>
                <w:sz w:val="22"/>
                <w:szCs w:val="22"/>
              </w:rPr>
              <w:t>6</w:t>
            </w:r>
          </w:p>
        </w:tc>
      </w:tr>
      <w:tr w:rsidR="001E29DD" w14:paraId="554E76B1" w14:textId="77777777" w:rsidTr="00520BDC">
        <w:tc>
          <w:tcPr>
            <w:tcW w:w="9503" w:type="dxa"/>
            <w:gridSpan w:val="2"/>
            <w:shd w:val="clear" w:color="auto" w:fill="EAEAEA"/>
          </w:tcPr>
          <w:p w14:paraId="44679867" w14:textId="749CE0E3" w:rsidR="001E29DD" w:rsidRPr="00331584" w:rsidRDefault="001E29DD" w:rsidP="00520BDC">
            <w:pPr>
              <w:rPr>
                <w:rFonts w:ascii="Calibri" w:hAnsi="Calibri"/>
                <w:b/>
                <w:sz w:val="22"/>
                <w:szCs w:val="22"/>
              </w:rPr>
            </w:pPr>
            <w:r w:rsidRPr="00331584">
              <w:rPr>
                <w:rFonts w:ascii="Calibri" w:hAnsi="Calibri"/>
                <w:b/>
                <w:sz w:val="22"/>
                <w:szCs w:val="22"/>
              </w:rPr>
              <w:t>C.2</w:t>
            </w:r>
            <w:r w:rsidR="007110E3">
              <w:rPr>
                <w:rFonts w:ascii="Calibri" w:hAnsi="Calibri"/>
                <w:b/>
                <w:sz w:val="22"/>
                <w:szCs w:val="22"/>
              </w:rPr>
              <w:t>.</w:t>
            </w:r>
            <w:r w:rsidRPr="00331584">
              <w:rPr>
                <w:rFonts w:ascii="Calibri" w:hAnsi="Calibri"/>
                <w:b/>
                <w:sz w:val="22"/>
                <w:szCs w:val="22"/>
              </w:rPr>
              <w:t xml:space="preserve"> Kutse</w:t>
            </w:r>
            <w:r w:rsidR="00530C84">
              <w:rPr>
                <w:rFonts w:ascii="Calibri" w:hAnsi="Calibri"/>
                <w:b/>
                <w:sz w:val="22"/>
                <w:szCs w:val="22"/>
              </w:rPr>
              <w:t xml:space="preserve"> </w:t>
            </w:r>
            <w:r w:rsidRPr="00331584">
              <w:rPr>
                <w:rFonts w:ascii="Calibri" w:hAnsi="Calibri"/>
                <w:b/>
                <w:sz w:val="22"/>
                <w:szCs w:val="22"/>
              </w:rPr>
              <w:t>nimetus võõrkeeles</w:t>
            </w:r>
          </w:p>
        </w:tc>
      </w:tr>
      <w:tr w:rsidR="001E29DD" w14:paraId="435B711C" w14:textId="77777777" w:rsidTr="00520BDC">
        <w:tc>
          <w:tcPr>
            <w:tcW w:w="9503" w:type="dxa"/>
            <w:gridSpan w:val="2"/>
          </w:tcPr>
          <w:p w14:paraId="3E2C44E2" w14:textId="11133333" w:rsidR="001E29DD" w:rsidRPr="00331584" w:rsidRDefault="001E29DD" w:rsidP="00520BDC">
            <w:pPr>
              <w:rPr>
                <w:rFonts w:ascii="Calibri" w:hAnsi="Calibri"/>
                <w:sz w:val="22"/>
                <w:szCs w:val="22"/>
              </w:rPr>
            </w:pPr>
            <w:r w:rsidRPr="00331584">
              <w:rPr>
                <w:rFonts w:ascii="Calibri" w:hAnsi="Calibri"/>
                <w:sz w:val="22"/>
                <w:szCs w:val="22"/>
              </w:rPr>
              <w:t xml:space="preserve">Inglise keeles </w:t>
            </w:r>
            <w:r w:rsidR="00E24524">
              <w:t xml:space="preserve"> </w:t>
            </w:r>
            <w:proofErr w:type="spellStart"/>
            <w:r w:rsidR="00E24524" w:rsidRPr="00E24524">
              <w:rPr>
                <w:rFonts w:ascii="Calibri" w:hAnsi="Calibri"/>
                <w:sz w:val="22"/>
                <w:szCs w:val="22"/>
              </w:rPr>
              <w:t>Midwife</w:t>
            </w:r>
            <w:proofErr w:type="spellEnd"/>
          </w:p>
        </w:tc>
      </w:tr>
      <w:tr w:rsidR="004761A2" w14:paraId="54412D70" w14:textId="77777777" w:rsidTr="00520BDC">
        <w:tc>
          <w:tcPr>
            <w:tcW w:w="9503" w:type="dxa"/>
            <w:gridSpan w:val="2"/>
            <w:shd w:val="clear" w:color="auto" w:fill="EAEAEA"/>
          </w:tcPr>
          <w:p w14:paraId="6EA1E7A9" w14:textId="1A2357B3" w:rsidR="004761A2" w:rsidRPr="00331584" w:rsidRDefault="00AA03E3" w:rsidP="00520BDC">
            <w:pPr>
              <w:rPr>
                <w:rFonts w:ascii="Calibri" w:hAnsi="Calibri"/>
                <w:b/>
                <w:sz w:val="22"/>
                <w:szCs w:val="22"/>
              </w:rPr>
            </w:pPr>
            <w:r>
              <w:rPr>
                <w:rFonts w:ascii="Calibri" w:hAnsi="Calibri"/>
                <w:b/>
                <w:sz w:val="22"/>
                <w:szCs w:val="22"/>
              </w:rPr>
              <w:t>C.3</w:t>
            </w:r>
            <w:r w:rsidR="007110E3">
              <w:rPr>
                <w:rFonts w:ascii="Calibri" w:hAnsi="Calibri"/>
                <w:b/>
                <w:sz w:val="22"/>
                <w:szCs w:val="22"/>
              </w:rPr>
              <w:t>.</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2"/>
            <w:shd w:val="clear" w:color="auto" w:fill="FFFFFF"/>
          </w:tcPr>
          <w:p w14:paraId="63790304" w14:textId="4BCCF0FA" w:rsidR="00AA03E3" w:rsidRDefault="00063CA9" w:rsidP="00520BDC">
            <w:pPr>
              <w:rPr>
                <w:rFonts w:ascii="Calibri" w:hAnsi="Calibri"/>
                <w:sz w:val="22"/>
                <w:szCs w:val="22"/>
              </w:rPr>
            </w:pPr>
            <w:r w:rsidRPr="00063CA9">
              <w:rPr>
                <w:rFonts w:ascii="Calibri" w:hAnsi="Calibri"/>
                <w:sz w:val="22"/>
                <w:szCs w:val="22"/>
              </w:rPr>
              <w:t>Lisa 1</w:t>
            </w:r>
            <w:r w:rsidR="00530C84">
              <w:rPr>
                <w:rFonts w:ascii="Calibri" w:hAnsi="Calibri"/>
                <w:sz w:val="22"/>
                <w:szCs w:val="22"/>
              </w:rPr>
              <w:t>.</w:t>
            </w:r>
            <w:r>
              <w:rPr>
                <w:rFonts w:ascii="Calibri" w:hAnsi="Calibri"/>
                <w:b/>
                <w:sz w:val="22"/>
                <w:szCs w:val="22"/>
              </w:rPr>
              <w:t xml:space="preserve"> </w:t>
            </w:r>
            <w:r w:rsidR="000E66A5" w:rsidRPr="000E66A5">
              <w:rPr>
                <w:rFonts w:ascii="Calibri" w:hAnsi="Calibri"/>
                <w:bCs/>
                <w:sz w:val="22"/>
                <w:szCs w:val="22"/>
              </w:rPr>
              <w:t>Ämmaemanda eetikakoodeks</w:t>
            </w:r>
          </w:p>
          <w:p w14:paraId="18B97559" w14:textId="550724BE" w:rsidR="004A79CF" w:rsidRDefault="004A79CF" w:rsidP="004A79CF">
            <w:pPr>
              <w:rPr>
                <w:rFonts w:ascii="Calibri" w:hAnsi="Calibri"/>
                <w:sz w:val="22"/>
                <w:szCs w:val="22"/>
              </w:rPr>
            </w:pPr>
            <w:r>
              <w:rPr>
                <w:rFonts w:ascii="Calibri" w:hAnsi="Calibri"/>
                <w:sz w:val="22"/>
                <w:szCs w:val="22"/>
              </w:rPr>
              <w:t>Lisa 2</w:t>
            </w:r>
            <w:r w:rsidR="00530C84">
              <w:rPr>
                <w:rFonts w:ascii="Calibri" w:hAnsi="Calibri"/>
                <w:sz w:val="22"/>
                <w:szCs w:val="22"/>
              </w:rPr>
              <w:t>.</w:t>
            </w:r>
            <w:r w:rsidR="000E66A5">
              <w:rPr>
                <w:rFonts w:ascii="Calibri" w:hAnsi="Calibri"/>
                <w:sz w:val="22"/>
                <w:szCs w:val="22"/>
              </w:rPr>
              <w:t xml:space="preserve"> </w:t>
            </w:r>
            <w:r w:rsidR="000E66A5" w:rsidRPr="000E66A5">
              <w:rPr>
                <w:rFonts w:ascii="Calibri" w:hAnsi="Calibri"/>
                <w:sz w:val="22"/>
                <w:szCs w:val="22"/>
              </w:rPr>
              <w:t>Digipädevuste enesehindamise skaala</w:t>
            </w:r>
          </w:p>
          <w:p w14:paraId="3475AEC9" w14:textId="15C3E692" w:rsidR="00E24524" w:rsidRPr="00DD5358" w:rsidRDefault="00E24524" w:rsidP="004A79CF">
            <w:pPr>
              <w:rPr>
                <w:rFonts w:ascii="Calibri" w:hAnsi="Calibri"/>
                <w:sz w:val="22"/>
                <w:szCs w:val="22"/>
              </w:rPr>
            </w:pPr>
            <w:r>
              <w:rPr>
                <w:rFonts w:ascii="Calibri" w:hAnsi="Calibri"/>
                <w:sz w:val="22"/>
                <w:szCs w:val="22"/>
              </w:rPr>
              <w:t>Lisa 3.</w:t>
            </w:r>
            <w:r w:rsidR="000E66A5">
              <w:rPr>
                <w:rFonts w:ascii="Calibri" w:hAnsi="Calibri"/>
                <w:sz w:val="22"/>
                <w:szCs w:val="22"/>
              </w:rPr>
              <w:t xml:space="preserve"> </w:t>
            </w:r>
            <w:r w:rsidR="000E66A5" w:rsidRPr="000E66A5">
              <w:rPr>
                <w:rFonts w:ascii="Calibri" w:hAnsi="Calibri"/>
                <w:sz w:val="22"/>
                <w:szCs w:val="22"/>
              </w:rPr>
              <w:t>Keelte oskustasemete kirjeldused</w:t>
            </w:r>
          </w:p>
        </w:tc>
      </w:tr>
    </w:tbl>
    <w:p w14:paraId="3A1FF184" w14:textId="77777777" w:rsidR="00A653A9" w:rsidRPr="00DD5358" w:rsidRDefault="00A653A9">
      <w:pPr>
        <w:jc w:val="right"/>
        <w:rPr>
          <w:rFonts w:ascii="Calibri" w:hAnsi="Calibri"/>
          <w:b/>
          <w:sz w:val="22"/>
          <w:szCs w:val="22"/>
        </w:rPr>
      </w:pPr>
    </w:p>
    <w:sectPr w:rsidR="00A653A9" w:rsidRPr="00DD5358" w:rsidSect="00725E01">
      <w:headerReference w:type="default" r:id="rId8"/>
      <w:footerReference w:type="default" r:id="rId9"/>
      <w:headerReference w:type="first" r:id="rId10"/>
      <w:footerReference w:type="first" r:id="rId11"/>
      <w:pgSz w:w="12240" w:h="15840"/>
      <w:pgMar w:top="1418" w:right="1440" w:bottom="1134" w:left="1440" w:header="426"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E0D9" w14:textId="77777777" w:rsidR="00F41DAB" w:rsidRDefault="00F41DAB" w:rsidP="009451C8">
      <w:r>
        <w:separator/>
      </w:r>
    </w:p>
  </w:endnote>
  <w:endnote w:type="continuationSeparator" w:id="0">
    <w:p w14:paraId="74128112" w14:textId="77777777" w:rsidR="00F41DAB" w:rsidRDefault="00F41DAB"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F24B" w14:textId="77777777" w:rsidR="00F41DAB" w:rsidRDefault="00F41DAB" w:rsidP="009451C8">
      <w:r>
        <w:separator/>
      </w:r>
    </w:p>
  </w:footnote>
  <w:footnote w:type="continuationSeparator" w:id="0">
    <w:p w14:paraId="6353B093" w14:textId="77777777" w:rsidR="00F41DAB" w:rsidRDefault="00F41DAB"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B738A" w14:textId="3F80BC41" w:rsidR="00B378ED" w:rsidRDefault="00B378ED">
    <w:pPr>
      <w:pStyle w:val="Header"/>
    </w:pPr>
    <w:bookmarkStart w:id="0" w:name="OLE_LINK6"/>
    <w:bookmarkStart w:id="1" w:name="OLE_LINK7"/>
    <w:r w:rsidRPr="007B2549">
      <w:rPr>
        <w:noProof/>
        <w:lang w:val="en-US"/>
      </w:rPr>
      <w:drawing>
        <wp:inline distT="0" distB="0" distL="0" distR="0" wp14:anchorId="14C66180" wp14:editId="19971F34">
          <wp:extent cx="1724025" cy="600075"/>
          <wp:effectExtent l="0" t="0" r="0" b="0"/>
          <wp:docPr id="37" name="Pilt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2" w:name="OLE_LINK9"/>
    <w:r>
      <w:rPr>
        <w:noProof/>
        <w:lang w:eastAsia="et-EE"/>
      </w:rPr>
      <w:drawing>
        <wp:inline distT="0" distB="0" distL="0" distR="0" wp14:anchorId="2B62D26F" wp14:editId="092FC485">
          <wp:extent cx="1181735" cy="655320"/>
          <wp:effectExtent l="0" t="0" r="0" b="0"/>
          <wp:docPr id="38" name="Pilt 38"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39" name="Pilt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2"/>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1166"/>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0CA5A80"/>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E0C5D91"/>
    <w:multiLevelType w:val="hybridMultilevel"/>
    <w:tmpl w:val="0192BD5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EA6000B"/>
    <w:multiLevelType w:val="hybridMultilevel"/>
    <w:tmpl w:val="ED72ED24"/>
    <w:lvl w:ilvl="0" w:tplc="0409000F">
      <w:start w:val="1"/>
      <w:numFmt w:val="decimal"/>
      <w:lvlText w:val="%1."/>
      <w:lvlJc w:val="left"/>
      <w:pPr>
        <w:ind w:left="162" w:hanging="360"/>
      </w:pPr>
    </w:lvl>
    <w:lvl w:ilvl="1" w:tplc="04250019" w:tentative="1">
      <w:start w:val="1"/>
      <w:numFmt w:val="lowerLetter"/>
      <w:lvlText w:val="%2."/>
      <w:lvlJc w:val="left"/>
      <w:pPr>
        <w:ind w:left="1242" w:hanging="360"/>
      </w:pPr>
    </w:lvl>
    <w:lvl w:ilvl="2" w:tplc="0425001B" w:tentative="1">
      <w:start w:val="1"/>
      <w:numFmt w:val="lowerRoman"/>
      <w:lvlText w:val="%3."/>
      <w:lvlJc w:val="right"/>
      <w:pPr>
        <w:ind w:left="1962" w:hanging="180"/>
      </w:pPr>
    </w:lvl>
    <w:lvl w:ilvl="3" w:tplc="0425000F" w:tentative="1">
      <w:start w:val="1"/>
      <w:numFmt w:val="decimal"/>
      <w:lvlText w:val="%4."/>
      <w:lvlJc w:val="left"/>
      <w:pPr>
        <w:ind w:left="2682" w:hanging="360"/>
      </w:pPr>
    </w:lvl>
    <w:lvl w:ilvl="4" w:tplc="04250019" w:tentative="1">
      <w:start w:val="1"/>
      <w:numFmt w:val="lowerLetter"/>
      <w:lvlText w:val="%5."/>
      <w:lvlJc w:val="left"/>
      <w:pPr>
        <w:ind w:left="3402" w:hanging="360"/>
      </w:pPr>
    </w:lvl>
    <w:lvl w:ilvl="5" w:tplc="0425001B" w:tentative="1">
      <w:start w:val="1"/>
      <w:numFmt w:val="lowerRoman"/>
      <w:lvlText w:val="%6."/>
      <w:lvlJc w:val="right"/>
      <w:pPr>
        <w:ind w:left="4122" w:hanging="180"/>
      </w:pPr>
    </w:lvl>
    <w:lvl w:ilvl="6" w:tplc="0425000F" w:tentative="1">
      <w:start w:val="1"/>
      <w:numFmt w:val="decimal"/>
      <w:lvlText w:val="%7."/>
      <w:lvlJc w:val="left"/>
      <w:pPr>
        <w:ind w:left="4842" w:hanging="360"/>
      </w:pPr>
    </w:lvl>
    <w:lvl w:ilvl="7" w:tplc="04250019" w:tentative="1">
      <w:start w:val="1"/>
      <w:numFmt w:val="lowerLetter"/>
      <w:lvlText w:val="%8."/>
      <w:lvlJc w:val="left"/>
      <w:pPr>
        <w:ind w:left="5562" w:hanging="360"/>
      </w:pPr>
    </w:lvl>
    <w:lvl w:ilvl="8" w:tplc="0425001B" w:tentative="1">
      <w:start w:val="1"/>
      <w:numFmt w:val="lowerRoman"/>
      <w:lvlText w:val="%9."/>
      <w:lvlJc w:val="right"/>
      <w:pPr>
        <w:ind w:left="6282" w:hanging="180"/>
      </w:pPr>
    </w:lvl>
  </w:abstractNum>
  <w:abstractNum w:abstractNumId="6" w15:restartNumberingAfterBreak="0">
    <w:nsid w:val="20371C08"/>
    <w:multiLevelType w:val="hybridMultilevel"/>
    <w:tmpl w:val="C2E683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7E27E7"/>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32BE55E6"/>
    <w:multiLevelType w:val="hybridMultilevel"/>
    <w:tmpl w:val="FF2025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32D136A1"/>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34A436C4"/>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391C2D53"/>
    <w:multiLevelType w:val="hybridMultilevel"/>
    <w:tmpl w:val="F5E644CC"/>
    <w:lvl w:ilvl="0" w:tplc="0425000F">
      <w:start w:val="1"/>
      <w:numFmt w:val="decimal"/>
      <w:lvlText w:val="%1."/>
      <w:lvlJc w:val="left"/>
      <w:pPr>
        <w:ind w:left="928" w:hanging="360"/>
      </w:pPr>
    </w:lvl>
    <w:lvl w:ilvl="1" w:tplc="04250019" w:tentative="1">
      <w:start w:val="1"/>
      <w:numFmt w:val="lowerLetter"/>
      <w:lvlText w:val="%2."/>
      <w:lvlJc w:val="left"/>
      <w:pPr>
        <w:ind w:left="1648" w:hanging="360"/>
      </w:pPr>
    </w:lvl>
    <w:lvl w:ilvl="2" w:tplc="0425001B" w:tentative="1">
      <w:start w:val="1"/>
      <w:numFmt w:val="lowerRoman"/>
      <w:lvlText w:val="%3."/>
      <w:lvlJc w:val="right"/>
      <w:pPr>
        <w:ind w:left="2368" w:hanging="180"/>
      </w:pPr>
    </w:lvl>
    <w:lvl w:ilvl="3" w:tplc="0425000F" w:tentative="1">
      <w:start w:val="1"/>
      <w:numFmt w:val="decimal"/>
      <w:lvlText w:val="%4."/>
      <w:lvlJc w:val="left"/>
      <w:pPr>
        <w:ind w:left="3088" w:hanging="360"/>
      </w:pPr>
    </w:lvl>
    <w:lvl w:ilvl="4" w:tplc="04250019" w:tentative="1">
      <w:start w:val="1"/>
      <w:numFmt w:val="lowerLetter"/>
      <w:lvlText w:val="%5."/>
      <w:lvlJc w:val="left"/>
      <w:pPr>
        <w:ind w:left="3808" w:hanging="360"/>
      </w:pPr>
    </w:lvl>
    <w:lvl w:ilvl="5" w:tplc="0425001B" w:tentative="1">
      <w:start w:val="1"/>
      <w:numFmt w:val="lowerRoman"/>
      <w:lvlText w:val="%6."/>
      <w:lvlJc w:val="right"/>
      <w:pPr>
        <w:ind w:left="4528" w:hanging="180"/>
      </w:pPr>
    </w:lvl>
    <w:lvl w:ilvl="6" w:tplc="0425000F" w:tentative="1">
      <w:start w:val="1"/>
      <w:numFmt w:val="decimal"/>
      <w:lvlText w:val="%7."/>
      <w:lvlJc w:val="left"/>
      <w:pPr>
        <w:ind w:left="5248" w:hanging="360"/>
      </w:pPr>
    </w:lvl>
    <w:lvl w:ilvl="7" w:tplc="04250019" w:tentative="1">
      <w:start w:val="1"/>
      <w:numFmt w:val="lowerLetter"/>
      <w:lvlText w:val="%8."/>
      <w:lvlJc w:val="left"/>
      <w:pPr>
        <w:ind w:left="5968" w:hanging="360"/>
      </w:pPr>
    </w:lvl>
    <w:lvl w:ilvl="8" w:tplc="0425001B" w:tentative="1">
      <w:start w:val="1"/>
      <w:numFmt w:val="lowerRoman"/>
      <w:lvlText w:val="%9."/>
      <w:lvlJc w:val="right"/>
      <w:pPr>
        <w:ind w:left="6688" w:hanging="180"/>
      </w:pPr>
    </w:lvl>
  </w:abstractNum>
  <w:abstractNum w:abstractNumId="15" w15:restartNumberingAfterBreak="0">
    <w:nsid w:val="427D7CB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43530B3A"/>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46986E24"/>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67976548"/>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67EB61CE"/>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69257A88"/>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69C3299D"/>
    <w:multiLevelType w:val="hybridMultilevel"/>
    <w:tmpl w:val="22EAE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776D6EDD"/>
    <w:multiLevelType w:val="hybridMultilevel"/>
    <w:tmpl w:val="17D2405C"/>
    <w:lvl w:ilvl="0" w:tplc="915C1E3A">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26" w15:restartNumberingAfterBreak="0">
    <w:nsid w:val="7F3A1E43"/>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567417519">
    <w:abstractNumId w:val="7"/>
  </w:num>
  <w:num w:numId="2" w16cid:durableId="1733693963">
    <w:abstractNumId w:val="9"/>
  </w:num>
  <w:num w:numId="3" w16cid:durableId="1617636374">
    <w:abstractNumId w:val="8"/>
  </w:num>
  <w:num w:numId="4" w16cid:durableId="1853254628">
    <w:abstractNumId w:val="23"/>
  </w:num>
  <w:num w:numId="5" w16cid:durableId="2122414508">
    <w:abstractNumId w:val="17"/>
  </w:num>
  <w:num w:numId="6" w16cid:durableId="414133219">
    <w:abstractNumId w:val="21"/>
  </w:num>
  <w:num w:numId="7" w16cid:durableId="182671239">
    <w:abstractNumId w:val="18"/>
  </w:num>
  <w:num w:numId="8" w16cid:durableId="1717386723">
    <w:abstractNumId w:val="24"/>
  </w:num>
  <w:num w:numId="9" w16cid:durableId="1060713610">
    <w:abstractNumId w:val="12"/>
  </w:num>
  <w:num w:numId="10" w16cid:durableId="704259253">
    <w:abstractNumId w:val="3"/>
  </w:num>
  <w:num w:numId="11" w16cid:durableId="1681926032">
    <w:abstractNumId w:val="1"/>
  </w:num>
  <w:num w:numId="12" w16cid:durableId="12138834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613248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09331153">
    <w:abstractNumId w:val="4"/>
  </w:num>
  <w:num w:numId="15" w16cid:durableId="248659704">
    <w:abstractNumId w:val="11"/>
  </w:num>
  <w:num w:numId="16" w16cid:durableId="1669751746">
    <w:abstractNumId w:val="6"/>
  </w:num>
  <w:num w:numId="17" w16cid:durableId="1213421334">
    <w:abstractNumId w:val="14"/>
  </w:num>
  <w:num w:numId="18" w16cid:durableId="823664533">
    <w:abstractNumId w:val="15"/>
  </w:num>
  <w:num w:numId="19" w16cid:durableId="1507524932">
    <w:abstractNumId w:val="10"/>
  </w:num>
  <w:num w:numId="20" w16cid:durableId="873153037">
    <w:abstractNumId w:val="16"/>
  </w:num>
  <w:num w:numId="21" w16cid:durableId="1093819184">
    <w:abstractNumId w:val="0"/>
  </w:num>
  <w:num w:numId="22" w16cid:durableId="1082604238">
    <w:abstractNumId w:val="5"/>
  </w:num>
  <w:num w:numId="23" w16cid:durableId="1200626746">
    <w:abstractNumId w:val="20"/>
  </w:num>
  <w:num w:numId="24" w16cid:durableId="1715814506">
    <w:abstractNumId w:val="19"/>
  </w:num>
  <w:num w:numId="25" w16cid:durableId="897591157">
    <w:abstractNumId w:val="13"/>
  </w:num>
  <w:num w:numId="26" w16cid:durableId="1217665080">
    <w:abstractNumId w:val="2"/>
  </w:num>
  <w:num w:numId="27" w16cid:durableId="134372324">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5343"/>
    <w:rsid w:val="00007154"/>
    <w:rsid w:val="00007943"/>
    <w:rsid w:val="000115D4"/>
    <w:rsid w:val="0001292F"/>
    <w:rsid w:val="0001406E"/>
    <w:rsid w:val="00014D8A"/>
    <w:rsid w:val="00017268"/>
    <w:rsid w:val="00017CB7"/>
    <w:rsid w:val="00017CDC"/>
    <w:rsid w:val="000228B1"/>
    <w:rsid w:val="00032EE9"/>
    <w:rsid w:val="000335D2"/>
    <w:rsid w:val="00034519"/>
    <w:rsid w:val="00035C8F"/>
    <w:rsid w:val="0003603C"/>
    <w:rsid w:val="00036FB1"/>
    <w:rsid w:val="00037D2F"/>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5BF0"/>
    <w:rsid w:val="00067512"/>
    <w:rsid w:val="00067E99"/>
    <w:rsid w:val="00070474"/>
    <w:rsid w:val="00070AD8"/>
    <w:rsid w:val="00071BB4"/>
    <w:rsid w:val="0007392D"/>
    <w:rsid w:val="00074FBB"/>
    <w:rsid w:val="00076302"/>
    <w:rsid w:val="00077CEC"/>
    <w:rsid w:val="00081659"/>
    <w:rsid w:val="00081C71"/>
    <w:rsid w:val="00082BFD"/>
    <w:rsid w:val="0008425B"/>
    <w:rsid w:val="0008553C"/>
    <w:rsid w:val="000865A8"/>
    <w:rsid w:val="000872CB"/>
    <w:rsid w:val="0009198D"/>
    <w:rsid w:val="00092719"/>
    <w:rsid w:val="00095390"/>
    <w:rsid w:val="00095FD1"/>
    <w:rsid w:val="00097982"/>
    <w:rsid w:val="000A0B53"/>
    <w:rsid w:val="000A0C03"/>
    <w:rsid w:val="000A1568"/>
    <w:rsid w:val="000A54FD"/>
    <w:rsid w:val="000A5D00"/>
    <w:rsid w:val="000A60A6"/>
    <w:rsid w:val="000A62E5"/>
    <w:rsid w:val="000B01D9"/>
    <w:rsid w:val="000B1092"/>
    <w:rsid w:val="000B4C58"/>
    <w:rsid w:val="000B4FF8"/>
    <w:rsid w:val="000B61DB"/>
    <w:rsid w:val="000B660C"/>
    <w:rsid w:val="000C1705"/>
    <w:rsid w:val="000C3D93"/>
    <w:rsid w:val="000C63DA"/>
    <w:rsid w:val="000D29D8"/>
    <w:rsid w:val="000D3030"/>
    <w:rsid w:val="000D5DFE"/>
    <w:rsid w:val="000D7E2E"/>
    <w:rsid w:val="000E05DD"/>
    <w:rsid w:val="000E0E60"/>
    <w:rsid w:val="000E14EE"/>
    <w:rsid w:val="000E3CE1"/>
    <w:rsid w:val="000E4FA9"/>
    <w:rsid w:val="000E66A5"/>
    <w:rsid w:val="000F1490"/>
    <w:rsid w:val="000F365C"/>
    <w:rsid w:val="000F41D0"/>
    <w:rsid w:val="000F5A84"/>
    <w:rsid w:val="000F6353"/>
    <w:rsid w:val="000F7149"/>
    <w:rsid w:val="000F77B1"/>
    <w:rsid w:val="000F7B25"/>
    <w:rsid w:val="00104DC0"/>
    <w:rsid w:val="0010567D"/>
    <w:rsid w:val="00110570"/>
    <w:rsid w:val="001109F9"/>
    <w:rsid w:val="00111EDE"/>
    <w:rsid w:val="00112F5A"/>
    <w:rsid w:val="00113BE8"/>
    <w:rsid w:val="00116699"/>
    <w:rsid w:val="00116B5B"/>
    <w:rsid w:val="00117514"/>
    <w:rsid w:val="00117D6E"/>
    <w:rsid w:val="001207D0"/>
    <w:rsid w:val="00120E35"/>
    <w:rsid w:val="001215F0"/>
    <w:rsid w:val="00122BAE"/>
    <w:rsid w:val="00123FA7"/>
    <w:rsid w:val="001247E4"/>
    <w:rsid w:val="001301F6"/>
    <w:rsid w:val="00131891"/>
    <w:rsid w:val="00132AED"/>
    <w:rsid w:val="0013353B"/>
    <w:rsid w:val="0013642A"/>
    <w:rsid w:val="00141D22"/>
    <w:rsid w:val="00143CEB"/>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1693"/>
    <w:rsid w:val="0016484A"/>
    <w:rsid w:val="00165D5D"/>
    <w:rsid w:val="00166888"/>
    <w:rsid w:val="001706C8"/>
    <w:rsid w:val="00170BED"/>
    <w:rsid w:val="00180C3A"/>
    <w:rsid w:val="001814F4"/>
    <w:rsid w:val="0018154C"/>
    <w:rsid w:val="0018255B"/>
    <w:rsid w:val="00184536"/>
    <w:rsid w:val="00184939"/>
    <w:rsid w:val="001850DC"/>
    <w:rsid w:val="00185548"/>
    <w:rsid w:val="00185689"/>
    <w:rsid w:val="001868A9"/>
    <w:rsid w:val="001875EA"/>
    <w:rsid w:val="0019034B"/>
    <w:rsid w:val="00191A0E"/>
    <w:rsid w:val="00192AED"/>
    <w:rsid w:val="001948E1"/>
    <w:rsid w:val="001956E2"/>
    <w:rsid w:val="00196015"/>
    <w:rsid w:val="001A0754"/>
    <w:rsid w:val="001A07C5"/>
    <w:rsid w:val="001A3536"/>
    <w:rsid w:val="001A416A"/>
    <w:rsid w:val="001A4788"/>
    <w:rsid w:val="001A7B64"/>
    <w:rsid w:val="001B0498"/>
    <w:rsid w:val="001B123D"/>
    <w:rsid w:val="001B20D4"/>
    <w:rsid w:val="001B237E"/>
    <w:rsid w:val="001B2485"/>
    <w:rsid w:val="001C079F"/>
    <w:rsid w:val="001C1405"/>
    <w:rsid w:val="001C21B6"/>
    <w:rsid w:val="001C2E45"/>
    <w:rsid w:val="001C40C5"/>
    <w:rsid w:val="001C42FD"/>
    <w:rsid w:val="001C4420"/>
    <w:rsid w:val="001C4F5C"/>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4B5"/>
    <w:rsid w:val="001F591D"/>
    <w:rsid w:val="001F7C48"/>
    <w:rsid w:val="0020112B"/>
    <w:rsid w:val="0020147B"/>
    <w:rsid w:val="0020261A"/>
    <w:rsid w:val="00206372"/>
    <w:rsid w:val="00211A93"/>
    <w:rsid w:val="00213DA9"/>
    <w:rsid w:val="002144E3"/>
    <w:rsid w:val="0021471C"/>
    <w:rsid w:val="0021681B"/>
    <w:rsid w:val="0022038C"/>
    <w:rsid w:val="0022155A"/>
    <w:rsid w:val="00222730"/>
    <w:rsid w:val="002240BF"/>
    <w:rsid w:val="002254FA"/>
    <w:rsid w:val="0022788B"/>
    <w:rsid w:val="00227C07"/>
    <w:rsid w:val="0023187C"/>
    <w:rsid w:val="002319E5"/>
    <w:rsid w:val="00232061"/>
    <w:rsid w:val="002322A6"/>
    <w:rsid w:val="00232C73"/>
    <w:rsid w:val="002362F8"/>
    <w:rsid w:val="00240E80"/>
    <w:rsid w:val="00242FCD"/>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61193"/>
    <w:rsid w:val="00263C86"/>
    <w:rsid w:val="00265F45"/>
    <w:rsid w:val="00267D1F"/>
    <w:rsid w:val="00267DF2"/>
    <w:rsid w:val="00270AA9"/>
    <w:rsid w:val="00271729"/>
    <w:rsid w:val="00272FD6"/>
    <w:rsid w:val="00274548"/>
    <w:rsid w:val="00274F0E"/>
    <w:rsid w:val="00276940"/>
    <w:rsid w:val="002769AE"/>
    <w:rsid w:val="00281521"/>
    <w:rsid w:val="00282E59"/>
    <w:rsid w:val="00284120"/>
    <w:rsid w:val="00284D63"/>
    <w:rsid w:val="00286888"/>
    <w:rsid w:val="002941D9"/>
    <w:rsid w:val="00294235"/>
    <w:rsid w:val="0029538D"/>
    <w:rsid w:val="002969CD"/>
    <w:rsid w:val="00297F0E"/>
    <w:rsid w:val="002A1CFB"/>
    <w:rsid w:val="002A2E60"/>
    <w:rsid w:val="002A34BD"/>
    <w:rsid w:val="002A34C5"/>
    <w:rsid w:val="002A4B39"/>
    <w:rsid w:val="002A738B"/>
    <w:rsid w:val="002A74C9"/>
    <w:rsid w:val="002B0508"/>
    <w:rsid w:val="002B3863"/>
    <w:rsid w:val="002B4A2F"/>
    <w:rsid w:val="002B7D70"/>
    <w:rsid w:val="002C0D00"/>
    <w:rsid w:val="002C11C2"/>
    <w:rsid w:val="002C2CAB"/>
    <w:rsid w:val="002C32F0"/>
    <w:rsid w:val="002C3DC5"/>
    <w:rsid w:val="002C50FD"/>
    <w:rsid w:val="002C5F13"/>
    <w:rsid w:val="002C7716"/>
    <w:rsid w:val="002C7BA0"/>
    <w:rsid w:val="002D1639"/>
    <w:rsid w:val="002D1E5E"/>
    <w:rsid w:val="002D2F8C"/>
    <w:rsid w:val="002D3690"/>
    <w:rsid w:val="002D54F6"/>
    <w:rsid w:val="002E0177"/>
    <w:rsid w:val="002E130D"/>
    <w:rsid w:val="002E325F"/>
    <w:rsid w:val="002E5F44"/>
    <w:rsid w:val="002E65F9"/>
    <w:rsid w:val="002F3EDD"/>
    <w:rsid w:val="002F6775"/>
    <w:rsid w:val="002F6AC9"/>
    <w:rsid w:val="002F6AD3"/>
    <w:rsid w:val="002F791D"/>
    <w:rsid w:val="003000CC"/>
    <w:rsid w:val="00302552"/>
    <w:rsid w:val="00302B7F"/>
    <w:rsid w:val="00304F05"/>
    <w:rsid w:val="00307D62"/>
    <w:rsid w:val="0031061B"/>
    <w:rsid w:val="00310FBC"/>
    <w:rsid w:val="0031664E"/>
    <w:rsid w:val="003200FF"/>
    <w:rsid w:val="00320849"/>
    <w:rsid w:val="00321997"/>
    <w:rsid w:val="00322318"/>
    <w:rsid w:val="0032363A"/>
    <w:rsid w:val="00325D19"/>
    <w:rsid w:val="003307F0"/>
    <w:rsid w:val="00331584"/>
    <w:rsid w:val="00334972"/>
    <w:rsid w:val="00335471"/>
    <w:rsid w:val="003365F5"/>
    <w:rsid w:val="00340398"/>
    <w:rsid w:val="00341AE1"/>
    <w:rsid w:val="0034309B"/>
    <w:rsid w:val="003438FC"/>
    <w:rsid w:val="00343F43"/>
    <w:rsid w:val="003440B6"/>
    <w:rsid w:val="00350E58"/>
    <w:rsid w:val="00351877"/>
    <w:rsid w:val="00357703"/>
    <w:rsid w:val="0036125E"/>
    <w:rsid w:val="003621D5"/>
    <w:rsid w:val="003625C3"/>
    <w:rsid w:val="00362961"/>
    <w:rsid w:val="00362EC9"/>
    <w:rsid w:val="00363C64"/>
    <w:rsid w:val="00365DBE"/>
    <w:rsid w:val="00366D47"/>
    <w:rsid w:val="0037016F"/>
    <w:rsid w:val="00370F58"/>
    <w:rsid w:val="0037233C"/>
    <w:rsid w:val="00374EE0"/>
    <w:rsid w:val="00375645"/>
    <w:rsid w:val="00376920"/>
    <w:rsid w:val="00376B79"/>
    <w:rsid w:val="0037756E"/>
    <w:rsid w:val="00380CFC"/>
    <w:rsid w:val="0038333A"/>
    <w:rsid w:val="00386791"/>
    <w:rsid w:val="0039008D"/>
    <w:rsid w:val="0039030A"/>
    <w:rsid w:val="00392A07"/>
    <w:rsid w:val="003972FA"/>
    <w:rsid w:val="00397DA5"/>
    <w:rsid w:val="003A2B1F"/>
    <w:rsid w:val="003A2B5F"/>
    <w:rsid w:val="003A3AD5"/>
    <w:rsid w:val="003A49AE"/>
    <w:rsid w:val="003A5295"/>
    <w:rsid w:val="003A7FC5"/>
    <w:rsid w:val="003B0829"/>
    <w:rsid w:val="003B0BA0"/>
    <w:rsid w:val="003B41C9"/>
    <w:rsid w:val="003B7CCD"/>
    <w:rsid w:val="003C043E"/>
    <w:rsid w:val="003C0D8C"/>
    <w:rsid w:val="003C1B69"/>
    <w:rsid w:val="003C31F6"/>
    <w:rsid w:val="003C3E3F"/>
    <w:rsid w:val="003D0158"/>
    <w:rsid w:val="003D04DF"/>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4A4E"/>
    <w:rsid w:val="003E549C"/>
    <w:rsid w:val="003E7320"/>
    <w:rsid w:val="003E7A3F"/>
    <w:rsid w:val="003F1442"/>
    <w:rsid w:val="003F192B"/>
    <w:rsid w:val="003F3480"/>
    <w:rsid w:val="003F5401"/>
    <w:rsid w:val="00400626"/>
    <w:rsid w:val="004017EE"/>
    <w:rsid w:val="00406381"/>
    <w:rsid w:val="00410E4F"/>
    <w:rsid w:val="00411E02"/>
    <w:rsid w:val="00412A1E"/>
    <w:rsid w:val="00413ADE"/>
    <w:rsid w:val="0041417F"/>
    <w:rsid w:val="00415AE8"/>
    <w:rsid w:val="0042055E"/>
    <w:rsid w:val="00423CA7"/>
    <w:rsid w:val="0042465E"/>
    <w:rsid w:val="0042491E"/>
    <w:rsid w:val="0042616F"/>
    <w:rsid w:val="004276FA"/>
    <w:rsid w:val="00435291"/>
    <w:rsid w:val="0043732D"/>
    <w:rsid w:val="004375E4"/>
    <w:rsid w:val="00440191"/>
    <w:rsid w:val="00440D1C"/>
    <w:rsid w:val="00440D24"/>
    <w:rsid w:val="00441D50"/>
    <w:rsid w:val="0044321F"/>
    <w:rsid w:val="00445B83"/>
    <w:rsid w:val="0044638A"/>
    <w:rsid w:val="00446D70"/>
    <w:rsid w:val="00447D08"/>
    <w:rsid w:val="00452B49"/>
    <w:rsid w:val="00454C58"/>
    <w:rsid w:val="00454F56"/>
    <w:rsid w:val="0045603B"/>
    <w:rsid w:val="004566D5"/>
    <w:rsid w:val="004579B8"/>
    <w:rsid w:val="00460E1A"/>
    <w:rsid w:val="0046199B"/>
    <w:rsid w:val="0046273D"/>
    <w:rsid w:val="00462C26"/>
    <w:rsid w:val="0046359D"/>
    <w:rsid w:val="0046458E"/>
    <w:rsid w:val="00470230"/>
    <w:rsid w:val="004715F2"/>
    <w:rsid w:val="00472ED3"/>
    <w:rsid w:val="004740DB"/>
    <w:rsid w:val="00475E2F"/>
    <w:rsid w:val="004761A2"/>
    <w:rsid w:val="00477003"/>
    <w:rsid w:val="00480674"/>
    <w:rsid w:val="00480CE6"/>
    <w:rsid w:val="0048130B"/>
    <w:rsid w:val="00481FFD"/>
    <w:rsid w:val="004850A7"/>
    <w:rsid w:val="00485AD1"/>
    <w:rsid w:val="004902D4"/>
    <w:rsid w:val="0049078B"/>
    <w:rsid w:val="00494214"/>
    <w:rsid w:val="00495D5E"/>
    <w:rsid w:val="004969BF"/>
    <w:rsid w:val="00496EE8"/>
    <w:rsid w:val="004A0BBB"/>
    <w:rsid w:val="004A1AB2"/>
    <w:rsid w:val="004A3760"/>
    <w:rsid w:val="004A6324"/>
    <w:rsid w:val="004A6D43"/>
    <w:rsid w:val="004A79CF"/>
    <w:rsid w:val="004B0546"/>
    <w:rsid w:val="004B253C"/>
    <w:rsid w:val="004B522F"/>
    <w:rsid w:val="004C12CD"/>
    <w:rsid w:val="004C599C"/>
    <w:rsid w:val="004C63EF"/>
    <w:rsid w:val="004C6E77"/>
    <w:rsid w:val="004D31D8"/>
    <w:rsid w:val="004D364B"/>
    <w:rsid w:val="004D4B19"/>
    <w:rsid w:val="004D4D1F"/>
    <w:rsid w:val="004D5F89"/>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3020"/>
    <w:rsid w:val="0050437F"/>
    <w:rsid w:val="00504755"/>
    <w:rsid w:val="00505A44"/>
    <w:rsid w:val="0050618A"/>
    <w:rsid w:val="00507000"/>
    <w:rsid w:val="0051081A"/>
    <w:rsid w:val="00510ACE"/>
    <w:rsid w:val="005136CD"/>
    <w:rsid w:val="0051421B"/>
    <w:rsid w:val="005160D1"/>
    <w:rsid w:val="0051610F"/>
    <w:rsid w:val="00517FC2"/>
    <w:rsid w:val="00520BDC"/>
    <w:rsid w:val="00520FAD"/>
    <w:rsid w:val="005213BE"/>
    <w:rsid w:val="00524033"/>
    <w:rsid w:val="00526F2B"/>
    <w:rsid w:val="005273CA"/>
    <w:rsid w:val="00530B16"/>
    <w:rsid w:val="00530C84"/>
    <w:rsid w:val="00535172"/>
    <w:rsid w:val="00535457"/>
    <w:rsid w:val="0054089E"/>
    <w:rsid w:val="00541C1B"/>
    <w:rsid w:val="00546431"/>
    <w:rsid w:val="0054724B"/>
    <w:rsid w:val="00547F8C"/>
    <w:rsid w:val="00550CC0"/>
    <w:rsid w:val="00555BB0"/>
    <w:rsid w:val="00556AC8"/>
    <w:rsid w:val="00556B69"/>
    <w:rsid w:val="00557050"/>
    <w:rsid w:val="0055734D"/>
    <w:rsid w:val="00561E61"/>
    <w:rsid w:val="00561F57"/>
    <w:rsid w:val="0056271F"/>
    <w:rsid w:val="00563B2B"/>
    <w:rsid w:val="0056442B"/>
    <w:rsid w:val="00566861"/>
    <w:rsid w:val="00570015"/>
    <w:rsid w:val="00570D9D"/>
    <w:rsid w:val="0057401F"/>
    <w:rsid w:val="00576E64"/>
    <w:rsid w:val="00577839"/>
    <w:rsid w:val="00580845"/>
    <w:rsid w:val="00580914"/>
    <w:rsid w:val="0058181A"/>
    <w:rsid w:val="005957CC"/>
    <w:rsid w:val="005A09BF"/>
    <w:rsid w:val="005A2374"/>
    <w:rsid w:val="005A2866"/>
    <w:rsid w:val="005A3BBF"/>
    <w:rsid w:val="005A55A6"/>
    <w:rsid w:val="005A58F6"/>
    <w:rsid w:val="005A6B00"/>
    <w:rsid w:val="005B1FEE"/>
    <w:rsid w:val="005B2CEF"/>
    <w:rsid w:val="005B42B4"/>
    <w:rsid w:val="005B4C8E"/>
    <w:rsid w:val="005C02BD"/>
    <w:rsid w:val="005C06A2"/>
    <w:rsid w:val="005C3CD9"/>
    <w:rsid w:val="005C4C89"/>
    <w:rsid w:val="005D2E5D"/>
    <w:rsid w:val="005D3F90"/>
    <w:rsid w:val="005D46AB"/>
    <w:rsid w:val="005D567D"/>
    <w:rsid w:val="005D58E5"/>
    <w:rsid w:val="005D6401"/>
    <w:rsid w:val="005D744C"/>
    <w:rsid w:val="005E0832"/>
    <w:rsid w:val="005E3D3B"/>
    <w:rsid w:val="005E4891"/>
    <w:rsid w:val="005E5E74"/>
    <w:rsid w:val="005F03CB"/>
    <w:rsid w:val="005F0EEC"/>
    <w:rsid w:val="005F3971"/>
    <w:rsid w:val="005F55E9"/>
    <w:rsid w:val="005F5BAD"/>
    <w:rsid w:val="005F62C3"/>
    <w:rsid w:val="005F6E96"/>
    <w:rsid w:val="006008EC"/>
    <w:rsid w:val="00601596"/>
    <w:rsid w:val="006026B5"/>
    <w:rsid w:val="00602D52"/>
    <w:rsid w:val="00605514"/>
    <w:rsid w:val="0060687E"/>
    <w:rsid w:val="00606B9A"/>
    <w:rsid w:val="006073CE"/>
    <w:rsid w:val="00610B6B"/>
    <w:rsid w:val="00611064"/>
    <w:rsid w:val="0061308A"/>
    <w:rsid w:val="006156AD"/>
    <w:rsid w:val="00616DB4"/>
    <w:rsid w:val="00617CA8"/>
    <w:rsid w:val="00620727"/>
    <w:rsid w:val="00623811"/>
    <w:rsid w:val="00626B01"/>
    <w:rsid w:val="00626EA0"/>
    <w:rsid w:val="0063137C"/>
    <w:rsid w:val="00631A20"/>
    <w:rsid w:val="00636254"/>
    <w:rsid w:val="006405D5"/>
    <w:rsid w:val="0064087B"/>
    <w:rsid w:val="00641160"/>
    <w:rsid w:val="00641A7B"/>
    <w:rsid w:val="00642114"/>
    <w:rsid w:val="00643CA7"/>
    <w:rsid w:val="00644C10"/>
    <w:rsid w:val="0064679D"/>
    <w:rsid w:val="006467F5"/>
    <w:rsid w:val="00650E8F"/>
    <w:rsid w:val="0065242C"/>
    <w:rsid w:val="0065265C"/>
    <w:rsid w:val="00655B7B"/>
    <w:rsid w:val="00657B9D"/>
    <w:rsid w:val="0066135A"/>
    <w:rsid w:val="006656B1"/>
    <w:rsid w:val="00665820"/>
    <w:rsid w:val="00667BAF"/>
    <w:rsid w:val="006708D4"/>
    <w:rsid w:val="00672FC9"/>
    <w:rsid w:val="00673009"/>
    <w:rsid w:val="00674714"/>
    <w:rsid w:val="006754B9"/>
    <w:rsid w:val="00677264"/>
    <w:rsid w:val="00677A71"/>
    <w:rsid w:val="006809CE"/>
    <w:rsid w:val="00682C19"/>
    <w:rsid w:val="006838CC"/>
    <w:rsid w:val="006857D4"/>
    <w:rsid w:val="006867BC"/>
    <w:rsid w:val="00686944"/>
    <w:rsid w:val="00687100"/>
    <w:rsid w:val="0069005E"/>
    <w:rsid w:val="006903F1"/>
    <w:rsid w:val="00696F10"/>
    <w:rsid w:val="00697DE5"/>
    <w:rsid w:val="006A08BF"/>
    <w:rsid w:val="006A0C8A"/>
    <w:rsid w:val="006A267F"/>
    <w:rsid w:val="006A436C"/>
    <w:rsid w:val="006A4B47"/>
    <w:rsid w:val="006A4DE4"/>
    <w:rsid w:val="006B11B6"/>
    <w:rsid w:val="006B14CB"/>
    <w:rsid w:val="006B2D86"/>
    <w:rsid w:val="006B4F61"/>
    <w:rsid w:val="006B6E83"/>
    <w:rsid w:val="006B770C"/>
    <w:rsid w:val="006C1CFF"/>
    <w:rsid w:val="006C2465"/>
    <w:rsid w:val="006C283B"/>
    <w:rsid w:val="006C30E9"/>
    <w:rsid w:val="006C3C23"/>
    <w:rsid w:val="006C57CF"/>
    <w:rsid w:val="006C79EE"/>
    <w:rsid w:val="006D16FC"/>
    <w:rsid w:val="006D1B17"/>
    <w:rsid w:val="006D289F"/>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5FF7"/>
    <w:rsid w:val="006F0BE0"/>
    <w:rsid w:val="006F2481"/>
    <w:rsid w:val="006F354B"/>
    <w:rsid w:val="006F38F6"/>
    <w:rsid w:val="006F75D7"/>
    <w:rsid w:val="0070149E"/>
    <w:rsid w:val="00701744"/>
    <w:rsid w:val="007038AD"/>
    <w:rsid w:val="00704C29"/>
    <w:rsid w:val="007110E3"/>
    <w:rsid w:val="00711BCD"/>
    <w:rsid w:val="00712AB6"/>
    <w:rsid w:val="0071496D"/>
    <w:rsid w:val="00715F84"/>
    <w:rsid w:val="00716A8C"/>
    <w:rsid w:val="0072142F"/>
    <w:rsid w:val="007229D1"/>
    <w:rsid w:val="00722E31"/>
    <w:rsid w:val="00724CB5"/>
    <w:rsid w:val="007253BD"/>
    <w:rsid w:val="00725E01"/>
    <w:rsid w:val="00726EA1"/>
    <w:rsid w:val="00730FDA"/>
    <w:rsid w:val="00731507"/>
    <w:rsid w:val="007322DA"/>
    <w:rsid w:val="0073350D"/>
    <w:rsid w:val="007349AA"/>
    <w:rsid w:val="00734A32"/>
    <w:rsid w:val="0073570D"/>
    <w:rsid w:val="00736B81"/>
    <w:rsid w:val="00737AE8"/>
    <w:rsid w:val="007405E5"/>
    <w:rsid w:val="0074128D"/>
    <w:rsid w:val="00741ED4"/>
    <w:rsid w:val="0074610B"/>
    <w:rsid w:val="00746574"/>
    <w:rsid w:val="007505AA"/>
    <w:rsid w:val="00750DA1"/>
    <w:rsid w:val="00753FAF"/>
    <w:rsid w:val="00754C86"/>
    <w:rsid w:val="007551C4"/>
    <w:rsid w:val="00761298"/>
    <w:rsid w:val="007650EA"/>
    <w:rsid w:val="00770DA9"/>
    <w:rsid w:val="00770EA8"/>
    <w:rsid w:val="007725C1"/>
    <w:rsid w:val="00775645"/>
    <w:rsid w:val="0078098E"/>
    <w:rsid w:val="007809D9"/>
    <w:rsid w:val="007814FB"/>
    <w:rsid w:val="0078182E"/>
    <w:rsid w:val="007824CF"/>
    <w:rsid w:val="00783A81"/>
    <w:rsid w:val="00786547"/>
    <w:rsid w:val="007872B6"/>
    <w:rsid w:val="007872E4"/>
    <w:rsid w:val="007877D8"/>
    <w:rsid w:val="00791675"/>
    <w:rsid w:val="00792E68"/>
    <w:rsid w:val="007930B8"/>
    <w:rsid w:val="00793991"/>
    <w:rsid w:val="007963A9"/>
    <w:rsid w:val="007A2A78"/>
    <w:rsid w:val="007B0DD4"/>
    <w:rsid w:val="007B157E"/>
    <w:rsid w:val="007B2097"/>
    <w:rsid w:val="007B222A"/>
    <w:rsid w:val="007B2417"/>
    <w:rsid w:val="007B60A6"/>
    <w:rsid w:val="007B7503"/>
    <w:rsid w:val="007C2059"/>
    <w:rsid w:val="007C2BC8"/>
    <w:rsid w:val="007C2D84"/>
    <w:rsid w:val="007C5AE6"/>
    <w:rsid w:val="007C6907"/>
    <w:rsid w:val="007C758D"/>
    <w:rsid w:val="007D000D"/>
    <w:rsid w:val="007D2762"/>
    <w:rsid w:val="007D2B32"/>
    <w:rsid w:val="007D3B7B"/>
    <w:rsid w:val="007D502D"/>
    <w:rsid w:val="007D7180"/>
    <w:rsid w:val="007E059C"/>
    <w:rsid w:val="007E254E"/>
    <w:rsid w:val="007E2D48"/>
    <w:rsid w:val="007E4F75"/>
    <w:rsid w:val="007E6F20"/>
    <w:rsid w:val="007E7416"/>
    <w:rsid w:val="007E7E39"/>
    <w:rsid w:val="007F06E4"/>
    <w:rsid w:val="007F3136"/>
    <w:rsid w:val="007F3DF2"/>
    <w:rsid w:val="007F5826"/>
    <w:rsid w:val="007F5D2D"/>
    <w:rsid w:val="007F792D"/>
    <w:rsid w:val="007F7E6F"/>
    <w:rsid w:val="0080022D"/>
    <w:rsid w:val="0080193E"/>
    <w:rsid w:val="008026A5"/>
    <w:rsid w:val="008053FC"/>
    <w:rsid w:val="008100BC"/>
    <w:rsid w:val="00811377"/>
    <w:rsid w:val="00812658"/>
    <w:rsid w:val="008134AD"/>
    <w:rsid w:val="00816476"/>
    <w:rsid w:val="00820D6D"/>
    <w:rsid w:val="00822E90"/>
    <w:rsid w:val="008231CE"/>
    <w:rsid w:val="0082565E"/>
    <w:rsid w:val="008257B3"/>
    <w:rsid w:val="00830BCA"/>
    <w:rsid w:val="00833522"/>
    <w:rsid w:val="0083472C"/>
    <w:rsid w:val="0083546B"/>
    <w:rsid w:val="00836081"/>
    <w:rsid w:val="0084380D"/>
    <w:rsid w:val="00843BB5"/>
    <w:rsid w:val="00844058"/>
    <w:rsid w:val="00844FF5"/>
    <w:rsid w:val="008454BE"/>
    <w:rsid w:val="00850943"/>
    <w:rsid w:val="00852645"/>
    <w:rsid w:val="00852E46"/>
    <w:rsid w:val="00854D8B"/>
    <w:rsid w:val="008553E3"/>
    <w:rsid w:val="00856C84"/>
    <w:rsid w:val="0085779B"/>
    <w:rsid w:val="00857B32"/>
    <w:rsid w:val="00862655"/>
    <w:rsid w:val="00863D9D"/>
    <w:rsid w:val="00865BD4"/>
    <w:rsid w:val="00866069"/>
    <w:rsid w:val="008668F0"/>
    <w:rsid w:val="00872A9A"/>
    <w:rsid w:val="00872B2A"/>
    <w:rsid w:val="008749A5"/>
    <w:rsid w:val="00874B70"/>
    <w:rsid w:val="00874EAD"/>
    <w:rsid w:val="00881BF9"/>
    <w:rsid w:val="00887FCF"/>
    <w:rsid w:val="0089097F"/>
    <w:rsid w:val="008929A1"/>
    <w:rsid w:val="0089684B"/>
    <w:rsid w:val="00896F90"/>
    <w:rsid w:val="008A13D0"/>
    <w:rsid w:val="008A1E4D"/>
    <w:rsid w:val="008A2938"/>
    <w:rsid w:val="008A43DD"/>
    <w:rsid w:val="008A5DFC"/>
    <w:rsid w:val="008B13C6"/>
    <w:rsid w:val="008C0A5C"/>
    <w:rsid w:val="008C197F"/>
    <w:rsid w:val="008C499F"/>
    <w:rsid w:val="008C4E16"/>
    <w:rsid w:val="008C5643"/>
    <w:rsid w:val="008D096E"/>
    <w:rsid w:val="008D26E2"/>
    <w:rsid w:val="008D3161"/>
    <w:rsid w:val="008D7FD0"/>
    <w:rsid w:val="008E1C6A"/>
    <w:rsid w:val="008E2CDD"/>
    <w:rsid w:val="008E4DD8"/>
    <w:rsid w:val="008E5B02"/>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2469B"/>
    <w:rsid w:val="00924B4B"/>
    <w:rsid w:val="00924B52"/>
    <w:rsid w:val="0092520D"/>
    <w:rsid w:val="009268E3"/>
    <w:rsid w:val="00926EEC"/>
    <w:rsid w:val="00932C3F"/>
    <w:rsid w:val="009342A2"/>
    <w:rsid w:val="00935EB2"/>
    <w:rsid w:val="009449E7"/>
    <w:rsid w:val="009451C8"/>
    <w:rsid w:val="009456E1"/>
    <w:rsid w:val="00946550"/>
    <w:rsid w:val="00946B4B"/>
    <w:rsid w:val="0095142F"/>
    <w:rsid w:val="009522F1"/>
    <w:rsid w:val="009543DA"/>
    <w:rsid w:val="00954CB4"/>
    <w:rsid w:val="00955CC6"/>
    <w:rsid w:val="00956179"/>
    <w:rsid w:val="00956B52"/>
    <w:rsid w:val="0095756D"/>
    <w:rsid w:val="009662F4"/>
    <w:rsid w:val="00973E82"/>
    <w:rsid w:val="009758C0"/>
    <w:rsid w:val="0098004B"/>
    <w:rsid w:val="009808FC"/>
    <w:rsid w:val="00981B04"/>
    <w:rsid w:val="009837A1"/>
    <w:rsid w:val="00985F64"/>
    <w:rsid w:val="0098651D"/>
    <w:rsid w:val="00990FB6"/>
    <w:rsid w:val="00994308"/>
    <w:rsid w:val="00994AF3"/>
    <w:rsid w:val="00994DBD"/>
    <w:rsid w:val="00995AF6"/>
    <w:rsid w:val="00996D46"/>
    <w:rsid w:val="009A0ADC"/>
    <w:rsid w:val="009A0ED7"/>
    <w:rsid w:val="009A24DC"/>
    <w:rsid w:val="009A2C29"/>
    <w:rsid w:val="009A320A"/>
    <w:rsid w:val="009A5272"/>
    <w:rsid w:val="009A537D"/>
    <w:rsid w:val="009B28EC"/>
    <w:rsid w:val="009B2AD7"/>
    <w:rsid w:val="009B5427"/>
    <w:rsid w:val="009B60B2"/>
    <w:rsid w:val="009B75B9"/>
    <w:rsid w:val="009C53B4"/>
    <w:rsid w:val="009C5BDD"/>
    <w:rsid w:val="009D038D"/>
    <w:rsid w:val="009D098E"/>
    <w:rsid w:val="009D14CF"/>
    <w:rsid w:val="009D1828"/>
    <w:rsid w:val="009D3D04"/>
    <w:rsid w:val="009D4FBF"/>
    <w:rsid w:val="009D5617"/>
    <w:rsid w:val="009D561B"/>
    <w:rsid w:val="009D5AF5"/>
    <w:rsid w:val="009E1FA0"/>
    <w:rsid w:val="009E240B"/>
    <w:rsid w:val="009F0860"/>
    <w:rsid w:val="009F10BA"/>
    <w:rsid w:val="009F17A6"/>
    <w:rsid w:val="009F2875"/>
    <w:rsid w:val="009F295A"/>
    <w:rsid w:val="009F386E"/>
    <w:rsid w:val="009F4AE6"/>
    <w:rsid w:val="009F6E3F"/>
    <w:rsid w:val="00A00911"/>
    <w:rsid w:val="00A01A42"/>
    <w:rsid w:val="00A01FD6"/>
    <w:rsid w:val="00A02F35"/>
    <w:rsid w:val="00A03711"/>
    <w:rsid w:val="00A10954"/>
    <w:rsid w:val="00A10FBD"/>
    <w:rsid w:val="00A1379E"/>
    <w:rsid w:val="00A13C7A"/>
    <w:rsid w:val="00A13D7D"/>
    <w:rsid w:val="00A145BA"/>
    <w:rsid w:val="00A151CC"/>
    <w:rsid w:val="00A15895"/>
    <w:rsid w:val="00A24C1E"/>
    <w:rsid w:val="00A2751E"/>
    <w:rsid w:val="00A30D08"/>
    <w:rsid w:val="00A31355"/>
    <w:rsid w:val="00A31EEC"/>
    <w:rsid w:val="00A33313"/>
    <w:rsid w:val="00A341A6"/>
    <w:rsid w:val="00A34C91"/>
    <w:rsid w:val="00A37936"/>
    <w:rsid w:val="00A419FA"/>
    <w:rsid w:val="00A426C1"/>
    <w:rsid w:val="00A43C1A"/>
    <w:rsid w:val="00A44CF5"/>
    <w:rsid w:val="00A4577A"/>
    <w:rsid w:val="00A501AC"/>
    <w:rsid w:val="00A51FB8"/>
    <w:rsid w:val="00A57200"/>
    <w:rsid w:val="00A614C8"/>
    <w:rsid w:val="00A61749"/>
    <w:rsid w:val="00A64471"/>
    <w:rsid w:val="00A64B79"/>
    <w:rsid w:val="00A653A9"/>
    <w:rsid w:val="00A655A9"/>
    <w:rsid w:val="00A671F0"/>
    <w:rsid w:val="00A677EE"/>
    <w:rsid w:val="00A70F97"/>
    <w:rsid w:val="00A71140"/>
    <w:rsid w:val="00A726A4"/>
    <w:rsid w:val="00A756F2"/>
    <w:rsid w:val="00A7724C"/>
    <w:rsid w:val="00A77D38"/>
    <w:rsid w:val="00A77E6E"/>
    <w:rsid w:val="00A82BF3"/>
    <w:rsid w:val="00A83CFB"/>
    <w:rsid w:val="00A83D2B"/>
    <w:rsid w:val="00A84801"/>
    <w:rsid w:val="00A84F18"/>
    <w:rsid w:val="00A87352"/>
    <w:rsid w:val="00A9138D"/>
    <w:rsid w:val="00A925BF"/>
    <w:rsid w:val="00A95864"/>
    <w:rsid w:val="00A96BD2"/>
    <w:rsid w:val="00A97230"/>
    <w:rsid w:val="00AA03E3"/>
    <w:rsid w:val="00AA165C"/>
    <w:rsid w:val="00AA1BF1"/>
    <w:rsid w:val="00AA31B8"/>
    <w:rsid w:val="00AA4D19"/>
    <w:rsid w:val="00AA520F"/>
    <w:rsid w:val="00AA5443"/>
    <w:rsid w:val="00AA7756"/>
    <w:rsid w:val="00AB01D5"/>
    <w:rsid w:val="00AB0D08"/>
    <w:rsid w:val="00AB51BA"/>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B03319"/>
    <w:rsid w:val="00B03A2A"/>
    <w:rsid w:val="00B1388E"/>
    <w:rsid w:val="00B14331"/>
    <w:rsid w:val="00B1682C"/>
    <w:rsid w:val="00B16F50"/>
    <w:rsid w:val="00B204EA"/>
    <w:rsid w:val="00B22AEF"/>
    <w:rsid w:val="00B24414"/>
    <w:rsid w:val="00B250E7"/>
    <w:rsid w:val="00B259A1"/>
    <w:rsid w:val="00B309F9"/>
    <w:rsid w:val="00B31F31"/>
    <w:rsid w:val="00B321EB"/>
    <w:rsid w:val="00B32221"/>
    <w:rsid w:val="00B329E2"/>
    <w:rsid w:val="00B3668B"/>
    <w:rsid w:val="00B3749B"/>
    <w:rsid w:val="00B378ED"/>
    <w:rsid w:val="00B37C15"/>
    <w:rsid w:val="00B445A3"/>
    <w:rsid w:val="00B447AB"/>
    <w:rsid w:val="00B4495B"/>
    <w:rsid w:val="00B45DDC"/>
    <w:rsid w:val="00B501CE"/>
    <w:rsid w:val="00B541A6"/>
    <w:rsid w:val="00B56D1C"/>
    <w:rsid w:val="00B62005"/>
    <w:rsid w:val="00B64A22"/>
    <w:rsid w:val="00B64A57"/>
    <w:rsid w:val="00B749D5"/>
    <w:rsid w:val="00B75F36"/>
    <w:rsid w:val="00B75F7D"/>
    <w:rsid w:val="00B77811"/>
    <w:rsid w:val="00B8143D"/>
    <w:rsid w:val="00B857C3"/>
    <w:rsid w:val="00B87D1C"/>
    <w:rsid w:val="00B90803"/>
    <w:rsid w:val="00B929C0"/>
    <w:rsid w:val="00B92F77"/>
    <w:rsid w:val="00B940F4"/>
    <w:rsid w:val="00B95A12"/>
    <w:rsid w:val="00B967DC"/>
    <w:rsid w:val="00B9734F"/>
    <w:rsid w:val="00B97CF2"/>
    <w:rsid w:val="00BA5336"/>
    <w:rsid w:val="00BA537F"/>
    <w:rsid w:val="00BA7489"/>
    <w:rsid w:val="00BB0137"/>
    <w:rsid w:val="00BB152F"/>
    <w:rsid w:val="00BB172D"/>
    <w:rsid w:val="00BB7066"/>
    <w:rsid w:val="00BB7678"/>
    <w:rsid w:val="00BB7CDC"/>
    <w:rsid w:val="00BC11D7"/>
    <w:rsid w:val="00BC2DFD"/>
    <w:rsid w:val="00BC3510"/>
    <w:rsid w:val="00BC4FBB"/>
    <w:rsid w:val="00BD056B"/>
    <w:rsid w:val="00BD46FD"/>
    <w:rsid w:val="00BD4FC1"/>
    <w:rsid w:val="00BD52AA"/>
    <w:rsid w:val="00BD7A71"/>
    <w:rsid w:val="00BE0E58"/>
    <w:rsid w:val="00BE3369"/>
    <w:rsid w:val="00BE6AA1"/>
    <w:rsid w:val="00BE7922"/>
    <w:rsid w:val="00BF057E"/>
    <w:rsid w:val="00BF0D65"/>
    <w:rsid w:val="00BF29B1"/>
    <w:rsid w:val="00BF3A83"/>
    <w:rsid w:val="00BF48F2"/>
    <w:rsid w:val="00BF4B24"/>
    <w:rsid w:val="00BF66C2"/>
    <w:rsid w:val="00C026F7"/>
    <w:rsid w:val="00C053EB"/>
    <w:rsid w:val="00C05FF7"/>
    <w:rsid w:val="00C068BE"/>
    <w:rsid w:val="00C10795"/>
    <w:rsid w:val="00C137AD"/>
    <w:rsid w:val="00C148E2"/>
    <w:rsid w:val="00C15916"/>
    <w:rsid w:val="00C16183"/>
    <w:rsid w:val="00C16314"/>
    <w:rsid w:val="00C1724A"/>
    <w:rsid w:val="00C20140"/>
    <w:rsid w:val="00C233C2"/>
    <w:rsid w:val="00C30358"/>
    <w:rsid w:val="00C30CC8"/>
    <w:rsid w:val="00C3336A"/>
    <w:rsid w:val="00C336D0"/>
    <w:rsid w:val="00C343B0"/>
    <w:rsid w:val="00C37545"/>
    <w:rsid w:val="00C42762"/>
    <w:rsid w:val="00C4365E"/>
    <w:rsid w:val="00C46A1C"/>
    <w:rsid w:val="00C528A3"/>
    <w:rsid w:val="00C52FFB"/>
    <w:rsid w:val="00C53A8F"/>
    <w:rsid w:val="00C54D89"/>
    <w:rsid w:val="00C55272"/>
    <w:rsid w:val="00C56E88"/>
    <w:rsid w:val="00C6149E"/>
    <w:rsid w:val="00C62382"/>
    <w:rsid w:val="00C626D4"/>
    <w:rsid w:val="00C65D47"/>
    <w:rsid w:val="00C73064"/>
    <w:rsid w:val="00C73363"/>
    <w:rsid w:val="00C75C85"/>
    <w:rsid w:val="00C80F39"/>
    <w:rsid w:val="00C81AE2"/>
    <w:rsid w:val="00C82B53"/>
    <w:rsid w:val="00C83178"/>
    <w:rsid w:val="00C831D0"/>
    <w:rsid w:val="00C848F7"/>
    <w:rsid w:val="00C867E0"/>
    <w:rsid w:val="00C8707B"/>
    <w:rsid w:val="00C91F05"/>
    <w:rsid w:val="00C92805"/>
    <w:rsid w:val="00C93005"/>
    <w:rsid w:val="00C9451B"/>
    <w:rsid w:val="00C95008"/>
    <w:rsid w:val="00C957CA"/>
    <w:rsid w:val="00C95ACC"/>
    <w:rsid w:val="00C97670"/>
    <w:rsid w:val="00CA0242"/>
    <w:rsid w:val="00CA14EB"/>
    <w:rsid w:val="00CA299A"/>
    <w:rsid w:val="00CA350F"/>
    <w:rsid w:val="00CB1EF2"/>
    <w:rsid w:val="00CB2184"/>
    <w:rsid w:val="00CB3F63"/>
    <w:rsid w:val="00CC06F8"/>
    <w:rsid w:val="00CC220A"/>
    <w:rsid w:val="00CC2BA5"/>
    <w:rsid w:val="00CC36E0"/>
    <w:rsid w:val="00CC435D"/>
    <w:rsid w:val="00CC6798"/>
    <w:rsid w:val="00CD3490"/>
    <w:rsid w:val="00CD47C5"/>
    <w:rsid w:val="00CD5E28"/>
    <w:rsid w:val="00CD7DFF"/>
    <w:rsid w:val="00CE1088"/>
    <w:rsid w:val="00CE307C"/>
    <w:rsid w:val="00CE3BC2"/>
    <w:rsid w:val="00CE3BEE"/>
    <w:rsid w:val="00CE752F"/>
    <w:rsid w:val="00CF00F1"/>
    <w:rsid w:val="00CF3E6C"/>
    <w:rsid w:val="00CF4019"/>
    <w:rsid w:val="00CF56AD"/>
    <w:rsid w:val="00CF56E3"/>
    <w:rsid w:val="00D00343"/>
    <w:rsid w:val="00D00D22"/>
    <w:rsid w:val="00D01755"/>
    <w:rsid w:val="00D01B4D"/>
    <w:rsid w:val="00D03DCE"/>
    <w:rsid w:val="00D04037"/>
    <w:rsid w:val="00D11A3F"/>
    <w:rsid w:val="00D15EC9"/>
    <w:rsid w:val="00D16E20"/>
    <w:rsid w:val="00D17F09"/>
    <w:rsid w:val="00D209AA"/>
    <w:rsid w:val="00D218AE"/>
    <w:rsid w:val="00D22A6E"/>
    <w:rsid w:val="00D23327"/>
    <w:rsid w:val="00D242B7"/>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A12"/>
    <w:rsid w:val="00D47088"/>
    <w:rsid w:val="00D518E1"/>
    <w:rsid w:val="00D532CF"/>
    <w:rsid w:val="00D535B0"/>
    <w:rsid w:val="00D53617"/>
    <w:rsid w:val="00D544C8"/>
    <w:rsid w:val="00D57232"/>
    <w:rsid w:val="00D57614"/>
    <w:rsid w:val="00D62606"/>
    <w:rsid w:val="00D63074"/>
    <w:rsid w:val="00D6436B"/>
    <w:rsid w:val="00D6593B"/>
    <w:rsid w:val="00D6605A"/>
    <w:rsid w:val="00D66601"/>
    <w:rsid w:val="00D714C6"/>
    <w:rsid w:val="00D75EB2"/>
    <w:rsid w:val="00D76660"/>
    <w:rsid w:val="00D76E81"/>
    <w:rsid w:val="00D77D65"/>
    <w:rsid w:val="00D803B8"/>
    <w:rsid w:val="00D86660"/>
    <w:rsid w:val="00D86845"/>
    <w:rsid w:val="00D8711D"/>
    <w:rsid w:val="00D879DE"/>
    <w:rsid w:val="00D909B7"/>
    <w:rsid w:val="00D91585"/>
    <w:rsid w:val="00D91C97"/>
    <w:rsid w:val="00D928EC"/>
    <w:rsid w:val="00D934CA"/>
    <w:rsid w:val="00D93D1F"/>
    <w:rsid w:val="00D9594E"/>
    <w:rsid w:val="00D96549"/>
    <w:rsid w:val="00D97D5D"/>
    <w:rsid w:val="00DA30BE"/>
    <w:rsid w:val="00DA3CF1"/>
    <w:rsid w:val="00DA5188"/>
    <w:rsid w:val="00DA55E8"/>
    <w:rsid w:val="00DA6D17"/>
    <w:rsid w:val="00DB0A92"/>
    <w:rsid w:val="00DB58AB"/>
    <w:rsid w:val="00DB6C0C"/>
    <w:rsid w:val="00DC0E89"/>
    <w:rsid w:val="00DC2970"/>
    <w:rsid w:val="00DC5523"/>
    <w:rsid w:val="00DC615B"/>
    <w:rsid w:val="00DC7906"/>
    <w:rsid w:val="00DD07BB"/>
    <w:rsid w:val="00DD297F"/>
    <w:rsid w:val="00DD470D"/>
    <w:rsid w:val="00DD4A29"/>
    <w:rsid w:val="00DD4D55"/>
    <w:rsid w:val="00DD5358"/>
    <w:rsid w:val="00DD6AE4"/>
    <w:rsid w:val="00DD7B66"/>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59BC"/>
    <w:rsid w:val="00E06982"/>
    <w:rsid w:val="00E06B0C"/>
    <w:rsid w:val="00E06CB1"/>
    <w:rsid w:val="00E0790E"/>
    <w:rsid w:val="00E109ED"/>
    <w:rsid w:val="00E13815"/>
    <w:rsid w:val="00E148A6"/>
    <w:rsid w:val="00E164F6"/>
    <w:rsid w:val="00E16F20"/>
    <w:rsid w:val="00E206C6"/>
    <w:rsid w:val="00E20B44"/>
    <w:rsid w:val="00E22304"/>
    <w:rsid w:val="00E228D2"/>
    <w:rsid w:val="00E24300"/>
    <w:rsid w:val="00E24524"/>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52BB"/>
    <w:rsid w:val="00E50CF7"/>
    <w:rsid w:val="00E51F7A"/>
    <w:rsid w:val="00E521EB"/>
    <w:rsid w:val="00E57259"/>
    <w:rsid w:val="00E6378D"/>
    <w:rsid w:val="00E63EF5"/>
    <w:rsid w:val="00E66623"/>
    <w:rsid w:val="00E67278"/>
    <w:rsid w:val="00E71E8D"/>
    <w:rsid w:val="00E7255D"/>
    <w:rsid w:val="00E734D0"/>
    <w:rsid w:val="00E7359B"/>
    <w:rsid w:val="00E73843"/>
    <w:rsid w:val="00E7437E"/>
    <w:rsid w:val="00E74692"/>
    <w:rsid w:val="00E75311"/>
    <w:rsid w:val="00E76A8F"/>
    <w:rsid w:val="00E77700"/>
    <w:rsid w:val="00E801BF"/>
    <w:rsid w:val="00E80FE9"/>
    <w:rsid w:val="00E8510D"/>
    <w:rsid w:val="00E861FA"/>
    <w:rsid w:val="00E8689F"/>
    <w:rsid w:val="00E86986"/>
    <w:rsid w:val="00E900D4"/>
    <w:rsid w:val="00E9183F"/>
    <w:rsid w:val="00E91A11"/>
    <w:rsid w:val="00E9552A"/>
    <w:rsid w:val="00E9596E"/>
    <w:rsid w:val="00E97305"/>
    <w:rsid w:val="00EA0D20"/>
    <w:rsid w:val="00EA1B14"/>
    <w:rsid w:val="00EA246E"/>
    <w:rsid w:val="00EA7A8F"/>
    <w:rsid w:val="00EB365E"/>
    <w:rsid w:val="00EB3D19"/>
    <w:rsid w:val="00EB403E"/>
    <w:rsid w:val="00EB4191"/>
    <w:rsid w:val="00EB7E89"/>
    <w:rsid w:val="00EC1314"/>
    <w:rsid w:val="00EC4172"/>
    <w:rsid w:val="00EC504D"/>
    <w:rsid w:val="00EC7594"/>
    <w:rsid w:val="00ED0778"/>
    <w:rsid w:val="00ED1C42"/>
    <w:rsid w:val="00ED27CE"/>
    <w:rsid w:val="00ED4C5A"/>
    <w:rsid w:val="00ED6F19"/>
    <w:rsid w:val="00EE5391"/>
    <w:rsid w:val="00EE5CE5"/>
    <w:rsid w:val="00EE729C"/>
    <w:rsid w:val="00EF1CC8"/>
    <w:rsid w:val="00EF21E9"/>
    <w:rsid w:val="00EF2214"/>
    <w:rsid w:val="00EF2697"/>
    <w:rsid w:val="00EF44C5"/>
    <w:rsid w:val="00EF53C2"/>
    <w:rsid w:val="00EF6264"/>
    <w:rsid w:val="00EF7030"/>
    <w:rsid w:val="00EF768C"/>
    <w:rsid w:val="00F00F55"/>
    <w:rsid w:val="00F018D4"/>
    <w:rsid w:val="00F06E55"/>
    <w:rsid w:val="00F07762"/>
    <w:rsid w:val="00F10344"/>
    <w:rsid w:val="00F14F78"/>
    <w:rsid w:val="00F15233"/>
    <w:rsid w:val="00F16821"/>
    <w:rsid w:val="00F20B79"/>
    <w:rsid w:val="00F20D1E"/>
    <w:rsid w:val="00F21361"/>
    <w:rsid w:val="00F21F94"/>
    <w:rsid w:val="00F22109"/>
    <w:rsid w:val="00F235F0"/>
    <w:rsid w:val="00F24056"/>
    <w:rsid w:val="00F30563"/>
    <w:rsid w:val="00F305E2"/>
    <w:rsid w:val="00F317CC"/>
    <w:rsid w:val="00F31960"/>
    <w:rsid w:val="00F331F3"/>
    <w:rsid w:val="00F367A0"/>
    <w:rsid w:val="00F36EA2"/>
    <w:rsid w:val="00F40F4B"/>
    <w:rsid w:val="00F41DAB"/>
    <w:rsid w:val="00F43A37"/>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719D"/>
    <w:rsid w:val="00F70D21"/>
    <w:rsid w:val="00F71FE6"/>
    <w:rsid w:val="00F74CD6"/>
    <w:rsid w:val="00F771DD"/>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6A1C"/>
    <w:rsid w:val="00F97D69"/>
    <w:rsid w:val="00FA120B"/>
    <w:rsid w:val="00FA1B96"/>
    <w:rsid w:val="00FA3B80"/>
    <w:rsid w:val="00FA4021"/>
    <w:rsid w:val="00FA4AC1"/>
    <w:rsid w:val="00FA7446"/>
    <w:rsid w:val="00FB04EE"/>
    <w:rsid w:val="00FB10C3"/>
    <w:rsid w:val="00FB16B3"/>
    <w:rsid w:val="00FB3A38"/>
    <w:rsid w:val="00FB48A0"/>
    <w:rsid w:val="00FB6BFE"/>
    <w:rsid w:val="00FC1EC5"/>
    <w:rsid w:val="00FC245B"/>
    <w:rsid w:val="00FC325E"/>
    <w:rsid w:val="00FC5220"/>
    <w:rsid w:val="00FC6C03"/>
    <w:rsid w:val="00FC7B47"/>
    <w:rsid w:val="00FC7FD0"/>
    <w:rsid w:val="00FD0115"/>
    <w:rsid w:val="00FD0848"/>
    <w:rsid w:val="00FD46DE"/>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9A"/>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unhideWhenUsed/>
    <w:rsid w:val="00341AE1"/>
    <w:rPr>
      <w:sz w:val="20"/>
      <w:szCs w:val="20"/>
    </w:rPr>
  </w:style>
  <w:style w:type="character" w:customStyle="1" w:styleId="CommentTextChar">
    <w:name w:val="Comment Text Char"/>
    <w:link w:val="CommentText"/>
    <w:uiPriority w:val="99"/>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Revision">
    <w:name w:val="Revision"/>
    <w:hidden/>
    <w:uiPriority w:val="99"/>
    <w:semiHidden/>
    <w:rsid w:val="002362F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2017.dotx</Template>
  <TotalTime>51</TotalTime>
  <Pages>8</Pages>
  <Words>2328</Words>
  <Characters>13507</Characters>
  <Application>Microsoft Office Word</Application>
  <DocSecurity>0</DocSecurity>
  <Lines>112</Lines>
  <Paragraphs>31</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Helen Uustalu</cp:lastModifiedBy>
  <cp:revision>24</cp:revision>
  <cp:lastPrinted>2011-06-28T11:10:00Z</cp:lastPrinted>
  <dcterms:created xsi:type="dcterms:W3CDTF">2023-09-13T12:49:00Z</dcterms:created>
  <dcterms:modified xsi:type="dcterms:W3CDTF">2023-09-14T06:18:00Z</dcterms:modified>
</cp:coreProperties>
</file>