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4905C7A4" w:rsidR="00561F57" w:rsidRPr="003307F0" w:rsidRDefault="000C5D93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0C5D93">
        <w:rPr>
          <w:rFonts w:ascii="Calibri" w:hAnsi="Calibri"/>
          <w:b/>
          <w:color w:val="000000"/>
          <w:sz w:val="28"/>
          <w:szCs w:val="28"/>
        </w:rPr>
        <w:t>Telekommunikatsiooni tehnik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F7A95FA" w:rsidR="00576E64" w:rsidRPr="00FE70C3" w:rsidRDefault="00244867" w:rsidP="00244867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244867">
              <w:rPr>
                <w:rFonts w:ascii="Calibri" w:hAnsi="Calibri"/>
                <w:i/>
                <w:sz w:val="28"/>
                <w:szCs w:val="28"/>
              </w:rPr>
              <w:t>Telekommunikatsiooni tehnik, tase 4</w:t>
            </w:r>
          </w:p>
        </w:tc>
        <w:tc>
          <w:tcPr>
            <w:tcW w:w="3402" w:type="dxa"/>
            <w:shd w:val="clear" w:color="auto" w:fill="auto"/>
          </w:tcPr>
          <w:p w14:paraId="1578532B" w14:textId="12910640" w:rsidR="00576E64" w:rsidRPr="00FE70C3" w:rsidRDefault="00244867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1B559E53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5E3D3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2366E539" w14:textId="77777777" w:rsidR="00EF1F29" w:rsidRPr="00EF1F29" w:rsidRDefault="00EF1F29" w:rsidP="00EF1F2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F1F29">
              <w:rPr>
                <w:rFonts w:ascii="Calibri" w:hAnsi="Calibri"/>
                <w:iCs/>
                <w:sz w:val="22"/>
                <w:szCs w:val="22"/>
              </w:rPr>
              <w:t>Telekommunikatsiooni tehniku töö on telekommunikatsiooniteenuste tarnimine, rikete lahendamine ja kasutajatoe pakkumine. Tema põhilisteks tööülesanneteks on võrgukomponentide paigaldamine, seadistamine ning hooldamine, rikete tuvastamine ja kõrvaldamine ning klientide nõustamine.</w:t>
            </w:r>
          </w:p>
          <w:p w14:paraId="4F50B599" w14:textId="77777777" w:rsidR="00EF1F29" w:rsidRPr="00EF1F29" w:rsidRDefault="00EF1F29" w:rsidP="00EF1F2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2FE72EEA" w14:textId="6630DD73" w:rsidR="00EF1F29" w:rsidRPr="00EF1F29" w:rsidRDefault="00EF1F29" w:rsidP="00EF1F2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F1F29">
              <w:rPr>
                <w:rFonts w:ascii="Calibri" w:hAnsi="Calibri"/>
                <w:iCs/>
                <w:sz w:val="22"/>
                <w:szCs w:val="22"/>
              </w:rPr>
              <w:t xml:space="preserve">Telekommunikatsiooni tehniku töökeskkond on seotud kõrgendatud elektriohuga ning raadio- ja laserkiirgusohuga; vajadusel tuleb töötada välitingimustes ja kõrgustes. Ta täidab tööülesandeid erisuguses ja vahelduvas töökeskkonnas, töö on liikuva iseloomuga. Töö võib nõuda füüsilist pingutust. Tööaja hulka võib kuuluda </w:t>
            </w:r>
            <w:proofErr w:type="spellStart"/>
            <w:r w:rsidRPr="00EF1F29">
              <w:rPr>
                <w:rFonts w:ascii="Calibri" w:hAnsi="Calibri"/>
                <w:iCs/>
                <w:sz w:val="22"/>
                <w:szCs w:val="22"/>
              </w:rPr>
              <w:t>öötöö</w:t>
            </w:r>
            <w:proofErr w:type="spellEnd"/>
            <w:r w:rsidRPr="00EF1F29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2FF89B1" w14:textId="77777777" w:rsidR="00EF1F29" w:rsidRPr="00EF1F29" w:rsidRDefault="00EF1F29" w:rsidP="00EF1F2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30523E78" w14:textId="77777777" w:rsidR="00EF1F29" w:rsidRPr="00EF1F29" w:rsidRDefault="00EF1F29" w:rsidP="00EF1F2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F1F29">
              <w:rPr>
                <w:rFonts w:ascii="Calibri" w:hAnsi="Calibri"/>
                <w:iCs/>
                <w:sz w:val="22"/>
                <w:szCs w:val="22"/>
              </w:rPr>
              <w:t>Telekommunikatsiooni tehniku põhilisteks töövahenditeks on mõõteseadmed ja -vahendid, infotehnoloogiline riist- ja tarkvara, tööriistad, kaitsevahendid.</w:t>
            </w:r>
          </w:p>
          <w:p w14:paraId="5E333C09" w14:textId="77777777" w:rsidR="00EF1F29" w:rsidRPr="00EF1F29" w:rsidRDefault="00EF1F29" w:rsidP="00EF1F2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E93192E" w14:textId="77777777" w:rsidR="00EF1F29" w:rsidRPr="00EF1F29" w:rsidRDefault="00EF1F29" w:rsidP="00EF1F2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F1F29">
              <w:rPr>
                <w:rFonts w:ascii="Calibri" w:hAnsi="Calibri"/>
                <w:iCs/>
                <w:sz w:val="22"/>
                <w:szCs w:val="22"/>
              </w:rPr>
              <w:t>Telekommunikatsiooni tehniku töö eeldab analüütilist mõtlemist, matemaatilist võimekust, koostöövõimet, arenenud vastutustunnet ja õppimisvalmidust.</w:t>
            </w:r>
          </w:p>
          <w:p w14:paraId="1C39F9D7" w14:textId="77777777" w:rsidR="00EF1F29" w:rsidRPr="00EF1F29" w:rsidRDefault="00EF1F29" w:rsidP="00EF1F2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21740584" w14:textId="2E1B9B26" w:rsidR="003972FA" w:rsidRDefault="00EF1F29" w:rsidP="00EF1F2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F1F29">
              <w:rPr>
                <w:rFonts w:ascii="Calibri" w:hAnsi="Calibri"/>
                <w:iCs/>
                <w:sz w:val="22"/>
                <w:szCs w:val="22"/>
              </w:rPr>
              <w:t xml:space="preserve">Telekommunikatsiooni kutsealal on ka </w:t>
            </w:r>
            <w:r w:rsidR="00721D4F"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EF1F29">
              <w:rPr>
                <w:rFonts w:ascii="Calibri" w:hAnsi="Calibri"/>
                <w:iCs/>
                <w:sz w:val="22"/>
                <w:szCs w:val="22"/>
              </w:rPr>
              <w:t>elekommunikatsiooni vanemtehnik, tase 5</w:t>
            </w:r>
          </w:p>
          <w:p w14:paraId="38178C08" w14:textId="77777777" w:rsidR="005D0148" w:rsidRDefault="005D0148" w:rsidP="00EF1F2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78E25EB" w14:textId="647468FF" w:rsidR="005D0148" w:rsidRDefault="00721D4F" w:rsidP="00EF1F2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21D4F">
              <w:rPr>
                <w:rFonts w:ascii="Calibri" w:hAnsi="Calibri"/>
                <w:iCs/>
                <w:sz w:val="22"/>
                <w:szCs w:val="22"/>
              </w:rPr>
              <w:t xml:space="preserve">Käesolevas standardis kirjeldatakse </w:t>
            </w:r>
            <w:r>
              <w:rPr>
                <w:rFonts w:ascii="Calibri" w:hAnsi="Calibri"/>
                <w:iCs/>
                <w:sz w:val="22"/>
                <w:szCs w:val="22"/>
              </w:rPr>
              <w:t>4</w:t>
            </w:r>
            <w:r w:rsidRPr="00721D4F">
              <w:rPr>
                <w:rFonts w:ascii="Calibri" w:hAnsi="Calibri"/>
                <w:iCs/>
                <w:sz w:val="22"/>
                <w:szCs w:val="22"/>
              </w:rPr>
              <w:t xml:space="preserve">. taseme </w:t>
            </w:r>
            <w:r>
              <w:rPr>
                <w:rFonts w:ascii="Calibri" w:hAnsi="Calibri"/>
                <w:iCs/>
                <w:sz w:val="22"/>
                <w:szCs w:val="22"/>
              </w:rPr>
              <w:t>telekommunikatsiooni tehniku</w:t>
            </w:r>
            <w:r w:rsidRPr="00721D4F">
              <w:rPr>
                <w:rFonts w:ascii="Calibri" w:hAnsi="Calibri"/>
                <w:iCs/>
                <w:sz w:val="22"/>
                <w:szCs w:val="22"/>
              </w:rPr>
              <w:t xml:space="preserve"> töökompetentse.</w:t>
            </w:r>
          </w:p>
          <w:p w14:paraId="5C9441F2" w14:textId="773277F5" w:rsidR="00EF1F29" w:rsidRPr="0037756E" w:rsidRDefault="00EF1F29" w:rsidP="00EF1F2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17081374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E3D3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1263233B" w14:textId="77777777" w:rsidR="00B966E4" w:rsidRPr="00B966E4" w:rsidRDefault="00B966E4" w:rsidP="00B966E4">
            <w:pPr>
              <w:rPr>
                <w:rFonts w:ascii="Calibri" w:hAnsi="Calibri"/>
                <w:sz w:val="22"/>
                <w:szCs w:val="22"/>
              </w:rPr>
            </w:pPr>
            <w:r w:rsidRPr="00B966E4">
              <w:rPr>
                <w:rFonts w:ascii="Calibri" w:hAnsi="Calibri"/>
                <w:sz w:val="22"/>
                <w:szCs w:val="22"/>
              </w:rPr>
              <w:t>A.2.1 Võrkude opereerimine</w:t>
            </w:r>
          </w:p>
          <w:p w14:paraId="4D757D8E" w14:textId="004B3F98" w:rsidR="00116699" w:rsidRPr="00391E74" w:rsidRDefault="00B966E4" w:rsidP="00B966E4">
            <w:pPr>
              <w:rPr>
                <w:rFonts w:ascii="Calibri" w:hAnsi="Calibri"/>
                <w:sz w:val="22"/>
                <w:szCs w:val="22"/>
              </w:rPr>
            </w:pPr>
            <w:r w:rsidRPr="00B966E4">
              <w:rPr>
                <w:rFonts w:ascii="Calibri" w:hAnsi="Calibri"/>
                <w:sz w:val="22"/>
                <w:szCs w:val="22"/>
              </w:rPr>
              <w:t>A.2.2 Kasutajatugi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12253BE4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C0BCE02" w:rsidR="00A677EE" w:rsidRPr="0061581B" w:rsidRDefault="0061581B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1581B">
              <w:rPr>
                <w:rFonts w:ascii="Calibri" w:hAnsi="Calibri"/>
                <w:bCs/>
                <w:sz w:val="22"/>
                <w:szCs w:val="22"/>
              </w:rPr>
              <w:t>Telekommunikatsiooni tehnikuna töötavad tavapäraselt inimesed, kellel on vähemalt keskharidus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43D5F30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28DB3032" w:rsidR="00A677EE" w:rsidRPr="0061581B" w:rsidRDefault="0061581B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1581B">
              <w:rPr>
                <w:rFonts w:ascii="Calibri" w:hAnsi="Calibri"/>
                <w:iCs/>
                <w:sz w:val="22"/>
                <w:szCs w:val="22"/>
              </w:rPr>
              <w:t>Telekommunikatsiooni tehnik, sidetehnik, tehnik.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7E2976B7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47643DB8" w:rsidR="005B4C8E" w:rsidRPr="00AF7D6B" w:rsidRDefault="000B7B8A" w:rsidP="005B4C8E">
            <w:pPr>
              <w:rPr>
                <w:rFonts w:ascii="Calibri" w:hAnsi="Calibri"/>
                <w:sz w:val="22"/>
                <w:szCs w:val="22"/>
              </w:rPr>
            </w:pPr>
            <w:r w:rsidRPr="000B7B8A">
              <w:rPr>
                <w:rFonts w:ascii="Calibri" w:hAnsi="Calibri"/>
                <w:sz w:val="22"/>
                <w:szCs w:val="22"/>
              </w:rPr>
              <w:t>Regulatsioonid kutsealal töötamiseks puuduvad.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3413B8A7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3EE7859E" w:rsidR="00A677EE" w:rsidRPr="000B7B8A" w:rsidRDefault="000B7B8A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B7B8A">
              <w:rPr>
                <w:rFonts w:ascii="Calibri" w:hAnsi="Calibri"/>
                <w:iCs/>
                <w:sz w:val="22"/>
                <w:szCs w:val="22"/>
              </w:rPr>
              <w:t>Kuna tehnoloogia areneb kiiresti ja lõpp-seadmete valik laieneb, siis eeldab see tehnikutelt dünaamilist lähenemist ja tehnilist taiplikkust. Valdkonnas muutuvad järjest olulisemaks jätkusuutlikkusega ning ringmajandusega seotud teadmised ja tegevused, nt pakendite taaskasutus ning seadmete ringlus.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1CC805EA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78656CB9" w:rsidR="0036125E" w:rsidRPr="00B3749B" w:rsidRDefault="000B7B8A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B7B8A">
              <w:rPr>
                <w:rFonts w:ascii="Calibri" w:hAnsi="Calibri"/>
                <w:iCs/>
                <w:sz w:val="22"/>
                <w:szCs w:val="22"/>
              </w:rPr>
              <w:t xml:space="preserve">Kutse saamiseks tuleb tõendada kohustuslikud kompetentsid B.3.1 ja B.3.2. ning B.2 </w:t>
            </w:r>
            <w:proofErr w:type="spellStart"/>
            <w:r w:rsidRPr="000B7B8A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0B7B8A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E13815" w14:paraId="7B923830" w14:textId="77777777" w:rsidTr="00610B6B">
        <w:tc>
          <w:tcPr>
            <w:tcW w:w="9214" w:type="dxa"/>
            <w:shd w:val="clear" w:color="auto" w:fill="auto"/>
          </w:tcPr>
          <w:p w14:paraId="25990CF1" w14:textId="1D4612F8" w:rsidR="00E13815" w:rsidRPr="00E13815" w:rsidRDefault="00E13815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ed</w:t>
            </w: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CB3F63" w:rsidRPr="007E254E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kutse taotlemisel, kutse </w:t>
            </w:r>
            <w:proofErr w:type="spellStart"/>
            <w:r w:rsidR="00CB3F63" w:rsidRPr="007E254E">
              <w:rPr>
                <w:rFonts w:ascii="Calibri" w:hAnsi="Calibri"/>
                <w:b/>
                <w:bCs/>
                <w:iCs/>
                <w:sz w:val="22"/>
                <w:szCs w:val="22"/>
              </w:rPr>
              <w:t>taastõendamisel</w:t>
            </w:r>
            <w:proofErr w:type="spellEnd"/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64E2E6C5" w14:textId="62A3D960" w:rsidR="00E13815" w:rsidRDefault="000B7B8A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B7B8A">
              <w:rPr>
                <w:rFonts w:ascii="Calibri" w:hAnsi="Calibri"/>
                <w:iCs/>
                <w:sz w:val="22"/>
                <w:szCs w:val="22"/>
              </w:rPr>
              <w:t>Kutsestandard on kutseõppe tasemeõppe aluseks.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3C96C1EB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28604F">
              <w:rPr>
                <w:rFonts w:ascii="Calibri" w:hAnsi="Calibri"/>
                <w:b/>
                <w:sz w:val="22"/>
                <w:szCs w:val="22"/>
              </w:rPr>
              <w:t xml:space="preserve"> Telekommunikatsiooni tehnik</w:t>
            </w:r>
            <w:r w:rsidR="009F10BA">
              <w:rPr>
                <w:rFonts w:ascii="Calibri" w:hAnsi="Calibri"/>
                <w:i/>
                <w:sz w:val="22"/>
                <w:szCs w:val="22"/>
              </w:rPr>
              <w:t>,</w:t>
            </w:r>
            <w:r w:rsidR="0028604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8604F" w:rsidRPr="0028604F">
              <w:rPr>
                <w:rFonts w:ascii="Calibri" w:hAnsi="Calibri"/>
                <w:b/>
                <w:bCs/>
                <w:iCs/>
                <w:sz w:val="22"/>
                <w:szCs w:val="22"/>
              </w:rPr>
              <w:t>tase 4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7938B68" w14:textId="77777777" w:rsidR="0028604F" w:rsidRPr="0028604F" w:rsidRDefault="0028604F" w:rsidP="0028604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8604F">
              <w:rPr>
                <w:rFonts w:ascii="Calibri" w:hAnsi="Calibri"/>
                <w:iCs/>
                <w:sz w:val="22"/>
                <w:szCs w:val="22"/>
              </w:rPr>
              <w:t xml:space="preserve">Tegevusnäitajad: </w:t>
            </w:r>
          </w:p>
          <w:p w14:paraId="4257C0C4" w14:textId="77777777" w:rsidR="0028604F" w:rsidRPr="0028604F" w:rsidRDefault="0028604F" w:rsidP="0028604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8604F">
              <w:rPr>
                <w:rFonts w:ascii="Calibri" w:hAnsi="Calibri"/>
                <w:iCs/>
                <w:sz w:val="22"/>
                <w:szCs w:val="22"/>
              </w:rPr>
              <w:t xml:space="preserve">1. Järgib oma tegevuses nii isiklikke, ühiskondlikke kui ka organisatsiooni väärtusi ja põhimõtteid. </w:t>
            </w:r>
          </w:p>
          <w:p w14:paraId="3B8AEA95" w14:textId="77777777" w:rsidR="0028604F" w:rsidRPr="0028604F" w:rsidRDefault="0028604F" w:rsidP="0028604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8604F">
              <w:rPr>
                <w:rFonts w:ascii="Calibri" w:hAnsi="Calibri"/>
                <w:iCs/>
                <w:sz w:val="22"/>
                <w:szCs w:val="22"/>
              </w:rPr>
              <w:t xml:space="preserve">2. Püstitab soovitavast tulemusest lähtuvad selgelt sõnastatud, mõõdetavad, saavutatavad ja asjakohased eesmärgid ning määrab nende täitmise tähtajaga. </w:t>
            </w:r>
          </w:p>
          <w:p w14:paraId="5B5625A0" w14:textId="77777777" w:rsidR="0028604F" w:rsidRPr="0028604F" w:rsidRDefault="0028604F" w:rsidP="0028604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8604F">
              <w:rPr>
                <w:rFonts w:ascii="Calibri" w:hAnsi="Calibri"/>
                <w:iCs/>
                <w:sz w:val="22"/>
                <w:szCs w:val="22"/>
              </w:rPr>
              <w:t xml:space="preserve">3. Hoiab ja kasutab teiste inimeste, organisatsiooni, ühiskonna ja loodusvarasid (töökoht, materjalid, seadmed jmt) hoolivalt ja otstarbekalt. </w:t>
            </w:r>
          </w:p>
          <w:p w14:paraId="12EE609E" w14:textId="77777777" w:rsidR="0028604F" w:rsidRPr="0028604F" w:rsidRDefault="0028604F" w:rsidP="0028604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8604F">
              <w:rPr>
                <w:rFonts w:ascii="Calibri" w:hAnsi="Calibri"/>
                <w:iCs/>
                <w:sz w:val="22"/>
                <w:szCs w:val="22"/>
              </w:rPr>
              <w:t xml:space="preserve">4. Kasutab oma tegevuses enda ja teiste tervist säästvaid tööviise, isikukaitsevahendeid ning järgib ohutusnõudeid. </w:t>
            </w:r>
          </w:p>
          <w:p w14:paraId="5DFD39AE" w14:textId="77777777" w:rsidR="0028604F" w:rsidRPr="0028604F" w:rsidRDefault="0028604F" w:rsidP="0028604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8604F">
              <w:rPr>
                <w:rFonts w:ascii="Calibri" w:hAnsi="Calibri"/>
                <w:iCs/>
                <w:sz w:val="22"/>
                <w:szCs w:val="22"/>
              </w:rPr>
              <w:t xml:space="preserve">5. Jälgib valdkonnas toimuvaid muutusi ja suundumusi, et olla kursis tehnoloogia, meetodite jm uuendustega. </w:t>
            </w:r>
          </w:p>
          <w:p w14:paraId="569AAF76" w14:textId="77777777" w:rsidR="0028604F" w:rsidRPr="0028604F" w:rsidRDefault="0028604F" w:rsidP="0028604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8604F">
              <w:rPr>
                <w:rFonts w:ascii="Calibri" w:hAnsi="Calibri"/>
                <w:iCs/>
                <w:sz w:val="22"/>
                <w:szCs w:val="22"/>
              </w:rPr>
              <w:t xml:space="preserve">6. Käitub energiat ja ressursse säästvalt ning jäätmeid vähendavalt (nt kasutab ökoloogilisi puhastusvahendeid, sordib prügi, minimeerib printimist, vee ja elektrivalguse kasutust jne). </w:t>
            </w:r>
          </w:p>
          <w:p w14:paraId="074A2740" w14:textId="77777777" w:rsidR="0028604F" w:rsidRPr="0028604F" w:rsidRDefault="0028604F" w:rsidP="0028604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8604F">
              <w:rPr>
                <w:rFonts w:ascii="Calibri" w:hAnsi="Calibri"/>
                <w:iCs/>
                <w:sz w:val="22"/>
                <w:szCs w:val="22"/>
              </w:rPr>
              <w:t>7. Hoiab delikaatseid ja tundlikke kliendi ja ettevõtte andmeid turvaliselt ning töötleb neid vaid asjakohase volituse korral.</w:t>
            </w:r>
          </w:p>
          <w:p w14:paraId="42D06C82" w14:textId="77777777" w:rsidR="0028604F" w:rsidRPr="0028604F" w:rsidRDefault="0028604F" w:rsidP="0028604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8604F">
              <w:rPr>
                <w:rFonts w:ascii="Calibri" w:hAnsi="Calibri"/>
                <w:iCs/>
                <w:sz w:val="22"/>
                <w:szCs w:val="22"/>
              </w:rPr>
              <w:t xml:space="preserve">8. Kasutab oma valdkonnas kokkulepitud oskuskeele mõisteid ja termineid. </w:t>
            </w:r>
          </w:p>
          <w:p w14:paraId="50DFA226" w14:textId="77777777" w:rsidR="0028604F" w:rsidRPr="0028604F" w:rsidRDefault="0028604F" w:rsidP="0028604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8604F">
              <w:rPr>
                <w:rFonts w:ascii="Calibri" w:hAnsi="Calibri"/>
                <w:iCs/>
                <w:sz w:val="22"/>
                <w:szCs w:val="22"/>
              </w:rPr>
              <w:t xml:space="preserve">9. Loob teiste inimestega hea kontakti, väljendab end viisakalt ja arusaadavalt. </w:t>
            </w:r>
          </w:p>
          <w:p w14:paraId="2E5C6D5D" w14:textId="77777777" w:rsidR="0028604F" w:rsidRPr="0028604F" w:rsidRDefault="0028604F" w:rsidP="0028604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8604F">
              <w:rPr>
                <w:rFonts w:ascii="Calibri" w:hAnsi="Calibri"/>
                <w:iCs/>
                <w:sz w:val="22"/>
                <w:szCs w:val="22"/>
              </w:rPr>
              <w:t xml:space="preserve">10. Jälgib, et tema tegevus oleks vastavuses riiklike, kohalike, valdkonna ja organisatsiooni õigusaktidega. </w:t>
            </w:r>
          </w:p>
          <w:p w14:paraId="28B32FE8" w14:textId="2ADC4F4B" w:rsidR="00557050" w:rsidRPr="0028604F" w:rsidRDefault="0028604F" w:rsidP="0028604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8604F">
              <w:rPr>
                <w:rFonts w:ascii="Calibri" w:hAnsi="Calibri"/>
                <w:iCs/>
                <w:sz w:val="22"/>
                <w:szCs w:val="22"/>
              </w:rPr>
              <w:t>11. Valdab eesti keelt tasemel B2, vene või inglise keelt tasemel B1 (vt Lisa 1).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5163E166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32AEDA01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B4C96" w:rsidRPr="008B4C96">
              <w:rPr>
                <w:rFonts w:ascii="Calibri" w:hAnsi="Calibri"/>
                <w:b/>
                <w:sz w:val="22"/>
                <w:szCs w:val="22"/>
              </w:rPr>
              <w:t>Võrkude opereerimine</w:t>
            </w:r>
          </w:p>
        </w:tc>
        <w:tc>
          <w:tcPr>
            <w:tcW w:w="1213" w:type="dxa"/>
          </w:tcPr>
          <w:p w14:paraId="52FBD7D6" w14:textId="65BDDE6A" w:rsidR="00610B6B" w:rsidRPr="00CF4019" w:rsidRDefault="00725E01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8B4C9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354ED493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 </w:t>
            </w:r>
          </w:p>
          <w:p w14:paraId="24985D28" w14:textId="77777777" w:rsidR="008B4C96" w:rsidRPr="008B4C96" w:rsidRDefault="008B4C96" w:rsidP="008B4C96">
            <w:pPr>
              <w:rPr>
                <w:rFonts w:ascii="Calibri" w:hAnsi="Calibri"/>
                <w:sz w:val="22"/>
                <w:szCs w:val="22"/>
              </w:rPr>
            </w:pPr>
            <w:r w:rsidRPr="008B4C96">
              <w:rPr>
                <w:rFonts w:ascii="Calibri" w:hAnsi="Calibri"/>
                <w:sz w:val="22"/>
                <w:szCs w:val="22"/>
              </w:rPr>
              <w:t>1. Eristab ja paigaldab võrgukomponente, arvestades võrgu paigaldusreeglid ja ohutusnõudeid.</w:t>
            </w:r>
          </w:p>
          <w:p w14:paraId="043A8BDF" w14:textId="77777777" w:rsidR="008B4C96" w:rsidRPr="008B4C96" w:rsidRDefault="008B4C96" w:rsidP="008B4C96">
            <w:pPr>
              <w:rPr>
                <w:rFonts w:ascii="Calibri" w:hAnsi="Calibri"/>
                <w:sz w:val="22"/>
                <w:szCs w:val="22"/>
              </w:rPr>
            </w:pPr>
            <w:r w:rsidRPr="008B4C96">
              <w:rPr>
                <w:rFonts w:ascii="Calibri" w:hAnsi="Calibri"/>
                <w:sz w:val="22"/>
                <w:szCs w:val="22"/>
              </w:rPr>
              <w:t>2. Seadistab ja ühendab võrguseadmeid, lähtudes võrgule esitatavatest tehnilistest ja infoturbe nõuetest ning ühendusskeemidest. Eristab võrguühenduse parameetreid.</w:t>
            </w:r>
          </w:p>
          <w:p w14:paraId="5514904D" w14:textId="77777777" w:rsidR="008B4C96" w:rsidRPr="008B4C96" w:rsidRDefault="008B4C96" w:rsidP="008B4C96">
            <w:pPr>
              <w:rPr>
                <w:rFonts w:ascii="Calibri" w:hAnsi="Calibri"/>
                <w:sz w:val="22"/>
                <w:szCs w:val="22"/>
              </w:rPr>
            </w:pPr>
            <w:r w:rsidRPr="008B4C96">
              <w:rPr>
                <w:rFonts w:ascii="Calibri" w:hAnsi="Calibri"/>
                <w:sz w:val="22"/>
                <w:szCs w:val="22"/>
              </w:rPr>
              <w:t>3. Tuvastab ja lokaliseerib funktsionaalse rikke võrgukomponendi tasemeni, võimalusel kõrvaldab rikked, asendades defektse võrgukomponendi toimivaga.</w:t>
            </w:r>
          </w:p>
          <w:p w14:paraId="10F0ACD9" w14:textId="77777777" w:rsidR="008B4C96" w:rsidRPr="008B4C96" w:rsidRDefault="008B4C96" w:rsidP="008B4C96">
            <w:pPr>
              <w:rPr>
                <w:rFonts w:ascii="Calibri" w:hAnsi="Calibri"/>
                <w:sz w:val="22"/>
                <w:szCs w:val="22"/>
              </w:rPr>
            </w:pPr>
            <w:r w:rsidRPr="008B4C96">
              <w:rPr>
                <w:rFonts w:ascii="Calibri" w:hAnsi="Calibri"/>
                <w:sz w:val="22"/>
                <w:szCs w:val="22"/>
              </w:rPr>
              <w:t>4. Mõõdab põhilisi võrguparameetreid, kasutades selleks sobivaid mõõte- ja diagnostikaseadmeid.</w:t>
            </w:r>
          </w:p>
          <w:p w14:paraId="7C23B042" w14:textId="77777777" w:rsidR="008B4C96" w:rsidRPr="008B4C96" w:rsidRDefault="008B4C96" w:rsidP="008B4C96">
            <w:pPr>
              <w:rPr>
                <w:rFonts w:ascii="Calibri" w:hAnsi="Calibri"/>
                <w:sz w:val="22"/>
                <w:szCs w:val="22"/>
              </w:rPr>
            </w:pPr>
            <w:r w:rsidRPr="008B4C96">
              <w:rPr>
                <w:rFonts w:ascii="Calibri" w:hAnsi="Calibri"/>
                <w:sz w:val="22"/>
                <w:szCs w:val="22"/>
              </w:rPr>
              <w:t>5. Uuendab seadmete tarkvara vastavalt juhendile.</w:t>
            </w:r>
          </w:p>
          <w:p w14:paraId="37CD8DE4" w14:textId="002DD35C" w:rsidR="00610B6B" w:rsidRPr="008B4C96" w:rsidRDefault="008B4C96" w:rsidP="008B4C9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B4C96">
              <w:rPr>
                <w:rFonts w:ascii="Calibri" w:hAnsi="Calibri"/>
                <w:sz w:val="22"/>
                <w:szCs w:val="22"/>
              </w:rPr>
              <w:t>6. Dokumenteerib võrgulahenduse, selle konfiguratsiooni ja teenused, lähtudes organisatsioonis kehtivatest nõuetest.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40AE8DCB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B4C96" w:rsidRPr="00A218FA">
              <w:rPr>
                <w:rFonts w:ascii="Calibri" w:eastAsia="Calibri" w:hAnsi="Calibri" w:cs="Calibri"/>
                <w:b/>
                <w:bCs/>
              </w:rPr>
              <w:t>Kasutajatugi</w:t>
            </w:r>
          </w:p>
        </w:tc>
        <w:tc>
          <w:tcPr>
            <w:tcW w:w="1213" w:type="dxa"/>
          </w:tcPr>
          <w:p w14:paraId="5224FAA2" w14:textId="16A89B04" w:rsidR="00032EE9" w:rsidRPr="00610B6B" w:rsidRDefault="00725E01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8B4C9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6AC2A97F" w14:textId="00F8BF5D" w:rsidR="008B4C96" w:rsidRPr="008B4C96" w:rsidRDefault="00610B6B" w:rsidP="008B4C9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59A0A85" w14:textId="508392CE" w:rsidR="008B4C96" w:rsidRPr="008B4C96" w:rsidRDefault="008B4C96" w:rsidP="008B4C96">
            <w:pPr>
              <w:rPr>
                <w:rFonts w:ascii="Calibri" w:hAnsi="Calibri"/>
                <w:sz w:val="22"/>
                <w:szCs w:val="22"/>
              </w:rPr>
            </w:pPr>
            <w:r w:rsidRPr="008B4C96">
              <w:rPr>
                <w:rFonts w:ascii="Calibri" w:hAnsi="Calibri"/>
                <w:sz w:val="22"/>
                <w:szCs w:val="22"/>
              </w:rPr>
              <w:t xml:space="preserve">1. Suhtleb kasutajaga, et määrata intsidendi asukoht ja ulatus ning lahendab selle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4C96">
              <w:rPr>
                <w:rFonts w:ascii="Calibri" w:hAnsi="Calibri"/>
                <w:sz w:val="22"/>
                <w:szCs w:val="22"/>
              </w:rPr>
              <w:t>järgides ettenähtud protseduure.</w:t>
            </w:r>
          </w:p>
          <w:p w14:paraId="57D6D8DF" w14:textId="11927BFE" w:rsidR="00610B6B" w:rsidRPr="008B4C96" w:rsidRDefault="008B4C96" w:rsidP="008B4C96">
            <w:pPr>
              <w:rPr>
                <w:rFonts w:ascii="Calibri" w:hAnsi="Calibri"/>
                <w:sz w:val="22"/>
                <w:szCs w:val="22"/>
              </w:rPr>
            </w:pPr>
            <w:r w:rsidRPr="008B4C96">
              <w:rPr>
                <w:rFonts w:ascii="Calibri" w:hAnsi="Calibri"/>
                <w:sz w:val="22"/>
                <w:szCs w:val="22"/>
              </w:rPr>
              <w:lastRenderedPageBreak/>
              <w:t>2. Nõustab lõppkasutajat teenuste valikul ja kasutamisel. Juhendab, kuidas toimida probleemide korral.</w:t>
            </w:r>
          </w:p>
          <w:p w14:paraId="18C56BA4" w14:textId="77777777" w:rsidR="00610B6B" w:rsidRPr="008B4C96" w:rsidRDefault="00610B6B" w:rsidP="008B4C9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18124B5D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10E1EE54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bookmarkStart w:id="0" w:name="_Hlk124197519"/>
    </w:p>
    <w:bookmarkEnd w:id="0"/>
    <w:p w14:paraId="68DC2C94" w14:textId="77777777" w:rsidR="002362F8" w:rsidRDefault="002362F8" w:rsidP="002362F8">
      <w:pPr>
        <w:ind w:left="142"/>
        <w:jc w:val="both"/>
        <w:rPr>
          <w:rFonts w:ascii="Calibri" w:hAnsi="Calibri"/>
          <w:b/>
          <w:color w:val="0070C0"/>
        </w:rPr>
      </w:pPr>
    </w:p>
    <w:p w14:paraId="2662F22A" w14:textId="4A5F76BF" w:rsidR="002362F8" w:rsidRPr="00CF4019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1E1D3AEF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6EBE1805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6B0A7BD5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707B78C2" w14:textId="386C86B4" w:rsidR="001E29DD" w:rsidRDefault="00593ACE" w:rsidP="000A2C49">
            <w:pPr>
              <w:rPr>
                <w:rFonts w:ascii="Calibri" w:hAnsi="Calibri"/>
                <w:sz w:val="22"/>
                <w:szCs w:val="22"/>
              </w:rPr>
            </w:pPr>
            <w:r w:rsidRPr="00593ACE">
              <w:rPr>
                <w:rFonts w:ascii="Calibri" w:hAnsi="Calibri"/>
                <w:sz w:val="22"/>
                <w:szCs w:val="22"/>
              </w:rPr>
              <w:t>Risto Raud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93ACE">
              <w:rPr>
                <w:rFonts w:ascii="Calibri" w:hAnsi="Calibri"/>
                <w:sz w:val="22"/>
                <w:szCs w:val="22"/>
              </w:rPr>
              <w:t>Telia Eesti AS</w:t>
            </w:r>
          </w:p>
          <w:p w14:paraId="589CAB1B" w14:textId="77777777" w:rsidR="00593ACE" w:rsidRDefault="00593ACE" w:rsidP="000A2C4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93ACE">
              <w:rPr>
                <w:rFonts w:ascii="Calibri" w:hAnsi="Calibri"/>
                <w:sz w:val="22"/>
                <w:szCs w:val="22"/>
              </w:rPr>
              <w:t>Kim</w:t>
            </w:r>
            <w:proofErr w:type="spellEnd"/>
            <w:r w:rsidRPr="00593AC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93ACE">
              <w:rPr>
                <w:rFonts w:ascii="Calibri" w:hAnsi="Calibri"/>
                <w:sz w:val="22"/>
                <w:szCs w:val="22"/>
              </w:rPr>
              <w:t>Artemjev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93ACE">
              <w:rPr>
                <w:rFonts w:ascii="Calibri" w:hAnsi="Calibri"/>
                <w:sz w:val="22"/>
                <w:szCs w:val="22"/>
              </w:rPr>
              <w:t>Elisa Eesti AS</w:t>
            </w:r>
          </w:p>
          <w:p w14:paraId="281A3F20" w14:textId="77777777" w:rsidR="00593ACE" w:rsidRDefault="00593ACE" w:rsidP="000A2C49">
            <w:pPr>
              <w:rPr>
                <w:rFonts w:ascii="Calibri" w:hAnsi="Calibri"/>
                <w:sz w:val="22"/>
                <w:szCs w:val="22"/>
              </w:rPr>
            </w:pPr>
            <w:r w:rsidRPr="00593ACE">
              <w:rPr>
                <w:rFonts w:ascii="Calibri" w:hAnsi="Calibri"/>
                <w:sz w:val="22"/>
                <w:szCs w:val="22"/>
              </w:rPr>
              <w:t>Tanel Petersell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93ACE">
              <w:rPr>
                <w:rFonts w:ascii="Calibri" w:hAnsi="Calibri"/>
                <w:sz w:val="22"/>
                <w:szCs w:val="22"/>
              </w:rPr>
              <w:t>Tele2 Eesti AS</w:t>
            </w:r>
          </w:p>
          <w:p w14:paraId="37FE5BF2" w14:textId="77777777" w:rsidR="00593ACE" w:rsidRDefault="00593ACE" w:rsidP="000A2C49">
            <w:pPr>
              <w:rPr>
                <w:rFonts w:ascii="Calibri" w:hAnsi="Calibri"/>
                <w:sz w:val="22"/>
                <w:szCs w:val="22"/>
              </w:rPr>
            </w:pPr>
            <w:r w:rsidRPr="00593ACE">
              <w:rPr>
                <w:rFonts w:ascii="Calibri" w:hAnsi="Calibri"/>
                <w:sz w:val="22"/>
                <w:szCs w:val="22"/>
              </w:rPr>
              <w:t>Andres Ojalill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93ACE">
              <w:rPr>
                <w:rFonts w:ascii="Calibri" w:hAnsi="Calibri"/>
                <w:sz w:val="22"/>
                <w:szCs w:val="22"/>
              </w:rPr>
              <w:t>Tallinna Polütehnikum </w:t>
            </w:r>
          </w:p>
          <w:p w14:paraId="422E76B5" w14:textId="77777777" w:rsidR="00593ACE" w:rsidRDefault="00593ACE" w:rsidP="000A2C49">
            <w:pPr>
              <w:rPr>
                <w:rFonts w:ascii="Calibri" w:hAnsi="Calibri"/>
                <w:sz w:val="22"/>
                <w:szCs w:val="22"/>
              </w:rPr>
            </w:pPr>
            <w:r w:rsidRPr="00593ACE">
              <w:rPr>
                <w:rFonts w:ascii="Calibri" w:hAnsi="Calibri"/>
                <w:sz w:val="22"/>
                <w:szCs w:val="22"/>
              </w:rPr>
              <w:t>Toivo Pärnpuu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93ACE">
              <w:rPr>
                <w:rFonts w:ascii="Calibri" w:hAnsi="Calibri"/>
                <w:sz w:val="22"/>
                <w:szCs w:val="22"/>
              </w:rPr>
              <w:t>Tallinna Polütehnikum </w:t>
            </w:r>
          </w:p>
          <w:p w14:paraId="12EB2229" w14:textId="4777F31A" w:rsidR="00593ACE" w:rsidRPr="00331584" w:rsidRDefault="00593ACE" w:rsidP="000A2C49">
            <w:pPr>
              <w:rPr>
                <w:rFonts w:ascii="Calibri" w:hAnsi="Calibri"/>
                <w:sz w:val="22"/>
                <w:szCs w:val="22"/>
              </w:rPr>
            </w:pPr>
            <w:r w:rsidRPr="00593ACE">
              <w:rPr>
                <w:rFonts w:ascii="Calibri" w:hAnsi="Calibri"/>
                <w:sz w:val="22"/>
                <w:szCs w:val="22"/>
              </w:rPr>
              <w:t xml:space="preserve">Ain </w:t>
            </w:r>
            <w:proofErr w:type="spellStart"/>
            <w:r w:rsidRPr="00593ACE">
              <w:rPr>
                <w:rFonts w:ascii="Calibri" w:hAnsi="Calibri"/>
                <w:sz w:val="22"/>
                <w:szCs w:val="22"/>
              </w:rPr>
              <w:t>Ellam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Kehtna Kutsehariduskeskus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2C3A6CED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7C14CC0" w14:textId="3154FF1B" w:rsidR="001E29DD" w:rsidRPr="00331584" w:rsidRDefault="00593ACE" w:rsidP="00593A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Infotehnoloogia ja Telekommunikatsiooni </w:t>
            </w:r>
            <w:r w:rsidR="00725E01">
              <w:rPr>
                <w:rFonts w:ascii="Calibri" w:hAnsi="Calibri"/>
                <w:sz w:val="22"/>
                <w:szCs w:val="22"/>
              </w:rPr>
              <w:t>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0DBC539A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20D21F4C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08B0158B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725E01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725E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1D5B8642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Viide </w:t>
            </w:r>
            <w:r w:rsidR="00530C84">
              <w:rPr>
                <w:rFonts w:ascii="Calibri" w:hAnsi="Calibri"/>
                <w:sz w:val="22"/>
                <w:szCs w:val="22"/>
              </w:rPr>
              <w:t>a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metite </w:t>
            </w:r>
            <w:r w:rsidR="00530C84">
              <w:rPr>
                <w:rFonts w:ascii="Calibri" w:hAnsi="Calibri"/>
                <w:sz w:val="22"/>
                <w:szCs w:val="22"/>
              </w:rPr>
              <w:t>k</w:t>
            </w:r>
            <w:r w:rsidRPr="00331584">
              <w:rPr>
                <w:rFonts w:ascii="Calibri" w:hAnsi="Calibri"/>
                <w:sz w:val="22"/>
                <w:szCs w:val="22"/>
              </w:rPr>
              <w:t>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43F09ED0" w:rsidR="001E29DD" w:rsidRPr="000F2E7D" w:rsidRDefault="00E946ED" w:rsidP="00E946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E7D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3522 Telekommunikatsioonitehnikud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416CC953" w:rsidR="001E29DD" w:rsidRPr="00725E01" w:rsidRDefault="00E946E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49CE0E3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530C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5EA1A103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E946ED" w:rsidRPr="00E946ED">
              <w:rPr>
                <w:rFonts w:ascii="Calibri" w:hAnsi="Calibri"/>
                <w:sz w:val="22"/>
                <w:szCs w:val="22"/>
              </w:rPr>
              <w:t>Telecommunication</w:t>
            </w:r>
            <w:proofErr w:type="spellEnd"/>
            <w:r w:rsidR="00E946ED" w:rsidRPr="00E946E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946ED" w:rsidRPr="00E946ED">
              <w:rPr>
                <w:rFonts w:ascii="Calibri" w:hAnsi="Calibri"/>
                <w:sz w:val="22"/>
                <w:szCs w:val="22"/>
              </w:rPr>
              <w:t>Technician</w:t>
            </w:r>
            <w:proofErr w:type="spellEnd"/>
            <w:r w:rsidR="00E946ED" w:rsidRPr="00E946ED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E946ED" w:rsidRPr="00E946ED">
              <w:rPr>
                <w:rFonts w:ascii="Calibri" w:hAnsi="Calibri"/>
                <w:sz w:val="22"/>
                <w:szCs w:val="22"/>
              </w:rPr>
              <w:t>EstQF</w:t>
            </w:r>
            <w:proofErr w:type="spellEnd"/>
            <w:r w:rsidR="00E946ED" w:rsidRPr="00E946E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946ED" w:rsidRPr="00E946ED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E946ED" w:rsidRPr="00E946ED"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1A2357B3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55360BC2" w:rsidR="004A79CF" w:rsidRPr="00DD5358" w:rsidRDefault="00063CA9" w:rsidP="004A79CF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530C84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34BEE" w:rsidRPr="00F34BEE">
              <w:rPr>
                <w:rFonts w:ascii="Calibri" w:hAnsi="Calibri"/>
                <w:bCs/>
                <w:sz w:val="22"/>
                <w:szCs w:val="22"/>
              </w:rPr>
              <w:t>Keelte oskustasemete kirjeldused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725E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40" w:bottom="1134" w:left="1440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38A" w14:textId="3F80BC41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37" name="Pil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8" name="Pilt 38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39" name="Pil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162" w:hanging="360"/>
      </w:pPr>
    </w:lvl>
    <w:lvl w:ilvl="1" w:tplc="04250019" w:tentative="1">
      <w:start w:val="1"/>
      <w:numFmt w:val="lowerLetter"/>
      <w:lvlText w:val="%2."/>
      <w:lvlJc w:val="left"/>
      <w:pPr>
        <w:ind w:left="1242" w:hanging="360"/>
      </w:pPr>
    </w:lvl>
    <w:lvl w:ilvl="2" w:tplc="0425001B" w:tentative="1">
      <w:start w:val="1"/>
      <w:numFmt w:val="lowerRoman"/>
      <w:lvlText w:val="%3."/>
      <w:lvlJc w:val="right"/>
      <w:pPr>
        <w:ind w:left="1962" w:hanging="180"/>
      </w:pPr>
    </w:lvl>
    <w:lvl w:ilvl="3" w:tplc="0425000F" w:tentative="1">
      <w:start w:val="1"/>
      <w:numFmt w:val="decimal"/>
      <w:lvlText w:val="%4."/>
      <w:lvlJc w:val="left"/>
      <w:pPr>
        <w:ind w:left="2682" w:hanging="360"/>
      </w:pPr>
    </w:lvl>
    <w:lvl w:ilvl="4" w:tplc="04250019" w:tentative="1">
      <w:start w:val="1"/>
      <w:numFmt w:val="lowerLetter"/>
      <w:lvlText w:val="%5."/>
      <w:lvlJc w:val="left"/>
      <w:pPr>
        <w:ind w:left="3402" w:hanging="360"/>
      </w:pPr>
    </w:lvl>
    <w:lvl w:ilvl="5" w:tplc="0425001B" w:tentative="1">
      <w:start w:val="1"/>
      <w:numFmt w:val="lowerRoman"/>
      <w:lvlText w:val="%6."/>
      <w:lvlJc w:val="right"/>
      <w:pPr>
        <w:ind w:left="4122" w:hanging="180"/>
      </w:pPr>
    </w:lvl>
    <w:lvl w:ilvl="6" w:tplc="0425000F" w:tentative="1">
      <w:start w:val="1"/>
      <w:numFmt w:val="decimal"/>
      <w:lvlText w:val="%7."/>
      <w:lvlJc w:val="left"/>
      <w:pPr>
        <w:ind w:left="4842" w:hanging="360"/>
      </w:pPr>
    </w:lvl>
    <w:lvl w:ilvl="7" w:tplc="04250019" w:tentative="1">
      <w:start w:val="1"/>
      <w:numFmt w:val="lowerLetter"/>
      <w:lvlText w:val="%8."/>
      <w:lvlJc w:val="left"/>
      <w:pPr>
        <w:ind w:left="5562" w:hanging="360"/>
      </w:pPr>
    </w:lvl>
    <w:lvl w:ilvl="8" w:tplc="042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7"/>
  </w:num>
  <w:num w:numId="2" w16cid:durableId="1733693963">
    <w:abstractNumId w:val="9"/>
  </w:num>
  <w:num w:numId="3" w16cid:durableId="1617636374">
    <w:abstractNumId w:val="8"/>
  </w:num>
  <w:num w:numId="4" w16cid:durableId="1853254628">
    <w:abstractNumId w:val="23"/>
  </w:num>
  <w:num w:numId="5" w16cid:durableId="2122414508">
    <w:abstractNumId w:val="17"/>
  </w:num>
  <w:num w:numId="6" w16cid:durableId="414133219">
    <w:abstractNumId w:val="21"/>
  </w:num>
  <w:num w:numId="7" w16cid:durableId="182671239">
    <w:abstractNumId w:val="18"/>
  </w:num>
  <w:num w:numId="8" w16cid:durableId="1717386723">
    <w:abstractNumId w:val="24"/>
  </w:num>
  <w:num w:numId="9" w16cid:durableId="1060713610">
    <w:abstractNumId w:val="12"/>
  </w:num>
  <w:num w:numId="10" w16cid:durableId="704259253">
    <w:abstractNumId w:val="3"/>
  </w:num>
  <w:num w:numId="11" w16cid:durableId="1681926032">
    <w:abstractNumId w:val="1"/>
  </w:num>
  <w:num w:numId="12" w16cid:durableId="12138834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4"/>
  </w:num>
  <w:num w:numId="15" w16cid:durableId="248659704">
    <w:abstractNumId w:val="11"/>
  </w:num>
  <w:num w:numId="16" w16cid:durableId="1669751746">
    <w:abstractNumId w:val="6"/>
  </w:num>
  <w:num w:numId="17" w16cid:durableId="1213421334">
    <w:abstractNumId w:val="14"/>
  </w:num>
  <w:num w:numId="18" w16cid:durableId="823664533">
    <w:abstractNumId w:val="15"/>
  </w:num>
  <w:num w:numId="19" w16cid:durableId="1507524932">
    <w:abstractNumId w:val="10"/>
  </w:num>
  <w:num w:numId="20" w16cid:durableId="873153037">
    <w:abstractNumId w:val="16"/>
  </w:num>
  <w:num w:numId="21" w16cid:durableId="1093819184">
    <w:abstractNumId w:val="0"/>
  </w:num>
  <w:num w:numId="22" w16cid:durableId="1082604238">
    <w:abstractNumId w:val="5"/>
  </w:num>
  <w:num w:numId="23" w16cid:durableId="1200626746">
    <w:abstractNumId w:val="20"/>
  </w:num>
  <w:num w:numId="24" w16cid:durableId="1715814506">
    <w:abstractNumId w:val="19"/>
  </w:num>
  <w:num w:numId="25" w16cid:durableId="897591157">
    <w:abstractNumId w:val="13"/>
  </w:num>
  <w:num w:numId="26" w16cid:durableId="1217665080">
    <w:abstractNumId w:val="2"/>
  </w:num>
  <w:num w:numId="27" w16cid:durableId="13437232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2C49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B7B8A"/>
    <w:rsid w:val="000C1705"/>
    <w:rsid w:val="000C3D93"/>
    <w:rsid w:val="000C5D93"/>
    <w:rsid w:val="000C63DA"/>
    <w:rsid w:val="000D29D8"/>
    <w:rsid w:val="000D3030"/>
    <w:rsid w:val="000D5DFE"/>
    <w:rsid w:val="000D7E2E"/>
    <w:rsid w:val="000E05DD"/>
    <w:rsid w:val="000E0E60"/>
    <w:rsid w:val="000E14EE"/>
    <w:rsid w:val="000E3CE1"/>
    <w:rsid w:val="000E4FA9"/>
    <w:rsid w:val="000F1490"/>
    <w:rsid w:val="000F2E7D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44867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04F"/>
    <w:rsid w:val="00286888"/>
    <w:rsid w:val="002941D9"/>
    <w:rsid w:val="00294235"/>
    <w:rsid w:val="0029538D"/>
    <w:rsid w:val="002969CD"/>
    <w:rsid w:val="00297F0E"/>
    <w:rsid w:val="002A1CFB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A6D"/>
    <w:rsid w:val="00462C26"/>
    <w:rsid w:val="0046359D"/>
    <w:rsid w:val="0046458E"/>
    <w:rsid w:val="00470230"/>
    <w:rsid w:val="004715F2"/>
    <w:rsid w:val="004740DB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1E8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0C84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845"/>
    <w:rsid w:val="00580914"/>
    <w:rsid w:val="0058181A"/>
    <w:rsid w:val="00593ACE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0148"/>
    <w:rsid w:val="005D2E5D"/>
    <w:rsid w:val="005D3F90"/>
    <w:rsid w:val="005D46AB"/>
    <w:rsid w:val="005D567D"/>
    <w:rsid w:val="005D58E5"/>
    <w:rsid w:val="005D6401"/>
    <w:rsid w:val="005D744C"/>
    <w:rsid w:val="005E0832"/>
    <w:rsid w:val="005E3D3B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581B"/>
    <w:rsid w:val="00616DB4"/>
    <w:rsid w:val="00617CA8"/>
    <w:rsid w:val="00620727"/>
    <w:rsid w:val="00623811"/>
    <w:rsid w:val="00626B01"/>
    <w:rsid w:val="00626EA0"/>
    <w:rsid w:val="0063137C"/>
    <w:rsid w:val="00631A20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0E3"/>
    <w:rsid w:val="00711BCD"/>
    <w:rsid w:val="00712AB6"/>
    <w:rsid w:val="0071496D"/>
    <w:rsid w:val="00715F84"/>
    <w:rsid w:val="00716A8C"/>
    <w:rsid w:val="0072142F"/>
    <w:rsid w:val="00721D4F"/>
    <w:rsid w:val="007229D1"/>
    <w:rsid w:val="00722E31"/>
    <w:rsid w:val="00724CB5"/>
    <w:rsid w:val="007253BD"/>
    <w:rsid w:val="00725E01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54E"/>
    <w:rsid w:val="007E2D48"/>
    <w:rsid w:val="007E4F75"/>
    <w:rsid w:val="007E6F20"/>
    <w:rsid w:val="007E7416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45C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2938"/>
    <w:rsid w:val="008A43DD"/>
    <w:rsid w:val="008A5DFC"/>
    <w:rsid w:val="008B13C6"/>
    <w:rsid w:val="008B4C96"/>
    <w:rsid w:val="008C0A5C"/>
    <w:rsid w:val="008C197F"/>
    <w:rsid w:val="008C499F"/>
    <w:rsid w:val="008C5643"/>
    <w:rsid w:val="008D096E"/>
    <w:rsid w:val="008D26E2"/>
    <w:rsid w:val="008D3161"/>
    <w:rsid w:val="008D7FD0"/>
    <w:rsid w:val="008E1C6A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5CC6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0BA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6E4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0E58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2B53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B3F63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44C8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97D5D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3815"/>
    <w:rsid w:val="00E148A6"/>
    <w:rsid w:val="00E164F6"/>
    <w:rsid w:val="00E16F20"/>
    <w:rsid w:val="00E206C6"/>
    <w:rsid w:val="00E20B44"/>
    <w:rsid w:val="00E2230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0FE9"/>
    <w:rsid w:val="00E8510D"/>
    <w:rsid w:val="00E861FA"/>
    <w:rsid w:val="00E8689F"/>
    <w:rsid w:val="00E86986"/>
    <w:rsid w:val="00E900D4"/>
    <w:rsid w:val="00E9183F"/>
    <w:rsid w:val="00E91A11"/>
    <w:rsid w:val="00E946ED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1F29"/>
    <w:rsid w:val="00EF21E9"/>
    <w:rsid w:val="00EF2214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4BEE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407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2017.dotx</Template>
  <TotalTime>27</TotalTime>
  <Pages>5</Pages>
  <Words>847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Helen Uustalu</cp:lastModifiedBy>
  <cp:revision>20</cp:revision>
  <cp:lastPrinted>2011-06-28T11:10:00Z</cp:lastPrinted>
  <dcterms:created xsi:type="dcterms:W3CDTF">2023-06-07T13:38:00Z</dcterms:created>
  <dcterms:modified xsi:type="dcterms:W3CDTF">2023-06-08T07:59:00Z</dcterms:modified>
</cp:coreProperties>
</file>