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1CC59F67" w:rsidR="00561F57" w:rsidRPr="003307F0" w:rsidRDefault="009D693A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CD5F89">
        <w:rPr>
          <w:rFonts w:ascii="Calibri" w:hAnsi="Calibri"/>
          <w:b/>
          <w:color w:val="000000"/>
          <w:sz w:val="28"/>
          <w:szCs w:val="28"/>
        </w:rPr>
        <w:t xml:space="preserve">Puittaimede </w:t>
      </w:r>
      <w:r w:rsidR="00172A41">
        <w:rPr>
          <w:rFonts w:ascii="Calibri" w:hAnsi="Calibri"/>
          <w:b/>
          <w:color w:val="000000"/>
          <w:sz w:val="28"/>
          <w:szCs w:val="28"/>
        </w:rPr>
        <w:t>spetsialist</w:t>
      </w:r>
      <w:r w:rsidRPr="00CD5F89">
        <w:rPr>
          <w:rFonts w:ascii="Calibri" w:hAnsi="Calibri"/>
          <w:b/>
          <w:color w:val="000000"/>
          <w:sz w:val="28"/>
          <w:szCs w:val="28"/>
        </w:rPr>
        <w:t>, tase 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8BC233F" w:rsidR="00576E64" w:rsidRPr="00BF5DBF" w:rsidRDefault="00BF5DBF" w:rsidP="00CD5F89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043A3">
              <w:rPr>
                <w:rFonts w:asciiTheme="minorHAnsi" w:eastAsia="Courier New" w:hAnsiTheme="minorHAnsi" w:cstheme="minorHAnsi"/>
              </w:rPr>
              <w:t xml:space="preserve">Puittaimede </w:t>
            </w:r>
            <w:r w:rsidR="00172A41" w:rsidRPr="008043A3">
              <w:rPr>
                <w:rFonts w:asciiTheme="minorHAnsi" w:eastAsia="Courier New" w:hAnsiTheme="minorHAnsi" w:cstheme="minorHAnsi"/>
              </w:rPr>
              <w:t>spetsialist</w:t>
            </w:r>
            <w:r w:rsidRPr="008043A3">
              <w:rPr>
                <w:rFonts w:asciiTheme="minorHAnsi" w:eastAsia="Courier New" w:hAnsiTheme="minorHAnsi" w:cstheme="minorHAnsi"/>
              </w:rPr>
              <w:t>, tase 5</w:t>
            </w:r>
          </w:p>
        </w:tc>
        <w:tc>
          <w:tcPr>
            <w:tcW w:w="3402" w:type="dxa"/>
            <w:shd w:val="clear" w:color="auto" w:fill="auto"/>
          </w:tcPr>
          <w:p w14:paraId="1578532B" w14:textId="074A6CE6" w:rsidR="00576E64" w:rsidRPr="00BF5DBF" w:rsidRDefault="00BF5DBF" w:rsidP="00576E64">
            <w:pPr>
              <w:jc w:val="center"/>
              <w:rPr>
                <w:rFonts w:asciiTheme="minorHAnsi" w:hAnsiTheme="minorHAnsi" w:cstheme="minorHAnsi"/>
              </w:rPr>
            </w:pPr>
            <w:r w:rsidRPr="00BF5DBF">
              <w:rPr>
                <w:rFonts w:asciiTheme="minorHAnsi" w:hAnsiTheme="minorHAnsi" w:cstheme="minorHAnsi"/>
              </w:rPr>
              <w:t>5</w:t>
            </w:r>
          </w:p>
        </w:tc>
      </w:tr>
    </w:tbl>
    <w:p w14:paraId="551ECF52" w14:textId="77777777" w:rsidR="00AF7D6B" w:rsidRPr="00C1251B" w:rsidRDefault="00AF7D6B" w:rsidP="00AF7D6B">
      <w:pPr>
        <w:rPr>
          <w:vanish/>
          <w:color w:val="1F497D" w:themeColor="text2"/>
        </w:rPr>
      </w:pPr>
    </w:p>
    <w:p w14:paraId="1A046923" w14:textId="77777777" w:rsidR="003307F0" w:rsidRPr="00C1251B" w:rsidRDefault="003307F0" w:rsidP="003307F0">
      <w:pPr>
        <w:rPr>
          <w:color w:val="1F497D" w:themeColor="text2"/>
        </w:rPr>
      </w:pPr>
    </w:p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295D7A36" w14:textId="20297F3B" w:rsidR="00C1251B" w:rsidRDefault="00C1251B" w:rsidP="00CD5F89">
            <w:pPr>
              <w:ind w:right="249"/>
              <w:rPr>
                <w:rFonts w:asciiTheme="minorHAnsi" w:hAnsiTheme="minorHAnsi" w:cstheme="minorHAnsi"/>
              </w:rPr>
            </w:pPr>
            <w:r w:rsidRPr="00CD5F89">
              <w:rPr>
                <w:rFonts w:asciiTheme="minorHAnsi" w:hAnsiTheme="minorHAnsi" w:cstheme="minorHAnsi"/>
              </w:rPr>
              <w:t xml:space="preserve">Puittaimede </w:t>
            </w:r>
            <w:r w:rsidR="00462A42">
              <w:rPr>
                <w:rFonts w:asciiTheme="minorHAnsi" w:hAnsiTheme="minorHAnsi" w:cstheme="minorHAnsi"/>
              </w:rPr>
              <w:t>spetsialist</w:t>
            </w:r>
            <w:r w:rsidRPr="00CD5F89">
              <w:rPr>
                <w:rFonts w:asciiTheme="minorHAnsi" w:hAnsiTheme="minorHAnsi" w:cstheme="minorHAnsi"/>
              </w:rPr>
              <w:t xml:space="preserve">, tase 5 </w:t>
            </w:r>
            <w:r w:rsidR="00107F5E">
              <w:rPr>
                <w:rFonts w:asciiTheme="minorHAnsi" w:hAnsiTheme="minorHAnsi" w:cstheme="minorHAnsi"/>
              </w:rPr>
              <w:t>annab</w:t>
            </w:r>
            <w:r w:rsidR="00745870" w:rsidRPr="00CD5F89">
              <w:rPr>
                <w:rFonts w:asciiTheme="minorHAnsi" w:hAnsiTheme="minorHAnsi" w:cstheme="minorHAnsi"/>
              </w:rPr>
              <w:t xml:space="preserve"> </w:t>
            </w:r>
            <w:r w:rsidR="00745870">
              <w:rPr>
                <w:rFonts w:asciiTheme="minorHAnsi" w:hAnsiTheme="minorHAnsi" w:cstheme="minorHAnsi"/>
              </w:rPr>
              <w:t>erialast nõu,</w:t>
            </w:r>
            <w:r w:rsidR="00745870" w:rsidRPr="00CD5F89">
              <w:rPr>
                <w:rFonts w:asciiTheme="minorHAnsi" w:hAnsiTheme="minorHAnsi" w:cstheme="minorHAnsi"/>
              </w:rPr>
              <w:t xml:space="preserve"> </w:t>
            </w:r>
            <w:r w:rsidRPr="00CD5F89">
              <w:rPr>
                <w:rFonts w:asciiTheme="minorHAnsi" w:hAnsiTheme="minorHAnsi" w:cstheme="minorHAnsi"/>
              </w:rPr>
              <w:t>hindab puittaimede seisundit ja väärtust</w:t>
            </w:r>
            <w:r w:rsidR="00745870">
              <w:rPr>
                <w:rFonts w:asciiTheme="minorHAnsi" w:hAnsiTheme="minorHAnsi" w:cstheme="minorHAnsi"/>
              </w:rPr>
              <w:t>,</w:t>
            </w:r>
            <w:r w:rsidRPr="00CD5F89">
              <w:rPr>
                <w:rFonts w:asciiTheme="minorHAnsi" w:hAnsiTheme="minorHAnsi" w:cstheme="minorHAnsi"/>
              </w:rPr>
              <w:t xml:space="preserve"> koostab eksperthinnanguid ja teeb järelevalvet </w:t>
            </w:r>
            <w:r w:rsidR="00745870">
              <w:rPr>
                <w:rFonts w:asciiTheme="minorHAnsi" w:hAnsiTheme="minorHAnsi" w:cstheme="minorHAnsi"/>
              </w:rPr>
              <w:t xml:space="preserve">istutustööde, </w:t>
            </w:r>
            <w:r w:rsidRPr="00CD5F89">
              <w:rPr>
                <w:rFonts w:asciiTheme="minorHAnsi" w:hAnsiTheme="minorHAnsi" w:cstheme="minorHAnsi"/>
              </w:rPr>
              <w:t>puuhooldustööde</w:t>
            </w:r>
            <w:r w:rsidR="00745870">
              <w:rPr>
                <w:rFonts w:asciiTheme="minorHAnsi" w:hAnsiTheme="minorHAnsi" w:cstheme="minorHAnsi"/>
              </w:rPr>
              <w:t xml:space="preserve"> ning</w:t>
            </w:r>
            <w:r w:rsidRPr="00CD5F89">
              <w:rPr>
                <w:rFonts w:asciiTheme="minorHAnsi" w:hAnsiTheme="minorHAnsi" w:cstheme="minorHAnsi"/>
              </w:rPr>
              <w:t xml:space="preserve"> ehitusobjektidel puude kaitsemeetmete rakendamise üle</w:t>
            </w:r>
            <w:r w:rsidR="00745870">
              <w:rPr>
                <w:rFonts w:asciiTheme="minorHAnsi" w:hAnsiTheme="minorHAnsi" w:cstheme="minorHAnsi"/>
              </w:rPr>
              <w:t>.</w:t>
            </w:r>
            <w:r w:rsidR="00CD5F89" w:rsidRPr="00CD5F89">
              <w:rPr>
                <w:rFonts w:asciiTheme="minorHAnsi" w:hAnsiTheme="minorHAnsi" w:cstheme="minorHAnsi"/>
              </w:rPr>
              <w:t xml:space="preserve"> </w:t>
            </w:r>
          </w:p>
          <w:p w14:paraId="7EE92648" w14:textId="77777777" w:rsidR="00B00B90" w:rsidRPr="00CD5F89" w:rsidRDefault="00B00B90" w:rsidP="00CD5F89">
            <w:pPr>
              <w:ind w:right="249"/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</w:p>
          <w:p w14:paraId="04D0F252" w14:textId="7609DE55" w:rsidR="00C1251B" w:rsidRPr="00CD5F89" w:rsidRDefault="00C1251B" w:rsidP="00C1251B">
            <w:pPr>
              <w:rPr>
                <w:rFonts w:ascii="Calibri" w:hAnsi="Calibri"/>
              </w:rPr>
            </w:pPr>
            <w:r w:rsidRPr="00CD5F89">
              <w:rPr>
                <w:rFonts w:asciiTheme="minorHAnsi" w:hAnsiTheme="minorHAnsi" w:cstheme="minorHAnsi"/>
              </w:rPr>
              <w:t xml:space="preserve">Puittaimede </w:t>
            </w:r>
            <w:r w:rsidR="00462A42">
              <w:rPr>
                <w:rFonts w:asciiTheme="minorHAnsi" w:hAnsiTheme="minorHAnsi" w:cstheme="minorHAnsi"/>
              </w:rPr>
              <w:t>spetsialist</w:t>
            </w:r>
            <w:r w:rsidR="00462A42" w:rsidRPr="00CD5F89">
              <w:rPr>
                <w:rFonts w:asciiTheme="minorHAnsi" w:hAnsiTheme="minorHAnsi" w:cstheme="minorHAnsi"/>
              </w:rPr>
              <w:t xml:space="preserve"> </w:t>
            </w:r>
            <w:r w:rsidRPr="00CD5F89">
              <w:rPr>
                <w:rFonts w:asciiTheme="minorHAnsi" w:hAnsiTheme="minorHAnsi" w:cstheme="minorHAnsi"/>
              </w:rPr>
              <w:t xml:space="preserve">töötab iseseisvalt, </w:t>
            </w:r>
            <w:r w:rsidR="007700CA" w:rsidRPr="00CD5F89">
              <w:rPr>
                <w:rFonts w:asciiTheme="minorHAnsi" w:hAnsiTheme="minorHAnsi" w:cstheme="minorHAnsi"/>
              </w:rPr>
              <w:t xml:space="preserve">vajadusel kaasab </w:t>
            </w:r>
            <w:r w:rsidR="00462A42">
              <w:rPr>
                <w:rFonts w:asciiTheme="minorHAnsi" w:hAnsiTheme="minorHAnsi" w:cstheme="minorHAnsi"/>
              </w:rPr>
              <w:t xml:space="preserve">teiste </w:t>
            </w:r>
            <w:r w:rsidR="007700CA" w:rsidRPr="00CD5F89">
              <w:rPr>
                <w:rFonts w:asciiTheme="minorHAnsi" w:hAnsiTheme="minorHAnsi" w:cstheme="minorHAnsi"/>
              </w:rPr>
              <w:t>eriala</w:t>
            </w:r>
            <w:r w:rsidR="00462A42">
              <w:rPr>
                <w:rFonts w:asciiTheme="minorHAnsi" w:hAnsiTheme="minorHAnsi" w:cstheme="minorHAnsi"/>
              </w:rPr>
              <w:t>de</w:t>
            </w:r>
            <w:r w:rsidR="007700CA" w:rsidRPr="00CD5F89">
              <w:rPr>
                <w:rFonts w:asciiTheme="minorHAnsi" w:hAnsiTheme="minorHAnsi" w:cstheme="minorHAnsi"/>
              </w:rPr>
              <w:t xml:space="preserve"> spetsialiste</w:t>
            </w:r>
            <w:r w:rsidR="00B00B90">
              <w:rPr>
                <w:rFonts w:asciiTheme="minorHAnsi" w:hAnsiTheme="minorHAnsi" w:cstheme="minorHAnsi"/>
              </w:rPr>
              <w:t xml:space="preserve">. Ta osaleb </w:t>
            </w:r>
            <w:r w:rsidR="007700CA" w:rsidRPr="00CD5F89">
              <w:rPr>
                <w:rFonts w:asciiTheme="minorHAnsi" w:hAnsiTheme="minorHAnsi" w:cstheme="minorHAnsi"/>
              </w:rPr>
              <w:t xml:space="preserve">erinevate meeskondade töös ning </w:t>
            </w:r>
            <w:r w:rsidR="00FF57D1" w:rsidRPr="00CD5F89">
              <w:rPr>
                <w:rFonts w:asciiTheme="minorHAnsi" w:hAnsiTheme="minorHAnsi" w:cstheme="minorHAnsi"/>
              </w:rPr>
              <w:t>vajaduse korral moodustab ja juhib neid</w:t>
            </w:r>
            <w:r w:rsidR="007700CA" w:rsidRPr="00CD5F89">
              <w:rPr>
                <w:rFonts w:asciiTheme="minorHAnsi" w:hAnsiTheme="minorHAnsi" w:cstheme="minorHAnsi"/>
              </w:rPr>
              <w:t>.</w:t>
            </w:r>
            <w:r w:rsidR="00B00B90">
              <w:rPr>
                <w:rFonts w:asciiTheme="minorHAnsi" w:hAnsiTheme="minorHAnsi" w:cstheme="minorHAnsi"/>
              </w:rPr>
              <w:t xml:space="preserve"> </w:t>
            </w:r>
            <w:r w:rsidR="008E0B2E" w:rsidRPr="00CD5F89">
              <w:rPr>
                <w:rFonts w:ascii="Calibri" w:hAnsi="Calibri"/>
              </w:rPr>
              <w:t xml:space="preserve">Puittaimede </w:t>
            </w:r>
            <w:r w:rsidR="00462A42">
              <w:rPr>
                <w:rFonts w:ascii="Calibri" w:hAnsi="Calibri"/>
              </w:rPr>
              <w:t xml:space="preserve">spetsialisti </w:t>
            </w:r>
            <w:r w:rsidR="00FF57D1" w:rsidRPr="00CD5F89">
              <w:rPr>
                <w:rFonts w:ascii="Calibri" w:hAnsi="Calibri"/>
              </w:rPr>
              <w:t xml:space="preserve">töö eeldab </w:t>
            </w:r>
            <w:r w:rsidRPr="00CD5F89">
              <w:rPr>
                <w:rFonts w:ascii="Calibri" w:hAnsi="Calibri"/>
              </w:rPr>
              <w:t>suhtl</w:t>
            </w:r>
            <w:r w:rsidR="00FF57D1" w:rsidRPr="00CD5F89">
              <w:rPr>
                <w:rFonts w:ascii="Calibri" w:hAnsi="Calibri"/>
              </w:rPr>
              <w:t>emist</w:t>
            </w:r>
            <w:r w:rsidRPr="00CD5F89">
              <w:rPr>
                <w:rFonts w:ascii="Calibri" w:hAnsi="Calibri"/>
              </w:rPr>
              <w:t xml:space="preserve"> klientide ning huvigruppidega.</w:t>
            </w:r>
          </w:p>
          <w:p w14:paraId="1DF52390" w14:textId="77777777" w:rsidR="00C1251B" w:rsidRPr="00CD5F89" w:rsidRDefault="00C1251B" w:rsidP="00C1251B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</w:p>
          <w:p w14:paraId="3A14843A" w14:textId="40BBAAF4" w:rsidR="00C1251B" w:rsidRPr="00CD5F89" w:rsidRDefault="00C11C84" w:rsidP="00C11C84">
            <w:pPr>
              <w:rPr>
                <w:rFonts w:ascii="Calibri" w:hAnsi="Calibri"/>
              </w:rPr>
            </w:pPr>
            <w:r w:rsidRPr="00CD5F89">
              <w:rPr>
                <w:rFonts w:ascii="Calibri" w:hAnsi="Calibri"/>
              </w:rPr>
              <w:t>Puittaimede</w:t>
            </w:r>
            <w:r w:rsidR="00107F5E">
              <w:rPr>
                <w:rFonts w:ascii="Calibri" w:hAnsi="Calibri"/>
              </w:rPr>
              <w:t xml:space="preserve"> </w:t>
            </w:r>
            <w:r w:rsidR="00462A42">
              <w:rPr>
                <w:rFonts w:ascii="Calibri" w:hAnsi="Calibri"/>
              </w:rPr>
              <w:t>spetsilisti</w:t>
            </w:r>
            <w:r w:rsidR="00462A42" w:rsidRPr="00CD5F89">
              <w:rPr>
                <w:rFonts w:ascii="Calibri" w:hAnsi="Calibri"/>
              </w:rPr>
              <w:t xml:space="preserve"> </w:t>
            </w:r>
            <w:r w:rsidRPr="00CD5F89">
              <w:rPr>
                <w:rFonts w:ascii="Calibri" w:hAnsi="Calibri"/>
              </w:rPr>
              <w:t xml:space="preserve">töökeskkond on mitmekesine ja vaheldusrikas. </w:t>
            </w:r>
            <w:r w:rsidR="00FF57D1" w:rsidRPr="00CD5F89">
              <w:rPr>
                <w:rFonts w:ascii="Calibri" w:hAnsi="Calibri"/>
              </w:rPr>
              <w:t>A</w:t>
            </w:r>
            <w:r w:rsidRPr="00CD5F89">
              <w:rPr>
                <w:rFonts w:ascii="Calibri" w:hAnsi="Calibri"/>
              </w:rPr>
              <w:t>ndmete kogumine</w:t>
            </w:r>
            <w:r w:rsidR="00FF57D1" w:rsidRPr="00CD5F89">
              <w:rPr>
                <w:rFonts w:ascii="Calibri" w:hAnsi="Calibri"/>
              </w:rPr>
              <w:t xml:space="preserve"> ja vaatlused</w:t>
            </w:r>
            <w:r w:rsidRPr="00CD5F89">
              <w:rPr>
                <w:rFonts w:ascii="Calibri" w:hAnsi="Calibri"/>
              </w:rPr>
              <w:t xml:space="preserve"> toimu</w:t>
            </w:r>
            <w:r w:rsidR="00FF57D1" w:rsidRPr="00CD5F89">
              <w:rPr>
                <w:rFonts w:ascii="Calibri" w:hAnsi="Calibri"/>
              </w:rPr>
              <w:t>vad</w:t>
            </w:r>
            <w:r w:rsidRPr="00CD5F89">
              <w:rPr>
                <w:rFonts w:ascii="Calibri" w:hAnsi="Calibri"/>
              </w:rPr>
              <w:t xml:space="preserve"> välitingimustes, andmete töötlemine, tõlgendamine ja </w:t>
            </w:r>
            <w:r w:rsidR="00172A41">
              <w:rPr>
                <w:rFonts w:ascii="Calibri" w:hAnsi="Calibri"/>
              </w:rPr>
              <w:t>d</w:t>
            </w:r>
            <w:r w:rsidRPr="00CD5F89">
              <w:rPr>
                <w:rFonts w:ascii="Calibri" w:hAnsi="Calibri"/>
              </w:rPr>
              <w:t xml:space="preserve">okumenteerimine eeldab tööd siseruumides. </w:t>
            </w:r>
          </w:p>
          <w:p w14:paraId="78530A57" w14:textId="1D5D6A85" w:rsidR="00C1251B" w:rsidRPr="00CD5F89" w:rsidRDefault="00C1251B" w:rsidP="00C1251B">
            <w:pPr>
              <w:rPr>
                <w:rFonts w:ascii="Calibri" w:hAnsi="Calibri"/>
                <w:i/>
                <w:color w:val="1F497D" w:themeColor="text2"/>
                <w:sz w:val="22"/>
                <w:szCs w:val="22"/>
              </w:rPr>
            </w:pPr>
          </w:p>
          <w:p w14:paraId="565EA9F6" w14:textId="7A9A3744" w:rsidR="00C1251B" w:rsidRDefault="00CD5F89" w:rsidP="00C1251B">
            <w:pPr>
              <w:rPr>
                <w:rFonts w:ascii="Calibri" w:hAnsi="Calibri"/>
              </w:rPr>
            </w:pPr>
            <w:r w:rsidRPr="00CD5F89">
              <w:rPr>
                <w:rFonts w:ascii="Calibri" w:hAnsi="Calibri"/>
              </w:rPr>
              <w:t xml:space="preserve">Töövahenditeks on </w:t>
            </w:r>
            <w:r w:rsidR="00172A41" w:rsidRPr="00CD5F89">
              <w:rPr>
                <w:rFonts w:ascii="Calibri" w:hAnsi="Calibri"/>
              </w:rPr>
              <w:t>erinevad</w:t>
            </w:r>
            <w:r w:rsidR="00C11C84" w:rsidRPr="00CD5F89">
              <w:rPr>
                <w:rFonts w:ascii="Calibri" w:hAnsi="Calibri"/>
              </w:rPr>
              <w:t xml:space="preserve"> </w:t>
            </w:r>
            <w:r w:rsidR="005A05EC" w:rsidRPr="00CD5F89">
              <w:rPr>
                <w:rFonts w:ascii="Calibri" w:hAnsi="Calibri"/>
              </w:rPr>
              <w:t xml:space="preserve">töö- ja </w:t>
            </w:r>
            <w:r w:rsidR="00C11C84" w:rsidRPr="00CD5F89">
              <w:rPr>
                <w:rFonts w:ascii="Calibri" w:hAnsi="Calibri"/>
              </w:rPr>
              <w:t xml:space="preserve">mõõteriistad, nt </w:t>
            </w:r>
            <w:r w:rsidR="005A05EC" w:rsidRPr="00CD5F89">
              <w:rPr>
                <w:rFonts w:ascii="Calibri" w:hAnsi="Calibri"/>
              </w:rPr>
              <w:t xml:space="preserve">binokkel, luup, sond, </w:t>
            </w:r>
            <w:r w:rsidR="00C11C84" w:rsidRPr="00CD5F89">
              <w:rPr>
                <w:rFonts w:ascii="Calibri" w:hAnsi="Calibri"/>
              </w:rPr>
              <w:t>kõrgusmõõtja, talmeeter, klupp, juurdekasvupuur, GPS-seadmed, arvuti ning mitmed elektroonilised mõõteriistad ning joonestustarkvara.</w:t>
            </w:r>
          </w:p>
          <w:p w14:paraId="6FE934E7" w14:textId="77777777" w:rsidR="00B00B90" w:rsidRPr="00CD5F89" w:rsidRDefault="00B00B90" w:rsidP="00C1251B">
            <w:pPr>
              <w:rPr>
                <w:rFonts w:ascii="Calibri" w:hAnsi="Calibri"/>
              </w:rPr>
            </w:pPr>
          </w:p>
          <w:p w14:paraId="5C9441F2" w14:textId="39F5D223" w:rsidR="003972FA" w:rsidRPr="00CD5F89" w:rsidRDefault="00B00B90" w:rsidP="0097142E">
            <w:pPr>
              <w:rPr>
                <w:rFonts w:ascii="Calibri" w:hAnsi="Calibri"/>
                <w:i/>
                <w:sz w:val="22"/>
                <w:szCs w:val="22"/>
              </w:rPr>
            </w:pPr>
            <w:r w:rsidRPr="00A765A2">
              <w:rPr>
                <w:rFonts w:asciiTheme="minorHAnsi" w:hAnsiTheme="minorHAnsi" w:cstheme="minorHAnsi"/>
              </w:rPr>
              <w:t>Kutseala</w:t>
            </w:r>
            <w:r>
              <w:rPr>
                <w:rFonts w:asciiTheme="minorHAnsi" w:hAnsiTheme="minorHAnsi" w:cstheme="minorHAnsi"/>
              </w:rPr>
              <w:t>s on veel arborist</w:t>
            </w:r>
            <w:r w:rsidRPr="00A765A2">
              <w:rPr>
                <w:rFonts w:asciiTheme="minorHAnsi" w:hAnsiTheme="minorHAnsi" w:cstheme="minorHAnsi"/>
              </w:rPr>
              <w:t xml:space="preserve">, tase </w:t>
            </w:r>
            <w:r>
              <w:rPr>
                <w:rFonts w:asciiTheme="minorHAnsi" w:hAnsiTheme="minorHAnsi" w:cstheme="minorHAnsi"/>
              </w:rPr>
              <w:t>4 kutse, l</w:t>
            </w:r>
            <w:r w:rsidRPr="00A765A2">
              <w:rPr>
                <w:rFonts w:asciiTheme="minorHAnsi" w:hAnsiTheme="minorHAnsi" w:cstheme="minorHAnsi"/>
              </w:rPr>
              <w:t>ähedane kutse on raietööline, tase 2</w:t>
            </w:r>
            <w:r w:rsidR="003411C1">
              <w:rPr>
                <w:rFonts w:asciiTheme="minorHAnsi" w:hAnsiTheme="minorHAnsi" w:cstheme="minorHAnsi"/>
              </w:rPr>
              <w:t xml:space="preserve"> kutse</w:t>
            </w:r>
            <w:r w:rsidRPr="00A765A2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Arborist tegeleb</w:t>
            </w:r>
            <w:r w:rsidRPr="00A765A2">
              <w:rPr>
                <w:rFonts w:asciiTheme="minorHAnsi" w:hAnsiTheme="minorHAnsi" w:cstheme="minorHAnsi"/>
              </w:rPr>
              <w:t xml:space="preserve"> puude istutamise ja hooldamisega</w:t>
            </w:r>
            <w:r>
              <w:rPr>
                <w:rFonts w:asciiTheme="minorHAnsi" w:hAnsiTheme="minorHAnsi" w:cstheme="minorHAnsi"/>
              </w:rPr>
              <w:t xml:space="preserve"> kogu nende elukaare jooksul.</w:t>
            </w:r>
            <w:r w:rsidRPr="00A765A2">
              <w:rPr>
                <w:rFonts w:asciiTheme="minorHAnsi" w:hAnsiTheme="minorHAnsi" w:cstheme="minorHAnsi"/>
              </w:rPr>
              <w:t xml:space="preserve"> Raietööline, tase 2</w:t>
            </w:r>
            <w:r w:rsidRPr="00A765A2">
              <w:rPr>
                <w:rFonts w:ascii="Calibri" w:hAnsi="Calibri"/>
              </w:rPr>
              <w:t xml:space="preserve"> teeb raietöid etteantud tööülesande järgi</w:t>
            </w:r>
            <w:r w:rsidRPr="00A765A2">
              <w:rPr>
                <w:rFonts w:asciiTheme="minorHAnsi" w:hAnsiTheme="minorHAnsi" w:cstheme="minorHAnsi"/>
              </w:rPr>
              <w:t>.</w:t>
            </w:r>
          </w:p>
        </w:tc>
      </w:tr>
      <w:tr w:rsidR="00294A1F" w14:paraId="1D23B8D9" w14:textId="77777777" w:rsidTr="00E861FA">
        <w:tc>
          <w:tcPr>
            <w:tcW w:w="9356" w:type="dxa"/>
            <w:shd w:val="clear" w:color="auto" w:fill="auto"/>
          </w:tcPr>
          <w:p w14:paraId="7BF26543" w14:textId="7E7719E5" w:rsidR="00294A1F" w:rsidRPr="00CD5F89" w:rsidRDefault="00294A1F" w:rsidP="00CD5F89">
            <w:pPr>
              <w:ind w:right="249"/>
              <w:rPr>
                <w:rFonts w:asciiTheme="minorHAnsi" w:hAnsiTheme="minorHAnsi" w:cstheme="minorHAnsi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7B64">
              <w:rPr>
                <w:rFonts w:ascii="Calibri" w:hAnsi="Calibri"/>
                <w:b/>
              </w:rPr>
              <w:t>A.</w:t>
            </w:r>
            <w:r w:rsidR="00A677EE" w:rsidRPr="00997B64">
              <w:rPr>
                <w:rFonts w:ascii="Calibri" w:hAnsi="Calibri"/>
                <w:b/>
              </w:rPr>
              <w:t>2</w:t>
            </w:r>
            <w:r w:rsidRPr="00997B64">
              <w:rPr>
                <w:rFonts w:ascii="Calibri" w:hAnsi="Calibri"/>
                <w:b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2CDE65E8" w14:textId="2710EB2F" w:rsidR="00092147" w:rsidRPr="00CD5F89" w:rsidRDefault="008E0B2E" w:rsidP="008043A3">
            <w:pPr>
              <w:rPr>
                <w:rFonts w:ascii="Calibri" w:hAnsi="Calibri"/>
              </w:rPr>
            </w:pPr>
            <w:r w:rsidRPr="00CD5F89">
              <w:rPr>
                <w:rFonts w:ascii="Calibri" w:hAnsi="Calibri"/>
              </w:rPr>
              <w:t>A.2.1 Üksikpuude seisundi ja puude rühmade hindamine</w:t>
            </w:r>
          </w:p>
          <w:p w14:paraId="09C4D7E4" w14:textId="42D88AE4" w:rsidR="00B244C1" w:rsidRDefault="008E0B2E" w:rsidP="00B244C1">
            <w:pPr>
              <w:rPr>
                <w:rFonts w:ascii="Calibri" w:hAnsi="Calibri"/>
              </w:rPr>
            </w:pPr>
            <w:r w:rsidRPr="00CD5F89">
              <w:rPr>
                <w:rFonts w:ascii="Calibri" w:hAnsi="Calibri"/>
              </w:rPr>
              <w:t>A.2.2 Puistute hindamine</w:t>
            </w:r>
          </w:p>
          <w:p w14:paraId="2874EF6E" w14:textId="1CBA6A16" w:rsidR="008E0B2E" w:rsidRPr="00CD5F89" w:rsidRDefault="00B244C1" w:rsidP="008E0B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A.2</w:t>
            </w:r>
            <w:r w:rsidR="00172A41">
              <w:rPr>
                <w:rFonts w:ascii="Calibri" w:hAnsi="Calibri"/>
              </w:rPr>
              <w:t>.3</w:t>
            </w:r>
            <w:r>
              <w:rPr>
                <w:rFonts w:ascii="Calibri" w:hAnsi="Calibri"/>
              </w:rPr>
              <w:t xml:space="preserve"> Kasvukohatüüpide hindamine</w:t>
            </w:r>
          </w:p>
          <w:p w14:paraId="291214A5" w14:textId="36848178" w:rsidR="008E0B2E" w:rsidRPr="00CD5F89" w:rsidRDefault="008E0B2E" w:rsidP="008E0B2E">
            <w:pPr>
              <w:rPr>
                <w:rFonts w:ascii="Calibri" w:hAnsi="Calibri"/>
              </w:rPr>
            </w:pPr>
            <w:r w:rsidRPr="00CD5F89">
              <w:rPr>
                <w:rFonts w:ascii="Calibri" w:hAnsi="Calibri"/>
              </w:rPr>
              <w:t>A.2.</w:t>
            </w:r>
            <w:r w:rsidR="00172A41">
              <w:rPr>
                <w:rFonts w:ascii="Calibri" w:hAnsi="Calibri"/>
              </w:rPr>
              <w:t>4</w:t>
            </w:r>
            <w:r w:rsidRPr="00CD5F89">
              <w:rPr>
                <w:rFonts w:ascii="Calibri" w:hAnsi="Calibri"/>
              </w:rPr>
              <w:t xml:space="preserve"> Erialase nõu</w:t>
            </w:r>
            <w:r w:rsidR="00092147" w:rsidRPr="00CD5F89">
              <w:rPr>
                <w:rFonts w:ascii="Calibri" w:hAnsi="Calibri"/>
              </w:rPr>
              <w:t xml:space="preserve"> </w:t>
            </w:r>
            <w:r w:rsidRPr="00CD5F89">
              <w:rPr>
                <w:rFonts w:ascii="Calibri" w:hAnsi="Calibri"/>
              </w:rPr>
              <w:t>andmine</w:t>
            </w:r>
          </w:p>
          <w:p w14:paraId="2972AAB8" w14:textId="0B4D2CF8" w:rsidR="008E0B2E" w:rsidRPr="00CD5F89" w:rsidRDefault="008E0B2E" w:rsidP="008E0B2E">
            <w:pPr>
              <w:rPr>
                <w:rFonts w:ascii="Calibri" w:hAnsi="Calibri"/>
              </w:rPr>
            </w:pPr>
            <w:r w:rsidRPr="00CD5F89">
              <w:rPr>
                <w:rFonts w:ascii="Calibri" w:hAnsi="Calibri"/>
              </w:rPr>
              <w:t>A.2.</w:t>
            </w:r>
            <w:r w:rsidR="00172A41">
              <w:rPr>
                <w:rFonts w:ascii="Calibri" w:hAnsi="Calibri"/>
              </w:rPr>
              <w:t>5</w:t>
            </w:r>
            <w:r w:rsidRPr="00CD5F89">
              <w:rPr>
                <w:rFonts w:ascii="Calibri" w:hAnsi="Calibri"/>
              </w:rPr>
              <w:t xml:space="preserve"> Järelevalve tegemine </w:t>
            </w:r>
          </w:p>
          <w:p w14:paraId="7E46E267" w14:textId="6A660ACF" w:rsidR="008E0B2E" w:rsidRPr="00CD5F89" w:rsidRDefault="008E0B2E" w:rsidP="008E0B2E">
            <w:pPr>
              <w:rPr>
                <w:rFonts w:ascii="Calibri" w:hAnsi="Calibri"/>
              </w:rPr>
            </w:pPr>
            <w:r w:rsidRPr="00CD5F89">
              <w:rPr>
                <w:rFonts w:ascii="Calibri" w:hAnsi="Calibri"/>
              </w:rPr>
              <w:t>A.2.</w:t>
            </w:r>
            <w:r w:rsidR="00172A41">
              <w:rPr>
                <w:rFonts w:ascii="Calibri" w:hAnsi="Calibri"/>
              </w:rPr>
              <w:t>6</w:t>
            </w:r>
            <w:r w:rsidRPr="00CD5F89">
              <w:rPr>
                <w:rFonts w:ascii="Calibri" w:hAnsi="Calibri"/>
              </w:rPr>
              <w:t xml:space="preserve"> Puuhooldustööde korraldamine</w:t>
            </w:r>
          </w:p>
          <w:p w14:paraId="4D757D8E" w14:textId="7FE2B517" w:rsidR="008E0B2E" w:rsidRPr="008043A3" w:rsidRDefault="008E0B2E" w:rsidP="00172A41">
            <w:pPr>
              <w:rPr>
                <w:rFonts w:ascii="Calibri" w:hAnsi="Calibri"/>
                <w:sz w:val="22"/>
                <w:szCs w:val="22"/>
              </w:rPr>
            </w:pPr>
            <w:r w:rsidRPr="00CD5F89">
              <w:rPr>
                <w:rFonts w:ascii="Calibri" w:hAnsi="Calibri"/>
              </w:rPr>
              <w:t>A.2.</w:t>
            </w:r>
            <w:r w:rsidR="00172A41">
              <w:rPr>
                <w:rFonts w:ascii="Calibri" w:hAnsi="Calibri"/>
              </w:rPr>
              <w:t>7</w:t>
            </w:r>
            <w:r w:rsidRPr="00CD5F89">
              <w:rPr>
                <w:rFonts w:ascii="Calibri" w:hAnsi="Calibri"/>
              </w:rPr>
              <w:t xml:space="preserve"> Ekspertarvamuste ja -hinnangute koostamine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7B64">
              <w:rPr>
                <w:rFonts w:ascii="Calibri" w:hAnsi="Calibri"/>
                <w:b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74307157" w:rsidR="00C11C84" w:rsidRPr="00C11C84" w:rsidRDefault="00C11C84" w:rsidP="00CD5F89">
            <w:pPr>
              <w:rPr>
                <w:rFonts w:ascii="Calibri" w:hAnsi="Calibri"/>
              </w:rPr>
            </w:pPr>
            <w:r w:rsidRPr="00CD5F89">
              <w:rPr>
                <w:rFonts w:ascii="Calibri" w:hAnsi="Calibri"/>
              </w:rPr>
              <w:t xml:space="preserve">Puittaimede </w:t>
            </w:r>
            <w:r w:rsidR="00462A42">
              <w:rPr>
                <w:rFonts w:ascii="Calibri" w:hAnsi="Calibri"/>
              </w:rPr>
              <w:t>spetsialist</w:t>
            </w:r>
            <w:r w:rsidRPr="00CD5F89">
              <w:rPr>
                <w:rFonts w:ascii="Calibri" w:hAnsi="Calibri"/>
              </w:rPr>
              <w:t>, tase 5 omab tavaliselt erialast kutseharidust või on oma kutseoskused omanda</w:t>
            </w:r>
            <w:r w:rsidR="00CD5F89">
              <w:rPr>
                <w:rFonts w:ascii="Calibri" w:hAnsi="Calibri"/>
              </w:rPr>
              <w:t>n</w:t>
            </w:r>
            <w:r w:rsidRPr="00CD5F89">
              <w:rPr>
                <w:rFonts w:ascii="Calibri" w:hAnsi="Calibri"/>
              </w:rPr>
              <w:t>ud praktilise töö käigus</w:t>
            </w:r>
            <w:r w:rsidR="00997B64">
              <w:rPr>
                <w:rFonts w:ascii="Calibri" w:hAnsi="Calibri"/>
              </w:rPr>
              <w:t xml:space="preserve"> </w:t>
            </w:r>
            <w:r w:rsidR="003411C1">
              <w:rPr>
                <w:rFonts w:ascii="Calibri" w:hAnsi="Calibri"/>
              </w:rPr>
              <w:t>(vt ka B.1.1)</w:t>
            </w:r>
            <w:r w:rsidRPr="00CD5F89">
              <w:rPr>
                <w:rFonts w:ascii="Calibri" w:hAnsi="Calibri"/>
              </w:rPr>
              <w:t>.</w:t>
            </w:r>
          </w:p>
        </w:tc>
      </w:tr>
      <w:tr w:rsidR="00294A1F" w:rsidRPr="00D00D22" w14:paraId="24560B8F" w14:textId="77777777" w:rsidTr="00A677EE">
        <w:tc>
          <w:tcPr>
            <w:tcW w:w="9356" w:type="dxa"/>
            <w:shd w:val="clear" w:color="auto" w:fill="auto"/>
          </w:tcPr>
          <w:p w14:paraId="09E4A9E2" w14:textId="1406393B" w:rsidR="00294A1F" w:rsidRPr="00CD5F89" w:rsidRDefault="00294A1F" w:rsidP="00CD5F89">
            <w:pPr>
              <w:rPr>
                <w:rFonts w:ascii="Calibri" w:hAnsi="Calibri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7B64">
              <w:rPr>
                <w:rFonts w:ascii="Calibri" w:hAnsi="Calibri"/>
                <w:b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0EEE8470" w:rsidR="00743D25" w:rsidRPr="00C62382" w:rsidRDefault="00743D25" w:rsidP="00172A41">
            <w:pPr>
              <w:rPr>
                <w:rFonts w:ascii="Calibri" w:hAnsi="Calibri"/>
                <w:i/>
                <w:sz w:val="22"/>
                <w:szCs w:val="22"/>
              </w:rPr>
            </w:pPr>
            <w:r w:rsidRPr="00CD5F89">
              <w:rPr>
                <w:rFonts w:ascii="Calibri" w:hAnsi="Calibri"/>
              </w:rPr>
              <w:t xml:space="preserve">Puittaimede </w:t>
            </w:r>
            <w:r w:rsidR="00462A42">
              <w:rPr>
                <w:rFonts w:ascii="Calibri" w:hAnsi="Calibri"/>
              </w:rPr>
              <w:t>spetsialist</w:t>
            </w:r>
            <w:r w:rsidR="00172A41">
              <w:rPr>
                <w:rFonts w:ascii="Calibri" w:hAnsi="Calibri"/>
              </w:rPr>
              <w:t>, m</w:t>
            </w:r>
            <w:r w:rsidRPr="00CD5F89">
              <w:rPr>
                <w:rFonts w:ascii="Calibri" w:hAnsi="Calibri"/>
              </w:rPr>
              <w:t>eisterarborist, puittaimede hindaja</w:t>
            </w:r>
            <w:r w:rsidR="00172A41">
              <w:rPr>
                <w:rFonts w:ascii="Calibri" w:hAnsi="Calibri"/>
              </w:rPr>
              <w:t>, de</w:t>
            </w:r>
            <w:r w:rsidRPr="00CD5F89">
              <w:rPr>
                <w:rFonts w:ascii="Calibri" w:hAnsi="Calibri"/>
              </w:rPr>
              <w:t>ndroloog</w:t>
            </w:r>
            <w:r w:rsidR="008043A3">
              <w:rPr>
                <w:rFonts w:ascii="Calibri" w:hAnsi="Calibri"/>
              </w:rPr>
              <w:t>.</w:t>
            </w:r>
          </w:p>
        </w:tc>
      </w:tr>
      <w:tr w:rsidR="00294A1F" w:rsidRPr="00D00D22" w14:paraId="60EC5C01" w14:textId="77777777" w:rsidTr="00520BDC">
        <w:tc>
          <w:tcPr>
            <w:tcW w:w="9356" w:type="dxa"/>
            <w:shd w:val="clear" w:color="auto" w:fill="auto"/>
          </w:tcPr>
          <w:p w14:paraId="60F2E29C" w14:textId="66926A54" w:rsidR="00294A1F" w:rsidRPr="00CD5F89" w:rsidRDefault="00294A1F" w:rsidP="00172A41">
            <w:pPr>
              <w:rPr>
                <w:rFonts w:ascii="Calibri" w:hAnsi="Calibri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 w:rsidRPr="00997B64">
              <w:rPr>
                <w:rFonts w:ascii="Calibri" w:hAnsi="Calibri"/>
                <w:b/>
              </w:rPr>
              <w:t>A.5 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4D2EEFF5" w:rsidR="00743D25" w:rsidRPr="00AF7D6B" w:rsidRDefault="00C11C84" w:rsidP="00CD5F89">
            <w:pPr>
              <w:rPr>
                <w:rFonts w:ascii="Calibri" w:hAnsi="Calibri"/>
                <w:sz w:val="22"/>
                <w:szCs w:val="22"/>
              </w:rPr>
            </w:pPr>
            <w:r w:rsidRPr="00CD5F89">
              <w:rPr>
                <w:rFonts w:ascii="Calibri" w:hAnsi="Calibri"/>
              </w:rPr>
              <w:t xml:space="preserve">Kohalikel omavalitsustel on õigus oma </w:t>
            </w:r>
            <w:r w:rsidR="00B00B90">
              <w:rPr>
                <w:rFonts w:ascii="Calibri" w:hAnsi="Calibri"/>
              </w:rPr>
              <w:t>haldusalal</w:t>
            </w:r>
            <w:r w:rsidRPr="00CD5F89">
              <w:rPr>
                <w:rFonts w:ascii="Calibri" w:hAnsi="Calibri"/>
              </w:rPr>
              <w:t xml:space="preserve"> kehtestada</w:t>
            </w:r>
            <w:r w:rsidR="00743D25" w:rsidRPr="00CD5F89">
              <w:rPr>
                <w:rFonts w:ascii="Calibri" w:hAnsi="Calibri"/>
              </w:rPr>
              <w:t xml:space="preserve"> puittaimede </w:t>
            </w:r>
            <w:r w:rsidR="00B00B90">
              <w:rPr>
                <w:rFonts w:ascii="Calibri" w:hAnsi="Calibri"/>
              </w:rPr>
              <w:t xml:space="preserve">spetsialisti </w:t>
            </w:r>
            <w:r w:rsidR="00843235" w:rsidRPr="00CD5F89">
              <w:rPr>
                <w:rFonts w:ascii="Calibri" w:hAnsi="Calibri"/>
              </w:rPr>
              <w:t>töö teostajatele</w:t>
            </w:r>
            <w:r w:rsidRPr="00CD5F89">
              <w:rPr>
                <w:rFonts w:ascii="Calibri" w:hAnsi="Calibri"/>
              </w:rPr>
              <w:t xml:space="preserve"> kutsetunnistuse nõue.</w:t>
            </w:r>
          </w:p>
        </w:tc>
      </w:tr>
      <w:tr w:rsidR="00294A1F" w:rsidRPr="00D00D22" w14:paraId="07FA238D" w14:textId="77777777" w:rsidTr="00520BDC">
        <w:tc>
          <w:tcPr>
            <w:tcW w:w="9356" w:type="dxa"/>
            <w:shd w:val="clear" w:color="auto" w:fill="auto"/>
          </w:tcPr>
          <w:p w14:paraId="72998E6F" w14:textId="209E0162" w:rsidR="00294A1F" w:rsidRPr="00CD5F89" w:rsidRDefault="00294A1F" w:rsidP="00294A1F">
            <w:pPr>
              <w:rPr>
                <w:rFonts w:ascii="Calibri" w:hAnsi="Calibri"/>
              </w:rPr>
            </w:pPr>
            <w:r w:rsidRPr="004D101B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A677EE" w:rsidRP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 w:rsidRPr="00997B64">
              <w:rPr>
                <w:rFonts w:ascii="Calibri" w:hAnsi="Calibri"/>
                <w:b/>
              </w:rPr>
              <w:lastRenderedPageBreak/>
              <w:t>A.6 Tulevikuoskused</w:t>
            </w:r>
          </w:p>
        </w:tc>
      </w:tr>
      <w:tr w:rsidR="00A677EE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83F5C" w14:textId="0CCB5D0A" w:rsidR="00C11C84" w:rsidRDefault="005B422C" w:rsidP="00C11C84">
            <w:pPr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Järjest olulisemaks muutub k</w:t>
            </w:r>
            <w:r w:rsidR="00C11C84" w:rsidRPr="00CD5F89">
              <w:rPr>
                <w:rFonts w:asciiTheme="minorHAnsi" w:eastAsia="Courier New" w:hAnsiTheme="minorHAnsi" w:cstheme="minorHAnsi"/>
              </w:rPr>
              <w:t>liimamuutuste mõju arvestamine</w:t>
            </w:r>
            <w:r w:rsidR="00843235" w:rsidRPr="00CD5F89">
              <w:rPr>
                <w:rFonts w:asciiTheme="minorHAnsi" w:eastAsia="Courier New" w:hAnsiTheme="minorHAnsi" w:cstheme="minorHAnsi"/>
              </w:rPr>
              <w:t xml:space="preserve"> puittaimeliikide valikul ja majandamisel</w:t>
            </w:r>
            <w:r>
              <w:rPr>
                <w:rFonts w:asciiTheme="minorHAnsi" w:eastAsia="Courier New" w:hAnsiTheme="minorHAnsi" w:cstheme="minorHAnsi"/>
              </w:rPr>
              <w:t>, samuti j</w:t>
            </w:r>
            <w:r w:rsidRPr="00CD5F89">
              <w:rPr>
                <w:rFonts w:asciiTheme="minorHAnsi" w:eastAsia="Courier New" w:hAnsiTheme="minorHAnsi" w:cstheme="minorHAnsi"/>
              </w:rPr>
              <w:t>ätkusuutlikkusega arvestamine (nt sademevete kasutamine puittaimede veemajanduse parandamisel)</w:t>
            </w:r>
            <w:r>
              <w:rPr>
                <w:rFonts w:asciiTheme="minorHAnsi" w:eastAsia="Courier New" w:hAnsiTheme="minorHAnsi" w:cstheme="minorHAnsi"/>
              </w:rPr>
              <w:t xml:space="preserve"> ning e</w:t>
            </w:r>
            <w:r w:rsidR="00C11C84" w:rsidRPr="00CD5F89">
              <w:rPr>
                <w:rFonts w:asciiTheme="minorHAnsi" w:eastAsia="Courier New" w:hAnsiTheme="minorHAnsi" w:cstheme="minorHAnsi"/>
              </w:rPr>
              <w:t>lupaikade ja bioloogilise mitmekesisuse hoidmi</w:t>
            </w:r>
            <w:r>
              <w:rPr>
                <w:rFonts w:asciiTheme="minorHAnsi" w:eastAsia="Courier New" w:hAnsiTheme="minorHAnsi" w:cstheme="minorHAnsi"/>
              </w:rPr>
              <w:t>ne</w:t>
            </w:r>
            <w:r w:rsidR="00C11C84" w:rsidRPr="00CD5F89">
              <w:rPr>
                <w:rFonts w:asciiTheme="minorHAnsi" w:eastAsia="Courier New" w:hAnsiTheme="minorHAnsi" w:cstheme="minorHAnsi"/>
              </w:rPr>
              <w:t xml:space="preserve"> ja suurendami</w:t>
            </w:r>
            <w:r>
              <w:rPr>
                <w:rFonts w:asciiTheme="minorHAnsi" w:eastAsia="Courier New" w:hAnsiTheme="minorHAnsi" w:cstheme="minorHAnsi"/>
              </w:rPr>
              <w:t>ne.</w:t>
            </w:r>
          </w:p>
          <w:p w14:paraId="191DC32A" w14:textId="2D48396F" w:rsidR="008E0B2E" w:rsidRPr="005B4C8E" w:rsidRDefault="005B422C" w:rsidP="00CD5F89">
            <w:pPr>
              <w:rPr>
                <w:rFonts w:ascii="Calibri" w:hAnsi="Calibri"/>
                <w:i/>
                <w:sz w:val="22"/>
                <w:szCs w:val="22"/>
              </w:rPr>
            </w:pPr>
            <w:r w:rsidRPr="005B422C">
              <w:rPr>
                <w:rFonts w:asciiTheme="minorHAnsi" w:eastAsia="Courier New" w:hAnsiTheme="minorHAnsi" w:cstheme="minorHAnsi"/>
              </w:rPr>
              <w:t>Kasvava tähtsusega on kommunikatsioonioskused (sh teabe esitamise oskused, suhete loomise ja hoidmise oskused, tagasiside vastuvõtmise oskused)</w:t>
            </w:r>
            <w:r>
              <w:rPr>
                <w:rFonts w:asciiTheme="minorHAnsi" w:eastAsia="Courier New" w:hAnsiTheme="minorHAnsi" w:cstheme="minorHAnsi"/>
              </w:rPr>
              <w:t xml:space="preserve"> ning u</w:t>
            </w:r>
            <w:r w:rsidR="00F26AB1" w:rsidRPr="00CD5F89">
              <w:rPr>
                <w:rFonts w:asciiTheme="minorHAnsi" w:eastAsia="Courier New" w:hAnsiTheme="minorHAnsi" w:cstheme="minorHAnsi"/>
              </w:rPr>
              <w:t>ute tehnoloogiate kasutamine oma töös (nt droonid)</w:t>
            </w:r>
            <w:r>
              <w:rPr>
                <w:rFonts w:asciiTheme="minorHAnsi" w:eastAsia="Courier New" w:hAnsiTheme="minorHAnsi" w:cstheme="minorHAnsi"/>
              </w:rPr>
              <w:t>.</w:t>
            </w:r>
          </w:p>
        </w:tc>
      </w:tr>
      <w:tr w:rsidR="00294A1F" w:rsidRPr="00905FD7" w14:paraId="43AF0188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5DFA" w14:textId="2BDAA3B6" w:rsidR="00294A1F" w:rsidRDefault="00294A1F" w:rsidP="00C11C84">
            <w:pPr>
              <w:rPr>
                <w:rFonts w:asciiTheme="minorHAnsi" w:eastAsia="Courier New" w:hAnsiTheme="minorHAnsi" w:cstheme="minorHAnsi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45AA078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4570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7EEB14C" w:rsidR="0036125E" w:rsidRPr="00561E61" w:rsidRDefault="00A15D4E" w:rsidP="00CD5F89">
            <w:pPr>
              <w:rPr>
                <w:rFonts w:ascii="Calibri" w:hAnsi="Calibri"/>
                <w:i/>
                <w:sz w:val="22"/>
                <w:szCs w:val="22"/>
              </w:rPr>
            </w:pPr>
            <w:r w:rsidRPr="00CD5F89">
              <w:rPr>
                <w:rFonts w:ascii="Calibri" w:hAnsi="Calibri"/>
              </w:rPr>
              <w:t xml:space="preserve">Puittaimede </w:t>
            </w:r>
            <w:r w:rsidR="005B422C">
              <w:rPr>
                <w:rFonts w:ascii="Calibri" w:hAnsi="Calibri"/>
              </w:rPr>
              <w:t xml:space="preserve">spetsialisti </w:t>
            </w:r>
            <w:r w:rsidRPr="00CD5F89">
              <w:rPr>
                <w:rFonts w:ascii="Calibri" w:hAnsi="Calibri"/>
              </w:rPr>
              <w:t xml:space="preserve">kutse </w:t>
            </w:r>
            <w:r w:rsidR="0001204C">
              <w:rPr>
                <w:rFonts w:ascii="Calibri" w:hAnsi="Calibri"/>
              </w:rPr>
              <w:t xml:space="preserve">taotlemisel tuleb tõendada </w:t>
            </w:r>
            <w:r w:rsidR="00CD5F89" w:rsidRPr="00CD5F89">
              <w:rPr>
                <w:rFonts w:ascii="Calibri" w:hAnsi="Calibri"/>
              </w:rPr>
              <w:t>üldoskus</w:t>
            </w:r>
            <w:r w:rsidR="0001204C">
              <w:rPr>
                <w:rFonts w:ascii="Calibri" w:hAnsi="Calibri"/>
              </w:rPr>
              <w:t xml:space="preserve">ed B.2, </w:t>
            </w:r>
            <w:r w:rsidR="00CD5F89" w:rsidRPr="00CD5F89">
              <w:rPr>
                <w:rFonts w:ascii="Calibri" w:hAnsi="Calibri"/>
              </w:rPr>
              <w:t>kohustuslik</w:t>
            </w:r>
            <w:r w:rsidR="0001204C">
              <w:rPr>
                <w:rFonts w:ascii="Calibri" w:hAnsi="Calibri"/>
              </w:rPr>
              <w:t>ud kompetentsid B.3.1-B.3.</w:t>
            </w:r>
            <w:r w:rsidR="006B1103">
              <w:rPr>
                <w:rFonts w:ascii="Calibri" w:hAnsi="Calibri"/>
              </w:rPr>
              <w:t>7</w:t>
            </w:r>
            <w:r w:rsidR="00B00B90">
              <w:rPr>
                <w:rFonts w:ascii="Calibri" w:hAnsi="Calibri"/>
              </w:rPr>
              <w:t xml:space="preserve"> </w:t>
            </w:r>
            <w:r w:rsidR="005B422C">
              <w:rPr>
                <w:rFonts w:ascii="Calibri" w:hAnsi="Calibri"/>
              </w:rPr>
              <w:t>ning kutset läbiv</w:t>
            </w:r>
            <w:r w:rsidR="00B00B90">
              <w:rPr>
                <w:rFonts w:ascii="Calibri" w:hAnsi="Calibri"/>
              </w:rPr>
              <w:t xml:space="preserve"> </w:t>
            </w:r>
            <w:r w:rsidR="00CD5F89" w:rsidRPr="00CD5F89">
              <w:rPr>
                <w:rFonts w:ascii="Calibri" w:hAnsi="Calibri"/>
              </w:rPr>
              <w:t>k</w:t>
            </w:r>
            <w:r w:rsidRPr="00CD5F89">
              <w:rPr>
                <w:rFonts w:ascii="Calibri" w:hAnsi="Calibri"/>
              </w:rPr>
              <w:t>ompetents</w:t>
            </w:r>
            <w:r w:rsidR="006B1103">
              <w:rPr>
                <w:rFonts w:ascii="Calibri" w:hAnsi="Calibri"/>
              </w:rPr>
              <w:t xml:space="preserve"> B.3.8.</w:t>
            </w:r>
          </w:p>
        </w:tc>
      </w:tr>
      <w:tr w:rsidR="005431EB" w14:paraId="15739F3E" w14:textId="77777777" w:rsidTr="00610B6B">
        <w:tc>
          <w:tcPr>
            <w:tcW w:w="9214" w:type="dxa"/>
            <w:shd w:val="clear" w:color="auto" w:fill="auto"/>
          </w:tcPr>
          <w:p w14:paraId="3349133B" w14:textId="2FEDA41C" w:rsidR="005431EB" w:rsidRPr="00CD5F89" w:rsidRDefault="005431EB" w:rsidP="005431EB">
            <w:pPr>
              <w:rPr>
                <w:rFonts w:ascii="Calibri" w:hAnsi="Calibri"/>
              </w:rPr>
            </w:pPr>
            <w:r w:rsidRPr="004C7E8B">
              <w:rPr>
                <w:rFonts w:asciiTheme="minorHAnsi" w:hAnsiTheme="minorHAnsi" w:cstheme="minorHAnsi"/>
                <w:b/>
                <w:bCs/>
              </w:rPr>
              <w:t>B.1.1 Kvalifikatsiooninõuded kutse taotlemisel, kutse taastõendamisel</w:t>
            </w:r>
          </w:p>
        </w:tc>
      </w:tr>
      <w:tr w:rsidR="005431EB" w14:paraId="1A9E6F8E" w14:textId="77777777" w:rsidTr="00610B6B">
        <w:tc>
          <w:tcPr>
            <w:tcW w:w="9214" w:type="dxa"/>
            <w:shd w:val="clear" w:color="auto" w:fill="auto"/>
          </w:tcPr>
          <w:p w14:paraId="661B16FF" w14:textId="77777777" w:rsidR="005431EB" w:rsidRPr="004C7E8B" w:rsidRDefault="005431EB" w:rsidP="005431EB">
            <w:pPr>
              <w:rPr>
                <w:rFonts w:ascii="Calibri" w:hAnsi="Calibri"/>
              </w:rPr>
            </w:pPr>
            <w:r w:rsidRPr="004C7E8B">
              <w:rPr>
                <w:rFonts w:ascii="Calibri" w:hAnsi="Calibri"/>
              </w:rPr>
              <w:t>1. Kutse taotlemisel:</w:t>
            </w:r>
          </w:p>
          <w:p w14:paraId="432BEF00" w14:textId="77777777" w:rsidR="00803AEF" w:rsidRPr="00803AEF" w:rsidRDefault="005431EB" w:rsidP="00803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  <w:r w:rsidR="00997B64">
              <w:rPr>
                <w:rFonts w:ascii="Calibri" w:hAnsi="Calibri"/>
              </w:rPr>
              <w:t xml:space="preserve"> </w:t>
            </w:r>
            <w:r w:rsidR="00803AEF" w:rsidRPr="00803AEF">
              <w:rPr>
                <w:rFonts w:ascii="Calibri" w:hAnsi="Calibri"/>
              </w:rPr>
              <w:t>Kutseõppe lõpetajale:</w:t>
            </w:r>
          </w:p>
          <w:p w14:paraId="67B5FB82" w14:textId="72D6E72A" w:rsidR="00803AEF" w:rsidRDefault="00803AEF" w:rsidP="00803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1.1.1</w:t>
            </w:r>
            <w:r w:rsidRPr="00803A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läbitud e</w:t>
            </w:r>
            <w:r w:rsidRPr="00803AEF">
              <w:rPr>
                <w:rFonts w:ascii="Calibri" w:hAnsi="Calibri"/>
              </w:rPr>
              <w:t>riala</w:t>
            </w:r>
            <w:r>
              <w:rPr>
                <w:rFonts w:ascii="Calibri" w:hAnsi="Calibri"/>
              </w:rPr>
              <w:t xml:space="preserve">ne </w:t>
            </w:r>
            <w:r w:rsidRPr="00803AEF">
              <w:rPr>
                <w:rFonts w:ascii="Calibri" w:hAnsi="Calibri"/>
              </w:rPr>
              <w:t>kutsehariduse tasemeõpe</w:t>
            </w:r>
            <w:r>
              <w:rPr>
                <w:rFonts w:ascii="Calibri" w:hAnsi="Calibri"/>
              </w:rPr>
              <w:t>.</w:t>
            </w:r>
          </w:p>
          <w:p w14:paraId="554050ED" w14:textId="7C923B70" w:rsidR="00803AEF" w:rsidRDefault="00803AEF" w:rsidP="00803A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 Töömaailma taotlejale:</w:t>
            </w:r>
          </w:p>
          <w:p w14:paraId="41462475" w14:textId="750AA3F7" w:rsidR="005431EB" w:rsidRPr="004C7E8B" w:rsidRDefault="00803AEF" w:rsidP="005431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1.2.1 v</w:t>
            </w:r>
            <w:r w:rsidR="005431EB" w:rsidRPr="005431EB">
              <w:rPr>
                <w:rFonts w:ascii="Calibri" w:hAnsi="Calibri"/>
              </w:rPr>
              <w:t xml:space="preserve">ähemalt kolme aasta pikkune erialase töö kogemus </w:t>
            </w:r>
            <w:r w:rsidR="001333F6">
              <w:rPr>
                <w:rFonts w:ascii="Calibri" w:hAnsi="Calibri"/>
              </w:rPr>
              <w:t>või</w:t>
            </w:r>
            <w:r w:rsidR="003411C1">
              <w:rPr>
                <w:rFonts w:ascii="Calibri" w:hAnsi="Calibri"/>
              </w:rPr>
              <w:t xml:space="preserve"> </w:t>
            </w:r>
            <w:r w:rsidR="005431EB" w:rsidRPr="005431EB">
              <w:rPr>
                <w:rFonts w:ascii="Calibri" w:hAnsi="Calibri"/>
              </w:rPr>
              <w:t>läbitud puittaimede</w:t>
            </w:r>
            <w:r w:rsidR="001333F6">
              <w:rPr>
                <w:rFonts w:ascii="Calibri" w:hAnsi="Calibri"/>
              </w:rPr>
              <w:t xml:space="preserve"> spetsialisti</w:t>
            </w:r>
            <w:r w:rsidR="005431EB" w:rsidRPr="005431EB">
              <w:rPr>
                <w:rFonts w:ascii="Calibri" w:hAnsi="Calibri"/>
              </w:rPr>
              <w:t xml:space="preserve"> õppekava</w:t>
            </w:r>
            <w:r w:rsidR="00997B64">
              <w:rPr>
                <w:rFonts w:ascii="Calibri" w:hAnsi="Calibri"/>
              </w:rPr>
              <w:t>.</w:t>
            </w:r>
          </w:p>
          <w:p w14:paraId="752271F9" w14:textId="77777777" w:rsidR="005431EB" w:rsidRPr="004C7E8B" w:rsidRDefault="005431EB" w:rsidP="005431EB">
            <w:pPr>
              <w:rPr>
                <w:rFonts w:ascii="Calibri" w:hAnsi="Calibri"/>
              </w:rPr>
            </w:pPr>
            <w:r w:rsidRPr="004C7E8B">
              <w:rPr>
                <w:rFonts w:ascii="Calibri" w:hAnsi="Calibri"/>
              </w:rPr>
              <w:t>2. Kutse taastõendamisel:</w:t>
            </w:r>
          </w:p>
          <w:p w14:paraId="457B42C3" w14:textId="77777777" w:rsidR="005431EB" w:rsidRPr="004C7E8B" w:rsidRDefault="005431EB" w:rsidP="005431EB">
            <w:pPr>
              <w:rPr>
                <w:rFonts w:ascii="Calibri" w:hAnsi="Calibri"/>
              </w:rPr>
            </w:pPr>
            <w:r w:rsidRPr="004C7E8B">
              <w:rPr>
                <w:rFonts w:ascii="Calibri" w:hAnsi="Calibri"/>
              </w:rPr>
              <w:t xml:space="preserve">2.1 </w:t>
            </w:r>
            <w:r>
              <w:rPr>
                <w:rFonts w:ascii="Calibri" w:hAnsi="Calibri"/>
              </w:rPr>
              <w:t>kutsetunnistuse</w:t>
            </w:r>
            <w:r w:rsidRPr="004C7E8B">
              <w:rPr>
                <w:rFonts w:ascii="Calibri" w:hAnsi="Calibri"/>
              </w:rPr>
              <w:t xml:space="preserve"> kehtivuse lõppemisest ei ole möödas</w:t>
            </w:r>
            <w:r>
              <w:rPr>
                <w:rFonts w:ascii="Calibri" w:hAnsi="Calibri"/>
              </w:rPr>
              <w:t xml:space="preserve"> </w:t>
            </w:r>
            <w:r w:rsidRPr="004C7E8B">
              <w:rPr>
                <w:rFonts w:ascii="Calibri" w:hAnsi="Calibri"/>
              </w:rPr>
              <w:t>rohkem kui 1 aasta;</w:t>
            </w:r>
          </w:p>
          <w:p w14:paraId="4CEC2BED" w14:textId="77C0BDEB" w:rsidR="001333F6" w:rsidRPr="001333F6" w:rsidRDefault="001333F6" w:rsidP="001333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</w:t>
            </w:r>
            <w:r w:rsidRPr="001333F6">
              <w:rPr>
                <w:rFonts w:ascii="Calibri" w:hAnsi="Calibri"/>
              </w:rPr>
              <w:t xml:space="preserve"> taotleja peab olema teinud kutsealast tööd vähemalt </w:t>
            </w:r>
            <w:r w:rsidR="00997B64">
              <w:rPr>
                <w:rFonts w:ascii="Calibri" w:hAnsi="Calibri"/>
              </w:rPr>
              <w:t xml:space="preserve">viimasel </w:t>
            </w:r>
            <w:r w:rsidRPr="001333F6">
              <w:rPr>
                <w:rFonts w:ascii="Calibri" w:hAnsi="Calibri"/>
              </w:rPr>
              <w:t>kolme</w:t>
            </w:r>
            <w:r w:rsidR="00997B64">
              <w:rPr>
                <w:rFonts w:ascii="Calibri" w:hAnsi="Calibri"/>
              </w:rPr>
              <w:t>l</w:t>
            </w:r>
            <w:r w:rsidRPr="001333F6">
              <w:rPr>
                <w:rFonts w:ascii="Calibri" w:hAnsi="Calibri"/>
              </w:rPr>
              <w:t xml:space="preserve"> taastõendamisele eelneva</w:t>
            </w:r>
            <w:r w:rsidR="00997B64">
              <w:rPr>
                <w:rFonts w:ascii="Calibri" w:hAnsi="Calibri"/>
              </w:rPr>
              <w:t xml:space="preserve">l </w:t>
            </w:r>
            <w:r w:rsidRPr="001333F6">
              <w:rPr>
                <w:rFonts w:ascii="Calibri" w:hAnsi="Calibri"/>
              </w:rPr>
              <w:t>aasta</w:t>
            </w:r>
            <w:r w:rsidR="00997B64">
              <w:rPr>
                <w:rFonts w:ascii="Calibri" w:hAnsi="Calibri"/>
              </w:rPr>
              <w:t>l</w:t>
            </w:r>
            <w:r w:rsidRPr="001333F6">
              <w:rPr>
                <w:rFonts w:ascii="Calibri" w:hAnsi="Calibri"/>
              </w:rPr>
              <w:t>;</w:t>
            </w:r>
          </w:p>
          <w:p w14:paraId="1B5E02DC" w14:textId="7D8CAFE5" w:rsidR="001333F6" w:rsidRPr="001333F6" w:rsidRDefault="001333F6" w:rsidP="001333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2.3 </w:t>
            </w:r>
            <w:r w:rsidRPr="001333F6">
              <w:rPr>
                <w:rFonts w:ascii="Calibri" w:hAnsi="Calibri"/>
              </w:rPr>
              <w:t>taotleja on läbinud taastõendamisele eelneva viie aasta jooksul erialaseid</w:t>
            </w:r>
          </w:p>
          <w:p w14:paraId="4D5501D3" w14:textId="77777777" w:rsidR="005431EB" w:rsidRDefault="001333F6" w:rsidP="001333F6">
            <w:pPr>
              <w:rPr>
                <w:rFonts w:ascii="Calibri" w:hAnsi="Calibri"/>
              </w:rPr>
            </w:pPr>
            <w:r w:rsidRPr="001333F6">
              <w:rPr>
                <w:rFonts w:ascii="Calibri" w:hAnsi="Calibri"/>
              </w:rPr>
              <w:t xml:space="preserve">täienduskoolitusi kokku vähemalt 40 tunnises mahus. </w:t>
            </w:r>
          </w:p>
          <w:p w14:paraId="36A60870" w14:textId="187C43EE" w:rsidR="00803AEF" w:rsidRPr="00CD5F89" w:rsidRDefault="00803AEF" w:rsidP="001333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(Vt ka „Kutse andmise kord arboristi kutsetele“)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617349">
        <w:tc>
          <w:tcPr>
            <w:tcW w:w="9214" w:type="dxa"/>
            <w:shd w:val="clear" w:color="auto" w:fill="FFFFCC"/>
          </w:tcPr>
          <w:p w14:paraId="0F051B10" w14:textId="38540084" w:rsidR="001C079F" w:rsidRPr="00AF7D6B" w:rsidRDefault="001C079F" w:rsidP="006173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5D4E">
              <w:rPr>
                <w:rFonts w:ascii="Calibri" w:hAnsi="Calibri"/>
                <w:b/>
                <w:sz w:val="22"/>
                <w:szCs w:val="22"/>
              </w:rPr>
              <w:t xml:space="preserve">Puittaimede </w:t>
            </w:r>
            <w:r w:rsidR="005B422C">
              <w:rPr>
                <w:rFonts w:ascii="Calibri" w:hAnsi="Calibri"/>
                <w:b/>
                <w:sz w:val="22"/>
                <w:szCs w:val="22"/>
              </w:rPr>
              <w:t>spetsialist</w:t>
            </w:r>
            <w:r w:rsidR="00A15D4E">
              <w:rPr>
                <w:rFonts w:ascii="Calibri" w:hAnsi="Calibri"/>
                <w:b/>
                <w:sz w:val="22"/>
                <w:szCs w:val="22"/>
              </w:rPr>
              <w:t>, tase 5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617349">
        <w:tc>
          <w:tcPr>
            <w:tcW w:w="9214" w:type="dxa"/>
            <w:shd w:val="clear" w:color="auto" w:fill="auto"/>
          </w:tcPr>
          <w:p w14:paraId="38F61B4B" w14:textId="25F196BD" w:rsidR="00CD5F89" w:rsidRPr="00A949DA" w:rsidRDefault="00CD5F89" w:rsidP="00CD5F89">
            <w:pPr>
              <w:rPr>
                <w:rFonts w:ascii="Calibri" w:hAnsi="Calibri"/>
                <w:u w:val="single"/>
              </w:rPr>
            </w:pPr>
            <w:bookmarkStart w:id="0" w:name="_Hlk123125582"/>
            <w:r w:rsidRPr="00A949DA">
              <w:rPr>
                <w:rFonts w:ascii="Calibri" w:hAnsi="Calibri"/>
                <w:u w:val="single"/>
              </w:rPr>
              <w:t>Tegevusnäitajad:</w:t>
            </w:r>
          </w:p>
          <w:p w14:paraId="37DF6304" w14:textId="77777777" w:rsidR="00294A1F" w:rsidRPr="00DE296E" w:rsidRDefault="00294A1F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juhindub oma töös ja kutsealases tegevuses üldtunnustatud ja tööalastest eetikanõuetest</w:t>
            </w:r>
            <w:r>
              <w:rPr>
                <w:rFonts w:ascii="Calibri" w:hAnsi="Calibri"/>
              </w:rPr>
              <w:t xml:space="preserve"> (vt lisa 1)</w:t>
            </w:r>
            <w:r w:rsidRPr="00DE296E">
              <w:rPr>
                <w:rFonts w:ascii="Calibri" w:hAnsi="Calibri"/>
              </w:rPr>
              <w:t>; arvestab ka teiste kutsevaldkondade spetsialistide käitumise aluseks olevate heade tavade</w:t>
            </w:r>
            <w:r>
              <w:rPr>
                <w:rFonts w:ascii="Calibri" w:hAnsi="Calibri"/>
              </w:rPr>
              <w:t>ga</w:t>
            </w:r>
            <w:r w:rsidRPr="00DE296E">
              <w:rPr>
                <w:rFonts w:ascii="Calibri" w:hAnsi="Calibri"/>
              </w:rPr>
              <w:t>;</w:t>
            </w:r>
          </w:p>
          <w:p w14:paraId="35351356" w14:textId="77777777" w:rsidR="00294A1F" w:rsidRPr="007F472C" w:rsidRDefault="00294A1F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7F472C">
              <w:rPr>
                <w:rFonts w:ascii="Calibri" w:hAnsi="Calibri"/>
              </w:rPr>
              <w:t>ärgib tööd tehes asjakohaseid juhiseid, nõudeid, eeskirju, õigusakte, standardeid jmt</w:t>
            </w:r>
            <w:r>
              <w:rPr>
                <w:rFonts w:ascii="Calibri" w:hAnsi="Calibri"/>
              </w:rPr>
              <w:t>;</w:t>
            </w:r>
          </w:p>
          <w:p w14:paraId="503393E5" w14:textId="77777777" w:rsidR="00294A1F" w:rsidRPr="007F472C" w:rsidRDefault="00294A1F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Pr="007F472C">
              <w:rPr>
                <w:rFonts w:ascii="Calibri" w:hAnsi="Calibri"/>
              </w:rPr>
              <w:t>ärgib oma tegevuses keskkonnakaitsega seotud eeskirju, standardeid, juhiseid, seadusi ja tavasid</w:t>
            </w:r>
            <w:r>
              <w:rPr>
                <w:rFonts w:ascii="Calibri" w:hAnsi="Calibri"/>
              </w:rPr>
              <w:t>;</w:t>
            </w:r>
          </w:p>
          <w:p w14:paraId="65BDA73C" w14:textId="77777777" w:rsidR="00294A1F" w:rsidRPr="00DE296E" w:rsidRDefault="00294A1F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E296E">
              <w:rPr>
                <w:rFonts w:ascii="Calibri" w:hAnsi="Calibri"/>
              </w:rPr>
              <w:t>kasutab oma tegevuses enda ja teiste tervist säästvaid tööviise ning järgib ohutusnõudeid;</w:t>
            </w:r>
          </w:p>
          <w:p w14:paraId="1E4FE076" w14:textId="39700583" w:rsidR="007F472C" w:rsidRPr="007F472C" w:rsidRDefault="0001204C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7F472C" w:rsidRPr="007F472C">
              <w:rPr>
                <w:rFonts w:ascii="Calibri" w:hAnsi="Calibri"/>
              </w:rPr>
              <w:t>laneerib ja koordineerib ise oma tegevust, paneb paika ajakava ning peab kinni kokkulepitud tööplaanist ja tähtaegadest</w:t>
            </w:r>
            <w:r>
              <w:rPr>
                <w:rFonts w:ascii="Calibri" w:hAnsi="Calibri"/>
              </w:rPr>
              <w:t>;</w:t>
            </w:r>
          </w:p>
          <w:p w14:paraId="7962E448" w14:textId="4C142DAD" w:rsidR="007F472C" w:rsidRPr="007F472C" w:rsidRDefault="0001204C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7F472C" w:rsidRPr="007F472C">
              <w:rPr>
                <w:rFonts w:ascii="Calibri" w:hAnsi="Calibri"/>
              </w:rPr>
              <w:t>eostab oma tegevust võimalike tagajärgedega ning on valmis ja võimeline tulemustest aru andma</w:t>
            </w:r>
            <w:r w:rsidR="00294A1F">
              <w:rPr>
                <w:rFonts w:ascii="Calibri" w:hAnsi="Calibri"/>
              </w:rPr>
              <w:t>;</w:t>
            </w:r>
          </w:p>
          <w:p w14:paraId="681B7C83" w14:textId="10275E89" w:rsidR="007F472C" w:rsidRPr="007F472C" w:rsidRDefault="0001204C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7F472C" w:rsidRPr="007F472C">
              <w:rPr>
                <w:rFonts w:ascii="Calibri" w:hAnsi="Calibri"/>
              </w:rPr>
              <w:t>uhtleb, vahetab teavet, peab nõu ja teeb koostööd isikute ja isikute rühmadega, et leida ühine mõistmine, leppida vajaduse korral kokku kompromissides ja tagada töö maksimaalne tõhusus</w:t>
            </w:r>
            <w:r>
              <w:rPr>
                <w:rFonts w:ascii="Calibri" w:hAnsi="Calibri"/>
              </w:rPr>
              <w:t>;</w:t>
            </w:r>
          </w:p>
          <w:p w14:paraId="0184930C" w14:textId="2695D5CC" w:rsidR="007F472C" w:rsidRPr="007F472C" w:rsidRDefault="0001204C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7F472C" w:rsidRPr="007F472C">
              <w:rPr>
                <w:rFonts w:ascii="Calibri" w:hAnsi="Calibri"/>
              </w:rPr>
              <w:t>eeb ühiste eesmärkide nimel tõhusat koostööd, mõistes oma ja kolleegide rolli meeskonnas ning käitudes usaldusväärselt ja koostööd soodustavalt</w:t>
            </w:r>
            <w:r>
              <w:rPr>
                <w:rFonts w:ascii="Calibri" w:hAnsi="Calibri"/>
              </w:rPr>
              <w:t>;</w:t>
            </w:r>
          </w:p>
          <w:p w14:paraId="5609E496" w14:textId="66217309" w:rsidR="007F472C" w:rsidRPr="007F472C" w:rsidRDefault="0001204C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7F472C" w:rsidRPr="007F472C">
              <w:rPr>
                <w:rFonts w:ascii="Calibri" w:hAnsi="Calibri"/>
              </w:rPr>
              <w:t>äilitab teistega suheldes hea kontakti, väljendab end arusaadavalt ja arvestab suhtluspartneri vajadustega</w:t>
            </w:r>
            <w:r>
              <w:rPr>
                <w:rFonts w:ascii="Calibri" w:hAnsi="Calibri"/>
              </w:rPr>
              <w:t>;</w:t>
            </w:r>
          </w:p>
          <w:p w14:paraId="2E706BA5" w14:textId="08B51C2E" w:rsidR="007F472C" w:rsidRPr="007F472C" w:rsidRDefault="0001204C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</w:t>
            </w:r>
            <w:r w:rsidR="007F472C" w:rsidRPr="007F472C">
              <w:rPr>
                <w:rFonts w:ascii="Calibri" w:hAnsi="Calibri"/>
              </w:rPr>
              <w:t>asutab oma valdkonnas kokkulepitud oskuskeele mõisteid ja termineid</w:t>
            </w:r>
            <w:r>
              <w:rPr>
                <w:rFonts w:ascii="Calibri" w:hAnsi="Calibri"/>
              </w:rPr>
              <w:t>;</w:t>
            </w:r>
          </w:p>
          <w:p w14:paraId="5EB11E62" w14:textId="3D32F23B" w:rsidR="007F472C" w:rsidRDefault="0001204C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7F472C" w:rsidRPr="007F472C">
              <w:rPr>
                <w:rFonts w:ascii="Calibri" w:hAnsi="Calibri"/>
              </w:rPr>
              <w:t xml:space="preserve">õistab võõrkeelset erialateksti, sh peamisi termineid, ning on võimeline suhtlema  tasemel </w:t>
            </w:r>
            <w:r w:rsidR="007F472C">
              <w:rPr>
                <w:rFonts w:ascii="Calibri" w:hAnsi="Calibri"/>
              </w:rPr>
              <w:t>A2</w:t>
            </w:r>
            <w:r w:rsidR="007F472C" w:rsidRPr="007F472C">
              <w:rPr>
                <w:rFonts w:ascii="Calibri" w:hAnsi="Calibri"/>
              </w:rPr>
              <w:t xml:space="preserve"> (vt lisa </w:t>
            </w:r>
            <w:r w:rsidR="00294A1F">
              <w:rPr>
                <w:rFonts w:ascii="Calibri" w:hAnsi="Calibri"/>
              </w:rPr>
              <w:t>2</w:t>
            </w:r>
            <w:r w:rsidR="007F472C" w:rsidRPr="007F472C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;</w:t>
            </w:r>
          </w:p>
          <w:p w14:paraId="28B32FE8" w14:textId="5E4DE79D" w:rsidR="00C6019B" w:rsidRPr="0001204C" w:rsidRDefault="0001204C" w:rsidP="00294A1F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7F472C" w:rsidRPr="007F472C">
              <w:rPr>
                <w:rFonts w:ascii="Calibri" w:hAnsi="Calibri"/>
              </w:rPr>
              <w:t xml:space="preserve">asutab </w:t>
            </w:r>
            <w:r w:rsidR="007F472C">
              <w:rPr>
                <w:rFonts w:ascii="Calibri" w:hAnsi="Calibri"/>
              </w:rPr>
              <w:t>infotehnoloogilisi vahendeid</w:t>
            </w:r>
            <w:r w:rsidR="007F472C" w:rsidRPr="007F472C">
              <w:rPr>
                <w:rFonts w:ascii="Calibri" w:hAnsi="Calibri"/>
              </w:rPr>
              <w:t xml:space="preserve"> iseseisva kasutaja tasemel (</w:t>
            </w:r>
            <w:r w:rsidR="007F472C">
              <w:rPr>
                <w:rFonts w:ascii="Calibri" w:hAnsi="Calibri"/>
              </w:rPr>
              <w:t xml:space="preserve">vt lisa </w:t>
            </w:r>
            <w:r w:rsidR="00294A1F">
              <w:rPr>
                <w:rFonts w:ascii="Calibri" w:hAnsi="Calibri"/>
              </w:rPr>
              <w:t>3</w:t>
            </w:r>
            <w:r w:rsidR="007F472C" w:rsidRPr="007F472C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;</w:t>
            </w:r>
          </w:p>
        </w:tc>
      </w:tr>
      <w:tr w:rsidR="00294A1F" w:rsidRPr="00D6436B" w14:paraId="759D8110" w14:textId="77777777" w:rsidTr="00617349">
        <w:tc>
          <w:tcPr>
            <w:tcW w:w="9214" w:type="dxa"/>
            <w:shd w:val="clear" w:color="auto" w:fill="auto"/>
          </w:tcPr>
          <w:p w14:paraId="12E1A5AC" w14:textId="14158529" w:rsidR="00294A1F" w:rsidRPr="00D16719" w:rsidRDefault="00294A1F" w:rsidP="00294A1F">
            <w:pPr>
              <w:rPr>
                <w:rFonts w:ascii="Calibri" w:hAnsi="Calibri"/>
              </w:rPr>
            </w:pPr>
            <w:r w:rsidRPr="0085773F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bookmarkEnd w:id="0"/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032EE9" w14:paraId="6FB00173" w14:textId="77777777" w:rsidTr="00032EE9">
        <w:tc>
          <w:tcPr>
            <w:tcW w:w="8109" w:type="dxa"/>
          </w:tcPr>
          <w:p w14:paraId="39F39EEF" w14:textId="21BB2E93" w:rsidR="00032EE9" w:rsidRPr="00172A41" w:rsidRDefault="00032EE9" w:rsidP="0055734D">
            <w:pPr>
              <w:rPr>
                <w:rFonts w:ascii="Calibri" w:hAnsi="Calibri"/>
                <w:b/>
              </w:rPr>
            </w:pPr>
            <w:bookmarkStart w:id="1" w:name="_Hlk119071690"/>
            <w:bookmarkStart w:id="2" w:name="_Hlk119071761"/>
            <w:r w:rsidRPr="008043A3">
              <w:rPr>
                <w:rFonts w:ascii="Calibri" w:hAnsi="Calibri"/>
                <w:b/>
              </w:rPr>
              <w:t>B.</w:t>
            </w:r>
            <w:r w:rsidR="00B75A63" w:rsidRPr="008043A3">
              <w:rPr>
                <w:rFonts w:ascii="Calibri" w:hAnsi="Calibri"/>
                <w:b/>
              </w:rPr>
              <w:t>3</w:t>
            </w:r>
            <w:r w:rsidRPr="008043A3">
              <w:rPr>
                <w:rFonts w:ascii="Calibri" w:hAnsi="Calibri"/>
                <w:b/>
              </w:rPr>
              <w:t>.</w:t>
            </w:r>
            <w:r w:rsidR="00044C05" w:rsidRPr="008043A3">
              <w:rPr>
                <w:rFonts w:ascii="Calibri" w:hAnsi="Calibri"/>
                <w:b/>
              </w:rPr>
              <w:t>1</w:t>
            </w:r>
            <w:r w:rsidRPr="008043A3">
              <w:rPr>
                <w:rFonts w:ascii="Calibri" w:hAnsi="Calibri"/>
                <w:b/>
              </w:rPr>
              <w:t xml:space="preserve"> </w:t>
            </w:r>
            <w:r w:rsidR="00044C05" w:rsidRPr="008043A3">
              <w:rPr>
                <w:rFonts w:ascii="Calibri" w:hAnsi="Calibri"/>
                <w:b/>
              </w:rPr>
              <w:t>Üksikpuude</w:t>
            </w:r>
            <w:r w:rsidR="00972779" w:rsidRPr="008043A3">
              <w:rPr>
                <w:rFonts w:ascii="Calibri" w:hAnsi="Calibri"/>
                <w:b/>
              </w:rPr>
              <w:t>- ja põõsaste ning nende</w:t>
            </w:r>
            <w:r w:rsidR="00044C05" w:rsidRPr="008043A3">
              <w:rPr>
                <w:rFonts w:ascii="Calibri" w:hAnsi="Calibri"/>
                <w:b/>
              </w:rPr>
              <w:t xml:space="preserve"> rühmade hindamine</w:t>
            </w:r>
          </w:p>
        </w:tc>
        <w:tc>
          <w:tcPr>
            <w:tcW w:w="1213" w:type="dxa"/>
          </w:tcPr>
          <w:p w14:paraId="5224FAA2" w14:textId="6027ED8B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44C05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bookmarkEnd w:id="1"/>
      <w:bookmarkEnd w:id="2"/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77777777" w:rsidR="00610B6B" w:rsidRPr="00044C05" w:rsidRDefault="00610B6B" w:rsidP="00610B6B">
            <w:pPr>
              <w:rPr>
                <w:rFonts w:asciiTheme="minorHAnsi" w:hAnsiTheme="minorHAnsi" w:cstheme="minorHAnsi"/>
                <w:u w:val="single"/>
              </w:rPr>
            </w:pPr>
            <w:r w:rsidRPr="00044C05">
              <w:rPr>
                <w:rFonts w:asciiTheme="minorHAnsi" w:hAnsiTheme="minorHAnsi" w:cstheme="minorHAnsi"/>
                <w:u w:val="single"/>
              </w:rPr>
              <w:t>Tegevusnäitajad:</w:t>
            </w:r>
          </w:p>
          <w:p w14:paraId="6D737C7F" w14:textId="22F3265B" w:rsidR="00C14EB1" w:rsidRPr="008043A3" w:rsidRDefault="00B00B90" w:rsidP="00CA7F83">
            <w:pPr>
              <w:numPr>
                <w:ilvl w:val="0"/>
                <w:numId w:val="3"/>
              </w:numPr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k</w:t>
            </w:r>
            <w:r w:rsidR="00044C05" w:rsidRPr="00C14EB1">
              <w:rPr>
                <w:rFonts w:asciiTheme="minorHAnsi" w:eastAsia="Courier New" w:hAnsiTheme="minorHAnsi" w:cstheme="minorHAnsi"/>
              </w:rPr>
              <w:t>ontrollib maa-ala plaani vastavust reaalsele olukorrale</w:t>
            </w:r>
            <w:r>
              <w:rPr>
                <w:rFonts w:asciiTheme="minorHAnsi" w:eastAsia="Courier New" w:hAnsiTheme="minorHAnsi" w:cstheme="minorHAnsi"/>
              </w:rPr>
              <w:t>, m</w:t>
            </w:r>
            <w:r w:rsidR="00044C05" w:rsidRPr="00C14EB1">
              <w:rPr>
                <w:rFonts w:asciiTheme="minorHAnsi" w:eastAsia="Courier New" w:hAnsiTheme="minorHAnsi" w:cstheme="minorHAnsi"/>
              </w:rPr>
              <w:t>ittevastavuse korral juhib tellija tähelepanu ebatäpsustele</w:t>
            </w:r>
            <w:r>
              <w:rPr>
                <w:rFonts w:asciiTheme="minorHAnsi" w:eastAsia="Courier New" w:hAnsiTheme="minorHAnsi" w:cstheme="minorHAnsi"/>
              </w:rPr>
              <w:t>; k</w:t>
            </w:r>
            <w:r w:rsidR="00044C05" w:rsidRPr="00C14EB1">
              <w:rPr>
                <w:rFonts w:asciiTheme="minorHAnsi" w:eastAsia="Courier New" w:hAnsiTheme="minorHAnsi" w:cstheme="minorHAnsi"/>
              </w:rPr>
              <w:t>asutab maa-ala plaani välitööde teostamisel ja hindamisaruande koostamisel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4FB72F2B" w14:textId="2D7E2A23" w:rsidR="00044C05" w:rsidRPr="00C14EB1" w:rsidRDefault="00B00B90" w:rsidP="00CA7F83">
            <w:pPr>
              <w:numPr>
                <w:ilvl w:val="0"/>
                <w:numId w:val="3"/>
              </w:numPr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h</w:t>
            </w:r>
            <w:r w:rsidR="00044C05" w:rsidRPr="00C14EB1">
              <w:rPr>
                <w:rFonts w:asciiTheme="minorHAnsi" w:eastAsia="Courier New" w:hAnsiTheme="minorHAnsi" w:cstheme="minorHAnsi"/>
              </w:rPr>
              <w:t>indab asjakohaseid metoodikaid kasutades puittaimede dendroloogilist, ökoloogilist, ajaloolis-kultuurilist, sotsiaalset, rahalist jm väärtust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41996A73" w14:textId="34B4CD77" w:rsidR="00044C05" w:rsidRPr="00044C05" w:rsidRDefault="00B00B90" w:rsidP="00CA7F83">
            <w:pPr>
              <w:numPr>
                <w:ilvl w:val="0"/>
                <w:numId w:val="3"/>
              </w:numPr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h</w:t>
            </w:r>
            <w:r w:rsidR="00044C05" w:rsidRPr="00044C05">
              <w:rPr>
                <w:rFonts w:asciiTheme="minorHAnsi" w:eastAsia="Courier New" w:hAnsiTheme="minorHAnsi" w:cstheme="minorHAnsi"/>
              </w:rPr>
              <w:t xml:space="preserve">indab puittaimede seisundit, kasutades asjakohaseid uurimismeetodeid ja abivahendeid arvestades erinevate tegurite mõju </w:t>
            </w:r>
            <w:r w:rsidR="00237618">
              <w:rPr>
                <w:rFonts w:asciiTheme="minorHAnsi" w:eastAsia="Courier New" w:hAnsiTheme="minorHAnsi" w:cstheme="minorHAnsi"/>
              </w:rPr>
              <w:t>nende</w:t>
            </w:r>
            <w:r w:rsidR="00044C05" w:rsidRPr="00044C05">
              <w:rPr>
                <w:rFonts w:asciiTheme="minorHAnsi" w:eastAsia="Courier New" w:hAnsiTheme="minorHAnsi" w:cstheme="minorHAnsi"/>
              </w:rPr>
              <w:t xml:space="preserve"> elujõule, füsioloogiale ning </w:t>
            </w:r>
            <w:r w:rsidR="00237618">
              <w:rPr>
                <w:rFonts w:asciiTheme="minorHAnsi" w:eastAsia="Courier New" w:hAnsiTheme="minorHAnsi" w:cstheme="minorHAnsi"/>
              </w:rPr>
              <w:t>seisu</w:t>
            </w:r>
            <w:r w:rsidR="00044C05" w:rsidRPr="00044C05">
              <w:rPr>
                <w:rFonts w:asciiTheme="minorHAnsi" w:eastAsia="Courier New" w:hAnsiTheme="minorHAnsi" w:cstheme="minorHAnsi"/>
              </w:rPr>
              <w:t>kindlusele</w:t>
            </w:r>
            <w:r>
              <w:rPr>
                <w:rFonts w:asciiTheme="minorHAnsi" w:eastAsia="Courier New" w:hAnsiTheme="minorHAnsi" w:cstheme="minorHAnsi"/>
              </w:rPr>
              <w:t>; k</w:t>
            </w:r>
            <w:r w:rsidR="00044C05" w:rsidRPr="00044C05">
              <w:rPr>
                <w:rFonts w:asciiTheme="minorHAnsi" w:eastAsia="Courier New" w:hAnsiTheme="minorHAnsi" w:cstheme="minorHAnsi"/>
              </w:rPr>
              <w:t>aasab vajadusel erialaspetsialiste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359591D9" w14:textId="00AED3CC" w:rsidR="00044C05" w:rsidRPr="00044C05" w:rsidRDefault="00B00B90" w:rsidP="00CA7F83">
            <w:pPr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m</w:t>
            </w:r>
            <w:r w:rsidR="00237618">
              <w:rPr>
                <w:rFonts w:asciiTheme="minorHAnsi" w:eastAsia="Courier New" w:hAnsiTheme="minorHAnsi" w:cstheme="minorHAnsi"/>
              </w:rPr>
              <w:t xml:space="preserve">äärab </w:t>
            </w:r>
            <w:r w:rsidR="00044C05" w:rsidRPr="00044C05">
              <w:rPr>
                <w:rFonts w:asciiTheme="minorHAnsi" w:eastAsia="Courier New" w:hAnsiTheme="minorHAnsi" w:cstheme="minorHAnsi"/>
              </w:rPr>
              <w:t>asendusistutuse mahu tuginedes asjakohastele õigusaktidele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18C56BA4" w14:textId="141BA634" w:rsidR="00610B6B" w:rsidRPr="00044C05" w:rsidRDefault="00B00B90" w:rsidP="00A949DA">
            <w:pPr>
              <w:numPr>
                <w:ilvl w:val="0"/>
                <w:numId w:val="3"/>
              </w:numPr>
              <w:spacing w:line="254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v</w:t>
            </w:r>
            <w:r w:rsidR="00044C05" w:rsidRPr="00044C05">
              <w:rPr>
                <w:rFonts w:asciiTheme="minorHAnsi" w:eastAsia="Courier New" w:hAnsiTheme="minorHAnsi" w:cstheme="minorHAnsi"/>
              </w:rPr>
              <w:t xml:space="preserve">ormistab välitööde põhjal hindamisaruande kasutades asjakohaseid joonestusprogramme, esitab ettepanekuid </w:t>
            </w:r>
            <w:r w:rsidR="00972779">
              <w:rPr>
                <w:rFonts w:asciiTheme="minorHAnsi" w:eastAsia="Courier New" w:hAnsiTheme="minorHAnsi" w:cstheme="minorHAnsi"/>
              </w:rPr>
              <w:t>puittaimede</w:t>
            </w:r>
            <w:r w:rsidR="00044C05" w:rsidRPr="00044C05">
              <w:rPr>
                <w:rFonts w:asciiTheme="minorHAnsi" w:eastAsia="Courier New" w:hAnsiTheme="minorHAnsi" w:cstheme="minorHAnsi"/>
              </w:rPr>
              <w:t xml:space="preserve"> seisukorra ja kasvukeskkonna parandamiseks ning kaitsealuste liikide säilitamiseks või ümberasustamiseks</w:t>
            </w:r>
            <w:r>
              <w:rPr>
                <w:rFonts w:asciiTheme="minorHAnsi" w:eastAsia="Courier New" w:hAnsiTheme="minorHAnsi" w:cstheme="minorHAnsi"/>
              </w:rPr>
              <w:t>; t</w:t>
            </w:r>
            <w:r w:rsidR="00044C05" w:rsidRPr="00044C05">
              <w:rPr>
                <w:rFonts w:asciiTheme="minorHAnsi" w:eastAsia="Courier New" w:hAnsiTheme="minorHAnsi" w:cstheme="minorHAnsi"/>
              </w:rPr>
              <w:t xml:space="preserve">ugineb </w:t>
            </w:r>
            <w:r w:rsidR="00972779">
              <w:rPr>
                <w:rFonts w:asciiTheme="minorHAnsi" w:eastAsia="Courier New" w:hAnsiTheme="minorHAnsi" w:cstheme="minorHAnsi"/>
              </w:rPr>
              <w:t>puittaimede</w:t>
            </w:r>
            <w:r w:rsidR="00044C05" w:rsidRPr="00044C05">
              <w:rPr>
                <w:rFonts w:asciiTheme="minorHAnsi" w:eastAsia="Courier New" w:hAnsiTheme="minorHAnsi" w:cstheme="minorHAnsi"/>
              </w:rPr>
              <w:t xml:space="preserve"> majandamisotsuste vastuvõtmisel tehtud uuringute ja mõõtmiste tulemustele</w:t>
            </w:r>
            <w:r>
              <w:rPr>
                <w:rFonts w:asciiTheme="minorHAnsi" w:eastAsia="Courier New" w:hAnsiTheme="minorHAnsi" w:cstheme="minorHAnsi"/>
              </w:rPr>
              <w:t>; k</w:t>
            </w:r>
            <w:r w:rsidR="00044C05" w:rsidRPr="00044C05">
              <w:rPr>
                <w:rFonts w:asciiTheme="minorHAnsi" w:eastAsia="Courier New" w:hAnsiTheme="minorHAnsi" w:cstheme="minorHAnsi"/>
              </w:rPr>
              <w:t>aasab vajaduse</w:t>
            </w:r>
            <w:r>
              <w:rPr>
                <w:rFonts w:asciiTheme="minorHAnsi" w:eastAsia="Courier New" w:hAnsiTheme="minorHAnsi" w:cstheme="minorHAnsi"/>
              </w:rPr>
              <w:t xml:space="preserve"> korral</w:t>
            </w:r>
            <w:r w:rsidR="00044C05" w:rsidRPr="00044C05">
              <w:rPr>
                <w:rFonts w:asciiTheme="minorHAnsi" w:eastAsia="Courier New" w:hAnsiTheme="minorHAnsi" w:cstheme="minorHAnsi"/>
              </w:rPr>
              <w:t xml:space="preserve"> erialaspetsialiste.</w:t>
            </w:r>
          </w:p>
        </w:tc>
      </w:tr>
      <w:tr w:rsidR="00294A1F" w14:paraId="6046FEC4" w14:textId="77777777" w:rsidTr="00610B6B">
        <w:tc>
          <w:tcPr>
            <w:tcW w:w="9322" w:type="dxa"/>
            <w:gridSpan w:val="2"/>
          </w:tcPr>
          <w:p w14:paraId="136D3997" w14:textId="1EA885CA" w:rsidR="00294A1F" w:rsidRPr="00044C05" w:rsidRDefault="00294A1F" w:rsidP="00610B6B">
            <w:pPr>
              <w:rPr>
                <w:rFonts w:asciiTheme="minorHAnsi" w:hAnsiTheme="minorHAnsi" w:cstheme="minorHAnsi"/>
                <w:u w:val="single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7B076E" w:rsidRPr="00610B6B" w14:paraId="77180D4E" w14:textId="77777777" w:rsidTr="00617349">
        <w:tc>
          <w:tcPr>
            <w:tcW w:w="8109" w:type="dxa"/>
          </w:tcPr>
          <w:p w14:paraId="65860284" w14:textId="61E179F7" w:rsidR="007B076E" w:rsidRPr="00617349" w:rsidRDefault="007B076E" w:rsidP="00617349">
            <w:pPr>
              <w:rPr>
                <w:rFonts w:ascii="Calibri" w:hAnsi="Calibri"/>
                <w:b/>
              </w:rPr>
            </w:pPr>
            <w:bookmarkStart w:id="3" w:name="_Hlk119072010"/>
            <w:r w:rsidRPr="008043A3">
              <w:rPr>
                <w:rFonts w:ascii="Calibri" w:hAnsi="Calibri"/>
                <w:b/>
              </w:rPr>
              <w:t>B.3.2</w:t>
            </w:r>
            <w:r w:rsidRPr="00172A41">
              <w:t xml:space="preserve"> </w:t>
            </w:r>
            <w:r w:rsidRPr="008043A3">
              <w:rPr>
                <w:rFonts w:ascii="Calibri" w:hAnsi="Calibri"/>
                <w:b/>
              </w:rPr>
              <w:t>Puistute hindamine</w:t>
            </w:r>
          </w:p>
        </w:tc>
        <w:tc>
          <w:tcPr>
            <w:tcW w:w="1213" w:type="dxa"/>
          </w:tcPr>
          <w:p w14:paraId="611B805B" w14:textId="77777777" w:rsidR="007B076E" w:rsidRPr="00610B6B" w:rsidRDefault="007B076E" w:rsidP="006173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bookmarkEnd w:id="3"/>
      <w:tr w:rsidR="00044C05" w14:paraId="55573E40" w14:textId="77777777" w:rsidTr="00610B6B">
        <w:tc>
          <w:tcPr>
            <w:tcW w:w="9322" w:type="dxa"/>
            <w:gridSpan w:val="2"/>
          </w:tcPr>
          <w:p w14:paraId="4AD1241B" w14:textId="77777777" w:rsidR="007B076E" w:rsidRPr="00044C05" w:rsidRDefault="007B076E" w:rsidP="007B076E">
            <w:pPr>
              <w:rPr>
                <w:rFonts w:asciiTheme="minorHAnsi" w:hAnsiTheme="minorHAnsi" w:cstheme="minorHAnsi"/>
                <w:u w:val="single"/>
              </w:rPr>
            </w:pPr>
            <w:r w:rsidRPr="00044C05">
              <w:rPr>
                <w:rFonts w:asciiTheme="minorHAnsi" w:hAnsiTheme="minorHAnsi" w:cstheme="minorHAnsi"/>
                <w:u w:val="single"/>
              </w:rPr>
              <w:t>Tegevusnäitajad:</w:t>
            </w:r>
          </w:p>
          <w:p w14:paraId="7A6FCB7A" w14:textId="751A0A25" w:rsidR="007B076E" w:rsidRPr="007B076E" w:rsidRDefault="004E18EA" w:rsidP="00CA7F83">
            <w:pPr>
              <w:numPr>
                <w:ilvl w:val="0"/>
                <w:numId w:val="5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k</w:t>
            </w:r>
            <w:r w:rsidR="007B076E" w:rsidRPr="007B076E">
              <w:rPr>
                <w:rFonts w:asciiTheme="minorHAnsi" w:eastAsia="Courier New" w:hAnsiTheme="minorHAnsi" w:cstheme="minorHAnsi"/>
              </w:rPr>
              <w:t>ontrollib maa-ala plaani vastavust reaalsele olukorrale</w:t>
            </w:r>
            <w:r>
              <w:rPr>
                <w:rFonts w:asciiTheme="minorHAnsi" w:eastAsia="Courier New" w:hAnsiTheme="minorHAnsi" w:cstheme="minorHAnsi"/>
              </w:rPr>
              <w:t>; k</w:t>
            </w:r>
            <w:r w:rsidR="007B076E" w:rsidRPr="007B076E">
              <w:rPr>
                <w:rFonts w:asciiTheme="minorHAnsi" w:eastAsia="Courier New" w:hAnsiTheme="minorHAnsi" w:cstheme="minorHAnsi"/>
              </w:rPr>
              <w:t>asutab maa-ala plaani välitööde teostamisel ja hindamisaruande koostamisel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2DDE0547" w14:textId="337CF192" w:rsidR="007B076E" w:rsidRPr="007B076E" w:rsidRDefault="00A949DA" w:rsidP="00CA7F83">
            <w:pPr>
              <w:numPr>
                <w:ilvl w:val="0"/>
                <w:numId w:val="5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k</w:t>
            </w:r>
            <w:r w:rsidRPr="007B076E">
              <w:rPr>
                <w:rFonts w:asciiTheme="minorHAnsi" w:eastAsia="Courier New" w:hAnsiTheme="minorHAnsi" w:cstheme="minorHAnsi"/>
              </w:rPr>
              <w:t>asutab</w:t>
            </w:r>
            <w:r w:rsidR="007B076E" w:rsidRPr="007B076E">
              <w:rPr>
                <w:rFonts w:asciiTheme="minorHAnsi" w:eastAsia="Courier New" w:hAnsiTheme="minorHAnsi" w:cstheme="minorHAnsi"/>
              </w:rPr>
              <w:t xml:space="preserve"> hindamisel Metsaregistri andmeid või eraldab vajadusel plaanil metsaeraldised, kasutades nt Maa-ameti ortofotot</w:t>
            </w:r>
            <w:r w:rsidR="004E18EA">
              <w:rPr>
                <w:rFonts w:asciiTheme="minorHAnsi" w:eastAsia="Courier New" w:hAnsiTheme="minorHAnsi" w:cstheme="minorHAnsi"/>
              </w:rPr>
              <w:t>;</w:t>
            </w:r>
          </w:p>
          <w:p w14:paraId="397D354F" w14:textId="3EE92D9C" w:rsidR="007B076E" w:rsidRPr="007B076E" w:rsidRDefault="004E18EA" w:rsidP="00CA7F83">
            <w:pPr>
              <w:numPr>
                <w:ilvl w:val="0"/>
                <w:numId w:val="5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m</w:t>
            </w:r>
            <w:r w:rsidR="007B076E" w:rsidRPr="007B076E">
              <w:rPr>
                <w:rFonts w:asciiTheme="minorHAnsi" w:eastAsia="Courier New" w:hAnsiTheme="minorHAnsi" w:cstheme="minorHAnsi"/>
              </w:rPr>
              <w:t>äärab puistute takseertunnuseid, nagu nt liigiline koosseis, enamuspuuliikide kõrgus, keskmine diameeter, vanus ja kasvukohatüüp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382B1507" w14:textId="2FF5E991" w:rsidR="007B076E" w:rsidRPr="007B076E" w:rsidRDefault="004E18EA" w:rsidP="00CA7F83">
            <w:pPr>
              <w:numPr>
                <w:ilvl w:val="0"/>
                <w:numId w:val="5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h</w:t>
            </w:r>
            <w:r w:rsidR="007B076E" w:rsidRPr="007B076E">
              <w:rPr>
                <w:rFonts w:asciiTheme="minorHAnsi" w:eastAsia="Courier New" w:hAnsiTheme="minorHAnsi" w:cstheme="minorHAnsi"/>
              </w:rPr>
              <w:t>indab puistute tervislikku seisundit ning ökoloogilist, ajaloolis-kultuurilist, sotsiaalset väärtust, kasutades asjakohast metoodikat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69008E12" w14:textId="03C3D9A2" w:rsidR="007B076E" w:rsidRPr="00044C05" w:rsidRDefault="004E18EA" w:rsidP="00CA7F83">
            <w:pPr>
              <w:numPr>
                <w:ilvl w:val="0"/>
                <w:numId w:val="5"/>
              </w:numPr>
              <w:spacing w:line="254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="Courier New" w:hAnsiTheme="minorHAnsi" w:cstheme="minorHAnsi"/>
              </w:rPr>
              <w:t>v</w:t>
            </w:r>
            <w:r w:rsidR="007B076E" w:rsidRPr="007B076E">
              <w:rPr>
                <w:rFonts w:asciiTheme="minorHAnsi" w:eastAsia="Courier New" w:hAnsiTheme="minorHAnsi" w:cstheme="minorHAnsi"/>
              </w:rPr>
              <w:t>ormistab välitööde põhjal hindamisaruande, esitab ettepanekuid puistu  majandamiseks tuginedes tehtud uuringute ja mõõtmiste tulemustele kasutades asjakohaseid joonestusprogramme</w:t>
            </w:r>
            <w:r>
              <w:rPr>
                <w:rFonts w:asciiTheme="minorHAnsi" w:eastAsia="Courier New" w:hAnsiTheme="minorHAnsi" w:cstheme="minorHAnsi"/>
              </w:rPr>
              <w:t xml:space="preserve">; </w:t>
            </w:r>
            <w:r w:rsidR="007B076E" w:rsidRPr="007B076E">
              <w:rPr>
                <w:rFonts w:asciiTheme="minorHAnsi" w:eastAsia="Courier New" w:hAnsiTheme="minorHAnsi" w:cstheme="minorHAnsi"/>
              </w:rPr>
              <w:t>vajaduse</w:t>
            </w:r>
            <w:r>
              <w:rPr>
                <w:rFonts w:asciiTheme="minorHAnsi" w:eastAsia="Courier New" w:hAnsiTheme="minorHAnsi" w:cstheme="minorHAnsi"/>
              </w:rPr>
              <w:t xml:space="preserve"> korral kaasab</w:t>
            </w:r>
            <w:r w:rsidR="007B076E" w:rsidRPr="007B076E">
              <w:rPr>
                <w:rFonts w:asciiTheme="minorHAnsi" w:eastAsia="Courier New" w:hAnsiTheme="minorHAnsi" w:cstheme="minorHAnsi"/>
              </w:rPr>
              <w:t xml:space="preserve"> erialaspetsialiste.</w:t>
            </w:r>
          </w:p>
        </w:tc>
      </w:tr>
      <w:tr w:rsidR="00294A1F" w14:paraId="36675C5D" w14:textId="77777777" w:rsidTr="00610B6B">
        <w:tc>
          <w:tcPr>
            <w:tcW w:w="9322" w:type="dxa"/>
            <w:gridSpan w:val="2"/>
          </w:tcPr>
          <w:p w14:paraId="33D6116D" w14:textId="364F267D" w:rsidR="00294A1F" w:rsidRPr="00044C05" w:rsidRDefault="00294A1F" w:rsidP="007B076E">
            <w:pPr>
              <w:rPr>
                <w:rFonts w:asciiTheme="minorHAnsi" w:hAnsiTheme="minorHAnsi" w:cstheme="minorHAnsi"/>
                <w:u w:val="single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731EA2" w14:paraId="5D62F558" w14:textId="77777777" w:rsidTr="00610B6B">
        <w:tc>
          <w:tcPr>
            <w:tcW w:w="9322" w:type="dxa"/>
            <w:gridSpan w:val="2"/>
          </w:tcPr>
          <w:p w14:paraId="526DE7D0" w14:textId="3142C177" w:rsidR="00731EA2" w:rsidRPr="00731EA2" w:rsidRDefault="00172A41" w:rsidP="007B076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B.3.3 </w:t>
            </w:r>
            <w:r w:rsidR="00731EA2" w:rsidRPr="00731EA2">
              <w:rPr>
                <w:rFonts w:asciiTheme="minorHAnsi" w:hAnsiTheme="minorHAnsi" w:cstheme="minorHAnsi"/>
                <w:b/>
                <w:bCs/>
              </w:rPr>
              <w:t>Kasvukohatüüpide hindamine</w:t>
            </w:r>
          </w:p>
        </w:tc>
      </w:tr>
      <w:tr w:rsidR="00731EA2" w14:paraId="477E12FF" w14:textId="77777777" w:rsidTr="00610B6B">
        <w:tc>
          <w:tcPr>
            <w:tcW w:w="9322" w:type="dxa"/>
            <w:gridSpan w:val="2"/>
          </w:tcPr>
          <w:p w14:paraId="5F033D71" w14:textId="77777777" w:rsidR="00731EA2" w:rsidRPr="00044C05" w:rsidRDefault="00731EA2" w:rsidP="00731EA2">
            <w:pPr>
              <w:rPr>
                <w:rFonts w:asciiTheme="minorHAnsi" w:hAnsiTheme="minorHAnsi" w:cstheme="minorHAnsi"/>
                <w:u w:val="single"/>
              </w:rPr>
            </w:pPr>
            <w:r w:rsidRPr="00044C05">
              <w:rPr>
                <w:rFonts w:asciiTheme="minorHAnsi" w:hAnsiTheme="minorHAnsi" w:cstheme="minorHAnsi"/>
                <w:u w:val="single"/>
              </w:rPr>
              <w:lastRenderedPageBreak/>
              <w:t>Tegevusnäitajad:</w:t>
            </w:r>
          </w:p>
          <w:p w14:paraId="1A59030D" w14:textId="4FB0C428" w:rsidR="00731EA2" w:rsidRPr="004E18EA" w:rsidRDefault="004E18EA" w:rsidP="00CA7F83">
            <w:pPr>
              <w:numPr>
                <w:ilvl w:val="0"/>
                <w:numId w:val="10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k</w:t>
            </w:r>
            <w:r w:rsidR="00731EA2" w:rsidRPr="004E18EA">
              <w:rPr>
                <w:rFonts w:asciiTheme="minorHAnsi" w:eastAsia="Courier New" w:hAnsiTheme="minorHAnsi" w:cstheme="minorHAnsi"/>
              </w:rPr>
              <w:t>ontrollib maa-ala plaani vastavust reaalsele olukorrale</w:t>
            </w:r>
            <w:r>
              <w:rPr>
                <w:rFonts w:asciiTheme="minorHAnsi" w:eastAsia="Courier New" w:hAnsiTheme="minorHAnsi" w:cstheme="minorHAnsi"/>
              </w:rPr>
              <w:t>; k</w:t>
            </w:r>
            <w:r w:rsidR="00731EA2" w:rsidRPr="004E18EA">
              <w:rPr>
                <w:rFonts w:asciiTheme="minorHAnsi" w:eastAsia="Courier New" w:hAnsiTheme="minorHAnsi" w:cstheme="minorHAnsi"/>
              </w:rPr>
              <w:t>asutab maa-ala plaani välitööde teostamisel ja hindamisaruande koostamisel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63D6CBE2" w14:textId="0B80CCEF" w:rsidR="00731EA2" w:rsidRPr="004E18EA" w:rsidRDefault="004E18EA" w:rsidP="00CA7F83">
            <w:pPr>
              <w:numPr>
                <w:ilvl w:val="0"/>
                <w:numId w:val="10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k</w:t>
            </w:r>
            <w:r w:rsidR="00731EA2" w:rsidRPr="004E18EA">
              <w:rPr>
                <w:rFonts w:asciiTheme="minorHAnsi" w:eastAsia="Courier New" w:hAnsiTheme="minorHAnsi" w:cstheme="minorHAnsi"/>
              </w:rPr>
              <w:t>asutab hindamisel mullastiku kaarti ja Metsaregistri andmeid või eraldab vajadusel plaanil kasvukohatüübid kasutades asjakohaseid geodeetilisi alusplaane või Maa-ameti ortofotot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425885DA" w14:textId="6C1420B3" w:rsidR="00731EA2" w:rsidRPr="004E18EA" w:rsidRDefault="004E18EA" w:rsidP="00CA7F83">
            <w:pPr>
              <w:numPr>
                <w:ilvl w:val="0"/>
                <w:numId w:val="10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m</w:t>
            </w:r>
            <w:r w:rsidR="00731EA2" w:rsidRPr="004E18EA">
              <w:rPr>
                <w:rFonts w:asciiTheme="minorHAnsi" w:eastAsia="Courier New" w:hAnsiTheme="minorHAnsi" w:cstheme="minorHAnsi"/>
              </w:rPr>
              <w:t>äärab kasvukohatüüpide indikaatorliigid ja sellest lähtuvalt kasvukohatüübi</w:t>
            </w:r>
            <w:r>
              <w:rPr>
                <w:rFonts w:asciiTheme="minorHAnsi" w:eastAsia="Courier New" w:hAnsiTheme="minorHAnsi" w:cstheme="minorHAnsi"/>
              </w:rPr>
              <w:t>;</w:t>
            </w:r>
            <w:r w:rsidR="00731EA2" w:rsidRPr="004E18EA">
              <w:rPr>
                <w:rFonts w:asciiTheme="minorHAnsi" w:eastAsia="Courier New" w:hAnsiTheme="minorHAnsi" w:cstheme="minorHAnsi"/>
              </w:rPr>
              <w:t xml:space="preserve"> </w:t>
            </w:r>
          </w:p>
          <w:p w14:paraId="5913D37C" w14:textId="790D3306" w:rsidR="00731EA2" w:rsidRPr="004E18EA" w:rsidRDefault="004E18EA" w:rsidP="00CA7F83">
            <w:pPr>
              <w:numPr>
                <w:ilvl w:val="0"/>
                <w:numId w:val="10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m</w:t>
            </w:r>
            <w:r w:rsidR="00731EA2" w:rsidRPr="004E18EA">
              <w:rPr>
                <w:rFonts w:asciiTheme="minorHAnsi" w:eastAsia="Courier New" w:hAnsiTheme="minorHAnsi" w:cstheme="minorHAnsi"/>
              </w:rPr>
              <w:t>äärab vajadusel kaitstavad ja /või invasiivsed liigid ning annab soovitused nende kaitse korraldamiseks, ümberasustamiseks või tõrjeks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68A52D56" w14:textId="67429F53" w:rsidR="00731EA2" w:rsidRPr="004E18EA" w:rsidRDefault="004E18EA" w:rsidP="00CA7F83">
            <w:pPr>
              <w:numPr>
                <w:ilvl w:val="0"/>
                <w:numId w:val="10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h</w:t>
            </w:r>
            <w:r w:rsidR="00731EA2" w:rsidRPr="004E18EA">
              <w:rPr>
                <w:rFonts w:asciiTheme="minorHAnsi" w:eastAsia="Courier New" w:hAnsiTheme="minorHAnsi" w:cstheme="minorHAnsi"/>
              </w:rPr>
              <w:t>indab kasvukohatüübi liigilise koosseisu vastavust „Eesti taimkatte kasvukohatüüpide klassifikatsioonile“</w:t>
            </w:r>
            <w:r w:rsidR="00E27D0B" w:rsidRPr="004E18EA">
              <w:rPr>
                <w:rFonts w:asciiTheme="minorHAnsi" w:eastAsia="Courier New" w:hAnsiTheme="minorHAnsi" w:cstheme="minorHAnsi"/>
              </w:rPr>
              <w:t xml:space="preserve"> n</w:t>
            </w:r>
            <w:r w:rsidR="00731EA2" w:rsidRPr="004E18EA">
              <w:rPr>
                <w:rFonts w:asciiTheme="minorHAnsi" w:eastAsia="Courier New" w:hAnsiTheme="minorHAnsi" w:cstheme="minorHAnsi"/>
              </w:rPr>
              <w:t>ing ökoloogilist, ajaloolis-kultuurilist, sotsiaalset väärtust kasutades asjakohast metoodikat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01FFA588" w14:textId="01E71D54" w:rsidR="00731EA2" w:rsidRPr="008043A3" w:rsidRDefault="004E18EA" w:rsidP="00CA7F8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="Courier New" w:hAnsiTheme="minorHAnsi" w:cstheme="minorHAnsi"/>
              </w:rPr>
              <w:t>v</w:t>
            </w:r>
            <w:r w:rsidR="00731EA2" w:rsidRPr="008043A3">
              <w:rPr>
                <w:rFonts w:asciiTheme="minorHAnsi" w:eastAsia="Courier New" w:hAnsiTheme="minorHAnsi" w:cstheme="minorHAnsi"/>
              </w:rPr>
              <w:t xml:space="preserve">ormistab välitööde põhjal hindamisaruande, esitab ettepanekuid </w:t>
            </w:r>
            <w:r w:rsidR="00E27D0B" w:rsidRPr="004E18EA">
              <w:rPr>
                <w:rFonts w:asciiTheme="minorHAnsi" w:eastAsia="Courier New" w:hAnsiTheme="minorHAnsi" w:cstheme="minorHAnsi"/>
              </w:rPr>
              <w:t>kasvukohatüübi</w:t>
            </w:r>
            <w:r w:rsidR="00731EA2" w:rsidRPr="008043A3">
              <w:rPr>
                <w:rFonts w:asciiTheme="minorHAnsi" w:eastAsia="Courier New" w:hAnsiTheme="minorHAnsi" w:cstheme="minorHAnsi"/>
              </w:rPr>
              <w:t xml:space="preserve">  majandamiseks, tuginedes tehtud uuringute tulemustele kasutades asjakohaseid joonestusprogramme</w:t>
            </w:r>
            <w:r>
              <w:rPr>
                <w:rFonts w:asciiTheme="minorHAnsi" w:eastAsia="Courier New" w:hAnsiTheme="minorHAnsi" w:cstheme="minorHAnsi"/>
              </w:rPr>
              <w:t xml:space="preserve">; </w:t>
            </w:r>
            <w:r w:rsidR="00731EA2" w:rsidRPr="008043A3">
              <w:rPr>
                <w:rFonts w:asciiTheme="minorHAnsi" w:eastAsia="Courier New" w:hAnsiTheme="minorHAnsi" w:cstheme="minorHAnsi"/>
              </w:rPr>
              <w:t>vajaduse</w:t>
            </w:r>
            <w:r>
              <w:rPr>
                <w:rFonts w:asciiTheme="minorHAnsi" w:eastAsia="Courier New" w:hAnsiTheme="minorHAnsi" w:cstheme="minorHAnsi"/>
              </w:rPr>
              <w:t xml:space="preserve"> korral kaasab </w:t>
            </w:r>
            <w:r w:rsidR="00731EA2" w:rsidRPr="008043A3">
              <w:rPr>
                <w:rFonts w:asciiTheme="minorHAnsi" w:eastAsia="Courier New" w:hAnsiTheme="minorHAnsi" w:cstheme="minorHAnsi"/>
              </w:rPr>
              <w:t>erialaspetsialiste.</w:t>
            </w:r>
          </w:p>
        </w:tc>
      </w:tr>
      <w:tr w:rsidR="00294A1F" w14:paraId="67958AA5" w14:textId="77777777" w:rsidTr="00610B6B">
        <w:tc>
          <w:tcPr>
            <w:tcW w:w="9322" w:type="dxa"/>
            <w:gridSpan w:val="2"/>
          </w:tcPr>
          <w:p w14:paraId="00661739" w14:textId="6EF4CAD6" w:rsidR="00294A1F" w:rsidRPr="00044C05" w:rsidRDefault="00294A1F" w:rsidP="00731EA2">
            <w:pPr>
              <w:rPr>
                <w:rFonts w:asciiTheme="minorHAnsi" w:hAnsiTheme="minorHAnsi" w:cstheme="minorHAnsi"/>
                <w:u w:val="single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617349" w:rsidRPr="00610B6B" w14:paraId="005F15CA" w14:textId="77777777" w:rsidTr="00617349">
        <w:tc>
          <w:tcPr>
            <w:tcW w:w="8109" w:type="dxa"/>
          </w:tcPr>
          <w:p w14:paraId="66A1D698" w14:textId="710D7F74" w:rsidR="00617349" w:rsidRPr="00617349" w:rsidRDefault="00617349" w:rsidP="00617349">
            <w:pPr>
              <w:rPr>
                <w:rFonts w:asciiTheme="minorHAnsi" w:hAnsiTheme="minorHAnsi" w:cstheme="minorHAnsi"/>
                <w:b/>
              </w:rPr>
            </w:pPr>
            <w:r w:rsidRPr="008043A3">
              <w:rPr>
                <w:rFonts w:asciiTheme="minorHAnsi" w:hAnsiTheme="minorHAnsi" w:cstheme="minorHAnsi"/>
                <w:b/>
              </w:rPr>
              <w:t>B.3.</w:t>
            </w:r>
            <w:r w:rsidR="00172A41">
              <w:rPr>
                <w:rFonts w:asciiTheme="minorHAnsi" w:hAnsiTheme="minorHAnsi" w:cstheme="minorHAnsi"/>
                <w:b/>
              </w:rPr>
              <w:t>4</w:t>
            </w:r>
            <w:r w:rsidRPr="00172A41">
              <w:rPr>
                <w:rFonts w:asciiTheme="minorHAnsi" w:hAnsiTheme="minorHAnsi" w:cstheme="minorHAnsi"/>
                <w:b/>
              </w:rPr>
              <w:t xml:space="preserve"> </w:t>
            </w:r>
            <w:r w:rsidRPr="008043A3">
              <w:rPr>
                <w:rFonts w:asciiTheme="minorHAnsi" w:hAnsiTheme="minorHAnsi" w:cstheme="minorHAnsi"/>
                <w:b/>
              </w:rPr>
              <w:t>Erialase nõu andmine</w:t>
            </w:r>
          </w:p>
        </w:tc>
        <w:tc>
          <w:tcPr>
            <w:tcW w:w="1213" w:type="dxa"/>
          </w:tcPr>
          <w:p w14:paraId="69B2832C" w14:textId="77777777" w:rsidR="00617349" w:rsidRPr="00610B6B" w:rsidRDefault="00617349" w:rsidP="006173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7B076E" w14:paraId="0613DE10" w14:textId="77777777" w:rsidTr="00610B6B">
        <w:tc>
          <w:tcPr>
            <w:tcW w:w="9322" w:type="dxa"/>
            <w:gridSpan w:val="2"/>
          </w:tcPr>
          <w:p w14:paraId="4F45DA3A" w14:textId="77777777" w:rsidR="00617349" w:rsidRPr="00617349" w:rsidRDefault="00617349" w:rsidP="00617349">
            <w:pPr>
              <w:rPr>
                <w:rFonts w:asciiTheme="minorHAnsi" w:hAnsiTheme="minorHAnsi" w:cstheme="minorHAnsi"/>
                <w:u w:val="single"/>
              </w:rPr>
            </w:pPr>
            <w:r w:rsidRPr="00617349">
              <w:rPr>
                <w:rFonts w:asciiTheme="minorHAnsi" w:hAnsiTheme="minorHAnsi" w:cstheme="minorHAnsi"/>
                <w:u w:val="single"/>
              </w:rPr>
              <w:t>Tegevusnäitajad:</w:t>
            </w:r>
          </w:p>
          <w:p w14:paraId="10EE3A0C" w14:textId="2DDF6DE4" w:rsidR="004D02D6" w:rsidRDefault="004E18EA" w:rsidP="00CA7F83">
            <w:pPr>
              <w:numPr>
                <w:ilvl w:val="0"/>
                <w:numId w:val="6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 w:rsidRPr="004D02D6">
              <w:rPr>
                <w:rFonts w:asciiTheme="minorHAnsi" w:eastAsia="Courier New" w:hAnsiTheme="minorHAnsi" w:cstheme="minorHAnsi"/>
              </w:rPr>
              <w:t>a</w:t>
            </w:r>
            <w:r w:rsidR="00617349" w:rsidRPr="004D02D6">
              <w:rPr>
                <w:rFonts w:asciiTheme="minorHAnsi" w:eastAsia="Courier New" w:hAnsiTheme="minorHAnsi" w:cstheme="minorHAnsi"/>
              </w:rPr>
              <w:t xml:space="preserve">nnab nõu puittaimede majandamisel </w:t>
            </w:r>
            <w:r w:rsidR="004D02D6" w:rsidRPr="004D02D6">
              <w:rPr>
                <w:rFonts w:asciiTheme="minorHAnsi" w:eastAsia="Courier New" w:hAnsiTheme="minorHAnsi" w:cstheme="minorHAnsi"/>
              </w:rPr>
              <w:t xml:space="preserve">lähtudes mh puude väärtusest, seisundist ja  </w:t>
            </w:r>
            <w:r w:rsidR="004D02D6">
              <w:rPr>
                <w:rFonts w:asciiTheme="minorHAnsi" w:eastAsia="Courier New" w:hAnsiTheme="minorHAnsi" w:cstheme="minorHAnsi"/>
              </w:rPr>
              <w:t>liigilistest iseärasustest;</w:t>
            </w:r>
          </w:p>
          <w:p w14:paraId="1A3D88D6" w14:textId="23D90CDE" w:rsidR="00617349" w:rsidRPr="004D02D6" w:rsidRDefault="004E18EA" w:rsidP="00CA7F83">
            <w:pPr>
              <w:numPr>
                <w:ilvl w:val="0"/>
                <w:numId w:val="6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 w:rsidRPr="004D02D6">
              <w:rPr>
                <w:rFonts w:asciiTheme="minorHAnsi" w:eastAsia="Courier New" w:hAnsiTheme="minorHAnsi" w:cstheme="minorHAnsi"/>
              </w:rPr>
              <w:t>a</w:t>
            </w:r>
            <w:r w:rsidR="00617349" w:rsidRPr="004D02D6">
              <w:rPr>
                <w:rFonts w:asciiTheme="minorHAnsi" w:eastAsia="Courier New" w:hAnsiTheme="minorHAnsi" w:cstheme="minorHAnsi"/>
              </w:rPr>
              <w:t>nnab nõu haljastusprojektide ja puittaimede hoolduskavade koostamise ning objektide rajamisega seotud küsimustes</w:t>
            </w:r>
            <w:r w:rsidRPr="004D02D6">
              <w:rPr>
                <w:rFonts w:asciiTheme="minorHAnsi" w:eastAsia="Courier New" w:hAnsiTheme="minorHAnsi" w:cstheme="minorHAnsi"/>
              </w:rPr>
              <w:t>;</w:t>
            </w:r>
          </w:p>
          <w:p w14:paraId="45B73D41" w14:textId="1733B301" w:rsidR="00617349" w:rsidRPr="00617349" w:rsidRDefault="004E18EA" w:rsidP="00CA7F83">
            <w:pPr>
              <w:numPr>
                <w:ilvl w:val="0"/>
                <w:numId w:val="6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a</w:t>
            </w:r>
            <w:r w:rsidR="00617349" w:rsidRPr="00617349">
              <w:rPr>
                <w:rFonts w:asciiTheme="minorHAnsi" w:eastAsia="Courier New" w:hAnsiTheme="minorHAnsi" w:cstheme="minorHAnsi"/>
              </w:rPr>
              <w:t>nnab nõu istutustööde ja puuhooldustööde hanketingimuste seadmisel,</w:t>
            </w:r>
            <w:r w:rsidR="004D02D6">
              <w:rPr>
                <w:rFonts w:asciiTheme="minorHAnsi" w:eastAsia="Courier New" w:hAnsiTheme="minorHAnsi" w:cstheme="minorHAnsi"/>
              </w:rPr>
              <w:t xml:space="preserve"> </w:t>
            </w:r>
            <w:r w:rsidR="00617349" w:rsidRPr="00617349">
              <w:rPr>
                <w:rFonts w:asciiTheme="minorHAnsi" w:eastAsia="Courier New" w:hAnsiTheme="minorHAnsi" w:cstheme="minorHAnsi"/>
              </w:rPr>
              <w:t>pakkumiste koostamisel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67AD7FFC" w14:textId="3566ED34" w:rsidR="007B076E" w:rsidRPr="00617349" w:rsidRDefault="004E18EA" w:rsidP="00CA7F83">
            <w:pPr>
              <w:numPr>
                <w:ilvl w:val="0"/>
                <w:numId w:val="6"/>
              </w:numPr>
              <w:spacing w:line="254" w:lineRule="auto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eastAsia="Courier New" w:hAnsiTheme="minorHAnsi" w:cstheme="minorHAnsi"/>
              </w:rPr>
              <w:t>a</w:t>
            </w:r>
            <w:r w:rsidR="00617349" w:rsidRPr="00617349">
              <w:rPr>
                <w:rFonts w:asciiTheme="minorHAnsi" w:eastAsia="Courier New" w:hAnsiTheme="minorHAnsi" w:cstheme="minorHAnsi"/>
              </w:rPr>
              <w:t>nnab nõu puude ehitusaegse kaitse ja erihooldustöödega seotud küsimustes</w:t>
            </w:r>
            <w:r w:rsidR="002E0D29">
              <w:rPr>
                <w:rFonts w:asciiTheme="minorHAnsi" w:eastAsia="Courier New" w:hAnsiTheme="minorHAnsi" w:cstheme="minorHAnsi"/>
              </w:rPr>
              <w:t>.</w:t>
            </w:r>
            <w:r w:rsidR="00617349" w:rsidRPr="0061734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94A1F" w14:paraId="6F361037" w14:textId="77777777" w:rsidTr="00610B6B">
        <w:tc>
          <w:tcPr>
            <w:tcW w:w="9322" w:type="dxa"/>
            <w:gridSpan w:val="2"/>
          </w:tcPr>
          <w:p w14:paraId="11E3E788" w14:textId="0818F696" w:rsidR="00294A1F" w:rsidRPr="00617349" w:rsidRDefault="00294A1F" w:rsidP="00617349">
            <w:pPr>
              <w:rPr>
                <w:rFonts w:asciiTheme="minorHAnsi" w:hAnsiTheme="minorHAnsi" w:cstheme="minorHAnsi"/>
                <w:u w:val="single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617349" w:rsidRPr="00610B6B" w14:paraId="0C94C9CC" w14:textId="77777777" w:rsidTr="00617349">
        <w:tc>
          <w:tcPr>
            <w:tcW w:w="8109" w:type="dxa"/>
          </w:tcPr>
          <w:p w14:paraId="0055DD78" w14:textId="48A6B470" w:rsidR="00617349" w:rsidRPr="00172A41" w:rsidRDefault="00617349" w:rsidP="00617349">
            <w:pPr>
              <w:rPr>
                <w:rFonts w:ascii="Calibri" w:hAnsi="Calibri" w:cs="Calibri"/>
                <w:b/>
              </w:rPr>
            </w:pPr>
            <w:r w:rsidRPr="008043A3">
              <w:rPr>
                <w:rFonts w:ascii="Calibri" w:hAnsi="Calibri" w:cs="Calibri"/>
                <w:b/>
              </w:rPr>
              <w:t>B.3.</w:t>
            </w:r>
            <w:r w:rsidR="00172A41">
              <w:rPr>
                <w:rFonts w:ascii="Calibri" w:hAnsi="Calibri" w:cs="Calibri"/>
                <w:b/>
              </w:rPr>
              <w:t>5</w:t>
            </w:r>
            <w:r w:rsidRPr="008043A3">
              <w:rPr>
                <w:rFonts w:ascii="Calibri" w:hAnsi="Calibri" w:cs="Calibri"/>
                <w:b/>
              </w:rPr>
              <w:t xml:space="preserve"> Järelevalve tegemine</w:t>
            </w:r>
          </w:p>
        </w:tc>
        <w:tc>
          <w:tcPr>
            <w:tcW w:w="1213" w:type="dxa"/>
          </w:tcPr>
          <w:p w14:paraId="791DF033" w14:textId="77777777" w:rsidR="00617349" w:rsidRPr="00610B6B" w:rsidRDefault="00617349" w:rsidP="006173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7B076E" w14:paraId="0B997F15" w14:textId="77777777" w:rsidTr="00610B6B">
        <w:tc>
          <w:tcPr>
            <w:tcW w:w="9322" w:type="dxa"/>
            <w:gridSpan w:val="2"/>
          </w:tcPr>
          <w:p w14:paraId="1FF73455" w14:textId="77777777" w:rsidR="00617349" w:rsidRPr="00617349" w:rsidRDefault="00617349" w:rsidP="00617349">
            <w:pPr>
              <w:rPr>
                <w:rFonts w:ascii="Calibri" w:hAnsi="Calibri" w:cs="Calibri"/>
                <w:u w:val="single"/>
              </w:rPr>
            </w:pPr>
            <w:r w:rsidRPr="00617349">
              <w:rPr>
                <w:rFonts w:ascii="Calibri" w:eastAsia="Courier New" w:hAnsi="Calibri" w:cs="Calibri"/>
                <w:u w:val="single"/>
              </w:rPr>
              <w:t>Tegevusnäitajad:</w:t>
            </w:r>
          </w:p>
          <w:p w14:paraId="699F685C" w14:textId="1A5CE1C1" w:rsidR="00617349" w:rsidRPr="002E0D29" w:rsidRDefault="004E18EA" w:rsidP="00CA7F83">
            <w:pPr>
              <w:numPr>
                <w:ilvl w:val="0"/>
                <w:numId w:val="7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t</w:t>
            </w:r>
            <w:r w:rsidR="00617349" w:rsidRPr="002E0D29">
              <w:rPr>
                <w:rFonts w:asciiTheme="minorHAnsi" w:eastAsia="Courier New" w:hAnsiTheme="minorHAnsi" w:cstheme="minorHAnsi"/>
              </w:rPr>
              <w:t>eeb haljastus- ja ehitusobjektide rajamisel järelevalvet istutustööde kvaliteedi üle lähtudes projektist ja asjakohastest õigusaktidest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23737634" w14:textId="784D7278" w:rsidR="00617349" w:rsidRPr="002E0D29" w:rsidRDefault="004E18EA" w:rsidP="00CA7F83">
            <w:pPr>
              <w:numPr>
                <w:ilvl w:val="0"/>
                <w:numId w:val="7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v</w:t>
            </w:r>
            <w:r w:rsidR="00617349" w:rsidRPr="002E0D29">
              <w:rPr>
                <w:rFonts w:asciiTheme="minorHAnsi" w:eastAsia="Courier New" w:hAnsiTheme="minorHAnsi" w:cstheme="minorHAnsi"/>
              </w:rPr>
              <w:t>astavalt lähteülesandele teeb järelevalvet puuhooldustööde üle arvestades  puuliiki, vanust, bioloogiat, tervislikku seisundit, väärtust ning asjakohaseid õigusakte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1F8A6822" w14:textId="4E2D4FC4" w:rsidR="00617349" w:rsidRPr="002E0D29" w:rsidRDefault="004E18EA" w:rsidP="00CA7F83">
            <w:pPr>
              <w:numPr>
                <w:ilvl w:val="0"/>
                <w:numId w:val="7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v</w:t>
            </w:r>
            <w:r w:rsidR="00617349" w:rsidRPr="002E0D29">
              <w:rPr>
                <w:rFonts w:asciiTheme="minorHAnsi" w:eastAsia="Courier New" w:hAnsiTheme="minorHAnsi" w:cstheme="minorHAnsi"/>
              </w:rPr>
              <w:t>astavalt lähteülesandele teeb puude ehitusaegse kaitse meetmete rakendamisega seotud järelevalvet arvestades asjakohaseid õigusakte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6367439B" w14:textId="799143BF" w:rsidR="007B076E" w:rsidRPr="00617349" w:rsidRDefault="004E18EA" w:rsidP="00CA7F83">
            <w:pPr>
              <w:numPr>
                <w:ilvl w:val="0"/>
                <w:numId w:val="7"/>
              </w:numPr>
              <w:spacing w:line="254" w:lineRule="auto"/>
              <w:rPr>
                <w:rFonts w:ascii="Calibri" w:hAnsi="Calibri" w:cs="Calibri"/>
                <w:u w:val="single"/>
              </w:rPr>
            </w:pPr>
            <w:r>
              <w:rPr>
                <w:rFonts w:asciiTheme="minorHAnsi" w:eastAsia="Courier New" w:hAnsiTheme="minorHAnsi" w:cstheme="minorHAnsi"/>
              </w:rPr>
              <w:t>v</w:t>
            </w:r>
            <w:r w:rsidR="00617349" w:rsidRPr="002E0D29">
              <w:rPr>
                <w:rFonts w:asciiTheme="minorHAnsi" w:eastAsia="Courier New" w:hAnsiTheme="minorHAnsi" w:cstheme="minorHAnsi"/>
              </w:rPr>
              <w:t>astavalt hindamisandmetele ja hooldussoovitustele teeb kaitsealuste liikide ümberasustamisega seotud järelevalvet</w:t>
            </w:r>
            <w:r>
              <w:rPr>
                <w:rFonts w:asciiTheme="minorHAnsi" w:eastAsia="Courier New" w:hAnsiTheme="minorHAnsi" w:cstheme="minorHAnsi"/>
              </w:rPr>
              <w:t>.</w:t>
            </w:r>
          </w:p>
        </w:tc>
      </w:tr>
      <w:tr w:rsidR="00294A1F" w14:paraId="716A65F9" w14:textId="77777777" w:rsidTr="00610B6B">
        <w:tc>
          <w:tcPr>
            <w:tcW w:w="9322" w:type="dxa"/>
            <w:gridSpan w:val="2"/>
          </w:tcPr>
          <w:p w14:paraId="67D8560F" w14:textId="19D6EA36" w:rsidR="00294A1F" w:rsidRPr="00617349" w:rsidRDefault="00294A1F" w:rsidP="00617349">
            <w:pPr>
              <w:rPr>
                <w:rFonts w:ascii="Calibri" w:eastAsia="Courier New" w:hAnsi="Calibri" w:cs="Calibri"/>
                <w:u w:val="single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  <w:tr w:rsidR="00617349" w:rsidRPr="00610B6B" w14:paraId="3F9D98FA" w14:textId="77777777" w:rsidTr="00617349">
        <w:tc>
          <w:tcPr>
            <w:tcW w:w="8109" w:type="dxa"/>
          </w:tcPr>
          <w:p w14:paraId="791ADBA0" w14:textId="54E10054" w:rsidR="00617349" w:rsidRPr="002E0D29" w:rsidRDefault="00617349" w:rsidP="00617349">
            <w:pPr>
              <w:rPr>
                <w:rFonts w:asciiTheme="minorHAnsi" w:hAnsiTheme="minorHAnsi" w:cstheme="minorHAnsi"/>
                <w:b/>
              </w:rPr>
            </w:pPr>
            <w:r w:rsidRPr="008043A3">
              <w:rPr>
                <w:rFonts w:asciiTheme="minorHAnsi" w:hAnsiTheme="minorHAnsi" w:cstheme="minorHAnsi"/>
                <w:b/>
              </w:rPr>
              <w:t>B.3.</w:t>
            </w:r>
            <w:r w:rsidR="00172A41">
              <w:rPr>
                <w:rFonts w:asciiTheme="minorHAnsi" w:hAnsiTheme="minorHAnsi" w:cstheme="minorHAnsi"/>
                <w:b/>
              </w:rPr>
              <w:t>6</w:t>
            </w:r>
            <w:r w:rsidRPr="008043A3">
              <w:rPr>
                <w:rFonts w:asciiTheme="minorHAnsi" w:hAnsiTheme="minorHAnsi" w:cstheme="minorHAnsi"/>
                <w:b/>
              </w:rPr>
              <w:t xml:space="preserve"> Puuhooldustööde korraldamine</w:t>
            </w:r>
          </w:p>
        </w:tc>
        <w:tc>
          <w:tcPr>
            <w:tcW w:w="1213" w:type="dxa"/>
          </w:tcPr>
          <w:p w14:paraId="16687001" w14:textId="77777777" w:rsidR="00617349" w:rsidRPr="00610B6B" w:rsidRDefault="00617349" w:rsidP="006173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7B076E" w14:paraId="27BABBB2" w14:textId="77777777" w:rsidTr="00803AEF">
        <w:trPr>
          <w:trHeight w:val="284"/>
        </w:trPr>
        <w:tc>
          <w:tcPr>
            <w:tcW w:w="9322" w:type="dxa"/>
            <w:gridSpan w:val="2"/>
          </w:tcPr>
          <w:p w14:paraId="125C6D31" w14:textId="77777777" w:rsidR="00CA7F83" w:rsidRDefault="002E0D29" w:rsidP="00CA7F83">
            <w:pPr>
              <w:spacing w:after="160" w:line="254" w:lineRule="auto"/>
              <w:rPr>
                <w:rFonts w:asciiTheme="minorHAnsi" w:eastAsia="Courier New" w:hAnsiTheme="minorHAnsi" w:cstheme="minorHAnsi"/>
                <w:u w:val="single"/>
              </w:rPr>
            </w:pPr>
            <w:r w:rsidRPr="002E0D29">
              <w:rPr>
                <w:rFonts w:asciiTheme="minorHAnsi" w:eastAsia="Courier New" w:hAnsiTheme="minorHAnsi" w:cstheme="minorHAnsi"/>
                <w:u w:val="single"/>
              </w:rPr>
              <w:t>Tegevusnäitajad:</w:t>
            </w:r>
          </w:p>
          <w:p w14:paraId="412C0B71" w14:textId="77777777" w:rsidR="00803AEF" w:rsidRDefault="004E18EA" w:rsidP="00914B8E">
            <w:pPr>
              <w:pStyle w:val="ListParagraph"/>
              <w:numPr>
                <w:ilvl w:val="0"/>
                <w:numId w:val="8"/>
              </w:numPr>
              <w:spacing w:after="160" w:line="254" w:lineRule="auto"/>
              <w:rPr>
                <w:rFonts w:asciiTheme="minorHAnsi" w:eastAsia="Courier New" w:hAnsiTheme="minorHAnsi" w:cstheme="minorHAnsi"/>
              </w:rPr>
            </w:pPr>
            <w:r w:rsidRPr="00803AEF">
              <w:rPr>
                <w:rFonts w:asciiTheme="minorHAnsi" w:eastAsia="Courier New" w:hAnsiTheme="minorHAnsi" w:cstheme="minorHAnsi"/>
              </w:rPr>
              <w:lastRenderedPageBreak/>
              <w:t>va</w:t>
            </w:r>
            <w:r w:rsidR="00617349" w:rsidRPr="00803AEF">
              <w:rPr>
                <w:rFonts w:asciiTheme="minorHAnsi" w:eastAsia="Courier New" w:hAnsiTheme="minorHAnsi" w:cstheme="minorHAnsi"/>
              </w:rPr>
              <w:t>stavalt lähteülesandele planeerib puuhooldustööde läbiviimise ajakava, tegevusplaani, vajalikud ressursid jm, arvestades puu bioloogiat ning puuga seotud teiste eluvormide (nt kaitsealused liigid, linnud jm) esinemist</w:t>
            </w:r>
            <w:r w:rsidRPr="00803AEF">
              <w:rPr>
                <w:rFonts w:asciiTheme="minorHAnsi" w:eastAsia="Courier New" w:hAnsiTheme="minorHAnsi" w:cstheme="minorHAnsi"/>
              </w:rPr>
              <w:t>;</w:t>
            </w:r>
          </w:p>
          <w:p w14:paraId="292EB619" w14:textId="05FA5A11" w:rsidR="00617349" w:rsidRPr="00803AEF" w:rsidRDefault="004E18EA" w:rsidP="00914B8E">
            <w:pPr>
              <w:pStyle w:val="ListParagraph"/>
              <w:numPr>
                <w:ilvl w:val="0"/>
                <w:numId w:val="8"/>
              </w:numPr>
              <w:spacing w:after="160" w:line="254" w:lineRule="auto"/>
              <w:rPr>
                <w:rFonts w:asciiTheme="minorHAnsi" w:eastAsia="Courier New" w:hAnsiTheme="minorHAnsi" w:cstheme="minorHAnsi"/>
              </w:rPr>
            </w:pPr>
            <w:r w:rsidRPr="00803AEF">
              <w:rPr>
                <w:rFonts w:asciiTheme="minorHAnsi" w:eastAsia="Courier New" w:hAnsiTheme="minorHAnsi" w:cstheme="minorHAnsi"/>
              </w:rPr>
              <w:t>t</w:t>
            </w:r>
            <w:r w:rsidR="00617349" w:rsidRPr="00803AEF">
              <w:rPr>
                <w:rFonts w:asciiTheme="minorHAnsi" w:eastAsia="Courier New" w:hAnsiTheme="minorHAnsi" w:cstheme="minorHAnsi"/>
              </w:rPr>
              <w:t>utvub lähteülesandega ning koostab tööga seotud kulude kalkulatsiooni ja hinnapakkumise lähtudes töö</w:t>
            </w:r>
            <w:r w:rsidR="00A949DA">
              <w:rPr>
                <w:rFonts w:asciiTheme="minorHAnsi" w:eastAsia="Courier New" w:hAnsiTheme="minorHAnsi" w:cstheme="minorHAnsi"/>
              </w:rPr>
              <w:t xml:space="preserve"> </w:t>
            </w:r>
            <w:r w:rsidR="00617349" w:rsidRPr="00803AEF">
              <w:rPr>
                <w:rFonts w:asciiTheme="minorHAnsi" w:eastAsia="Courier New" w:hAnsiTheme="minorHAnsi" w:cstheme="minorHAnsi"/>
              </w:rPr>
              <w:t>eripärast ning arvestades kehtivatest õigusaktidest tulenevaid nõudeid</w:t>
            </w:r>
            <w:r w:rsidRPr="00803AEF">
              <w:rPr>
                <w:rFonts w:asciiTheme="minorHAnsi" w:eastAsia="Courier New" w:hAnsiTheme="minorHAnsi" w:cstheme="minorHAnsi"/>
              </w:rPr>
              <w:t>;</w:t>
            </w:r>
          </w:p>
          <w:p w14:paraId="000CA578" w14:textId="65CF0DDE" w:rsidR="00617349" w:rsidRPr="002E0D29" w:rsidRDefault="004E18EA" w:rsidP="00CA7F83">
            <w:pPr>
              <w:numPr>
                <w:ilvl w:val="0"/>
                <w:numId w:val="8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k</w:t>
            </w:r>
            <w:r w:rsidR="00617349" w:rsidRPr="002E0D29">
              <w:rPr>
                <w:rFonts w:asciiTheme="minorHAnsi" w:eastAsia="Courier New" w:hAnsiTheme="minorHAnsi" w:cstheme="minorHAnsi"/>
              </w:rPr>
              <w:t>oostab hanketingimused võttes aluseks projekti või lähteülesande ning kontrollides nende vastavust puittaimede kasvukoha nõuetele, seisundile  jms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5A954B0F" w14:textId="5353E127" w:rsidR="004E18EA" w:rsidRDefault="004E18EA" w:rsidP="00CA7F83">
            <w:pPr>
              <w:numPr>
                <w:ilvl w:val="0"/>
                <w:numId w:val="8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s</w:t>
            </w:r>
            <w:r w:rsidR="00617349" w:rsidRPr="002E0D29">
              <w:rPr>
                <w:rFonts w:asciiTheme="minorHAnsi" w:eastAsia="Courier New" w:hAnsiTheme="minorHAnsi" w:cstheme="minorHAnsi"/>
              </w:rPr>
              <w:t>õlmib tellijaga lepinguid, võtab objekte tööks vastu ja annab neid üle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00348B8B" w14:textId="18A58333" w:rsidR="00617349" w:rsidRPr="002E0D29" w:rsidRDefault="004E18EA" w:rsidP="00CA7F83">
            <w:pPr>
              <w:numPr>
                <w:ilvl w:val="0"/>
                <w:numId w:val="8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d</w:t>
            </w:r>
            <w:r w:rsidR="00617349" w:rsidRPr="002E0D29">
              <w:rPr>
                <w:rFonts w:asciiTheme="minorHAnsi" w:eastAsia="Courier New" w:hAnsiTheme="minorHAnsi" w:cstheme="minorHAnsi"/>
              </w:rPr>
              <w:t>okumenteerib tehtud tööd vastavalt lepingule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7ADA07A5" w14:textId="43BAD687" w:rsidR="00617349" w:rsidRPr="002E0D29" w:rsidRDefault="004E18EA" w:rsidP="00CA7F83">
            <w:pPr>
              <w:numPr>
                <w:ilvl w:val="0"/>
                <w:numId w:val="8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l</w:t>
            </w:r>
            <w:r w:rsidR="00617349" w:rsidRPr="002E0D29">
              <w:rPr>
                <w:rFonts w:asciiTheme="minorHAnsi" w:eastAsia="Courier New" w:hAnsiTheme="minorHAnsi" w:cstheme="minorHAnsi"/>
              </w:rPr>
              <w:t>ähtub klientidega suhtlemisel kliendikeskse teeninduse põhimõtetest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19643C9F" w14:textId="6E7C6579" w:rsidR="00617349" w:rsidRPr="002E0D29" w:rsidRDefault="004E18EA" w:rsidP="00CA7F83">
            <w:pPr>
              <w:numPr>
                <w:ilvl w:val="0"/>
                <w:numId w:val="8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t</w:t>
            </w:r>
            <w:r w:rsidR="00617349" w:rsidRPr="002E0D29">
              <w:rPr>
                <w:rFonts w:asciiTheme="minorHAnsi" w:eastAsia="Courier New" w:hAnsiTheme="minorHAnsi" w:cstheme="minorHAnsi"/>
              </w:rPr>
              <w:t>eavitab huvigruppe (nt kohalikud elanikud) enne tööde algust erinevatel asjakohastel viisidel (nt ettevõtte koduleht, teade</w:t>
            </w:r>
            <w:r w:rsidR="0039110A">
              <w:rPr>
                <w:rFonts w:asciiTheme="minorHAnsi" w:eastAsia="Courier New" w:hAnsiTheme="minorHAnsi" w:cstheme="minorHAnsi"/>
              </w:rPr>
              <w:t>te</w:t>
            </w:r>
            <w:r w:rsidR="00617349" w:rsidRPr="002E0D29">
              <w:rPr>
                <w:rFonts w:asciiTheme="minorHAnsi" w:eastAsia="Courier New" w:hAnsiTheme="minorHAnsi" w:cstheme="minorHAnsi"/>
              </w:rPr>
              <w:t>tahvlid jms), vajadusel annab huvigruppidele tööde kohta informatsiooni</w:t>
            </w:r>
            <w:r>
              <w:rPr>
                <w:rFonts w:asciiTheme="minorHAnsi" w:eastAsia="Courier New" w:hAnsiTheme="minorHAnsi" w:cstheme="minorHAnsi"/>
              </w:rPr>
              <w:t>; v</w:t>
            </w:r>
            <w:r w:rsidR="00617349" w:rsidRPr="002E0D29">
              <w:rPr>
                <w:rFonts w:asciiTheme="minorHAnsi" w:eastAsia="Courier New" w:hAnsiTheme="minorHAnsi" w:cstheme="minorHAnsi"/>
              </w:rPr>
              <w:t>almistab ettevõtte töötajad ette huvigruppidega suhtlemiseks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357671F6" w14:textId="705DE6DC" w:rsidR="00617349" w:rsidRPr="002E0D29" w:rsidRDefault="004E18EA" w:rsidP="00CA7F83">
            <w:pPr>
              <w:numPr>
                <w:ilvl w:val="0"/>
                <w:numId w:val="8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v</w:t>
            </w:r>
            <w:r w:rsidR="00617349" w:rsidRPr="002E0D29">
              <w:rPr>
                <w:rFonts w:asciiTheme="minorHAnsi" w:eastAsia="Courier New" w:hAnsiTheme="minorHAnsi" w:cstheme="minorHAnsi"/>
              </w:rPr>
              <w:t>eendub vajalike lubade ja kooskõlastuste olemasolus</w:t>
            </w:r>
            <w:r>
              <w:rPr>
                <w:rFonts w:asciiTheme="minorHAnsi" w:eastAsia="Courier New" w:hAnsiTheme="minorHAnsi" w:cstheme="minorHAnsi"/>
              </w:rPr>
              <w:t>; n</w:t>
            </w:r>
            <w:r w:rsidR="00617349" w:rsidRPr="002E0D29">
              <w:rPr>
                <w:rFonts w:asciiTheme="minorHAnsi" w:eastAsia="Courier New" w:hAnsiTheme="minorHAnsi" w:cstheme="minorHAnsi"/>
              </w:rPr>
              <w:t>ende puudumisel korraldab nende hankimise või hangib need arvestades kehtivatest õigusaktidest tulenevaid nõudeid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792F541C" w14:textId="5D6E77F6" w:rsidR="007B076E" w:rsidRPr="002E0D29" w:rsidRDefault="004E18EA" w:rsidP="00CA7F83">
            <w:pPr>
              <w:pStyle w:val="ListParagraph"/>
              <w:numPr>
                <w:ilvl w:val="0"/>
                <w:numId w:val="8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o</w:t>
            </w:r>
            <w:r w:rsidR="00617349" w:rsidRPr="002E0D29">
              <w:rPr>
                <w:rFonts w:asciiTheme="minorHAnsi" w:eastAsia="Courier New" w:hAnsiTheme="minorHAnsi" w:cstheme="minorHAnsi"/>
              </w:rPr>
              <w:t>bjektijuhi rollis olles planeerib koostöös töö teostajaga töövahendid ja -viisid, komplekteerib ning instrueerib meeskonna, tagab tööohutuse ja isikukaitsevahendid ning juhib objektil töid</w:t>
            </w:r>
            <w:r>
              <w:rPr>
                <w:rFonts w:asciiTheme="minorHAnsi" w:eastAsia="Courier New" w:hAnsiTheme="minorHAnsi" w:cstheme="minorHAnsi"/>
              </w:rPr>
              <w:t>; a</w:t>
            </w:r>
            <w:r w:rsidR="00617349" w:rsidRPr="002E0D29">
              <w:rPr>
                <w:rFonts w:asciiTheme="minorHAnsi" w:eastAsia="Courier New" w:hAnsiTheme="minorHAnsi" w:cstheme="minorHAnsi"/>
              </w:rPr>
              <w:t>nnab töö tellijale üle</w:t>
            </w:r>
            <w:r w:rsidR="002E0D29">
              <w:rPr>
                <w:rFonts w:asciiTheme="minorHAnsi" w:eastAsia="Courier New" w:hAnsiTheme="minorHAnsi" w:cstheme="minorHAnsi"/>
              </w:rPr>
              <w:t>.</w:t>
            </w:r>
          </w:p>
        </w:tc>
      </w:tr>
      <w:tr w:rsidR="00294A1F" w14:paraId="6D966E8B" w14:textId="77777777" w:rsidTr="00294A1F">
        <w:trPr>
          <w:trHeight w:val="330"/>
        </w:trPr>
        <w:tc>
          <w:tcPr>
            <w:tcW w:w="9322" w:type="dxa"/>
            <w:gridSpan w:val="2"/>
          </w:tcPr>
          <w:p w14:paraId="0D5AC078" w14:textId="3F1BB81E" w:rsidR="00294A1F" w:rsidRPr="002E0D29" w:rsidRDefault="00294A1F" w:rsidP="00CA7F83">
            <w:pPr>
              <w:spacing w:after="160" w:line="254" w:lineRule="auto"/>
              <w:rPr>
                <w:rFonts w:asciiTheme="minorHAnsi" w:eastAsia="Courier New" w:hAnsiTheme="minorHAnsi" w:cstheme="minorHAnsi"/>
                <w:u w:val="single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  <w:tr w:rsidR="00617349" w:rsidRPr="00610B6B" w14:paraId="7BB148C2" w14:textId="77777777" w:rsidTr="00617349">
        <w:tc>
          <w:tcPr>
            <w:tcW w:w="8109" w:type="dxa"/>
          </w:tcPr>
          <w:p w14:paraId="25420F99" w14:textId="046B9CCB" w:rsidR="00617349" w:rsidRPr="000E6325" w:rsidRDefault="00617349" w:rsidP="00617349">
            <w:pPr>
              <w:rPr>
                <w:rFonts w:ascii="Calibri" w:hAnsi="Calibri" w:cs="Calibri"/>
                <w:b/>
              </w:rPr>
            </w:pPr>
            <w:r w:rsidRPr="008043A3">
              <w:rPr>
                <w:rFonts w:ascii="Calibri" w:hAnsi="Calibri" w:cs="Calibri"/>
                <w:b/>
              </w:rPr>
              <w:t>B.3.</w:t>
            </w:r>
            <w:r w:rsidR="000E6325">
              <w:rPr>
                <w:rFonts w:ascii="Calibri" w:hAnsi="Calibri" w:cs="Calibri"/>
                <w:b/>
              </w:rPr>
              <w:t>7</w:t>
            </w:r>
            <w:r w:rsidRPr="008043A3">
              <w:rPr>
                <w:rFonts w:ascii="Calibri" w:hAnsi="Calibri" w:cs="Calibri"/>
                <w:b/>
              </w:rPr>
              <w:t xml:space="preserve"> Ekspertarvamuste ja -hinnangute koostamine</w:t>
            </w:r>
          </w:p>
        </w:tc>
        <w:tc>
          <w:tcPr>
            <w:tcW w:w="1213" w:type="dxa"/>
          </w:tcPr>
          <w:p w14:paraId="725D2DC1" w14:textId="77777777" w:rsidR="00617349" w:rsidRPr="00610B6B" w:rsidRDefault="00617349" w:rsidP="0061734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 5</w:t>
            </w:r>
          </w:p>
        </w:tc>
      </w:tr>
      <w:tr w:rsidR="007B076E" w14:paraId="34AAA867" w14:textId="77777777" w:rsidTr="00610B6B">
        <w:tc>
          <w:tcPr>
            <w:tcW w:w="9322" w:type="dxa"/>
            <w:gridSpan w:val="2"/>
          </w:tcPr>
          <w:p w14:paraId="6D8244D8" w14:textId="5ED44D9E" w:rsidR="004E18EA" w:rsidRDefault="004E18EA" w:rsidP="00CA7F83">
            <w:pPr>
              <w:numPr>
                <w:ilvl w:val="0"/>
                <w:numId w:val="9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 w:rsidRPr="004E18EA">
              <w:rPr>
                <w:rFonts w:asciiTheme="minorHAnsi" w:eastAsia="Courier New" w:hAnsiTheme="minorHAnsi" w:cstheme="minorHAnsi"/>
              </w:rPr>
              <w:t>k</w:t>
            </w:r>
            <w:r w:rsidR="00617349" w:rsidRPr="004E18EA">
              <w:rPr>
                <w:rFonts w:asciiTheme="minorHAnsi" w:eastAsia="Courier New" w:hAnsiTheme="minorHAnsi" w:cstheme="minorHAnsi"/>
              </w:rPr>
              <w:t>oostab ekspertarvamusi ja -hinnanguid puittaimede seisundi ning väärtus</w:t>
            </w:r>
            <w:r w:rsidR="00B634E1">
              <w:rPr>
                <w:rFonts w:asciiTheme="minorHAnsi" w:eastAsia="Courier New" w:hAnsiTheme="minorHAnsi" w:cstheme="minorHAnsi"/>
              </w:rPr>
              <w:t>t</w:t>
            </w:r>
            <w:r w:rsidR="00617349" w:rsidRPr="004E18EA">
              <w:rPr>
                <w:rFonts w:asciiTheme="minorHAnsi" w:eastAsia="Courier New" w:hAnsiTheme="minorHAnsi" w:cstheme="minorHAnsi"/>
              </w:rPr>
              <w:t>e kohta vastavalt lähteülesandele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32F34C60" w14:textId="0910C8C6" w:rsidR="00617349" w:rsidRPr="004E18EA" w:rsidRDefault="004E18EA" w:rsidP="00CA7F83">
            <w:pPr>
              <w:numPr>
                <w:ilvl w:val="0"/>
                <w:numId w:val="9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k</w:t>
            </w:r>
            <w:r w:rsidR="00617349" w:rsidRPr="004E18EA">
              <w:rPr>
                <w:rFonts w:asciiTheme="minorHAnsi" w:eastAsia="Courier New" w:hAnsiTheme="minorHAnsi" w:cstheme="minorHAnsi"/>
              </w:rPr>
              <w:t>oostab ekspertarvamusi ja –hinnanguid istikute, istutus- ja puuhooldustööde ning järelhooldustööde kvaliteedi kohta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3AC5DEDC" w14:textId="7E3C0944" w:rsidR="00617349" w:rsidRPr="002E0D29" w:rsidRDefault="004E18EA" w:rsidP="00CA7F83">
            <w:pPr>
              <w:numPr>
                <w:ilvl w:val="0"/>
                <w:numId w:val="9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k</w:t>
            </w:r>
            <w:r w:rsidR="00617349" w:rsidRPr="002E0D29">
              <w:rPr>
                <w:rFonts w:asciiTheme="minorHAnsi" w:eastAsia="Courier New" w:hAnsiTheme="minorHAnsi" w:cstheme="minorHAnsi"/>
              </w:rPr>
              <w:t>oostab ekspertarvamusi ja -hinnanguid puittaimede põhjustatud kahjujuhtumite korral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54036B8C" w14:textId="0C97DF08" w:rsidR="00617349" w:rsidRPr="002E0D29" w:rsidRDefault="004E18EA" w:rsidP="00CA7F83">
            <w:pPr>
              <w:numPr>
                <w:ilvl w:val="0"/>
                <w:numId w:val="9"/>
              </w:numPr>
              <w:spacing w:line="254" w:lineRule="auto"/>
              <w:rPr>
                <w:rFonts w:asciiTheme="minorHAnsi" w:eastAsia="Courier New" w:hAnsiTheme="minorHAnsi" w:cstheme="minorHAnsi"/>
              </w:rPr>
            </w:pPr>
            <w:r>
              <w:rPr>
                <w:rFonts w:asciiTheme="minorHAnsi" w:eastAsia="Courier New" w:hAnsiTheme="minorHAnsi" w:cstheme="minorHAnsi"/>
              </w:rPr>
              <w:t>k</w:t>
            </w:r>
            <w:r w:rsidR="00617349" w:rsidRPr="002E0D29">
              <w:rPr>
                <w:rFonts w:asciiTheme="minorHAnsi" w:eastAsia="Courier New" w:hAnsiTheme="minorHAnsi" w:cstheme="minorHAnsi"/>
              </w:rPr>
              <w:t>oostab ekspertarvamusi ja -hinnanguid puittaimedele tekitatud kahju korral</w:t>
            </w:r>
            <w:r>
              <w:rPr>
                <w:rFonts w:asciiTheme="minorHAnsi" w:eastAsia="Courier New" w:hAnsiTheme="minorHAnsi" w:cstheme="minorHAnsi"/>
              </w:rPr>
              <w:t>;</w:t>
            </w:r>
          </w:p>
          <w:p w14:paraId="3A0388FA" w14:textId="63D6BEA4" w:rsidR="00FD01DB" w:rsidRPr="002E0D29" w:rsidRDefault="004E18EA" w:rsidP="00CA7F83">
            <w:pPr>
              <w:numPr>
                <w:ilvl w:val="0"/>
                <w:numId w:val="9"/>
              </w:numPr>
              <w:spacing w:line="254" w:lineRule="auto"/>
              <w:rPr>
                <w:rFonts w:ascii="Calibri" w:hAnsi="Calibri" w:cs="Calibri"/>
                <w:u w:val="single"/>
              </w:rPr>
            </w:pPr>
            <w:r>
              <w:rPr>
                <w:rFonts w:asciiTheme="minorHAnsi" w:eastAsia="Courier New" w:hAnsiTheme="minorHAnsi" w:cstheme="minorHAnsi"/>
              </w:rPr>
              <w:t>l</w:t>
            </w:r>
            <w:r w:rsidR="00617349" w:rsidRPr="002E0D29">
              <w:rPr>
                <w:rFonts w:asciiTheme="minorHAnsi" w:eastAsia="Courier New" w:hAnsiTheme="minorHAnsi" w:cstheme="minorHAnsi"/>
              </w:rPr>
              <w:t>ähtub ekspertarvamuste ja -hinnangute koostamisel puu bioloogiast, asjakohastest standarditest ja metoodikatest, kehtivatest õigusaktidest jms</w:t>
            </w:r>
            <w:r w:rsidR="002E0D29">
              <w:rPr>
                <w:rFonts w:asciiTheme="minorHAnsi" w:eastAsia="Courier New" w:hAnsiTheme="minorHAnsi" w:cstheme="minorHAnsi"/>
              </w:rPr>
              <w:t>.</w:t>
            </w:r>
          </w:p>
        </w:tc>
      </w:tr>
      <w:tr w:rsidR="00294A1F" w14:paraId="3AA6D90B" w14:textId="77777777" w:rsidTr="00610B6B">
        <w:tc>
          <w:tcPr>
            <w:tcW w:w="9322" w:type="dxa"/>
            <w:gridSpan w:val="2"/>
          </w:tcPr>
          <w:p w14:paraId="72E0F1BD" w14:textId="2DE15EBA" w:rsidR="00294A1F" w:rsidRPr="004E18EA" w:rsidRDefault="00294A1F" w:rsidP="00294A1F">
            <w:pPr>
              <w:spacing w:line="254" w:lineRule="auto"/>
              <w:rPr>
                <w:rFonts w:asciiTheme="minorHAnsi" w:eastAsia="Courier New" w:hAnsiTheme="minorHAnsi" w:cstheme="minorHAnsi"/>
              </w:rPr>
            </w:pPr>
            <w:r w:rsidRPr="00294A1F">
              <w:rPr>
                <w:rFonts w:ascii="Calibri" w:hAnsi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C3A09B0" w14:textId="23E2848F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4EBE4A55" w14:textId="77777777" w:rsidR="003411C1" w:rsidRDefault="003411C1">
      <w:pPr>
        <w:ind w:left="142"/>
        <w:rPr>
          <w:rFonts w:ascii="Calibri" w:hAnsi="Calibri"/>
          <w:b/>
          <w:color w:val="0070C0"/>
        </w:rPr>
      </w:pPr>
    </w:p>
    <w:p w14:paraId="04A10F0E" w14:textId="75368E85" w:rsidR="00BC1BA2" w:rsidRDefault="00104DE2" w:rsidP="008043A3">
      <w:pPr>
        <w:ind w:left="142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</w:rPr>
        <w:t>LÄBIV</w:t>
      </w:r>
      <w:r w:rsidRPr="00400626">
        <w:rPr>
          <w:rFonts w:ascii="Calibri" w:hAnsi="Calibri"/>
          <w:b/>
          <w:color w:val="0070C0"/>
        </w:rPr>
        <w:t xml:space="preserve"> KOMPETENTS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  <w:gridCol w:w="1389"/>
      </w:tblGrid>
      <w:tr w:rsidR="00104DE2" w:rsidRPr="006B1103" w14:paraId="6D8BA72A" w14:textId="77777777" w:rsidTr="00A949DA">
        <w:tc>
          <w:tcPr>
            <w:tcW w:w="7967" w:type="dxa"/>
            <w:tcBorders>
              <w:top w:val="single" w:sz="4" w:space="0" w:color="auto"/>
            </w:tcBorders>
            <w:shd w:val="clear" w:color="auto" w:fill="auto"/>
          </w:tcPr>
          <w:p w14:paraId="3E02CD3E" w14:textId="2EE5A514" w:rsidR="00104DE2" w:rsidRPr="006B1103" w:rsidRDefault="00104DE2" w:rsidP="00072E46">
            <w:pPr>
              <w:rPr>
                <w:rFonts w:ascii="Calibri" w:hAnsi="Calibri" w:cs="Calibri"/>
                <w:i/>
              </w:rPr>
            </w:pPr>
            <w:r w:rsidRPr="006B1103">
              <w:rPr>
                <w:rFonts w:ascii="Calibri" w:hAnsi="Calibri" w:cs="Calibri"/>
                <w:b/>
              </w:rPr>
              <w:t>B.3.8 Puittaimede spetsialist, tase 5 kutset läbiv kompetents</w:t>
            </w:r>
          </w:p>
        </w:tc>
        <w:tc>
          <w:tcPr>
            <w:tcW w:w="1389" w:type="dxa"/>
            <w:shd w:val="clear" w:color="auto" w:fill="auto"/>
          </w:tcPr>
          <w:p w14:paraId="0C888CBB" w14:textId="7FDADFE8" w:rsidR="00104DE2" w:rsidRPr="006B1103" w:rsidRDefault="00104DE2" w:rsidP="00072E46">
            <w:pPr>
              <w:rPr>
                <w:rFonts w:ascii="Calibri" w:hAnsi="Calibri" w:cs="Calibri"/>
                <w:b/>
              </w:rPr>
            </w:pPr>
            <w:r w:rsidRPr="006B1103">
              <w:rPr>
                <w:rFonts w:ascii="Calibri" w:hAnsi="Calibri" w:cs="Calibri"/>
                <w:b/>
              </w:rPr>
              <w:t xml:space="preserve">EKR tase </w:t>
            </w:r>
            <w:r w:rsidR="0092513A" w:rsidRPr="006B1103">
              <w:rPr>
                <w:rFonts w:ascii="Calibri" w:hAnsi="Calibri" w:cs="Calibri"/>
                <w:b/>
              </w:rPr>
              <w:t>5</w:t>
            </w:r>
          </w:p>
        </w:tc>
      </w:tr>
      <w:tr w:rsidR="00104DE2" w:rsidRPr="006B1103" w14:paraId="00E254F3" w14:textId="77777777" w:rsidTr="00072E46">
        <w:tc>
          <w:tcPr>
            <w:tcW w:w="9356" w:type="dxa"/>
            <w:gridSpan w:val="2"/>
            <w:shd w:val="clear" w:color="auto" w:fill="auto"/>
          </w:tcPr>
          <w:p w14:paraId="2198F02B" w14:textId="77777777" w:rsidR="00104DE2" w:rsidRPr="006B1103" w:rsidRDefault="00104DE2" w:rsidP="00072E46">
            <w:pPr>
              <w:rPr>
                <w:rFonts w:ascii="Calibri" w:hAnsi="Calibri"/>
                <w:u w:val="single"/>
              </w:rPr>
            </w:pPr>
            <w:r w:rsidRPr="006B1103">
              <w:rPr>
                <w:rFonts w:ascii="Calibri" w:hAnsi="Calibri"/>
                <w:u w:val="single"/>
              </w:rPr>
              <w:t>Tegevusnäitajad:</w:t>
            </w:r>
          </w:p>
          <w:p w14:paraId="42825CFD" w14:textId="4B0DA1F9" w:rsidR="0092513A" w:rsidRPr="006B1103" w:rsidRDefault="00B634E1" w:rsidP="00CA7F8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B1103">
              <w:rPr>
                <w:rFonts w:ascii="Calibri" w:hAnsi="Calibri"/>
              </w:rPr>
              <w:lastRenderedPageBreak/>
              <w:t>ka</w:t>
            </w:r>
            <w:r w:rsidR="0092513A" w:rsidRPr="006B1103">
              <w:rPr>
                <w:rFonts w:ascii="Calibri" w:hAnsi="Calibri"/>
              </w:rPr>
              <w:t xml:space="preserve">sutab </w:t>
            </w:r>
            <w:r w:rsidRPr="006B1103">
              <w:rPr>
                <w:rFonts w:ascii="Calibri" w:hAnsi="Calibri"/>
              </w:rPr>
              <w:t xml:space="preserve">erinevaid infoallikaid, sh </w:t>
            </w:r>
            <w:r w:rsidR="0092513A" w:rsidRPr="006B1103">
              <w:rPr>
                <w:rFonts w:ascii="Calibri" w:hAnsi="Calibri"/>
              </w:rPr>
              <w:t>ajalooalaseid materjale puude ja puistute ajaloolise, kultuurilise, sotsiaalse jms väärtuse hindamisel, sh hankides informatsiooni arhiividest</w:t>
            </w:r>
            <w:r w:rsidR="004E18EA" w:rsidRPr="006B1103">
              <w:rPr>
                <w:rFonts w:ascii="Calibri" w:hAnsi="Calibri"/>
              </w:rPr>
              <w:t>;</w:t>
            </w:r>
          </w:p>
          <w:p w14:paraId="0FBD521C" w14:textId="18283FAB" w:rsidR="0092513A" w:rsidRPr="006B1103" w:rsidRDefault="004E18EA" w:rsidP="00CA7F8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B1103">
              <w:rPr>
                <w:rFonts w:ascii="Calibri" w:hAnsi="Calibri"/>
              </w:rPr>
              <w:t>t</w:t>
            </w:r>
            <w:r w:rsidR="0092513A" w:rsidRPr="006B1103">
              <w:rPr>
                <w:rFonts w:ascii="Calibri" w:hAnsi="Calibri"/>
              </w:rPr>
              <w:t>unneb ja kasutab erinevaid puittaimede dendroloogilise, ökoloogilise, ajaloolis-kultuurilise, sotsiaalse, rahalise jm väärtuse hindamise meetodeid</w:t>
            </w:r>
            <w:r w:rsidRPr="006B1103">
              <w:rPr>
                <w:rFonts w:ascii="Calibri" w:hAnsi="Calibri"/>
              </w:rPr>
              <w:t>;</w:t>
            </w:r>
          </w:p>
          <w:p w14:paraId="6FB8363E" w14:textId="13EE01E8" w:rsidR="00104DE2" w:rsidRPr="006B1103" w:rsidRDefault="004E18EA" w:rsidP="00CA7F8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B1103">
              <w:rPr>
                <w:rFonts w:ascii="Calibri" w:hAnsi="Calibri"/>
              </w:rPr>
              <w:t>o</w:t>
            </w:r>
            <w:r w:rsidR="0092513A" w:rsidRPr="006B1103">
              <w:rPr>
                <w:rFonts w:ascii="Calibri" w:hAnsi="Calibri"/>
              </w:rPr>
              <w:t>skab lugeda ehitus- ja haljastusprojekte, tunneb nende koostamise staadiume</w:t>
            </w:r>
            <w:r w:rsidR="00142ACF" w:rsidRPr="006B1103">
              <w:rPr>
                <w:rFonts w:ascii="Calibri" w:hAnsi="Calibri"/>
              </w:rPr>
              <w:t>;</w:t>
            </w:r>
          </w:p>
          <w:p w14:paraId="767BA7D4" w14:textId="21497830" w:rsidR="00142ACF" w:rsidRPr="006B1103" w:rsidRDefault="00142ACF" w:rsidP="00CA7F8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  <w:r w:rsidRPr="006B1103">
              <w:rPr>
                <w:rFonts w:ascii="Calibri" w:hAnsi="Calibri"/>
              </w:rPr>
              <w:t>kasutab erialases töös vajaminevaid erialaspetsiifilisi tarkvaralahendusi, programme ja infotehnoloogilisi töövahendeid.</w:t>
            </w:r>
          </w:p>
        </w:tc>
      </w:tr>
      <w:tr w:rsidR="00294A1F" w:rsidRPr="006B1103" w14:paraId="61575326" w14:textId="77777777" w:rsidTr="00072E46">
        <w:tc>
          <w:tcPr>
            <w:tcW w:w="9356" w:type="dxa"/>
            <w:gridSpan w:val="2"/>
            <w:shd w:val="clear" w:color="auto" w:fill="auto"/>
          </w:tcPr>
          <w:p w14:paraId="19E42B21" w14:textId="6E1DC18D" w:rsidR="00294A1F" w:rsidRPr="006B1103" w:rsidRDefault="00294A1F" w:rsidP="00072E46">
            <w:pPr>
              <w:rPr>
                <w:rFonts w:ascii="Calibri" w:hAnsi="Calibri"/>
                <w:u w:val="single"/>
              </w:rPr>
            </w:pPr>
            <w:r w:rsidRPr="006B1103">
              <w:rPr>
                <w:rFonts w:ascii="Calibri" w:hAnsi="Calibri"/>
                <w:color w:val="FF0000"/>
              </w:rPr>
              <w:lastRenderedPageBreak/>
              <w:t>Kommentaarid:</w:t>
            </w:r>
          </w:p>
        </w:tc>
      </w:tr>
      <w:tr w:rsidR="0001204C" w:rsidRPr="006B1103" w14:paraId="7CF256AC" w14:textId="77777777" w:rsidTr="00072E46">
        <w:tc>
          <w:tcPr>
            <w:tcW w:w="9356" w:type="dxa"/>
            <w:gridSpan w:val="2"/>
            <w:shd w:val="clear" w:color="auto" w:fill="auto"/>
          </w:tcPr>
          <w:p w14:paraId="49739A02" w14:textId="77777777" w:rsidR="0001204C" w:rsidRPr="006B1103" w:rsidRDefault="0001204C" w:rsidP="003411C1">
            <w:pPr>
              <w:rPr>
                <w:rFonts w:ascii="Calibri" w:hAnsi="Calibri"/>
                <w:u w:val="single"/>
              </w:rPr>
            </w:pPr>
            <w:r w:rsidRPr="006B1103">
              <w:rPr>
                <w:rFonts w:ascii="Calibri" w:hAnsi="Calibri"/>
                <w:u w:val="single"/>
              </w:rPr>
              <w:t>Teadmised:</w:t>
            </w:r>
          </w:p>
          <w:p w14:paraId="5B4298D7" w14:textId="594F19F3" w:rsidR="0001204C" w:rsidRPr="006B1103" w:rsidRDefault="0001204C" w:rsidP="003411C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u w:val="single"/>
              </w:rPr>
            </w:pPr>
            <w:r w:rsidRPr="006B1103">
              <w:rPr>
                <w:rFonts w:ascii="Calibri" w:hAnsi="Calibri"/>
              </w:rPr>
              <w:t>puu bioloogia, puuliikide omadused, kasvukoha nõuded, ökoloogia ja arboristika põhimõtted;</w:t>
            </w:r>
          </w:p>
          <w:p w14:paraId="24EE6465" w14:textId="5E7B03FB" w:rsidR="0001204C" w:rsidRPr="006B1103" w:rsidRDefault="0001204C" w:rsidP="003411C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6B1103">
              <w:rPr>
                <w:rFonts w:ascii="Calibri" w:hAnsi="Calibri"/>
              </w:rPr>
              <w:t>kasvupinnased, nende liigid ja omadused, mullaparandusmeetmed;</w:t>
            </w:r>
          </w:p>
          <w:p w14:paraId="688E4CEF" w14:textId="1FB2DD4F" w:rsidR="0001204C" w:rsidRPr="006B1103" w:rsidRDefault="0001204C" w:rsidP="003411C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6B1103">
              <w:rPr>
                <w:rFonts w:ascii="Calibri" w:hAnsi="Calibri"/>
              </w:rPr>
              <w:t>puittaimede kahjurid ja haigused, nende leviku- ja paljunemisviisid ning integreeritud taimekaitse põhimõtted;</w:t>
            </w:r>
          </w:p>
          <w:p w14:paraId="362A4949" w14:textId="72FCEBFE" w:rsidR="0001204C" w:rsidRPr="006B1103" w:rsidRDefault="0001204C" w:rsidP="003411C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 w:rsidRPr="006B1103">
              <w:rPr>
                <w:rFonts w:ascii="Calibri" w:hAnsi="Calibri"/>
              </w:rPr>
              <w:t>teadlikkus Eesti taimekooslustest ja kasvukohatüüpidest, levinumate liikide sh koosluste indikaatorliikide tundmine;</w:t>
            </w:r>
          </w:p>
          <w:p w14:paraId="12DE8072" w14:textId="6675D0D1" w:rsidR="0001204C" w:rsidRPr="006B1103" w:rsidRDefault="0001204C" w:rsidP="003411C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u w:val="single"/>
              </w:rPr>
            </w:pPr>
            <w:r w:rsidRPr="006B1103">
              <w:rPr>
                <w:rFonts w:ascii="Calibri" w:hAnsi="Calibri"/>
              </w:rPr>
              <w:t>ajalooliste maastikuarhitektuuri stiilid, oskus kasutada neid puittaimede hindamisel ja ekspertarvamuste ja -hinnangute andmisel.</w:t>
            </w:r>
          </w:p>
        </w:tc>
      </w:tr>
      <w:tr w:rsidR="00294A1F" w:rsidRPr="006B1103" w14:paraId="2CD5A92F" w14:textId="77777777" w:rsidTr="00072E46">
        <w:tc>
          <w:tcPr>
            <w:tcW w:w="9356" w:type="dxa"/>
            <w:gridSpan w:val="2"/>
            <w:shd w:val="clear" w:color="auto" w:fill="auto"/>
          </w:tcPr>
          <w:p w14:paraId="3DBD93A3" w14:textId="2B4E2563" w:rsidR="00294A1F" w:rsidRPr="006B1103" w:rsidRDefault="00294A1F" w:rsidP="0001204C">
            <w:pPr>
              <w:rPr>
                <w:rFonts w:ascii="Calibri" w:hAnsi="Calibri"/>
              </w:rPr>
            </w:pPr>
            <w:r w:rsidRPr="006B1103">
              <w:rPr>
                <w:rFonts w:ascii="Calibri" w:hAnsi="Calibri"/>
                <w:color w:val="FF0000"/>
              </w:rPr>
              <w:t>Kommentaarid:</w:t>
            </w:r>
          </w:p>
        </w:tc>
      </w:tr>
    </w:tbl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1257D4A0" w:rsidR="001E29DD" w:rsidRPr="00626B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7576A0" w14:paraId="618A34EB" w14:textId="77777777" w:rsidTr="00520BDC">
        <w:tc>
          <w:tcPr>
            <w:tcW w:w="4893" w:type="dxa"/>
          </w:tcPr>
          <w:p w14:paraId="12C7B804" w14:textId="65DBD10C" w:rsidR="007576A0" w:rsidRPr="00B22AEF" w:rsidRDefault="007576A0" w:rsidP="007576A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 koostajad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(inimeste ja organisatsioonide nimed)</w:t>
            </w:r>
          </w:p>
        </w:tc>
        <w:tc>
          <w:tcPr>
            <w:tcW w:w="4610" w:type="dxa"/>
          </w:tcPr>
          <w:p w14:paraId="31303AA1" w14:textId="4AF508E2" w:rsidR="00E376D6" w:rsidRDefault="00E376D6" w:rsidP="007576A0">
            <w:pPr>
              <w:ind w:left="74"/>
              <w:rPr>
                <w:rFonts w:ascii="Calibri" w:hAnsi="Calibri"/>
                <w:iCs/>
                <w:sz w:val="22"/>
                <w:szCs w:val="22"/>
              </w:rPr>
            </w:pPr>
            <w:r w:rsidRPr="00E376D6">
              <w:rPr>
                <w:rFonts w:ascii="Calibri" w:hAnsi="Calibri"/>
                <w:iCs/>
                <w:sz w:val="22"/>
                <w:szCs w:val="22"/>
              </w:rPr>
              <w:t>Olev Abner</w:t>
            </w:r>
            <w:r>
              <w:rPr>
                <w:rFonts w:ascii="Calibri" w:hAnsi="Calibri"/>
                <w:iCs/>
                <w:sz w:val="22"/>
                <w:szCs w:val="22"/>
              </w:rPr>
              <w:t>, Tallinna Botaanikaaed</w:t>
            </w:r>
          </w:p>
          <w:p w14:paraId="780EDF5D" w14:textId="41D205AB" w:rsidR="007576A0" w:rsidRDefault="007576A0" w:rsidP="007576A0">
            <w:pPr>
              <w:ind w:left="74"/>
              <w:rPr>
                <w:rFonts w:ascii="Calibri" w:hAnsi="Calibri"/>
                <w:iCs/>
                <w:sz w:val="22"/>
                <w:szCs w:val="22"/>
              </w:rPr>
            </w:pPr>
            <w:r w:rsidRPr="007576A0">
              <w:rPr>
                <w:rFonts w:ascii="Calibri" w:hAnsi="Calibri"/>
                <w:iCs/>
                <w:sz w:val="22"/>
                <w:szCs w:val="22"/>
              </w:rPr>
              <w:t>Sulev Järve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Pr="007576A0">
              <w:rPr>
                <w:rFonts w:ascii="Calibri" w:hAnsi="Calibri"/>
                <w:iCs/>
                <w:sz w:val="22"/>
                <w:szCs w:val="22"/>
              </w:rPr>
              <w:t>Dendro SJ OÜ</w:t>
            </w:r>
          </w:p>
          <w:p w14:paraId="134AB7FD" w14:textId="33FC7B31" w:rsidR="007576A0" w:rsidRPr="007F1726" w:rsidRDefault="007576A0" w:rsidP="007576A0">
            <w:pPr>
              <w:ind w:left="74"/>
              <w:rPr>
                <w:rFonts w:ascii="Calibri" w:hAnsi="Calibri"/>
                <w:iCs/>
                <w:sz w:val="22"/>
                <w:szCs w:val="22"/>
              </w:rPr>
            </w:pPr>
            <w:r w:rsidRPr="007F1726">
              <w:rPr>
                <w:rFonts w:ascii="Calibri" w:hAnsi="Calibri"/>
                <w:iCs/>
                <w:sz w:val="22"/>
                <w:szCs w:val="22"/>
              </w:rPr>
              <w:t xml:space="preserve">Marje Kask, Luua Metsanduskool </w:t>
            </w:r>
          </w:p>
          <w:p w14:paraId="5F4A4868" w14:textId="77777777" w:rsidR="007576A0" w:rsidRPr="007F1726" w:rsidRDefault="007576A0" w:rsidP="007576A0">
            <w:pPr>
              <w:ind w:left="74"/>
              <w:rPr>
                <w:rFonts w:ascii="Calibri" w:hAnsi="Calibri"/>
                <w:iCs/>
                <w:sz w:val="22"/>
                <w:szCs w:val="22"/>
              </w:rPr>
            </w:pPr>
            <w:r w:rsidRPr="007F1726">
              <w:rPr>
                <w:rFonts w:ascii="Calibri" w:hAnsi="Calibri"/>
                <w:iCs/>
                <w:sz w:val="22"/>
                <w:szCs w:val="22"/>
              </w:rPr>
              <w:t>Eve Viktoria Lasberg, OÜ Sõbra Lilled</w:t>
            </w:r>
          </w:p>
          <w:p w14:paraId="7B7127CC" w14:textId="6584C1F1" w:rsidR="007576A0" w:rsidRDefault="007576A0" w:rsidP="007576A0">
            <w:pPr>
              <w:ind w:left="74"/>
              <w:rPr>
                <w:rFonts w:ascii="Calibri" w:hAnsi="Calibri"/>
                <w:iCs/>
                <w:sz w:val="22"/>
                <w:szCs w:val="22"/>
              </w:rPr>
            </w:pPr>
            <w:r w:rsidRPr="007576A0">
              <w:rPr>
                <w:rFonts w:ascii="Calibri" w:hAnsi="Calibri"/>
                <w:iCs/>
                <w:sz w:val="22"/>
                <w:szCs w:val="22"/>
              </w:rPr>
              <w:t>Robert Oetjen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Pr="007576A0">
              <w:rPr>
                <w:rFonts w:ascii="Calibri" w:hAnsi="Calibri"/>
                <w:iCs/>
                <w:sz w:val="22"/>
                <w:szCs w:val="22"/>
              </w:rPr>
              <w:t>Rongavana OÜ</w:t>
            </w:r>
          </w:p>
          <w:p w14:paraId="7FB4F1EC" w14:textId="77777777" w:rsidR="007576A0" w:rsidRDefault="007576A0" w:rsidP="007576A0">
            <w:pPr>
              <w:ind w:left="74"/>
              <w:rPr>
                <w:rFonts w:ascii="Calibri" w:hAnsi="Calibri"/>
                <w:iCs/>
                <w:sz w:val="22"/>
                <w:szCs w:val="22"/>
              </w:rPr>
            </w:pPr>
            <w:r w:rsidRPr="007F1726">
              <w:rPr>
                <w:rFonts w:ascii="Calibri" w:hAnsi="Calibri"/>
                <w:iCs/>
                <w:sz w:val="22"/>
                <w:szCs w:val="22"/>
              </w:rPr>
              <w:t>Arpo Põld, Revatrin Grupp OÜ</w:t>
            </w:r>
          </w:p>
          <w:p w14:paraId="12EB2229" w14:textId="61CC6785" w:rsidR="00E376D6" w:rsidRPr="00331584" w:rsidRDefault="00E376D6" w:rsidP="007576A0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E376D6">
              <w:rPr>
                <w:rFonts w:ascii="Calibri" w:hAnsi="Calibri"/>
                <w:sz w:val="22"/>
                <w:szCs w:val="22"/>
              </w:rPr>
              <w:t>Kaire Zimmer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E376D6">
              <w:rPr>
                <w:rFonts w:ascii="Calibri" w:hAnsi="Calibri"/>
                <w:sz w:val="22"/>
                <w:szCs w:val="22"/>
              </w:rPr>
              <w:t>Tartu Linnavalitsus</w:t>
            </w:r>
          </w:p>
        </w:tc>
      </w:tr>
      <w:tr w:rsidR="007576A0" w14:paraId="1DAA165A" w14:textId="77777777" w:rsidTr="00520BDC">
        <w:tc>
          <w:tcPr>
            <w:tcW w:w="4893" w:type="dxa"/>
          </w:tcPr>
          <w:p w14:paraId="0E1CF3CA" w14:textId="44D11AA4" w:rsidR="007576A0" w:rsidRPr="00331584" w:rsidRDefault="007576A0" w:rsidP="007576A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Kutsestandardi kinnitaja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2F24F32C" w:rsidR="007576A0" w:rsidRPr="00331584" w:rsidRDefault="00E376D6" w:rsidP="007576A0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Metsanduse kutsenõukogu</w:t>
            </w:r>
          </w:p>
        </w:tc>
      </w:tr>
      <w:tr w:rsidR="007576A0" w14:paraId="335BA8C7" w14:textId="77777777" w:rsidTr="00520BDC">
        <w:tc>
          <w:tcPr>
            <w:tcW w:w="4893" w:type="dxa"/>
          </w:tcPr>
          <w:p w14:paraId="212841CE" w14:textId="77777777" w:rsidR="007576A0" w:rsidRPr="00AB51BA" w:rsidRDefault="007576A0" w:rsidP="007576A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7576A0" w:rsidRPr="009B60B2" w:rsidRDefault="007576A0" w:rsidP="007576A0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7576A0" w14:paraId="38077D3A" w14:textId="77777777" w:rsidTr="00520BDC">
        <w:tc>
          <w:tcPr>
            <w:tcW w:w="4893" w:type="dxa"/>
          </w:tcPr>
          <w:p w14:paraId="5E669795" w14:textId="4E5644A7" w:rsidR="007576A0" w:rsidRPr="00AB51BA" w:rsidRDefault="007576A0" w:rsidP="007576A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otsuse kuupäev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(kuupäev)</w:t>
            </w:r>
          </w:p>
        </w:tc>
        <w:tc>
          <w:tcPr>
            <w:tcW w:w="4610" w:type="dxa"/>
          </w:tcPr>
          <w:p w14:paraId="20D21F4C" w14:textId="77777777" w:rsidR="007576A0" w:rsidRPr="009B60B2" w:rsidRDefault="007576A0" w:rsidP="007576A0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7576A0" w14:paraId="7FA41D20" w14:textId="77777777" w:rsidTr="00520BDC">
        <w:tc>
          <w:tcPr>
            <w:tcW w:w="4893" w:type="dxa"/>
          </w:tcPr>
          <w:p w14:paraId="125BF303" w14:textId="7072D742" w:rsidR="007576A0" w:rsidRPr="00331584" w:rsidRDefault="007576A0" w:rsidP="007576A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>
              <w:rPr>
                <w:rFonts w:ascii="Calibri" w:hAnsi="Calibri"/>
                <w:sz w:val="22"/>
                <w:szCs w:val="22"/>
              </w:rPr>
              <w:t xml:space="preserve">b </w:t>
            </w:r>
            <w:r w:rsidRPr="00AB51BA">
              <w:rPr>
                <w:rFonts w:ascii="Calibri" w:hAnsi="Calibri"/>
                <w:sz w:val="22"/>
                <w:szCs w:val="22"/>
              </w:rPr>
              <w:t xml:space="preserve">kuni </w:t>
            </w:r>
            <w:r>
              <w:rPr>
                <w:rFonts w:ascii="Calibri" w:hAnsi="Calibri"/>
                <w:sz w:val="22"/>
                <w:szCs w:val="22"/>
              </w:rPr>
              <w:t xml:space="preserve">alates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(1-n)</w:t>
            </w:r>
          </w:p>
        </w:tc>
        <w:tc>
          <w:tcPr>
            <w:tcW w:w="4610" w:type="dxa"/>
          </w:tcPr>
          <w:p w14:paraId="6C8684DE" w14:textId="77777777" w:rsidR="007576A0" w:rsidRPr="009B60B2" w:rsidRDefault="007576A0" w:rsidP="007576A0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7576A0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7576A0" w:rsidRPr="00331584" w:rsidRDefault="007576A0" w:rsidP="007576A0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39ED303A" w:rsidR="007576A0" w:rsidRPr="009B60B2" w:rsidRDefault="00E376D6" w:rsidP="007576A0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6</w:t>
            </w:r>
          </w:p>
        </w:tc>
      </w:tr>
      <w:tr w:rsidR="00E376D6" w14:paraId="3D5916A9" w14:textId="77777777" w:rsidTr="008033CE">
        <w:tc>
          <w:tcPr>
            <w:tcW w:w="4893" w:type="dxa"/>
          </w:tcPr>
          <w:p w14:paraId="3DA1E23D" w14:textId="617A1B24" w:rsidR="00E376D6" w:rsidRPr="00331584" w:rsidRDefault="00E376D6" w:rsidP="00E376D6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>
              <w:rPr>
                <w:rFonts w:ascii="Calibri" w:hAnsi="Calibri"/>
                <w:sz w:val="22"/>
                <w:szCs w:val="22"/>
              </w:rPr>
              <w:t>ISCO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(min 2, maks 4 numbrit)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2304" w14:textId="32D197E3" w:rsidR="00E376D6" w:rsidRPr="004E5056" w:rsidRDefault="00E376D6" w:rsidP="00E376D6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6210 Metsanduse jms oskustöölised</w:t>
            </w:r>
          </w:p>
        </w:tc>
      </w:tr>
      <w:tr w:rsidR="00E376D6" w14:paraId="31AC91F1" w14:textId="77777777" w:rsidTr="008033CE">
        <w:tc>
          <w:tcPr>
            <w:tcW w:w="4893" w:type="dxa"/>
          </w:tcPr>
          <w:p w14:paraId="1DC732CE" w14:textId="77777777" w:rsidR="00E376D6" w:rsidRPr="00331584" w:rsidRDefault="00E376D6" w:rsidP="00E376D6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C167" w14:textId="2DBCAAB2" w:rsidR="00E376D6" w:rsidRPr="00EB3D19" w:rsidRDefault="00E376D6" w:rsidP="00E376D6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E376D6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E376D6" w:rsidRPr="00331584" w:rsidRDefault="00E376D6" w:rsidP="00E376D6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E376D6" w14:paraId="435B711C" w14:textId="77777777" w:rsidTr="00520BDC">
        <w:tc>
          <w:tcPr>
            <w:tcW w:w="9503" w:type="dxa"/>
            <w:gridSpan w:val="2"/>
          </w:tcPr>
          <w:p w14:paraId="3E2C44E2" w14:textId="35C46100" w:rsidR="00E376D6" w:rsidRPr="00331584" w:rsidRDefault="00E376D6" w:rsidP="00E376D6">
            <w:pPr>
              <w:rPr>
                <w:rFonts w:ascii="Calibri" w:hAnsi="Calibri"/>
                <w:sz w:val="22"/>
                <w:szCs w:val="22"/>
              </w:rPr>
            </w:pPr>
            <w:r w:rsidRPr="00E376D6">
              <w:rPr>
                <w:rFonts w:ascii="Calibri" w:hAnsi="Calibri"/>
                <w:sz w:val="22"/>
                <w:szCs w:val="22"/>
              </w:rPr>
              <w:t>Inglise keeles -  Tree technician; dendrologist</w:t>
            </w:r>
          </w:p>
        </w:tc>
      </w:tr>
      <w:tr w:rsidR="003411C1" w14:paraId="580E0278" w14:textId="77777777" w:rsidTr="00520BDC">
        <w:tc>
          <w:tcPr>
            <w:tcW w:w="9503" w:type="dxa"/>
            <w:gridSpan w:val="2"/>
          </w:tcPr>
          <w:p w14:paraId="2032CDCD" w14:textId="0C697599" w:rsidR="003411C1" w:rsidRPr="00E376D6" w:rsidRDefault="003411C1" w:rsidP="003411C1">
            <w:pPr>
              <w:rPr>
                <w:rFonts w:ascii="Calibri" w:hAnsi="Calibri"/>
                <w:sz w:val="22"/>
                <w:szCs w:val="22"/>
              </w:rPr>
            </w:pPr>
            <w:r w:rsidRPr="003411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  <w:tr w:rsidR="003411C1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3411C1" w:rsidRPr="00331584" w:rsidRDefault="003411C1" w:rsidP="003411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3411C1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12CD78DB" w14:textId="77777777" w:rsidR="003411C1" w:rsidRPr="00B00B90" w:rsidRDefault="003411C1" w:rsidP="003411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0B90">
              <w:rPr>
                <w:rFonts w:asciiTheme="minorHAnsi" w:hAnsiTheme="minorHAnsi" w:cstheme="minorHAnsi"/>
                <w:sz w:val="22"/>
                <w:szCs w:val="22"/>
              </w:rPr>
              <w:t>Lisa 1 Arboristi eetikakoodeks</w:t>
            </w:r>
          </w:p>
          <w:p w14:paraId="6FA21564" w14:textId="77777777" w:rsidR="003411C1" w:rsidRPr="008043A3" w:rsidRDefault="003411C1" w:rsidP="003411C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8043A3">
              <w:rPr>
                <w:rFonts w:asciiTheme="minorHAnsi" w:hAnsiTheme="minorHAnsi" w:cstheme="minorHAnsi"/>
                <w:sz w:val="22"/>
                <w:szCs w:val="22"/>
              </w:rPr>
              <w:t xml:space="preserve">Lisa 2 </w:t>
            </w:r>
            <w:hyperlink r:id="rId11" w:history="1">
              <w:r w:rsidRPr="008043A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Keelte oskustasemete kirjeldused</w:t>
              </w:r>
            </w:hyperlink>
          </w:p>
          <w:p w14:paraId="3475AEC9" w14:textId="450DE87A" w:rsidR="003411C1" w:rsidRPr="00DD5358" w:rsidRDefault="003411C1" w:rsidP="003411C1">
            <w:pPr>
              <w:rPr>
                <w:rFonts w:ascii="Calibri" w:hAnsi="Calibri"/>
                <w:sz w:val="22"/>
                <w:szCs w:val="22"/>
              </w:rPr>
            </w:pPr>
            <w:r w:rsidRPr="008043A3">
              <w:rPr>
                <w:rFonts w:asciiTheme="minorHAnsi" w:hAnsiTheme="minorHAnsi" w:cstheme="minorHAnsi"/>
                <w:sz w:val="22"/>
                <w:szCs w:val="22"/>
              </w:rPr>
              <w:t xml:space="preserve">Lisa 3 </w:t>
            </w:r>
            <w:hyperlink r:id="rId12" w:history="1">
              <w:r w:rsidRPr="008043A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Digipädevuste enesehindamise skaala</w:t>
              </w:r>
            </w:hyperlink>
          </w:p>
        </w:tc>
      </w:tr>
      <w:tr w:rsidR="003411C1" w:rsidRPr="00DD5358" w14:paraId="6A3EF9FD" w14:textId="77777777" w:rsidTr="00520BDC">
        <w:tc>
          <w:tcPr>
            <w:tcW w:w="9503" w:type="dxa"/>
            <w:gridSpan w:val="2"/>
            <w:shd w:val="clear" w:color="auto" w:fill="FFFFFF"/>
          </w:tcPr>
          <w:p w14:paraId="3B87F7EC" w14:textId="27509437" w:rsidR="003411C1" w:rsidRPr="00B00B90" w:rsidRDefault="003411C1" w:rsidP="003411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11C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1B4C" w14:textId="77777777" w:rsidR="00970735" w:rsidRDefault="00970735" w:rsidP="009451C8">
      <w:r>
        <w:separator/>
      </w:r>
    </w:p>
  </w:endnote>
  <w:endnote w:type="continuationSeparator" w:id="0">
    <w:p w14:paraId="35A0C384" w14:textId="77777777" w:rsidR="00970735" w:rsidRDefault="00970735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37618" w:rsidRPr="00D879DE" w:rsidRDefault="00237618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37618" w:rsidRDefault="002376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37618" w:rsidRDefault="0023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5F3D" w14:textId="77777777" w:rsidR="00970735" w:rsidRDefault="00970735" w:rsidP="009451C8">
      <w:r>
        <w:separator/>
      </w:r>
    </w:p>
  </w:footnote>
  <w:footnote w:type="continuationSeparator" w:id="0">
    <w:p w14:paraId="023FC679" w14:textId="77777777" w:rsidR="00970735" w:rsidRDefault="00970735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A7BB" w14:textId="661ED7A7" w:rsidR="00237618" w:rsidRDefault="00237618">
    <w:pPr>
      <w:pStyle w:val="Header"/>
    </w:pPr>
  </w:p>
  <w:p w14:paraId="48440CE4" w14:textId="75AF5DE4" w:rsidR="00237618" w:rsidRDefault="00237618">
    <w:pPr>
      <w:pStyle w:val="Header"/>
    </w:pPr>
  </w:p>
  <w:p w14:paraId="63B1F693" w14:textId="3D4D6442" w:rsidR="00237618" w:rsidRDefault="00237618">
    <w:pPr>
      <w:pStyle w:val="Header"/>
    </w:pPr>
    <w:bookmarkStart w:id="4" w:name="OLE_LINK6"/>
    <w:bookmarkStart w:id="5" w:name="OLE_LINK7"/>
    <w:r w:rsidRPr="007B2549">
      <w:rPr>
        <w:noProof/>
        <w:lang w:val="en-US"/>
      </w:rPr>
      <w:drawing>
        <wp:inline distT="0" distB="0" distL="0" distR="0" wp14:anchorId="5D0BFF4F" wp14:editId="304E508B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37618" w:rsidRDefault="00237618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6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  <w:p w14:paraId="4C88D473" w14:textId="77777777" w:rsidR="00237618" w:rsidRPr="003307F0" w:rsidRDefault="00237618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37618" w:rsidRPr="003307F0" w:rsidRDefault="0023761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739"/>
    <w:multiLevelType w:val="hybridMultilevel"/>
    <w:tmpl w:val="EEF82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B48C4"/>
    <w:multiLevelType w:val="hybridMultilevel"/>
    <w:tmpl w:val="AAB457D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C00"/>
    <w:multiLevelType w:val="hybridMultilevel"/>
    <w:tmpl w:val="EEF82E44"/>
    <w:lvl w:ilvl="0" w:tplc="B5503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17D84"/>
    <w:multiLevelType w:val="hybridMultilevel"/>
    <w:tmpl w:val="07DA99FE"/>
    <w:lvl w:ilvl="0" w:tplc="7CA2D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79CE"/>
    <w:multiLevelType w:val="hybridMultilevel"/>
    <w:tmpl w:val="4CE2D8E2"/>
    <w:lvl w:ilvl="0" w:tplc="01CC4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E7D"/>
    <w:multiLevelType w:val="hybridMultilevel"/>
    <w:tmpl w:val="E474EE3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C554D3"/>
    <w:multiLevelType w:val="hybridMultilevel"/>
    <w:tmpl w:val="24543422"/>
    <w:lvl w:ilvl="0" w:tplc="A69C454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1965"/>
    <w:multiLevelType w:val="hybridMultilevel"/>
    <w:tmpl w:val="F33C00A0"/>
    <w:lvl w:ilvl="0" w:tplc="380EE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867CA"/>
    <w:multiLevelType w:val="hybridMultilevel"/>
    <w:tmpl w:val="E05E28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75EDE"/>
    <w:multiLevelType w:val="hybridMultilevel"/>
    <w:tmpl w:val="6604FE3A"/>
    <w:lvl w:ilvl="0" w:tplc="D4426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205516">
    <w:abstractNumId w:val="7"/>
  </w:num>
  <w:num w:numId="2" w16cid:durableId="1796023047">
    <w:abstractNumId w:val="8"/>
  </w:num>
  <w:num w:numId="3" w16cid:durableId="33968720">
    <w:abstractNumId w:val="11"/>
  </w:num>
  <w:num w:numId="4" w16cid:durableId="1871986360">
    <w:abstractNumId w:val="12"/>
  </w:num>
  <w:num w:numId="5" w16cid:durableId="1274242240">
    <w:abstractNumId w:val="3"/>
  </w:num>
  <w:num w:numId="6" w16cid:durableId="937255479">
    <w:abstractNumId w:val="4"/>
  </w:num>
  <w:num w:numId="7" w16cid:durableId="1602254477">
    <w:abstractNumId w:val="13"/>
  </w:num>
  <w:num w:numId="8" w16cid:durableId="1462649127">
    <w:abstractNumId w:val="5"/>
  </w:num>
  <w:num w:numId="9" w16cid:durableId="1157499597">
    <w:abstractNumId w:val="10"/>
  </w:num>
  <w:num w:numId="10" w16cid:durableId="1678117952">
    <w:abstractNumId w:val="0"/>
  </w:num>
  <w:num w:numId="11" w16cid:durableId="1110466333">
    <w:abstractNumId w:val="1"/>
  </w:num>
  <w:num w:numId="12" w16cid:durableId="253174814">
    <w:abstractNumId w:val="9"/>
  </w:num>
  <w:num w:numId="13" w16cid:durableId="1537350070">
    <w:abstractNumId w:val="2"/>
  </w:num>
  <w:num w:numId="14" w16cid:durableId="16907177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04C"/>
    <w:rsid w:val="0001292F"/>
    <w:rsid w:val="0001406E"/>
    <w:rsid w:val="00014D8A"/>
    <w:rsid w:val="00017268"/>
    <w:rsid w:val="00017CB7"/>
    <w:rsid w:val="00017CDC"/>
    <w:rsid w:val="000228B1"/>
    <w:rsid w:val="000270E5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4C05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545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147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3F37"/>
    <w:rsid w:val="000D5DFE"/>
    <w:rsid w:val="000E05DD"/>
    <w:rsid w:val="000E0E60"/>
    <w:rsid w:val="000E14EE"/>
    <w:rsid w:val="000E3CE1"/>
    <w:rsid w:val="000E4FA9"/>
    <w:rsid w:val="000E6325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4DE2"/>
    <w:rsid w:val="0010567D"/>
    <w:rsid w:val="00107F5E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2BAE"/>
    <w:rsid w:val="00123FA7"/>
    <w:rsid w:val="001247E4"/>
    <w:rsid w:val="001301F6"/>
    <w:rsid w:val="00131891"/>
    <w:rsid w:val="00132AED"/>
    <w:rsid w:val="001333F6"/>
    <w:rsid w:val="0013353B"/>
    <w:rsid w:val="0013642A"/>
    <w:rsid w:val="00141D22"/>
    <w:rsid w:val="00142ACF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72A41"/>
    <w:rsid w:val="00180C3A"/>
    <w:rsid w:val="001814F4"/>
    <w:rsid w:val="0018154C"/>
    <w:rsid w:val="0018255B"/>
    <w:rsid w:val="00184536"/>
    <w:rsid w:val="00184939"/>
    <w:rsid w:val="00184D94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B6D40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7618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4A1F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3D2E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D6688"/>
    <w:rsid w:val="002E0177"/>
    <w:rsid w:val="002E0D29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1C1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11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C589D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A42"/>
    <w:rsid w:val="00462C26"/>
    <w:rsid w:val="0046359D"/>
    <w:rsid w:val="0046458E"/>
    <w:rsid w:val="004662AA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0E8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02D6"/>
    <w:rsid w:val="004D31D8"/>
    <w:rsid w:val="004D364B"/>
    <w:rsid w:val="004D3A3B"/>
    <w:rsid w:val="004D4B19"/>
    <w:rsid w:val="004D4D1F"/>
    <w:rsid w:val="004D5F89"/>
    <w:rsid w:val="004E18EA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31EB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5E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2C"/>
    <w:rsid w:val="005B42B4"/>
    <w:rsid w:val="005B4C8E"/>
    <w:rsid w:val="005C02BD"/>
    <w:rsid w:val="005C047A"/>
    <w:rsid w:val="005C06A2"/>
    <w:rsid w:val="005C38A4"/>
    <w:rsid w:val="005C3CD9"/>
    <w:rsid w:val="005C4C89"/>
    <w:rsid w:val="005D1EAF"/>
    <w:rsid w:val="005D2E5D"/>
    <w:rsid w:val="005D3F90"/>
    <w:rsid w:val="005D46AB"/>
    <w:rsid w:val="005D567D"/>
    <w:rsid w:val="005D58E5"/>
    <w:rsid w:val="005D61A2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349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66CA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03"/>
    <w:rsid w:val="006B11B6"/>
    <w:rsid w:val="006B2D86"/>
    <w:rsid w:val="006B4F61"/>
    <w:rsid w:val="006B6E83"/>
    <w:rsid w:val="006B770C"/>
    <w:rsid w:val="006C0B32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EA2"/>
    <w:rsid w:val="007322DA"/>
    <w:rsid w:val="0073331F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3D25"/>
    <w:rsid w:val="00745870"/>
    <w:rsid w:val="0074610B"/>
    <w:rsid w:val="00746574"/>
    <w:rsid w:val="007505AA"/>
    <w:rsid w:val="00750DA1"/>
    <w:rsid w:val="007520EB"/>
    <w:rsid w:val="00753FAF"/>
    <w:rsid w:val="00754C86"/>
    <w:rsid w:val="007551C4"/>
    <w:rsid w:val="007576A0"/>
    <w:rsid w:val="00761298"/>
    <w:rsid w:val="007650EA"/>
    <w:rsid w:val="00765FC9"/>
    <w:rsid w:val="007700C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02A0"/>
    <w:rsid w:val="007A2A78"/>
    <w:rsid w:val="007B076E"/>
    <w:rsid w:val="007B0DD4"/>
    <w:rsid w:val="007B157E"/>
    <w:rsid w:val="007B2097"/>
    <w:rsid w:val="007B222A"/>
    <w:rsid w:val="007B2417"/>
    <w:rsid w:val="007B45D6"/>
    <w:rsid w:val="007B60A6"/>
    <w:rsid w:val="007B7503"/>
    <w:rsid w:val="007C2059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618"/>
    <w:rsid w:val="007E2D48"/>
    <w:rsid w:val="007E4F75"/>
    <w:rsid w:val="007E6F20"/>
    <w:rsid w:val="007E7416"/>
    <w:rsid w:val="007E7E39"/>
    <w:rsid w:val="007F06E4"/>
    <w:rsid w:val="007F3136"/>
    <w:rsid w:val="007F472C"/>
    <w:rsid w:val="007F5826"/>
    <w:rsid w:val="007F5D2D"/>
    <w:rsid w:val="007F7E6F"/>
    <w:rsid w:val="0080022D"/>
    <w:rsid w:val="0080193E"/>
    <w:rsid w:val="008026A5"/>
    <w:rsid w:val="00803AEF"/>
    <w:rsid w:val="008043A3"/>
    <w:rsid w:val="00804933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235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0D64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0B2E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2469B"/>
    <w:rsid w:val="00924B4B"/>
    <w:rsid w:val="00924B52"/>
    <w:rsid w:val="0092513A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196B"/>
    <w:rsid w:val="009662F4"/>
    <w:rsid w:val="00970735"/>
    <w:rsid w:val="0097142E"/>
    <w:rsid w:val="00972779"/>
    <w:rsid w:val="0097339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97B64"/>
    <w:rsid w:val="009A0ADC"/>
    <w:rsid w:val="009A0ED7"/>
    <w:rsid w:val="009A24DC"/>
    <w:rsid w:val="009A320A"/>
    <w:rsid w:val="009A3E9A"/>
    <w:rsid w:val="009A5272"/>
    <w:rsid w:val="009B28EC"/>
    <w:rsid w:val="009B2AD7"/>
    <w:rsid w:val="009B5427"/>
    <w:rsid w:val="009B60B2"/>
    <w:rsid w:val="009B75B9"/>
    <w:rsid w:val="009C193B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D693A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15D4E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4E48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25A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49DA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EC6"/>
    <w:rsid w:val="00AF5F2B"/>
    <w:rsid w:val="00AF6830"/>
    <w:rsid w:val="00AF7D6B"/>
    <w:rsid w:val="00B00B90"/>
    <w:rsid w:val="00B03319"/>
    <w:rsid w:val="00B03A2A"/>
    <w:rsid w:val="00B1388E"/>
    <w:rsid w:val="00B14331"/>
    <w:rsid w:val="00B1682C"/>
    <w:rsid w:val="00B16F50"/>
    <w:rsid w:val="00B173EE"/>
    <w:rsid w:val="00B204EA"/>
    <w:rsid w:val="00B22AEF"/>
    <w:rsid w:val="00B24414"/>
    <w:rsid w:val="00B244C1"/>
    <w:rsid w:val="00B250E7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707"/>
    <w:rsid w:val="00B45DDC"/>
    <w:rsid w:val="00B501CE"/>
    <w:rsid w:val="00B541A6"/>
    <w:rsid w:val="00B56D1C"/>
    <w:rsid w:val="00B62005"/>
    <w:rsid w:val="00B634E1"/>
    <w:rsid w:val="00B64A22"/>
    <w:rsid w:val="00B64A57"/>
    <w:rsid w:val="00B71891"/>
    <w:rsid w:val="00B749D5"/>
    <w:rsid w:val="00B75A63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1BA2"/>
    <w:rsid w:val="00BC1D90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5DBF"/>
    <w:rsid w:val="00BF66C2"/>
    <w:rsid w:val="00C026F7"/>
    <w:rsid w:val="00C053EB"/>
    <w:rsid w:val="00C05FF7"/>
    <w:rsid w:val="00C068BE"/>
    <w:rsid w:val="00C10795"/>
    <w:rsid w:val="00C11C84"/>
    <w:rsid w:val="00C1251B"/>
    <w:rsid w:val="00C137AD"/>
    <w:rsid w:val="00C148E2"/>
    <w:rsid w:val="00C14EB1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019B"/>
    <w:rsid w:val="00C6149E"/>
    <w:rsid w:val="00C62382"/>
    <w:rsid w:val="00C626D4"/>
    <w:rsid w:val="00C6523D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A7F83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5F89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71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5D90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17A85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27D0B"/>
    <w:rsid w:val="00E30E3F"/>
    <w:rsid w:val="00E32353"/>
    <w:rsid w:val="00E33F78"/>
    <w:rsid w:val="00E35059"/>
    <w:rsid w:val="00E3509D"/>
    <w:rsid w:val="00E358CB"/>
    <w:rsid w:val="00E359A5"/>
    <w:rsid w:val="00E36E09"/>
    <w:rsid w:val="00E376D6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66F0B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55B8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26AB1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431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1DB"/>
    <w:rsid w:val="00FD0848"/>
    <w:rsid w:val="00FD46DE"/>
    <w:rsid w:val="00FD4A1A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4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Revision">
    <w:name w:val="Revision"/>
    <w:hidden/>
    <w:uiPriority w:val="99"/>
    <w:semiHidden/>
    <w:rsid w:val="00731E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utsekoda.ee/wp-content/uploads/2019/04/Digip&#228;devuste-enesehindamise-skaala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tsekoda.ee/wp-content/uploads/2019/04/Keelte-oskustasemete-kirjeldused_KS-lisa_uus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604f9c-9db0-4826-bac5-fd453b773d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BADBA07DA9A24D9F7EF3BBD5A13F9E" ma:contentTypeVersion="9" ma:contentTypeDescription="Loo uus dokument" ma:contentTypeScope="" ma:versionID="05e148bcd0365207fe875d9d1608d3b5">
  <xsd:schema xmlns:xsd="http://www.w3.org/2001/XMLSchema" xmlns:xs="http://www.w3.org/2001/XMLSchema" xmlns:p="http://schemas.microsoft.com/office/2006/metadata/properties" xmlns:ns3="75604f9c-9db0-4826-bac5-fd453b773dd1" xmlns:ns4="8973dd65-277b-4f45-a6e9-4f8dfd101e8a" targetNamespace="http://schemas.microsoft.com/office/2006/metadata/properties" ma:root="true" ma:fieldsID="2f262dc77602f28788898a7412fa0266" ns3:_="" ns4:_="">
    <xsd:import namespace="75604f9c-9db0-4826-bac5-fd453b773dd1"/>
    <xsd:import namespace="8973dd65-277b-4f45-a6e9-4f8dfd101e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04f9c-9db0-4826-bac5-fd453b773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dd65-277b-4f45-a6e9-4f8dfd101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ADBED-9F4B-45EC-BC33-18167D8FB4F4}">
  <ds:schemaRefs>
    <ds:schemaRef ds:uri="http://purl.org/dc/terms/"/>
    <ds:schemaRef ds:uri="75604f9c-9db0-4826-bac5-fd453b773dd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973dd65-277b-4f45-a6e9-4f8dfd101e8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B5EA65-3C10-4D9A-A1D3-DEA4D8648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074B4-788B-4215-B079-CCC2777735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15476-88C7-4667-B519-D3BCCC9F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04f9c-9db0-4826-bac5-fd453b773dd1"/>
    <ds:schemaRef ds:uri="8973dd65-277b-4f45-a6e9-4f8dfd101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28</TotalTime>
  <Pages>9</Pages>
  <Words>2026</Words>
  <Characters>11751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Salome Virkus</dc:creator>
  <cp:lastModifiedBy>Reet Suviste</cp:lastModifiedBy>
  <cp:revision>6</cp:revision>
  <cp:lastPrinted>2011-06-28T11:10:00Z</cp:lastPrinted>
  <dcterms:created xsi:type="dcterms:W3CDTF">2023-05-04T11:09:00Z</dcterms:created>
  <dcterms:modified xsi:type="dcterms:W3CDTF">2023-05-11T08:59:00Z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0x010100BCBADBA07DA9A24D9F7EF3BBD5A13F9E</vt:lpwstr>
  </property>
</Properties>
</file>