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97C3" w14:textId="2EF34ED7" w:rsidR="0047092F" w:rsidRPr="00703C09" w:rsidRDefault="00F702C8" w:rsidP="0047092F">
      <w:pPr>
        <w:spacing w:after="240"/>
        <w:jc w:val="center"/>
        <w:rPr>
          <w:rFonts w:ascii="Calibri" w:hAnsi="Calibri"/>
          <w:sz w:val="28"/>
          <w:szCs w:val="28"/>
          <w:lang w:val="et-EE"/>
        </w:rPr>
      </w:pPr>
      <w:r>
        <w:rPr>
          <w:rFonts w:ascii="Calibri" w:hAnsi="Calibri"/>
          <w:b/>
          <w:sz w:val="28"/>
          <w:szCs w:val="28"/>
          <w:lang w:val="et-EE"/>
        </w:rPr>
        <w:t>Ettepanek</w:t>
      </w:r>
      <w:r w:rsidR="0066135C" w:rsidRPr="00997F37">
        <w:rPr>
          <w:rFonts w:ascii="Calibri" w:hAnsi="Calibri"/>
          <w:b/>
          <w:sz w:val="28"/>
          <w:szCs w:val="28"/>
          <w:lang w:val="et-EE"/>
        </w:rPr>
        <w:t xml:space="preserve"> </w:t>
      </w:r>
      <w:r w:rsidR="0047092F" w:rsidRPr="00997F37">
        <w:rPr>
          <w:rFonts w:ascii="Calibri" w:hAnsi="Calibri"/>
          <w:b/>
          <w:sz w:val="28"/>
          <w:szCs w:val="28"/>
          <w:lang w:val="et-EE"/>
        </w:rPr>
        <w:t>kutsestandardi koostamiseks</w:t>
      </w:r>
    </w:p>
    <w:tbl>
      <w:tblPr>
        <w:tblW w:w="10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672"/>
        <w:gridCol w:w="1701"/>
        <w:gridCol w:w="1792"/>
        <w:gridCol w:w="2028"/>
      </w:tblGrid>
      <w:tr w:rsidR="0047092F" w:rsidRPr="002D0002" w14:paraId="0E041021" w14:textId="77777777" w:rsidTr="00AB1F4C"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4803DB" w14:textId="77777777" w:rsidR="0047092F" w:rsidRPr="00126CBF" w:rsidRDefault="0047092F" w:rsidP="0009681C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lang w:val="et-EE"/>
              </w:rPr>
            </w:pPr>
            <w:r w:rsidRPr="00126CBF">
              <w:rPr>
                <w:rFonts w:cs="Arial"/>
                <w:b/>
                <w:lang w:val="et-EE"/>
              </w:rPr>
              <w:t>Kavandatava kutsestandardi nimetu</w:t>
            </w:r>
            <w:r>
              <w:rPr>
                <w:rFonts w:cs="Arial"/>
                <w:b/>
                <w:lang w:val="et-EE"/>
              </w:rPr>
              <w:t xml:space="preserve">s </w:t>
            </w:r>
            <w:r w:rsidRPr="00126CBF">
              <w:rPr>
                <w:rFonts w:cs="Arial"/>
                <w:lang w:val="et-EE"/>
              </w:rPr>
              <w:t>(</w:t>
            </w:r>
            <w:r w:rsidRPr="00E6065B">
              <w:rPr>
                <w:rFonts w:cs="Arial"/>
                <w:i/>
                <w:lang w:val="et-EE"/>
              </w:rPr>
              <w:t>eeldatav, esialgne</w:t>
            </w:r>
            <w:r w:rsidRPr="00126CBF">
              <w:rPr>
                <w:rFonts w:cs="Arial"/>
                <w:lang w:val="et-EE"/>
              </w:rPr>
              <w:t>)</w:t>
            </w:r>
            <w:r w:rsidRPr="00126CBF">
              <w:rPr>
                <w:rFonts w:cs="Arial"/>
                <w:b/>
                <w:lang w:val="et-EE"/>
              </w:rPr>
              <w:t xml:space="preserve"> </w:t>
            </w:r>
          </w:p>
        </w:tc>
        <w:tc>
          <w:tcPr>
            <w:tcW w:w="71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C8D79B" w14:textId="77777777" w:rsidR="0047092F" w:rsidRPr="00126CBF" w:rsidRDefault="0047092F" w:rsidP="0009681C">
            <w:pPr>
              <w:ind w:right="-176"/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  <w:tr w:rsidR="0047092F" w:rsidRPr="00126CBF" w14:paraId="107B1F5D" w14:textId="77777777" w:rsidTr="00AB1F4C">
        <w:tc>
          <w:tcPr>
            <w:tcW w:w="28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CEB8C04" w14:textId="77777777" w:rsidR="0047092F" w:rsidRPr="00126CBF" w:rsidRDefault="0047092F" w:rsidP="0009681C">
            <w:pPr>
              <w:pStyle w:val="ListParagraph"/>
              <w:spacing w:after="0" w:line="240" w:lineRule="auto"/>
              <w:ind w:left="0"/>
              <w:rPr>
                <w:b/>
                <w:lang w:val="et-EE"/>
              </w:rPr>
            </w:pPr>
            <w:r>
              <w:rPr>
                <w:b/>
                <w:lang w:val="et-EE"/>
              </w:rPr>
              <w:t>Millisel eesmärgil kutsestandard koostatakse?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6760FB" w14:textId="77777777" w:rsidR="0047092F" w:rsidRPr="00126CBF" w:rsidRDefault="0047092F" w:rsidP="00AB1F4C">
            <w:pPr>
              <w:ind w:right="-176"/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sz w:val="22"/>
                <w:szCs w:val="22"/>
                <w:lang w:val="et-EE"/>
              </w:rPr>
              <w:t>Kutse andmi</w:t>
            </w:r>
            <w:r w:rsidR="00256C63">
              <w:rPr>
                <w:rFonts w:ascii="Calibri" w:hAnsi="Calibri"/>
                <w:sz w:val="22"/>
                <w:szCs w:val="22"/>
                <w:lang w:val="et-EE"/>
              </w:rPr>
              <w:t>ne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002366" w14:textId="77777777" w:rsidR="0047092F" w:rsidRDefault="0047092F" w:rsidP="00AB1F4C">
            <w:pPr>
              <w:ind w:right="-176"/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sz w:val="22"/>
                <w:szCs w:val="22"/>
                <w:lang w:val="et-EE"/>
              </w:rPr>
              <w:t>Täiendkoolitus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05ACBF6" w14:textId="77777777" w:rsidR="0047092F" w:rsidRDefault="00626FBF" w:rsidP="00AB1F4C">
            <w:pPr>
              <w:ind w:right="-176"/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sz w:val="22"/>
                <w:szCs w:val="22"/>
                <w:lang w:val="et-EE"/>
              </w:rPr>
              <w:t>T</w:t>
            </w:r>
            <w:r w:rsidR="0047092F">
              <w:rPr>
                <w:rFonts w:ascii="Calibri" w:hAnsi="Calibri"/>
                <w:sz w:val="22"/>
                <w:szCs w:val="22"/>
                <w:lang w:val="et-EE"/>
              </w:rPr>
              <w:t>aseme</w:t>
            </w:r>
            <w:r w:rsidR="00256C63">
              <w:rPr>
                <w:rFonts w:ascii="Calibri" w:hAnsi="Calibri"/>
                <w:sz w:val="22"/>
                <w:szCs w:val="22"/>
                <w:lang w:val="et-EE"/>
              </w:rPr>
              <w:t xml:space="preserve">õppe </w:t>
            </w:r>
            <w:r w:rsidR="0047092F">
              <w:rPr>
                <w:rFonts w:ascii="Calibri" w:hAnsi="Calibri"/>
                <w:sz w:val="22"/>
                <w:szCs w:val="22"/>
                <w:lang w:val="et-EE"/>
              </w:rPr>
              <w:t>õppekava</w:t>
            </w:r>
          </w:p>
        </w:tc>
        <w:tc>
          <w:tcPr>
            <w:tcW w:w="20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4F4FEC" w14:textId="77777777" w:rsidR="0047092F" w:rsidRDefault="00256C63" w:rsidP="00AB1F4C">
            <w:pPr>
              <w:ind w:right="-176"/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sz w:val="22"/>
                <w:szCs w:val="22"/>
                <w:lang w:val="et-EE"/>
              </w:rPr>
              <w:t>Reguleeritud</w:t>
            </w:r>
          </w:p>
          <w:p w14:paraId="2BB9C303" w14:textId="77777777" w:rsidR="0047092F" w:rsidRPr="00126CBF" w:rsidRDefault="00256C63" w:rsidP="00AB1F4C">
            <w:pPr>
              <w:ind w:right="-176"/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sz w:val="22"/>
                <w:szCs w:val="22"/>
                <w:lang w:val="et-EE"/>
              </w:rPr>
              <w:t>tegevusala</w:t>
            </w:r>
          </w:p>
        </w:tc>
      </w:tr>
      <w:tr w:rsidR="0047092F" w:rsidRPr="00126CBF" w14:paraId="53BF2111" w14:textId="77777777" w:rsidTr="00AB1F4C">
        <w:tc>
          <w:tcPr>
            <w:tcW w:w="28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6EDB05" w14:textId="77777777" w:rsidR="0047092F" w:rsidRDefault="0047092F" w:rsidP="0009681C">
            <w:pPr>
              <w:pStyle w:val="ListParagraph"/>
              <w:spacing w:after="0" w:line="240" w:lineRule="auto"/>
              <w:ind w:left="0"/>
              <w:rPr>
                <w:b/>
                <w:lang w:val="et-EE"/>
              </w:rPr>
            </w:pP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D53D69" w14:textId="77777777" w:rsidR="0047092F" w:rsidRDefault="0047092F" w:rsidP="0009681C">
            <w:pPr>
              <w:ind w:right="-176"/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A1C2E1" w14:textId="77777777" w:rsidR="0047092F" w:rsidRDefault="0047092F" w:rsidP="0009681C">
            <w:pPr>
              <w:ind w:right="-176"/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0BE147E" w14:textId="77777777" w:rsidR="0047092F" w:rsidRDefault="0047092F" w:rsidP="0009681C">
            <w:pPr>
              <w:ind w:right="-176"/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  <w:tc>
          <w:tcPr>
            <w:tcW w:w="20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250F0D" w14:textId="77777777" w:rsidR="0047092F" w:rsidRDefault="0047092F" w:rsidP="0009681C">
            <w:pPr>
              <w:ind w:right="-176"/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  <w:tr w:rsidR="001B55BD" w:rsidRPr="00126CBF" w14:paraId="01632E66" w14:textId="77777777" w:rsidTr="00A41137">
        <w:trPr>
          <w:trHeight w:val="1104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6645D9E" w14:textId="77777777" w:rsidR="001B55BD" w:rsidRPr="00FA680E" w:rsidRDefault="001B55BD" w:rsidP="0009681C">
            <w:pPr>
              <w:rPr>
                <w:lang w:val="et-EE"/>
              </w:rPr>
            </w:pPr>
            <w:r>
              <w:rPr>
                <w:rFonts w:ascii="Calibri" w:hAnsi="Calibri"/>
                <w:b/>
                <w:sz w:val="22"/>
                <w:szCs w:val="22"/>
                <w:lang w:val="et-EE"/>
              </w:rPr>
              <w:t xml:space="preserve">Kutsealase tegevuse </w:t>
            </w:r>
            <w:r w:rsidRPr="00E6065B">
              <w:rPr>
                <w:rFonts w:ascii="Calibri" w:hAnsi="Calibri"/>
                <w:b/>
                <w:sz w:val="22"/>
                <w:szCs w:val="22"/>
                <w:lang w:val="et-EE"/>
              </w:rPr>
              <w:t xml:space="preserve">eesmärk ja </w:t>
            </w:r>
            <w:r>
              <w:rPr>
                <w:rFonts w:ascii="Calibri" w:hAnsi="Calibri"/>
                <w:b/>
                <w:sz w:val="22"/>
                <w:szCs w:val="22"/>
                <w:lang w:val="et-EE"/>
              </w:rPr>
              <w:t xml:space="preserve">peamised </w:t>
            </w:r>
            <w:r w:rsidRPr="00E6065B">
              <w:rPr>
                <w:rFonts w:ascii="Calibri" w:hAnsi="Calibri"/>
                <w:b/>
                <w:sz w:val="22"/>
                <w:szCs w:val="22"/>
                <w:lang w:val="et-EE"/>
              </w:rPr>
              <w:t>tööülesanded</w:t>
            </w:r>
            <w:r>
              <w:rPr>
                <w:lang w:val="et-EE"/>
              </w:rPr>
              <w:t xml:space="preserve"> </w:t>
            </w:r>
          </w:p>
        </w:tc>
        <w:tc>
          <w:tcPr>
            <w:tcW w:w="719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53BC15" w14:textId="02255BE3" w:rsidR="001B55BD" w:rsidRPr="00126CBF" w:rsidRDefault="001B55BD" w:rsidP="0009681C">
            <w:pPr>
              <w:tabs>
                <w:tab w:val="left" w:pos="317"/>
              </w:tabs>
              <w:ind w:right="-176"/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  <w:tr w:rsidR="00AB1F4C" w:rsidRPr="004D7F5D" w14:paraId="41BE078B" w14:textId="77777777" w:rsidTr="0089424B">
        <w:trPr>
          <w:trHeight w:val="287"/>
        </w:trPr>
        <w:tc>
          <w:tcPr>
            <w:tcW w:w="1005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/>
          </w:tcPr>
          <w:p w14:paraId="3E579A0F" w14:textId="77777777" w:rsidR="00AB1F4C" w:rsidRPr="00AB1F4C" w:rsidRDefault="00AB1F4C" w:rsidP="003A1271">
            <w:pPr>
              <w:spacing w:before="100" w:beforeAutospacing="1" w:after="100" w:afterAutospacing="1"/>
              <w:outlineLvl w:val="0"/>
              <w:rPr>
                <w:rFonts w:ascii="Calibri" w:hAnsi="Calibri"/>
                <w:b/>
                <w:sz w:val="22"/>
                <w:szCs w:val="22"/>
                <w:lang w:val="et-EE"/>
              </w:rPr>
            </w:pPr>
            <w:r w:rsidRPr="00AB1F4C">
              <w:rPr>
                <w:rFonts w:ascii="Calibri" w:hAnsi="Calibri"/>
                <w:b/>
                <w:sz w:val="22"/>
                <w:szCs w:val="22"/>
                <w:lang w:val="et-EE"/>
              </w:rPr>
              <w:t>Kutsestandardi väljatöötamise vajaduse põhjendus</w:t>
            </w:r>
          </w:p>
        </w:tc>
      </w:tr>
      <w:tr w:rsidR="0047092F" w:rsidRPr="002D0002" w14:paraId="6A6069E9" w14:textId="77777777" w:rsidTr="00AB1F4C">
        <w:trPr>
          <w:trHeight w:val="672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2344506" w14:textId="77777777" w:rsidR="0047092F" w:rsidRPr="00FC5144" w:rsidRDefault="0047092F" w:rsidP="0009681C">
            <w:pPr>
              <w:pStyle w:val="ListParagraph"/>
              <w:spacing w:after="0" w:line="240" w:lineRule="auto"/>
              <w:ind w:left="0"/>
              <w:rPr>
                <w:lang w:val="et-EE"/>
              </w:rPr>
            </w:pPr>
            <w:r>
              <w:rPr>
                <w:lang w:val="et-EE"/>
              </w:rPr>
              <w:t>Õppekava koostamine (ka koolituste algatamine)</w:t>
            </w:r>
            <w:r w:rsidR="003A1271">
              <w:rPr>
                <w:lang w:val="et-EE"/>
              </w:rPr>
              <w:t xml:space="preserve"> ja/või kutse andmise algatamine</w:t>
            </w:r>
          </w:p>
        </w:tc>
        <w:tc>
          <w:tcPr>
            <w:tcW w:w="719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48D5BE" w14:textId="77777777" w:rsidR="003A1271" w:rsidRPr="00AB1F4C" w:rsidRDefault="0047092F" w:rsidP="00AB1F4C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  <w:lang w:val="et-EE"/>
              </w:rPr>
            </w:pPr>
            <w:r w:rsidRPr="00AB1F4C">
              <w:rPr>
                <w:i/>
                <w:sz w:val="20"/>
                <w:szCs w:val="20"/>
                <w:lang w:val="et-EE"/>
              </w:rPr>
              <w:t xml:space="preserve">Põhjendage, miks on </w:t>
            </w:r>
            <w:r w:rsidR="00C0602B" w:rsidRPr="00AB1F4C">
              <w:rPr>
                <w:i/>
                <w:sz w:val="20"/>
                <w:szCs w:val="20"/>
                <w:lang w:val="et-EE"/>
              </w:rPr>
              <w:t>vaja õppekava koostada,</w:t>
            </w:r>
            <w:r w:rsidR="003A1271" w:rsidRPr="00AB1F4C">
              <w:rPr>
                <w:i/>
                <w:sz w:val="20"/>
                <w:szCs w:val="20"/>
                <w:lang w:val="et-EE"/>
              </w:rPr>
              <w:t>, miks selle valdkonna töötajatel on vaja kokku lepitud kompetentsusnõuded, hindamist ja kutsetunnistusi?</w:t>
            </w:r>
          </w:p>
          <w:p w14:paraId="773C9656" w14:textId="77777777" w:rsidR="003A1271" w:rsidRPr="00DA0993" w:rsidRDefault="003A1271" w:rsidP="003A1271">
            <w:pPr>
              <w:pStyle w:val="ListParagraph"/>
              <w:spacing w:after="0" w:line="240" w:lineRule="auto"/>
              <w:ind w:left="0"/>
              <w:rPr>
                <w:i/>
                <w:lang w:val="et-EE"/>
              </w:rPr>
            </w:pPr>
            <w:r w:rsidRPr="00AB1F4C">
              <w:rPr>
                <w:i/>
                <w:sz w:val="20"/>
                <w:szCs w:val="20"/>
                <w:lang w:val="et-EE"/>
              </w:rPr>
              <w:t>Kirjeldage, milliseid uuringuid või küsitlusi olete ise või on kellegi teise poolt läbi viidud kutsestandardi koostamise ja kutse andmise vajaduse välja selgitamiseks?</w:t>
            </w:r>
          </w:p>
        </w:tc>
      </w:tr>
      <w:tr w:rsidR="0047092F" w:rsidRPr="002D0002" w14:paraId="53D599BD" w14:textId="77777777" w:rsidTr="00AB1F4C">
        <w:trPr>
          <w:trHeight w:val="672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CBF57A" w14:textId="77777777" w:rsidR="0047092F" w:rsidRPr="009E359B" w:rsidRDefault="0047092F" w:rsidP="0009681C">
            <w:r w:rsidRPr="005B7FBC">
              <w:rPr>
                <w:rFonts w:ascii="Calibri" w:hAnsi="Calibri"/>
                <w:sz w:val="22"/>
                <w:szCs w:val="22"/>
                <w:lang w:val="et-EE"/>
              </w:rPr>
              <w:t>EV seadusandlus (</w:t>
            </w:r>
            <w:r w:rsidR="003A1271">
              <w:rPr>
                <w:rFonts w:ascii="Calibri" w:hAnsi="Calibri"/>
                <w:sz w:val="22"/>
                <w:szCs w:val="22"/>
                <w:lang w:val="et-EE"/>
              </w:rPr>
              <w:t xml:space="preserve">ainult </w:t>
            </w:r>
            <w:r w:rsidRPr="005B7FBC">
              <w:rPr>
                <w:rFonts w:ascii="Calibri" w:hAnsi="Calibri"/>
                <w:sz w:val="22"/>
                <w:szCs w:val="22"/>
                <w:lang w:val="et-EE"/>
              </w:rPr>
              <w:t>reguleeritud kutse</w:t>
            </w:r>
            <w:r w:rsidR="003A1271">
              <w:rPr>
                <w:rFonts w:ascii="Calibri" w:hAnsi="Calibri"/>
                <w:sz w:val="22"/>
                <w:szCs w:val="22"/>
                <w:lang w:val="et-EE"/>
              </w:rPr>
              <w:t>d</w:t>
            </w:r>
            <w:r w:rsidRPr="005B7FBC">
              <w:rPr>
                <w:rFonts w:ascii="Calibri" w:hAnsi="Calibri"/>
                <w:sz w:val="22"/>
                <w:szCs w:val="22"/>
                <w:lang w:val="et-EE"/>
              </w:rPr>
              <w:t>)</w:t>
            </w:r>
          </w:p>
        </w:tc>
        <w:tc>
          <w:tcPr>
            <w:tcW w:w="719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E94F707" w14:textId="77777777" w:rsidR="0047092F" w:rsidRPr="00AB1F4C" w:rsidRDefault="0047092F" w:rsidP="0009681C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  <w:lang w:val="et-EE"/>
              </w:rPr>
            </w:pPr>
            <w:r w:rsidRPr="00AB1F4C">
              <w:rPr>
                <w:i/>
                <w:sz w:val="20"/>
                <w:szCs w:val="20"/>
                <w:lang w:val="et-EE"/>
              </w:rPr>
              <w:t>Nimetage õigusakt, millest tulenevalt on tegemist reguleeritud kutsega  või õigusakt, millega nõutakse kutsealal töötamiseks kutsetunnistust</w:t>
            </w:r>
          </w:p>
        </w:tc>
      </w:tr>
      <w:tr w:rsidR="0047092F" w:rsidRPr="002D0002" w14:paraId="2ACBFDD5" w14:textId="77777777" w:rsidTr="00AB1F4C">
        <w:trPr>
          <w:trHeight w:val="751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477CB77" w14:textId="77777777" w:rsidR="0047092F" w:rsidRPr="00FA680E" w:rsidRDefault="0047092F" w:rsidP="00D04B03">
            <w:pPr>
              <w:pStyle w:val="ListParagraph"/>
              <w:spacing w:after="0" w:line="240" w:lineRule="auto"/>
              <w:ind w:left="0"/>
              <w:rPr>
                <w:lang w:val="et-EE"/>
              </w:rPr>
            </w:pPr>
            <w:r w:rsidRPr="00FA680E">
              <w:rPr>
                <w:lang w:val="et-EE"/>
              </w:rPr>
              <w:t>Kui palju on orienteeruvalt</w:t>
            </w:r>
            <w:r>
              <w:rPr>
                <w:lang w:val="et-EE"/>
              </w:rPr>
              <w:t xml:space="preserve"> kutsealal töötajaid</w:t>
            </w:r>
            <w:r w:rsidR="00D04B03">
              <w:rPr>
                <w:lang w:val="et-EE"/>
              </w:rPr>
              <w:t>?</w:t>
            </w:r>
          </w:p>
        </w:tc>
        <w:tc>
          <w:tcPr>
            <w:tcW w:w="719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C56BF9" w14:textId="70991BD8" w:rsidR="0047092F" w:rsidRPr="00AB1F4C" w:rsidRDefault="0047092F" w:rsidP="0009681C">
            <w:pPr>
              <w:tabs>
                <w:tab w:val="left" w:pos="317"/>
              </w:tabs>
              <w:rPr>
                <w:rFonts w:ascii="Calibri" w:hAnsi="Calibri"/>
                <w:i/>
                <w:sz w:val="20"/>
                <w:szCs w:val="20"/>
                <w:lang w:val="et-EE"/>
              </w:rPr>
            </w:pPr>
          </w:p>
        </w:tc>
      </w:tr>
      <w:tr w:rsidR="0047092F" w:rsidRPr="004D7F5D" w14:paraId="2B9E63AE" w14:textId="77777777" w:rsidTr="00AB1F4C">
        <w:trPr>
          <w:trHeight w:val="672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ED5AE11" w14:textId="77777777" w:rsidR="0047092F" w:rsidRPr="00FA680E" w:rsidRDefault="0047092F" w:rsidP="0009681C">
            <w:pPr>
              <w:pStyle w:val="ListParagraph"/>
              <w:spacing w:after="0" w:line="240" w:lineRule="auto"/>
              <w:ind w:left="0"/>
              <w:rPr>
                <w:lang w:val="et-EE"/>
              </w:rPr>
            </w:pPr>
            <w:r>
              <w:rPr>
                <w:lang w:val="et-EE"/>
              </w:rPr>
              <w:t>Kui palju on neid ettevõtteid, kus nad töötavad? Nimetage</w:t>
            </w:r>
            <w:r w:rsidR="00AB1F4C">
              <w:rPr>
                <w:lang w:val="et-EE"/>
              </w:rPr>
              <w:t xml:space="preserve"> olulisemad</w:t>
            </w:r>
          </w:p>
        </w:tc>
        <w:tc>
          <w:tcPr>
            <w:tcW w:w="719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83AC47" w14:textId="77777777" w:rsidR="0047092F" w:rsidRDefault="0047092F" w:rsidP="0009681C">
            <w:pPr>
              <w:tabs>
                <w:tab w:val="left" w:pos="317"/>
              </w:tabs>
              <w:rPr>
                <w:rFonts w:ascii="Calibri" w:hAnsi="Calibri"/>
                <w:sz w:val="22"/>
                <w:szCs w:val="22"/>
                <w:lang w:val="et-EE"/>
              </w:rPr>
            </w:pPr>
          </w:p>
          <w:p w14:paraId="5474DB0F" w14:textId="77777777" w:rsidR="00AB1F4C" w:rsidRDefault="00AB1F4C" w:rsidP="0009681C">
            <w:pPr>
              <w:tabs>
                <w:tab w:val="left" w:pos="317"/>
              </w:tabs>
              <w:rPr>
                <w:rFonts w:ascii="Calibri" w:hAnsi="Calibri"/>
                <w:sz w:val="22"/>
                <w:szCs w:val="22"/>
                <w:lang w:val="et-EE"/>
              </w:rPr>
            </w:pPr>
          </w:p>
          <w:p w14:paraId="2204C24A" w14:textId="77777777" w:rsidR="00AB1F4C" w:rsidRPr="004D7F5D" w:rsidRDefault="00AB1F4C" w:rsidP="0009681C">
            <w:pPr>
              <w:tabs>
                <w:tab w:val="left" w:pos="317"/>
              </w:tabs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  <w:tr w:rsidR="0047092F" w:rsidRPr="002D0002" w14:paraId="162DA9EC" w14:textId="77777777" w:rsidTr="00AB1F4C">
        <w:trPr>
          <w:trHeight w:val="528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62D908" w14:textId="77777777" w:rsidR="0047092F" w:rsidRPr="002F37A9" w:rsidRDefault="0047092F" w:rsidP="0009681C">
            <w:pPr>
              <w:rPr>
                <w:rFonts w:ascii="Calibri" w:hAnsi="Calibri"/>
                <w:sz w:val="22"/>
                <w:szCs w:val="22"/>
                <w:lang w:val="et-EE"/>
              </w:rPr>
            </w:pPr>
            <w:r w:rsidRPr="002F37A9">
              <w:rPr>
                <w:rFonts w:ascii="Calibri" w:hAnsi="Calibri"/>
                <w:sz w:val="22"/>
                <w:szCs w:val="22"/>
                <w:lang w:val="et-EE"/>
              </w:rPr>
              <w:t>Kui palju on potentsiaalseid kutse taotlejaid?</w:t>
            </w:r>
          </w:p>
        </w:tc>
        <w:tc>
          <w:tcPr>
            <w:tcW w:w="719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2D0B68" w14:textId="77777777" w:rsidR="0047092F" w:rsidRDefault="0047092F" w:rsidP="0009681C">
            <w:pPr>
              <w:tabs>
                <w:tab w:val="left" w:pos="317"/>
              </w:tabs>
              <w:rPr>
                <w:rFonts w:ascii="Calibri" w:hAnsi="Calibri"/>
                <w:sz w:val="22"/>
                <w:szCs w:val="22"/>
                <w:lang w:val="et-EE"/>
              </w:rPr>
            </w:pPr>
          </w:p>
          <w:p w14:paraId="601B663A" w14:textId="77777777" w:rsidR="00AB1F4C" w:rsidRPr="00126CBF" w:rsidRDefault="00AB1F4C" w:rsidP="0009681C">
            <w:pPr>
              <w:tabs>
                <w:tab w:val="left" w:pos="317"/>
              </w:tabs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  <w:tr w:rsidR="0047092F" w:rsidRPr="002D0002" w14:paraId="453D5E2E" w14:textId="77777777" w:rsidTr="00AB1F4C">
        <w:trPr>
          <w:trHeight w:val="660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0DC76F5" w14:textId="77777777" w:rsidR="00D04B03" w:rsidRPr="002F37A9" w:rsidRDefault="00D04B03" w:rsidP="0009681C">
            <w:pPr>
              <w:rPr>
                <w:rFonts w:ascii="Calibri" w:hAnsi="Calibri"/>
                <w:sz w:val="22"/>
                <w:szCs w:val="22"/>
                <w:lang w:val="et-EE"/>
              </w:rPr>
            </w:pPr>
            <w:r>
              <w:rPr>
                <w:rFonts w:ascii="Calibri" w:hAnsi="Calibri"/>
                <w:sz w:val="22"/>
                <w:szCs w:val="22"/>
                <w:lang w:val="et-EE"/>
              </w:rPr>
              <w:t>Millised koolitusvõimalused on hetkel olemas? Nimetage peamised õppeasutused ja/või täiendkoolitajad ning orienteeruv</w:t>
            </w:r>
            <w:r w:rsidR="00AB1F4C">
              <w:rPr>
                <w:rFonts w:ascii="Calibri" w:hAnsi="Calibri"/>
                <w:sz w:val="22"/>
                <w:szCs w:val="22"/>
                <w:lang w:val="et-EE"/>
              </w:rPr>
              <w:t xml:space="preserve"> õppijate arv</w:t>
            </w:r>
          </w:p>
        </w:tc>
        <w:tc>
          <w:tcPr>
            <w:tcW w:w="719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CC85FF" w14:textId="77777777" w:rsidR="0047092F" w:rsidRPr="00126CBF" w:rsidRDefault="0047092F" w:rsidP="0009681C">
            <w:pPr>
              <w:tabs>
                <w:tab w:val="left" w:pos="317"/>
              </w:tabs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  <w:tr w:rsidR="0047092F" w:rsidRPr="002D0002" w14:paraId="22F7AA10" w14:textId="77777777" w:rsidTr="00AB1F4C">
        <w:trPr>
          <w:trHeight w:val="170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52DCAE" w14:textId="77777777" w:rsidR="0047092F" w:rsidRPr="00AB1F4C" w:rsidRDefault="00D04B03" w:rsidP="00AB1F4C">
            <w:pPr>
              <w:pStyle w:val="ListParagraph"/>
              <w:spacing w:after="0" w:line="240" w:lineRule="auto"/>
              <w:ind w:left="34"/>
              <w:rPr>
                <w:lang w:val="et-EE"/>
              </w:rPr>
            </w:pPr>
            <w:r w:rsidRPr="00AB1F4C">
              <w:rPr>
                <w:lang w:val="et-EE"/>
              </w:rPr>
              <w:t xml:space="preserve">Kutsestandardi koostamisel kasutatavad rahvusvahelised standardid või nõuded </w:t>
            </w:r>
            <w:r w:rsidRPr="00AB1F4C">
              <w:rPr>
                <w:i/>
                <w:u w:val="single"/>
                <w:lang w:val="et-EE"/>
              </w:rPr>
              <w:t>(olemasolul</w:t>
            </w:r>
            <w:r w:rsidR="007747FF" w:rsidRPr="00AB1F4C">
              <w:rPr>
                <w:i/>
                <w:u w:val="single"/>
                <w:lang w:val="et-EE"/>
              </w:rPr>
              <w:t xml:space="preserve"> nimetage</w:t>
            </w:r>
            <w:r w:rsidRPr="00AB1F4C">
              <w:rPr>
                <w:i/>
                <w:u w:val="single"/>
                <w:lang w:val="et-EE"/>
              </w:rPr>
              <w:t>)</w:t>
            </w:r>
          </w:p>
        </w:tc>
        <w:tc>
          <w:tcPr>
            <w:tcW w:w="71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E8F47A" w14:textId="77777777" w:rsidR="0047092F" w:rsidRPr="00DA0993" w:rsidRDefault="0047092F" w:rsidP="0009681C">
            <w:pPr>
              <w:spacing w:before="100" w:beforeAutospacing="1" w:after="100" w:afterAutospacing="1"/>
              <w:outlineLvl w:val="0"/>
              <w:rPr>
                <w:sz w:val="20"/>
                <w:szCs w:val="20"/>
                <w:lang w:val="et-EE"/>
              </w:rPr>
            </w:pPr>
          </w:p>
        </w:tc>
      </w:tr>
      <w:tr w:rsidR="0047092F" w:rsidRPr="002D0002" w14:paraId="02D5A65E" w14:textId="77777777" w:rsidTr="00AB1F4C">
        <w:trPr>
          <w:trHeight w:val="170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43F511" w14:textId="77777777" w:rsidR="0047092F" w:rsidRPr="00D926E4" w:rsidRDefault="00D04B03" w:rsidP="007747FF">
            <w:pPr>
              <w:pStyle w:val="ListParagraph"/>
              <w:spacing w:after="0" w:line="240" w:lineRule="auto"/>
              <w:ind w:left="34"/>
              <w:rPr>
                <w:lang w:val="et-EE"/>
              </w:rPr>
            </w:pPr>
            <w:r>
              <w:rPr>
                <w:lang w:val="et-EE"/>
              </w:rPr>
              <w:t>Millis</w:t>
            </w:r>
            <w:r w:rsidR="007747FF">
              <w:rPr>
                <w:lang w:val="et-EE"/>
              </w:rPr>
              <w:t>ed</w:t>
            </w:r>
            <w:r>
              <w:rPr>
                <w:lang w:val="et-EE"/>
              </w:rPr>
              <w:t xml:space="preserve"> organisatsioonid, ettevõtted ja asutused on olnud kaasatud KS koostamise vajaduse väljaselgitamisse?</w:t>
            </w:r>
          </w:p>
        </w:tc>
        <w:tc>
          <w:tcPr>
            <w:tcW w:w="71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1D4B11" w14:textId="77777777" w:rsidR="0047092F" w:rsidRDefault="0047092F" w:rsidP="0009681C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i/>
                <w:sz w:val="22"/>
                <w:szCs w:val="22"/>
                <w:lang w:val="et-EE"/>
              </w:rPr>
            </w:pPr>
          </w:p>
        </w:tc>
      </w:tr>
      <w:tr w:rsidR="00AB1F4C" w:rsidRPr="002D0002" w14:paraId="0FD116AB" w14:textId="77777777" w:rsidTr="0089424B">
        <w:trPr>
          <w:trHeight w:val="311"/>
        </w:trPr>
        <w:tc>
          <w:tcPr>
            <w:tcW w:w="1005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</w:tcPr>
          <w:p w14:paraId="63663FE7" w14:textId="40D89628" w:rsidR="00AB1F4C" w:rsidRPr="00AB1F4C" w:rsidRDefault="00AB1F4C" w:rsidP="00256C63">
            <w:pPr>
              <w:tabs>
                <w:tab w:val="left" w:pos="317"/>
              </w:tabs>
              <w:rPr>
                <w:rFonts w:ascii="Calibri" w:hAnsi="Calibri"/>
                <w:b/>
                <w:sz w:val="22"/>
                <w:szCs w:val="22"/>
                <w:lang w:val="et-EE"/>
              </w:rPr>
            </w:pPr>
            <w:r w:rsidRPr="00AB1F4C">
              <w:rPr>
                <w:rFonts w:ascii="Calibri" w:hAnsi="Calibri"/>
                <w:b/>
                <w:sz w:val="22"/>
                <w:szCs w:val="22"/>
                <w:lang w:val="et-EE"/>
              </w:rPr>
              <w:t xml:space="preserve">Info planeeritava </w:t>
            </w:r>
            <w:r w:rsidR="00CC46B7">
              <w:rPr>
                <w:rFonts w:ascii="Calibri" w:hAnsi="Calibri"/>
                <w:b/>
                <w:sz w:val="22"/>
                <w:szCs w:val="22"/>
                <w:lang w:val="et-EE"/>
              </w:rPr>
              <w:t xml:space="preserve"> kutsestandardi </w:t>
            </w:r>
            <w:r w:rsidR="001B55BD">
              <w:rPr>
                <w:rFonts w:ascii="Calibri" w:hAnsi="Calibri"/>
                <w:b/>
                <w:sz w:val="22"/>
                <w:szCs w:val="22"/>
                <w:lang w:val="et-EE"/>
              </w:rPr>
              <w:t>rakenduskava</w:t>
            </w:r>
            <w:r w:rsidRPr="00AB1F4C">
              <w:rPr>
                <w:rFonts w:ascii="Calibri" w:hAnsi="Calibri"/>
                <w:b/>
                <w:sz w:val="22"/>
                <w:szCs w:val="22"/>
                <w:lang w:val="et-EE"/>
              </w:rPr>
              <w:t xml:space="preserve"> kohta. </w:t>
            </w:r>
          </w:p>
          <w:p w14:paraId="64AE5A75" w14:textId="616705CD" w:rsidR="00AB1F4C" w:rsidRPr="00AB1F4C" w:rsidRDefault="00AB1F4C" w:rsidP="006D52B9">
            <w:pPr>
              <w:tabs>
                <w:tab w:val="left" w:pos="317"/>
              </w:tabs>
              <w:rPr>
                <w:i/>
                <w:sz w:val="20"/>
                <w:szCs w:val="20"/>
                <w:lang w:val="et-EE"/>
              </w:rPr>
            </w:pPr>
            <w:r w:rsidRPr="00AB1F4C">
              <w:rPr>
                <w:rFonts w:ascii="Calibri" w:hAnsi="Calibri"/>
                <w:i/>
                <w:sz w:val="22"/>
                <w:szCs w:val="22"/>
                <w:lang w:val="et-EE"/>
              </w:rPr>
              <w:t>Täita juhul, kui kutse andmine ja kutsetunnistuste väljastamine on kutsestandardi koostamise eesmärk .</w:t>
            </w:r>
          </w:p>
        </w:tc>
      </w:tr>
      <w:tr w:rsidR="0047092F" w:rsidRPr="002D0002" w14:paraId="47ED179B" w14:textId="77777777" w:rsidTr="00CC46B7">
        <w:trPr>
          <w:trHeight w:val="1370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F61A1" w14:textId="722B0AF8" w:rsidR="0047092F" w:rsidRPr="004D7F5D" w:rsidRDefault="001B55BD" w:rsidP="006D52B9">
            <w:pPr>
              <w:spacing w:after="200"/>
              <w:rPr>
                <w:rFonts w:ascii="Calibri" w:eastAsia="Calibri" w:hAnsi="Calibri"/>
                <w:color w:val="FF0000"/>
                <w:sz w:val="22"/>
                <w:szCs w:val="22"/>
                <w:lang w:val="et-EE"/>
              </w:rPr>
            </w:pPr>
            <w:r>
              <w:rPr>
                <w:rFonts w:ascii="Calibri" w:eastAsia="Calibri" w:hAnsi="Calibri"/>
                <w:sz w:val="22"/>
                <w:szCs w:val="22"/>
                <w:lang w:val="et-EE"/>
              </w:rPr>
              <w:t xml:space="preserve">Info plaanitava kutse andmise kohta </w:t>
            </w:r>
          </w:p>
        </w:tc>
        <w:tc>
          <w:tcPr>
            <w:tcW w:w="71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32AF6" w14:textId="77777777" w:rsidR="0047092F" w:rsidRDefault="001B55BD" w:rsidP="0009681C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  <w:u w:val="single"/>
                <w:lang w:val="et-EE"/>
              </w:rPr>
            </w:pPr>
            <w:r w:rsidRPr="001B55BD">
              <w:rPr>
                <w:i/>
                <w:sz w:val="20"/>
                <w:szCs w:val="20"/>
                <w:u w:val="single"/>
                <w:lang w:val="et-EE"/>
              </w:rPr>
              <w:t>Milline organisatsioon on potentsiaalne konkursiga valitava kutse andja õiguste taotleja?</w:t>
            </w:r>
            <w:r w:rsidR="00CC46B7">
              <w:rPr>
                <w:i/>
                <w:sz w:val="20"/>
                <w:szCs w:val="20"/>
                <w:u w:val="single"/>
                <w:lang w:val="et-EE"/>
              </w:rPr>
              <w:t xml:space="preserve"> </w:t>
            </w:r>
            <w:r w:rsidR="00CC46B7" w:rsidRPr="00CC46B7">
              <w:rPr>
                <w:i/>
                <w:sz w:val="20"/>
                <w:szCs w:val="20"/>
                <w:u w:val="single"/>
                <w:lang w:val="et-EE"/>
              </w:rPr>
              <w:t>Nimetage organisatsioonid, kes kaasatakse kutse andmise protsessi.</w:t>
            </w:r>
          </w:p>
          <w:p w14:paraId="5D315094" w14:textId="1D8C66EF" w:rsidR="001B7870" w:rsidRPr="00CC46B7" w:rsidRDefault="001B7870" w:rsidP="0009681C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  <w:u w:val="single"/>
                <w:lang w:val="et-EE"/>
              </w:rPr>
            </w:pPr>
          </w:p>
        </w:tc>
      </w:tr>
    </w:tbl>
    <w:p w14:paraId="0646D131" w14:textId="77777777" w:rsidR="0047092F" w:rsidRDefault="0047092F" w:rsidP="0047092F">
      <w:pPr>
        <w:rPr>
          <w:sz w:val="16"/>
          <w:szCs w:val="16"/>
          <w:lang w:val="et-E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842"/>
        <w:gridCol w:w="5245"/>
      </w:tblGrid>
      <w:tr w:rsidR="0047092F" w:rsidRPr="00126CBF" w14:paraId="151919B2" w14:textId="77777777" w:rsidTr="00AB1F4C">
        <w:trPr>
          <w:trHeight w:val="170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D3ED43" w14:textId="77777777" w:rsidR="0047092F" w:rsidRPr="00DD3156" w:rsidRDefault="0047092F" w:rsidP="0009681C">
            <w:pPr>
              <w:pStyle w:val="ListParagraph"/>
              <w:spacing w:after="0" w:line="240" w:lineRule="auto"/>
              <w:ind w:left="34"/>
              <w:rPr>
                <w:b/>
                <w:lang w:val="et-EE"/>
              </w:rPr>
            </w:pPr>
            <w:r w:rsidRPr="00DD3156">
              <w:rPr>
                <w:b/>
                <w:lang w:val="et-EE"/>
              </w:rPr>
              <w:lastRenderedPageBreak/>
              <w:t>Ettepanekut esitava organisatsiooni nimetus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42007B" w14:textId="77777777" w:rsidR="0047092F" w:rsidRPr="00DD3156" w:rsidRDefault="0047092F" w:rsidP="0009681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t-EE"/>
              </w:rPr>
            </w:pPr>
          </w:p>
        </w:tc>
      </w:tr>
      <w:tr w:rsidR="0047092F" w:rsidRPr="00126CBF" w14:paraId="0176877E" w14:textId="77777777" w:rsidTr="00AB1F4C">
        <w:trPr>
          <w:trHeight w:val="197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FB7F2D" w14:textId="77777777" w:rsidR="0047092F" w:rsidRPr="00DD3156" w:rsidRDefault="0047092F" w:rsidP="0009681C">
            <w:pPr>
              <w:pStyle w:val="ListParagraph"/>
              <w:spacing w:after="0" w:line="240" w:lineRule="auto"/>
              <w:ind w:left="34"/>
              <w:rPr>
                <w:b/>
                <w:lang w:val="et-EE"/>
              </w:rPr>
            </w:pPr>
            <w:r w:rsidRPr="00DD3156">
              <w:rPr>
                <w:b/>
                <w:lang w:val="et-EE"/>
              </w:rPr>
              <w:t>Kontaktisiku nimi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4AE66C" w14:textId="77777777" w:rsidR="0047092F" w:rsidRPr="00DD3156" w:rsidRDefault="0047092F" w:rsidP="0009681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t-EE"/>
              </w:rPr>
            </w:pPr>
          </w:p>
        </w:tc>
      </w:tr>
      <w:tr w:rsidR="0047092F" w:rsidRPr="00126CBF" w14:paraId="3E2CE843" w14:textId="77777777" w:rsidTr="00AB1F4C">
        <w:trPr>
          <w:trHeight w:val="170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38A079" w14:textId="77777777" w:rsidR="0047092F" w:rsidRPr="00DD3156" w:rsidRDefault="0047092F" w:rsidP="0009681C">
            <w:pPr>
              <w:pStyle w:val="ListParagraph"/>
              <w:spacing w:after="0" w:line="240" w:lineRule="auto"/>
              <w:ind w:left="34"/>
              <w:rPr>
                <w:b/>
                <w:lang w:val="et-EE"/>
              </w:rPr>
            </w:pPr>
            <w:r w:rsidRPr="00DD3156">
              <w:rPr>
                <w:b/>
                <w:lang w:val="et-EE"/>
              </w:rPr>
              <w:t>Kontaktisiku ametikoht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71288A" w14:textId="77777777" w:rsidR="0047092F" w:rsidRPr="00DD3156" w:rsidRDefault="0047092F" w:rsidP="0009681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t-EE"/>
              </w:rPr>
            </w:pPr>
          </w:p>
        </w:tc>
      </w:tr>
      <w:tr w:rsidR="0047092F" w:rsidRPr="00126CBF" w14:paraId="3556161D" w14:textId="77777777" w:rsidTr="00AB1F4C">
        <w:trPr>
          <w:trHeight w:val="339"/>
        </w:trPr>
        <w:tc>
          <w:tcPr>
            <w:tcW w:w="28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719AC" w14:textId="77777777" w:rsidR="0047092F" w:rsidRPr="00126CBF" w:rsidRDefault="0047092F" w:rsidP="0009681C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  <w:r w:rsidRPr="00126CBF">
              <w:rPr>
                <w:rFonts w:ascii="Calibri" w:hAnsi="Calibri" w:cs="Arial"/>
                <w:b/>
                <w:sz w:val="22"/>
                <w:szCs w:val="22"/>
                <w:lang w:val="et-EE"/>
              </w:rPr>
              <w:t>Kontaktandmed</w:t>
            </w:r>
          </w:p>
          <w:p w14:paraId="6600B253" w14:textId="77777777" w:rsidR="0047092F" w:rsidRPr="00126CBF" w:rsidRDefault="0047092F" w:rsidP="0009681C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C607FF" w14:textId="77777777" w:rsidR="0047092F" w:rsidRPr="00DE300C" w:rsidRDefault="0002629A" w:rsidP="0009681C">
            <w:pPr>
              <w:rPr>
                <w:rFonts w:ascii="Calibri" w:hAnsi="Calibri" w:cs="Arial"/>
                <w:sz w:val="22"/>
                <w:szCs w:val="22"/>
                <w:lang w:val="et-EE"/>
              </w:rPr>
            </w:pPr>
            <w:r>
              <w:rPr>
                <w:rFonts w:ascii="Calibri" w:hAnsi="Calibri" w:cs="Arial"/>
                <w:sz w:val="22"/>
                <w:szCs w:val="22"/>
                <w:lang w:val="et-EE"/>
              </w:rPr>
              <w:t>e-aadress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2DA66B" w14:textId="77777777" w:rsidR="0047092F" w:rsidRPr="00126CBF" w:rsidRDefault="0047092F" w:rsidP="0009681C">
            <w:pPr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  <w:tr w:rsidR="0047092F" w:rsidRPr="00126CBF" w14:paraId="2A00A54B" w14:textId="77777777" w:rsidTr="00AB1F4C">
        <w:trPr>
          <w:trHeight w:val="337"/>
        </w:trPr>
        <w:tc>
          <w:tcPr>
            <w:tcW w:w="2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9B15B3" w14:textId="77777777" w:rsidR="0047092F" w:rsidRPr="00126CBF" w:rsidRDefault="0047092F" w:rsidP="0009681C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</w:tcBorders>
          </w:tcPr>
          <w:p w14:paraId="529C5296" w14:textId="77777777" w:rsidR="0047092F" w:rsidRPr="00DE300C" w:rsidRDefault="0002629A" w:rsidP="0009681C">
            <w:pPr>
              <w:rPr>
                <w:rFonts w:ascii="Calibri" w:hAnsi="Calibri" w:cs="Arial"/>
                <w:sz w:val="22"/>
                <w:szCs w:val="22"/>
                <w:lang w:val="et-EE"/>
              </w:rPr>
            </w:pPr>
            <w:r>
              <w:rPr>
                <w:rFonts w:ascii="Calibri" w:hAnsi="Calibri" w:cs="Arial"/>
                <w:sz w:val="22"/>
                <w:szCs w:val="22"/>
                <w:lang w:val="et-EE"/>
              </w:rPr>
              <w:t>mobiiltelefon</w:t>
            </w:r>
          </w:p>
        </w:tc>
        <w:tc>
          <w:tcPr>
            <w:tcW w:w="5245" w:type="dxa"/>
            <w:tcBorders>
              <w:top w:val="single" w:sz="4" w:space="0" w:color="auto"/>
              <w:right w:val="double" w:sz="4" w:space="0" w:color="auto"/>
            </w:tcBorders>
          </w:tcPr>
          <w:p w14:paraId="5219272C" w14:textId="77777777" w:rsidR="0047092F" w:rsidRPr="00126CBF" w:rsidRDefault="0047092F" w:rsidP="0009681C">
            <w:pPr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  <w:tr w:rsidR="0047092F" w:rsidRPr="00126CBF" w14:paraId="62D20C65" w14:textId="77777777" w:rsidTr="00AB1F4C">
        <w:trPr>
          <w:trHeight w:val="337"/>
        </w:trPr>
        <w:tc>
          <w:tcPr>
            <w:tcW w:w="2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D1EDB5" w14:textId="77777777" w:rsidR="0047092F" w:rsidRPr="00126CBF" w:rsidRDefault="0047092F" w:rsidP="0009681C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</w:tcBorders>
          </w:tcPr>
          <w:p w14:paraId="11993331" w14:textId="77777777" w:rsidR="0047092F" w:rsidRPr="00DE300C" w:rsidRDefault="0002629A" w:rsidP="0009681C">
            <w:pPr>
              <w:rPr>
                <w:rFonts w:ascii="Calibri" w:hAnsi="Calibri" w:cs="Arial"/>
                <w:sz w:val="22"/>
                <w:szCs w:val="22"/>
                <w:lang w:val="et-EE"/>
              </w:rPr>
            </w:pPr>
            <w:r>
              <w:rPr>
                <w:rFonts w:ascii="Calibri" w:hAnsi="Calibri" w:cs="Arial"/>
                <w:sz w:val="22"/>
                <w:szCs w:val="22"/>
                <w:lang w:val="et-EE"/>
              </w:rPr>
              <w:t>postiaadress</w:t>
            </w:r>
          </w:p>
        </w:tc>
        <w:tc>
          <w:tcPr>
            <w:tcW w:w="5245" w:type="dxa"/>
            <w:tcBorders>
              <w:bottom w:val="single" w:sz="4" w:space="0" w:color="auto"/>
              <w:right w:val="double" w:sz="4" w:space="0" w:color="auto"/>
            </w:tcBorders>
          </w:tcPr>
          <w:p w14:paraId="3D4D8AC9" w14:textId="77777777" w:rsidR="0047092F" w:rsidRPr="00126CBF" w:rsidRDefault="0047092F" w:rsidP="0009681C">
            <w:pPr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  <w:tr w:rsidR="0047092F" w:rsidRPr="00126CBF" w14:paraId="40E86217" w14:textId="77777777" w:rsidTr="00AB1F4C">
        <w:trPr>
          <w:trHeight w:val="337"/>
        </w:trPr>
        <w:tc>
          <w:tcPr>
            <w:tcW w:w="2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32748E" w14:textId="77777777" w:rsidR="0047092F" w:rsidRPr="00126CBF" w:rsidRDefault="0047092F" w:rsidP="0009681C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</w:tcBorders>
          </w:tcPr>
          <w:p w14:paraId="3DAE3AB6" w14:textId="77777777" w:rsidR="0047092F" w:rsidRPr="00135E5A" w:rsidRDefault="00135E5A" w:rsidP="0009681C">
            <w:pPr>
              <w:rPr>
                <w:rFonts w:ascii="Calibri" w:hAnsi="Calibri"/>
                <w:sz w:val="22"/>
                <w:szCs w:val="22"/>
                <w:lang w:val="et-EE"/>
              </w:rPr>
            </w:pPr>
            <w:r w:rsidRPr="00AB1F4C">
              <w:rPr>
                <w:rFonts w:ascii="Calibri" w:hAnsi="Calibri" w:cs="Arial"/>
                <w:sz w:val="22"/>
                <w:szCs w:val="22"/>
                <w:lang w:val="et-EE"/>
              </w:rPr>
              <w:t>Organisatsiooni kodulehe aadress</w:t>
            </w:r>
          </w:p>
        </w:tc>
        <w:tc>
          <w:tcPr>
            <w:tcW w:w="5245" w:type="dxa"/>
            <w:tcBorders>
              <w:bottom w:val="double" w:sz="4" w:space="0" w:color="auto"/>
              <w:right w:val="double" w:sz="4" w:space="0" w:color="auto"/>
            </w:tcBorders>
          </w:tcPr>
          <w:p w14:paraId="600F2AC3" w14:textId="77777777" w:rsidR="0047092F" w:rsidRPr="00126CBF" w:rsidRDefault="0047092F" w:rsidP="0009681C">
            <w:pPr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</w:tr>
    </w:tbl>
    <w:p w14:paraId="2E07F1BC" w14:textId="77777777" w:rsidR="00042D1A" w:rsidRPr="00997F37" w:rsidRDefault="00042D1A" w:rsidP="00F43572">
      <w:pPr>
        <w:rPr>
          <w:rFonts w:ascii="Calibri" w:hAnsi="Calibri"/>
          <w:lang w:val="et-EE"/>
        </w:rPr>
      </w:pPr>
    </w:p>
    <w:sectPr w:rsidR="00042D1A" w:rsidRPr="00997F37" w:rsidSect="00042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680" w:bottom="709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C4FE" w14:textId="77777777" w:rsidR="008F6DDC" w:rsidRDefault="008F6DDC" w:rsidP="00367CD3">
      <w:r>
        <w:separator/>
      </w:r>
    </w:p>
  </w:endnote>
  <w:endnote w:type="continuationSeparator" w:id="0">
    <w:p w14:paraId="5B2DAAC2" w14:textId="77777777" w:rsidR="008F6DDC" w:rsidRDefault="008F6DDC" w:rsidP="003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C34A" w14:textId="77777777" w:rsidR="00052FC6" w:rsidRDefault="00052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7686" w14:textId="77777777" w:rsidR="00052FC6" w:rsidRDefault="00052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1933" w14:textId="77777777" w:rsidR="00052FC6" w:rsidRDefault="00052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8130" w14:textId="77777777" w:rsidR="008F6DDC" w:rsidRDefault="008F6DDC" w:rsidP="00367CD3">
      <w:r>
        <w:separator/>
      </w:r>
    </w:p>
  </w:footnote>
  <w:footnote w:type="continuationSeparator" w:id="0">
    <w:p w14:paraId="479491C9" w14:textId="77777777" w:rsidR="008F6DDC" w:rsidRDefault="008F6DDC" w:rsidP="0036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6272" w14:textId="77777777" w:rsidR="00052FC6" w:rsidRDefault="00052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B70D" w14:textId="77777777" w:rsidR="004D25CE" w:rsidRPr="00995187" w:rsidRDefault="004D25CE" w:rsidP="006826AF">
    <w:pPr>
      <w:spacing w:after="240"/>
    </w:pPr>
  </w:p>
  <w:p w14:paraId="59FC5486" w14:textId="77777777" w:rsidR="004D25CE" w:rsidRDefault="004D25CE" w:rsidP="00054E7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1451" w14:textId="77777777" w:rsidR="003727C5" w:rsidRPr="00D853C5" w:rsidRDefault="008F6DDC" w:rsidP="003727C5">
    <w:pPr>
      <w:pStyle w:val="Header"/>
      <w:tabs>
        <w:tab w:val="clear" w:pos="4513"/>
        <w:tab w:val="right" w:pos="-993"/>
        <w:tab w:val="center" w:pos="6521"/>
        <w:tab w:val="left" w:pos="11340"/>
      </w:tabs>
      <w:ind w:left="6237"/>
      <w:rPr>
        <w:rFonts w:ascii="Calibri" w:hAnsi="Calibri"/>
        <w:lang w:val="fi-FI"/>
      </w:rPr>
    </w:pPr>
    <w:r>
      <w:rPr>
        <w:rFonts w:ascii="Tahoma" w:hAnsi="Tahoma" w:cs="Tahoma"/>
        <w:noProof/>
        <w:color w:val="0000FF"/>
        <w:lang w:val="et-EE" w:eastAsia="et-EE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2AEB882B" wp14:editId="28D3B0EA">
              <wp:simplePos x="0" y="0"/>
              <wp:positionH relativeFrom="column">
                <wp:posOffset>4671695</wp:posOffset>
              </wp:positionH>
              <wp:positionV relativeFrom="paragraph">
                <wp:posOffset>-126365</wp:posOffset>
              </wp:positionV>
              <wp:extent cx="1723390" cy="419100"/>
              <wp:effectExtent l="4445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339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6CBEF" w14:textId="77777777" w:rsidR="003727C5" w:rsidRPr="003727C5" w:rsidRDefault="003727C5" w:rsidP="003727C5">
                          <w:pPr>
                            <w:tabs>
                              <w:tab w:val="right" w:pos="-993"/>
                              <w:tab w:val="center" w:pos="6521"/>
                              <w:tab w:val="right" w:pos="9026"/>
                              <w:tab w:val="left" w:pos="11340"/>
                            </w:tabs>
                            <w:ind w:left="6237"/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</w:pPr>
                          <w:r w:rsidRPr="003727C5"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  <w:t xml:space="preserve">KINNITATUD </w:t>
                          </w:r>
                        </w:p>
                        <w:p w14:paraId="3D3A823D" w14:textId="77777777" w:rsidR="003727C5" w:rsidRPr="003727C5" w:rsidRDefault="003727C5" w:rsidP="003727C5">
                          <w:pPr>
                            <w:tabs>
                              <w:tab w:val="center" w:pos="-1134"/>
                              <w:tab w:val="right" w:pos="-993"/>
                              <w:tab w:val="center" w:pos="6521"/>
                              <w:tab w:val="right" w:pos="9072"/>
                              <w:tab w:val="left" w:pos="11340"/>
                            </w:tabs>
                            <w:ind w:left="6237"/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</w:pPr>
                          <w:r w:rsidRPr="003727C5"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  <w:t xml:space="preserve">SA Kutsekoda juhatuse liikme </w:t>
                          </w:r>
                        </w:p>
                        <w:p w14:paraId="08A34604" w14:textId="77777777" w:rsidR="003727C5" w:rsidRPr="003727C5" w:rsidRDefault="003727C5" w:rsidP="003727C5">
                          <w:pPr>
                            <w:tabs>
                              <w:tab w:val="center" w:pos="-1134"/>
                              <w:tab w:val="right" w:pos="-993"/>
                              <w:tab w:val="center" w:pos="6521"/>
                              <w:tab w:val="right" w:pos="9072"/>
                              <w:tab w:val="left" w:pos="11340"/>
                            </w:tabs>
                            <w:ind w:left="6237"/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</w:pPr>
                          <w:r w:rsidRPr="003727C5"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  <w:t>27.04.2015 korraldusega nr 3</w:t>
                          </w:r>
                        </w:p>
                        <w:p w14:paraId="7AC1B17C" w14:textId="77777777" w:rsidR="003727C5" w:rsidRPr="003727C5" w:rsidRDefault="003727C5" w:rsidP="003727C5">
                          <w:pPr>
                            <w:tabs>
                              <w:tab w:val="right" w:pos="-993"/>
                              <w:tab w:val="center" w:pos="6521"/>
                              <w:tab w:val="right" w:pos="9026"/>
                              <w:tab w:val="left" w:pos="11340"/>
                            </w:tabs>
                            <w:ind w:left="6237"/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</w:pPr>
                          <w:r w:rsidRPr="003727C5"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  <w:t xml:space="preserve">KINNITATUD </w:t>
                          </w:r>
                        </w:p>
                        <w:p w14:paraId="73C2DE6D" w14:textId="77777777" w:rsidR="003727C5" w:rsidRPr="003727C5" w:rsidRDefault="003727C5" w:rsidP="003727C5">
                          <w:pPr>
                            <w:tabs>
                              <w:tab w:val="center" w:pos="-1134"/>
                              <w:tab w:val="right" w:pos="-993"/>
                              <w:tab w:val="center" w:pos="6521"/>
                              <w:tab w:val="right" w:pos="9072"/>
                              <w:tab w:val="left" w:pos="11340"/>
                            </w:tabs>
                            <w:ind w:left="6237"/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</w:pPr>
                          <w:r w:rsidRPr="003727C5"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  <w:t xml:space="preserve">SA Kutsekoda juhatuse liikme </w:t>
                          </w:r>
                        </w:p>
                        <w:p w14:paraId="15DBE985" w14:textId="77777777" w:rsidR="003727C5" w:rsidRPr="003727C5" w:rsidRDefault="003727C5" w:rsidP="003727C5">
                          <w:pPr>
                            <w:tabs>
                              <w:tab w:val="center" w:pos="-1134"/>
                              <w:tab w:val="right" w:pos="-993"/>
                              <w:tab w:val="center" w:pos="6521"/>
                              <w:tab w:val="right" w:pos="9072"/>
                              <w:tab w:val="left" w:pos="11340"/>
                            </w:tabs>
                            <w:ind w:left="6237"/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</w:pPr>
                          <w:r w:rsidRPr="003727C5">
                            <w:rPr>
                              <w:rFonts w:ascii="Calibri" w:hAnsi="Calibri"/>
                              <w:sz w:val="20"/>
                              <w:szCs w:val="20"/>
                              <w:lang w:val="et-EE" w:eastAsia="et-EE"/>
                            </w:rPr>
                            <w:t>27.04.2015 korraldusega nr 3</w:t>
                          </w:r>
                        </w:p>
                        <w:p w14:paraId="309A58C7" w14:textId="77777777" w:rsidR="004D25CE" w:rsidRPr="00984D73" w:rsidRDefault="004D25CE" w:rsidP="00984D73">
                          <w:pPr>
                            <w:rPr>
                              <w:rFonts w:ascii="Calibri" w:hAnsi="Calibri"/>
                              <w:lang w:val="et-E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B88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7.85pt;margin-top:-9.95pt;width:135.7pt;height:33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" stroked="f">
              <v:textbox inset="0,0,0,0">
                <w:txbxContent>
                  <w:p w14:paraId="5C36CBEF" w14:textId="77777777" w:rsidR="003727C5" w:rsidRPr="003727C5" w:rsidRDefault="003727C5" w:rsidP="003727C5">
                    <w:pPr>
                      <w:tabs>
                        <w:tab w:val="right" w:pos="-993"/>
                        <w:tab w:val="center" w:pos="6521"/>
                        <w:tab w:val="right" w:pos="9026"/>
                        <w:tab w:val="left" w:pos="11340"/>
                      </w:tabs>
                      <w:ind w:left="6237"/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</w:pPr>
                    <w:r w:rsidRPr="003727C5"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  <w:t xml:space="preserve">KINNITATUD </w:t>
                    </w:r>
                  </w:p>
                  <w:p w14:paraId="3D3A823D" w14:textId="77777777" w:rsidR="003727C5" w:rsidRPr="003727C5" w:rsidRDefault="003727C5" w:rsidP="003727C5">
                    <w:pPr>
                      <w:tabs>
                        <w:tab w:val="center" w:pos="-1134"/>
                        <w:tab w:val="right" w:pos="-993"/>
                        <w:tab w:val="center" w:pos="6521"/>
                        <w:tab w:val="right" w:pos="9072"/>
                        <w:tab w:val="left" w:pos="11340"/>
                      </w:tabs>
                      <w:ind w:left="6237"/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</w:pPr>
                    <w:r w:rsidRPr="003727C5"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  <w:t xml:space="preserve">SA Kutsekoda juhatuse liikme </w:t>
                    </w:r>
                  </w:p>
                  <w:p w14:paraId="08A34604" w14:textId="77777777" w:rsidR="003727C5" w:rsidRPr="003727C5" w:rsidRDefault="003727C5" w:rsidP="003727C5">
                    <w:pPr>
                      <w:tabs>
                        <w:tab w:val="center" w:pos="-1134"/>
                        <w:tab w:val="right" w:pos="-993"/>
                        <w:tab w:val="center" w:pos="6521"/>
                        <w:tab w:val="right" w:pos="9072"/>
                        <w:tab w:val="left" w:pos="11340"/>
                      </w:tabs>
                      <w:ind w:left="6237"/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</w:pPr>
                    <w:r w:rsidRPr="003727C5"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  <w:t>27.04.2015 korraldusega nr 3</w:t>
                    </w:r>
                  </w:p>
                  <w:p w14:paraId="7AC1B17C" w14:textId="77777777" w:rsidR="003727C5" w:rsidRPr="003727C5" w:rsidRDefault="003727C5" w:rsidP="003727C5">
                    <w:pPr>
                      <w:tabs>
                        <w:tab w:val="right" w:pos="-993"/>
                        <w:tab w:val="center" w:pos="6521"/>
                        <w:tab w:val="right" w:pos="9026"/>
                        <w:tab w:val="left" w:pos="11340"/>
                      </w:tabs>
                      <w:ind w:left="6237"/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</w:pPr>
                    <w:r w:rsidRPr="003727C5"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  <w:t xml:space="preserve">KINNITATUD </w:t>
                    </w:r>
                  </w:p>
                  <w:p w14:paraId="73C2DE6D" w14:textId="77777777" w:rsidR="003727C5" w:rsidRPr="003727C5" w:rsidRDefault="003727C5" w:rsidP="003727C5">
                    <w:pPr>
                      <w:tabs>
                        <w:tab w:val="center" w:pos="-1134"/>
                        <w:tab w:val="right" w:pos="-993"/>
                        <w:tab w:val="center" w:pos="6521"/>
                        <w:tab w:val="right" w:pos="9072"/>
                        <w:tab w:val="left" w:pos="11340"/>
                      </w:tabs>
                      <w:ind w:left="6237"/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</w:pPr>
                    <w:r w:rsidRPr="003727C5"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  <w:t xml:space="preserve">SA Kutsekoda juhatuse liikme </w:t>
                    </w:r>
                  </w:p>
                  <w:p w14:paraId="15DBE985" w14:textId="77777777" w:rsidR="003727C5" w:rsidRPr="003727C5" w:rsidRDefault="003727C5" w:rsidP="003727C5">
                    <w:pPr>
                      <w:tabs>
                        <w:tab w:val="center" w:pos="-1134"/>
                        <w:tab w:val="right" w:pos="-993"/>
                        <w:tab w:val="center" w:pos="6521"/>
                        <w:tab w:val="right" w:pos="9072"/>
                        <w:tab w:val="left" w:pos="11340"/>
                      </w:tabs>
                      <w:ind w:left="6237"/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</w:pPr>
                    <w:r w:rsidRPr="003727C5">
                      <w:rPr>
                        <w:rFonts w:ascii="Calibri" w:hAnsi="Calibri"/>
                        <w:sz w:val="20"/>
                        <w:szCs w:val="20"/>
                        <w:lang w:val="et-EE" w:eastAsia="et-EE"/>
                      </w:rPr>
                      <w:t>27.04.2015 korraldusega nr 3</w:t>
                    </w:r>
                  </w:p>
                  <w:p w14:paraId="309A58C7" w14:textId="77777777" w:rsidR="004D25CE" w:rsidRPr="00984D73" w:rsidRDefault="004D25CE" w:rsidP="00984D73">
                    <w:pPr>
                      <w:rPr>
                        <w:rFonts w:ascii="Calibri" w:hAnsi="Calibri"/>
                        <w:lang w:val="et-EE"/>
                      </w:rPr>
                    </w:pPr>
                  </w:p>
                </w:txbxContent>
              </v:textbox>
            </v:shape>
          </w:pict>
        </mc:Fallback>
      </mc:AlternateContent>
    </w:r>
    <w:r w:rsidR="003727C5" w:rsidRPr="00D853C5">
      <w:rPr>
        <w:lang w:val="fi-FI"/>
      </w:rPr>
      <w:tab/>
    </w:r>
    <w:r w:rsidR="003727C5" w:rsidRPr="00D853C5">
      <w:rPr>
        <w:rFonts w:ascii="Calibri" w:hAnsi="Calibri"/>
        <w:lang w:val="fi-FI"/>
      </w:rPr>
      <w:t xml:space="preserve">KINNITATUD </w:t>
    </w:r>
  </w:p>
  <w:p w14:paraId="64B650EC" w14:textId="77777777" w:rsidR="003727C5" w:rsidRPr="003727C5" w:rsidRDefault="003727C5" w:rsidP="003727C5">
    <w:pPr>
      <w:tabs>
        <w:tab w:val="center" w:pos="-1134"/>
        <w:tab w:val="right" w:pos="-993"/>
        <w:tab w:val="center" w:pos="6521"/>
        <w:tab w:val="right" w:pos="9072"/>
        <w:tab w:val="left" w:pos="11340"/>
      </w:tabs>
      <w:ind w:left="6237"/>
      <w:rPr>
        <w:rFonts w:ascii="Calibri" w:hAnsi="Calibri"/>
        <w:sz w:val="20"/>
        <w:szCs w:val="20"/>
        <w:lang w:val="et-EE" w:eastAsia="et-EE"/>
      </w:rPr>
    </w:pPr>
    <w:r w:rsidRPr="003727C5">
      <w:rPr>
        <w:rFonts w:ascii="Calibri" w:hAnsi="Calibri"/>
        <w:sz w:val="20"/>
        <w:szCs w:val="20"/>
        <w:lang w:val="et-EE" w:eastAsia="et-EE"/>
      </w:rPr>
      <w:t xml:space="preserve">SA Kutsekoda juhatuse liikme </w:t>
    </w:r>
  </w:p>
  <w:p w14:paraId="414B6459" w14:textId="73D8AC0A" w:rsidR="003727C5" w:rsidRPr="003727C5" w:rsidRDefault="00052FC6" w:rsidP="003727C5">
    <w:pPr>
      <w:tabs>
        <w:tab w:val="center" w:pos="-1134"/>
        <w:tab w:val="right" w:pos="-993"/>
        <w:tab w:val="center" w:pos="6521"/>
        <w:tab w:val="right" w:pos="9072"/>
        <w:tab w:val="left" w:pos="11340"/>
      </w:tabs>
      <w:ind w:left="6237"/>
      <w:rPr>
        <w:rFonts w:ascii="Calibri" w:hAnsi="Calibri"/>
        <w:sz w:val="20"/>
        <w:szCs w:val="20"/>
        <w:lang w:val="et-EE" w:eastAsia="et-EE"/>
      </w:rPr>
    </w:pPr>
    <w:r>
      <w:rPr>
        <w:rFonts w:ascii="Calibri" w:hAnsi="Calibri"/>
        <w:sz w:val="20"/>
        <w:szCs w:val="20"/>
        <w:lang w:val="et-EE" w:eastAsia="et-EE"/>
      </w:rPr>
      <w:t>XX</w:t>
    </w:r>
    <w:r w:rsidR="00D853C5">
      <w:rPr>
        <w:rFonts w:ascii="Calibri" w:hAnsi="Calibri"/>
        <w:sz w:val="20"/>
        <w:szCs w:val="20"/>
        <w:lang w:val="et-EE" w:eastAsia="et-EE"/>
      </w:rPr>
      <w:t>.</w:t>
    </w:r>
    <w:r>
      <w:rPr>
        <w:rFonts w:ascii="Calibri" w:hAnsi="Calibri"/>
        <w:sz w:val="20"/>
        <w:szCs w:val="20"/>
        <w:lang w:val="et-EE" w:eastAsia="et-EE"/>
      </w:rPr>
      <w:t>03</w:t>
    </w:r>
    <w:r w:rsidR="00D853C5">
      <w:rPr>
        <w:rFonts w:ascii="Calibri" w:hAnsi="Calibri"/>
        <w:sz w:val="20"/>
        <w:szCs w:val="20"/>
        <w:lang w:val="et-EE" w:eastAsia="et-EE"/>
      </w:rPr>
      <w:t>.20</w:t>
    </w:r>
    <w:r>
      <w:rPr>
        <w:rFonts w:ascii="Calibri" w:hAnsi="Calibri"/>
        <w:sz w:val="20"/>
        <w:szCs w:val="20"/>
        <w:lang w:val="et-EE" w:eastAsia="et-EE"/>
      </w:rPr>
      <w:t>23</w:t>
    </w:r>
    <w:r w:rsidR="003727C5" w:rsidRPr="00B2127A">
      <w:rPr>
        <w:rFonts w:ascii="Calibri" w:hAnsi="Calibri"/>
        <w:sz w:val="20"/>
        <w:szCs w:val="20"/>
        <w:lang w:val="et-EE" w:eastAsia="et-EE"/>
      </w:rPr>
      <w:t xml:space="preserve"> korraldusega nr </w:t>
    </w:r>
    <w:r>
      <w:rPr>
        <w:rFonts w:ascii="Calibri" w:hAnsi="Calibri"/>
        <w:sz w:val="20"/>
        <w:szCs w:val="20"/>
        <w:lang w:val="et-EE" w:eastAsia="et-EE"/>
      </w:rPr>
      <w:t>XX</w:t>
    </w:r>
  </w:p>
  <w:p w14:paraId="0455726B" w14:textId="77777777" w:rsidR="004D25CE" w:rsidRPr="00B2127A" w:rsidRDefault="004D25CE" w:rsidP="003727C5">
    <w:pPr>
      <w:tabs>
        <w:tab w:val="center" w:pos="8022"/>
      </w:tabs>
      <w:spacing w:after="240"/>
      <w:ind w:left="6237"/>
      <w:rPr>
        <w:lang w:val="fi-FI"/>
      </w:rPr>
    </w:pPr>
  </w:p>
  <w:p w14:paraId="5D131C4E" w14:textId="77777777" w:rsidR="004D25CE" w:rsidRPr="00B2127A" w:rsidRDefault="004D25CE" w:rsidP="006826AF">
    <w:pPr>
      <w:pStyle w:val="Header"/>
      <w:jc w:val="right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487"/>
    <w:multiLevelType w:val="hybridMultilevel"/>
    <w:tmpl w:val="0C464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677DE"/>
    <w:multiLevelType w:val="hybridMultilevel"/>
    <w:tmpl w:val="80C80C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63F"/>
    <w:multiLevelType w:val="hybridMultilevel"/>
    <w:tmpl w:val="6082DA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4D6A"/>
    <w:multiLevelType w:val="hybridMultilevel"/>
    <w:tmpl w:val="441C4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9B42BF"/>
    <w:multiLevelType w:val="hybridMultilevel"/>
    <w:tmpl w:val="CA2C7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1318A"/>
    <w:multiLevelType w:val="hybridMultilevel"/>
    <w:tmpl w:val="76201E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30F1C"/>
    <w:multiLevelType w:val="hybridMultilevel"/>
    <w:tmpl w:val="A694F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E418D"/>
    <w:multiLevelType w:val="hybridMultilevel"/>
    <w:tmpl w:val="1F60E77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15073"/>
    <w:multiLevelType w:val="hybridMultilevel"/>
    <w:tmpl w:val="074C4094"/>
    <w:lvl w:ilvl="0" w:tplc="1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F82806"/>
    <w:multiLevelType w:val="hybridMultilevel"/>
    <w:tmpl w:val="513CBD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05AFC"/>
    <w:multiLevelType w:val="hybridMultilevel"/>
    <w:tmpl w:val="84F8A7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908790">
    <w:abstractNumId w:val="8"/>
  </w:num>
  <w:num w:numId="2" w16cid:durableId="1715884199">
    <w:abstractNumId w:val="3"/>
  </w:num>
  <w:num w:numId="3" w16cid:durableId="1809784116">
    <w:abstractNumId w:val="5"/>
  </w:num>
  <w:num w:numId="4" w16cid:durableId="936519139">
    <w:abstractNumId w:val="6"/>
  </w:num>
  <w:num w:numId="5" w16cid:durableId="1157381810">
    <w:abstractNumId w:val="1"/>
  </w:num>
  <w:num w:numId="6" w16cid:durableId="1430734155">
    <w:abstractNumId w:val="10"/>
  </w:num>
  <w:num w:numId="7" w16cid:durableId="652566734">
    <w:abstractNumId w:val="2"/>
  </w:num>
  <w:num w:numId="8" w16cid:durableId="1907641639">
    <w:abstractNumId w:val="9"/>
  </w:num>
  <w:num w:numId="9" w16cid:durableId="154878508">
    <w:abstractNumId w:val="4"/>
  </w:num>
  <w:num w:numId="10" w16cid:durableId="1222599597">
    <w:abstractNumId w:val="7"/>
  </w:num>
  <w:num w:numId="11" w16cid:durableId="16542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DC"/>
    <w:rsid w:val="0001300B"/>
    <w:rsid w:val="0001689D"/>
    <w:rsid w:val="00022C1A"/>
    <w:rsid w:val="000256E4"/>
    <w:rsid w:val="0002629A"/>
    <w:rsid w:val="00037254"/>
    <w:rsid w:val="00042D1A"/>
    <w:rsid w:val="00045E92"/>
    <w:rsid w:val="00052E82"/>
    <w:rsid w:val="00052FC6"/>
    <w:rsid w:val="0005379C"/>
    <w:rsid w:val="00054E7C"/>
    <w:rsid w:val="00063559"/>
    <w:rsid w:val="0009681C"/>
    <w:rsid w:val="000A53C0"/>
    <w:rsid w:val="000C0906"/>
    <w:rsid w:val="000C2A8D"/>
    <w:rsid w:val="000C3082"/>
    <w:rsid w:val="000C4922"/>
    <w:rsid w:val="0010343E"/>
    <w:rsid w:val="00126CBF"/>
    <w:rsid w:val="00135E5A"/>
    <w:rsid w:val="00136223"/>
    <w:rsid w:val="00141A4E"/>
    <w:rsid w:val="001426FA"/>
    <w:rsid w:val="00152584"/>
    <w:rsid w:val="001526A4"/>
    <w:rsid w:val="00164CDF"/>
    <w:rsid w:val="0017344C"/>
    <w:rsid w:val="00177F00"/>
    <w:rsid w:val="0018252C"/>
    <w:rsid w:val="00192DE5"/>
    <w:rsid w:val="001A535A"/>
    <w:rsid w:val="001B0AE5"/>
    <w:rsid w:val="001B0C06"/>
    <w:rsid w:val="001B55BD"/>
    <w:rsid w:val="001B7870"/>
    <w:rsid w:val="002045D5"/>
    <w:rsid w:val="0021287C"/>
    <w:rsid w:val="00224661"/>
    <w:rsid w:val="00225DEC"/>
    <w:rsid w:val="002267A9"/>
    <w:rsid w:val="00234B88"/>
    <w:rsid w:val="00244692"/>
    <w:rsid w:val="00256C63"/>
    <w:rsid w:val="00265CE7"/>
    <w:rsid w:val="002663AB"/>
    <w:rsid w:val="00272DB3"/>
    <w:rsid w:val="002769AC"/>
    <w:rsid w:val="002B4D63"/>
    <w:rsid w:val="002C449B"/>
    <w:rsid w:val="002D0002"/>
    <w:rsid w:val="002D30D4"/>
    <w:rsid w:val="002E22E5"/>
    <w:rsid w:val="002E5244"/>
    <w:rsid w:val="002E6463"/>
    <w:rsid w:val="003019B3"/>
    <w:rsid w:val="00307578"/>
    <w:rsid w:val="003143B9"/>
    <w:rsid w:val="00316464"/>
    <w:rsid w:val="00331A12"/>
    <w:rsid w:val="00337A82"/>
    <w:rsid w:val="00341E68"/>
    <w:rsid w:val="00353588"/>
    <w:rsid w:val="00363BBF"/>
    <w:rsid w:val="0036438C"/>
    <w:rsid w:val="00367CD3"/>
    <w:rsid w:val="003727C5"/>
    <w:rsid w:val="00373999"/>
    <w:rsid w:val="00374E2E"/>
    <w:rsid w:val="00384049"/>
    <w:rsid w:val="00392B11"/>
    <w:rsid w:val="00395BE0"/>
    <w:rsid w:val="003A0351"/>
    <w:rsid w:val="003A1271"/>
    <w:rsid w:val="003A5975"/>
    <w:rsid w:val="003B64AD"/>
    <w:rsid w:val="003C3569"/>
    <w:rsid w:val="003C3FD5"/>
    <w:rsid w:val="003C6B58"/>
    <w:rsid w:val="003E3F1F"/>
    <w:rsid w:val="003E600A"/>
    <w:rsid w:val="003E6447"/>
    <w:rsid w:val="003F155F"/>
    <w:rsid w:val="003F2290"/>
    <w:rsid w:val="003F6C93"/>
    <w:rsid w:val="00414AD3"/>
    <w:rsid w:val="00416897"/>
    <w:rsid w:val="00424075"/>
    <w:rsid w:val="00426785"/>
    <w:rsid w:val="00445225"/>
    <w:rsid w:val="00446B83"/>
    <w:rsid w:val="00454C9D"/>
    <w:rsid w:val="00467232"/>
    <w:rsid w:val="0047092F"/>
    <w:rsid w:val="0048434F"/>
    <w:rsid w:val="004A1299"/>
    <w:rsid w:val="004B21CF"/>
    <w:rsid w:val="004B2214"/>
    <w:rsid w:val="004B24A5"/>
    <w:rsid w:val="004D25CE"/>
    <w:rsid w:val="004E450C"/>
    <w:rsid w:val="004F2BEE"/>
    <w:rsid w:val="004F6822"/>
    <w:rsid w:val="00505B7F"/>
    <w:rsid w:val="00511F7E"/>
    <w:rsid w:val="00524FBA"/>
    <w:rsid w:val="00534E8D"/>
    <w:rsid w:val="00536AA9"/>
    <w:rsid w:val="0054651A"/>
    <w:rsid w:val="005575AD"/>
    <w:rsid w:val="00567C11"/>
    <w:rsid w:val="00582BCC"/>
    <w:rsid w:val="0059312D"/>
    <w:rsid w:val="005B5DA3"/>
    <w:rsid w:val="005B76AF"/>
    <w:rsid w:val="005B7C61"/>
    <w:rsid w:val="005C689B"/>
    <w:rsid w:val="005E688A"/>
    <w:rsid w:val="005F0F8A"/>
    <w:rsid w:val="005F2031"/>
    <w:rsid w:val="005F2EF0"/>
    <w:rsid w:val="0062161C"/>
    <w:rsid w:val="00626FBF"/>
    <w:rsid w:val="006275A9"/>
    <w:rsid w:val="00654D5A"/>
    <w:rsid w:val="00661131"/>
    <w:rsid w:val="0066135C"/>
    <w:rsid w:val="0068080E"/>
    <w:rsid w:val="006826AF"/>
    <w:rsid w:val="006843B3"/>
    <w:rsid w:val="006A14F6"/>
    <w:rsid w:val="006A19DF"/>
    <w:rsid w:val="006C4B45"/>
    <w:rsid w:val="006D52B9"/>
    <w:rsid w:val="006E49EC"/>
    <w:rsid w:val="006F36AD"/>
    <w:rsid w:val="00703C09"/>
    <w:rsid w:val="00715E42"/>
    <w:rsid w:val="007208EA"/>
    <w:rsid w:val="00740C7B"/>
    <w:rsid w:val="007578CE"/>
    <w:rsid w:val="00757E46"/>
    <w:rsid w:val="00762AF2"/>
    <w:rsid w:val="00765680"/>
    <w:rsid w:val="007747FF"/>
    <w:rsid w:val="00776986"/>
    <w:rsid w:val="00787598"/>
    <w:rsid w:val="0079783C"/>
    <w:rsid w:val="007C624C"/>
    <w:rsid w:val="007D279D"/>
    <w:rsid w:val="007D2EE5"/>
    <w:rsid w:val="007F6103"/>
    <w:rsid w:val="00803415"/>
    <w:rsid w:val="00812180"/>
    <w:rsid w:val="008157D3"/>
    <w:rsid w:val="008159BD"/>
    <w:rsid w:val="0082067A"/>
    <w:rsid w:val="008233DC"/>
    <w:rsid w:val="00825399"/>
    <w:rsid w:val="0085068B"/>
    <w:rsid w:val="00863603"/>
    <w:rsid w:val="00874994"/>
    <w:rsid w:val="00890AAB"/>
    <w:rsid w:val="0089424B"/>
    <w:rsid w:val="008A0F2A"/>
    <w:rsid w:val="008A593D"/>
    <w:rsid w:val="008B6946"/>
    <w:rsid w:val="008B6C6F"/>
    <w:rsid w:val="008D5892"/>
    <w:rsid w:val="008D7DC6"/>
    <w:rsid w:val="008E5F54"/>
    <w:rsid w:val="008F51FB"/>
    <w:rsid w:val="008F6DDC"/>
    <w:rsid w:val="009008CB"/>
    <w:rsid w:val="00901F35"/>
    <w:rsid w:val="009356B6"/>
    <w:rsid w:val="00935FF8"/>
    <w:rsid w:val="00955D68"/>
    <w:rsid w:val="00956081"/>
    <w:rsid w:val="00984D73"/>
    <w:rsid w:val="009935B8"/>
    <w:rsid w:val="00997F37"/>
    <w:rsid w:val="009A2677"/>
    <w:rsid w:val="009A6692"/>
    <w:rsid w:val="009B47AC"/>
    <w:rsid w:val="009D0804"/>
    <w:rsid w:val="009D343A"/>
    <w:rsid w:val="009D46DA"/>
    <w:rsid w:val="009E50C1"/>
    <w:rsid w:val="009F32A2"/>
    <w:rsid w:val="009F3849"/>
    <w:rsid w:val="009F664E"/>
    <w:rsid w:val="009F66CF"/>
    <w:rsid w:val="00A20015"/>
    <w:rsid w:val="00A25E6F"/>
    <w:rsid w:val="00A261D3"/>
    <w:rsid w:val="00A36DDB"/>
    <w:rsid w:val="00A6527F"/>
    <w:rsid w:val="00A8255A"/>
    <w:rsid w:val="00AA0941"/>
    <w:rsid w:val="00AA317C"/>
    <w:rsid w:val="00AA4FE3"/>
    <w:rsid w:val="00AB1D5D"/>
    <w:rsid w:val="00AB1F4C"/>
    <w:rsid w:val="00AB2977"/>
    <w:rsid w:val="00AF18FB"/>
    <w:rsid w:val="00AF3D85"/>
    <w:rsid w:val="00B043E9"/>
    <w:rsid w:val="00B2127A"/>
    <w:rsid w:val="00B30A93"/>
    <w:rsid w:val="00B3505C"/>
    <w:rsid w:val="00B351F7"/>
    <w:rsid w:val="00B35A74"/>
    <w:rsid w:val="00B428F5"/>
    <w:rsid w:val="00B47D5E"/>
    <w:rsid w:val="00B53459"/>
    <w:rsid w:val="00B555AC"/>
    <w:rsid w:val="00B605C7"/>
    <w:rsid w:val="00B6483D"/>
    <w:rsid w:val="00B6695E"/>
    <w:rsid w:val="00B70055"/>
    <w:rsid w:val="00B716AC"/>
    <w:rsid w:val="00B75699"/>
    <w:rsid w:val="00B77EB7"/>
    <w:rsid w:val="00B81CE0"/>
    <w:rsid w:val="00B97A47"/>
    <w:rsid w:val="00BA168C"/>
    <w:rsid w:val="00BB5229"/>
    <w:rsid w:val="00BD2548"/>
    <w:rsid w:val="00BF09E8"/>
    <w:rsid w:val="00BF5891"/>
    <w:rsid w:val="00C03E3F"/>
    <w:rsid w:val="00C0602B"/>
    <w:rsid w:val="00C12D37"/>
    <w:rsid w:val="00C220C0"/>
    <w:rsid w:val="00C24152"/>
    <w:rsid w:val="00C33A2E"/>
    <w:rsid w:val="00C34851"/>
    <w:rsid w:val="00C45E39"/>
    <w:rsid w:val="00C51740"/>
    <w:rsid w:val="00C53E34"/>
    <w:rsid w:val="00C655CE"/>
    <w:rsid w:val="00C7423E"/>
    <w:rsid w:val="00CB26E0"/>
    <w:rsid w:val="00CC46B7"/>
    <w:rsid w:val="00CE2BAE"/>
    <w:rsid w:val="00D01726"/>
    <w:rsid w:val="00D04B03"/>
    <w:rsid w:val="00D10D60"/>
    <w:rsid w:val="00D254C4"/>
    <w:rsid w:val="00D25979"/>
    <w:rsid w:val="00D36E65"/>
    <w:rsid w:val="00D42467"/>
    <w:rsid w:val="00D42DC7"/>
    <w:rsid w:val="00D63D61"/>
    <w:rsid w:val="00D84C44"/>
    <w:rsid w:val="00D853C5"/>
    <w:rsid w:val="00D91D69"/>
    <w:rsid w:val="00D97185"/>
    <w:rsid w:val="00DD3156"/>
    <w:rsid w:val="00DD45B1"/>
    <w:rsid w:val="00DE300C"/>
    <w:rsid w:val="00E00B82"/>
    <w:rsid w:val="00E2278C"/>
    <w:rsid w:val="00E50567"/>
    <w:rsid w:val="00E559B5"/>
    <w:rsid w:val="00E6065B"/>
    <w:rsid w:val="00E63A21"/>
    <w:rsid w:val="00E71270"/>
    <w:rsid w:val="00E90492"/>
    <w:rsid w:val="00EA2AE1"/>
    <w:rsid w:val="00F05EFD"/>
    <w:rsid w:val="00F2092B"/>
    <w:rsid w:val="00F43572"/>
    <w:rsid w:val="00F45035"/>
    <w:rsid w:val="00F569B7"/>
    <w:rsid w:val="00F702C8"/>
    <w:rsid w:val="00F9325F"/>
    <w:rsid w:val="00F95F3A"/>
    <w:rsid w:val="00FA4C03"/>
    <w:rsid w:val="00FC3BB1"/>
    <w:rsid w:val="00FD0DC9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6DAFFC"/>
  <w15:chartTrackingRefBased/>
  <w15:docId w15:val="{8C2BCED7-5390-4161-A559-636C6C6A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84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272D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8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38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0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8157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7C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7CD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7C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7CD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F54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272DB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uiPriority w:val="99"/>
    <w:semiHidden/>
    <w:unhideWhenUsed/>
    <w:rsid w:val="00A25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E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5E6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E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5E6F"/>
    <w:rPr>
      <w:rFonts w:ascii="Times New Roman" w:eastAsia="Times New Roman" w:hAnsi="Times New Roman"/>
      <w:b/>
      <w:bCs/>
      <w:lang w:val="en-US" w:eastAsia="en-US"/>
    </w:rPr>
  </w:style>
  <w:style w:type="paragraph" w:styleId="NoSpacing">
    <w:name w:val="No Spacing"/>
    <w:uiPriority w:val="1"/>
    <w:qFormat/>
    <w:rsid w:val="00042D1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htm\Downloads\Taotlus%20kutsestandardi%20koostamise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5DC3-7CC4-406B-9F50-6DA0792E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Taotlus kutsestandardi koostamiseks</Template>
  <TotalTime>30</TotalTime>
  <Pages>2</Pages>
  <Words>290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Ettepanek KEK-ile KS koostamiseks</vt:lpstr>
      <vt:lpstr>Ettepanek KEK-ile KS koostamiseks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Ettepanek KEK-ile KS koostamiseks</dc:title>
  <dc:subject/>
  <dc:creator>Maris Vaht</dc:creator>
  <cp:keywords/>
  <cp:lastModifiedBy>Maris Saarsalu</cp:lastModifiedBy>
  <cp:revision>24</cp:revision>
  <dcterms:created xsi:type="dcterms:W3CDTF">2015-06-18T07:40:00Z</dcterms:created>
  <dcterms:modified xsi:type="dcterms:W3CDTF">2023-03-27T19:45:00Z</dcterms:modified>
</cp:coreProperties>
</file>