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3F25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546B2750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2DCFFCBC" w14:textId="77777777" w:rsidR="00561F57" w:rsidRPr="003307F0" w:rsidRDefault="00A00997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Aednik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1F1F7584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14EC0BCB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E8D1F1F" w14:textId="77777777" w:rsidR="007F5826" w:rsidRPr="00C5380A" w:rsidRDefault="00C5380A" w:rsidP="00C5380A">
      <w:pPr>
        <w:ind w:left="142"/>
        <w:rPr>
          <w:rFonts w:ascii="Calibri" w:eastAsia="Arial Unicode MS" w:hAnsi="Calibri"/>
          <w:sz w:val="22"/>
          <w:szCs w:val="22"/>
        </w:rPr>
      </w:pPr>
      <w:r w:rsidRPr="00C5380A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C5380A">
        <w:rPr>
          <w:rFonts w:ascii="Calibri" w:hAnsi="Calibri"/>
          <w:color w:val="000000"/>
          <w:sz w:val="22"/>
          <w:szCs w:val="22"/>
        </w:rPr>
        <w:t xml:space="preserve">, </w:t>
      </w:r>
      <w:r w:rsidRPr="00C5380A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46EFC0D4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03DD02AA" w14:textId="77777777" w:rsidTr="00520BDC">
        <w:tc>
          <w:tcPr>
            <w:tcW w:w="6062" w:type="dxa"/>
            <w:shd w:val="clear" w:color="auto" w:fill="auto"/>
          </w:tcPr>
          <w:p w14:paraId="76C55350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B1A1D26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4A135A29" w14:textId="77777777" w:rsidTr="00520BDC">
        <w:tc>
          <w:tcPr>
            <w:tcW w:w="6062" w:type="dxa"/>
            <w:shd w:val="clear" w:color="auto" w:fill="auto"/>
          </w:tcPr>
          <w:p w14:paraId="50BBEEA7" w14:textId="77777777" w:rsidR="007E059C" w:rsidRPr="00223006" w:rsidRDefault="00883006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223006">
              <w:rPr>
                <w:rFonts w:ascii="Calibri" w:hAnsi="Calibri"/>
                <w:iCs/>
                <w:sz w:val="28"/>
                <w:szCs w:val="28"/>
              </w:rPr>
              <w:t>A</w:t>
            </w:r>
            <w:r w:rsidR="00984F12" w:rsidRPr="00223006">
              <w:rPr>
                <w:rFonts w:ascii="Calibri" w:hAnsi="Calibri"/>
                <w:iCs/>
                <w:sz w:val="28"/>
                <w:szCs w:val="28"/>
              </w:rPr>
              <w:t>ednik</w:t>
            </w:r>
            <w:r w:rsidR="00C5380A" w:rsidRPr="00223006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Pr="00223006">
              <w:rPr>
                <w:rFonts w:ascii="Calibri" w:hAnsi="Calibri"/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54BF4DAA" w14:textId="77777777" w:rsidR="007E059C" w:rsidRPr="00223006" w:rsidRDefault="00883006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223006"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6376A3D8" w14:textId="77777777" w:rsidR="00294235" w:rsidRDefault="00E27826" w:rsidP="00E27826">
      <w:pPr>
        <w:jc w:val="center"/>
      </w:pPr>
      <w:r>
        <w:br w:type="page"/>
      </w:r>
    </w:p>
    <w:p w14:paraId="59788436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7F74F749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453FAC65" w14:textId="77777777" w:rsidR="00E861FA" w:rsidRDefault="00E861FA" w:rsidP="00E861FA"/>
    <w:tbl>
      <w:tblPr>
        <w:tblW w:w="94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E861FA" w14:paraId="531AAF25" w14:textId="77777777" w:rsidTr="00B255A7">
        <w:tc>
          <w:tcPr>
            <w:tcW w:w="9428" w:type="dxa"/>
            <w:shd w:val="clear" w:color="auto" w:fill="FFFFCC"/>
          </w:tcPr>
          <w:p w14:paraId="36C588B7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C5380A" w14:paraId="2994AFB2" w14:textId="77777777" w:rsidTr="00B255A7">
        <w:tc>
          <w:tcPr>
            <w:tcW w:w="9428" w:type="dxa"/>
            <w:shd w:val="clear" w:color="auto" w:fill="auto"/>
          </w:tcPr>
          <w:p w14:paraId="79FC8E31" w14:textId="673A0ED9" w:rsidR="00AD1270" w:rsidRPr="00AD1270" w:rsidRDefault="00AD1270" w:rsidP="00AD1270">
            <w:pPr>
              <w:rPr>
                <w:rFonts w:ascii="Calibri" w:hAnsi="Calibri"/>
                <w:sz w:val="22"/>
                <w:szCs w:val="22"/>
              </w:rPr>
            </w:pPr>
            <w:r w:rsidRPr="00AD1270">
              <w:rPr>
                <w:rFonts w:ascii="Calibri" w:hAnsi="Calibri"/>
                <w:sz w:val="22"/>
                <w:szCs w:val="22"/>
              </w:rPr>
              <w:t>Aednik</w:t>
            </w:r>
            <w:r w:rsidR="00B83AAC">
              <w:rPr>
                <w:rFonts w:ascii="Calibri" w:hAnsi="Calibri"/>
                <w:sz w:val="22"/>
                <w:szCs w:val="22"/>
              </w:rPr>
              <w:t xml:space="preserve">u </w:t>
            </w:r>
            <w:r w:rsidR="00B83AAC" w:rsidRPr="00AD1270">
              <w:rPr>
                <w:rFonts w:ascii="Calibri" w:hAnsi="Calibri"/>
                <w:sz w:val="22"/>
                <w:szCs w:val="22"/>
              </w:rPr>
              <w:t xml:space="preserve">põhilised tööülesanded on töö planeerimine, külvi- ja istutuspinna ettevalmistamine ning külvamine ja istutamine, aiakultuuride hooldamine, saagi või toodangu koristamine, säilitamine ja müügiks ettevalmistamine </w:t>
            </w:r>
            <w:r w:rsidR="00B83AAC">
              <w:rPr>
                <w:rFonts w:ascii="Calibri" w:hAnsi="Calibri"/>
                <w:sz w:val="22"/>
                <w:szCs w:val="22"/>
              </w:rPr>
              <w:t>avamaal ja katmikalal</w:t>
            </w:r>
            <w:r w:rsidR="00B83AAC" w:rsidRPr="00AD1270">
              <w:rPr>
                <w:rFonts w:ascii="Calibri" w:hAnsi="Calibri"/>
                <w:sz w:val="22"/>
                <w:szCs w:val="22"/>
              </w:rPr>
              <w:t xml:space="preserve"> nii tava- kui mahetootmises</w:t>
            </w:r>
            <w:r w:rsidR="00B83AAC">
              <w:rPr>
                <w:rFonts w:ascii="Calibri" w:hAnsi="Calibri"/>
                <w:sz w:val="22"/>
                <w:szCs w:val="22"/>
              </w:rPr>
              <w:t>.</w:t>
            </w:r>
            <w:r w:rsidR="00B83AAC" w:rsidRPr="00AD12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83AAC">
              <w:rPr>
                <w:rFonts w:ascii="Calibri" w:hAnsi="Calibri"/>
                <w:sz w:val="22"/>
                <w:szCs w:val="22"/>
              </w:rPr>
              <w:t>Ta tegutseb</w:t>
            </w:r>
            <w:r w:rsidRPr="00AD1270">
              <w:rPr>
                <w:rFonts w:ascii="Calibri" w:hAnsi="Calibri"/>
                <w:sz w:val="22"/>
                <w:szCs w:val="22"/>
              </w:rPr>
              <w:t xml:space="preserve"> kõikides aianduse valdkondades – köögiviljanduses, </w:t>
            </w:r>
            <w:proofErr w:type="spellStart"/>
            <w:r w:rsidRPr="00AD1270">
              <w:rPr>
                <w:rFonts w:ascii="Calibri" w:hAnsi="Calibri"/>
                <w:sz w:val="22"/>
                <w:szCs w:val="22"/>
              </w:rPr>
              <w:t>puuviljanduses</w:t>
            </w:r>
            <w:proofErr w:type="spellEnd"/>
            <w:r w:rsidRPr="00AD1270">
              <w:rPr>
                <w:rFonts w:ascii="Calibri" w:hAnsi="Calibri"/>
                <w:sz w:val="22"/>
                <w:szCs w:val="22"/>
              </w:rPr>
              <w:t>, puukoolis, lillekasvatuses, iluaianduses jm. Ta korraldab töid plaanipäraselt, säästlikult ja tulemuslikult</w:t>
            </w:r>
            <w:r w:rsidR="00B83AAC">
              <w:rPr>
                <w:rFonts w:ascii="Calibri" w:hAnsi="Calibri"/>
                <w:sz w:val="22"/>
                <w:szCs w:val="22"/>
              </w:rPr>
              <w:t>.</w:t>
            </w:r>
          </w:p>
          <w:p w14:paraId="68E7D92C" w14:textId="77777777" w:rsidR="00AD1270" w:rsidRPr="00AD1270" w:rsidRDefault="00AD1270" w:rsidP="00AD1270">
            <w:pPr>
              <w:rPr>
                <w:rFonts w:ascii="Calibri" w:hAnsi="Calibri"/>
                <w:sz w:val="22"/>
                <w:szCs w:val="22"/>
              </w:rPr>
            </w:pPr>
          </w:p>
          <w:p w14:paraId="21835211" w14:textId="736267E8" w:rsidR="00AD1270" w:rsidRPr="00AD1270" w:rsidRDefault="00223006" w:rsidP="00AD12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Aednik töötab iseseisvalt, ta</w:t>
            </w:r>
            <w:r w:rsidR="00AD1270" w:rsidRPr="00AD1270">
              <w:rPr>
                <w:rFonts w:ascii="Calibri" w:hAnsi="Calibri"/>
                <w:sz w:val="22"/>
                <w:szCs w:val="22"/>
              </w:rPr>
              <w:t xml:space="preserve"> juhendab töötajate tavatööd ja vastutab oma pädevuse piires </w:t>
            </w:r>
            <w:r>
              <w:rPr>
                <w:rFonts w:ascii="Calibri" w:hAnsi="Calibri"/>
                <w:sz w:val="22"/>
                <w:szCs w:val="22"/>
              </w:rPr>
              <w:t>nende</w:t>
            </w:r>
            <w:r w:rsidR="00AD1270" w:rsidRPr="00AD1270">
              <w:rPr>
                <w:rFonts w:ascii="Calibri" w:hAnsi="Calibri"/>
                <w:sz w:val="22"/>
                <w:szCs w:val="22"/>
              </w:rPr>
              <w:t xml:space="preserve"> arendamise eest. </w:t>
            </w:r>
            <w:r w:rsidR="00390CC1">
              <w:rPr>
                <w:rFonts w:ascii="Calibri" w:hAnsi="Calibri"/>
                <w:sz w:val="22"/>
                <w:szCs w:val="22"/>
              </w:rPr>
              <w:t>Ta k</w:t>
            </w:r>
            <w:r w:rsidR="00AD1270" w:rsidRPr="00AD1270">
              <w:rPr>
                <w:rFonts w:ascii="Calibri" w:hAnsi="Calibri"/>
                <w:sz w:val="22"/>
                <w:szCs w:val="22"/>
              </w:rPr>
              <w:t xml:space="preserve">orraldab oma tegevust ja kohandab </w:t>
            </w:r>
            <w:r w:rsidR="00390CC1">
              <w:rPr>
                <w:rFonts w:ascii="Calibri" w:hAnsi="Calibri"/>
                <w:sz w:val="22"/>
                <w:szCs w:val="22"/>
              </w:rPr>
              <w:t>oma</w:t>
            </w:r>
            <w:r w:rsidR="00AD1270" w:rsidRPr="00AD1270">
              <w:rPr>
                <w:rFonts w:ascii="Calibri" w:hAnsi="Calibri"/>
                <w:sz w:val="22"/>
                <w:szCs w:val="22"/>
              </w:rPr>
              <w:t xml:space="preserve"> käitumist vastavalt olukorrale. Aednik peab tähtsaks eetilisi tõekspidamisi ja väärtusi, järgides head aiandustava ning keskkonna- ja töötervishoiu- ning tööohutusnõudeid.</w:t>
            </w:r>
          </w:p>
          <w:p w14:paraId="45F00AED" w14:textId="77777777" w:rsidR="00AD1270" w:rsidRPr="00AD1270" w:rsidRDefault="00AD1270" w:rsidP="00AD1270">
            <w:pPr>
              <w:rPr>
                <w:rFonts w:ascii="Calibri" w:hAnsi="Calibri"/>
                <w:sz w:val="22"/>
                <w:szCs w:val="22"/>
              </w:rPr>
            </w:pPr>
          </w:p>
          <w:p w14:paraId="24DFFB25" w14:textId="6D239D9A" w:rsidR="00AD1270" w:rsidRPr="00AD1270" w:rsidRDefault="00AD1270" w:rsidP="00AD1270">
            <w:pPr>
              <w:rPr>
                <w:rFonts w:ascii="Calibri" w:hAnsi="Calibri"/>
                <w:sz w:val="22"/>
                <w:szCs w:val="22"/>
              </w:rPr>
            </w:pPr>
            <w:r w:rsidRPr="00AD1270">
              <w:rPr>
                <w:rFonts w:ascii="Calibri" w:hAnsi="Calibri"/>
                <w:sz w:val="22"/>
                <w:szCs w:val="22"/>
              </w:rPr>
              <w:t xml:space="preserve">Aednik on paindliku tööajaga, </w:t>
            </w:r>
            <w:r w:rsidR="0016156D">
              <w:rPr>
                <w:rFonts w:ascii="Calibri" w:hAnsi="Calibri"/>
                <w:sz w:val="22"/>
                <w:szCs w:val="22"/>
              </w:rPr>
              <w:t xml:space="preserve">ta </w:t>
            </w:r>
            <w:r w:rsidR="0016156D" w:rsidRPr="00372184">
              <w:rPr>
                <w:rFonts w:ascii="Calibri" w:hAnsi="Calibri"/>
                <w:sz w:val="22"/>
                <w:szCs w:val="22"/>
              </w:rPr>
              <w:t>võib töögraafiku alusel töötada ka nädalavahetustel ja riiklikel pühadel</w:t>
            </w:r>
            <w:r w:rsidR="0016156D">
              <w:rPr>
                <w:rFonts w:ascii="Calibri" w:hAnsi="Calibri"/>
                <w:sz w:val="22"/>
                <w:szCs w:val="22"/>
              </w:rPr>
              <w:t>.</w:t>
            </w:r>
            <w:r w:rsidR="0016156D" w:rsidRPr="007B3F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1270">
              <w:rPr>
                <w:rFonts w:ascii="Calibri" w:hAnsi="Calibri"/>
                <w:sz w:val="22"/>
                <w:szCs w:val="22"/>
              </w:rPr>
              <w:t xml:space="preserve">Tema töö toimub nii väli- kui </w:t>
            </w:r>
            <w:proofErr w:type="spellStart"/>
            <w:r w:rsidRPr="00AD1270">
              <w:rPr>
                <w:rFonts w:ascii="Calibri" w:hAnsi="Calibri"/>
                <w:sz w:val="22"/>
                <w:szCs w:val="22"/>
              </w:rPr>
              <w:t>sisetingimustes</w:t>
            </w:r>
            <w:proofErr w:type="spellEnd"/>
            <w:r w:rsidRPr="00AD1270">
              <w:rPr>
                <w:rFonts w:ascii="Calibri" w:hAnsi="Calibri"/>
                <w:sz w:val="22"/>
                <w:szCs w:val="22"/>
              </w:rPr>
              <w:t>. Aedniku töö terviseriskid tulenevad raskuste tõstmisest, mürast, mehhanismidega töötamisest, kõrgustes töötamisest, ilmastikuolude ja temperatuuride vaheldumisest, niiskusest ning kokkupuutest erinevate allergeenidega (nt taimed, kemikaalid, tolm).</w:t>
            </w:r>
          </w:p>
          <w:p w14:paraId="3FB27423" w14:textId="77777777" w:rsidR="00AD1270" w:rsidRPr="00AD1270" w:rsidRDefault="00AD1270" w:rsidP="00AD1270">
            <w:pPr>
              <w:rPr>
                <w:rFonts w:ascii="Calibri" w:hAnsi="Calibri"/>
                <w:sz w:val="22"/>
                <w:szCs w:val="22"/>
              </w:rPr>
            </w:pPr>
          </w:p>
          <w:p w14:paraId="3C1E374F" w14:textId="77777777" w:rsidR="00AD1270" w:rsidRPr="00AD1270" w:rsidRDefault="00AD1270" w:rsidP="00AD1270">
            <w:pPr>
              <w:rPr>
                <w:rFonts w:ascii="Calibri" w:hAnsi="Calibri"/>
                <w:sz w:val="22"/>
                <w:szCs w:val="22"/>
              </w:rPr>
            </w:pPr>
            <w:r w:rsidRPr="00AD1270">
              <w:rPr>
                <w:rFonts w:ascii="Calibri" w:hAnsi="Calibri"/>
                <w:sz w:val="22"/>
                <w:szCs w:val="22"/>
              </w:rPr>
              <w:t>Aedniku põhilised töövahendid on aiandustarvikud, masinad ja seadmed, mõõteriistad, sidevahendid ja muud abivahendid.</w:t>
            </w:r>
          </w:p>
          <w:p w14:paraId="6E3CAE4F" w14:textId="77777777" w:rsidR="00AD1270" w:rsidRPr="00AD1270" w:rsidRDefault="00AD1270" w:rsidP="00AD1270">
            <w:pPr>
              <w:rPr>
                <w:rFonts w:ascii="Calibri" w:hAnsi="Calibri"/>
                <w:sz w:val="22"/>
                <w:szCs w:val="22"/>
              </w:rPr>
            </w:pPr>
          </w:p>
          <w:p w14:paraId="34BD253C" w14:textId="77777777" w:rsidR="00B83AAC" w:rsidRDefault="00390CC1" w:rsidP="00B83AAC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>Aianduse kutsealal on neli kutset:</w:t>
            </w:r>
          </w:p>
          <w:p w14:paraId="385EFD9B" w14:textId="574A4317" w:rsidR="00B83AAC" w:rsidRDefault="00B83AAC" w:rsidP="00B83AA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Abiaednik, tase 2</w:t>
            </w:r>
            <w:r>
              <w:rPr>
                <w:rFonts w:ascii="Calibri" w:hAnsi="Calibri"/>
                <w:sz w:val="22"/>
                <w:szCs w:val="22"/>
              </w:rPr>
              <w:t xml:space="preserve"> on lihttöötaja, kes teeb lihttöid otsesel juhendamisel. </w:t>
            </w:r>
          </w:p>
          <w:p w14:paraId="2F33E3F9" w14:textId="77777777" w:rsidR="00B83AAC" w:rsidRDefault="00B83AAC" w:rsidP="00B83AA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Nooremaednik, tase 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63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on oskustöötaja, kes </w:t>
            </w:r>
            <w:r w:rsidRPr="00056376">
              <w:rPr>
                <w:rFonts w:ascii="Calibri" w:hAnsi="Calibri"/>
                <w:sz w:val="22"/>
                <w:szCs w:val="22"/>
              </w:rPr>
              <w:t>täidab juhendamisel põhilisi tööülesandeid kõikides aianduse valdkondades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4BD97ED" w14:textId="77777777" w:rsidR="00B83AAC" w:rsidRDefault="00B83AAC" w:rsidP="00B83AA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Aednik, tase 4</w:t>
            </w:r>
            <w:r>
              <w:rPr>
                <w:rFonts w:ascii="Calibri" w:hAnsi="Calibri"/>
                <w:sz w:val="22"/>
                <w:szCs w:val="22"/>
              </w:rPr>
              <w:t xml:space="preserve"> on aiandusspetsialist, kes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juhendab töötajate tavatööd ja vastutab oma pädevuse piires teiste töötajate arendamise eest. </w:t>
            </w:r>
            <w:r>
              <w:rPr>
                <w:rFonts w:ascii="Calibri" w:hAnsi="Calibri"/>
                <w:sz w:val="22"/>
                <w:szCs w:val="22"/>
              </w:rPr>
              <w:t>Ta k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orraldab </w:t>
            </w:r>
            <w:r>
              <w:rPr>
                <w:rFonts w:ascii="Calibri" w:hAnsi="Calibri"/>
                <w:sz w:val="22"/>
                <w:szCs w:val="22"/>
              </w:rPr>
              <w:t xml:space="preserve">ja analüüsib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oma tegevust </w:t>
            </w:r>
            <w:r>
              <w:rPr>
                <w:rFonts w:ascii="Calibri" w:hAnsi="Calibri"/>
                <w:sz w:val="22"/>
                <w:szCs w:val="22"/>
              </w:rPr>
              <w:t xml:space="preserve">ning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kohandab </w:t>
            </w:r>
            <w:r>
              <w:rPr>
                <w:rFonts w:ascii="Calibri" w:hAnsi="Calibri"/>
                <w:sz w:val="22"/>
                <w:szCs w:val="22"/>
              </w:rPr>
              <w:t>oma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 käitumist vastavalt olukorrale.</w:t>
            </w:r>
          </w:p>
          <w:p w14:paraId="4F346F0A" w14:textId="287A6273" w:rsidR="00C5380A" w:rsidRPr="00EA44A6" w:rsidRDefault="00B83AAC" w:rsidP="00B83AA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Meisteraednik, tase 5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 on laiaulatuslike teadmistega aiandusspetsialist, kes täidab mitmekülgseid tööülesandeid (sh ka ettearvamatutes olukordades)</w:t>
            </w:r>
            <w:r>
              <w:rPr>
                <w:rFonts w:ascii="Calibri" w:hAnsi="Calibri"/>
                <w:sz w:val="22"/>
                <w:szCs w:val="22"/>
              </w:rPr>
              <w:t xml:space="preserve"> oma spetsialiseerumise valdkonnas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Ta juhib meeskonda ning hindab ja analüüsib töökvaliteeti.</w:t>
            </w:r>
          </w:p>
        </w:tc>
      </w:tr>
      <w:tr w:rsidR="00223006" w14:paraId="505AA091" w14:textId="77777777" w:rsidTr="00B255A7">
        <w:tc>
          <w:tcPr>
            <w:tcW w:w="9428" w:type="dxa"/>
            <w:shd w:val="clear" w:color="auto" w:fill="auto"/>
          </w:tcPr>
          <w:p w14:paraId="27DFD0D1" w14:textId="03933973" w:rsidR="00223006" w:rsidRPr="00AD1270" w:rsidRDefault="00223006" w:rsidP="00AD1270">
            <w:pPr>
              <w:rPr>
                <w:rFonts w:ascii="Calibri" w:hAnsi="Calibri"/>
                <w:sz w:val="22"/>
                <w:szCs w:val="22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2713BA01" w14:textId="77777777" w:rsidTr="00B255A7">
        <w:tc>
          <w:tcPr>
            <w:tcW w:w="9428" w:type="dxa"/>
            <w:shd w:val="clear" w:color="auto" w:fill="FFFFCC"/>
          </w:tcPr>
          <w:p w14:paraId="24BDF95A" w14:textId="77777777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104286" w14:paraId="6C88A4AA" w14:textId="77777777" w:rsidTr="00B255A7">
        <w:tc>
          <w:tcPr>
            <w:tcW w:w="9428" w:type="dxa"/>
            <w:shd w:val="clear" w:color="auto" w:fill="auto"/>
          </w:tcPr>
          <w:p w14:paraId="3AD376B4" w14:textId="1E035FD4" w:rsidR="00104286" w:rsidRDefault="00104286" w:rsidP="009A39A4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A.2.1 </w:t>
            </w:r>
            <w:r w:rsidRPr="00454FAD">
              <w:rPr>
                <w:rFonts w:ascii="Calibri" w:hAnsi="Calibri"/>
                <w:sz w:val="22"/>
                <w:szCs w:val="22"/>
              </w:rPr>
              <w:t>Külvi- ja istutuspinna ettevalmistamine ning külvamine ja istutamine</w:t>
            </w:r>
          </w:p>
          <w:p w14:paraId="200DA552" w14:textId="028008D5" w:rsidR="00104286" w:rsidRDefault="00104286" w:rsidP="009A39A4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F030D2">
              <w:rPr>
                <w:rFonts w:ascii="Calibri" w:hAnsi="Calibri"/>
                <w:sz w:val="22"/>
                <w:szCs w:val="22"/>
              </w:rPr>
              <w:t>Aiakultuuride hooldamine</w:t>
            </w:r>
          </w:p>
          <w:p w14:paraId="0454CC14" w14:textId="77777777" w:rsidR="00655C09" w:rsidRDefault="00104286" w:rsidP="009A39A4">
            <w:pPr>
              <w:rPr>
                <w:rFonts w:ascii="Calibri" w:hAnsi="Calibri"/>
                <w:sz w:val="22"/>
                <w:szCs w:val="22"/>
              </w:rPr>
            </w:pPr>
            <w:r w:rsidRPr="003272E7">
              <w:rPr>
                <w:rFonts w:ascii="Calibri" w:hAnsi="Calibri" w:cs="Calibri"/>
                <w:sz w:val="22"/>
                <w:szCs w:val="22"/>
              </w:rPr>
              <w:t>A.2.</w:t>
            </w:r>
            <w:r w:rsidR="00655C09">
              <w:rPr>
                <w:rFonts w:ascii="Calibri" w:hAnsi="Calibri" w:cs="Calibri"/>
                <w:sz w:val="22"/>
                <w:szCs w:val="22"/>
              </w:rPr>
              <w:t>3</w:t>
            </w:r>
            <w:r w:rsidRPr="003272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55C09" w:rsidRPr="00454FAD">
              <w:rPr>
                <w:rFonts w:ascii="Calibri" w:hAnsi="Calibri"/>
                <w:sz w:val="22"/>
                <w:szCs w:val="22"/>
              </w:rPr>
              <w:t>Saagi või toodangu koristamine,  säilitamine ja müügiks ettevalmistamine</w:t>
            </w:r>
            <w:r w:rsidR="00655C09" w:rsidRPr="00F030D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B225F9C" w14:textId="26AB2819" w:rsidR="00104286" w:rsidRPr="003272E7" w:rsidRDefault="00655C09" w:rsidP="009A39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="00104286" w:rsidRPr="00F030D2">
              <w:rPr>
                <w:rFonts w:ascii="Calibri" w:hAnsi="Calibri"/>
                <w:sz w:val="22"/>
                <w:szCs w:val="22"/>
              </w:rPr>
              <w:t>Taimmaterjali paljundamine ja istikute kasvatamine</w:t>
            </w:r>
          </w:p>
          <w:p w14:paraId="6EA348DB" w14:textId="6C3A3C4F" w:rsidR="00655C09" w:rsidRDefault="00FF33E4" w:rsidP="00655C0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5C09">
              <w:rPr>
                <w:rFonts w:ascii="Calibri" w:hAnsi="Calibri"/>
                <w:sz w:val="22"/>
                <w:szCs w:val="22"/>
              </w:rPr>
              <w:t>Tööde ja vahendite planeerimine</w:t>
            </w:r>
          </w:p>
          <w:p w14:paraId="697299F1" w14:textId="1222EB90" w:rsidR="00104286" w:rsidRPr="00AD1270" w:rsidRDefault="00655C09" w:rsidP="00655C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="00351180">
              <w:rPr>
                <w:rFonts w:ascii="Calibri" w:hAnsi="Calibri"/>
                <w:sz w:val="22"/>
                <w:szCs w:val="22"/>
              </w:rPr>
              <w:t>Juhendamine</w:t>
            </w:r>
          </w:p>
        </w:tc>
      </w:tr>
      <w:tr w:rsidR="00104286" w14:paraId="206AA01E" w14:textId="77777777" w:rsidTr="00B255A7">
        <w:tc>
          <w:tcPr>
            <w:tcW w:w="9428" w:type="dxa"/>
            <w:tcBorders>
              <w:top w:val="single" w:sz="4" w:space="0" w:color="auto"/>
            </w:tcBorders>
            <w:shd w:val="clear" w:color="auto" w:fill="auto"/>
          </w:tcPr>
          <w:p w14:paraId="51220019" w14:textId="77777777" w:rsidR="00104286" w:rsidRPr="00AF7D6B" w:rsidRDefault="00104286" w:rsidP="009A39A4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104286" w14:paraId="2DBA4960" w14:textId="77777777" w:rsidTr="00B255A7">
        <w:tc>
          <w:tcPr>
            <w:tcW w:w="9428" w:type="dxa"/>
            <w:tcBorders>
              <w:top w:val="single" w:sz="4" w:space="0" w:color="auto"/>
            </w:tcBorders>
            <w:shd w:val="clear" w:color="auto" w:fill="auto"/>
          </w:tcPr>
          <w:p w14:paraId="6374CAED" w14:textId="77777777" w:rsidR="00F70459" w:rsidRDefault="00104286" w:rsidP="009A39A4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 w:rsidR="00FF7E8F">
              <w:rPr>
                <w:rFonts w:ascii="Calibri" w:hAnsi="Calibri"/>
                <w:sz w:val="22"/>
                <w:szCs w:val="22"/>
              </w:rPr>
              <w:t>7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0459">
              <w:rPr>
                <w:rFonts w:ascii="Calibri" w:hAnsi="Calibri"/>
                <w:sz w:val="22"/>
                <w:szCs w:val="22"/>
              </w:rPr>
              <w:t>Katmikala tehnoloogia</w:t>
            </w:r>
          </w:p>
          <w:p w14:paraId="1CDFC61F" w14:textId="5776D28E" w:rsidR="00104286" w:rsidRDefault="00F70459" w:rsidP="009A39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</w:t>
            </w:r>
            <w:r w:rsidR="00104286" w:rsidRPr="00454FAD">
              <w:rPr>
                <w:rFonts w:ascii="Calibri" w:hAnsi="Calibri"/>
                <w:sz w:val="22"/>
                <w:szCs w:val="22"/>
              </w:rPr>
              <w:t>Muru rajamine ja hooldamine</w:t>
            </w:r>
          </w:p>
          <w:p w14:paraId="069D7C3B" w14:textId="01853619" w:rsidR="00F70459" w:rsidRDefault="00F70459" w:rsidP="00FF7E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A.2.9 Istutusalade</w:t>
            </w:r>
            <w:r w:rsidRPr="00DA638E">
              <w:rPr>
                <w:rFonts w:ascii="Calibri" w:hAnsi="Calibri"/>
                <w:sz w:val="22"/>
                <w:szCs w:val="22"/>
              </w:rPr>
              <w:t xml:space="preserve"> planeerimine, rajamine ja hooldamine</w:t>
            </w:r>
          </w:p>
          <w:p w14:paraId="7792FF3E" w14:textId="050B2DEB" w:rsidR="00F70459" w:rsidRDefault="00F70459" w:rsidP="00FF7E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A.2.10 </w:t>
            </w:r>
            <w:r w:rsidRPr="00BA579E">
              <w:rPr>
                <w:rFonts w:ascii="Calibri" w:hAnsi="Calibri"/>
                <w:sz w:val="22"/>
                <w:szCs w:val="22"/>
              </w:rPr>
              <w:t>Kalmistu haljastuse rajamine ja hooldamine</w:t>
            </w:r>
          </w:p>
          <w:p w14:paraId="4009C567" w14:textId="76C2F398" w:rsidR="00FF7E8F" w:rsidRDefault="00F70459" w:rsidP="00FF7E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A.2.11 Sisehaljastuse rajamine ja hooldamine </w:t>
            </w:r>
          </w:p>
          <w:p w14:paraId="5233B77A" w14:textId="3007FF23" w:rsidR="00FF7E8F" w:rsidRDefault="00FF7E8F" w:rsidP="009A39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70459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F7E8F">
              <w:rPr>
                <w:rFonts w:ascii="Calibri" w:hAnsi="Calibri"/>
                <w:sz w:val="22"/>
                <w:szCs w:val="22"/>
              </w:rPr>
              <w:t>Lilleseadete ja kompositsioonide valmistamine</w:t>
            </w:r>
          </w:p>
          <w:p w14:paraId="3B9712D5" w14:textId="5AA53CBD" w:rsidR="00BA579E" w:rsidRPr="00AD1270" w:rsidRDefault="00104286" w:rsidP="00F704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FF7E8F">
              <w:rPr>
                <w:rFonts w:ascii="Calibri" w:hAnsi="Calibri"/>
                <w:sz w:val="22"/>
                <w:szCs w:val="22"/>
              </w:rPr>
              <w:t>1</w:t>
            </w:r>
            <w:r w:rsidR="00F70459">
              <w:rPr>
                <w:rFonts w:ascii="Calibri" w:hAnsi="Calibri"/>
                <w:sz w:val="22"/>
                <w:szCs w:val="22"/>
              </w:rPr>
              <w:t>3 Aiakaupade müümine</w:t>
            </w:r>
            <w:r w:rsidR="00F70459" w:rsidDel="00F704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57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5380A" w14:paraId="4937D26A" w14:textId="77777777" w:rsidTr="00B255A7">
        <w:tc>
          <w:tcPr>
            <w:tcW w:w="9428" w:type="dxa"/>
            <w:tcBorders>
              <w:top w:val="single" w:sz="4" w:space="0" w:color="auto"/>
            </w:tcBorders>
            <w:shd w:val="clear" w:color="auto" w:fill="FFFFCC"/>
          </w:tcPr>
          <w:p w14:paraId="4DE444FF" w14:textId="3E8C0C2B" w:rsidR="00C5380A" w:rsidRPr="00AF7D6B" w:rsidRDefault="00C5380A" w:rsidP="00C538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A.3 </w:t>
            </w:r>
            <w:r w:rsidR="00AD1270" w:rsidRPr="00AF7D6B">
              <w:rPr>
                <w:rFonts w:ascii="Calibri" w:hAnsi="Calibri"/>
                <w:b/>
                <w:sz w:val="22"/>
                <w:szCs w:val="22"/>
              </w:rPr>
              <w:t xml:space="preserve">Kutsealane ettevalmistus </w:t>
            </w:r>
          </w:p>
        </w:tc>
      </w:tr>
      <w:tr w:rsidR="00C5380A" w:rsidRPr="00D00D22" w14:paraId="16DAD254" w14:textId="77777777" w:rsidTr="00B255A7">
        <w:trPr>
          <w:trHeight w:val="182"/>
        </w:trPr>
        <w:tc>
          <w:tcPr>
            <w:tcW w:w="9428" w:type="dxa"/>
            <w:shd w:val="clear" w:color="auto" w:fill="auto"/>
          </w:tcPr>
          <w:p w14:paraId="7D8FF5EF" w14:textId="42D27FFF" w:rsidR="00C5380A" w:rsidRPr="00A94EE7" w:rsidRDefault="00390CC1" w:rsidP="00883006">
            <w:pPr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390CC1">
              <w:rPr>
                <w:rFonts w:ascii="Calibri" w:hAnsi="Calibri"/>
                <w:sz w:val="22"/>
                <w:szCs w:val="22"/>
              </w:rPr>
              <w:t xml:space="preserve">4. taseme aednikena töötavad tavaliselt inimesed, kes on läbinud kutseõppe </w:t>
            </w:r>
            <w:r>
              <w:rPr>
                <w:rFonts w:ascii="Calibri" w:hAnsi="Calibri"/>
                <w:sz w:val="22"/>
                <w:szCs w:val="22"/>
              </w:rPr>
              <w:t xml:space="preserve">või täiendusõppe </w:t>
            </w:r>
            <w:r w:rsidRPr="00390CC1">
              <w:rPr>
                <w:rFonts w:ascii="Calibri" w:hAnsi="Calibri"/>
                <w:sz w:val="22"/>
                <w:szCs w:val="22"/>
              </w:rPr>
              <w:t>või omandanud oskused praktilise töö käigus.</w:t>
            </w:r>
          </w:p>
        </w:tc>
      </w:tr>
      <w:tr w:rsidR="00223006" w:rsidRPr="00D00D22" w14:paraId="2339538F" w14:textId="77777777" w:rsidTr="00B255A7">
        <w:trPr>
          <w:trHeight w:val="182"/>
        </w:trPr>
        <w:tc>
          <w:tcPr>
            <w:tcW w:w="9428" w:type="dxa"/>
            <w:shd w:val="clear" w:color="auto" w:fill="auto"/>
          </w:tcPr>
          <w:p w14:paraId="46D63844" w14:textId="69475A08" w:rsidR="00223006" w:rsidRPr="00390CC1" w:rsidRDefault="00223006" w:rsidP="00883006">
            <w:pPr>
              <w:rPr>
                <w:rFonts w:ascii="Calibri" w:hAnsi="Calibri"/>
                <w:sz w:val="22"/>
                <w:szCs w:val="22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68296C7A" w14:textId="77777777" w:rsidTr="00B255A7">
        <w:tc>
          <w:tcPr>
            <w:tcW w:w="9428" w:type="dxa"/>
            <w:shd w:val="clear" w:color="auto" w:fill="FFFFCC"/>
          </w:tcPr>
          <w:p w14:paraId="5DAA4517" w14:textId="1859893C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A.4 </w:t>
            </w:r>
            <w:r w:rsidR="00AD1270">
              <w:rPr>
                <w:rFonts w:ascii="Calibri" w:hAnsi="Calibri"/>
                <w:b/>
                <w:sz w:val="22"/>
                <w:szCs w:val="22"/>
              </w:rPr>
              <w:t>Enamlevinud ametinimetused</w:t>
            </w:r>
          </w:p>
        </w:tc>
      </w:tr>
      <w:tr w:rsidR="00C5380A" w:rsidRPr="00D00D22" w14:paraId="0A8704D5" w14:textId="77777777" w:rsidTr="00B255A7">
        <w:tc>
          <w:tcPr>
            <w:tcW w:w="9428" w:type="dxa"/>
            <w:shd w:val="clear" w:color="auto" w:fill="auto"/>
          </w:tcPr>
          <w:p w14:paraId="18337E75" w14:textId="17F3F4AB" w:rsidR="00C5380A" w:rsidRPr="00AF7D6B" w:rsidRDefault="00AD1270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Aednik.</w:t>
            </w:r>
          </w:p>
        </w:tc>
      </w:tr>
      <w:tr w:rsidR="00223006" w:rsidRPr="00D00D22" w14:paraId="6A0B6D60" w14:textId="77777777" w:rsidTr="00B255A7">
        <w:tc>
          <w:tcPr>
            <w:tcW w:w="9428" w:type="dxa"/>
            <w:shd w:val="clear" w:color="auto" w:fill="auto"/>
          </w:tcPr>
          <w:p w14:paraId="043B17C4" w14:textId="536FFE66" w:rsidR="00223006" w:rsidRDefault="00223006" w:rsidP="00C5380A">
            <w:pPr>
              <w:rPr>
                <w:rFonts w:ascii="Calibri" w:hAnsi="Calibri"/>
                <w:sz w:val="22"/>
                <w:szCs w:val="22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D1270" w14:paraId="3051EF51" w14:textId="77777777" w:rsidTr="00B255A7">
        <w:tc>
          <w:tcPr>
            <w:tcW w:w="9428" w:type="dxa"/>
            <w:shd w:val="clear" w:color="auto" w:fill="FFFFCC"/>
          </w:tcPr>
          <w:p w14:paraId="524EB3BB" w14:textId="39A0D87F" w:rsidR="00AD1270" w:rsidRPr="00AF7D6B" w:rsidRDefault="00AD1270" w:rsidP="00AD127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 Regulatsioonid kutsealal tegutsemiseks</w:t>
            </w:r>
          </w:p>
        </w:tc>
      </w:tr>
      <w:tr w:rsidR="00AD1270" w:rsidRPr="00D00D22" w14:paraId="649813DE" w14:textId="77777777" w:rsidTr="00B255A7">
        <w:tc>
          <w:tcPr>
            <w:tcW w:w="9428" w:type="dxa"/>
            <w:shd w:val="clear" w:color="auto" w:fill="auto"/>
          </w:tcPr>
          <w:p w14:paraId="5256BCDC" w14:textId="594A6DD8" w:rsidR="00AD1270" w:rsidRPr="007140D3" w:rsidRDefault="00AD1270" w:rsidP="00AD1270">
            <w:pPr>
              <w:rPr>
                <w:color w:val="FF0000"/>
              </w:rPr>
            </w:pPr>
            <w:r w:rsidRPr="00551070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C5380A" w14:paraId="1CDA36E2" w14:textId="77777777" w:rsidTr="00B255A7">
        <w:tc>
          <w:tcPr>
            <w:tcW w:w="9428" w:type="dxa"/>
            <w:shd w:val="clear" w:color="auto" w:fill="FFFFCC"/>
          </w:tcPr>
          <w:p w14:paraId="6B6F0330" w14:textId="0A19E218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D1270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1270">
              <w:rPr>
                <w:rFonts w:ascii="Calibri" w:hAnsi="Calibri"/>
                <w:b/>
                <w:sz w:val="22"/>
                <w:szCs w:val="22"/>
              </w:rPr>
              <w:t>Tuleviku</w:t>
            </w:r>
            <w:r w:rsidR="00390CC1">
              <w:rPr>
                <w:rFonts w:ascii="Calibri" w:hAnsi="Calibri"/>
                <w:b/>
                <w:sz w:val="22"/>
                <w:szCs w:val="22"/>
              </w:rPr>
              <w:t>os</w:t>
            </w:r>
            <w:r w:rsidR="00AD1270">
              <w:rPr>
                <w:rFonts w:ascii="Calibri" w:hAnsi="Calibri"/>
                <w:b/>
                <w:sz w:val="22"/>
                <w:szCs w:val="22"/>
              </w:rPr>
              <w:t>kused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5380A" w:rsidRPr="00D00D22" w14:paraId="740A614A" w14:textId="77777777" w:rsidTr="00B255A7">
        <w:trPr>
          <w:trHeight w:val="197"/>
        </w:trPr>
        <w:tc>
          <w:tcPr>
            <w:tcW w:w="9428" w:type="dxa"/>
            <w:shd w:val="clear" w:color="auto" w:fill="auto"/>
          </w:tcPr>
          <w:p w14:paraId="4F64F801" w14:textId="77777777" w:rsidR="00DC573F" w:rsidRPr="00DC573F" w:rsidRDefault="00DC573F" w:rsidP="00DC573F">
            <w:p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 xml:space="preserve">Aednike töös muutuvad järjest olulisemaks keskkonnalased teadmised, samuti teadmised rohepöördest ja kliimamuutustest. </w:t>
            </w:r>
          </w:p>
          <w:p w14:paraId="6F8B1CC5" w14:textId="77777777" w:rsidR="00DC573F" w:rsidRPr="00DC573F" w:rsidRDefault="00DC573F" w:rsidP="00DC573F">
            <w:p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 xml:space="preserve">Kasvab vajadus oskuse järele andmeid töödelda ning neid kasutada. Olulised on ettevõtlusoskused, sh enesereklaami- ja turundusoskus. Vajalikud on teadmised suurte linnapuude istutamisest, teadmised metsataimekasvatusest, taimekasvatuse tehnoloogiatest, taimekaitsest ja väetistest ning teadmised ja oskused hangetel osalemiseks. </w:t>
            </w:r>
          </w:p>
          <w:p w14:paraId="7A784C0C" w14:textId="46DBACAC" w:rsidR="00C5380A" w:rsidRPr="00AF7D6B" w:rsidRDefault="00DC573F" w:rsidP="00DC573F">
            <w:p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 xml:space="preserve">Kuna valdkonnas on palju iseendale tööandjaid ja projektipõhist tööd, siis oluline on enese- ja </w:t>
            </w:r>
            <w:proofErr w:type="spellStart"/>
            <w:r w:rsidRPr="00DC573F">
              <w:rPr>
                <w:rFonts w:ascii="Calibri" w:hAnsi="Calibri"/>
                <w:sz w:val="22"/>
                <w:szCs w:val="22"/>
              </w:rPr>
              <w:t>ajaplaneerimisoskus</w:t>
            </w:r>
            <w:proofErr w:type="spellEnd"/>
            <w:r w:rsidRPr="00DC573F">
              <w:rPr>
                <w:rFonts w:ascii="Calibri" w:hAnsi="Calibri"/>
                <w:sz w:val="22"/>
                <w:szCs w:val="22"/>
              </w:rPr>
              <w:t xml:space="preserve"> ning erialase inglise keele oskus (nt erialase IKT kasutamisel).</w:t>
            </w:r>
          </w:p>
        </w:tc>
      </w:tr>
      <w:tr w:rsidR="00223006" w:rsidRPr="00D00D22" w14:paraId="0F067E48" w14:textId="77777777" w:rsidTr="00B255A7">
        <w:trPr>
          <w:trHeight w:val="197"/>
        </w:trPr>
        <w:tc>
          <w:tcPr>
            <w:tcW w:w="9428" w:type="dxa"/>
            <w:shd w:val="clear" w:color="auto" w:fill="auto"/>
          </w:tcPr>
          <w:p w14:paraId="574F0F30" w14:textId="07273B78" w:rsidR="00223006" w:rsidRPr="00DC573F" w:rsidRDefault="00223006" w:rsidP="00DC573F">
            <w:pPr>
              <w:rPr>
                <w:rFonts w:ascii="Calibri" w:hAnsi="Calibri"/>
                <w:sz w:val="22"/>
                <w:szCs w:val="22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8D30BC3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33772756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7D2CCC81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3AAE6EE5" w14:textId="77777777" w:rsidR="006D4025" w:rsidRDefault="006D4025" w:rsidP="00C5380A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64FFA122" w14:textId="77777777" w:rsidTr="00610B6B">
        <w:tc>
          <w:tcPr>
            <w:tcW w:w="9214" w:type="dxa"/>
            <w:shd w:val="clear" w:color="auto" w:fill="FFFFCC"/>
          </w:tcPr>
          <w:p w14:paraId="50E10EBF" w14:textId="77777777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B.1. Kutse struktuur</w:t>
            </w:r>
          </w:p>
        </w:tc>
      </w:tr>
      <w:tr w:rsidR="00C233C2" w14:paraId="413CAF48" w14:textId="77777777" w:rsidTr="00610B6B">
        <w:tc>
          <w:tcPr>
            <w:tcW w:w="9214" w:type="dxa"/>
            <w:shd w:val="clear" w:color="auto" w:fill="auto"/>
          </w:tcPr>
          <w:p w14:paraId="3DD576D5" w14:textId="3D717471" w:rsidR="00C233C2" w:rsidRPr="006873C0" w:rsidRDefault="00DC573F" w:rsidP="00A215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DC573F">
              <w:rPr>
                <w:rFonts w:ascii="Calibri" w:hAnsi="Calibri"/>
                <w:sz w:val="22"/>
                <w:szCs w:val="22"/>
              </w:rPr>
              <w:t xml:space="preserve">edniku kutse moodustub </w:t>
            </w:r>
            <w:proofErr w:type="spellStart"/>
            <w:r w:rsidRPr="00DC573F">
              <w:rPr>
                <w:rFonts w:ascii="Calibri" w:hAnsi="Calibri"/>
                <w:sz w:val="22"/>
                <w:szCs w:val="22"/>
              </w:rPr>
              <w:t>üldoskustest</w:t>
            </w:r>
            <w:proofErr w:type="spellEnd"/>
            <w:r w:rsidRPr="00DC573F">
              <w:rPr>
                <w:rFonts w:ascii="Calibri" w:hAnsi="Calibri"/>
                <w:sz w:val="22"/>
                <w:szCs w:val="22"/>
              </w:rPr>
              <w:t xml:space="preserve">, kohustuslikest ja valitavatest kompetentsidest. Kutse taotlemisel on nõutud </w:t>
            </w:r>
            <w:proofErr w:type="spellStart"/>
            <w:r w:rsidRPr="00DC573F"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 w:rsidRPr="00DC573F">
              <w:rPr>
                <w:rFonts w:ascii="Calibri" w:hAnsi="Calibri"/>
                <w:sz w:val="22"/>
                <w:szCs w:val="22"/>
              </w:rPr>
              <w:t xml:space="preserve"> B.2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C573F">
              <w:rPr>
                <w:rFonts w:ascii="Calibri" w:hAnsi="Calibri"/>
                <w:sz w:val="22"/>
                <w:szCs w:val="22"/>
              </w:rPr>
              <w:t>kohustuslike kompetentside B.3.1-B.3.</w:t>
            </w:r>
            <w:r w:rsidR="00390CC1">
              <w:rPr>
                <w:rFonts w:ascii="Calibri" w:hAnsi="Calibri"/>
                <w:sz w:val="22"/>
                <w:szCs w:val="22"/>
              </w:rPr>
              <w:t>6</w:t>
            </w:r>
            <w:r w:rsidRPr="00DC573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ja vähemalt ühe v</w:t>
            </w:r>
            <w:r w:rsidRPr="00DC573F">
              <w:rPr>
                <w:rFonts w:ascii="Calibri" w:hAnsi="Calibri"/>
                <w:sz w:val="22"/>
                <w:szCs w:val="22"/>
              </w:rPr>
              <w:t xml:space="preserve">alitava kompetentsi </w:t>
            </w:r>
            <w:r>
              <w:rPr>
                <w:rFonts w:ascii="Calibri" w:hAnsi="Calibri"/>
                <w:sz w:val="22"/>
                <w:szCs w:val="22"/>
              </w:rPr>
              <w:t xml:space="preserve">valikust </w:t>
            </w:r>
            <w:r w:rsidRPr="00DC573F">
              <w:rPr>
                <w:rFonts w:ascii="Calibri" w:hAnsi="Calibri"/>
                <w:sz w:val="22"/>
                <w:szCs w:val="22"/>
              </w:rPr>
              <w:t>B.3.</w:t>
            </w:r>
            <w:r w:rsidR="00390CC1">
              <w:rPr>
                <w:rFonts w:ascii="Calibri" w:hAnsi="Calibri"/>
                <w:sz w:val="22"/>
                <w:szCs w:val="22"/>
              </w:rPr>
              <w:t>7</w:t>
            </w:r>
            <w:r w:rsidRPr="00DC573F">
              <w:rPr>
                <w:rFonts w:ascii="Calibri" w:hAnsi="Calibri"/>
                <w:sz w:val="22"/>
                <w:szCs w:val="22"/>
              </w:rPr>
              <w:t>-B.3.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390CC1">
              <w:rPr>
                <w:rFonts w:ascii="Calibri" w:hAnsi="Calibri"/>
                <w:sz w:val="22"/>
                <w:szCs w:val="22"/>
              </w:rPr>
              <w:t>3</w:t>
            </w:r>
            <w:r w:rsidRPr="00DC573F">
              <w:rPr>
                <w:rFonts w:ascii="Calibri" w:hAnsi="Calibri"/>
                <w:sz w:val="22"/>
                <w:szCs w:val="22"/>
              </w:rPr>
              <w:t xml:space="preserve"> tõendamine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01D3832" w14:textId="77777777" w:rsidR="00294235" w:rsidRDefault="00294235" w:rsidP="00C5380A">
      <w:pPr>
        <w:ind w:left="142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DC573F" w14:paraId="106EDCB5" w14:textId="77777777" w:rsidTr="00154246"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479D1B5" w14:textId="448A2945" w:rsidR="00DC573F" w:rsidRDefault="00DC573F" w:rsidP="0015424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27953358"/>
            <w:r>
              <w:rPr>
                <w:rFonts w:ascii="Calibri" w:hAnsi="Calibri"/>
                <w:b/>
                <w:sz w:val="22"/>
                <w:szCs w:val="22"/>
              </w:rPr>
              <w:t xml:space="preserve">B.2 </w:t>
            </w:r>
            <w:r w:rsidR="000C20B3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ednik, tase </w:t>
            </w:r>
            <w:r w:rsidR="00390CC1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DC573F" w14:paraId="34EF181B" w14:textId="77777777" w:rsidTr="001542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B7F7" w14:textId="77777777" w:rsidR="00DC573F" w:rsidRPr="00AF7D6B" w:rsidRDefault="00DC573F" w:rsidP="001542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9381F60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teab ja tunneb taimede anatoomiat, füsioloogiat ja süstemaatikat, enamlevinud umbrohtude, haiguste ja kahjurite liigitusi, taimekaitse aluseid nii tava- kui mahetootmises;</w:t>
            </w:r>
          </w:p>
          <w:p w14:paraId="59187992" w14:textId="645B98CB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järgib head aiandustava ja aedniku kutse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eetikat;</w:t>
            </w:r>
          </w:p>
          <w:p w14:paraId="0BBFC676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järgib töötervishoiu- ja tööohutusnõudeid ning jälgib nende täitmist oma vastutusalas;</w:t>
            </w:r>
          </w:p>
          <w:p w14:paraId="572D5284" w14:textId="00C36DE5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järg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b keskkonnaohutusnõudeid, sh jäätmekäitlusnõudeid (komposteerib taimejäätmed orgaanilise aineringe tagamiseks, arvestades komposti kasutamise eesmärke);</w:t>
            </w:r>
          </w:p>
          <w:p w14:paraId="1AFCABC2" w14:textId="1017FD39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teab taimede eesti- ja ladinakeelseid nimetusi liigi tasandil (</w:t>
            </w:r>
            <w:r w:rsidR="00F70459">
              <w:rPr>
                <w:rFonts w:asciiTheme="minorHAnsi" w:hAnsiTheme="minorHAnsi" w:cstheme="minorHAnsi"/>
                <w:sz w:val="22"/>
                <w:szCs w:val="22"/>
              </w:rPr>
              <w:t>vt l</w:t>
            </w: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isa 1 „Taimmaterjali nimekiri“);</w:t>
            </w:r>
          </w:p>
          <w:p w14:paraId="6A560385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 xml:space="preserve">järgib aiakultuuride </w:t>
            </w:r>
            <w:proofErr w:type="spellStart"/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agrotehnoloogiat</w:t>
            </w:r>
            <w:proofErr w:type="spellEnd"/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0D2018D" w14:textId="46071B2E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lähtub oma tegevuses ettevõtte eesmärkidest ja huvidest; järgib kehtivaid õigu</w:t>
            </w:r>
            <w:r w:rsidR="00390CC1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kte;</w:t>
            </w:r>
          </w:p>
          <w:p w14:paraId="139237D8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annab ratsionaalseid hinnanguid, võtab vastu asjakohaseid otsuseid ja vastutab nende täitmise eest; analüüsib tagasisidet oma tööosa piires;</w:t>
            </w:r>
          </w:p>
          <w:p w14:paraId="6B752718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suhtleb klientide, kolleegide ja  järelevalveasutustega; on avatud koostööle, osaleb meeskonnatöös, jagab teistega vajalikku informatsiooni, tegutseb parima tulemuse nimel;</w:t>
            </w:r>
          </w:p>
          <w:p w14:paraId="598FF8FC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hoiab end kursis valdkonna arengutega; on avatud uute töövõtete ja meetodite omandamisele;</w:t>
            </w:r>
          </w:p>
          <w:p w14:paraId="03380955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juhendab ja juhib kaastöötajaid;</w:t>
            </w:r>
          </w:p>
          <w:p w14:paraId="034FB11E" w14:textId="77777777" w:rsidR="00DC573F" w:rsidRPr="00DC573F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jälgib ja hoiab töökvaliteeti ning töötab efektiivselt;</w:t>
            </w:r>
          </w:p>
          <w:p w14:paraId="2FA70171" w14:textId="18EBA515" w:rsidR="00DC573F" w:rsidRPr="0005075B" w:rsidRDefault="00DC573F" w:rsidP="00DC57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kasutab infoteh</w:t>
            </w:r>
            <w:r w:rsidR="00B83A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oloogilisi vahendeid iseseisva kasutaja tasemel, v.a osaoskused "Ohutus" ja "Probleemilahendus", mida kasutab algtasemel (</w:t>
            </w:r>
            <w:r w:rsidR="00F70459">
              <w:rPr>
                <w:rFonts w:asciiTheme="minorHAnsi" w:hAnsiTheme="minorHAnsi" w:cstheme="minorHAnsi"/>
                <w:sz w:val="22"/>
                <w:szCs w:val="22"/>
              </w:rPr>
              <w:t>vt l</w:t>
            </w:r>
            <w:r w:rsidRPr="00DC573F">
              <w:rPr>
                <w:rFonts w:asciiTheme="minorHAnsi" w:hAnsiTheme="minorHAnsi" w:cstheme="minorHAnsi"/>
                <w:sz w:val="22"/>
                <w:szCs w:val="22"/>
              </w:rPr>
              <w:t>isa 2).</w:t>
            </w:r>
          </w:p>
        </w:tc>
      </w:tr>
      <w:tr w:rsidR="00223006" w14:paraId="15CFF7AA" w14:textId="77777777" w:rsidTr="001542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2AFD" w14:textId="665D00BC" w:rsidR="00223006" w:rsidRPr="00AF7D6B" w:rsidRDefault="00223006" w:rsidP="001542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bookmarkEnd w:id="0"/>
    </w:tbl>
    <w:p w14:paraId="20152351" w14:textId="603EEFDB" w:rsidR="00DC573F" w:rsidRDefault="00DC573F" w:rsidP="00C5380A">
      <w:pPr>
        <w:ind w:left="142"/>
        <w:rPr>
          <w:rFonts w:ascii="Calibri" w:hAnsi="Calibri"/>
          <w:b/>
          <w:color w:val="0070C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DC573F" w14:paraId="2504B428" w14:textId="77777777" w:rsidTr="00154246">
        <w:tc>
          <w:tcPr>
            <w:tcW w:w="9214" w:type="dxa"/>
            <w:shd w:val="clear" w:color="auto" w:fill="FFFFCC"/>
          </w:tcPr>
          <w:p w14:paraId="1AD6298D" w14:textId="5835FCA4" w:rsidR="00DC573F" w:rsidRDefault="00DC573F" w:rsidP="001542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 Kompetentsid</w:t>
            </w:r>
          </w:p>
        </w:tc>
      </w:tr>
    </w:tbl>
    <w:p w14:paraId="0E9903DD" w14:textId="77777777" w:rsidR="00DC573F" w:rsidRPr="00C5380A" w:rsidRDefault="00DC573F" w:rsidP="00C5380A">
      <w:pPr>
        <w:ind w:left="142"/>
        <w:rPr>
          <w:rFonts w:ascii="Calibri" w:hAnsi="Calibri"/>
          <w:b/>
          <w:color w:val="0070C0"/>
        </w:rPr>
      </w:pPr>
    </w:p>
    <w:p w14:paraId="7ABC43C8" w14:textId="77777777" w:rsidR="00DC0E89" w:rsidRPr="00C5380A" w:rsidRDefault="00294235" w:rsidP="00C5380A">
      <w:pPr>
        <w:ind w:left="142"/>
      </w:pPr>
      <w:r w:rsidRPr="00C5380A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967"/>
        <w:gridCol w:w="142"/>
        <w:gridCol w:w="1213"/>
      </w:tblGrid>
      <w:tr w:rsidR="00610B6B" w:rsidRPr="00CF4019" w14:paraId="77CEEFD5" w14:textId="77777777" w:rsidTr="00711A56">
        <w:tc>
          <w:tcPr>
            <w:tcW w:w="7967" w:type="dxa"/>
          </w:tcPr>
          <w:p w14:paraId="23815195" w14:textId="57B0295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C573F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920C7B" w:rsidRPr="00920C7B">
              <w:rPr>
                <w:rFonts w:ascii="Calibri" w:hAnsi="Calibri"/>
                <w:b/>
                <w:sz w:val="22"/>
                <w:szCs w:val="22"/>
              </w:rPr>
              <w:t>Külvi- ja istutuspinna ettevalmistamine ning külvamine ja istutamine</w:t>
            </w:r>
          </w:p>
        </w:tc>
        <w:tc>
          <w:tcPr>
            <w:tcW w:w="1355" w:type="dxa"/>
            <w:gridSpan w:val="2"/>
          </w:tcPr>
          <w:p w14:paraId="332399C5" w14:textId="77777777" w:rsidR="00610B6B" w:rsidRPr="00CF4019" w:rsidRDefault="00610B6B" w:rsidP="009A39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656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873C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2964F1EB" w14:textId="77777777" w:rsidTr="00610B6B">
        <w:tc>
          <w:tcPr>
            <w:tcW w:w="9322" w:type="dxa"/>
            <w:gridSpan w:val="3"/>
          </w:tcPr>
          <w:p w14:paraId="58D3B357" w14:textId="77777777" w:rsidR="00A215D4" w:rsidRPr="00F8155A" w:rsidRDefault="00A215D4" w:rsidP="00A215D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C93FF46" w14:textId="00C1D241" w:rsidR="00553B65" w:rsidRPr="006873C0" w:rsidRDefault="00390CC1" w:rsidP="002A760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11516" w:rsidRPr="002A7605">
              <w:rPr>
                <w:rFonts w:ascii="Calibri" w:hAnsi="Calibri"/>
                <w:sz w:val="22"/>
                <w:szCs w:val="22"/>
              </w:rPr>
              <w:t>almistab töökoha ja aiakultuuride kasvukoha ette, lähtudes planeeritavast tegevusest ja tootmisplaanist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4B50522" w14:textId="4EED3C65" w:rsidR="002A7605" w:rsidRPr="006873C0" w:rsidRDefault="00390CC1" w:rsidP="00D442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C11516" w:rsidRPr="006873C0">
              <w:rPr>
                <w:rFonts w:ascii="Calibri" w:hAnsi="Calibri"/>
                <w:sz w:val="22"/>
                <w:szCs w:val="22"/>
              </w:rPr>
              <w:t>indab paljundus- ja istutusmaterjali, sh ajatatava</w:t>
            </w:r>
            <w:r w:rsidR="00D442BE" w:rsidRPr="006873C0">
              <w:rPr>
                <w:rFonts w:ascii="Calibri" w:hAnsi="Calibri"/>
                <w:sz w:val="22"/>
                <w:szCs w:val="22"/>
              </w:rPr>
              <w:t>te aiakultuuride kvaliteeti visuaalselt ja klassifitseerib selle vastavalt nõuetele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F92C7FD" w14:textId="1CADAD7B" w:rsidR="00D442BE" w:rsidRPr="006873C0" w:rsidRDefault="00390CC1" w:rsidP="00D442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C11516" w:rsidRPr="006873C0">
              <w:rPr>
                <w:rFonts w:ascii="Calibri" w:hAnsi="Calibri"/>
                <w:sz w:val="22"/>
                <w:szCs w:val="22"/>
              </w:rPr>
              <w:t>eadistab külvi- ja istutusnormi masinal vastavalt plaanile; külvab seemned ja istutab aiakultuure käsitsi või masinaga vastavalt külvinormile ja istutusskeemile</w:t>
            </w:r>
            <w:r w:rsidR="00D442BE" w:rsidRPr="006873C0">
              <w:rPr>
                <w:rFonts w:ascii="Calibri" w:hAnsi="Calibri"/>
                <w:sz w:val="22"/>
                <w:szCs w:val="22"/>
              </w:rPr>
              <w:t>; kontrollib istutamise kvaliteeti, lähtudes aiakultuuri eripärast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D0EF833" w14:textId="2AF6B6F6" w:rsidR="00D442BE" w:rsidRPr="006873C0" w:rsidRDefault="00390CC1" w:rsidP="00D442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C11516" w:rsidRPr="006873C0">
              <w:rPr>
                <w:rFonts w:ascii="Calibri" w:hAnsi="Calibri"/>
                <w:sz w:val="22"/>
                <w:szCs w:val="22"/>
              </w:rPr>
              <w:t>stutab puud/põõsad, arvestades projekti  või töökirjeldust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254745A" w14:textId="4F5EA6B4" w:rsidR="00D442BE" w:rsidRPr="006873C0" w:rsidRDefault="00390CC1" w:rsidP="00D442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11516" w:rsidRPr="006873C0">
              <w:rPr>
                <w:rFonts w:ascii="Calibri" w:hAnsi="Calibri"/>
                <w:sz w:val="22"/>
                <w:szCs w:val="22"/>
              </w:rPr>
              <w:t>astab, arvestades aiakultuuride kasvunõudeid ja kastmissüsteemide eripära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CECDD82" w14:textId="2D0A1456" w:rsidR="00F17AAF" w:rsidRDefault="00390CC1" w:rsidP="00D442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11516" w:rsidRPr="006873C0">
              <w:rPr>
                <w:rFonts w:ascii="Calibri" w:hAnsi="Calibri"/>
                <w:sz w:val="22"/>
                <w:szCs w:val="22"/>
              </w:rPr>
              <w:t>äetab aiakultuure käsitsi, käsimehhanismide, väeti</w:t>
            </w:r>
            <w:r w:rsidR="00740606" w:rsidRPr="006873C0">
              <w:rPr>
                <w:rFonts w:ascii="Calibri" w:hAnsi="Calibri"/>
                <w:sz w:val="22"/>
                <w:szCs w:val="22"/>
              </w:rPr>
              <w:t>sedosaatori või väetisekülvikuga vastavalt väetamisplaanile ja väetamise põhimõtetele nii tava- kui mahetootmises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D006089" w14:textId="3A4EB34C" w:rsidR="00D442BE" w:rsidRPr="006873C0" w:rsidRDefault="00390CC1" w:rsidP="00D442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C11516" w:rsidRPr="006873C0">
              <w:rPr>
                <w:rFonts w:ascii="Calibri" w:hAnsi="Calibri"/>
                <w:sz w:val="22"/>
                <w:szCs w:val="22"/>
              </w:rPr>
              <w:t>ultšib</w:t>
            </w:r>
            <w:proofErr w:type="spellEnd"/>
            <w:r w:rsidR="00C11516" w:rsidRPr="006873C0">
              <w:rPr>
                <w:rFonts w:ascii="Calibri" w:hAnsi="Calibri"/>
                <w:sz w:val="22"/>
                <w:szCs w:val="22"/>
              </w:rPr>
              <w:t xml:space="preserve"> nii käsitsi kui mehhanismidega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5715F61" w14:textId="79F76C70" w:rsidR="00D442BE" w:rsidRPr="001C3617" w:rsidRDefault="00390CC1" w:rsidP="001C361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C11516" w:rsidRPr="006873C0">
              <w:rPr>
                <w:rFonts w:ascii="Calibri" w:hAnsi="Calibri"/>
                <w:sz w:val="22"/>
                <w:szCs w:val="22"/>
              </w:rPr>
              <w:t>oestab aiakultuure, arvestades nende eripära; planeerib ja juhendab toestussüsteemi rajamist</w:t>
            </w:r>
            <w:r w:rsidR="00BA1D4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23006" w:rsidRPr="00CF4019" w14:paraId="5B5B1713" w14:textId="77777777" w:rsidTr="00610B6B">
        <w:tc>
          <w:tcPr>
            <w:tcW w:w="9322" w:type="dxa"/>
            <w:gridSpan w:val="3"/>
          </w:tcPr>
          <w:p w14:paraId="18F0723C" w14:textId="50912558" w:rsidR="00223006" w:rsidRPr="00F8155A" w:rsidRDefault="00223006" w:rsidP="00A215D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BE1849" w14:paraId="7D5D2C61" w14:textId="77777777" w:rsidTr="00BE1849">
        <w:tc>
          <w:tcPr>
            <w:tcW w:w="8109" w:type="dxa"/>
            <w:gridSpan w:val="2"/>
          </w:tcPr>
          <w:p w14:paraId="480B1D7A" w14:textId="6F66E279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C573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.2</w:t>
            </w:r>
            <w:r w:rsidR="002B1F4B" w:rsidRPr="002B1F4B">
              <w:rPr>
                <w:rFonts w:ascii="Calibri" w:hAnsi="Calibri"/>
                <w:b/>
                <w:sz w:val="22"/>
                <w:szCs w:val="22"/>
              </w:rPr>
              <w:t xml:space="preserve"> Aiakultuuride hooldamine</w:t>
            </w:r>
          </w:p>
        </w:tc>
        <w:tc>
          <w:tcPr>
            <w:tcW w:w="1213" w:type="dxa"/>
          </w:tcPr>
          <w:p w14:paraId="6D76B07A" w14:textId="77777777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B1F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873C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706B3FBE" w14:textId="77777777" w:rsidTr="00610B6B">
        <w:tc>
          <w:tcPr>
            <w:tcW w:w="9322" w:type="dxa"/>
            <w:gridSpan w:val="3"/>
          </w:tcPr>
          <w:p w14:paraId="7A7C9360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82EB9BF" w14:textId="16F0D3A2" w:rsidR="00553B65" w:rsidRDefault="00DC573F" w:rsidP="00D442B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C11516" w:rsidRPr="00D442BE">
              <w:rPr>
                <w:rFonts w:ascii="Calibri" w:hAnsi="Calibri"/>
                <w:sz w:val="22"/>
                <w:szCs w:val="22"/>
              </w:rPr>
              <w:t>äärab aiakultuuride hooldustööde vajaduse, lähtudes aiakultuuride, sh ajatusmaterjali liigitusest, omadustest ja hooldusnõuetest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3988F34" w14:textId="0896899A" w:rsidR="00D442BE" w:rsidRDefault="00DC573F" w:rsidP="00D442B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C11516" w:rsidRPr="00D442BE">
              <w:rPr>
                <w:rFonts w:ascii="Calibri" w:hAnsi="Calibri"/>
                <w:sz w:val="22"/>
                <w:szCs w:val="22"/>
              </w:rPr>
              <w:t>äärab aiakultuuride kastmisnormid, kastab käsitsi või kastmissü</w:t>
            </w:r>
            <w:r w:rsidR="00D442BE" w:rsidRPr="00D442BE">
              <w:rPr>
                <w:rFonts w:ascii="Calibri" w:hAnsi="Calibri"/>
                <w:sz w:val="22"/>
                <w:szCs w:val="22"/>
              </w:rPr>
              <w:t>steemidega, seadistab ja vajadusel reguleerib kastmisseadmeid, sh automatiseeritud kastmissüsteeme, järgides kasutusjuhendit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EBAAE49" w14:textId="24B90D82" w:rsidR="00D442BE" w:rsidRDefault="00DC573F" w:rsidP="00D442B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C11516" w:rsidRPr="00D442BE">
              <w:rPr>
                <w:rFonts w:ascii="Calibri" w:hAnsi="Calibri"/>
                <w:sz w:val="22"/>
                <w:szCs w:val="22"/>
              </w:rPr>
              <w:t>eab aiakultuuride väetamisnormid, väetab käsitsi, väetisedosaatori või väetisekülvikuga vastavalt väetamisplaanile ja väetamise p</w:t>
            </w:r>
            <w:r w:rsidR="00D442BE" w:rsidRPr="00D442BE">
              <w:rPr>
                <w:rFonts w:ascii="Calibri" w:hAnsi="Calibri"/>
                <w:sz w:val="22"/>
                <w:szCs w:val="22"/>
              </w:rPr>
              <w:t>õhimõtetele nii tava- kui mahetootmises; seadistab ja vajadusel reguleerib väetamismehhanisme (sh automatiseeritud väetussüsteemid),  järgides kasutusjuhendit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1431279" w14:textId="77777777" w:rsidR="00DC573F" w:rsidRDefault="00DC573F" w:rsidP="00D442B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teeb taimekaitsetöid ja oskab kasutada taimekaitsevahendeid, mille kasutamiseks on vaja taimekaitsetunnistust; peab taimekaitsevahendite kasutamise arvestust;</w:t>
            </w:r>
          </w:p>
          <w:p w14:paraId="3CAA3ECA" w14:textId="4054C507" w:rsidR="00D442BE" w:rsidRDefault="00DC573F" w:rsidP="00D442B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11516" w:rsidRPr="00D442BE">
              <w:rPr>
                <w:rFonts w:ascii="Calibri" w:hAnsi="Calibri"/>
                <w:sz w:val="22"/>
                <w:szCs w:val="22"/>
              </w:rPr>
              <w:t>orraldab umbrohutõrje, arvestades aiakultuuride eripära ja töömahtu; valib sobivad tõrje- ja töövahendid ning metoodika nii tava- kui mahetootmises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A178B63" w14:textId="77777777" w:rsidR="00DC573F" w:rsidRDefault="00DC573F" w:rsidP="00D442B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kujundab ja lõikab taimi, sh viljapuud ja marjapõõsad lähtudes iseärasustest, vajadustest või hoolduskavast;</w:t>
            </w:r>
          </w:p>
          <w:p w14:paraId="71B9652C" w14:textId="562985A8" w:rsidR="00D442BE" w:rsidRPr="002B1F4B" w:rsidRDefault="00DC573F" w:rsidP="00D442B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11516" w:rsidRPr="00D442BE">
              <w:rPr>
                <w:rFonts w:ascii="Calibri" w:hAnsi="Calibri"/>
                <w:sz w:val="22"/>
                <w:szCs w:val="22"/>
              </w:rPr>
              <w:t>aitseb taimi ebasoodsate loodus- ja tehiskeskkonna mõjude eest, kasutades vastavaid abivahendeid.</w:t>
            </w:r>
          </w:p>
        </w:tc>
      </w:tr>
      <w:tr w:rsidR="00223006" w14:paraId="063FA030" w14:textId="77777777" w:rsidTr="00610B6B">
        <w:tc>
          <w:tcPr>
            <w:tcW w:w="9322" w:type="dxa"/>
            <w:gridSpan w:val="3"/>
          </w:tcPr>
          <w:p w14:paraId="5643E89D" w14:textId="51F0FA0C" w:rsidR="00223006" w:rsidRPr="00610B6B" w:rsidRDefault="00223006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655C09" w:rsidRPr="00610B6B" w14:paraId="126E7D0C" w14:textId="77777777" w:rsidTr="00154246">
        <w:tc>
          <w:tcPr>
            <w:tcW w:w="8109" w:type="dxa"/>
            <w:gridSpan w:val="2"/>
          </w:tcPr>
          <w:p w14:paraId="5CA366EA" w14:textId="74F246AB" w:rsidR="00655C09" w:rsidRPr="00610B6B" w:rsidRDefault="00655C09" w:rsidP="00154246">
            <w:pPr>
              <w:rPr>
                <w:rFonts w:ascii="Calibri" w:hAnsi="Calibri"/>
                <w:sz w:val="22"/>
                <w:szCs w:val="22"/>
                <w:u w:val="single"/>
              </w:rPr>
            </w:pPr>
            <w:bookmarkStart w:id="1" w:name="_Hlk127891071"/>
            <w:r>
              <w:rPr>
                <w:rFonts w:ascii="Calibri" w:hAnsi="Calibri"/>
                <w:b/>
                <w:sz w:val="22"/>
                <w:szCs w:val="22"/>
              </w:rPr>
              <w:t>B.3.3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0710">
              <w:rPr>
                <w:rFonts w:ascii="Calibri" w:hAnsi="Calibri"/>
                <w:b/>
                <w:sz w:val="22"/>
                <w:szCs w:val="22"/>
              </w:rPr>
              <w:t>Saagi või toodangu koristamine, säilitamine ja müügiks ettevalmistamine</w:t>
            </w:r>
          </w:p>
        </w:tc>
        <w:tc>
          <w:tcPr>
            <w:tcW w:w="1213" w:type="dxa"/>
          </w:tcPr>
          <w:p w14:paraId="03B002F7" w14:textId="77777777" w:rsidR="00655C09" w:rsidRPr="00610B6B" w:rsidRDefault="00655C09" w:rsidP="0015424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55C09" w:rsidRPr="00C11516" w14:paraId="1EE0FA4B" w14:textId="77777777" w:rsidTr="00154246">
        <w:tc>
          <w:tcPr>
            <w:tcW w:w="9322" w:type="dxa"/>
            <w:gridSpan w:val="3"/>
          </w:tcPr>
          <w:p w14:paraId="33BFFB7E" w14:textId="77777777" w:rsidR="00655C09" w:rsidRPr="00F8155A" w:rsidRDefault="00655C09" w:rsidP="0015424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71FEB36" w14:textId="40D54A84" w:rsidR="00655C09" w:rsidRDefault="00390CC1" w:rsidP="001542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655C09" w:rsidRPr="00D442BE">
              <w:rPr>
                <w:rFonts w:ascii="Calibri" w:hAnsi="Calibri"/>
                <w:sz w:val="22"/>
                <w:szCs w:val="22"/>
              </w:rPr>
              <w:t>indab saagi või toodangu küpsusastet ja kvaliteeti vastavalt kvaliteedinõuetele ning määrab kvaliteediklassid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E8F59AC" w14:textId="66FB917E" w:rsidR="00655C09" w:rsidRDefault="00390CC1" w:rsidP="001542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655C09" w:rsidRPr="00D442BE">
              <w:rPr>
                <w:rFonts w:ascii="Calibri" w:hAnsi="Calibri"/>
                <w:sz w:val="22"/>
                <w:szCs w:val="22"/>
              </w:rPr>
              <w:t xml:space="preserve">eeb valikulist või </w:t>
            </w:r>
            <w:proofErr w:type="spellStart"/>
            <w:r w:rsidR="00655C09" w:rsidRPr="00D442BE">
              <w:rPr>
                <w:rFonts w:ascii="Calibri" w:hAnsi="Calibri"/>
                <w:sz w:val="22"/>
                <w:szCs w:val="22"/>
              </w:rPr>
              <w:t>laussaagikoristust</w:t>
            </w:r>
            <w:proofErr w:type="spellEnd"/>
            <w:r w:rsidR="00655C09" w:rsidRPr="00D442BE">
              <w:rPr>
                <w:rFonts w:ascii="Calibri" w:hAnsi="Calibri"/>
                <w:sz w:val="22"/>
                <w:szCs w:val="22"/>
              </w:rPr>
              <w:t xml:space="preserve"> ja komplekteerib toodangu, lähtudes kvaliteedinõuetest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492D1C7" w14:textId="77777777" w:rsidR="00F70459" w:rsidRDefault="00390CC1" w:rsidP="001542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655C09" w:rsidRPr="00C11516">
              <w:rPr>
                <w:rFonts w:ascii="Calibri" w:hAnsi="Calibri"/>
                <w:sz w:val="22"/>
                <w:szCs w:val="22"/>
              </w:rPr>
              <w:t xml:space="preserve">laneerib ja korraldab ladustamist; ladustab toodangu, kasutades vajalikku tehnikat, ning arvestades hoidlate liike ja säilitamistingimusi; </w:t>
            </w:r>
          </w:p>
          <w:p w14:paraId="6C6FFA44" w14:textId="35540D66" w:rsidR="00655C09" w:rsidRPr="00C11516" w:rsidRDefault="00655C09" w:rsidP="0015424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11516">
              <w:rPr>
                <w:rFonts w:ascii="Calibri" w:hAnsi="Calibri"/>
                <w:sz w:val="22"/>
                <w:szCs w:val="22"/>
              </w:rPr>
              <w:t>sorteerib saagi või toodangu lähtuvalt kvaliteedinõuetest ja -klassidest; pakendab ja märgistab saagi või toodangu vastavalt nõuetele; määrab ja juhib hoiutingimusi vastavalt aiakultuurile</w:t>
            </w:r>
            <w:r w:rsidR="00390CC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23006" w:rsidRPr="00C11516" w14:paraId="625DB6C4" w14:textId="77777777" w:rsidTr="00154246">
        <w:tc>
          <w:tcPr>
            <w:tcW w:w="9322" w:type="dxa"/>
            <w:gridSpan w:val="3"/>
          </w:tcPr>
          <w:p w14:paraId="63663074" w14:textId="40397B3C" w:rsidR="00223006" w:rsidRPr="00F8155A" w:rsidRDefault="00223006" w:rsidP="0015424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bookmarkEnd w:id="1"/>
      <w:tr w:rsidR="002B1F4B" w14:paraId="0EF16E3C" w14:textId="77777777" w:rsidTr="009A39A4">
        <w:tc>
          <w:tcPr>
            <w:tcW w:w="8109" w:type="dxa"/>
            <w:gridSpan w:val="2"/>
          </w:tcPr>
          <w:p w14:paraId="4AC0E164" w14:textId="03FF3D71" w:rsidR="002B1F4B" w:rsidRPr="00610B6B" w:rsidRDefault="002B1F4B" w:rsidP="009A39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655C09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442BE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B1F4B">
              <w:rPr>
                <w:rFonts w:ascii="Calibri" w:hAnsi="Calibri"/>
                <w:b/>
                <w:sz w:val="22"/>
                <w:szCs w:val="22"/>
              </w:rPr>
              <w:t>Taimmaterjali paljundamine ja istikute kasvatamine</w:t>
            </w:r>
          </w:p>
        </w:tc>
        <w:tc>
          <w:tcPr>
            <w:tcW w:w="1213" w:type="dxa"/>
          </w:tcPr>
          <w:p w14:paraId="6493A36D" w14:textId="77777777" w:rsidR="002B1F4B" w:rsidRPr="00610B6B" w:rsidRDefault="002B1F4B" w:rsidP="009A39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D442BE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B1F4B" w14:paraId="14FAEBB6" w14:textId="77777777" w:rsidTr="009A39A4">
        <w:tc>
          <w:tcPr>
            <w:tcW w:w="9322" w:type="dxa"/>
            <w:gridSpan w:val="3"/>
          </w:tcPr>
          <w:p w14:paraId="5F1E9AE8" w14:textId="77777777" w:rsidR="002B1F4B" w:rsidRPr="00610B6B" w:rsidRDefault="002B1F4B" w:rsidP="009A39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29AF71" w14:textId="2A73575C" w:rsidR="00553B65" w:rsidRDefault="00390CC1" w:rsidP="00D442B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847F9E" w:rsidRPr="00D442BE">
              <w:rPr>
                <w:rFonts w:ascii="Calibri" w:hAnsi="Calibri"/>
                <w:sz w:val="22"/>
                <w:szCs w:val="22"/>
              </w:rPr>
              <w:t>laneerib taimede paljundamise ja istikute kasvatamise, lähtudes aiakultuuri ja tootmise eripärast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E3C50E0" w14:textId="3931ACF8" w:rsidR="00D442BE" w:rsidRDefault="00390CC1" w:rsidP="00D442B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847F9E" w:rsidRPr="00D442BE">
              <w:rPr>
                <w:rFonts w:ascii="Calibri" w:hAnsi="Calibri"/>
                <w:sz w:val="22"/>
                <w:szCs w:val="22"/>
              </w:rPr>
              <w:t xml:space="preserve">ähtudes aiakultuuri eripärast paljundab generatiivselt (valib </w:t>
            </w:r>
            <w:r w:rsidR="00F70459">
              <w:rPr>
                <w:rFonts w:ascii="Calibri" w:hAnsi="Calibri"/>
                <w:sz w:val="22"/>
                <w:szCs w:val="22"/>
              </w:rPr>
              <w:t>ema</w:t>
            </w:r>
            <w:r w:rsidR="00847F9E" w:rsidRPr="00D442BE">
              <w:rPr>
                <w:rFonts w:ascii="Calibri" w:hAnsi="Calibri"/>
                <w:sz w:val="22"/>
                <w:szCs w:val="22"/>
              </w:rPr>
              <w:t xml:space="preserve">taimed ja </w:t>
            </w:r>
            <w:r w:rsidR="00D442BE" w:rsidRPr="00D442BE">
              <w:rPr>
                <w:rFonts w:ascii="Calibri" w:hAnsi="Calibri"/>
                <w:sz w:val="22"/>
                <w:szCs w:val="22"/>
              </w:rPr>
              <w:t>seemned</w:t>
            </w:r>
            <w:r w:rsidR="00655C09">
              <w:rPr>
                <w:rFonts w:ascii="Calibri" w:hAnsi="Calibri"/>
                <w:sz w:val="22"/>
                <w:szCs w:val="22"/>
              </w:rPr>
              <w:t>, külvab, pikeerib</w:t>
            </w:r>
            <w:r w:rsidR="00D442BE" w:rsidRPr="00D442BE">
              <w:rPr>
                <w:rFonts w:ascii="Calibri" w:hAnsi="Calibri"/>
                <w:sz w:val="22"/>
                <w:szCs w:val="22"/>
              </w:rPr>
              <w:t xml:space="preserve"> jm), arvestades paljundusaegu, -tingimusi ja -viise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AF77E83" w14:textId="07702AD4" w:rsidR="00D442BE" w:rsidRDefault="00390CC1" w:rsidP="00D442B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847F9E" w:rsidRPr="00D442BE">
              <w:rPr>
                <w:rFonts w:ascii="Calibri" w:hAnsi="Calibri"/>
                <w:sz w:val="22"/>
                <w:szCs w:val="22"/>
              </w:rPr>
              <w:t>ähtudes aiakultuuri eripärast paljundab vegetatiivselt (poogib, paljundab pistikute, juurevõsude, võrsikute jm abil), arvestades paljundusaegu, -tingimusi ja -viise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3BD38F6" w14:textId="1984E5A1" w:rsidR="00D442BE" w:rsidRDefault="00390CC1" w:rsidP="00D442B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847F9E" w:rsidRPr="00D442BE">
              <w:rPr>
                <w:rFonts w:ascii="Calibri" w:hAnsi="Calibri"/>
                <w:sz w:val="22"/>
                <w:szCs w:val="22"/>
              </w:rPr>
              <w:t xml:space="preserve">asvatab istikuid, lähtudes </w:t>
            </w:r>
            <w:r w:rsidR="00D442BE" w:rsidRPr="00D442BE">
              <w:rPr>
                <w:rFonts w:ascii="Calibri" w:hAnsi="Calibri"/>
                <w:sz w:val="22"/>
                <w:szCs w:val="22"/>
              </w:rPr>
              <w:t>taimeliigi kasvutingimuste nõuetest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D3F193F" w14:textId="39CF61A0" w:rsidR="00D442BE" w:rsidRDefault="00390CC1" w:rsidP="00D442B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847F9E" w:rsidRPr="00D442BE">
              <w:rPr>
                <w:rFonts w:ascii="Calibri" w:hAnsi="Calibri"/>
                <w:sz w:val="22"/>
                <w:szCs w:val="22"/>
              </w:rPr>
              <w:t>indab toodangu kvaliteeti ja sorteerib vastavalt kvaliteediklassidele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8B864AC" w14:textId="23BA6DFF" w:rsidR="00D442BE" w:rsidRPr="002B1F4B" w:rsidRDefault="00390CC1" w:rsidP="00D442B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847F9E" w:rsidRPr="00D442BE">
              <w:rPr>
                <w:rFonts w:ascii="Calibri" w:hAnsi="Calibri"/>
                <w:sz w:val="22"/>
                <w:szCs w:val="22"/>
              </w:rPr>
              <w:t>akendab ja märgistab toodangu, arvestades taimmaterjali eripära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23006" w14:paraId="5E58D8C0" w14:textId="77777777" w:rsidTr="009A39A4">
        <w:tc>
          <w:tcPr>
            <w:tcW w:w="9322" w:type="dxa"/>
            <w:gridSpan w:val="3"/>
          </w:tcPr>
          <w:p w14:paraId="4F2BCCB3" w14:textId="118022E8" w:rsidR="00223006" w:rsidRPr="00610B6B" w:rsidRDefault="00223006" w:rsidP="009A39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573F" w:rsidRPr="00610B6B" w14:paraId="2D305DB4" w14:textId="77777777" w:rsidTr="00154246">
        <w:tc>
          <w:tcPr>
            <w:tcW w:w="8109" w:type="dxa"/>
            <w:gridSpan w:val="2"/>
          </w:tcPr>
          <w:p w14:paraId="500019A9" w14:textId="71E4BE56" w:rsidR="00DC573F" w:rsidRPr="00610B6B" w:rsidRDefault="00DC573F" w:rsidP="0015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55C09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442BE">
              <w:rPr>
                <w:rFonts w:ascii="Calibri" w:hAnsi="Calibri"/>
                <w:b/>
                <w:sz w:val="22"/>
                <w:szCs w:val="22"/>
              </w:rPr>
              <w:t>Tööde ja vahendite planeerimine</w:t>
            </w:r>
          </w:p>
        </w:tc>
        <w:tc>
          <w:tcPr>
            <w:tcW w:w="1213" w:type="dxa"/>
          </w:tcPr>
          <w:p w14:paraId="2EE5490E" w14:textId="77777777" w:rsidR="00DC573F" w:rsidRPr="00610B6B" w:rsidRDefault="00DC573F" w:rsidP="001542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DC573F" w:rsidRPr="002B1F4B" w14:paraId="5C7DFCB5" w14:textId="77777777" w:rsidTr="00154246">
        <w:tc>
          <w:tcPr>
            <w:tcW w:w="9322" w:type="dxa"/>
            <w:gridSpan w:val="3"/>
          </w:tcPr>
          <w:p w14:paraId="33877E09" w14:textId="77777777" w:rsidR="00DC573F" w:rsidRPr="00610B6B" w:rsidRDefault="00DC573F" w:rsidP="0015424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FFAE939" w14:textId="7045836C" w:rsidR="00DC573F" w:rsidRPr="00DC573F" w:rsidRDefault="00DC573F" w:rsidP="00DC573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võtab vajalikud proovid (mullast, veest, kasvusubstraadist, taimmaterjalist jm)</w:t>
            </w:r>
            <w:r w:rsidR="000C038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573F">
              <w:rPr>
                <w:rFonts w:ascii="Calibri" w:hAnsi="Calibri"/>
                <w:sz w:val="22"/>
                <w:szCs w:val="22"/>
              </w:rPr>
              <w:t>analüüsiks lähtudes proovivõtmise tehnoloogiast;</w:t>
            </w:r>
          </w:p>
          <w:p w14:paraId="07D21444" w14:textId="77777777" w:rsidR="00DC573F" w:rsidRPr="00DC573F" w:rsidRDefault="00DC573F" w:rsidP="00DC573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planeerib ja valib aiakultuurid, lähtudes kasvukohast, -substraadist ja mullastiku sobivusest;</w:t>
            </w:r>
          </w:p>
          <w:p w14:paraId="21601F31" w14:textId="77777777" w:rsidR="00DC573F" w:rsidRPr="00DC573F" w:rsidRDefault="00DC573F" w:rsidP="00DC573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koostab külvikorra ja tootmis-, tööplaani ning arvestab mahud;</w:t>
            </w:r>
          </w:p>
          <w:p w14:paraId="7F994DE6" w14:textId="77777777" w:rsidR="00DC573F" w:rsidRPr="00DC573F" w:rsidRDefault="00DC573F" w:rsidP="00DC573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lastRenderedPageBreak/>
              <w:t>arvestab materjalide (mullad, taimmaterjal, sh ajatatavad aiakultuurid, seemned, potid, väetised, aiatarvikud jne) mahud ja planeerib tootmis- ja hooldusmahud;</w:t>
            </w:r>
          </w:p>
          <w:p w14:paraId="374E6C1D" w14:textId="77777777" w:rsidR="00DC573F" w:rsidRPr="00DC573F" w:rsidRDefault="00DC573F" w:rsidP="00DC573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planeerib väetamis- ja taimekaitsetööd vastavalt aiakultuurile;</w:t>
            </w:r>
          </w:p>
          <w:p w14:paraId="56965C3E" w14:textId="77777777" w:rsidR="00DC573F" w:rsidRPr="00DC573F" w:rsidRDefault="00DC573F" w:rsidP="00DC573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vastavalt juhistele hangib materjalid lähtudes arvestatud mahtudest ja tarvikute omadustest, jälgides hinna ja kvaliteedi suhet;</w:t>
            </w:r>
          </w:p>
          <w:p w14:paraId="615D89D8" w14:textId="77777777" w:rsidR="00DC573F" w:rsidRPr="002B1F4B" w:rsidRDefault="00DC573F" w:rsidP="00DC573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DC573F">
              <w:rPr>
                <w:rFonts w:ascii="Calibri" w:hAnsi="Calibri"/>
                <w:sz w:val="22"/>
                <w:szCs w:val="22"/>
              </w:rPr>
              <w:t>planeerib tööjõuvajaduse ja tööde mahu, lähtudes planeeritud  mahust.</w:t>
            </w:r>
          </w:p>
        </w:tc>
      </w:tr>
      <w:tr w:rsidR="00223006" w:rsidRPr="002B1F4B" w14:paraId="3793F82B" w14:textId="77777777" w:rsidTr="00154246">
        <w:tc>
          <w:tcPr>
            <w:tcW w:w="9322" w:type="dxa"/>
            <w:gridSpan w:val="3"/>
          </w:tcPr>
          <w:p w14:paraId="3D0302EC" w14:textId="42A45AB2" w:rsidR="00223006" w:rsidRPr="00610B6B" w:rsidRDefault="00223006" w:rsidP="0015424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D442BE" w14:paraId="5C840CE2" w14:textId="77777777" w:rsidTr="009A39A4">
        <w:tc>
          <w:tcPr>
            <w:tcW w:w="8109" w:type="dxa"/>
            <w:gridSpan w:val="2"/>
          </w:tcPr>
          <w:p w14:paraId="3B282BD8" w14:textId="71AE9548" w:rsidR="00D442BE" w:rsidRPr="00610B6B" w:rsidRDefault="00D442BE" w:rsidP="009A39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655C09">
              <w:rPr>
                <w:rFonts w:ascii="Calibri" w:hAnsi="Calibri"/>
                <w:b/>
                <w:sz w:val="22"/>
                <w:szCs w:val="22"/>
              </w:rPr>
              <w:t>3.6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B1F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51180">
              <w:rPr>
                <w:rFonts w:ascii="Calibri" w:hAnsi="Calibri"/>
                <w:b/>
                <w:sz w:val="22"/>
                <w:szCs w:val="22"/>
              </w:rPr>
              <w:t>Juh</w:t>
            </w:r>
            <w:r w:rsidR="00390CC1">
              <w:rPr>
                <w:rFonts w:ascii="Calibri" w:hAnsi="Calibri"/>
                <w:b/>
                <w:sz w:val="22"/>
                <w:szCs w:val="22"/>
              </w:rPr>
              <w:t>endamine</w:t>
            </w:r>
          </w:p>
        </w:tc>
        <w:tc>
          <w:tcPr>
            <w:tcW w:w="1213" w:type="dxa"/>
          </w:tcPr>
          <w:p w14:paraId="0F26BF42" w14:textId="77777777" w:rsidR="00D442BE" w:rsidRPr="00610B6B" w:rsidRDefault="00D442BE" w:rsidP="009A39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D442BE" w14:paraId="46212FC9" w14:textId="77777777" w:rsidTr="009A39A4">
        <w:tc>
          <w:tcPr>
            <w:tcW w:w="9322" w:type="dxa"/>
            <w:gridSpan w:val="3"/>
          </w:tcPr>
          <w:p w14:paraId="50EF25FF" w14:textId="77777777" w:rsidR="00D442BE" w:rsidRPr="00610B6B" w:rsidRDefault="00D442BE" w:rsidP="009A39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461D944" w14:textId="73A93CE1" w:rsidR="00631848" w:rsidRDefault="00631848" w:rsidP="00631848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631848">
              <w:rPr>
                <w:rFonts w:ascii="Calibri" w:hAnsi="Calibri"/>
                <w:sz w:val="22"/>
                <w:szCs w:val="22"/>
              </w:rPr>
              <w:t>j</w:t>
            </w:r>
            <w:r w:rsidR="00F70459" w:rsidRPr="00794644">
              <w:rPr>
                <w:rFonts w:ascii="Calibri" w:hAnsi="Calibri"/>
                <w:sz w:val="22"/>
                <w:szCs w:val="22"/>
              </w:rPr>
              <w:t>uhendab ja nõustab kolleege, pakub tuge tekkinud probleemide lahendamisel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9809DCF" w14:textId="4FA4510F" w:rsidR="00631848" w:rsidRPr="00631848" w:rsidRDefault="00631848" w:rsidP="00631848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631848">
              <w:rPr>
                <w:rFonts w:ascii="Calibri" w:hAnsi="Calibri"/>
                <w:sz w:val="22"/>
                <w:szCs w:val="22"/>
              </w:rPr>
              <w:t>a</w:t>
            </w:r>
            <w:r w:rsidR="00F70459" w:rsidRPr="00794644">
              <w:rPr>
                <w:rFonts w:ascii="Calibri" w:hAnsi="Calibri"/>
                <w:sz w:val="22"/>
                <w:szCs w:val="22"/>
              </w:rPr>
              <w:t>itab tõsta juhendatava töö kvaliteeti, õpetades ratsionaalseid töövõtteid, andes soovitusi tööga paremaks toimetulekuks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C4F785B" w14:textId="01F5D587" w:rsidR="00631848" w:rsidRPr="00794644" w:rsidRDefault="00631848" w:rsidP="00794644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F70459" w:rsidRPr="00794644">
              <w:rPr>
                <w:rFonts w:ascii="Calibri" w:hAnsi="Calibri"/>
                <w:sz w:val="22"/>
                <w:szCs w:val="22"/>
              </w:rPr>
              <w:t>orraldab juhendamise, sh koostab tegevuskava, lähtudes töö eesmärgist, juhendatava võimetest ja olemasolevatest oskustest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09458D8" w14:textId="6A8011E2" w:rsidR="00D442BE" w:rsidRPr="00604133" w:rsidRDefault="00631848" w:rsidP="00794644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F70459" w:rsidRPr="00794644">
              <w:rPr>
                <w:rFonts w:ascii="Calibri" w:hAnsi="Calibri"/>
                <w:sz w:val="22"/>
                <w:szCs w:val="22"/>
              </w:rPr>
              <w:t>nnab juhendatavale selgesõnaliselt ja õigeaegselt tagasisidet tema tegevuse kohta, märkab edusamme ja tunnustab.</w:t>
            </w:r>
          </w:p>
        </w:tc>
      </w:tr>
      <w:tr w:rsidR="00223006" w14:paraId="1178B52F" w14:textId="77777777" w:rsidTr="009A39A4">
        <w:tc>
          <w:tcPr>
            <w:tcW w:w="9322" w:type="dxa"/>
            <w:gridSpan w:val="3"/>
          </w:tcPr>
          <w:p w14:paraId="23305D51" w14:textId="5ECB8DDC" w:rsidR="00223006" w:rsidRPr="00610B6B" w:rsidRDefault="00223006" w:rsidP="009A39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6D6BB9E" w14:textId="77777777" w:rsidR="0055734D" w:rsidRDefault="0055734D" w:rsidP="009C6A0C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6A3BAB4F" w14:textId="77777777" w:rsidR="00994308" w:rsidRPr="00CF4019" w:rsidRDefault="00994308" w:rsidP="009C6A0C">
      <w:pPr>
        <w:ind w:left="142"/>
        <w:jc w:val="both"/>
        <w:rPr>
          <w:rFonts w:ascii="Calibri" w:hAnsi="Calibri"/>
          <w:sz w:val="22"/>
          <w:szCs w:val="22"/>
        </w:rPr>
      </w:pPr>
      <w:r w:rsidRPr="004E718C">
        <w:rPr>
          <w:rFonts w:ascii="Calibri" w:hAnsi="Calibri"/>
          <w:b/>
          <w:color w:val="0070C0"/>
        </w:rPr>
        <w:t xml:space="preserve">VALITAVAD KOMPETENTSID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631848" w:rsidRPr="00CF4019" w14:paraId="1DE24A96" w14:textId="77777777" w:rsidTr="003A41FD">
        <w:tc>
          <w:tcPr>
            <w:tcW w:w="8109" w:type="dxa"/>
          </w:tcPr>
          <w:p w14:paraId="209810DE" w14:textId="19C19BBD" w:rsidR="00631848" w:rsidRPr="00CF4019" w:rsidRDefault="00631848" w:rsidP="003A41F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Katmikala tehnoloogia</w:t>
            </w:r>
          </w:p>
        </w:tc>
        <w:tc>
          <w:tcPr>
            <w:tcW w:w="1247" w:type="dxa"/>
          </w:tcPr>
          <w:p w14:paraId="04CBEA25" w14:textId="77777777" w:rsidR="00631848" w:rsidRPr="00CF4019" w:rsidRDefault="00631848" w:rsidP="003A4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1848" w:rsidRPr="00BA579E" w14:paraId="5D7C8D03" w14:textId="77777777" w:rsidTr="003A41FD">
        <w:tc>
          <w:tcPr>
            <w:tcW w:w="9356" w:type="dxa"/>
            <w:gridSpan w:val="2"/>
          </w:tcPr>
          <w:p w14:paraId="0D54185D" w14:textId="77777777" w:rsidR="00631848" w:rsidRPr="00F8155A" w:rsidRDefault="00631848" w:rsidP="003A41F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E376047" w14:textId="77777777" w:rsidR="00631848" w:rsidRPr="00BA579E" w:rsidRDefault="00631848" w:rsidP="003A41FD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BA579E">
              <w:rPr>
                <w:rFonts w:ascii="Calibri" w:hAnsi="Calibri"/>
                <w:sz w:val="22"/>
                <w:szCs w:val="22"/>
              </w:rPr>
              <w:t>planeerib ja valib vastavalt kasvatavatele kultuuridele arvestades kasvatuse agrotehnikat katmikala tüübi (</w:t>
            </w:r>
            <w:proofErr w:type="spellStart"/>
            <w:r w:rsidRPr="00BA579E">
              <w:rPr>
                <w:rFonts w:ascii="Calibri" w:hAnsi="Calibri"/>
                <w:sz w:val="22"/>
                <w:szCs w:val="22"/>
              </w:rPr>
              <w:t>kergtunnel</w:t>
            </w:r>
            <w:proofErr w:type="spellEnd"/>
            <w:r w:rsidRPr="00BA579E">
              <w:rPr>
                <w:rFonts w:ascii="Calibri" w:hAnsi="Calibri"/>
                <w:sz w:val="22"/>
                <w:szCs w:val="22"/>
              </w:rPr>
              <w:t xml:space="preserve">, külm, aastaringselt kasutatav katmikala jne), kasvatustehnoloogia (pinnases, konteiner, vertikaal, </w:t>
            </w:r>
            <w:proofErr w:type="spellStart"/>
            <w:r w:rsidRPr="00BA579E">
              <w:rPr>
                <w:rFonts w:ascii="Calibri" w:hAnsi="Calibri"/>
                <w:sz w:val="22"/>
                <w:szCs w:val="22"/>
              </w:rPr>
              <w:t>hüdropoonika</w:t>
            </w:r>
            <w:proofErr w:type="spellEnd"/>
            <w:r w:rsidRPr="00BA579E">
              <w:rPr>
                <w:rFonts w:ascii="Calibri" w:hAnsi="Calibri"/>
                <w:sz w:val="22"/>
                <w:szCs w:val="22"/>
              </w:rPr>
              <w:t xml:space="preserve"> jne) ja tehnilised lahendused (kliima, valgustus, varjutus, küte, kastmissüsteem, väetamine jne);</w:t>
            </w:r>
          </w:p>
          <w:p w14:paraId="5D758258" w14:textId="77777777" w:rsidR="00631848" w:rsidRPr="00BA579E" w:rsidRDefault="00631848" w:rsidP="003A41FD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BA579E">
              <w:rPr>
                <w:rFonts w:ascii="Calibri" w:hAnsi="Calibri"/>
                <w:sz w:val="22"/>
                <w:szCs w:val="22"/>
              </w:rPr>
              <w:t>planeerib ja valib katmikala seadmed (istutus-, potitus-, külvi-, markeerimisseadmed, toestussüsteemid jne);</w:t>
            </w:r>
          </w:p>
          <w:p w14:paraId="0016623C" w14:textId="77777777" w:rsidR="00631848" w:rsidRPr="00BA579E" w:rsidRDefault="00631848" w:rsidP="003A41FD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BA579E">
              <w:rPr>
                <w:rFonts w:ascii="Calibri" w:hAnsi="Calibri"/>
                <w:sz w:val="22"/>
                <w:szCs w:val="22"/>
              </w:rPr>
              <w:t>valib katmikala taimekaitseseadmed ja -lahendused (keemiline, bioloogiline jne)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5C3395D" w14:textId="77777777" w:rsidR="00631848" w:rsidRPr="00BA579E" w:rsidRDefault="00631848" w:rsidP="003A41FD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BA579E">
              <w:rPr>
                <w:rFonts w:ascii="Calibri" w:hAnsi="Calibri"/>
                <w:sz w:val="22"/>
                <w:szCs w:val="22"/>
              </w:rPr>
              <w:t>kasutab IT süsteeme katmikala juhtimiseks ning andmete kogumiseks.</w:t>
            </w:r>
          </w:p>
        </w:tc>
      </w:tr>
      <w:tr w:rsidR="00223006" w:rsidRPr="00BA579E" w14:paraId="5EF3B815" w14:textId="77777777" w:rsidTr="003A41FD">
        <w:tc>
          <w:tcPr>
            <w:tcW w:w="9356" w:type="dxa"/>
            <w:gridSpan w:val="2"/>
          </w:tcPr>
          <w:p w14:paraId="3282CCB3" w14:textId="46E9DB4A" w:rsidR="00223006" w:rsidRPr="00F8155A" w:rsidRDefault="00223006" w:rsidP="003A41F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D442BE" w:rsidRPr="00CF4019" w14:paraId="3C930B1E" w14:textId="77777777" w:rsidTr="009A39A4">
        <w:tc>
          <w:tcPr>
            <w:tcW w:w="8109" w:type="dxa"/>
          </w:tcPr>
          <w:p w14:paraId="177E4059" w14:textId="4E3AF161" w:rsidR="00D442BE" w:rsidRPr="00CF4019" w:rsidRDefault="00D442BE" w:rsidP="009A39A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655C09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31848" w:rsidRPr="00FC0710">
              <w:rPr>
                <w:rFonts w:ascii="Calibri" w:hAnsi="Calibri"/>
                <w:b/>
                <w:sz w:val="22"/>
                <w:szCs w:val="22"/>
              </w:rPr>
              <w:t>Muru rajamine ja hooldamine</w:t>
            </w:r>
          </w:p>
        </w:tc>
        <w:tc>
          <w:tcPr>
            <w:tcW w:w="1247" w:type="dxa"/>
          </w:tcPr>
          <w:p w14:paraId="6177660E" w14:textId="77777777" w:rsidR="00D442BE" w:rsidRPr="00CF4019" w:rsidRDefault="00D442BE" w:rsidP="009A39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37A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D442BE" w:rsidRPr="00423CA7" w14:paraId="54DEAFCE" w14:textId="77777777" w:rsidTr="009A39A4">
        <w:tc>
          <w:tcPr>
            <w:tcW w:w="9356" w:type="dxa"/>
            <w:gridSpan w:val="2"/>
          </w:tcPr>
          <w:p w14:paraId="15BB654D" w14:textId="77777777" w:rsidR="00631848" w:rsidRPr="00F8155A" w:rsidRDefault="00631848" w:rsidP="0063184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129EA40" w14:textId="77777777" w:rsidR="00631848" w:rsidRPr="00655C09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valib muru, arvestades projekti;</w:t>
            </w:r>
          </w:p>
          <w:p w14:paraId="500C8AB1" w14:textId="77777777" w:rsidR="00631848" w:rsidRPr="00655C09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valib muruseemne liigi ja sordi vastavalt murutüübile ja kasvukohale;</w:t>
            </w:r>
          </w:p>
          <w:p w14:paraId="0C31824B" w14:textId="77777777" w:rsidR="00631848" w:rsidRPr="00655C09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märgib maha murupinna, lähtudes projektist (töökirjeldusest);</w:t>
            </w:r>
          </w:p>
          <w:p w14:paraId="6260307D" w14:textId="77777777" w:rsidR="00631848" w:rsidRPr="00655C09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valmistab ette pinnase, arvestades olemasoleva pinnase eripära; vajadusel teeb keemilist umbrohutõrjet, kasutades tehnilisi vahendeid;</w:t>
            </w:r>
          </w:p>
          <w:p w14:paraId="1F3122EC" w14:textId="77777777" w:rsidR="00631848" w:rsidRPr="00655C09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külvab käsitsi või külvikuga  muruseemned ja väetise ning tihendab pinnase, arvestades külvinormidega;</w:t>
            </w:r>
          </w:p>
          <w:p w14:paraId="3B1586B6" w14:textId="77777777" w:rsidR="00631848" w:rsidRPr="00655C09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paigaldab siirdemuru, arvestades maapinna eripära ja ilmastikutingimusi;</w:t>
            </w:r>
          </w:p>
          <w:p w14:paraId="43DDB8D4" w14:textId="77777777" w:rsidR="00631848" w:rsidRPr="00655C09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hooldab ja kastab muru rajamisjärgselt;</w:t>
            </w:r>
          </w:p>
          <w:p w14:paraId="133AE137" w14:textId="2E36CC81" w:rsidR="001437AB" w:rsidRPr="00423CA7" w:rsidRDefault="00631848" w:rsidP="00631848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hindab regulaarselt hooldustööde vajadust ja teeb hooldustöid (</w:t>
            </w:r>
            <w:proofErr w:type="spellStart"/>
            <w:r w:rsidRPr="00655C09">
              <w:rPr>
                <w:rFonts w:ascii="Calibri" w:hAnsi="Calibri"/>
                <w:sz w:val="22"/>
                <w:szCs w:val="22"/>
              </w:rPr>
              <w:t>multšimine</w:t>
            </w:r>
            <w:proofErr w:type="spellEnd"/>
            <w:r w:rsidRPr="00655C09">
              <w:rPr>
                <w:rFonts w:ascii="Calibri" w:hAnsi="Calibri"/>
                <w:sz w:val="22"/>
                <w:szCs w:val="22"/>
              </w:rPr>
              <w:t>, õhustamine, samblatõrje, parandus- ja täienduskülv, väetamine, niitmine, kastmine jm).</w:t>
            </w:r>
          </w:p>
        </w:tc>
      </w:tr>
      <w:tr w:rsidR="00223006" w:rsidRPr="00423CA7" w14:paraId="49302B49" w14:textId="77777777" w:rsidTr="009A39A4">
        <w:tc>
          <w:tcPr>
            <w:tcW w:w="9356" w:type="dxa"/>
            <w:gridSpan w:val="2"/>
          </w:tcPr>
          <w:p w14:paraId="3A116A84" w14:textId="57F9677C" w:rsidR="00223006" w:rsidRPr="00F8155A" w:rsidRDefault="00223006" w:rsidP="0063184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631848" w:rsidRPr="00CF4019" w14:paraId="48F00463" w14:textId="77777777" w:rsidTr="003A41FD">
        <w:tc>
          <w:tcPr>
            <w:tcW w:w="8109" w:type="dxa"/>
          </w:tcPr>
          <w:p w14:paraId="464B01FB" w14:textId="02C58BBE" w:rsidR="00631848" w:rsidRPr="00CF4019" w:rsidRDefault="00631848" w:rsidP="003A41F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Istutusalade</w:t>
            </w:r>
            <w:r w:rsidRPr="00FC0710">
              <w:rPr>
                <w:rFonts w:ascii="Calibri" w:hAnsi="Calibri"/>
                <w:b/>
                <w:sz w:val="22"/>
                <w:szCs w:val="22"/>
              </w:rPr>
              <w:t xml:space="preserve"> rajamine ja hooldamine</w:t>
            </w:r>
          </w:p>
        </w:tc>
        <w:tc>
          <w:tcPr>
            <w:tcW w:w="1247" w:type="dxa"/>
          </w:tcPr>
          <w:p w14:paraId="4697CF14" w14:textId="77777777" w:rsidR="00631848" w:rsidRPr="00CF4019" w:rsidRDefault="00631848" w:rsidP="003A4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1848" w:rsidRPr="00655C09" w14:paraId="2DDF2A48" w14:textId="77777777" w:rsidTr="003A41FD">
        <w:tc>
          <w:tcPr>
            <w:tcW w:w="9356" w:type="dxa"/>
            <w:gridSpan w:val="2"/>
          </w:tcPr>
          <w:p w14:paraId="3AE526CD" w14:textId="77777777" w:rsidR="00631848" w:rsidRPr="00F8155A" w:rsidRDefault="00631848" w:rsidP="003A41F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40E6257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märgib istutusalad ja nende kõrgused ning taimede asukohad, kasutades vastavaid mõõteriistu ja lähtudes projektist või töökirjeldusest;</w:t>
            </w:r>
          </w:p>
          <w:p w14:paraId="36DF4B3E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valmistab ette kasvualuse, arvestades projekti, pinnast ja planeeritud taimede kasvunõudeid ning teeb vajadusel umbrohutõrjet;</w:t>
            </w:r>
          </w:p>
          <w:p w14:paraId="2F5666BC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lastRenderedPageBreak/>
              <w:t>paigaldab istutusala servad, lähtudes objekti vertikaalplaneerimisest; paigaldab geotekstiilid, multšid või teised servamaterjalid lähtudes projektist või töökirjeldusest ning objekti eripärast;</w:t>
            </w:r>
          </w:p>
          <w:p w14:paraId="20B012A4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külvab seemned istutusalale; istutab, kastab, toestab ja lõikab tagasi taimed (sh sibullilled, suvelilled, püsililled, roosid, veetaimed jm), lähtudes projektist  või töökirjeldusest, arvestades istiku tüüpi, suurust, taime liiki, kasvunõudeid, ilmastiku- ja mullatingimusi;</w:t>
            </w:r>
          </w:p>
          <w:p w14:paraId="1DC7D6FA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istutab puud/põõsad, sh suured arvestades projekti või töökirjeldust; rakendab puude – ja põõsaste istutuse tehnoloogiaid arvestades projekti, juhendeid või õigusakte;</w:t>
            </w:r>
          </w:p>
          <w:p w14:paraId="168EED8B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pügab või noorendab hekke, kasutades selleks ettenähtud hekilõikureid ja -kääre;</w:t>
            </w:r>
          </w:p>
          <w:p w14:paraId="043BB43B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 xml:space="preserve">hooldab regulaarselt (toestab, lõikab, kastab, </w:t>
            </w:r>
            <w:proofErr w:type="spellStart"/>
            <w:r w:rsidRPr="00655C09">
              <w:rPr>
                <w:rFonts w:ascii="Calibri" w:hAnsi="Calibri"/>
                <w:sz w:val="22"/>
                <w:szCs w:val="22"/>
              </w:rPr>
              <w:t>multšib</w:t>
            </w:r>
            <w:proofErr w:type="spellEnd"/>
            <w:r w:rsidRPr="00655C09">
              <w:rPr>
                <w:rFonts w:ascii="Calibri" w:hAnsi="Calibri"/>
                <w:sz w:val="22"/>
                <w:szCs w:val="22"/>
              </w:rPr>
              <w:t>, kobestab, rohib, valmistab talveks ette) taimi ja istutusalasid, arvestades taimede hooldusnõudeid;</w:t>
            </w:r>
          </w:p>
          <w:p w14:paraId="017E00E5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teeb taimekaitsetöid, kasutades taimekaitsevahendeid vastavalt nõuetele;</w:t>
            </w:r>
          </w:p>
          <w:p w14:paraId="59F51347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väetab vastavalt väetusskeemile, arvestades väetusnorme;</w:t>
            </w:r>
          </w:p>
          <w:p w14:paraId="29F16C94" w14:textId="77777777" w:rsidR="00631848" w:rsidRPr="00655C09" w:rsidRDefault="00631848" w:rsidP="003A41F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 xml:space="preserve">teeb puude ja põõsaste hooldus-, kujundus- ja noorenduslõikust, lähtudes hooldus- ja kujunduslõikuse eesmärgist; teavitab </w:t>
            </w:r>
            <w:proofErr w:type="spellStart"/>
            <w:r w:rsidRPr="00655C09">
              <w:rPr>
                <w:rFonts w:ascii="Calibri" w:hAnsi="Calibri"/>
                <w:sz w:val="22"/>
                <w:szCs w:val="22"/>
              </w:rPr>
              <w:t>arboristi</w:t>
            </w:r>
            <w:proofErr w:type="spellEnd"/>
            <w:r w:rsidRPr="00655C09">
              <w:rPr>
                <w:rFonts w:ascii="Calibri" w:hAnsi="Calibri"/>
                <w:sz w:val="22"/>
                <w:szCs w:val="22"/>
              </w:rPr>
              <w:t xml:space="preserve"> kaasamise vajadusest.</w:t>
            </w:r>
          </w:p>
        </w:tc>
      </w:tr>
      <w:tr w:rsidR="00223006" w:rsidRPr="00655C09" w14:paraId="3CBC5554" w14:textId="77777777" w:rsidTr="003A41FD">
        <w:tc>
          <w:tcPr>
            <w:tcW w:w="9356" w:type="dxa"/>
            <w:gridSpan w:val="2"/>
          </w:tcPr>
          <w:p w14:paraId="2E34DAD8" w14:textId="3A144B05" w:rsidR="00223006" w:rsidRPr="00F8155A" w:rsidRDefault="00223006" w:rsidP="0022300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8D1E61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631848" w:rsidRPr="00655C09" w14:paraId="1EF16282" w14:textId="77777777" w:rsidTr="003A41FD">
        <w:tc>
          <w:tcPr>
            <w:tcW w:w="9356" w:type="dxa"/>
            <w:gridSpan w:val="2"/>
          </w:tcPr>
          <w:p w14:paraId="48C7400F" w14:textId="1C771CE4" w:rsidR="00631848" w:rsidRPr="00F8155A" w:rsidRDefault="00631848" w:rsidP="0063184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 w:cs="Calibri"/>
                <w:b/>
                <w:sz w:val="22"/>
                <w:szCs w:val="22"/>
              </w:rPr>
              <w:t>B.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AF7D6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94644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AF7D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D776F">
              <w:rPr>
                <w:rFonts w:ascii="Calibri" w:hAnsi="Calibri" w:cs="Calibri"/>
                <w:b/>
                <w:sz w:val="22"/>
                <w:szCs w:val="22"/>
              </w:rPr>
              <w:t>Kalmistu haljastuse rajamine ja hooldamine</w:t>
            </w:r>
            <w:r w:rsidR="00794644"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4644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794644"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794644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1848" w:rsidRPr="00655C09" w14:paraId="12EBC9AD" w14:textId="77777777" w:rsidTr="003A41FD">
        <w:tc>
          <w:tcPr>
            <w:tcW w:w="9356" w:type="dxa"/>
            <w:gridSpan w:val="2"/>
          </w:tcPr>
          <w:p w14:paraId="24221B68" w14:textId="77777777" w:rsidR="00631848" w:rsidRPr="00AF7D6B" w:rsidRDefault="00631848" w:rsidP="0063184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B821E2D" w14:textId="77777777" w:rsidR="00631848" w:rsidRPr="00AD776F" w:rsidRDefault="00631848" w:rsidP="0063184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tajub ja väärtustab kultuuripärandit, mõistab kalmistute kujundamise, rajamise ja hooldamise põhimõtteid; </w:t>
            </w:r>
          </w:p>
          <w:p w14:paraId="59CC836E" w14:textId="77777777" w:rsidR="00631848" w:rsidRPr="00AD776F" w:rsidRDefault="00631848" w:rsidP="0063184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planeerib ja kujundab eskiisplaani, arvestades kompositsiooni ja värvusõpetuse põhialuseid, kultuurilisi eripärasid, taimede kasvu- ja hooldustingimusi; </w:t>
            </w:r>
          </w:p>
          <w:p w14:paraId="1BBB66BB" w14:textId="77777777" w:rsidR="00794644" w:rsidRPr="00794644" w:rsidRDefault="00631848" w:rsidP="0079464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>valib materjalid ja kujunduselemendid, rajab haljastuse lähtudes plaanist;</w:t>
            </w:r>
          </w:p>
          <w:p w14:paraId="4FA548EF" w14:textId="0201D7AB" w:rsidR="00631848" w:rsidRPr="00F8155A" w:rsidRDefault="00631848" w:rsidP="0079464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>koostab hoolduskava ja hooldab regulaarselt haljastust, lähtudes taimede kasvunõuetest, aastaajast ja materjalide eripärast.</w:t>
            </w:r>
          </w:p>
        </w:tc>
      </w:tr>
      <w:tr w:rsidR="00223006" w:rsidRPr="00655C09" w14:paraId="29AA6665" w14:textId="77777777" w:rsidTr="003A41FD">
        <w:tc>
          <w:tcPr>
            <w:tcW w:w="9356" w:type="dxa"/>
            <w:gridSpan w:val="2"/>
          </w:tcPr>
          <w:p w14:paraId="7A3DA330" w14:textId="0926F135" w:rsidR="00223006" w:rsidRPr="00AF7D6B" w:rsidRDefault="00223006" w:rsidP="0063184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794644" w:rsidRPr="00CF4019" w14:paraId="29624077" w14:textId="77777777" w:rsidTr="003A41FD">
        <w:tc>
          <w:tcPr>
            <w:tcW w:w="8109" w:type="dxa"/>
          </w:tcPr>
          <w:p w14:paraId="0D17FB73" w14:textId="310726A1" w:rsidR="00794644" w:rsidRPr="00CF4019" w:rsidRDefault="00794644" w:rsidP="0079464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B.3.11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5F02">
              <w:rPr>
                <w:rFonts w:ascii="Calibri" w:hAnsi="Calibri"/>
                <w:b/>
                <w:sz w:val="22"/>
                <w:szCs w:val="22"/>
              </w:rPr>
              <w:t>Sisehaljastuse rajamine ja hooldamine</w:t>
            </w:r>
          </w:p>
        </w:tc>
        <w:tc>
          <w:tcPr>
            <w:tcW w:w="1247" w:type="dxa"/>
          </w:tcPr>
          <w:p w14:paraId="6C162A50" w14:textId="77777777" w:rsidR="00794644" w:rsidRPr="00CF4019" w:rsidRDefault="00794644" w:rsidP="00794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94644" w:rsidRPr="00423CA7" w14:paraId="5B6E264D" w14:textId="77777777" w:rsidTr="003A41FD">
        <w:tc>
          <w:tcPr>
            <w:tcW w:w="9356" w:type="dxa"/>
            <w:gridSpan w:val="2"/>
          </w:tcPr>
          <w:p w14:paraId="566DD47C" w14:textId="77777777" w:rsidR="00794644" w:rsidRPr="00F8155A" w:rsidRDefault="00794644" w:rsidP="0079464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E7D8671" w14:textId="77777777" w:rsidR="00794644" w:rsidRDefault="00794644" w:rsidP="0079464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 xml:space="preserve">analüüsib olukorda </w:t>
            </w:r>
            <w:proofErr w:type="spellStart"/>
            <w:r w:rsidRPr="00655C09">
              <w:rPr>
                <w:rFonts w:ascii="Calibri" w:hAnsi="Calibri"/>
                <w:sz w:val="22"/>
                <w:szCs w:val="22"/>
              </w:rPr>
              <w:t>sisehaljastusobjektil</w:t>
            </w:r>
            <w:proofErr w:type="spellEnd"/>
            <w:r w:rsidRPr="00655C09">
              <w:rPr>
                <w:rFonts w:ascii="Calibri" w:hAnsi="Calibri"/>
                <w:sz w:val="22"/>
                <w:szCs w:val="22"/>
              </w:rPr>
              <w:t xml:space="preserve">, arvestades objekti eripära ja eesmärki (ärihooned, kultuuri- ja haridusasutused jm); </w:t>
            </w:r>
          </w:p>
          <w:p w14:paraId="409B7E62" w14:textId="77777777" w:rsidR="00794644" w:rsidRPr="00655C09" w:rsidRDefault="00794644" w:rsidP="0079464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 xml:space="preserve">koostab projekti, töökirjelduse ja eelarve, arvestades </w:t>
            </w:r>
            <w:proofErr w:type="spellStart"/>
            <w:r w:rsidRPr="00655C09">
              <w:rPr>
                <w:rFonts w:ascii="Calibri" w:hAnsi="Calibri"/>
                <w:sz w:val="22"/>
                <w:szCs w:val="22"/>
              </w:rPr>
              <w:t>sisehaljastuse</w:t>
            </w:r>
            <w:proofErr w:type="spellEnd"/>
            <w:r w:rsidRPr="00655C09">
              <w:rPr>
                <w:rFonts w:ascii="Calibri" w:hAnsi="Calibri"/>
                <w:sz w:val="22"/>
                <w:szCs w:val="22"/>
              </w:rPr>
              <w:t xml:space="preserve"> rajamise ja hooldamise töömahtu ning materjale; </w:t>
            </w:r>
          </w:p>
          <w:p w14:paraId="284C4D92" w14:textId="77777777" w:rsidR="00794644" w:rsidRPr="00655C09" w:rsidRDefault="00794644" w:rsidP="0079464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 xml:space="preserve">rajab </w:t>
            </w:r>
            <w:proofErr w:type="spellStart"/>
            <w:r w:rsidRPr="00655C09">
              <w:rPr>
                <w:rFonts w:ascii="Calibri" w:hAnsi="Calibri"/>
                <w:sz w:val="22"/>
                <w:szCs w:val="22"/>
              </w:rPr>
              <w:t>sisehaljastuse</w:t>
            </w:r>
            <w:proofErr w:type="spellEnd"/>
            <w:r w:rsidRPr="00655C09">
              <w:rPr>
                <w:rFonts w:ascii="Calibri" w:hAnsi="Calibri"/>
                <w:sz w:val="22"/>
                <w:szCs w:val="22"/>
              </w:rPr>
              <w:t>, lähtudes projektist, töökirjeldusest ja objekti eripärast (ärihooned, kultuuri- ja haridusasutused jm);</w:t>
            </w:r>
          </w:p>
          <w:p w14:paraId="124896F5" w14:textId="77777777" w:rsidR="00794644" w:rsidRPr="00655C09" w:rsidRDefault="00794644" w:rsidP="0079464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koostab hoolduskava ja hooldab haljastust, lähtudes taimede kasvunõuetest ja materjalide eripärast;</w:t>
            </w:r>
          </w:p>
          <w:p w14:paraId="5DAD4648" w14:textId="05D40255" w:rsidR="00794644" w:rsidRPr="00423CA7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teeb taimekaitsetöid, kasutades taimekaitsevahendeid vastavalt nõuetele; peab taimekaitsevahendite arvestust.</w:t>
            </w:r>
          </w:p>
        </w:tc>
      </w:tr>
      <w:tr w:rsidR="00223006" w:rsidRPr="00423CA7" w14:paraId="3780CBB9" w14:textId="77777777" w:rsidTr="003A41FD">
        <w:tc>
          <w:tcPr>
            <w:tcW w:w="9356" w:type="dxa"/>
            <w:gridSpan w:val="2"/>
          </w:tcPr>
          <w:p w14:paraId="42C26A9C" w14:textId="63144502" w:rsidR="00223006" w:rsidRPr="00F8155A" w:rsidRDefault="00223006" w:rsidP="0079464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631848" w:rsidRPr="00CF4019" w14:paraId="6CE1B478" w14:textId="77777777" w:rsidTr="009A39A4">
        <w:tc>
          <w:tcPr>
            <w:tcW w:w="8109" w:type="dxa"/>
          </w:tcPr>
          <w:p w14:paraId="7AC3D3BA" w14:textId="075033A1" w:rsidR="00631848" w:rsidRPr="00CF4019" w:rsidRDefault="00631848" w:rsidP="00631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794644"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437AB">
              <w:rPr>
                <w:rFonts w:ascii="Calibri" w:hAnsi="Calibri"/>
                <w:b/>
                <w:sz w:val="22"/>
                <w:szCs w:val="22"/>
              </w:rPr>
              <w:t>Lilleseadete ja kompositsioonide valmistamine</w:t>
            </w:r>
          </w:p>
        </w:tc>
        <w:tc>
          <w:tcPr>
            <w:tcW w:w="1247" w:type="dxa"/>
          </w:tcPr>
          <w:p w14:paraId="459E81AD" w14:textId="77777777" w:rsidR="00631848" w:rsidRPr="00CF4019" w:rsidRDefault="00631848" w:rsidP="006318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1848" w:rsidRPr="00423CA7" w14:paraId="37125FD6" w14:textId="77777777" w:rsidTr="009A39A4">
        <w:tc>
          <w:tcPr>
            <w:tcW w:w="9356" w:type="dxa"/>
            <w:gridSpan w:val="2"/>
          </w:tcPr>
          <w:p w14:paraId="29D54BA4" w14:textId="77777777" w:rsidR="00631848" w:rsidRPr="00F8155A" w:rsidRDefault="00631848" w:rsidP="0063184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EC3B8AA" w14:textId="0697EBD7" w:rsidR="00631848" w:rsidRPr="00655C09" w:rsidRDefault="00631848" w:rsidP="0063184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püstitab tööeesmärgi enda või kliendi vajadustest lähtuvalt ning valib eesmärgipärased töövõtted, materjalid ja tehnika, arvestades konkreetse töö nõudeid (mahtu, raskusastet, kestvust jm tingimusi); valib ideele ja kompositsioonireeglitele vastava lilleseade või kompositsiooni lahenduse;</w:t>
            </w:r>
          </w:p>
          <w:p w14:paraId="25901E1D" w14:textId="77777777" w:rsidR="00631848" w:rsidRPr="00655C09" w:rsidRDefault="00631848" w:rsidP="0063184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teeb erinevaid lilleseadeid, sh ruumi-, pulma-, leinaseaded kasutades asjakohast tehnikat, töövahendeid ja -materjale;</w:t>
            </w:r>
          </w:p>
          <w:p w14:paraId="24DFF589" w14:textId="77777777" w:rsidR="00631848" w:rsidRPr="00655C09" w:rsidRDefault="00631848" w:rsidP="0063184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arvestab töö hinna, lähtudes töö mahust, materjalist, keerukusest jm tingimustest;</w:t>
            </w:r>
          </w:p>
          <w:p w14:paraId="3EDB48AF" w14:textId="77777777" w:rsidR="00631848" w:rsidRPr="00655C09" w:rsidRDefault="00631848" w:rsidP="0063184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pakib lilleseaded, arvestades töö eripära ja ilmastikutingimusi;</w:t>
            </w:r>
          </w:p>
          <w:p w14:paraId="0941A98E" w14:textId="7D803916" w:rsidR="00631848" w:rsidRPr="00423CA7" w:rsidRDefault="00631848" w:rsidP="0063184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organiseerib vajadusel lilleseadete transpordi, lähtudes tellimusest.</w:t>
            </w:r>
          </w:p>
        </w:tc>
      </w:tr>
      <w:tr w:rsidR="00223006" w:rsidRPr="00423CA7" w14:paraId="17B1B28E" w14:textId="77777777" w:rsidTr="009A39A4">
        <w:tc>
          <w:tcPr>
            <w:tcW w:w="9356" w:type="dxa"/>
            <w:gridSpan w:val="2"/>
          </w:tcPr>
          <w:p w14:paraId="2073DB53" w14:textId="171BBC4B" w:rsidR="00223006" w:rsidRPr="00F8155A" w:rsidRDefault="00223006" w:rsidP="0063184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794644" w:rsidRPr="00CF4019" w14:paraId="79D7AE60" w14:textId="77777777" w:rsidTr="00711A56">
        <w:tc>
          <w:tcPr>
            <w:tcW w:w="8109" w:type="dxa"/>
          </w:tcPr>
          <w:p w14:paraId="5585315D" w14:textId="19BD8DAD" w:rsidR="00794644" w:rsidRPr="00CF4019" w:rsidRDefault="00794644" w:rsidP="0079464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B.3.13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442BE">
              <w:rPr>
                <w:rFonts w:ascii="Calibri" w:hAnsi="Calibri"/>
                <w:b/>
                <w:sz w:val="22"/>
                <w:szCs w:val="22"/>
              </w:rPr>
              <w:t>Aiakaupade müümine</w:t>
            </w:r>
          </w:p>
        </w:tc>
        <w:tc>
          <w:tcPr>
            <w:tcW w:w="1247" w:type="dxa"/>
          </w:tcPr>
          <w:p w14:paraId="71C3A682" w14:textId="77777777" w:rsidR="00794644" w:rsidRPr="00CF4019" w:rsidRDefault="00794644" w:rsidP="007946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94644" w:rsidRPr="00423CA7" w14:paraId="095A5EB1" w14:textId="77777777" w:rsidTr="00520BDC">
        <w:tc>
          <w:tcPr>
            <w:tcW w:w="9356" w:type="dxa"/>
            <w:gridSpan w:val="2"/>
          </w:tcPr>
          <w:p w14:paraId="0BE17E4B" w14:textId="77777777" w:rsidR="00794644" w:rsidRPr="00F8155A" w:rsidRDefault="00794644" w:rsidP="0079464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4B6BB97" w14:textId="77777777" w:rsidR="00794644" w:rsidRPr="00655C09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kujundab müügikoha sisustuse ja väljapaneku, tehes vajadusel koostööd spetsialistidega ja arvestades müügikoha eripära;</w:t>
            </w:r>
          </w:p>
          <w:p w14:paraId="51478079" w14:textId="77777777" w:rsidR="00794644" w:rsidRPr="00655C09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valmistab kauba müügiks ette ning paigutab müügisaali, arvestades müügikoha ja e-poe eripära;</w:t>
            </w:r>
          </w:p>
          <w:p w14:paraId="3F187C05" w14:textId="77777777" w:rsidR="00794644" w:rsidRPr="00655C09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koostab ja käsitleb kauba saatedokumente ja kaubaaruannet; kontrollib kaupade laoseisu vastavalt vajadustele;</w:t>
            </w:r>
          </w:p>
          <w:p w14:paraId="295AB265" w14:textId="77777777" w:rsidR="00794644" w:rsidRPr="00655C09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selgitab välja kliendi vajadused, esitades suunavaid küsimusi ning arvestades kliendi võimalusi ja soove; nõustab klienti ja tutvustab kaupa, pakkudes erinevaid lahendusi nii kohapeal kui virtuaalselt;</w:t>
            </w:r>
          </w:p>
          <w:p w14:paraId="177A99B8" w14:textId="77777777" w:rsidR="00794644" w:rsidRPr="00655C09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vormistab tellimuse ning korraldab selle täitmise, arvestades tellimuse eripära;</w:t>
            </w:r>
          </w:p>
          <w:p w14:paraId="5567F731" w14:textId="77777777" w:rsidR="00794644" w:rsidRPr="00655C09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müüb kaubad ja pakub kliendile lisaostu võimalust, vajadusel koostab arve;</w:t>
            </w:r>
          </w:p>
          <w:p w14:paraId="1082FA5B" w14:textId="77777777" w:rsidR="00794644" w:rsidRPr="00655C09" w:rsidRDefault="00794644" w:rsidP="00794644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pakib kauba, arvestades ilmastikutingimusi, transpordivahendit ja e-poe tarne eripära;</w:t>
            </w:r>
          </w:p>
          <w:p w14:paraId="09F4A493" w14:textId="73040BE6" w:rsidR="00794644" w:rsidRPr="00655C09" w:rsidRDefault="00794644" w:rsidP="0079464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55C09">
              <w:rPr>
                <w:rFonts w:ascii="Calibri" w:hAnsi="Calibri"/>
                <w:sz w:val="22"/>
                <w:szCs w:val="22"/>
              </w:rPr>
              <w:t>lahendab kliendi probleeme ja kaebusi nii kohapeal kui virtuaalselt oma pädevuse piires, vajadusel suunab kliendi teise valdkonna spetsialisti poole.</w:t>
            </w:r>
          </w:p>
        </w:tc>
      </w:tr>
      <w:tr w:rsidR="00223006" w:rsidRPr="00423CA7" w14:paraId="2D4513C6" w14:textId="77777777" w:rsidTr="00520BDC">
        <w:tc>
          <w:tcPr>
            <w:tcW w:w="9356" w:type="dxa"/>
            <w:gridSpan w:val="2"/>
          </w:tcPr>
          <w:p w14:paraId="639A308A" w14:textId="4E144D26" w:rsidR="00223006" w:rsidRPr="00F8155A" w:rsidRDefault="00223006" w:rsidP="0079464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67164E9" w14:textId="77777777" w:rsidR="00BA579E" w:rsidRDefault="00BA579E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36334A49" w14:textId="77777777" w:rsidR="00BA579E" w:rsidRDefault="00BA579E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1CB91610" w14:textId="77777777" w:rsidR="00BA579E" w:rsidRDefault="00BA579E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21734836" w14:textId="68B5ACF5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5EA5F78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6BBB8A44" w14:textId="77777777" w:rsidTr="00520BDC">
        <w:tc>
          <w:tcPr>
            <w:tcW w:w="9503" w:type="dxa"/>
            <w:gridSpan w:val="2"/>
            <w:shd w:val="clear" w:color="auto" w:fill="EAEAEA"/>
          </w:tcPr>
          <w:p w14:paraId="201549C3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D67ED93" w14:textId="77777777" w:rsidTr="006E5020">
        <w:tc>
          <w:tcPr>
            <w:tcW w:w="4673" w:type="dxa"/>
          </w:tcPr>
          <w:p w14:paraId="14B43709" w14:textId="77777777" w:rsidR="002319E5" w:rsidRPr="00896F90" w:rsidRDefault="00896F90" w:rsidP="00037F98">
            <w:pPr>
              <w:pStyle w:val="ListParagraph"/>
              <w:numPr>
                <w:ilvl w:val="0"/>
                <w:numId w:val="2"/>
              </w:numPr>
              <w:ind w:left="289" w:hanging="294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60B01023" w14:textId="2A84B0E4" w:rsidR="001E29DD" w:rsidRPr="00A12F63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4BF22221" w14:textId="77777777" w:rsidTr="006E5020">
        <w:tc>
          <w:tcPr>
            <w:tcW w:w="4673" w:type="dxa"/>
          </w:tcPr>
          <w:p w14:paraId="7711F897" w14:textId="77777777" w:rsidR="001E29DD" w:rsidRPr="00B22AEF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3792895C" w14:textId="77777777" w:rsidR="00AD776F" w:rsidRPr="00AD776F" w:rsidRDefault="00AD776F" w:rsidP="00AD77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>Tea Juhani, Juhani Puukool</w:t>
            </w:r>
            <w:r w:rsidRPr="00AD776F">
              <w:rPr>
                <w:rFonts w:ascii="Calibri" w:hAnsi="Calibri"/>
                <w:sz w:val="22"/>
                <w:szCs w:val="22"/>
              </w:rPr>
              <w:tab/>
            </w:r>
          </w:p>
          <w:p w14:paraId="0BAC608C" w14:textId="77777777" w:rsidR="00AD776F" w:rsidRPr="00AD776F" w:rsidRDefault="00AD776F" w:rsidP="00AD77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Ain Järve, Kadrioru park</w:t>
            </w:r>
          </w:p>
          <w:p w14:paraId="6F009154" w14:textId="77777777" w:rsidR="00AD776F" w:rsidRPr="00AD776F" w:rsidRDefault="00AD776F" w:rsidP="00AD77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Kristiina Laurson, </w:t>
            </w:r>
            <w:proofErr w:type="spellStart"/>
            <w:r w:rsidRPr="00AD776F">
              <w:rPr>
                <w:rFonts w:ascii="Calibri" w:hAnsi="Calibri"/>
                <w:sz w:val="22"/>
                <w:szCs w:val="22"/>
              </w:rPr>
              <w:t>LilledEst</w:t>
            </w:r>
            <w:proofErr w:type="spellEnd"/>
            <w:r w:rsidRPr="00AD776F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03D445BF" w14:textId="77777777" w:rsidR="00AD776F" w:rsidRPr="00AD776F" w:rsidRDefault="00AD776F" w:rsidP="00AD77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Raimond Strastin, Eesti Aiandusliit </w:t>
            </w:r>
          </w:p>
          <w:p w14:paraId="0184582E" w14:textId="7D4966F2" w:rsidR="00AD776F" w:rsidRPr="00AD776F" w:rsidRDefault="00AD776F" w:rsidP="00AD77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Katrin Uurman, Räpina Aianduskool </w:t>
            </w:r>
          </w:p>
          <w:p w14:paraId="26C0C27E" w14:textId="4D377B22" w:rsidR="001E29DD" w:rsidRPr="00A12F63" w:rsidRDefault="00AD776F" w:rsidP="00AD77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Margus Vahtramäe, Kanepi aiand</w:t>
            </w:r>
          </w:p>
        </w:tc>
      </w:tr>
      <w:tr w:rsidR="001E29DD" w14:paraId="3EB07AF3" w14:textId="77777777" w:rsidTr="006E5020">
        <w:tc>
          <w:tcPr>
            <w:tcW w:w="4673" w:type="dxa"/>
          </w:tcPr>
          <w:p w14:paraId="23143B55" w14:textId="77777777" w:rsidR="001E29DD" w:rsidRPr="00331584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Kutsestandardi kinnitaja </w:t>
            </w:r>
          </w:p>
        </w:tc>
        <w:tc>
          <w:tcPr>
            <w:tcW w:w="4830" w:type="dxa"/>
          </w:tcPr>
          <w:p w14:paraId="5A350292" w14:textId="77777777" w:rsidR="001E29DD" w:rsidRPr="00A12F63" w:rsidRDefault="00DD1CA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2F63">
              <w:rPr>
                <w:rFonts w:ascii="Calibri" w:hAnsi="Calibri"/>
                <w:sz w:val="22"/>
                <w:szCs w:val="22"/>
              </w:rPr>
              <w:t>Toiduainetööstuse ja Põllumajanduse Kutsenõukogu</w:t>
            </w:r>
          </w:p>
        </w:tc>
      </w:tr>
      <w:tr w:rsidR="00D33A88" w14:paraId="5787AC6B" w14:textId="77777777" w:rsidTr="006E5020">
        <w:tc>
          <w:tcPr>
            <w:tcW w:w="4673" w:type="dxa"/>
          </w:tcPr>
          <w:p w14:paraId="136982F0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830" w:type="dxa"/>
          </w:tcPr>
          <w:p w14:paraId="51D0EFAD" w14:textId="647B9773" w:rsidR="00D33A88" w:rsidRPr="00A12F63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207B0EBB" w14:textId="77777777" w:rsidTr="006E5020">
        <w:tc>
          <w:tcPr>
            <w:tcW w:w="4673" w:type="dxa"/>
          </w:tcPr>
          <w:p w14:paraId="0AEE6648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830" w:type="dxa"/>
          </w:tcPr>
          <w:p w14:paraId="76D690B9" w14:textId="746E02BF" w:rsidR="00D33A88" w:rsidRPr="00A12F63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0C3084D5" w14:textId="77777777" w:rsidTr="006E5020">
        <w:tc>
          <w:tcPr>
            <w:tcW w:w="4673" w:type="dxa"/>
          </w:tcPr>
          <w:p w14:paraId="2BF0E9C9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>b kuni</w:t>
            </w:r>
            <w:r w:rsidR="009119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5445934B" w14:textId="3B6C4FC6" w:rsidR="001E29DD" w:rsidRPr="00A12F63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12971448" w14:textId="77777777" w:rsidTr="006E5020">
        <w:trPr>
          <w:trHeight w:val="200"/>
        </w:trPr>
        <w:tc>
          <w:tcPr>
            <w:tcW w:w="4673" w:type="dxa"/>
          </w:tcPr>
          <w:p w14:paraId="3C649806" w14:textId="77777777" w:rsidR="001E29DD" w:rsidRPr="00331584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  <w:r w:rsidR="009072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7A29044E" w14:textId="60B0E8FC" w:rsidR="001E29DD" w:rsidRPr="00A12F63" w:rsidRDefault="00AD776F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1E29DD" w14:paraId="6E479A13" w14:textId="77777777" w:rsidTr="006E5020">
        <w:tc>
          <w:tcPr>
            <w:tcW w:w="4673" w:type="dxa"/>
          </w:tcPr>
          <w:p w14:paraId="48F1D005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4E50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7FC61CB0" w14:textId="77777777" w:rsidR="001E29DD" w:rsidRPr="00A12F63" w:rsidRDefault="006E502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2F63">
              <w:rPr>
                <w:rFonts w:ascii="Calibri" w:hAnsi="Calibri"/>
                <w:sz w:val="22"/>
                <w:szCs w:val="22"/>
              </w:rPr>
              <w:t>6113 Aednikud, puukooli töötajad ja istikukasvatajad</w:t>
            </w:r>
          </w:p>
        </w:tc>
      </w:tr>
      <w:tr w:rsidR="001E29DD" w14:paraId="6876A7C7" w14:textId="77777777" w:rsidTr="006E5020">
        <w:tc>
          <w:tcPr>
            <w:tcW w:w="4673" w:type="dxa"/>
          </w:tcPr>
          <w:p w14:paraId="4BEEBAC5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</w:tcPr>
          <w:p w14:paraId="207FF8C0" w14:textId="77777777" w:rsidR="001E29DD" w:rsidRPr="00A12F63" w:rsidRDefault="006E502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2F6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0934E682" w14:textId="77777777" w:rsidTr="00520BDC">
        <w:tc>
          <w:tcPr>
            <w:tcW w:w="9503" w:type="dxa"/>
            <w:gridSpan w:val="2"/>
            <w:shd w:val="clear" w:color="auto" w:fill="EAEAEA"/>
          </w:tcPr>
          <w:p w14:paraId="2B0F68D1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1CEC6F1F" w14:textId="77777777" w:rsidTr="00520BDC">
        <w:tc>
          <w:tcPr>
            <w:tcW w:w="9503" w:type="dxa"/>
            <w:gridSpan w:val="2"/>
          </w:tcPr>
          <w:p w14:paraId="4D7BAEC4" w14:textId="7777777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88018A" w:rsidRPr="0088018A">
              <w:rPr>
                <w:rFonts w:ascii="Calibri" w:hAnsi="Calibri"/>
                <w:sz w:val="22"/>
                <w:szCs w:val="22"/>
              </w:rPr>
              <w:t>Gardener</w:t>
            </w:r>
            <w:proofErr w:type="spellEnd"/>
            <w:r w:rsidR="0088018A" w:rsidRPr="0088018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88018A" w:rsidRPr="0088018A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88018A" w:rsidRPr="0088018A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1E29DD" w14:paraId="17EE4567" w14:textId="77777777" w:rsidTr="00520BDC">
        <w:tc>
          <w:tcPr>
            <w:tcW w:w="9503" w:type="dxa"/>
            <w:gridSpan w:val="2"/>
          </w:tcPr>
          <w:p w14:paraId="356FAA8A" w14:textId="77777777" w:rsidR="001E29DD" w:rsidRPr="00331584" w:rsidRDefault="006873C0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Soome</w:t>
            </w:r>
            <w:r w:rsidR="003B7CCD">
              <w:rPr>
                <w:rFonts w:ascii="Calibri" w:hAnsi="Calibri"/>
                <w:sz w:val="22"/>
                <w:szCs w:val="22"/>
              </w:rPr>
              <w:t xml:space="preserve"> keeles</w:t>
            </w:r>
            <w:r w:rsidR="0088018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8018A" w:rsidRPr="0088018A">
              <w:rPr>
                <w:rFonts w:ascii="Calibri" w:hAnsi="Calibri"/>
                <w:sz w:val="22"/>
                <w:szCs w:val="22"/>
              </w:rPr>
              <w:t>Puutarhuri</w:t>
            </w:r>
            <w:proofErr w:type="spellEnd"/>
          </w:p>
        </w:tc>
      </w:tr>
      <w:tr w:rsidR="00042D0A" w14:paraId="53893B0C" w14:textId="77777777" w:rsidTr="00520BDC">
        <w:tc>
          <w:tcPr>
            <w:tcW w:w="9503" w:type="dxa"/>
            <w:gridSpan w:val="2"/>
          </w:tcPr>
          <w:p w14:paraId="2AE94F05" w14:textId="77777777" w:rsidR="00042D0A" w:rsidRDefault="006873C0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</w:t>
            </w:r>
            <w:r w:rsidR="00042D0A">
              <w:rPr>
                <w:rFonts w:ascii="Calibri" w:hAnsi="Calibri"/>
                <w:sz w:val="22"/>
                <w:szCs w:val="22"/>
              </w:rPr>
              <w:t xml:space="preserve"> keeles</w:t>
            </w:r>
            <w:r w:rsidR="0088018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8018A" w:rsidRPr="0088018A">
              <w:rPr>
                <w:rFonts w:ascii="Calibri" w:hAnsi="Calibri"/>
                <w:sz w:val="22"/>
                <w:szCs w:val="22"/>
              </w:rPr>
              <w:t>Садовод</w:t>
            </w:r>
            <w:proofErr w:type="spellEnd"/>
          </w:p>
        </w:tc>
      </w:tr>
      <w:tr w:rsidR="004761A2" w14:paraId="08EE907A" w14:textId="77777777" w:rsidTr="00520BDC">
        <w:tc>
          <w:tcPr>
            <w:tcW w:w="9503" w:type="dxa"/>
            <w:gridSpan w:val="2"/>
            <w:shd w:val="clear" w:color="auto" w:fill="EAEAEA"/>
          </w:tcPr>
          <w:p w14:paraId="52AB1918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5413E185" w14:textId="77777777" w:rsidTr="00520BDC">
        <w:tc>
          <w:tcPr>
            <w:tcW w:w="9503" w:type="dxa"/>
            <w:gridSpan w:val="2"/>
            <w:shd w:val="clear" w:color="auto" w:fill="FFFFFF"/>
          </w:tcPr>
          <w:p w14:paraId="43295B3B" w14:textId="6DEA9E6B" w:rsidR="00AA03E3" w:rsidRDefault="006873C0" w:rsidP="00520BDC">
            <w:pPr>
              <w:rPr>
                <w:rFonts w:ascii="Calibri" w:hAnsi="Calibri"/>
                <w:sz w:val="22"/>
                <w:szCs w:val="22"/>
              </w:rPr>
            </w:pPr>
            <w:r w:rsidRPr="0088018A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280EBC">
              <w:rPr>
                <w:rFonts w:ascii="Calibri" w:hAnsi="Calibri"/>
                <w:sz w:val="22"/>
                <w:szCs w:val="22"/>
              </w:rPr>
              <w:t>1</w:t>
            </w:r>
            <w:r w:rsidR="00305C70">
              <w:rPr>
                <w:rFonts w:ascii="Calibri" w:hAnsi="Calibri"/>
                <w:sz w:val="22"/>
                <w:szCs w:val="22"/>
              </w:rPr>
              <w:t xml:space="preserve"> Taimmaterjali nimekiri</w:t>
            </w:r>
          </w:p>
          <w:p w14:paraId="249DC824" w14:textId="5CCC5273" w:rsidR="004A79CF" w:rsidRPr="00305C70" w:rsidRDefault="006E5020" w:rsidP="00305C70">
            <w:r w:rsidRPr="006E5020"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8" w:history="1">
              <w:r w:rsidR="00305C70" w:rsidRPr="00305C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223006" w:rsidRPr="00DD5358" w14:paraId="44200DF5" w14:textId="77777777" w:rsidTr="00520BDC">
        <w:tc>
          <w:tcPr>
            <w:tcW w:w="9503" w:type="dxa"/>
            <w:gridSpan w:val="2"/>
            <w:shd w:val="clear" w:color="auto" w:fill="FFFFFF"/>
          </w:tcPr>
          <w:p w14:paraId="7013D6B0" w14:textId="1CC438C3" w:rsidR="00223006" w:rsidRPr="0088018A" w:rsidRDefault="00223006" w:rsidP="00520BDC">
            <w:pPr>
              <w:rPr>
                <w:rFonts w:ascii="Calibri" w:hAnsi="Calibri"/>
                <w:sz w:val="22"/>
                <w:szCs w:val="22"/>
              </w:rPr>
            </w:pPr>
            <w:r w:rsidRPr="00223006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9BFA05B" w14:textId="77777777" w:rsidR="00A653A9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Sect="006E5020">
      <w:footerReference w:type="default" r:id="rId9"/>
      <w:headerReference w:type="first" r:id="rId10"/>
      <w:footerReference w:type="first" r:id="rId11"/>
      <w:pgSz w:w="12240" w:h="15840"/>
      <w:pgMar w:top="1134" w:right="1440" w:bottom="993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1EC6" w14:textId="77777777" w:rsidR="008B564B" w:rsidRDefault="008B564B" w:rsidP="009451C8">
      <w:r>
        <w:separator/>
      </w:r>
    </w:p>
  </w:endnote>
  <w:endnote w:type="continuationSeparator" w:id="0">
    <w:p w14:paraId="0B148E5A" w14:textId="77777777" w:rsidR="008B564B" w:rsidRDefault="008B564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B592" w14:textId="03AD6ECE" w:rsidR="00740606" w:rsidRPr="00D879DE" w:rsidRDefault="00740606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9C10EC">
      <w:rPr>
        <w:rFonts w:ascii="Calibri" w:hAnsi="Calibri" w:cs="Calibri"/>
        <w:noProof/>
        <w:sz w:val="20"/>
        <w:szCs w:val="20"/>
      </w:rPr>
      <w:t>8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3430" w14:textId="77777777" w:rsidR="00740606" w:rsidRDefault="007406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840DE6C" w14:textId="77777777" w:rsidR="00740606" w:rsidRDefault="0074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6EA6" w14:textId="77777777" w:rsidR="008B564B" w:rsidRDefault="008B564B" w:rsidP="009451C8">
      <w:r>
        <w:separator/>
      </w:r>
    </w:p>
  </w:footnote>
  <w:footnote w:type="continuationSeparator" w:id="0">
    <w:p w14:paraId="14B0597A" w14:textId="77777777" w:rsidR="008B564B" w:rsidRDefault="008B564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3796" w14:textId="77777777" w:rsidR="00740606" w:rsidRDefault="00740606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val="en-US"/>
      </w:rPr>
      <w:drawing>
        <wp:inline distT="0" distB="0" distL="0" distR="0" wp14:anchorId="5FD3E25D" wp14:editId="5E9FEEA3">
          <wp:extent cx="1181735" cy="655320"/>
          <wp:effectExtent l="0" t="0" r="0" b="0"/>
          <wp:docPr id="15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892CFC9" wp14:editId="733A336C">
          <wp:extent cx="1725295" cy="603885"/>
          <wp:effectExtent l="0" t="0" r="8255" b="5715"/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0B12765" w14:textId="77777777" w:rsidR="00740606" w:rsidRPr="003307F0" w:rsidRDefault="00740606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6741267B" w14:textId="77777777" w:rsidR="00740606" w:rsidRPr="003307F0" w:rsidRDefault="0074060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628"/>
    <w:multiLevelType w:val="multilevel"/>
    <w:tmpl w:val="71CAD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0" w:hanging="7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00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4DBC"/>
    <w:multiLevelType w:val="hybridMultilevel"/>
    <w:tmpl w:val="E1F657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7AE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2329"/>
    <w:multiLevelType w:val="hybridMultilevel"/>
    <w:tmpl w:val="3CC0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B24"/>
    <w:multiLevelType w:val="hybridMultilevel"/>
    <w:tmpl w:val="99CE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659F"/>
    <w:multiLevelType w:val="hybridMultilevel"/>
    <w:tmpl w:val="14E05898"/>
    <w:lvl w:ilvl="0" w:tplc="1D0838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18A4"/>
    <w:multiLevelType w:val="hybridMultilevel"/>
    <w:tmpl w:val="DFEC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44F5"/>
    <w:multiLevelType w:val="hybridMultilevel"/>
    <w:tmpl w:val="669E51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53B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D68C4"/>
    <w:multiLevelType w:val="hybridMultilevel"/>
    <w:tmpl w:val="F34E9F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729D4"/>
    <w:multiLevelType w:val="hybridMultilevel"/>
    <w:tmpl w:val="54ACD7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3F95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3345"/>
    <w:multiLevelType w:val="hybridMultilevel"/>
    <w:tmpl w:val="3578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6857"/>
    <w:multiLevelType w:val="hybridMultilevel"/>
    <w:tmpl w:val="5BFE7C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2429F"/>
    <w:multiLevelType w:val="hybridMultilevel"/>
    <w:tmpl w:val="12B880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0146"/>
    <w:multiLevelType w:val="hybridMultilevel"/>
    <w:tmpl w:val="BD329D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A4842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63DD8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E5B16"/>
    <w:multiLevelType w:val="hybridMultilevel"/>
    <w:tmpl w:val="3CC0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3737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6B73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218CE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2474A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4725B"/>
    <w:multiLevelType w:val="hybridMultilevel"/>
    <w:tmpl w:val="A3322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65800"/>
    <w:multiLevelType w:val="hybridMultilevel"/>
    <w:tmpl w:val="FBDCDD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03A1A"/>
    <w:multiLevelType w:val="multilevel"/>
    <w:tmpl w:val="71CAD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0" w:hanging="7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00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0D220FF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C0FD3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D8A"/>
    <w:multiLevelType w:val="hybridMultilevel"/>
    <w:tmpl w:val="CE1200AE"/>
    <w:lvl w:ilvl="0" w:tplc="7ECCD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53DA"/>
    <w:multiLevelType w:val="hybridMultilevel"/>
    <w:tmpl w:val="5658F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651AA1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54DBE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729AA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69B9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00A0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42786"/>
    <w:multiLevelType w:val="hybridMultilevel"/>
    <w:tmpl w:val="12B880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245810">
    <w:abstractNumId w:val="11"/>
  </w:num>
  <w:num w:numId="2" w16cid:durableId="236718966">
    <w:abstractNumId w:val="12"/>
  </w:num>
  <w:num w:numId="3" w16cid:durableId="1739207960">
    <w:abstractNumId w:val="18"/>
  </w:num>
  <w:num w:numId="4" w16cid:durableId="1142118367">
    <w:abstractNumId w:val="26"/>
  </w:num>
  <w:num w:numId="5" w16cid:durableId="634410455">
    <w:abstractNumId w:val="3"/>
  </w:num>
  <w:num w:numId="6" w16cid:durableId="1872300327">
    <w:abstractNumId w:val="38"/>
  </w:num>
  <w:num w:numId="7" w16cid:durableId="1910797591">
    <w:abstractNumId w:val="22"/>
  </w:num>
  <w:num w:numId="8" w16cid:durableId="1728844180">
    <w:abstractNumId w:val="25"/>
  </w:num>
  <w:num w:numId="9" w16cid:durableId="911084329">
    <w:abstractNumId w:val="34"/>
  </w:num>
  <w:num w:numId="10" w16cid:durableId="557282690">
    <w:abstractNumId w:val="29"/>
  </w:num>
  <w:num w:numId="11" w16cid:durableId="3288778">
    <w:abstractNumId w:val="27"/>
  </w:num>
  <w:num w:numId="12" w16cid:durableId="554968204">
    <w:abstractNumId w:val="19"/>
  </w:num>
  <w:num w:numId="13" w16cid:durableId="1098209768">
    <w:abstractNumId w:val="6"/>
  </w:num>
  <w:num w:numId="14" w16cid:durableId="1675061609">
    <w:abstractNumId w:val="1"/>
  </w:num>
  <w:num w:numId="15" w16cid:durableId="781845829">
    <w:abstractNumId w:val="41"/>
  </w:num>
  <w:num w:numId="16" w16cid:durableId="1459103364">
    <w:abstractNumId w:val="15"/>
  </w:num>
  <w:num w:numId="17" w16cid:durableId="2070375559">
    <w:abstractNumId w:val="35"/>
  </w:num>
  <w:num w:numId="18" w16cid:durableId="70853886">
    <w:abstractNumId w:val="39"/>
  </w:num>
  <w:num w:numId="19" w16cid:durableId="1567295919">
    <w:abstractNumId w:val="33"/>
  </w:num>
  <w:num w:numId="20" w16cid:durableId="1133716873">
    <w:abstractNumId w:val="37"/>
  </w:num>
  <w:num w:numId="21" w16cid:durableId="685716302">
    <w:abstractNumId w:val="40"/>
  </w:num>
  <w:num w:numId="22" w16cid:durableId="68819466">
    <w:abstractNumId w:val="10"/>
  </w:num>
  <w:num w:numId="23" w16cid:durableId="723716545">
    <w:abstractNumId w:val="32"/>
  </w:num>
  <w:num w:numId="24" w16cid:durableId="102967324">
    <w:abstractNumId w:val="9"/>
  </w:num>
  <w:num w:numId="25" w16cid:durableId="704407556">
    <w:abstractNumId w:val="7"/>
  </w:num>
  <w:num w:numId="26" w16cid:durableId="318120987">
    <w:abstractNumId w:val="5"/>
  </w:num>
  <w:num w:numId="27" w16cid:durableId="1961299614">
    <w:abstractNumId w:val="4"/>
  </w:num>
  <w:num w:numId="28" w16cid:durableId="659891043">
    <w:abstractNumId w:val="8"/>
  </w:num>
  <w:num w:numId="29" w16cid:durableId="49312487">
    <w:abstractNumId w:val="16"/>
  </w:num>
  <w:num w:numId="30" w16cid:durableId="230699345">
    <w:abstractNumId w:val="24"/>
  </w:num>
  <w:num w:numId="31" w16cid:durableId="310060275">
    <w:abstractNumId w:val="23"/>
  </w:num>
  <w:num w:numId="32" w16cid:durableId="1654479421">
    <w:abstractNumId w:val="28"/>
  </w:num>
  <w:num w:numId="33" w16cid:durableId="535697939">
    <w:abstractNumId w:val="0"/>
  </w:num>
  <w:num w:numId="34" w16cid:durableId="12881940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4011022">
    <w:abstractNumId w:val="14"/>
  </w:num>
  <w:num w:numId="36" w16cid:durableId="1900747404">
    <w:abstractNumId w:val="36"/>
  </w:num>
  <w:num w:numId="37" w16cid:durableId="1824927439">
    <w:abstractNumId w:val="30"/>
  </w:num>
  <w:num w:numId="38" w16cid:durableId="118649048">
    <w:abstractNumId w:val="20"/>
  </w:num>
  <w:num w:numId="39" w16cid:durableId="71322846">
    <w:abstractNumId w:val="13"/>
  </w:num>
  <w:num w:numId="40" w16cid:durableId="1546599501">
    <w:abstractNumId w:val="21"/>
  </w:num>
  <w:num w:numId="41" w16cid:durableId="1490826300">
    <w:abstractNumId w:val="2"/>
  </w:num>
  <w:num w:numId="42" w16cid:durableId="396100255">
    <w:abstractNumId w:val="17"/>
  </w:num>
  <w:num w:numId="43" w16cid:durableId="172889329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2"/>
    <w:rsid w:val="00007154"/>
    <w:rsid w:val="00007943"/>
    <w:rsid w:val="000115D4"/>
    <w:rsid w:val="000121BD"/>
    <w:rsid w:val="0001292F"/>
    <w:rsid w:val="0001406E"/>
    <w:rsid w:val="00014D8A"/>
    <w:rsid w:val="00017CB7"/>
    <w:rsid w:val="00017CDC"/>
    <w:rsid w:val="000208A7"/>
    <w:rsid w:val="000228B1"/>
    <w:rsid w:val="000240E0"/>
    <w:rsid w:val="000335D2"/>
    <w:rsid w:val="00034519"/>
    <w:rsid w:val="0003603C"/>
    <w:rsid w:val="00036FB1"/>
    <w:rsid w:val="00037D2F"/>
    <w:rsid w:val="00037F98"/>
    <w:rsid w:val="00042649"/>
    <w:rsid w:val="00042C3B"/>
    <w:rsid w:val="00042D0A"/>
    <w:rsid w:val="00042FF0"/>
    <w:rsid w:val="000458CD"/>
    <w:rsid w:val="00046B30"/>
    <w:rsid w:val="0005101F"/>
    <w:rsid w:val="00051713"/>
    <w:rsid w:val="00052FE2"/>
    <w:rsid w:val="00053590"/>
    <w:rsid w:val="00055817"/>
    <w:rsid w:val="00055CF7"/>
    <w:rsid w:val="00057417"/>
    <w:rsid w:val="000630B6"/>
    <w:rsid w:val="00063777"/>
    <w:rsid w:val="000639F6"/>
    <w:rsid w:val="00063CA9"/>
    <w:rsid w:val="00065B93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4859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038E"/>
    <w:rsid w:val="000C1705"/>
    <w:rsid w:val="000C20B3"/>
    <w:rsid w:val="000C241B"/>
    <w:rsid w:val="000C63DA"/>
    <w:rsid w:val="000D29D8"/>
    <w:rsid w:val="000D3030"/>
    <w:rsid w:val="000D5DFE"/>
    <w:rsid w:val="000D610C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286"/>
    <w:rsid w:val="00104DC0"/>
    <w:rsid w:val="0010567D"/>
    <w:rsid w:val="00110570"/>
    <w:rsid w:val="001109F9"/>
    <w:rsid w:val="00111EDE"/>
    <w:rsid w:val="00112F5A"/>
    <w:rsid w:val="00113BE8"/>
    <w:rsid w:val="001146D4"/>
    <w:rsid w:val="00116B5B"/>
    <w:rsid w:val="00117D6E"/>
    <w:rsid w:val="001207D0"/>
    <w:rsid w:val="00120E35"/>
    <w:rsid w:val="00122BAE"/>
    <w:rsid w:val="00123FA7"/>
    <w:rsid w:val="001247E4"/>
    <w:rsid w:val="001301F6"/>
    <w:rsid w:val="00132AED"/>
    <w:rsid w:val="0013353B"/>
    <w:rsid w:val="0013642A"/>
    <w:rsid w:val="00141D22"/>
    <w:rsid w:val="001437AB"/>
    <w:rsid w:val="00143CEB"/>
    <w:rsid w:val="00143FEA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56D"/>
    <w:rsid w:val="00161693"/>
    <w:rsid w:val="0016484A"/>
    <w:rsid w:val="0016502D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3C35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C1405"/>
    <w:rsid w:val="001C21B6"/>
    <w:rsid w:val="001C3617"/>
    <w:rsid w:val="001C40C5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329E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591D"/>
    <w:rsid w:val="0020147B"/>
    <w:rsid w:val="0020261A"/>
    <w:rsid w:val="00206372"/>
    <w:rsid w:val="00211A93"/>
    <w:rsid w:val="00213DA9"/>
    <w:rsid w:val="002144E3"/>
    <w:rsid w:val="0021513D"/>
    <w:rsid w:val="0021681B"/>
    <w:rsid w:val="0022038C"/>
    <w:rsid w:val="0022155A"/>
    <w:rsid w:val="00222730"/>
    <w:rsid w:val="00223006"/>
    <w:rsid w:val="002240BF"/>
    <w:rsid w:val="002254FA"/>
    <w:rsid w:val="00225797"/>
    <w:rsid w:val="0022788B"/>
    <w:rsid w:val="00227C07"/>
    <w:rsid w:val="002319E5"/>
    <w:rsid w:val="00232061"/>
    <w:rsid w:val="002322A6"/>
    <w:rsid w:val="00240E80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F45"/>
    <w:rsid w:val="00267D1F"/>
    <w:rsid w:val="00267DF2"/>
    <w:rsid w:val="00270C6E"/>
    <w:rsid w:val="00271729"/>
    <w:rsid w:val="00272FD6"/>
    <w:rsid w:val="00274548"/>
    <w:rsid w:val="00276940"/>
    <w:rsid w:val="002769AE"/>
    <w:rsid w:val="00280EBC"/>
    <w:rsid w:val="00281521"/>
    <w:rsid w:val="00282E59"/>
    <w:rsid w:val="00284120"/>
    <w:rsid w:val="00284D63"/>
    <w:rsid w:val="00286888"/>
    <w:rsid w:val="0029004A"/>
    <w:rsid w:val="002941D9"/>
    <w:rsid w:val="00294235"/>
    <w:rsid w:val="0029538D"/>
    <w:rsid w:val="002969CD"/>
    <w:rsid w:val="00297F0E"/>
    <w:rsid w:val="002A34BD"/>
    <w:rsid w:val="002A34C5"/>
    <w:rsid w:val="002A4B39"/>
    <w:rsid w:val="002A738B"/>
    <w:rsid w:val="002A74C9"/>
    <w:rsid w:val="002A7605"/>
    <w:rsid w:val="002B0378"/>
    <w:rsid w:val="002B0508"/>
    <w:rsid w:val="002B1F4B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09B9"/>
    <w:rsid w:val="002D1639"/>
    <w:rsid w:val="002D2F8C"/>
    <w:rsid w:val="002D3690"/>
    <w:rsid w:val="002D54F6"/>
    <w:rsid w:val="002E0177"/>
    <w:rsid w:val="002E130D"/>
    <w:rsid w:val="002E23C0"/>
    <w:rsid w:val="002E325F"/>
    <w:rsid w:val="002E5F44"/>
    <w:rsid w:val="002E65F9"/>
    <w:rsid w:val="002F3342"/>
    <w:rsid w:val="002F3EDD"/>
    <w:rsid w:val="002F509B"/>
    <w:rsid w:val="002F6775"/>
    <w:rsid w:val="002F6AC9"/>
    <w:rsid w:val="002F6AD3"/>
    <w:rsid w:val="002F791D"/>
    <w:rsid w:val="003000CC"/>
    <w:rsid w:val="00302552"/>
    <w:rsid w:val="00302B7F"/>
    <w:rsid w:val="00304F05"/>
    <w:rsid w:val="00305C70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272E7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1180"/>
    <w:rsid w:val="00351877"/>
    <w:rsid w:val="00357703"/>
    <w:rsid w:val="003621D5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0CC1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293B"/>
    <w:rsid w:val="003B41C9"/>
    <w:rsid w:val="003B5D20"/>
    <w:rsid w:val="003B7CCD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33B7"/>
    <w:rsid w:val="003E4A4E"/>
    <w:rsid w:val="003E549C"/>
    <w:rsid w:val="003E7320"/>
    <w:rsid w:val="003E7A3F"/>
    <w:rsid w:val="003F0380"/>
    <w:rsid w:val="003F1442"/>
    <w:rsid w:val="003F192B"/>
    <w:rsid w:val="003F3480"/>
    <w:rsid w:val="003F5401"/>
    <w:rsid w:val="004017EE"/>
    <w:rsid w:val="00410E4F"/>
    <w:rsid w:val="00411E02"/>
    <w:rsid w:val="00412A1E"/>
    <w:rsid w:val="00413ADE"/>
    <w:rsid w:val="0041417F"/>
    <w:rsid w:val="00415AE8"/>
    <w:rsid w:val="00416368"/>
    <w:rsid w:val="0042055E"/>
    <w:rsid w:val="00423CA7"/>
    <w:rsid w:val="0042465E"/>
    <w:rsid w:val="0042491E"/>
    <w:rsid w:val="0042616F"/>
    <w:rsid w:val="004276FA"/>
    <w:rsid w:val="004310C6"/>
    <w:rsid w:val="00435291"/>
    <w:rsid w:val="004375E4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192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4FF9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E718C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5F52"/>
    <w:rsid w:val="0051610F"/>
    <w:rsid w:val="00517FC2"/>
    <w:rsid w:val="00520BDC"/>
    <w:rsid w:val="00520FAD"/>
    <w:rsid w:val="005213BE"/>
    <w:rsid w:val="00524033"/>
    <w:rsid w:val="00526F2B"/>
    <w:rsid w:val="005273CA"/>
    <w:rsid w:val="00532246"/>
    <w:rsid w:val="00535172"/>
    <w:rsid w:val="00535457"/>
    <w:rsid w:val="0054089E"/>
    <w:rsid w:val="005446D9"/>
    <w:rsid w:val="00546431"/>
    <w:rsid w:val="0054724B"/>
    <w:rsid w:val="00547F8C"/>
    <w:rsid w:val="00550CC0"/>
    <w:rsid w:val="00553B65"/>
    <w:rsid w:val="00555BB0"/>
    <w:rsid w:val="00556AC8"/>
    <w:rsid w:val="00556B69"/>
    <w:rsid w:val="0055734D"/>
    <w:rsid w:val="00561F57"/>
    <w:rsid w:val="0056271F"/>
    <w:rsid w:val="0056374C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915DB"/>
    <w:rsid w:val="005957CC"/>
    <w:rsid w:val="005A09BF"/>
    <w:rsid w:val="005A2374"/>
    <w:rsid w:val="005A2866"/>
    <w:rsid w:val="005A3BBF"/>
    <w:rsid w:val="005A55A6"/>
    <w:rsid w:val="005A58F6"/>
    <w:rsid w:val="005A6B00"/>
    <w:rsid w:val="005A6D9E"/>
    <w:rsid w:val="005B1FEE"/>
    <w:rsid w:val="005B2CEF"/>
    <w:rsid w:val="005B42B4"/>
    <w:rsid w:val="005C02BD"/>
    <w:rsid w:val="005C4C89"/>
    <w:rsid w:val="005D2E5D"/>
    <w:rsid w:val="005D3F90"/>
    <w:rsid w:val="005D46AB"/>
    <w:rsid w:val="005D567D"/>
    <w:rsid w:val="005D572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6008EC"/>
    <w:rsid w:val="00601596"/>
    <w:rsid w:val="006026B5"/>
    <w:rsid w:val="00602D52"/>
    <w:rsid w:val="00604133"/>
    <w:rsid w:val="00605514"/>
    <w:rsid w:val="006061E6"/>
    <w:rsid w:val="0060687E"/>
    <w:rsid w:val="00606B9A"/>
    <w:rsid w:val="00610B6B"/>
    <w:rsid w:val="00611064"/>
    <w:rsid w:val="00611AB0"/>
    <w:rsid w:val="0061308A"/>
    <w:rsid w:val="00614433"/>
    <w:rsid w:val="00616DB4"/>
    <w:rsid w:val="00616F6A"/>
    <w:rsid w:val="00617CA8"/>
    <w:rsid w:val="00620727"/>
    <w:rsid w:val="0062224D"/>
    <w:rsid w:val="00623811"/>
    <w:rsid w:val="00626B01"/>
    <w:rsid w:val="00626EA0"/>
    <w:rsid w:val="00630FED"/>
    <w:rsid w:val="0063137C"/>
    <w:rsid w:val="00631848"/>
    <w:rsid w:val="00636254"/>
    <w:rsid w:val="006405D5"/>
    <w:rsid w:val="0064087B"/>
    <w:rsid w:val="00641160"/>
    <w:rsid w:val="00641A7B"/>
    <w:rsid w:val="00642114"/>
    <w:rsid w:val="00643CA7"/>
    <w:rsid w:val="00644C10"/>
    <w:rsid w:val="0064526C"/>
    <w:rsid w:val="0064679D"/>
    <w:rsid w:val="006467F5"/>
    <w:rsid w:val="0064742A"/>
    <w:rsid w:val="00650D77"/>
    <w:rsid w:val="0065242C"/>
    <w:rsid w:val="0065265C"/>
    <w:rsid w:val="00655B7B"/>
    <w:rsid w:val="00655C09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4A51"/>
    <w:rsid w:val="006754B9"/>
    <w:rsid w:val="00677264"/>
    <w:rsid w:val="00677A71"/>
    <w:rsid w:val="006809CE"/>
    <w:rsid w:val="00682C19"/>
    <w:rsid w:val="006838CC"/>
    <w:rsid w:val="006857D4"/>
    <w:rsid w:val="00685B82"/>
    <w:rsid w:val="006867BC"/>
    <w:rsid w:val="006873C0"/>
    <w:rsid w:val="0069005E"/>
    <w:rsid w:val="006903F1"/>
    <w:rsid w:val="00694F4A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0EA"/>
    <w:rsid w:val="006B6E83"/>
    <w:rsid w:val="006B770C"/>
    <w:rsid w:val="006C1CFF"/>
    <w:rsid w:val="006C2465"/>
    <w:rsid w:val="006C283B"/>
    <w:rsid w:val="006C30E9"/>
    <w:rsid w:val="006C3C23"/>
    <w:rsid w:val="006C57CF"/>
    <w:rsid w:val="006C5CCD"/>
    <w:rsid w:val="006C6107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020"/>
    <w:rsid w:val="006E5FF7"/>
    <w:rsid w:val="006F0BE0"/>
    <w:rsid w:val="006F2481"/>
    <w:rsid w:val="006F354B"/>
    <w:rsid w:val="006F75D7"/>
    <w:rsid w:val="0070149E"/>
    <w:rsid w:val="00701744"/>
    <w:rsid w:val="007038AD"/>
    <w:rsid w:val="00704C29"/>
    <w:rsid w:val="00711A56"/>
    <w:rsid w:val="00711BCD"/>
    <w:rsid w:val="00712AB6"/>
    <w:rsid w:val="0071496D"/>
    <w:rsid w:val="00715F84"/>
    <w:rsid w:val="0072142F"/>
    <w:rsid w:val="007229D1"/>
    <w:rsid w:val="00722E31"/>
    <w:rsid w:val="00723033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0606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73AB"/>
    <w:rsid w:val="00770DA9"/>
    <w:rsid w:val="00770EA8"/>
    <w:rsid w:val="007725C1"/>
    <w:rsid w:val="00775205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5F7"/>
    <w:rsid w:val="007877D8"/>
    <w:rsid w:val="00791675"/>
    <w:rsid w:val="007917F1"/>
    <w:rsid w:val="00792E68"/>
    <w:rsid w:val="007930B8"/>
    <w:rsid w:val="00793991"/>
    <w:rsid w:val="00794644"/>
    <w:rsid w:val="007963A9"/>
    <w:rsid w:val="007A2A78"/>
    <w:rsid w:val="007B0DD4"/>
    <w:rsid w:val="007B157E"/>
    <w:rsid w:val="007B2097"/>
    <w:rsid w:val="007B222A"/>
    <w:rsid w:val="007B2417"/>
    <w:rsid w:val="007B60A6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51F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6FDA"/>
    <w:rsid w:val="00830BCA"/>
    <w:rsid w:val="00831C64"/>
    <w:rsid w:val="00831D75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47F9E"/>
    <w:rsid w:val="00852645"/>
    <w:rsid w:val="00852E46"/>
    <w:rsid w:val="00854D8B"/>
    <w:rsid w:val="008553E3"/>
    <w:rsid w:val="00857730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018A"/>
    <w:rsid w:val="00881BF9"/>
    <w:rsid w:val="00883006"/>
    <w:rsid w:val="00886A9B"/>
    <w:rsid w:val="008904C2"/>
    <w:rsid w:val="0089097F"/>
    <w:rsid w:val="008923AB"/>
    <w:rsid w:val="008929A1"/>
    <w:rsid w:val="0089684B"/>
    <w:rsid w:val="00896F90"/>
    <w:rsid w:val="008A13D0"/>
    <w:rsid w:val="008A1E4D"/>
    <w:rsid w:val="008A43DD"/>
    <w:rsid w:val="008A5DFC"/>
    <w:rsid w:val="008B564B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2FBF"/>
    <w:rsid w:val="0090358A"/>
    <w:rsid w:val="00903F2B"/>
    <w:rsid w:val="009046B3"/>
    <w:rsid w:val="00907218"/>
    <w:rsid w:val="00907C9D"/>
    <w:rsid w:val="00910184"/>
    <w:rsid w:val="0091190A"/>
    <w:rsid w:val="00912F99"/>
    <w:rsid w:val="009135BE"/>
    <w:rsid w:val="00913D8B"/>
    <w:rsid w:val="0091428E"/>
    <w:rsid w:val="00920C7B"/>
    <w:rsid w:val="0092469B"/>
    <w:rsid w:val="00924B4B"/>
    <w:rsid w:val="0092520D"/>
    <w:rsid w:val="009268E3"/>
    <w:rsid w:val="00926EEC"/>
    <w:rsid w:val="00932C3F"/>
    <w:rsid w:val="009342A2"/>
    <w:rsid w:val="009449E7"/>
    <w:rsid w:val="009451C8"/>
    <w:rsid w:val="009456E1"/>
    <w:rsid w:val="00946B4B"/>
    <w:rsid w:val="0095142F"/>
    <w:rsid w:val="009522F1"/>
    <w:rsid w:val="009543DA"/>
    <w:rsid w:val="00954CB4"/>
    <w:rsid w:val="00956179"/>
    <w:rsid w:val="00956B52"/>
    <w:rsid w:val="0095756D"/>
    <w:rsid w:val="00965695"/>
    <w:rsid w:val="009662F4"/>
    <w:rsid w:val="00973E82"/>
    <w:rsid w:val="009758C0"/>
    <w:rsid w:val="009777B7"/>
    <w:rsid w:val="0098004B"/>
    <w:rsid w:val="009808FC"/>
    <w:rsid w:val="00981B04"/>
    <w:rsid w:val="009837A1"/>
    <w:rsid w:val="00984F12"/>
    <w:rsid w:val="00985F3F"/>
    <w:rsid w:val="00985F64"/>
    <w:rsid w:val="0098651D"/>
    <w:rsid w:val="00990FB6"/>
    <w:rsid w:val="00994308"/>
    <w:rsid w:val="00994AF3"/>
    <w:rsid w:val="00995AF6"/>
    <w:rsid w:val="00996D46"/>
    <w:rsid w:val="009A0ADC"/>
    <w:rsid w:val="009A0ED7"/>
    <w:rsid w:val="009A24DC"/>
    <w:rsid w:val="009A320A"/>
    <w:rsid w:val="009A39A4"/>
    <w:rsid w:val="009A5272"/>
    <w:rsid w:val="009B28EC"/>
    <w:rsid w:val="009B2AD7"/>
    <w:rsid w:val="009B5427"/>
    <w:rsid w:val="009B60B2"/>
    <w:rsid w:val="009B75B9"/>
    <w:rsid w:val="009C10EC"/>
    <w:rsid w:val="009C53B4"/>
    <w:rsid w:val="009C5BDD"/>
    <w:rsid w:val="009C6A0C"/>
    <w:rsid w:val="009D038D"/>
    <w:rsid w:val="009D098E"/>
    <w:rsid w:val="009D14CF"/>
    <w:rsid w:val="009D1828"/>
    <w:rsid w:val="009D3D04"/>
    <w:rsid w:val="009D561B"/>
    <w:rsid w:val="009D5AF5"/>
    <w:rsid w:val="009E1FA0"/>
    <w:rsid w:val="009E240B"/>
    <w:rsid w:val="009E4B6E"/>
    <w:rsid w:val="009F0860"/>
    <w:rsid w:val="009F17A6"/>
    <w:rsid w:val="009F2875"/>
    <w:rsid w:val="009F295A"/>
    <w:rsid w:val="009F2DD5"/>
    <w:rsid w:val="009F386E"/>
    <w:rsid w:val="009F4AE6"/>
    <w:rsid w:val="009F6E3F"/>
    <w:rsid w:val="00A00911"/>
    <w:rsid w:val="00A00997"/>
    <w:rsid w:val="00A01A42"/>
    <w:rsid w:val="00A01FD6"/>
    <w:rsid w:val="00A02F35"/>
    <w:rsid w:val="00A03711"/>
    <w:rsid w:val="00A10954"/>
    <w:rsid w:val="00A10FBD"/>
    <w:rsid w:val="00A12F63"/>
    <w:rsid w:val="00A1379E"/>
    <w:rsid w:val="00A13C7A"/>
    <w:rsid w:val="00A13D7D"/>
    <w:rsid w:val="00A145BA"/>
    <w:rsid w:val="00A151CC"/>
    <w:rsid w:val="00A15895"/>
    <w:rsid w:val="00A215D4"/>
    <w:rsid w:val="00A22E58"/>
    <w:rsid w:val="00A24C1E"/>
    <w:rsid w:val="00A2703A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30C3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97B38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270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D776F"/>
    <w:rsid w:val="00AE154D"/>
    <w:rsid w:val="00AE1DC0"/>
    <w:rsid w:val="00AE27C3"/>
    <w:rsid w:val="00AE341F"/>
    <w:rsid w:val="00AE5191"/>
    <w:rsid w:val="00AE6B03"/>
    <w:rsid w:val="00AE73BC"/>
    <w:rsid w:val="00AE76C7"/>
    <w:rsid w:val="00AE7F2E"/>
    <w:rsid w:val="00AF3281"/>
    <w:rsid w:val="00AF3D70"/>
    <w:rsid w:val="00AF3E60"/>
    <w:rsid w:val="00AF534B"/>
    <w:rsid w:val="00AF5F2B"/>
    <w:rsid w:val="00AF7D6B"/>
    <w:rsid w:val="00B03319"/>
    <w:rsid w:val="00B03A2A"/>
    <w:rsid w:val="00B1388E"/>
    <w:rsid w:val="00B14331"/>
    <w:rsid w:val="00B15F02"/>
    <w:rsid w:val="00B1682C"/>
    <w:rsid w:val="00B16F50"/>
    <w:rsid w:val="00B204EA"/>
    <w:rsid w:val="00B22AEF"/>
    <w:rsid w:val="00B24414"/>
    <w:rsid w:val="00B255A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16D2"/>
    <w:rsid w:val="00B73C40"/>
    <w:rsid w:val="00B749D5"/>
    <w:rsid w:val="00B75F36"/>
    <w:rsid w:val="00B75F7D"/>
    <w:rsid w:val="00B77811"/>
    <w:rsid w:val="00B8143D"/>
    <w:rsid w:val="00B83AAC"/>
    <w:rsid w:val="00B857C3"/>
    <w:rsid w:val="00B86BB5"/>
    <w:rsid w:val="00B87D1C"/>
    <w:rsid w:val="00B90803"/>
    <w:rsid w:val="00B929C0"/>
    <w:rsid w:val="00B92F77"/>
    <w:rsid w:val="00B95A12"/>
    <w:rsid w:val="00B967DC"/>
    <w:rsid w:val="00B9734F"/>
    <w:rsid w:val="00B97CF2"/>
    <w:rsid w:val="00BA1D44"/>
    <w:rsid w:val="00BA5336"/>
    <w:rsid w:val="00BA537F"/>
    <w:rsid w:val="00BA579E"/>
    <w:rsid w:val="00BA7489"/>
    <w:rsid w:val="00BB0137"/>
    <w:rsid w:val="00BB152F"/>
    <w:rsid w:val="00BB172D"/>
    <w:rsid w:val="00BB7066"/>
    <w:rsid w:val="00BB7678"/>
    <w:rsid w:val="00BB7CDC"/>
    <w:rsid w:val="00BC079E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1849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13AD"/>
    <w:rsid w:val="00C0239B"/>
    <w:rsid w:val="00C053EB"/>
    <w:rsid w:val="00C068BE"/>
    <w:rsid w:val="00C10795"/>
    <w:rsid w:val="00C11516"/>
    <w:rsid w:val="00C137AD"/>
    <w:rsid w:val="00C148E2"/>
    <w:rsid w:val="00C15916"/>
    <w:rsid w:val="00C16183"/>
    <w:rsid w:val="00C16314"/>
    <w:rsid w:val="00C1724A"/>
    <w:rsid w:val="00C20140"/>
    <w:rsid w:val="00C233C2"/>
    <w:rsid w:val="00C27E1E"/>
    <w:rsid w:val="00C30358"/>
    <w:rsid w:val="00C30CC8"/>
    <w:rsid w:val="00C3336A"/>
    <w:rsid w:val="00C336D0"/>
    <w:rsid w:val="00C343B0"/>
    <w:rsid w:val="00C37545"/>
    <w:rsid w:val="00C42762"/>
    <w:rsid w:val="00C46A1C"/>
    <w:rsid w:val="00C528A3"/>
    <w:rsid w:val="00C52FFB"/>
    <w:rsid w:val="00C5380A"/>
    <w:rsid w:val="00C53A8F"/>
    <w:rsid w:val="00C54D89"/>
    <w:rsid w:val="00C55272"/>
    <w:rsid w:val="00C56E88"/>
    <w:rsid w:val="00C6149E"/>
    <w:rsid w:val="00C65D47"/>
    <w:rsid w:val="00C73064"/>
    <w:rsid w:val="00C73363"/>
    <w:rsid w:val="00C739F3"/>
    <w:rsid w:val="00C757A4"/>
    <w:rsid w:val="00C75C85"/>
    <w:rsid w:val="00C80F39"/>
    <w:rsid w:val="00C81AE2"/>
    <w:rsid w:val="00C830D1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B37"/>
    <w:rsid w:val="00CB1EF2"/>
    <w:rsid w:val="00CB2184"/>
    <w:rsid w:val="00CC06F8"/>
    <w:rsid w:val="00CC220A"/>
    <w:rsid w:val="00CC2BA5"/>
    <w:rsid w:val="00CC36E0"/>
    <w:rsid w:val="00CC435D"/>
    <w:rsid w:val="00CC5074"/>
    <w:rsid w:val="00CC6798"/>
    <w:rsid w:val="00CC70C6"/>
    <w:rsid w:val="00CC780C"/>
    <w:rsid w:val="00CD3490"/>
    <w:rsid w:val="00CD47C5"/>
    <w:rsid w:val="00CD5E28"/>
    <w:rsid w:val="00CD7DFF"/>
    <w:rsid w:val="00CE0847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7A5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782B"/>
    <w:rsid w:val="00D4058A"/>
    <w:rsid w:val="00D41AC2"/>
    <w:rsid w:val="00D41D79"/>
    <w:rsid w:val="00D420B9"/>
    <w:rsid w:val="00D442BE"/>
    <w:rsid w:val="00D45BBF"/>
    <w:rsid w:val="00D4636B"/>
    <w:rsid w:val="00D46A12"/>
    <w:rsid w:val="00D47088"/>
    <w:rsid w:val="00D532CF"/>
    <w:rsid w:val="00D535B0"/>
    <w:rsid w:val="00D57232"/>
    <w:rsid w:val="00D62606"/>
    <w:rsid w:val="00D63074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573F"/>
    <w:rsid w:val="00DC615B"/>
    <w:rsid w:val="00DC7906"/>
    <w:rsid w:val="00DD07BB"/>
    <w:rsid w:val="00DD1CA5"/>
    <w:rsid w:val="00DD297F"/>
    <w:rsid w:val="00DD470D"/>
    <w:rsid w:val="00DD4A29"/>
    <w:rsid w:val="00DD4D55"/>
    <w:rsid w:val="00DD5358"/>
    <w:rsid w:val="00DD6AE4"/>
    <w:rsid w:val="00DE00D3"/>
    <w:rsid w:val="00DE0D13"/>
    <w:rsid w:val="00DE35FB"/>
    <w:rsid w:val="00DE6017"/>
    <w:rsid w:val="00DE7B44"/>
    <w:rsid w:val="00DF07DB"/>
    <w:rsid w:val="00DF09EE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A54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CF7"/>
    <w:rsid w:val="00E51F7A"/>
    <w:rsid w:val="00E521EB"/>
    <w:rsid w:val="00E5657E"/>
    <w:rsid w:val="00E57259"/>
    <w:rsid w:val="00E6378D"/>
    <w:rsid w:val="00E63EF5"/>
    <w:rsid w:val="00E66623"/>
    <w:rsid w:val="00E667E7"/>
    <w:rsid w:val="00E7007F"/>
    <w:rsid w:val="00E71E8D"/>
    <w:rsid w:val="00E7255D"/>
    <w:rsid w:val="00E7359B"/>
    <w:rsid w:val="00E7437E"/>
    <w:rsid w:val="00E74692"/>
    <w:rsid w:val="00E75311"/>
    <w:rsid w:val="00E7649B"/>
    <w:rsid w:val="00E76A8F"/>
    <w:rsid w:val="00E77700"/>
    <w:rsid w:val="00E801BF"/>
    <w:rsid w:val="00E8510D"/>
    <w:rsid w:val="00E861FA"/>
    <w:rsid w:val="00E8689F"/>
    <w:rsid w:val="00E86986"/>
    <w:rsid w:val="00E900D4"/>
    <w:rsid w:val="00E904E5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084F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17AAF"/>
    <w:rsid w:val="00F20B79"/>
    <w:rsid w:val="00F20D1E"/>
    <w:rsid w:val="00F21361"/>
    <w:rsid w:val="00F21F94"/>
    <w:rsid w:val="00F22109"/>
    <w:rsid w:val="00F235F0"/>
    <w:rsid w:val="00F24056"/>
    <w:rsid w:val="00F26893"/>
    <w:rsid w:val="00F30563"/>
    <w:rsid w:val="00F305E2"/>
    <w:rsid w:val="00F317CC"/>
    <w:rsid w:val="00F331F3"/>
    <w:rsid w:val="00F367A0"/>
    <w:rsid w:val="00F36EA2"/>
    <w:rsid w:val="00F40F4B"/>
    <w:rsid w:val="00F43A37"/>
    <w:rsid w:val="00F44F3C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459"/>
    <w:rsid w:val="00F70D21"/>
    <w:rsid w:val="00F71FE6"/>
    <w:rsid w:val="00F74CD6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4AD7"/>
    <w:rsid w:val="00F97D69"/>
    <w:rsid w:val="00FA120B"/>
    <w:rsid w:val="00FA1B96"/>
    <w:rsid w:val="00FA3B80"/>
    <w:rsid w:val="00FA4AC1"/>
    <w:rsid w:val="00FA7446"/>
    <w:rsid w:val="00FB04EE"/>
    <w:rsid w:val="00FB10C3"/>
    <w:rsid w:val="00FB16B3"/>
    <w:rsid w:val="00FB3A38"/>
    <w:rsid w:val="00FB48A0"/>
    <w:rsid w:val="00FB6BFE"/>
    <w:rsid w:val="00FC0710"/>
    <w:rsid w:val="00FC245B"/>
    <w:rsid w:val="00FC325E"/>
    <w:rsid w:val="00FC5220"/>
    <w:rsid w:val="00FC6C03"/>
    <w:rsid w:val="00FC7860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3E4"/>
    <w:rsid w:val="00FF3B0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CE2FA4"/>
  <w15:docId w15:val="{1A7ED6F8-26C8-48C8-8D6F-085ADC3A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9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965695"/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65695"/>
    <w:rPr>
      <w:rFonts w:ascii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0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39A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A6D9E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21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.tamme\Downloads\KS%20n&#228;idisvorm%20selgitustega_kasutamiseks%20alates_juuni%202015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B1F-8C79-450A-B9C0-907C8A47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 selgitustega_kasutamiseks alates_juuni 2015 (7)</Template>
  <TotalTime>15</TotalTime>
  <Pages>8</Pages>
  <Words>2604</Words>
  <Characters>15104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Reet Suviste</cp:lastModifiedBy>
  <cp:revision>5</cp:revision>
  <cp:lastPrinted>2018-01-25T09:23:00Z</cp:lastPrinted>
  <dcterms:created xsi:type="dcterms:W3CDTF">2023-03-06T13:29:00Z</dcterms:created>
  <dcterms:modified xsi:type="dcterms:W3CDTF">2023-04-21T12:48:00Z</dcterms:modified>
</cp:coreProperties>
</file>