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BE3C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322AACEF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2A391BF4" w14:textId="77777777" w:rsidR="00561F57" w:rsidRPr="003307F0" w:rsidRDefault="00984F12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Abiaednik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2</w:t>
      </w:r>
    </w:p>
    <w:p w14:paraId="6BF222ED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4332BC48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0C6DFC70" w14:textId="77777777" w:rsidR="007F5826" w:rsidRPr="00C5380A" w:rsidRDefault="00C5380A" w:rsidP="00C5380A">
      <w:pPr>
        <w:ind w:left="142"/>
        <w:rPr>
          <w:rFonts w:ascii="Calibri" w:eastAsia="Arial Unicode MS" w:hAnsi="Calibri"/>
          <w:sz w:val="22"/>
          <w:szCs w:val="22"/>
        </w:rPr>
      </w:pPr>
      <w:r w:rsidRPr="00C5380A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C5380A">
        <w:rPr>
          <w:rFonts w:ascii="Calibri" w:hAnsi="Calibri"/>
          <w:color w:val="000000"/>
          <w:sz w:val="22"/>
          <w:szCs w:val="22"/>
        </w:rPr>
        <w:t xml:space="preserve">, </w:t>
      </w:r>
      <w:r w:rsidRPr="00C5380A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727A05D6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35535E02" w14:textId="77777777" w:rsidTr="005B119B">
        <w:tc>
          <w:tcPr>
            <w:tcW w:w="6062" w:type="dxa"/>
            <w:tcBorders>
              <w:bottom w:val="single" w:sz="4" w:space="0" w:color="000000"/>
            </w:tcBorders>
            <w:shd w:val="clear" w:color="auto" w:fill="auto"/>
          </w:tcPr>
          <w:p w14:paraId="4E3EE8F0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5E7B255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554F86ED" w14:textId="77777777" w:rsidTr="005B119B">
        <w:tc>
          <w:tcPr>
            <w:tcW w:w="6062" w:type="dxa"/>
            <w:shd w:val="clear" w:color="auto" w:fill="auto"/>
          </w:tcPr>
          <w:p w14:paraId="775F9811" w14:textId="77777777" w:rsidR="007E059C" w:rsidRDefault="00984F12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6C30DA">
              <w:rPr>
                <w:rFonts w:ascii="Calibri" w:hAnsi="Calibri"/>
                <w:iCs/>
                <w:sz w:val="28"/>
                <w:szCs w:val="28"/>
              </w:rPr>
              <w:t>Abiaednik</w:t>
            </w:r>
            <w:r w:rsidR="00C5380A" w:rsidRPr="006C30DA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Pr="006C30DA">
              <w:rPr>
                <w:rFonts w:ascii="Calibri" w:hAnsi="Calibri"/>
                <w:iCs/>
                <w:sz w:val="28"/>
                <w:szCs w:val="28"/>
              </w:rPr>
              <w:t>2</w:t>
            </w:r>
          </w:p>
          <w:p w14:paraId="5A4A3470" w14:textId="1AD1A2CF" w:rsidR="005B119B" w:rsidRPr="006C30DA" w:rsidRDefault="005B119B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BCA91FD" w14:textId="77777777" w:rsidR="007E059C" w:rsidRPr="006C30DA" w:rsidRDefault="00984F12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6C30DA">
              <w:rPr>
                <w:rFonts w:ascii="Calibri" w:hAnsi="Calibri"/>
                <w:iCs/>
                <w:sz w:val="32"/>
                <w:szCs w:val="32"/>
              </w:rPr>
              <w:t>2</w:t>
            </w:r>
          </w:p>
        </w:tc>
      </w:tr>
    </w:tbl>
    <w:p w14:paraId="66F82137" w14:textId="77777777" w:rsidR="00847499" w:rsidRDefault="00847499" w:rsidP="00E27826">
      <w:pPr>
        <w:jc w:val="center"/>
      </w:pPr>
    </w:p>
    <w:p w14:paraId="088D972D" w14:textId="77777777" w:rsidR="00294235" w:rsidRDefault="00E27826" w:rsidP="00E27826">
      <w:pPr>
        <w:jc w:val="center"/>
      </w:pPr>
      <w:r>
        <w:br w:type="page"/>
      </w:r>
    </w:p>
    <w:p w14:paraId="3AED45EE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3BA09839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1AFC979A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200B8604" w14:textId="77777777" w:rsidTr="00E861FA">
        <w:tc>
          <w:tcPr>
            <w:tcW w:w="9356" w:type="dxa"/>
            <w:shd w:val="clear" w:color="auto" w:fill="FFFFCC"/>
          </w:tcPr>
          <w:p w14:paraId="6750C111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C5380A" w14:paraId="27046A05" w14:textId="77777777" w:rsidTr="00E861FA">
        <w:tc>
          <w:tcPr>
            <w:tcW w:w="9356" w:type="dxa"/>
            <w:shd w:val="clear" w:color="auto" w:fill="auto"/>
          </w:tcPr>
          <w:p w14:paraId="35FBF543" w14:textId="12DA78C9" w:rsidR="00056376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 xml:space="preserve">Abiaednik on lihttöötaja, kelle tööülesanneteks on külvi- ja istutuspinna ettevalmistamine, külvamine ja istutamine ning hooldamine, saagi või toodangu koristamine,  säilitamine ja müügiks ettevalmistamine nii tava- kui mahetootmises. </w:t>
            </w:r>
          </w:p>
          <w:p w14:paraId="148667DB" w14:textId="77777777" w:rsidR="00F445DF" w:rsidRDefault="00F445DF" w:rsidP="00551070">
            <w:pPr>
              <w:rPr>
                <w:rFonts w:ascii="Calibri" w:hAnsi="Calibri"/>
                <w:sz w:val="22"/>
                <w:szCs w:val="22"/>
              </w:rPr>
            </w:pPr>
          </w:p>
          <w:p w14:paraId="5599CFC2" w14:textId="1CCE6B6D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>Abiaednik töötab piiritletud olukorras, otsesel juhendamisel ja kaasabil.</w:t>
            </w:r>
          </w:p>
          <w:p w14:paraId="08C42F81" w14:textId="77777777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</w:p>
          <w:p w14:paraId="695F1C29" w14:textId="470EFB67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>Abiaednik</w:t>
            </w:r>
            <w:r>
              <w:rPr>
                <w:rFonts w:ascii="Calibri" w:hAnsi="Calibri"/>
                <w:sz w:val="22"/>
                <w:szCs w:val="22"/>
              </w:rPr>
              <w:t xml:space="preserve"> töötab</w:t>
            </w:r>
            <w:r w:rsidRPr="00551070">
              <w:rPr>
                <w:rFonts w:ascii="Calibri" w:hAnsi="Calibri"/>
                <w:sz w:val="22"/>
                <w:szCs w:val="22"/>
              </w:rPr>
              <w:t xml:space="preserve"> piiratud tööajaga. Tema töö toimub nii väli- kui sisetingimustes. Abiaedniku töö terviseriskid tulenevad raskuste tõstmisest, mürast,  ilmastikuolude ja temperatuuride vaheldumisest, niiskusest ning kokkupuutest erinevate allergeenidega (nt taimed, kemikaalid, tolm).</w:t>
            </w:r>
          </w:p>
          <w:p w14:paraId="00C848DC" w14:textId="77777777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</w:p>
          <w:p w14:paraId="1E9FCBFB" w14:textId="77777777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>Abiaedniku põhilised töövahendid on aiandustarvikud.</w:t>
            </w:r>
          </w:p>
          <w:p w14:paraId="73612E87" w14:textId="77777777" w:rsidR="00551070" w:rsidRPr="00551070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</w:p>
          <w:p w14:paraId="5E0AF119" w14:textId="62586147" w:rsidR="00C5380A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 xml:space="preserve">Aianduse kutsealal on neli kutset: </w:t>
            </w:r>
          </w:p>
          <w:p w14:paraId="2553862C" w14:textId="75A5A1D4" w:rsidR="00F445DF" w:rsidRDefault="00056376" w:rsidP="00551070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Abiaednik</w:t>
            </w:r>
            <w:r w:rsidR="005B119B" w:rsidRPr="005B119B">
              <w:rPr>
                <w:rFonts w:ascii="Calibri" w:hAnsi="Calibri"/>
                <w:sz w:val="22"/>
                <w:szCs w:val="22"/>
                <w:u w:val="single"/>
              </w:rPr>
              <w:t>, tase 2</w:t>
            </w:r>
            <w:r w:rsidR="005B11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45DF">
              <w:rPr>
                <w:rFonts w:ascii="Calibri" w:hAnsi="Calibri"/>
                <w:sz w:val="22"/>
                <w:szCs w:val="22"/>
              </w:rPr>
              <w:t xml:space="preserve">on lihttöötaja, kes </w:t>
            </w:r>
            <w:r>
              <w:rPr>
                <w:rFonts w:ascii="Calibri" w:hAnsi="Calibri"/>
                <w:sz w:val="22"/>
                <w:szCs w:val="22"/>
              </w:rPr>
              <w:t xml:space="preserve">teeb lihttöid otsesel juhendamisel. </w:t>
            </w:r>
          </w:p>
          <w:p w14:paraId="451A839F" w14:textId="20F0ACF3" w:rsidR="00F445DF" w:rsidRDefault="00056376" w:rsidP="00551070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Nooremaednik</w:t>
            </w:r>
            <w:r w:rsidR="005B119B" w:rsidRPr="005B119B">
              <w:rPr>
                <w:rFonts w:ascii="Calibri" w:hAnsi="Calibri"/>
                <w:sz w:val="22"/>
                <w:szCs w:val="22"/>
                <w:u w:val="single"/>
              </w:rPr>
              <w:t>, tase 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3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45DF">
              <w:rPr>
                <w:rFonts w:ascii="Calibri" w:hAnsi="Calibri"/>
                <w:sz w:val="22"/>
                <w:szCs w:val="22"/>
              </w:rPr>
              <w:t xml:space="preserve">on oskustöötaja, kes </w:t>
            </w:r>
            <w:r w:rsidRPr="00056376">
              <w:rPr>
                <w:rFonts w:ascii="Calibri" w:hAnsi="Calibri"/>
                <w:sz w:val="22"/>
                <w:szCs w:val="22"/>
              </w:rPr>
              <w:t>täidab juhendamisel põhilisi tööülesandeid kõikides aianduse valdkondades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8E69F76" w14:textId="03ACC005" w:rsidR="00056376" w:rsidRDefault="00056376" w:rsidP="00551070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Aednik</w:t>
            </w:r>
            <w:r w:rsidR="005B119B" w:rsidRPr="005B119B">
              <w:rPr>
                <w:rFonts w:ascii="Calibri" w:hAnsi="Calibri"/>
                <w:sz w:val="22"/>
                <w:szCs w:val="22"/>
                <w:u w:val="single"/>
              </w:rPr>
              <w:t>, tase 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45DF">
              <w:rPr>
                <w:rFonts w:ascii="Calibri" w:hAnsi="Calibri"/>
                <w:sz w:val="22"/>
                <w:szCs w:val="22"/>
              </w:rPr>
              <w:t>on aiandusspetsialist,</w:t>
            </w:r>
            <w:r w:rsidR="00590E27">
              <w:rPr>
                <w:rFonts w:ascii="Calibri" w:hAnsi="Calibri"/>
                <w:sz w:val="22"/>
                <w:szCs w:val="22"/>
              </w:rPr>
              <w:t xml:space="preserve"> kes</w:t>
            </w:r>
            <w:r w:rsidR="00F445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45DF" w:rsidRPr="00F445DF">
              <w:rPr>
                <w:rFonts w:ascii="Calibri" w:hAnsi="Calibri"/>
                <w:sz w:val="22"/>
                <w:szCs w:val="22"/>
              </w:rPr>
              <w:t xml:space="preserve">juhendab töötajate tavatööd ja vastutab oma pädevuse piires teiste töötajate arendamise eest. </w:t>
            </w:r>
            <w:r w:rsidR="00F445DF">
              <w:rPr>
                <w:rFonts w:ascii="Calibri" w:hAnsi="Calibri"/>
                <w:sz w:val="22"/>
                <w:szCs w:val="22"/>
              </w:rPr>
              <w:t>Ta k</w:t>
            </w:r>
            <w:r w:rsidR="00F445DF" w:rsidRPr="00F445DF">
              <w:rPr>
                <w:rFonts w:ascii="Calibri" w:hAnsi="Calibri"/>
                <w:sz w:val="22"/>
                <w:szCs w:val="22"/>
              </w:rPr>
              <w:t xml:space="preserve">orraldab </w:t>
            </w:r>
            <w:r w:rsidR="001B4CCC">
              <w:rPr>
                <w:rFonts w:ascii="Calibri" w:hAnsi="Calibri"/>
                <w:sz w:val="22"/>
                <w:szCs w:val="22"/>
              </w:rPr>
              <w:t xml:space="preserve">ja analüüsib </w:t>
            </w:r>
            <w:r w:rsidR="00F445DF" w:rsidRPr="00F445DF">
              <w:rPr>
                <w:rFonts w:ascii="Calibri" w:hAnsi="Calibri"/>
                <w:sz w:val="22"/>
                <w:szCs w:val="22"/>
              </w:rPr>
              <w:t xml:space="preserve">oma tegevust </w:t>
            </w:r>
            <w:r w:rsidR="00F445DF">
              <w:rPr>
                <w:rFonts w:ascii="Calibri" w:hAnsi="Calibri"/>
                <w:sz w:val="22"/>
                <w:szCs w:val="22"/>
              </w:rPr>
              <w:t xml:space="preserve">ning </w:t>
            </w:r>
            <w:r w:rsidR="00F445DF" w:rsidRPr="00F445DF">
              <w:rPr>
                <w:rFonts w:ascii="Calibri" w:hAnsi="Calibri"/>
                <w:sz w:val="22"/>
                <w:szCs w:val="22"/>
              </w:rPr>
              <w:t xml:space="preserve">kohandab </w:t>
            </w:r>
            <w:r w:rsidR="00F445DF">
              <w:rPr>
                <w:rFonts w:ascii="Calibri" w:hAnsi="Calibri"/>
                <w:sz w:val="22"/>
                <w:szCs w:val="22"/>
              </w:rPr>
              <w:t>oma</w:t>
            </w:r>
            <w:r w:rsidR="00F445DF" w:rsidRPr="00F445DF">
              <w:rPr>
                <w:rFonts w:ascii="Calibri" w:hAnsi="Calibri"/>
                <w:sz w:val="22"/>
                <w:szCs w:val="22"/>
              </w:rPr>
              <w:t xml:space="preserve"> käitumist vastavalt olukorrale.</w:t>
            </w:r>
          </w:p>
          <w:p w14:paraId="4B340DDB" w14:textId="50E4AB67" w:rsidR="00F445DF" w:rsidRPr="00EA44A6" w:rsidRDefault="00F445DF" w:rsidP="00F445DF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Meisteraednik</w:t>
            </w:r>
            <w:r w:rsidR="005B119B" w:rsidRPr="005B119B">
              <w:rPr>
                <w:rFonts w:ascii="Calibri" w:hAnsi="Calibri"/>
                <w:sz w:val="22"/>
                <w:szCs w:val="22"/>
                <w:u w:val="single"/>
              </w:rPr>
              <w:t>, tase 5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on laiaulatuslike teadmistega aiandusspetsialist, kes täidab mitmekülgseid tööülesandeid (sh ka ettearvamatutes olukordades)</w:t>
            </w:r>
            <w:r w:rsidR="005B119B">
              <w:rPr>
                <w:rFonts w:ascii="Calibri" w:hAnsi="Calibri"/>
                <w:sz w:val="22"/>
                <w:szCs w:val="22"/>
              </w:rPr>
              <w:t xml:space="preserve"> oma spetsialiseerumise valdkonnas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Ta juhib meeskonda ning hindab ja analüüsib töökvaliteeti</w:t>
            </w:r>
            <w:r w:rsidR="005B119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30DA" w14:paraId="41083D64" w14:textId="77777777" w:rsidTr="00E861FA">
        <w:tc>
          <w:tcPr>
            <w:tcW w:w="9356" w:type="dxa"/>
            <w:shd w:val="clear" w:color="auto" w:fill="auto"/>
          </w:tcPr>
          <w:p w14:paraId="7DF1D1BD" w14:textId="00922D99" w:rsidR="006C30DA" w:rsidRPr="00551070" w:rsidRDefault="006C30DA" w:rsidP="00551070">
            <w:pPr>
              <w:rPr>
                <w:rFonts w:ascii="Calibri" w:hAnsi="Calibri"/>
                <w:sz w:val="22"/>
                <w:szCs w:val="22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413F3D57" w14:textId="77777777" w:rsidTr="00520BDC">
        <w:tc>
          <w:tcPr>
            <w:tcW w:w="9356" w:type="dxa"/>
            <w:shd w:val="clear" w:color="auto" w:fill="FFFFCC"/>
          </w:tcPr>
          <w:p w14:paraId="6C8EE6F5" w14:textId="77777777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28052598"/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bookmarkEnd w:id="0"/>
      <w:tr w:rsidR="00C5380A" w14:paraId="11EE70C5" w14:textId="77777777" w:rsidTr="00520BDC">
        <w:tc>
          <w:tcPr>
            <w:tcW w:w="9356" w:type="dxa"/>
            <w:shd w:val="clear" w:color="auto" w:fill="auto"/>
          </w:tcPr>
          <w:p w14:paraId="322101A8" w14:textId="77777777" w:rsidR="00C5380A" w:rsidRPr="00847499" w:rsidRDefault="00C5380A" w:rsidP="00C5380A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A.2.1  </w:t>
            </w:r>
            <w:r w:rsidR="00AB06B9" w:rsidRPr="00847499">
              <w:rPr>
                <w:rFonts w:ascii="Calibri" w:hAnsi="Calibri"/>
                <w:sz w:val="22"/>
                <w:szCs w:val="22"/>
              </w:rPr>
              <w:t>Külvi- ja istutuspinna ettevalmistamine ning külvamine ja istutamine</w:t>
            </w:r>
          </w:p>
          <w:p w14:paraId="44B4853B" w14:textId="77777777" w:rsidR="00C5380A" w:rsidRDefault="00C5380A" w:rsidP="00C5380A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 </w:t>
            </w:r>
            <w:r w:rsidR="00AB06B9" w:rsidRPr="00F030D2">
              <w:rPr>
                <w:rFonts w:ascii="Calibri" w:hAnsi="Calibri"/>
                <w:sz w:val="22"/>
                <w:szCs w:val="22"/>
              </w:rPr>
              <w:t>Aiakultuuride hooldamine</w:t>
            </w:r>
          </w:p>
          <w:p w14:paraId="1A5A36A1" w14:textId="468A4A8B" w:rsidR="004C12D5" w:rsidRPr="00391E74" w:rsidRDefault="004C12D5" w:rsidP="00551070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 w:rsidR="00AC52A6">
              <w:rPr>
                <w:rFonts w:ascii="Calibri" w:hAnsi="Calibri"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02623C">
              <w:rPr>
                <w:rFonts w:ascii="Calibri" w:hAnsi="Calibri"/>
                <w:sz w:val="22"/>
                <w:szCs w:val="22"/>
              </w:rPr>
              <w:t>Saagi või toodangu koristamine,  säilitamine ja müügiks ettevalmistamine</w:t>
            </w:r>
          </w:p>
        </w:tc>
      </w:tr>
      <w:tr w:rsidR="00C5380A" w14:paraId="7B0BB9EC" w14:textId="77777777" w:rsidTr="00520BDC">
        <w:tc>
          <w:tcPr>
            <w:tcW w:w="9356" w:type="dxa"/>
            <w:shd w:val="clear" w:color="auto" w:fill="FFFFCC"/>
          </w:tcPr>
          <w:p w14:paraId="1237A042" w14:textId="672BAF7B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55107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1070" w:rsidRPr="00AF7D6B">
              <w:rPr>
                <w:rFonts w:ascii="Calibri" w:hAnsi="Calibri"/>
                <w:b/>
                <w:sz w:val="22"/>
                <w:szCs w:val="22"/>
              </w:rPr>
              <w:t xml:space="preserve">Kutsealane ettevalmistus </w:t>
            </w:r>
          </w:p>
        </w:tc>
      </w:tr>
      <w:tr w:rsidR="00C5380A" w:rsidRPr="00D00D22" w14:paraId="7317E16A" w14:textId="77777777" w:rsidTr="00520BDC">
        <w:tc>
          <w:tcPr>
            <w:tcW w:w="9356" w:type="dxa"/>
            <w:shd w:val="clear" w:color="auto" w:fill="auto"/>
          </w:tcPr>
          <w:p w14:paraId="0BE88A8C" w14:textId="72E2AC8C" w:rsidR="00C5380A" w:rsidRPr="00AF7D6B" w:rsidRDefault="00281224" w:rsidP="00C5380A">
            <w:pPr>
              <w:rPr>
                <w:rFonts w:ascii="Calibri" w:hAnsi="Calibri"/>
                <w:sz w:val="22"/>
                <w:szCs w:val="22"/>
              </w:rPr>
            </w:pPr>
            <w:r w:rsidRPr="00281224">
              <w:rPr>
                <w:rFonts w:ascii="Calibri" w:hAnsi="Calibri"/>
                <w:sz w:val="22"/>
                <w:szCs w:val="22"/>
              </w:rPr>
              <w:t>2. taseme abiaednikena töötavad tavaliselt inimesed, kes on läbinud kutseõppe või omandanud oskused  praktilise töö käigus.</w:t>
            </w:r>
          </w:p>
        </w:tc>
      </w:tr>
      <w:tr w:rsidR="006C30DA" w:rsidRPr="00D00D22" w14:paraId="7434C954" w14:textId="77777777" w:rsidTr="00520BDC">
        <w:tc>
          <w:tcPr>
            <w:tcW w:w="9356" w:type="dxa"/>
            <w:shd w:val="clear" w:color="auto" w:fill="auto"/>
          </w:tcPr>
          <w:p w14:paraId="303B7644" w14:textId="6146D013" w:rsidR="006C30DA" w:rsidRPr="00281224" w:rsidRDefault="006C30DA" w:rsidP="00C5380A">
            <w:pPr>
              <w:rPr>
                <w:rFonts w:ascii="Calibri" w:hAnsi="Calibri"/>
                <w:sz w:val="22"/>
                <w:szCs w:val="22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551070" w14:paraId="47CD9D96" w14:textId="77777777" w:rsidTr="00520BDC">
        <w:tc>
          <w:tcPr>
            <w:tcW w:w="9356" w:type="dxa"/>
            <w:shd w:val="clear" w:color="auto" w:fill="FFFFCC"/>
          </w:tcPr>
          <w:p w14:paraId="352782B1" w14:textId="149BD8D3" w:rsidR="00551070" w:rsidRPr="00AF7D6B" w:rsidRDefault="00551070" w:rsidP="00551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551070" w:rsidRPr="00D00D22" w14:paraId="06922E1D" w14:textId="77777777" w:rsidTr="00520BDC">
        <w:tc>
          <w:tcPr>
            <w:tcW w:w="9356" w:type="dxa"/>
            <w:shd w:val="clear" w:color="auto" w:fill="auto"/>
          </w:tcPr>
          <w:p w14:paraId="362362CD" w14:textId="57AA8517" w:rsidR="00551070" w:rsidRPr="00965695" w:rsidRDefault="00551070" w:rsidP="00551070">
            <w:pPr>
              <w:rPr>
                <w:rFonts w:ascii="Calibri" w:hAnsi="Calibri"/>
                <w:sz w:val="22"/>
                <w:szCs w:val="22"/>
              </w:rPr>
            </w:pPr>
            <w:r w:rsidRPr="00965695">
              <w:rPr>
                <w:rFonts w:ascii="Calibri" w:hAnsi="Calibri"/>
                <w:sz w:val="22"/>
                <w:szCs w:val="22"/>
              </w:rPr>
              <w:t>Abiaednik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47B70" w:rsidRPr="00D00D22" w14:paraId="7F9961E9" w14:textId="77777777" w:rsidTr="00520BDC">
        <w:tc>
          <w:tcPr>
            <w:tcW w:w="9356" w:type="dxa"/>
            <w:shd w:val="clear" w:color="auto" w:fill="auto"/>
          </w:tcPr>
          <w:p w14:paraId="7EA79F5B" w14:textId="4682136C" w:rsidR="00C47B70" w:rsidRPr="00965695" w:rsidRDefault="00C47B70" w:rsidP="005510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551070" w14:paraId="033000D3" w14:textId="77777777" w:rsidTr="00520BDC">
        <w:tc>
          <w:tcPr>
            <w:tcW w:w="9356" w:type="dxa"/>
            <w:shd w:val="clear" w:color="auto" w:fill="FFFFCC"/>
          </w:tcPr>
          <w:p w14:paraId="1E92DCDE" w14:textId="4877A198" w:rsidR="00551070" w:rsidRPr="00AF7D6B" w:rsidRDefault="00551070" w:rsidP="0055107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551070" w:rsidRPr="00D00D22" w14:paraId="0112B621" w14:textId="77777777" w:rsidTr="00520BDC">
        <w:tc>
          <w:tcPr>
            <w:tcW w:w="9356" w:type="dxa"/>
            <w:shd w:val="clear" w:color="auto" w:fill="auto"/>
          </w:tcPr>
          <w:p w14:paraId="639C5FC3" w14:textId="70E35AFE" w:rsidR="00551070" w:rsidRPr="00551070" w:rsidRDefault="00551070" w:rsidP="00551070">
            <w:pPr>
              <w:rPr>
                <w:bCs/>
                <w:color w:val="FF0000"/>
              </w:rPr>
            </w:pPr>
            <w:r w:rsidRPr="00551070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</w:tbl>
    <w:p w14:paraId="7A2A3575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4051CF8D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1D942C6A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5878B054" w14:textId="77777777" w:rsidR="006D4025" w:rsidRDefault="006D4025" w:rsidP="00C5380A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1CAFBD74" w14:textId="77777777" w:rsidTr="00610B6B">
        <w:tc>
          <w:tcPr>
            <w:tcW w:w="9214" w:type="dxa"/>
            <w:shd w:val="clear" w:color="auto" w:fill="FFFFCC"/>
          </w:tcPr>
          <w:p w14:paraId="29116DD8" w14:textId="120AEF82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14:paraId="6AAD7CEF" w14:textId="77777777" w:rsidTr="00610B6B">
        <w:tc>
          <w:tcPr>
            <w:tcW w:w="9214" w:type="dxa"/>
            <w:shd w:val="clear" w:color="auto" w:fill="auto"/>
          </w:tcPr>
          <w:p w14:paraId="25F60869" w14:textId="407BC011" w:rsidR="00C233C2" w:rsidRDefault="00551070" w:rsidP="00A215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Abiaedniku kutse moodustub üldoskustest </w:t>
            </w:r>
            <w:r w:rsidR="006C30DA">
              <w:rPr>
                <w:rFonts w:ascii="Calibri" w:hAnsi="Calibri"/>
                <w:sz w:val="22"/>
                <w:szCs w:val="22"/>
              </w:rPr>
              <w:t xml:space="preserve">B.2 </w:t>
            </w:r>
            <w:r>
              <w:rPr>
                <w:rFonts w:ascii="Calibri" w:hAnsi="Calibri"/>
                <w:sz w:val="22"/>
                <w:szCs w:val="22"/>
              </w:rPr>
              <w:t>ja kohustuslikest kompetentsidest</w:t>
            </w:r>
            <w:r w:rsidR="006C30DA">
              <w:rPr>
                <w:rFonts w:ascii="Calibri" w:hAnsi="Calibri"/>
                <w:sz w:val="22"/>
                <w:szCs w:val="22"/>
              </w:rPr>
              <w:t xml:space="preserve"> B.3.1-B.3.3</w:t>
            </w:r>
            <w:r>
              <w:rPr>
                <w:rFonts w:ascii="Calibri" w:hAnsi="Calibri"/>
                <w:sz w:val="22"/>
                <w:szCs w:val="22"/>
              </w:rPr>
              <w:t>. K</w:t>
            </w:r>
            <w:r w:rsidR="00A215D4" w:rsidRPr="007A7ECB">
              <w:rPr>
                <w:rFonts w:ascii="Calibri" w:hAnsi="Calibri"/>
                <w:sz w:val="22"/>
                <w:szCs w:val="22"/>
              </w:rPr>
              <w:t>utse taotlemisel on nõut</w:t>
            </w:r>
            <w:r>
              <w:rPr>
                <w:rFonts w:ascii="Calibri" w:hAnsi="Calibri"/>
                <w:sz w:val="22"/>
                <w:szCs w:val="22"/>
              </w:rPr>
              <w:t>ud nende kõigi</w:t>
            </w:r>
            <w:r w:rsidR="00A215D4" w:rsidRPr="007A7ECB">
              <w:rPr>
                <w:rFonts w:ascii="Calibri" w:hAnsi="Calibri"/>
                <w:sz w:val="22"/>
                <w:szCs w:val="22"/>
              </w:rPr>
              <w:t xml:space="preserve"> tõendamine. </w:t>
            </w:r>
          </w:p>
        </w:tc>
      </w:tr>
    </w:tbl>
    <w:p w14:paraId="1C9EC008" w14:textId="597C9E50" w:rsidR="00294235" w:rsidRDefault="00294235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51070" w14:paraId="24F9E61E" w14:textId="77777777" w:rsidTr="007E168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61E56F0" w14:textId="2C3C599D" w:rsidR="00551070" w:rsidRDefault="00551070" w:rsidP="007E16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 Abiaednik, tase 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551070" w14:paraId="33E6B785" w14:textId="77777777" w:rsidTr="007E168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D7D4" w14:textId="77777777" w:rsidR="00551070" w:rsidRPr="00AF7D6B" w:rsidRDefault="00551070" w:rsidP="007E1680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9B73F8D" w14:textId="739756DA" w:rsidR="00551070" w:rsidRPr="00551070" w:rsidRDefault="00551070" w:rsidP="00551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teab ja tunneb taimi</w:t>
            </w:r>
            <w:r w:rsidR="00447E3E">
              <w:rPr>
                <w:rFonts w:asciiTheme="minorHAnsi" w:hAnsiTheme="minorHAnsi" w:cstheme="minorHAnsi"/>
                <w:sz w:val="22"/>
                <w:szCs w:val="22"/>
              </w:rPr>
              <w:t xml:space="preserve"> (vt lisa 1</w:t>
            </w:r>
            <w:r w:rsidR="00530D16">
              <w:rPr>
                <w:rFonts w:asciiTheme="minorHAnsi" w:hAnsiTheme="minorHAnsi" w:cstheme="minorHAnsi"/>
                <w:sz w:val="22"/>
                <w:szCs w:val="22"/>
              </w:rPr>
              <w:t xml:space="preserve"> „Taimmaterjali nimekiri“)</w:t>
            </w: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3CB2A34" w14:textId="2771ACD6" w:rsidR="00551070" w:rsidRPr="00551070" w:rsidRDefault="00551070" w:rsidP="00B757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järgib head aiandustava;</w:t>
            </w:r>
          </w:p>
          <w:p w14:paraId="541F11BD" w14:textId="77777777" w:rsidR="00551070" w:rsidRPr="00551070" w:rsidRDefault="00551070" w:rsidP="00551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täidab antud kohustused;</w:t>
            </w:r>
          </w:p>
          <w:p w14:paraId="196DBFCB" w14:textId="1B62C6B6" w:rsidR="00551070" w:rsidRPr="00551070" w:rsidRDefault="00551070" w:rsidP="001330C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hoiab kõrvalise abiga korras oma töökoha ja- vahendid;</w:t>
            </w:r>
          </w:p>
          <w:p w14:paraId="48490236" w14:textId="733AC12C" w:rsidR="00551070" w:rsidRPr="0005075B" w:rsidRDefault="00551070" w:rsidP="00551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51070">
              <w:rPr>
                <w:rFonts w:asciiTheme="minorHAnsi" w:hAnsiTheme="minorHAnsi" w:cstheme="minorHAnsi"/>
                <w:sz w:val="22"/>
                <w:szCs w:val="22"/>
              </w:rPr>
              <w:t>komposteerib taimejäätmed orgaanilise aineringi tagamiseks.</w:t>
            </w:r>
          </w:p>
        </w:tc>
      </w:tr>
      <w:tr w:rsidR="006C30DA" w14:paraId="211F418A" w14:textId="77777777" w:rsidTr="007E168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344" w14:textId="378DF14B" w:rsidR="006C30DA" w:rsidRPr="006C30DA" w:rsidRDefault="006C30DA" w:rsidP="007E16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CD259AD" w14:textId="4CC709EE" w:rsidR="00551070" w:rsidRDefault="00551070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6E852EAE" w14:textId="77777777" w:rsidTr="00610B6B">
        <w:tc>
          <w:tcPr>
            <w:tcW w:w="9214" w:type="dxa"/>
            <w:shd w:val="clear" w:color="auto" w:fill="FFFFCC"/>
          </w:tcPr>
          <w:p w14:paraId="1139B944" w14:textId="3104F3E9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5107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5CC645" w14:textId="77777777" w:rsidR="009F17A6" w:rsidRPr="00C5380A" w:rsidRDefault="009F17A6" w:rsidP="00C5380A">
      <w:pPr>
        <w:ind w:left="142"/>
        <w:rPr>
          <w:rFonts w:ascii="Calibri" w:hAnsi="Calibri"/>
          <w:b/>
          <w:color w:val="0070C0"/>
        </w:rPr>
      </w:pPr>
    </w:p>
    <w:p w14:paraId="302EFEB0" w14:textId="77777777" w:rsidR="00DC0E89" w:rsidRPr="00C5380A" w:rsidRDefault="00294235" w:rsidP="00C5380A">
      <w:pPr>
        <w:ind w:left="142"/>
      </w:pPr>
      <w:r w:rsidRPr="00C5380A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42"/>
        <w:gridCol w:w="1213"/>
      </w:tblGrid>
      <w:tr w:rsidR="00610B6B" w:rsidRPr="00CF4019" w14:paraId="66475EF1" w14:textId="77777777" w:rsidTr="00711A56">
        <w:tc>
          <w:tcPr>
            <w:tcW w:w="7967" w:type="dxa"/>
          </w:tcPr>
          <w:p w14:paraId="15ED7391" w14:textId="001E30C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5107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920C7B" w:rsidRPr="00920C7B">
              <w:rPr>
                <w:rFonts w:ascii="Calibri" w:hAnsi="Calibri"/>
                <w:b/>
                <w:sz w:val="22"/>
                <w:szCs w:val="22"/>
              </w:rPr>
              <w:t>Külvi- ja istutuspinna ettevalmistamine ning külvamine ja istutamine</w:t>
            </w:r>
          </w:p>
        </w:tc>
        <w:tc>
          <w:tcPr>
            <w:tcW w:w="1355" w:type="dxa"/>
            <w:gridSpan w:val="2"/>
          </w:tcPr>
          <w:p w14:paraId="51773C0B" w14:textId="77777777" w:rsidR="00610B6B" w:rsidRPr="00CF4019" w:rsidRDefault="00610B6B" w:rsidP="00F804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65695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610B6B" w:rsidRPr="00CF4019" w14:paraId="74981965" w14:textId="77777777" w:rsidTr="00610B6B">
        <w:tc>
          <w:tcPr>
            <w:tcW w:w="9322" w:type="dxa"/>
            <w:gridSpan w:val="3"/>
          </w:tcPr>
          <w:p w14:paraId="5B12216F" w14:textId="77777777" w:rsidR="00A215D4" w:rsidRDefault="00A215D4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1999004" w14:textId="77777777" w:rsidR="006E6A0C" w:rsidRPr="006E6A0C" w:rsidRDefault="006E6A0C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E6A0C">
              <w:rPr>
                <w:rFonts w:ascii="Calibri" w:hAnsi="Calibri"/>
                <w:sz w:val="22"/>
                <w:szCs w:val="22"/>
              </w:rPr>
              <w:t>Juhendamisel ja kõrvalise abiga:</w:t>
            </w:r>
          </w:p>
          <w:p w14:paraId="5B36CA7C" w14:textId="77777777" w:rsidR="00A215D4" w:rsidRDefault="006E6A0C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valmistab </w:t>
            </w:r>
            <w:r w:rsidR="005D572D" w:rsidRPr="005D572D">
              <w:rPr>
                <w:rFonts w:ascii="Calibri" w:hAnsi="Calibri"/>
                <w:sz w:val="22"/>
                <w:szCs w:val="22"/>
              </w:rPr>
              <w:t>ette töökoha ja aiakultuuride kasvukoha</w:t>
            </w:r>
            <w:r w:rsidR="005D572D">
              <w:rPr>
                <w:rFonts w:ascii="Calibri" w:hAnsi="Calibri"/>
                <w:sz w:val="22"/>
                <w:szCs w:val="22"/>
              </w:rPr>
              <w:t>;</w:t>
            </w:r>
          </w:p>
          <w:p w14:paraId="6002D980" w14:textId="4189A8C4" w:rsidR="00A215D4" w:rsidRDefault="005D572D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D572D">
              <w:rPr>
                <w:rFonts w:ascii="Calibri" w:hAnsi="Calibri"/>
                <w:sz w:val="22"/>
                <w:szCs w:val="22"/>
              </w:rPr>
              <w:t>külvab seemned, pikeerib ja istutab käsitsi;</w:t>
            </w:r>
          </w:p>
          <w:p w14:paraId="685EF743" w14:textId="77777777" w:rsidR="00A215D4" w:rsidRDefault="005D572D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D572D">
              <w:rPr>
                <w:rFonts w:ascii="Calibri" w:hAnsi="Calibri"/>
                <w:sz w:val="22"/>
                <w:szCs w:val="22"/>
              </w:rPr>
              <w:t>istutab puud/põõsad</w:t>
            </w:r>
            <w:r w:rsidR="006E6A0C">
              <w:rPr>
                <w:rFonts w:ascii="Calibri" w:hAnsi="Calibri"/>
                <w:sz w:val="22"/>
                <w:szCs w:val="22"/>
              </w:rPr>
              <w:t>, lähtudes juhistest</w:t>
            </w:r>
            <w:r w:rsidRPr="005D572D">
              <w:rPr>
                <w:rFonts w:ascii="Calibri" w:hAnsi="Calibri"/>
                <w:sz w:val="22"/>
                <w:szCs w:val="22"/>
              </w:rPr>
              <w:t>;</w:t>
            </w:r>
          </w:p>
          <w:p w14:paraId="1E40B788" w14:textId="77777777" w:rsidR="00610B6B" w:rsidRPr="00532246" w:rsidRDefault="005D572D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D572D">
              <w:rPr>
                <w:rFonts w:ascii="Calibri" w:hAnsi="Calibri"/>
                <w:sz w:val="22"/>
                <w:szCs w:val="22"/>
              </w:rPr>
              <w:t>kastab</w:t>
            </w:r>
            <w:r w:rsidR="006E6A0C">
              <w:rPr>
                <w:rFonts w:ascii="Calibri" w:hAnsi="Calibri"/>
                <w:sz w:val="22"/>
                <w:szCs w:val="22"/>
              </w:rPr>
              <w:t>, lähtudes kastmisnormidest</w:t>
            </w:r>
            <w:r w:rsidR="00532246">
              <w:rPr>
                <w:rFonts w:ascii="Calibri" w:hAnsi="Calibri"/>
                <w:sz w:val="22"/>
                <w:szCs w:val="22"/>
              </w:rPr>
              <w:t>;</w:t>
            </w:r>
          </w:p>
          <w:p w14:paraId="33CDAF5A" w14:textId="77777777" w:rsidR="00532246" w:rsidRPr="00532246" w:rsidRDefault="00532246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32246">
              <w:rPr>
                <w:rFonts w:ascii="Calibri" w:hAnsi="Calibri"/>
                <w:sz w:val="22"/>
                <w:szCs w:val="22"/>
              </w:rPr>
              <w:t>multšib käsitsi;</w:t>
            </w:r>
          </w:p>
          <w:p w14:paraId="74CCEC74" w14:textId="77777777" w:rsidR="00532246" w:rsidRPr="00532246" w:rsidRDefault="00532246" w:rsidP="00AB06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2246">
              <w:rPr>
                <w:rFonts w:ascii="Calibri" w:hAnsi="Calibri"/>
                <w:sz w:val="22"/>
                <w:szCs w:val="22"/>
              </w:rPr>
              <w:t>toestab aiakultuure</w:t>
            </w:r>
            <w:r w:rsidR="006E6A0C">
              <w:rPr>
                <w:rFonts w:ascii="Calibri" w:hAnsi="Calibri"/>
                <w:sz w:val="22"/>
                <w:szCs w:val="22"/>
              </w:rPr>
              <w:t>, lähtudes juhistest</w:t>
            </w:r>
            <w:r w:rsidRPr="0053224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30DA" w:rsidRPr="00CF4019" w14:paraId="5E8D7F95" w14:textId="77777777" w:rsidTr="00610B6B">
        <w:tc>
          <w:tcPr>
            <w:tcW w:w="9322" w:type="dxa"/>
            <w:gridSpan w:val="3"/>
          </w:tcPr>
          <w:p w14:paraId="3DD63A75" w14:textId="68981859" w:rsidR="006C30DA" w:rsidRPr="006C30DA" w:rsidRDefault="006C30DA" w:rsidP="00A215D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BE1849" w14:paraId="1EBB0F13" w14:textId="77777777" w:rsidTr="00BE1849">
        <w:tc>
          <w:tcPr>
            <w:tcW w:w="8109" w:type="dxa"/>
            <w:gridSpan w:val="2"/>
          </w:tcPr>
          <w:p w14:paraId="77D5B047" w14:textId="3E7A9A1E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5107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r w:rsidR="002B1F4B" w:rsidRPr="002B1F4B">
              <w:rPr>
                <w:rFonts w:ascii="Calibri" w:hAnsi="Calibri"/>
                <w:b/>
                <w:sz w:val="22"/>
                <w:szCs w:val="22"/>
              </w:rPr>
              <w:t xml:space="preserve"> Aiakultuuride hooldamine</w:t>
            </w:r>
          </w:p>
        </w:tc>
        <w:tc>
          <w:tcPr>
            <w:tcW w:w="1213" w:type="dxa"/>
          </w:tcPr>
          <w:p w14:paraId="5BD89438" w14:textId="77777777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B1F4B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610B6B" w14:paraId="5D403135" w14:textId="77777777" w:rsidTr="00610B6B">
        <w:tc>
          <w:tcPr>
            <w:tcW w:w="9322" w:type="dxa"/>
            <w:gridSpan w:val="3"/>
          </w:tcPr>
          <w:p w14:paraId="093E0081" w14:textId="77777777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AA61BF9" w14:textId="77777777" w:rsidR="006E6A0C" w:rsidRPr="006E6A0C" w:rsidRDefault="006E6A0C" w:rsidP="00610B6B">
            <w:pPr>
              <w:rPr>
                <w:rFonts w:ascii="Calibri" w:hAnsi="Calibri"/>
                <w:sz w:val="22"/>
                <w:szCs w:val="22"/>
              </w:rPr>
            </w:pPr>
            <w:r w:rsidRPr="006E6A0C">
              <w:rPr>
                <w:rFonts w:ascii="Calibri" w:hAnsi="Calibri"/>
                <w:sz w:val="22"/>
                <w:szCs w:val="22"/>
              </w:rPr>
              <w:t xml:space="preserve">Juhendamisel ja kõrvalise abiga: </w:t>
            </w:r>
          </w:p>
          <w:p w14:paraId="418BE165" w14:textId="77777777" w:rsidR="00610B6B" w:rsidRPr="002B1F4B" w:rsidRDefault="002B1F4B" w:rsidP="00AB06B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B1F4B">
              <w:rPr>
                <w:rFonts w:ascii="Calibri" w:hAnsi="Calibri"/>
                <w:sz w:val="22"/>
                <w:szCs w:val="22"/>
              </w:rPr>
              <w:t>kastab käsitsi või kastmissüsteemidega</w:t>
            </w:r>
            <w:r w:rsidR="006B36AB">
              <w:rPr>
                <w:rFonts w:ascii="Calibri" w:hAnsi="Calibri"/>
                <w:sz w:val="22"/>
                <w:szCs w:val="22"/>
              </w:rPr>
              <w:t>, lähtudes kastmisnormidest</w:t>
            </w:r>
            <w:r w:rsidRPr="002B1F4B">
              <w:rPr>
                <w:rFonts w:ascii="Calibri" w:hAnsi="Calibri"/>
                <w:sz w:val="22"/>
                <w:szCs w:val="22"/>
              </w:rPr>
              <w:t>;</w:t>
            </w:r>
          </w:p>
          <w:p w14:paraId="2E52B38A" w14:textId="77777777" w:rsidR="00610B6B" w:rsidRPr="002B1F4B" w:rsidRDefault="002B1F4B" w:rsidP="00AB06B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B1F4B">
              <w:rPr>
                <w:rFonts w:ascii="Calibri" w:hAnsi="Calibri"/>
                <w:sz w:val="22"/>
                <w:szCs w:val="22"/>
              </w:rPr>
              <w:t>väetab käsitsi väetisedosaatori või väetisekülvikuga;</w:t>
            </w:r>
          </w:p>
          <w:p w14:paraId="35BE726D" w14:textId="77777777" w:rsidR="002B1F4B" w:rsidRPr="002B1F4B" w:rsidRDefault="002B1F4B" w:rsidP="00AB06B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B1F4B">
              <w:rPr>
                <w:rFonts w:ascii="Calibri" w:hAnsi="Calibri"/>
                <w:sz w:val="22"/>
                <w:szCs w:val="22"/>
              </w:rPr>
              <w:t>teeb mehaanilist umbrohutõrjet;</w:t>
            </w:r>
          </w:p>
          <w:p w14:paraId="66388966" w14:textId="77777777" w:rsidR="002B1F4B" w:rsidRPr="002B1F4B" w:rsidRDefault="002B1F4B" w:rsidP="00AB06B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B1F4B">
              <w:rPr>
                <w:rFonts w:ascii="Calibri" w:hAnsi="Calibri"/>
                <w:sz w:val="22"/>
                <w:szCs w:val="22"/>
              </w:rPr>
              <w:t>kujundab ja lõikab taimi</w:t>
            </w:r>
            <w:r w:rsidR="006B36AB">
              <w:rPr>
                <w:rFonts w:ascii="Calibri" w:hAnsi="Calibri"/>
                <w:sz w:val="22"/>
                <w:szCs w:val="22"/>
              </w:rPr>
              <w:t>, lähtudes juhistest ja kasutades vastavaid abivahendeid</w:t>
            </w:r>
            <w:r w:rsidRPr="002B1F4B">
              <w:rPr>
                <w:rFonts w:ascii="Calibri" w:hAnsi="Calibri"/>
                <w:sz w:val="22"/>
                <w:szCs w:val="22"/>
              </w:rPr>
              <w:t>;</w:t>
            </w:r>
          </w:p>
          <w:p w14:paraId="21FC0B0A" w14:textId="77777777" w:rsidR="00610B6B" w:rsidRPr="002B1F4B" w:rsidRDefault="002B1F4B" w:rsidP="00AB06B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B1F4B">
              <w:rPr>
                <w:rFonts w:ascii="Calibri" w:hAnsi="Calibri"/>
                <w:sz w:val="22"/>
                <w:szCs w:val="22"/>
              </w:rPr>
              <w:t>kaitseb taimi ebasoodsate loodus- ja tehiskeskkonna mõjude eest, kasutades vastavaid abivahendeid.</w:t>
            </w:r>
          </w:p>
        </w:tc>
      </w:tr>
      <w:tr w:rsidR="006C30DA" w14:paraId="23C0627F" w14:textId="77777777" w:rsidTr="00610B6B">
        <w:tc>
          <w:tcPr>
            <w:tcW w:w="9322" w:type="dxa"/>
            <w:gridSpan w:val="3"/>
          </w:tcPr>
          <w:p w14:paraId="0EEFE211" w14:textId="268F5E15" w:rsidR="006C30DA" w:rsidRPr="00610B6B" w:rsidRDefault="006C30DA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C19AB" w14:paraId="450794DD" w14:textId="77777777" w:rsidTr="00CC19AB">
        <w:tc>
          <w:tcPr>
            <w:tcW w:w="8109" w:type="dxa"/>
            <w:gridSpan w:val="2"/>
          </w:tcPr>
          <w:p w14:paraId="78CB0CB8" w14:textId="78E8C3F2" w:rsidR="00CC19AB" w:rsidRPr="00610B6B" w:rsidRDefault="00CC19AB" w:rsidP="00CC19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5107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0710">
              <w:rPr>
                <w:rFonts w:ascii="Calibri" w:hAnsi="Calibri"/>
                <w:b/>
                <w:sz w:val="22"/>
                <w:szCs w:val="22"/>
              </w:rPr>
              <w:t>Saagi või toodangu koristamine, säilitamine ja müügiks ettevalmistamine</w:t>
            </w:r>
          </w:p>
        </w:tc>
        <w:tc>
          <w:tcPr>
            <w:tcW w:w="1213" w:type="dxa"/>
          </w:tcPr>
          <w:p w14:paraId="520C82ED" w14:textId="7338E0AF" w:rsidR="00CC19AB" w:rsidRPr="00610B6B" w:rsidRDefault="00CC19AB" w:rsidP="00CC19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2</w:t>
            </w:r>
          </w:p>
        </w:tc>
      </w:tr>
      <w:tr w:rsidR="00CC19AB" w14:paraId="119DDAFA" w14:textId="77777777" w:rsidTr="00610B6B">
        <w:tc>
          <w:tcPr>
            <w:tcW w:w="9322" w:type="dxa"/>
            <w:gridSpan w:val="3"/>
          </w:tcPr>
          <w:p w14:paraId="1BB9EA80" w14:textId="77777777" w:rsidR="00CC19AB" w:rsidRDefault="00CC19AB" w:rsidP="00CC19A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65E03B" w14:textId="77777777" w:rsidR="00CC19AB" w:rsidRPr="006E6A0C" w:rsidRDefault="00CC19AB" w:rsidP="00CC19AB">
            <w:pPr>
              <w:rPr>
                <w:rFonts w:ascii="Calibri" w:hAnsi="Calibri"/>
                <w:sz w:val="22"/>
                <w:szCs w:val="22"/>
              </w:rPr>
            </w:pPr>
            <w:r w:rsidRPr="006E6A0C">
              <w:rPr>
                <w:rFonts w:ascii="Calibri" w:hAnsi="Calibri"/>
                <w:sz w:val="22"/>
                <w:szCs w:val="22"/>
              </w:rPr>
              <w:t>Juhendamisel ja kõrvalise abiga:</w:t>
            </w:r>
          </w:p>
          <w:p w14:paraId="4D5805F5" w14:textId="77777777" w:rsidR="00CC19AB" w:rsidRDefault="00CC19AB" w:rsidP="00CC19A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FC0710">
              <w:rPr>
                <w:rFonts w:ascii="Calibri" w:hAnsi="Calibri"/>
                <w:sz w:val="22"/>
                <w:szCs w:val="22"/>
              </w:rPr>
              <w:t>koristab toodangu</w:t>
            </w:r>
            <w:r>
              <w:rPr>
                <w:rFonts w:ascii="Calibri" w:hAnsi="Calibri"/>
                <w:sz w:val="22"/>
                <w:szCs w:val="22"/>
              </w:rPr>
              <w:t>, kasutades sobivaid abivahendeid;</w:t>
            </w:r>
          </w:p>
          <w:p w14:paraId="06C012CC" w14:textId="44E96FA1" w:rsidR="00CC19AB" w:rsidRPr="006140AC" w:rsidRDefault="00CC19AB" w:rsidP="00CC19A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140AC">
              <w:rPr>
                <w:rFonts w:ascii="Calibri" w:hAnsi="Calibri"/>
                <w:sz w:val="22"/>
                <w:szCs w:val="22"/>
              </w:rPr>
              <w:t>sorteerib ja ladustab toodangu, pakendab ja märgistab, lähtudes etteantud pakendamise ja märgistamise nõuetest.</w:t>
            </w:r>
          </w:p>
        </w:tc>
      </w:tr>
      <w:tr w:rsidR="006C30DA" w14:paraId="72F2F694" w14:textId="77777777" w:rsidTr="00610B6B">
        <w:tc>
          <w:tcPr>
            <w:tcW w:w="9322" w:type="dxa"/>
            <w:gridSpan w:val="3"/>
          </w:tcPr>
          <w:p w14:paraId="0CCB6BCB" w14:textId="6DEA6F91" w:rsidR="006C30DA" w:rsidRPr="00F8155A" w:rsidRDefault="006C30DA" w:rsidP="00CC19A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65EAB00" w14:textId="77777777" w:rsidR="006D4025" w:rsidRDefault="006D4025" w:rsidP="00037F98">
      <w:pPr>
        <w:ind w:left="142"/>
        <w:rPr>
          <w:rFonts w:ascii="Calibri" w:hAnsi="Calibri"/>
          <w:b/>
          <w:sz w:val="22"/>
          <w:szCs w:val="22"/>
        </w:rPr>
      </w:pPr>
    </w:p>
    <w:p w14:paraId="78D2C1FD" w14:textId="14B20B50" w:rsidR="00E71E8D" w:rsidRDefault="00E71E8D" w:rsidP="00037F98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0FB1C6DC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32269906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7F1D3A81" w14:textId="77777777" w:rsidTr="00520BDC">
        <w:tc>
          <w:tcPr>
            <w:tcW w:w="9503" w:type="dxa"/>
            <w:gridSpan w:val="2"/>
            <w:shd w:val="clear" w:color="auto" w:fill="EAEAEA"/>
          </w:tcPr>
          <w:p w14:paraId="0DC9506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631671C5" w14:textId="77777777" w:rsidTr="006140AC">
        <w:tc>
          <w:tcPr>
            <w:tcW w:w="4673" w:type="dxa"/>
          </w:tcPr>
          <w:p w14:paraId="1F5A5995" w14:textId="77777777" w:rsidR="002319E5" w:rsidRPr="00896F90" w:rsidRDefault="00896F90" w:rsidP="00037F98">
            <w:pPr>
              <w:pStyle w:val="ListParagraph"/>
              <w:numPr>
                <w:ilvl w:val="0"/>
                <w:numId w:val="2"/>
              </w:numPr>
              <w:ind w:left="289" w:hanging="294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82B6033" w14:textId="02C46296" w:rsidR="001E29DD" w:rsidRPr="005E1A30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656D02C6" w14:textId="77777777" w:rsidTr="006140AC">
        <w:tc>
          <w:tcPr>
            <w:tcW w:w="4673" w:type="dxa"/>
          </w:tcPr>
          <w:p w14:paraId="6F178C53" w14:textId="77777777" w:rsidR="001E29DD" w:rsidRPr="00B22AEF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48A33E48" w14:textId="120FF2BB" w:rsidR="00620975" w:rsidRPr="00620975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975">
              <w:rPr>
                <w:rFonts w:ascii="Calibri" w:hAnsi="Calibri"/>
                <w:sz w:val="22"/>
                <w:szCs w:val="22"/>
              </w:rPr>
              <w:t>Tea Juhani, Juhani Puukool</w:t>
            </w:r>
            <w:r w:rsidRPr="00620975">
              <w:rPr>
                <w:rFonts w:ascii="Calibri" w:hAnsi="Calibri"/>
                <w:sz w:val="22"/>
                <w:szCs w:val="22"/>
              </w:rPr>
              <w:tab/>
            </w:r>
          </w:p>
          <w:p w14:paraId="1CE950DB" w14:textId="08DFA729" w:rsidR="00620975" w:rsidRPr="00620975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620975">
              <w:rPr>
                <w:rFonts w:ascii="Calibri" w:hAnsi="Calibri"/>
                <w:sz w:val="22"/>
                <w:szCs w:val="22"/>
              </w:rPr>
              <w:t>in Järve, Kadrioru park</w:t>
            </w:r>
          </w:p>
          <w:p w14:paraId="63F0F5D8" w14:textId="071C7E5B" w:rsidR="00620975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975">
              <w:rPr>
                <w:rFonts w:ascii="Calibri" w:hAnsi="Calibri"/>
                <w:sz w:val="22"/>
                <w:szCs w:val="22"/>
              </w:rPr>
              <w:t>Kristiina Laurson, LilledEst OÜ</w:t>
            </w:r>
          </w:p>
          <w:p w14:paraId="6A6FDA0D" w14:textId="6B280DD9" w:rsidR="00620975" w:rsidRPr="00620975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975">
              <w:rPr>
                <w:rFonts w:ascii="Calibri" w:hAnsi="Calibri"/>
                <w:sz w:val="22"/>
                <w:szCs w:val="22"/>
              </w:rPr>
              <w:t xml:space="preserve">Raimond Strastin, </w:t>
            </w:r>
            <w:r>
              <w:rPr>
                <w:rFonts w:ascii="Calibri" w:hAnsi="Calibri"/>
                <w:sz w:val="22"/>
                <w:szCs w:val="22"/>
              </w:rPr>
              <w:t xml:space="preserve">Eesti </w:t>
            </w:r>
            <w:r w:rsidRPr="00620975">
              <w:rPr>
                <w:rFonts w:ascii="Calibri" w:hAnsi="Calibri"/>
                <w:sz w:val="22"/>
                <w:szCs w:val="22"/>
              </w:rPr>
              <w:t xml:space="preserve">Aiandusliit </w:t>
            </w:r>
          </w:p>
          <w:p w14:paraId="4BBFA4B7" w14:textId="6C87F9EF" w:rsidR="00620975" w:rsidRPr="00620975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975">
              <w:rPr>
                <w:rFonts w:ascii="Calibri" w:hAnsi="Calibri"/>
                <w:sz w:val="22"/>
                <w:szCs w:val="22"/>
              </w:rPr>
              <w:t xml:space="preserve">Katrin Uurman, Räpina Aianduskool </w:t>
            </w:r>
          </w:p>
          <w:p w14:paraId="1A3B064A" w14:textId="1EB20706" w:rsidR="001E29DD" w:rsidRPr="005E1A30" w:rsidRDefault="00620975" w:rsidP="006209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975">
              <w:rPr>
                <w:rFonts w:ascii="Calibri" w:hAnsi="Calibri"/>
                <w:sz w:val="22"/>
                <w:szCs w:val="22"/>
              </w:rPr>
              <w:t>Margus Vahtramäe, Kanepi aian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E29DD" w14:paraId="41998195" w14:textId="77777777" w:rsidTr="006140AC">
        <w:tc>
          <w:tcPr>
            <w:tcW w:w="4673" w:type="dxa"/>
          </w:tcPr>
          <w:p w14:paraId="2210411F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</w:p>
        </w:tc>
        <w:tc>
          <w:tcPr>
            <w:tcW w:w="4830" w:type="dxa"/>
          </w:tcPr>
          <w:p w14:paraId="649EF7E9" w14:textId="77777777" w:rsidR="001E29DD" w:rsidRPr="005E1A30" w:rsidRDefault="00DD1CA5" w:rsidP="006C30DA">
            <w:pPr>
              <w:rPr>
                <w:rFonts w:ascii="Calibri" w:hAnsi="Calibri"/>
                <w:sz w:val="22"/>
                <w:szCs w:val="22"/>
              </w:rPr>
            </w:pPr>
            <w:r w:rsidRPr="005E1A30"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49525EB3" w14:textId="77777777" w:rsidTr="006140AC">
        <w:tc>
          <w:tcPr>
            <w:tcW w:w="4673" w:type="dxa"/>
          </w:tcPr>
          <w:p w14:paraId="390D0619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830" w:type="dxa"/>
          </w:tcPr>
          <w:p w14:paraId="43AFC62C" w14:textId="4306CB91" w:rsidR="00D33A88" w:rsidRPr="005E1A30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4D163FD4" w14:textId="77777777" w:rsidTr="006140AC">
        <w:tc>
          <w:tcPr>
            <w:tcW w:w="4673" w:type="dxa"/>
          </w:tcPr>
          <w:p w14:paraId="7807D543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830" w:type="dxa"/>
          </w:tcPr>
          <w:p w14:paraId="5F8D5C2E" w14:textId="76BC408F" w:rsidR="00D33A88" w:rsidRPr="005E1A30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BA31F0" w14:textId="77777777" w:rsidTr="006140AC">
        <w:tc>
          <w:tcPr>
            <w:tcW w:w="4673" w:type="dxa"/>
          </w:tcPr>
          <w:p w14:paraId="699B902A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  <w:r w:rsidR="009119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FF68788" w14:textId="2F059859" w:rsidR="001E29DD" w:rsidRPr="005E1A30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37D8CBC1" w14:textId="77777777" w:rsidTr="006140AC">
        <w:trPr>
          <w:trHeight w:val="200"/>
        </w:trPr>
        <w:tc>
          <w:tcPr>
            <w:tcW w:w="4673" w:type="dxa"/>
          </w:tcPr>
          <w:p w14:paraId="251AB39C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0C691F0C" w14:textId="4AEBB650" w:rsidR="001E29DD" w:rsidRPr="005E1A30" w:rsidRDefault="0055107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6C7B81E8" w14:textId="77777777" w:rsidTr="006140AC">
        <w:tc>
          <w:tcPr>
            <w:tcW w:w="4673" w:type="dxa"/>
          </w:tcPr>
          <w:p w14:paraId="130D6E07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4E50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542BDE4" w14:textId="77777777" w:rsidR="001E29DD" w:rsidRPr="005E1A30" w:rsidRDefault="00F0798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E1A30">
              <w:rPr>
                <w:rFonts w:ascii="Calibri" w:hAnsi="Calibri"/>
                <w:sz w:val="22"/>
                <w:szCs w:val="22"/>
              </w:rPr>
              <w:t>6113 Aednikud, puukooli töötajad ja istikukasvatajad</w:t>
            </w:r>
          </w:p>
        </w:tc>
      </w:tr>
      <w:tr w:rsidR="001E29DD" w14:paraId="36250144" w14:textId="77777777" w:rsidTr="006140AC">
        <w:tc>
          <w:tcPr>
            <w:tcW w:w="4673" w:type="dxa"/>
          </w:tcPr>
          <w:p w14:paraId="59339651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2B1A9724" w14:textId="1F067DCF" w:rsidR="001E29DD" w:rsidRPr="005E1A30" w:rsidRDefault="005E1A3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E1A30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E29DD" w14:paraId="71EF4F5B" w14:textId="77777777" w:rsidTr="00520BDC">
        <w:tc>
          <w:tcPr>
            <w:tcW w:w="9503" w:type="dxa"/>
            <w:gridSpan w:val="2"/>
            <w:shd w:val="clear" w:color="auto" w:fill="EAEAEA"/>
          </w:tcPr>
          <w:p w14:paraId="44AE689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78373C3A" w14:textId="77777777" w:rsidTr="00520BDC">
        <w:tc>
          <w:tcPr>
            <w:tcW w:w="9503" w:type="dxa"/>
            <w:gridSpan w:val="2"/>
          </w:tcPr>
          <w:p w14:paraId="04C4427C" w14:textId="0DD74611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730D68" w:rsidRPr="00730D68">
              <w:rPr>
                <w:rFonts w:ascii="Calibri" w:hAnsi="Calibri"/>
                <w:sz w:val="22"/>
                <w:szCs w:val="22"/>
              </w:rPr>
              <w:t>Assisting Gardener, level 2</w:t>
            </w:r>
          </w:p>
        </w:tc>
      </w:tr>
      <w:tr w:rsidR="001E29DD" w14:paraId="1633F76C" w14:textId="77777777" w:rsidTr="00520BDC">
        <w:tc>
          <w:tcPr>
            <w:tcW w:w="9503" w:type="dxa"/>
            <w:gridSpan w:val="2"/>
          </w:tcPr>
          <w:p w14:paraId="7A0E6B36" w14:textId="77777777" w:rsidR="001E29DD" w:rsidRPr="00331584" w:rsidRDefault="00847499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</w:t>
            </w:r>
            <w:r w:rsidR="003B7CCD">
              <w:rPr>
                <w:rFonts w:ascii="Calibri" w:hAnsi="Calibri"/>
                <w:sz w:val="22"/>
                <w:szCs w:val="22"/>
              </w:rPr>
              <w:t xml:space="preserve"> keeles</w:t>
            </w:r>
            <w:r w:rsidR="00730D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D68" w:rsidRPr="00730D68">
              <w:rPr>
                <w:rFonts w:ascii="Calibri" w:hAnsi="Calibri"/>
                <w:sz w:val="22"/>
                <w:szCs w:val="22"/>
              </w:rPr>
              <w:t>Apupuutarhuri</w:t>
            </w:r>
          </w:p>
        </w:tc>
      </w:tr>
      <w:tr w:rsidR="00042D0A" w14:paraId="54BE90C0" w14:textId="77777777" w:rsidTr="00520BDC">
        <w:tc>
          <w:tcPr>
            <w:tcW w:w="9503" w:type="dxa"/>
            <w:gridSpan w:val="2"/>
          </w:tcPr>
          <w:p w14:paraId="62A7A700" w14:textId="77777777" w:rsidR="00042D0A" w:rsidRDefault="00847499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</w:t>
            </w:r>
            <w:r w:rsidR="00042D0A">
              <w:rPr>
                <w:rFonts w:ascii="Calibri" w:hAnsi="Calibri"/>
                <w:sz w:val="22"/>
                <w:szCs w:val="22"/>
              </w:rPr>
              <w:t xml:space="preserve"> keeles</w:t>
            </w:r>
            <w:r w:rsidR="00730D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0D68" w:rsidRPr="00730D68">
              <w:rPr>
                <w:rFonts w:ascii="Calibri" w:hAnsi="Calibri"/>
                <w:sz w:val="22"/>
                <w:szCs w:val="22"/>
              </w:rPr>
              <w:t>Помощник садовника</w:t>
            </w:r>
          </w:p>
        </w:tc>
      </w:tr>
      <w:tr w:rsidR="004761A2" w14:paraId="54A2594C" w14:textId="77777777" w:rsidTr="00520BDC">
        <w:tc>
          <w:tcPr>
            <w:tcW w:w="9503" w:type="dxa"/>
            <w:gridSpan w:val="2"/>
            <w:shd w:val="clear" w:color="auto" w:fill="EAEAEA"/>
          </w:tcPr>
          <w:p w14:paraId="2DC40937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439706E5" w14:textId="77777777" w:rsidTr="00520BDC">
        <w:tc>
          <w:tcPr>
            <w:tcW w:w="9503" w:type="dxa"/>
            <w:gridSpan w:val="2"/>
            <w:shd w:val="clear" w:color="auto" w:fill="FFFFFF"/>
          </w:tcPr>
          <w:p w14:paraId="73489C09" w14:textId="1B43B71C" w:rsidR="004A79CF" w:rsidRPr="00DD5358" w:rsidRDefault="00063CA9" w:rsidP="00F07989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20975" w:rsidRPr="00620975">
              <w:rPr>
                <w:rFonts w:ascii="Calibri" w:hAnsi="Calibri"/>
                <w:bCs/>
                <w:sz w:val="22"/>
                <w:szCs w:val="22"/>
              </w:rPr>
              <w:t>Taimmaterjali nimekiri</w:t>
            </w:r>
          </w:p>
        </w:tc>
      </w:tr>
      <w:tr w:rsidR="006C30DA" w:rsidRPr="00DD5358" w14:paraId="548BDA77" w14:textId="77777777" w:rsidTr="00520BDC">
        <w:tc>
          <w:tcPr>
            <w:tcW w:w="9503" w:type="dxa"/>
            <w:gridSpan w:val="2"/>
            <w:shd w:val="clear" w:color="auto" w:fill="FFFFFF"/>
          </w:tcPr>
          <w:p w14:paraId="501BC61B" w14:textId="1448ED36" w:rsidR="006C30DA" w:rsidRPr="00063CA9" w:rsidRDefault="006C30DA" w:rsidP="00F07989">
            <w:pPr>
              <w:rPr>
                <w:rFonts w:ascii="Calibri" w:hAnsi="Calibri"/>
                <w:sz w:val="22"/>
                <w:szCs w:val="22"/>
              </w:rPr>
            </w:pPr>
            <w:r w:rsidRPr="006C30D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3F06253" w14:textId="3CE19581" w:rsidR="004E718C" w:rsidRDefault="004E718C" w:rsidP="004E718C">
      <w:pPr>
        <w:rPr>
          <w:rFonts w:ascii="Calibri" w:hAnsi="Calibri"/>
          <w:b/>
          <w:sz w:val="22"/>
          <w:szCs w:val="22"/>
        </w:rPr>
      </w:pPr>
    </w:p>
    <w:sectPr w:rsidR="004E718C" w:rsidSect="00F07989">
      <w:footerReference w:type="default" r:id="rId8"/>
      <w:headerReference w:type="first" r:id="rId9"/>
      <w:footerReference w:type="first" r:id="rId10"/>
      <w:pgSz w:w="12240" w:h="15840"/>
      <w:pgMar w:top="1276" w:right="1440" w:bottom="426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96EC" w14:textId="77777777" w:rsidR="00B957A3" w:rsidRDefault="00B957A3" w:rsidP="009451C8">
      <w:r>
        <w:separator/>
      </w:r>
    </w:p>
  </w:endnote>
  <w:endnote w:type="continuationSeparator" w:id="0">
    <w:p w14:paraId="0F44BE58" w14:textId="77777777" w:rsidR="00B957A3" w:rsidRDefault="00B957A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26C" w14:textId="44A50496" w:rsidR="00BD6062" w:rsidRPr="00D879DE" w:rsidRDefault="00BD6062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452419">
      <w:rPr>
        <w:rFonts w:ascii="Calibri" w:hAnsi="Calibri" w:cs="Calibri"/>
        <w:noProof/>
        <w:sz w:val="20"/>
        <w:szCs w:val="20"/>
      </w:rPr>
      <w:t>4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1844" w14:textId="77777777" w:rsidR="00BD6062" w:rsidRDefault="00BD60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0DCA852" w14:textId="77777777" w:rsidR="00BD6062" w:rsidRDefault="00BD6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D803" w14:textId="77777777" w:rsidR="00B957A3" w:rsidRDefault="00B957A3" w:rsidP="009451C8">
      <w:r>
        <w:separator/>
      </w:r>
    </w:p>
  </w:footnote>
  <w:footnote w:type="continuationSeparator" w:id="0">
    <w:p w14:paraId="602C3A04" w14:textId="77777777" w:rsidR="00B957A3" w:rsidRDefault="00B957A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E416" w14:textId="77777777" w:rsidR="00BD6062" w:rsidRDefault="00BD6062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val="en-US"/>
      </w:rPr>
      <w:drawing>
        <wp:inline distT="0" distB="0" distL="0" distR="0" wp14:anchorId="7CB4F96B" wp14:editId="45D17BE7">
          <wp:extent cx="1181735" cy="655320"/>
          <wp:effectExtent l="0" t="0" r="0" b="0"/>
          <wp:docPr id="2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08B147A" wp14:editId="429D51B4">
          <wp:extent cx="1725295" cy="603885"/>
          <wp:effectExtent l="0" t="0" r="8255" b="5715"/>
          <wp:docPr id="2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4E30CDC" w14:textId="77777777" w:rsidR="00BD6062" w:rsidRPr="003307F0" w:rsidRDefault="00BD6062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45715134" w14:textId="77777777" w:rsidR="00BD6062" w:rsidRPr="003307F0" w:rsidRDefault="00BD606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D2D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6DDA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F3F95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36A1"/>
    <w:multiLevelType w:val="hybridMultilevel"/>
    <w:tmpl w:val="94D6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688D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6B73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74A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7D8A"/>
    <w:multiLevelType w:val="hybridMultilevel"/>
    <w:tmpl w:val="CE1200AE"/>
    <w:lvl w:ilvl="0" w:tplc="7ECCD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3DA"/>
    <w:multiLevelType w:val="hybridMultilevel"/>
    <w:tmpl w:val="5658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200A0"/>
    <w:multiLevelType w:val="hybridMultilevel"/>
    <w:tmpl w:val="A332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5211">
    <w:abstractNumId w:val="5"/>
  </w:num>
  <w:num w:numId="2" w16cid:durableId="947463869">
    <w:abstractNumId w:val="6"/>
  </w:num>
  <w:num w:numId="3" w16cid:durableId="1201170127">
    <w:abstractNumId w:val="8"/>
  </w:num>
  <w:num w:numId="4" w16cid:durableId="575869047">
    <w:abstractNumId w:val="11"/>
  </w:num>
  <w:num w:numId="5" w16cid:durableId="1065374210">
    <w:abstractNumId w:val="2"/>
  </w:num>
  <w:num w:numId="6" w16cid:durableId="995378976">
    <w:abstractNumId w:val="14"/>
  </w:num>
  <w:num w:numId="7" w16cid:durableId="330063553">
    <w:abstractNumId w:val="13"/>
  </w:num>
  <w:num w:numId="8" w16cid:durableId="1333950869">
    <w:abstractNumId w:val="12"/>
  </w:num>
  <w:num w:numId="9" w16cid:durableId="144974924">
    <w:abstractNumId w:val="9"/>
  </w:num>
  <w:num w:numId="10" w16cid:durableId="1021977759">
    <w:abstractNumId w:val="4"/>
  </w:num>
  <w:num w:numId="11" w16cid:durableId="981695756">
    <w:abstractNumId w:val="1"/>
  </w:num>
  <w:num w:numId="12" w16cid:durableId="350769119">
    <w:abstractNumId w:val="17"/>
  </w:num>
  <w:num w:numId="13" w16cid:durableId="1990942255">
    <w:abstractNumId w:val="7"/>
  </w:num>
  <w:num w:numId="14" w16cid:durableId="870604961">
    <w:abstractNumId w:val="15"/>
  </w:num>
  <w:num w:numId="15" w16cid:durableId="2059088802">
    <w:abstractNumId w:val="10"/>
  </w:num>
  <w:num w:numId="16" w16cid:durableId="1372463712">
    <w:abstractNumId w:val="3"/>
  </w:num>
  <w:num w:numId="17" w16cid:durableId="980422788">
    <w:abstractNumId w:val="0"/>
  </w:num>
  <w:num w:numId="18" w16cid:durableId="70571367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2"/>
    <w:rsid w:val="00007154"/>
    <w:rsid w:val="00007943"/>
    <w:rsid w:val="000115D4"/>
    <w:rsid w:val="0001292F"/>
    <w:rsid w:val="0001406E"/>
    <w:rsid w:val="00014D8A"/>
    <w:rsid w:val="00016448"/>
    <w:rsid w:val="00017CB7"/>
    <w:rsid w:val="00017CDC"/>
    <w:rsid w:val="000228B1"/>
    <w:rsid w:val="000240E0"/>
    <w:rsid w:val="0002623C"/>
    <w:rsid w:val="000335D2"/>
    <w:rsid w:val="00034519"/>
    <w:rsid w:val="0003603C"/>
    <w:rsid w:val="00036FB1"/>
    <w:rsid w:val="00037D2F"/>
    <w:rsid w:val="00037F98"/>
    <w:rsid w:val="00042649"/>
    <w:rsid w:val="00042C3B"/>
    <w:rsid w:val="00042D0A"/>
    <w:rsid w:val="00042FF0"/>
    <w:rsid w:val="000458CD"/>
    <w:rsid w:val="00046B30"/>
    <w:rsid w:val="00047BE7"/>
    <w:rsid w:val="00051713"/>
    <w:rsid w:val="00052FE2"/>
    <w:rsid w:val="00053590"/>
    <w:rsid w:val="00055817"/>
    <w:rsid w:val="00055CF7"/>
    <w:rsid w:val="00056376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4859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190D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0BC"/>
    <w:rsid w:val="00104DC0"/>
    <w:rsid w:val="0010567D"/>
    <w:rsid w:val="00110570"/>
    <w:rsid w:val="001109F9"/>
    <w:rsid w:val="00111EDE"/>
    <w:rsid w:val="00112F5A"/>
    <w:rsid w:val="00113BE8"/>
    <w:rsid w:val="00116B5B"/>
    <w:rsid w:val="00117D6E"/>
    <w:rsid w:val="001207D0"/>
    <w:rsid w:val="00120E35"/>
    <w:rsid w:val="00122BAE"/>
    <w:rsid w:val="00123FA7"/>
    <w:rsid w:val="001247E4"/>
    <w:rsid w:val="00127A6A"/>
    <w:rsid w:val="001301F6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31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46D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B4CCC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2C3C"/>
    <w:rsid w:val="001F3250"/>
    <w:rsid w:val="001F406F"/>
    <w:rsid w:val="001F4872"/>
    <w:rsid w:val="001F591D"/>
    <w:rsid w:val="0020147B"/>
    <w:rsid w:val="002019E5"/>
    <w:rsid w:val="0020261A"/>
    <w:rsid w:val="00206372"/>
    <w:rsid w:val="00211A93"/>
    <w:rsid w:val="00213DA9"/>
    <w:rsid w:val="002144E3"/>
    <w:rsid w:val="0021513D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224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34BD"/>
    <w:rsid w:val="002A34C5"/>
    <w:rsid w:val="002A4B39"/>
    <w:rsid w:val="002A738B"/>
    <w:rsid w:val="002A74C9"/>
    <w:rsid w:val="002B0508"/>
    <w:rsid w:val="002B1F4B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3D97"/>
    <w:rsid w:val="00325D19"/>
    <w:rsid w:val="003272E7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5840"/>
    <w:rsid w:val="00351877"/>
    <w:rsid w:val="00357703"/>
    <w:rsid w:val="003621D5"/>
    <w:rsid w:val="00362961"/>
    <w:rsid w:val="00362EC9"/>
    <w:rsid w:val="00363C64"/>
    <w:rsid w:val="00365800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0380"/>
    <w:rsid w:val="003F1442"/>
    <w:rsid w:val="003F192B"/>
    <w:rsid w:val="003F3480"/>
    <w:rsid w:val="003F5401"/>
    <w:rsid w:val="004017EE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D1C"/>
    <w:rsid w:val="00440D24"/>
    <w:rsid w:val="00441D50"/>
    <w:rsid w:val="0044321F"/>
    <w:rsid w:val="00445B83"/>
    <w:rsid w:val="0044638A"/>
    <w:rsid w:val="00446D70"/>
    <w:rsid w:val="00447E3E"/>
    <w:rsid w:val="00452419"/>
    <w:rsid w:val="00452B49"/>
    <w:rsid w:val="00454C58"/>
    <w:rsid w:val="00454F56"/>
    <w:rsid w:val="0045603B"/>
    <w:rsid w:val="004566D5"/>
    <w:rsid w:val="004579B8"/>
    <w:rsid w:val="00460E1A"/>
    <w:rsid w:val="0046199B"/>
    <w:rsid w:val="00461E56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12D5"/>
    <w:rsid w:val="004C21CA"/>
    <w:rsid w:val="004C599C"/>
    <w:rsid w:val="004C63EF"/>
    <w:rsid w:val="004C6E77"/>
    <w:rsid w:val="004D31D8"/>
    <w:rsid w:val="004D364B"/>
    <w:rsid w:val="004D4B19"/>
    <w:rsid w:val="004D4D1F"/>
    <w:rsid w:val="004D55E9"/>
    <w:rsid w:val="004D5F89"/>
    <w:rsid w:val="004E1BA7"/>
    <w:rsid w:val="004E2278"/>
    <w:rsid w:val="004E3508"/>
    <w:rsid w:val="004E384A"/>
    <w:rsid w:val="004E41A9"/>
    <w:rsid w:val="004E5056"/>
    <w:rsid w:val="004E5121"/>
    <w:rsid w:val="004E5F08"/>
    <w:rsid w:val="004E718C"/>
    <w:rsid w:val="004F1CD4"/>
    <w:rsid w:val="004F1DAC"/>
    <w:rsid w:val="004F2A11"/>
    <w:rsid w:val="004F3384"/>
    <w:rsid w:val="004F5049"/>
    <w:rsid w:val="004F54CD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F52"/>
    <w:rsid w:val="0051610F"/>
    <w:rsid w:val="0051671A"/>
    <w:rsid w:val="00517FC2"/>
    <w:rsid w:val="00520BDC"/>
    <w:rsid w:val="00520FAD"/>
    <w:rsid w:val="005213BE"/>
    <w:rsid w:val="00524033"/>
    <w:rsid w:val="00524190"/>
    <w:rsid w:val="00526F2B"/>
    <w:rsid w:val="005273CA"/>
    <w:rsid w:val="00530D16"/>
    <w:rsid w:val="00532246"/>
    <w:rsid w:val="00535172"/>
    <w:rsid w:val="00535457"/>
    <w:rsid w:val="0054089E"/>
    <w:rsid w:val="00546431"/>
    <w:rsid w:val="0054724B"/>
    <w:rsid w:val="00547F8C"/>
    <w:rsid w:val="00550CC0"/>
    <w:rsid w:val="00551070"/>
    <w:rsid w:val="00555BB0"/>
    <w:rsid w:val="00556AC8"/>
    <w:rsid w:val="00556B69"/>
    <w:rsid w:val="0055734D"/>
    <w:rsid w:val="00561BE2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0E27"/>
    <w:rsid w:val="005957CC"/>
    <w:rsid w:val="005A09BF"/>
    <w:rsid w:val="005A2374"/>
    <w:rsid w:val="005A2866"/>
    <w:rsid w:val="005A3BBF"/>
    <w:rsid w:val="005A55A6"/>
    <w:rsid w:val="005A58F6"/>
    <w:rsid w:val="005A6B00"/>
    <w:rsid w:val="005B07A2"/>
    <w:rsid w:val="005B119B"/>
    <w:rsid w:val="005B1FEE"/>
    <w:rsid w:val="005B2CEF"/>
    <w:rsid w:val="005B42B4"/>
    <w:rsid w:val="005C02BD"/>
    <w:rsid w:val="005C4C89"/>
    <w:rsid w:val="005D2E5D"/>
    <w:rsid w:val="005D3F90"/>
    <w:rsid w:val="005D46AB"/>
    <w:rsid w:val="005D567D"/>
    <w:rsid w:val="005D572D"/>
    <w:rsid w:val="005D58E5"/>
    <w:rsid w:val="005D6401"/>
    <w:rsid w:val="005D744C"/>
    <w:rsid w:val="005E0832"/>
    <w:rsid w:val="005E1A30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40AC"/>
    <w:rsid w:val="00616DB4"/>
    <w:rsid w:val="00617CA8"/>
    <w:rsid w:val="00620727"/>
    <w:rsid w:val="00620975"/>
    <w:rsid w:val="00623811"/>
    <w:rsid w:val="00626A46"/>
    <w:rsid w:val="00626B01"/>
    <w:rsid w:val="00626EA0"/>
    <w:rsid w:val="0063137C"/>
    <w:rsid w:val="00636254"/>
    <w:rsid w:val="00640553"/>
    <w:rsid w:val="006405D5"/>
    <w:rsid w:val="0064087B"/>
    <w:rsid w:val="00641160"/>
    <w:rsid w:val="006418BD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071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5B82"/>
    <w:rsid w:val="006867BC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36AB"/>
    <w:rsid w:val="006B4F61"/>
    <w:rsid w:val="006B6E83"/>
    <w:rsid w:val="006B770C"/>
    <w:rsid w:val="006B77D9"/>
    <w:rsid w:val="006C1CFF"/>
    <w:rsid w:val="006C2465"/>
    <w:rsid w:val="006C283B"/>
    <w:rsid w:val="006C30DA"/>
    <w:rsid w:val="006C30E9"/>
    <w:rsid w:val="006C3C23"/>
    <w:rsid w:val="006C57CF"/>
    <w:rsid w:val="006C5CCD"/>
    <w:rsid w:val="006C5F1A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5FEB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6A0C"/>
    <w:rsid w:val="006F0BE0"/>
    <w:rsid w:val="006F2481"/>
    <w:rsid w:val="006F354B"/>
    <w:rsid w:val="006F75D7"/>
    <w:rsid w:val="0070149E"/>
    <w:rsid w:val="00701744"/>
    <w:rsid w:val="007038AD"/>
    <w:rsid w:val="00704C29"/>
    <w:rsid w:val="00711A56"/>
    <w:rsid w:val="00711BCD"/>
    <w:rsid w:val="00712AB6"/>
    <w:rsid w:val="0071496D"/>
    <w:rsid w:val="00715F84"/>
    <w:rsid w:val="0072142F"/>
    <w:rsid w:val="007229D1"/>
    <w:rsid w:val="00722E31"/>
    <w:rsid w:val="00724CB5"/>
    <w:rsid w:val="007253BD"/>
    <w:rsid w:val="00726EA1"/>
    <w:rsid w:val="0073037E"/>
    <w:rsid w:val="00730D68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17E6"/>
    <w:rsid w:val="00770DA9"/>
    <w:rsid w:val="00770EA8"/>
    <w:rsid w:val="007725C1"/>
    <w:rsid w:val="00775645"/>
    <w:rsid w:val="0078098E"/>
    <w:rsid w:val="007809D9"/>
    <w:rsid w:val="007814FB"/>
    <w:rsid w:val="007824CF"/>
    <w:rsid w:val="00783651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7ECB"/>
    <w:rsid w:val="007B0DD4"/>
    <w:rsid w:val="007B157E"/>
    <w:rsid w:val="007B2097"/>
    <w:rsid w:val="007B222A"/>
    <w:rsid w:val="007B2417"/>
    <w:rsid w:val="007B60A6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17324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7499"/>
    <w:rsid w:val="00852645"/>
    <w:rsid w:val="00852E46"/>
    <w:rsid w:val="00854D8B"/>
    <w:rsid w:val="008553E3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9097F"/>
    <w:rsid w:val="008929A1"/>
    <w:rsid w:val="0089684B"/>
    <w:rsid w:val="00896F90"/>
    <w:rsid w:val="008A13D0"/>
    <w:rsid w:val="008A1E4D"/>
    <w:rsid w:val="008A43DD"/>
    <w:rsid w:val="008A4EB9"/>
    <w:rsid w:val="008A5DFC"/>
    <w:rsid w:val="008B7801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A9B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20C7B"/>
    <w:rsid w:val="0092469B"/>
    <w:rsid w:val="00924B4B"/>
    <w:rsid w:val="0092520D"/>
    <w:rsid w:val="009268E3"/>
    <w:rsid w:val="00926EEC"/>
    <w:rsid w:val="00932C3F"/>
    <w:rsid w:val="009337EA"/>
    <w:rsid w:val="009342A2"/>
    <w:rsid w:val="009449E7"/>
    <w:rsid w:val="009451C8"/>
    <w:rsid w:val="009456E1"/>
    <w:rsid w:val="00946B4B"/>
    <w:rsid w:val="0095142F"/>
    <w:rsid w:val="009522F1"/>
    <w:rsid w:val="009543DA"/>
    <w:rsid w:val="00954CB4"/>
    <w:rsid w:val="00955434"/>
    <w:rsid w:val="00956179"/>
    <w:rsid w:val="00956B52"/>
    <w:rsid w:val="0095756D"/>
    <w:rsid w:val="00965695"/>
    <w:rsid w:val="009662F4"/>
    <w:rsid w:val="00973E82"/>
    <w:rsid w:val="009758C0"/>
    <w:rsid w:val="0098004B"/>
    <w:rsid w:val="009808FC"/>
    <w:rsid w:val="00981B04"/>
    <w:rsid w:val="009837A1"/>
    <w:rsid w:val="0098454E"/>
    <w:rsid w:val="00984F12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C6A0C"/>
    <w:rsid w:val="009D038D"/>
    <w:rsid w:val="009D098E"/>
    <w:rsid w:val="009D14CF"/>
    <w:rsid w:val="009D1828"/>
    <w:rsid w:val="009D3D04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15D4"/>
    <w:rsid w:val="00A24C1E"/>
    <w:rsid w:val="00A30D08"/>
    <w:rsid w:val="00A31355"/>
    <w:rsid w:val="00A31EEC"/>
    <w:rsid w:val="00A33313"/>
    <w:rsid w:val="00A33BA5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9F9"/>
    <w:rsid w:val="00AA4D19"/>
    <w:rsid w:val="00AA520F"/>
    <w:rsid w:val="00AA5443"/>
    <w:rsid w:val="00AA7756"/>
    <w:rsid w:val="00AB01D5"/>
    <w:rsid w:val="00AB06B9"/>
    <w:rsid w:val="00AB0D08"/>
    <w:rsid w:val="00AB553E"/>
    <w:rsid w:val="00AC0172"/>
    <w:rsid w:val="00AC0A0E"/>
    <w:rsid w:val="00AC0BEA"/>
    <w:rsid w:val="00AC15DB"/>
    <w:rsid w:val="00AC52A6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37D7"/>
    <w:rsid w:val="00B541A6"/>
    <w:rsid w:val="00B56D1C"/>
    <w:rsid w:val="00B62005"/>
    <w:rsid w:val="00B64A22"/>
    <w:rsid w:val="00B64A57"/>
    <w:rsid w:val="00B6787D"/>
    <w:rsid w:val="00B71671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57A3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6062"/>
    <w:rsid w:val="00BD7A71"/>
    <w:rsid w:val="00BE1849"/>
    <w:rsid w:val="00BE3369"/>
    <w:rsid w:val="00BE6AA1"/>
    <w:rsid w:val="00BE7922"/>
    <w:rsid w:val="00BF057E"/>
    <w:rsid w:val="00BF0D65"/>
    <w:rsid w:val="00BF2483"/>
    <w:rsid w:val="00BF29B1"/>
    <w:rsid w:val="00BF3A83"/>
    <w:rsid w:val="00BF48F2"/>
    <w:rsid w:val="00BF4B24"/>
    <w:rsid w:val="00BF66C2"/>
    <w:rsid w:val="00C053EB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2C6F"/>
    <w:rsid w:val="00C3336A"/>
    <w:rsid w:val="00C336D0"/>
    <w:rsid w:val="00C343B0"/>
    <w:rsid w:val="00C37545"/>
    <w:rsid w:val="00C42762"/>
    <w:rsid w:val="00C46A1C"/>
    <w:rsid w:val="00C47B70"/>
    <w:rsid w:val="00C528A3"/>
    <w:rsid w:val="00C52FFB"/>
    <w:rsid w:val="00C5380A"/>
    <w:rsid w:val="00C53A8F"/>
    <w:rsid w:val="00C54D89"/>
    <w:rsid w:val="00C55272"/>
    <w:rsid w:val="00C56E88"/>
    <w:rsid w:val="00C6149E"/>
    <w:rsid w:val="00C65D47"/>
    <w:rsid w:val="00C67772"/>
    <w:rsid w:val="00C73064"/>
    <w:rsid w:val="00C73363"/>
    <w:rsid w:val="00C75C85"/>
    <w:rsid w:val="00C80F39"/>
    <w:rsid w:val="00C81AE2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C06F8"/>
    <w:rsid w:val="00CC19AB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5C3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6B1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7232"/>
    <w:rsid w:val="00D62606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3F2"/>
    <w:rsid w:val="00D96549"/>
    <w:rsid w:val="00DA30BE"/>
    <w:rsid w:val="00DA3CF1"/>
    <w:rsid w:val="00DA5188"/>
    <w:rsid w:val="00DA55E8"/>
    <w:rsid w:val="00DA638E"/>
    <w:rsid w:val="00DA6D17"/>
    <w:rsid w:val="00DB0A92"/>
    <w:rsid w:val="00DB58AB"/>
    <w:rsid w:val="00DB6C0C"/>
    <w:rsid w:val="00DC0E89"/>
    <w:rsid w:val="00DC2970"/>
    <w:rsid w:val="00DC5523"/>
    <w:rsid w:val="00DC5CA9"/>
    <w:rsid w:val="00DC615B"/>
    <w:rsid w:val="00DC7906"/>
    <w:rsid w:val="00DD07BB"/>
    <w:rsid w:val="00DD1CA5"/>
    <w:rsid w:val="00DD297F"/>
    <w:rsid w:val="00DD470D"/>
    <w:rsid w:val="00DD4A29"/>
    <w:rsid w:val="00DD4D55"/>
    <w:rsid w:val="00DD5358"/>
    <w:rsid w:val="00DD56A6"/>
    <w:rsid w:val="00DD6AE4"/>
    <w:rsid w:val="00DE00D3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A54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2E7A"/>
    <w:rsid w:val="00E57259"/>
    <w:rsid w:val="00E610A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4652"/>
    <w:rsid w:val="00E8510D"/>
    <w:rsid w:val="00E861FA"/>
    <w:rsid w:val="00E8689F"/>
    <w:rsid w:val="00E86986"/>
    <w:rsid w:val="00E900D4"/>
    <w:rsid w:val="00E90E5F"/>
    <w:rsid w:val="00E9183F"/>
    <w:rsid w:val="00E91A11"/>
    <w:rsid w:val="00E91EEC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30D2"/>
    <w:rsid w:val="00F06E55"/>
    <w:rsid w:val="00F07762"/>
    <w:rsid w:val="00F07989"/>
    <w:rsid w:val="00F10344"/>
    <w:rsid w:val="00F11B15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893"/>
    <w:rsid w:val="00F30563"/>
    <w:rsid w:val="00F305E2"/>
    <w:rsid w:val="00F317CC"/>
    <w:rsid w:val="00F331F3"/>
    <w:rsid w:val="00F367A0"/>
    <w:rsid w:val="00F36EA2"/>
    <w:rsid w:val="00F40F4B"/>
    <w:rsid w:val="00F43A37"/>
    <w:rsid w:val="00F445DF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80468"/>
    <w:rsid w:val="00F8046D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7D69"/>
    <w:rsid w:val="00FA120B"/>
    <w:rsid w:val="00FA1B96"/>
    <w:rsid w:val="00FA3B80"/>
    <w:rsid w:val="00FA4AC1"/>
    <w:rsid w:val="00FA7446"/>
    <w:rsid w:val="00FB04EE"/>
    <w:rsid w:val="00FB10C3"/>
    <w:rsid w:val="00FB16B3"/>
    <w:rsid w:val="00FB3A38"/>
    <w:rsid w:val="00FB48A0"/>
    <w:rsid w:val="00FB6BFE"/>
    <w:rsid w:val="00FC0710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6DF6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61BEA"/>
  <w15:docId w15:val="{E08B3D0F-628B-4215-8E53-954E6D0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965695"/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65695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E6A0C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9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1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.tamme\Downloads\KS%20n&#228;idisvorm%20selgitustega_kasutamiseks%20alates_juuni%202015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AD2A-ED37-4B58-B1A5-7A8A6A5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 selgitustega_kasutamiseks alates_juuni 2015 (7)</Template>
  <TotalTime>10</TotalTime>
  <Pages>4</Pages>
  <Words>718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7</cp:revision>
  <cp:lastPrinted>2018-02-05T09:21:00Z</cp:lastPrinted>
  <dcterms:created xsi:type="dcterms:W3CDTF">2023-03-06T08:28:00Z</dcterms:created>
  <dcterms:modified xsi:type="dcterms:W3CDTF">2023-04-21T12:42:00Z</dcterms:modified>
</cp:coreProperties>
</file>