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0C282E37" w:rsidR="00294235" w:rsidRDefault="00636058" w:rsidP="00E27826">
      <w:pPr>
        <w:jc w:val="center"/>
        <w:rPr>
          <w:rFonts w:ascii="Calibri" w:hAnsi="Calibri"/>
          <w:b/>
          <w:sz w:val="40"/>
          <w:szCs w:val="40"/>
        </w:rPr>
      </w:pPr>
      <w:r w:rsidRPr="00636058">
        <w:rPr>
          <w:rFonts w:ascii="Calibri" w:hAnsi="Calibri"/>
          <w:b/>
          <w:sz w:val="40"/>
          <w:szCs w:val="40"/>
          <w:highlight w:val="yellow"/>
        </w:rPr>
        <w:t>Kavand</w:t>
      </w: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1897AF4A" w:rsidR="00561F57" w:rsidRPr="003307F0" w:rsidRDefault="001D14AC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7875CA">
        <w:rPr>
          <w:rFonts w:ascii="Calibri" w:hAnsi="Calibri"/>
          <w:b/>
          <w:color w:val="000000"/>
          <w:sz w:val="28"/>
          <w:szCs w:val="28"/>
        </w:rPr>
        <w:t>Roboti</w:t>
      </w:r>
      <w:r w:rsidR="007875CA" w:rsidRPr="007875CA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7875CA">
        <w:rPr>
          <w:rFonts w:ascii="Calibri" w:hAnsi="Calibri"/>
          <w:b/>
          <w:color w:val="000000"/>
          <w:sz w:val="28"/>
          <w:szCs w:val="28"/>
        </w:rPr>
        <w:t>operaator</w:t>
      </w:r>
      <w:r w:rsidR="003307F0" w:rsidRPr="007875CA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7875CA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 w:rsidRPr="007875CA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7875CA">
        <w:rPr>
          <w:rFonts w:ascii="Calibri" w:hAnsi="Calibri"/>
          <w:b/>
          <w:color w:val="000000"/>
          <w:sz w:val="28"/>
          <w:szCs w:val="28"/>
        </w:rPr>
        <w:t>4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0E2C63CE" w:rsidR="00576E64" w:rsidRPr="00F24638" w:rsidRDefault="001D14AC" w:rsidP="001D14AC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F24638">
              <w:rPr>
                <w:rFonts w:ascii="Calibri" w:hAnsi="Calibri"/>
                <w:iCs/>
                <w:sz w:val="28"/>
                <w:szCs w:val="28"/>
              </w:rPr>
              <w:t>Roboti</w:t>
            </w:r>
            <w:r w:rsidR="007875CA" w:rsidRPr="00F24638">
              <w:rPr>
                <w:rFonts w:ascii="Calibri" w:hAnsi="Calibri"/>
                <w:iCs/>
                <w:sz w:val="28"/>
                <w:szCs w:val="28"/>
              </w:rPr>
              <w:t xml:space="preserve"> </w:t>
            </w:r>
            <w:r w:rsidRPr="00F24638">
              <w:rPr>
                <w:rFonts w:ascii="Calibri" w:hAnsi="Calibri"/>
                <w:iCs/>
                <w:sz w:val="28"/>
                <w:szCs w:val="28"/>
              </w:rPr>
              <w:t>operaator</w:t>
            </w:r>
            <w:r w:rsidR="00576E64" w:rsidRPr="00F24638">
              <w:rPr>
                <w:rFonts w:ascii="Calibri" w:hAnsi="Calibri"/>
                <w:iCs/>
                <w:sz w:val="28"/>
                <w:szCs w:val="28"/>
              </w:rPr>
              <w:t xml:space="preserve">, tase </w:t>
            </w:r>
            <w:r w:rsidRPr="00F24638">
              <w:rPr>
                <w:rFonts w:ascii="Calibri" w:hAnsi="Calibri"/>
                <w:iCs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1578532B" w14:textId="3FA4E48B" w:rsidR="00576E64" w:rsidRPr="00FE70C3" w:rsidRDefault="007875CA" w:rsidP="007875CA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4</w:t>
            </w:r>
          </w:p>
        </w:tc>
      </w:tr>
    </w:tbl>
    <w:p w14:paraId="1E053574" w14:textId="77777777" w:rsidR="009D0C38" w:rsidRDefault="009D0C38" w:rsidP="00E27826">
      <w:pPr>
        <w:jc w:val="center"/>
        <w:rPr>
          <w:rFonts w:ascii="Calibri" w:hAnsi="Calibri"/>
          <w:b/>
          <w:sz w:val="22"/>
          <w:szCs w:val="22"/>
        </w:rPr>
      </w:pPr>
    </w:p>
    <w:p w14:paraId="6C735879" w14:textId="10015421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45DFEBF0" w14:textId="2932E5C8" w:rsidR="00D9527A" w:rsidRPr="00D9527A" w:rsidRDefault="00D9527A" w:rsidP="00D9527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D9527A">
              <w:rPr>
                <w:rFonts w:ascii="Calibri" w:hAnsi="Calibri"/>
                <w:iCs/>
                <w:sz w:val="22"/>
                <w:szCs w:val="22"/>
              </w:rPr>
              <w:t>Roboti operaatori töö eesmärk on tagada tööstusrobotite tehniline korrasolek, oskuslik kasutamine ja ohutus.</w:t>
            </w:r>
          </w:p>
          <w:p w14:paraId="3A6B26D0" w14:textId="75CC698C" w:rsidR="00D9527A" w:rsidRPr="00D9527A" w:rsidRDefault="00D9527A" w:rsidP="00D9527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D9527A">
              <w:rPr>
                <w:rFonts w:ascii="Calibri" w:hAnsi="Calibri"/>
                <w:iCs/>
                <w:sz w:val="22"/>
                <w:szCs w:val="22"/>
              </w:rPr>
              <w:t>Roboti operaator käsitseb masina-, keemia-, elektroonika-, toiduainete</w:t>
            </w:r>
            <w:r>
              <w:rPr>
                <w:rFonts w:ascii="Calibri" w:hAnsi="Calibri"/>
                <w:iCs/>
                <w:sz w:val="22"/>
                <w:szCs w:val="22"/>
              </w:rPr>
              <w:t>tööstuse</w:t>
            </w:r>
            <w:r w:rsidRPr="00D9527A">
              <w:rPr>
                <w:rFonts w:ascii="Calibri" w:hAnsi="Calibri"/>
                <w:iCs/>
                <w:sz w:val="22"/>
                <w:szCs w:val="22"/>
              </w:rPr>
              <w:t>-vm tööstus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e </w:t>
            </w:r>
            <w:r w:rsidRPr="00D9527A">
              <w:rPr>
                <w:rFonts w:ascii="Calibri" w:hAnsi="Calibri"/>
                <w:iCs/>
                <w:sz w:val="22"/>
                <w:szCs w:val="22"/>
              </w:rPr>
              <w:t>robotit, kasutades info- ja kommunikatsioonitehnoloogia</w:t>
            </w:r>
            <w:r w:rsidR="00636058">
              <w:rPr>
                <w:rFonts w:ascii="Calibri" w:hAnsi="Calibri"/>
                <w:iCs/>
                <w:sz w:val="22"/>
                <w:szCs w:val="22"/>
              </w:rPr>
              <w:t xml:space="preserve"> vahendeid</w:t>
            </w:r>
            <w:r w:rsidRPr="00D9527A">
              <w:rPr>
                <w:rFonts w:ascii="Calibri" w:hAnsi="Calibri"/>
                <w:iCs/>
                <w:sz w:val="22"/>
                <w:szCs w:val="22"/>
              </w:rPr>
              <w:t xml:space="preserve"> ning </w:t>
            </w:r>
            <w:r w:rsidR="00636058">
              <w:rPr>
                <w:rFonts w:ascii="Calibri" w:hAnsi="Calibri"/>
                <w:iCs/>
                <w:sz w:val="22"/>
                <w:szCs w:val="22"/>
              </w:rPr>
              <w:t xml:space="preserve">asjakohaseid </w:t>
            </w:r>
            <w:r w:rsidRPr="00D9527A">
              <w:rPr>
                <w:rFonts w:ascii="Calibri" w:hAnsi="Calibri"/>
                <w:iCs/>
                <w:sz w:val="22"/>
                <w:szCs w:val="22"/>
              </w:rPr>
              <w:t>tehnoloogilisi lahendusi.</w:t>
            </w:r>
          </w:p>
          <w:p w14:paraId="3BBCBE1F" w14:textId="069C5987" w:rsidR="00D9527A" w:rsidRPr="00D9527A" w:rsidRDefault="00D9527A" w:rsidP="00D9527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D9527A">
              <w:rPr>
                <w:rFonts w:ascii="Calibri" w:hAnsi="Calibri"/>
                <w:iCs/>
                <w:sz w:val="22"/>
                <w:szCs w:val="22"/>
              </w:rPr>
              <w:t>Töö</w:t>
            </w:r>
            <w:r w:rsidR="00870392">
              <w:rPr>
                <w:rFonts w:ascii="Calibri" w:hAnsi="Calibri"/>
                <w:iCs/>
                <w:sz w:val="22"/>
                <w:szCs w:val="22"/>
              </w:rPr>
              <w:t xml:space="preserve"> eeldab </w:t>
            </w:r>
            <w:r w:rsidRPr="00D9527A">
              <w:rPr>
                <w:rFonts w:ascii="Calibri" w:hAnsi="Calibri"/>
                <w:iCs/>
                <w:sz w:val="22"/>
                <w:szCs w:val="22"/>
              </w:rPr>
              <w:t>interdistsiplinaarse</w:t>
            </w:r>
            <w:r w:rsidR="00196517">
              <w:rPr>
                <w:rFonts w:ascii="Calibri" w:hAnsi="Calibri"/>
                <w:iCs/>
                <w:sz w:val="22"/>
                <w:szCs w:val="22"/>
              </w:rPr>
              <w:t>te</w:t>
            </w:r>
            <w:r w:rsidRPr="00D9527A">
              <w:rPr>
                <w:rFonts w:ascii="Calibri" w:hAnsi="Calibri"/>
                <w:iCs/>
                <w:sz w:val="22"/>
                <w:szCs w:val="22"/>
              </w:rPr>
              <w:t xml:space="preserve"> baasteadmis</w:t>
            </w:r>
            <w:r w:rsidR="00196517">
              <w:rPr>
                <w:rFonts w:ascii="Calibri" w:hAnsi="Calibri"/>
                <w:iCs/>
                <w:sz w:val="22"/>
                <w:szCs w:val="22"/>
              </w:rPr>
              <w:t>te</w:t>
            </w:r>
            <w:r w:rsidR="00870392">
              <w:rPr>
                <w:rFonts w:ascii="Calibri" w:hAnsi="Calibri"/>
                <w:iCs/>
                <w:sz w:val="22"/>
                <w:szCs w:val="22"/>
              </w:rPr>
              <w:t xml:space="preserve"> olemasolu.</w:t>
            </w:r>
          </w:p>
          <w:p w14:paraId="52D68CD1" w14:textId="4E5CF66C" w:rsidR="00D9527A" w:rsidRPr="00D9527A" w:rsidRDefault="00D9527A" w:rsidP="00D9527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D9527A">
              <w:rPr>
                <w:rFonts w:ascii="Calibri" w:hAnsi="Calibri"/>
                <w:iCs/>
                <w:sz w:val="22"/>
                <w:szCs w:val="22"/>
              </w:rPr>
              <w:t>Roboti operaator töötab üksi või meeskonnas</w:t>
            </w:r>
            <w:r w:rsidR="00BF769A">
              <w:rPr>
                <w:rFonts w:ascii="Calibri" w:hAnsi="Calibri"/>
                <w:iCs/>
                <w:sz w:val="22"/>
                <w:szCs w:val="22"/>
              </w:rPr>
              <w:t>, t</w:t>
            </w:r>
            <w:r w:rsidR="00BF769A" w:rsidRPr="00BF769A">
              <w:rPr>
                <w:rFonts w:ascii="Calibri" w:hAnsi="Calibri"/>
                <w:iCs/>
                <w:sz w:val="22"/>
                <w:szCs w:val="22"/>
              </w:rPr>
              <w:t>a</w:t>
            </w:r>
            <w:r w:rsidR="00870392" w:rsidRPr="00BF769A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BF769A" w:rsidRPr="00BF769A">
              <w:rPr>
                <w:rFonts w:ascii="Calibri" w:hAnsi="Calibri"/>
                <w:iCs/>
                <w:sz w:val="22"/>
                <w:szCs w:val="22"/>
              </w:rPr>
              <w:t xml:space="preserve">saab </w:t>
            </w:r>
            <w:r w:rsidR="007875CA" w:rsidRPr="00BF769A">
              <w:rPr>
                <w:rFonts w:ascii="Calibri" w:hAnsi="Calibri"/>
                <w:iCs/>
                <w:sz w:val="22"/>
                <w:szCs w:val="22"/>
              </w:rPr>
              <w:t>iseseisva</w:t>
            </w:r>
            <w:r w:rsidR="00870392" w:rsidRPr="00BF769A">
              <w:rPr>
                <w:rFonts w:ascii="Calibri" w:hAnsi="Calibri"/>
                <w:iCs/>
                <w:sz w:val="22"/>
                <w:szCs w:val="22"/>
              </w:rPr>
              <w:t>lt</w:t>
            </w:r>
            <w:r w:rsidR="007875CA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BF769A">
              <w:rPr>
                <w:rFonts w:ascii="Calibri" w:hAnsi="Calibri"/>
                <w:iCs/>
                <w:sz w:val="22"/>
                <w:szCs w:val="22"/>
              </w:rPr>
              <w:t xml:space="preserve">hakkama </w:t>
            </w:r>
            <w:r w:rsidRPr="00D9527A">
              <w:rPr>
                <w:rFonts w:ascii="Calibri" w:hAnsi="Calibri"/>
                <w:iCs/>
                <w:sz w:val="22"/>
                <w:szCs w:val="22"/>
              </w:rPr>
              <w:t>muutuvates töö</w:t>
            </w:r>
            <w:r w:rsidR="00870392">
              <w:rPr>
                <w:rFonts w:ascii="Calibri" w:hAnsi="Calibri"/>
                <w:iCs/>
                <w:sz w:val="22"/>
                <w:szCs w:val="22"/>
              </w:rPr>
              <w:t>oludes.</w:t>
            </w:r>
          </w:p>
          <w:p w14:paraId="19A4EA8C" w14:textId="3809BDC4" w:rsidR="003972FA" w:rsidRDefault="00D9527A" w:rsidP="00D9527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D9527A">
              <w:rPr>
                <w:rFonts w:ascii="Calibri" w:hAnsi="Calibri"/>
                <w:iCs/>
                <w:sz w:val="22"/>
                <w:szCs w:val="22"/>
              </w:rPr>
              <w:t xml:space="preserve">Tööga seotud </w:t>
            </w:r>
            <w:r w:rsidR="007875CA">
              <w:rPr>
                <w:rFonts w:ascii="Calibri" w:hAnsi="Calibri"/>
                <w:iCs/>
                <w:sz w:val="22"/>
                <w:szCs w:val="22"/>
              </w:rPr>
              <w:t>ohutegur</w:t>
            </w:r>
            <w:r w:rsidR="00332A8A">
              <w:rPr>
                <w:rFonts w:ascii="Calibri" w:hAnsi="Calibri"/>
                <w:iCs/>
                <w:sz w:val="22"/>
                <w:szCs w:val="22"/>
              </w:rPr>
              <w:t>id</w:t>
            </w:r>
            <w:r w:rsidRPr="00D9527A">
              <w:rPr>
                <w:rFonts w:ascii="Calibri" w:hAnsi="Calibri"/>
                <w:iCs/>
                <w:sz w:val="22"/>
                <w:szCs w:val="22"/>
              </w:rPr>
              <w:t xml:space="preserve"> on </w:t>
            </w:r>
            <w:r w:rsidR="00332A8A">
              <w:rPr>
                <w:rFonts w:ascii="Calibri" w:hAnsi="Calibri"/>
                <w:iCs/>
                <w:sz w:val="22"/>
                <w:szCs w:val="22"/>
              </w:rPr>
              <w:t xml:space="preserve">sundasend ja </w:t>
            </w:r>
            <w:r w:rsidRPr="00D9527A">
              <w:rPr>
                <w:rFonts w:ascii="Calibri" w:hAnsi="Calibri"/>
                <w:iCs/>
                <w:sz w:val="22"/>
                <w:szCs w:val="22"/>
              </w:rPr>
              <w:t>liikuvad seadmed</w:t>
            </w:r>
            <w:r w:rsidR="00332A8A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036F77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ED0C4C">
              <w:rPr>
                <w:rFonts w:ascii="Calibri" w:hAnsi="Calibri"/>
                <w:iCs/>
                <w:sz w:val="22"/>
                <w:szCs w:val="22"/>
              </w:rPr>
              <w:t>Tuleb</w:t>
            </w:r>
            <w:r w:rsidR="00036F77">
              <w:rPr>
                <w:rFonts w:ascii="Calibri" w:hAnsi="Calibri"/>
                <w:iCs/>
                <w:sz w:val="22"/>
                <w:szCs w:val="22"/>
              </w:rPr>
              <w:t xml:space="preserve"> j</w:t>
            </w:r>
            <w:r w:rsidR="00332A8A" w:rsidRPr="00332A8A">
              <w:rPr>
                <w:rFonts w:ascii="Calibri" w:hAnsi="Calibri"/>
                <w:iCs/>
                <w:sz w:val="22"/>
                <w:szCs w:val="22"/>
              </w:rPr>
              <w:t>ärgi</w:t>
            </w:r>
            <w:r w:rsidR="00332A8A">
              <w:rPr>
                <w:rFonts w:ascii="Calibri" w:hAnsi="Calibri"/>
                <w:iCs/>
                <w:sz w:val="22"/>
                <w:szCs w:val="22"/>
              </w:rPr>
              <w:t xml:space="preserve">da </w:t>
            </w:r>
            <w:r w:rsidR="00332A8A" w:rsidRPr="00332A8A">
              <w:rPr>
                <w:rFonts w:ascii="Calibri" w:hAnsi="Calibri"/>
                <w:iCs/>
                <w:sz w:val="22"/>
                <w:szCs w:val="22"/>
              </w:rPr>
              <w:t>ohutusnõudeid</w:t>
            </w:r>
            <w:r w:rsidR="00332A8A">
              <w:rPr>
                <w:rFonts w:ascii="Calibri" w:hAnsi="Calibri"/>
                <w:iCs/>
                <w:sz w:val="22"/>
                <w:szCs w:val="22"/>
              </w:rPr>
              <w:t xml:space="preserve"> ja kasutada </w:t>
            </w:r>
            <w:r w:rsidR="00036F77" w:rsidRPr="00332A8A">
              <w:rPr>
                <w:rFonts w:ascii="Calibri" w:hAnsi="Calibri"/>
                <w:iCs/>
                <w:sz w:val="22"/>
                <w:szCs w:val="22"/>
              </w:rPr>
              <w:t>isikukaitsevahendeid</w:t>
            </w:r>
            <w:r w:rsidR="00036F77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5C9441F2" w14:textId="2EC2DE01" w:rsidR="00332A8A" w:rsidRPr="00610A9B" w:rsidRDefault="00196517" w:rsidP="00D9527A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Kutsegruppi kuulub kaks kutsestandardit: </w:t>
            </w:r>
            <w:r w:rsidRPr="00D9527A">
              <w:rPr>
                <w:rFonts w:ascii="Calibri" w:hAnsi="Calibri"/>
                <w:iCs/>
                <w:sz w:val="22"/>
                <w:szCs w:val="22"/>
              </w:rPr>
              <w:t>Roboti operaator</w:t>
            </w:r>
            <w:r>
              <w:rPr>
                <w:rFonts w:ascii="Calibri" w:hAnsi="Calibri"/>
                <w:iCs/>
                <w:sz w:val="22"/>
                <w:szCs w:val="22"/>
              </w:rPr>
              <w:t>, tase 4 ja Robotitehnik, tase 5.</w:t>
            </w:r>
          </w:p>
        </w:tc>
      </w:tr>
      <w:tr w:rsidR="000660DA" w14:paraId="766C9F89" w14:textId="77777777" w:rsidTr="00E861FA">
        <w:tc>
          <w:tcPr>
            <w:tcW w:w="9356" w:type="dxa"/>
            <w:shd w:val="clear" w:color="auto" w:fill="auto"/>
          </w:tcPr>
          <w:p w14:paraId="75DC6590" w14:textId="77777777" w:rsidR="000660DA" w:rsidRDefault="000660DA" w:rsidP="00D9527A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  <w:p w14:paraId="2DE99E5A" w14:textId="283AE127" w:rsidR="000660DA" w:rsidRPr="00D9527A" w:rsidRDefault="000660DA" w:rsidP="00D9527A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63D069BE" w14:textId="77E7C462" w:rsidR="00116699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</w:t>
            </w:r>
            <w:r w:rsidR="001D14AC">
              <w:rPr>
                <w:rFonts w:ascii="Calibri" w:hAnsi="Calibri"/>
                <w:sz w:val="22"/>
                <w:szCs w:val="22"/>
              </w:rPr>
              <w:t>Programmeerimine</w:t>
            </w:r>
          </w:p>
          <w:p w14:paraId="1F8E6921" w14:textId="77777777" w:rsidR="00937ADB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</w:t>
            </w:r>
            <w:r w:rsidR="00FB7716">
              <w:rPr>
                <w:rFonts w:ascii="Calibri" w:hAnsi="Calibri"/>
                <w:sz w:val="22"/>
                <w:szCs w:val="22"/>
              </w:rPr>
              <w:t>Andurtehnika tööd</w:t>
            </w:r>
          </w:p>
          <w:p w14:paraId="607046C6" w14:textId="77777777" w:rsidR="00937ADB" w:rsidRDefault="00FB7716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A.2.3 Ajamitehnika tööd</w:t>
            </w:r>
          </w:p>
          <w:p w14:paraId="2209BD64" w14:textId="77777777" w:rsidR="00937ADB" w:rsidRDefault="00FB7716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A.2.4</w:t>
            </w:r>
            <w:r w:rsidR="00610A9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0A9B" w:rsidRPr="00610A9B">
              <w:rPr>
                <w:rFonts w:ascii="Calibri" w:hAnsi="Calibri"/>
                <w:sz w:val="22"/>
                <w:szCs w:val="22"/>
              </w:rPr>
              <w:t>Kommunikatsioonitehnika ja tehnovõrkude käitamine</w:t>
            </w:r>
          </w:p>
          <w:p w14:paraId="5FEC4541" w14:textId="77777777" w:rsidR="00937ADB" w:rsidRDefault="00610A9B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A.2.5 </w:t>
            </w:r>
            <w:r w:rsidRPr="00610A9B">
              <w:rPr>
                <w:rFonts w:ascii="Calibri" w:hAnsi="Calibri"/>
                <w:sz w:val="22"/>
                <w:szCs w:val="22"/>
              </w:rPr>
              <w:t>Roboti käit ja hooldus</w:t>
            </w:r>
          </w:p>
          <w:p w14:paraId="4D757D8E" w14:textId="0629B0A0" w:rsidR="00116699" w:rsidRPr="00391E74" w:rsidRDefault="00610A9B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A.2.6 </w:t>
            </w:r>
            <w:r w:rsidRPr="00610A9B">
              <w:rPr>
                <w:rFonts w:ascii="Calibri" w:hAnsi="Calibri"/>
                <w:sz w:val="22"/>
                <w:szCs w:val="22"/>
              </w:rPr>
              <w:t>Roboti tööprotsesside jälgimine</w:t>
            </w:r>
          </w:p>
        </w:tc>
      </w:tr>
      <w:tr w:rsidR="000660DA" w14:paraId="514B7D17" w14:textId="77777777" w:rsidTr="00520BDC">
        <w:tc>
          <w:tcPr>
            <w:tcW w:w="9356" w:type="dxa"/>
            <w:shd w:val="clear" w:color="auto" w:fill="auto"/>
          </w:tcPr>
          <w:p w14:paraId="1522278C" w14:textId="77777777" w:rsidR="000660DA" w:rsidRDefault="000660DA" w:rsidP="000660DA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  <w:p w14:paraId="33B21139" w14:textId="77777777" w:rsidR="000660DA" w:rsidRPr="00AF7D6B" w:rsidRDefault="000660DA" w:rsidP="000660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60DA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0660DA" w:rsidRDefault="000660DA" w:rsidP="000660D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0660DA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366683D0" w:rsidR="000660DA" w:rsidRPr="009A4419" w:rsidRDefault="000660DA" w:rsidP="000660D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A4419">
              <w:rPr>
                <w:rFonts w:ascii="Calibri" w:hAnsi="Calibri"/>
                <w:bCs/>
                <w:sz w:val="22"/>
                <w:szCs w:val="22"/>
              </w:rPr>
              <w:t>Roboti operaatori kutsealane kompetentsus on omandatud töökohal, kutseõppes või täienduskoolitusel.</w:t>
            </w:r>
          </w:p>
        </w:tc>
      </w:tr>
      <w:tr w:rsidR="000660DA" w:rsidRPr="00D00D22" w14:paraId="32F8FD4C" w14:textId="77777777" w:rsidTr="00A677EE">
        <w:tc>
          <w:tcPr>
            <w:tcW w:w="9356" w:type="dxa"/>
            <w:shd w:val="clear" w:color="auto" w:fill="auto"/>
          </w:tcPr>
          <w:p w14:paraId="6E9F24B2" w14:textId="77777777" w:rsidR="000660DA" w:rsidRDefault="000660DA" w:rsidP="000660DA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  <w:p w14:paraId="60A848AD" w14:textId="77777777" w:rsidR="000660DA" w:rsidRPr="009A4419" w:rsidRDefault="000660DA" w:rsidP="000660D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660DA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0660DA" w:rsidRDefault="000660DA" w:rsidP="000660D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0660DA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49FC0C6F" w:rsidR="000660DA" w:rsidRPr="009A4419" w:rsidRDefault="000660DA" w:rsidP="000660D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A4419">
              <w:rPr>
                <w:rFonts w:ascii="Calibri" w:hAnsi="Calibri"/>
                <w:iCs/>
                <w:sz w:val="22"/>
                <w:szCs w:val="22"/>
              </w:rPr>
              <w:t xml:space="preserve">Robotiseadistaja, 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robotitehnik, </w:t>
            </w:r>
            <w:r w:rsidRPr="009A4419">
              <w:rPr>
                <w:rFonts w:ascii="Calibri" w:hAnsi="Calibri"/>
                <w:iCs/>
                <w:sz w:val="22"/>
                <w:szCs w:val="22"/>
              </w:rPr>
              <w:t>liikurroboti operaator jt.</w:t>
            </w:r>
          </w:p>
        </w:tc>
      </w:tr>
      <w:tr w:rsidR="000660DA" w:rsidRPr="00D00D22" w14:paraId="5FF06BB0" w14:textId="77777777" w:rsidTr="00520BDC">
        <w:tc>
          <w:tcPr>
            <w:tcW w:w="9356" w:type="dxa"/>
            <w:shd w:val="clear" w:color="auto" w:fill="auto"/>
          </w:tcPr>
          <w:p w14:paraId="65C36219" w14:textId="77777777" w:rsidR="000660DA" w:rsidRDefault="000660DA" w:rsidP="000660DA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  <w:p w14:paraId="0EF4C9DA" w14:textId="77777777" w:rsidR="000660DA" w:rsidRPr="009A4419" w:rsidRDefault="000660DA" w:rsidP="000660DA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660DA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0660DA" w:rsidRPr="00AF7D6B" w:rsidRDefault="000660DA" w:rsidP="000660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0660DA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386136FF" w:rsidR="000660DA" w:rsidRPr="00AF7D6B" w:rsidRDefault="000660DA" w:rsidP="000660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Puuduvad</w:t>
            </w:r>
          </w:p>
        </w:tc>
      </w:tr>
      <w:tr w:rsidR="000660DA" w:rsidRPr="00D00D22" w14:paraId="48937755" w14:textId="77777777" w:rsidTr="00520BDC">
        <w:tc>
          <w:tcPr>
            <w:tcW w:w="9356" w:type="dxa"/>
            <w:shd w:val="clear" w:color="auto" w:fill="auto"/>
          </w:tcPr>
          <w:p w14:paraId="077C34ED" w14:textId="77777777" w:rsidR="000660DA" w:rsidRDefault="000660DA" w:rsidP="000660DA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  <w:p w14:paraId="2C44057E" w14:textId="77777777" w:rsidR="000660DA" w:rsidRDefault="000660DA" w:rsidP="000660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60DA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0660DA" w:rsidRPr="00A677EE" w:rsidRDefault="000660DA" w:rsidP="000660D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0660DA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1D852DBF" w:rsidR="000660DA" w:rsidRPr="009A4419" w:rsidRDefault="000660DA" w:rsidP="000660D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D321F1">
              <w:rPr>
                <w:rFonts w:ascii="Calibri" w:hAnsi="Calibri"/>
                <w:iCs/>
                <w:sz w:val="22"/>
                <w:szCs w:val="22"/>
              </w:rPr>
              <w:t>Arvestada tuleb trendidega, kus tööstusseadmed muutuvad järk-järgult kõrgtehnoloogilisemaks. Tuleviku vaates on suure tähtsusega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intelligentsed andurid, iseõppivad süsteemid, tehisintellekt, </w:t>
            </w:r>
            <w:r w:rsidRPr="00D321F1">
              <w:rPr>
                <w:rFonts w:ascii="Calibri" w:hAnsi="Calibri"/>
                <w:iCs/>
                <w:sz w:val="22"/>
                <w:szCs w:val="22"/>
              </w:rPr>
              <w:t>Tööstus 4.0 tehnoloogiad</w:t>
            </w:r>
            <w:r>
              <w:rPr>
                <w:rFonts w:ascii="Calibri" w:hAnsi="Calibri"/>
                <w:iCs/>
                <w:sz w:val="22"/>
                <w:szCs w:val="22"/>
              </w:rPr>
              <w:t>,</w:t>
            </w:r>
            <w:r w:rsidRPr="00D321F1">
              <w:rPr>
                <w:rFonts w:ascii="Calibri" w:hAnsi="Calibri"/>
                <w:iCs/>
                <w:sz w:val="22"/>
                <w:szCs w:val="22"/>
              </w:rPr>
              <w:t xml:space="preserve"> Tööstuslik Internet ja IoT</w:t>
            </w:r>
            <w:r w:rsidRPr="004130BE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Cs/>
                <w:sz w:val="22"/>
                <w:szCs w:val="22"/>
              </w:rPr>
              <w:t>(</w:t>
            </w:r>
            <w:r w:rsidRPr="00D321F1">
              <w:rPr>
                <w:rFonts w:ascii="Calibri" w:hAnsi="Calibri"/>
                <w:i/>
                <w:sz w:val="22"/>
                <w:szCs w:val="22"/>
              </w:rPr>
              <w:t>Industrial Internet of Things</w:t>
            </w:r>
            <w:r>
              <w:rPr>
                <w:rFonts w:ascii="Calibri" w:hAnsi="Calibri"/>
                <w:iCs/>
                <w:sz w:val="22"/>
                <w:szCs w:val="22"/>
              </w:rPr>
              <w:t>).</w:t>
            </w:r>
          </w:p>
        </w:tc>
      </w:tr>
      <w:tr w:rsidR="000660DA" w:rsidRPr="00905FD7" w14:paraId="4C8D905C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BDE9D" w14:textId="77777777" w:rsidR="000660DA" w:rsidRDefault="000660DA" w:rsidP="000660DA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  <w:p w14:paraId="049112DE" w14:textId="77777777" w:rsidR="000660DA" w:rsidRPr="00D321F1" w:rsidRDefault="000660DA" w:rsidP="000660DA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15C86523" w14:textId="77777777" w:rsidR="005D0515" w:rsidRDefault="005D0515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01E7B67E" w14:textId="77777777" w:rsidR="005D0515" w:rsidRDefault="005D0515">
      <w:pPr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43DC9FB5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1AAE440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.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1938C9FC" w:rsidR="0036125E" w:rsidRPr="00D321F1" w:rsidRDefault="00D321F1" w:rsidP="00D321F1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D321F1">
              <w:rPr>
                <w:rFonts w:ascii="Calibri" w:hAnsi="Calibri"/>
                <w:iCs/>
                <w:sz w:val="22"/>
                <w:szCs w:val="22"/>
              </w:rPr>
              <w:t xml:space="preserve">Roboti operaator, tase 4 </w:t>
            </w:r>
            <w:r w:rsidR="00196517">
              <w:rPr>
                <w:rFonts w:ascii="Calibri" w:hAnsi="Calibri"/>
                <w:iCs/>
                <w:sz w:val="22"/>
                <w:szCs w:val="22"/>
              </w:rPr>
              <w:t xml:space="preserve">kutse </w:t>
            </w:r>
            <w:r w:rsidRPr="00D321F1">
              <w:rPr>
                <w:rFonts w:ascii="Calibri" w:hAnsi="Calibri"/>
                <w:iCs/>
                <w:sz w:val="22"/>
                <w:szCs w:val="22"/>
              </w:rPr>
              <w:t xml:space="preserve">taotlemisel tuleb tõendada üldoskused B.2 </w:t>
            </w:r>
            <w:r w:rsidR="00196517">
              <w:rPr>
                <w:rFonts w:ascii="Calibri" w:hAnsi="Calibri"/>
                <w:iCs/>
                <w:sz w:val="22"/>
                <w:szCs w:val="22"/>
              </w:rPr>
              <w:t>ning</w:t>
            </w:r>
            <w:r w:rsidRPr="00D321F1">
              <w:rPr>
                <w:rFonts w:ascii="Calibri" w:hAnsi="Calibri"/>
                <w:iCs/>
                <w:sz w:val="22"/>
                <w:szCs w:val="22"/>
              </w:rPr>
              <w:t xml:space="preserve"> kohustuslikud kompetentsid B.3.1 </w:t>
            </w:r>
            <w:r w:rsidR="00196517">
              <w:rPr>
                <w:rFonts w:ascii="Calibri" w:hAnsi="Calibri"/>
                <w:iCs/>
                <w:sz w:val="22"/>
                <w:szCs w:val="22"/>
              </w:rPr>
              <w:t>-</w:t>
            </w:r>
            <w:r w:rsidRPr="00D321F1">
              <w:rPr>
                <w:rFonts w:ascii="Calibri" w:hAnsi="Calibri"/>
                <w:iCs/>
                <w:sz w:val="22"/>
                <w:szCs w:val="22"/>
              </w:rPr>
              <w:t xml:space="preserve"> B.3.6.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1069C0C5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0C38">
              <w:rPr>
                <w:rFonts w:ascii="Calibri" w:hAnsi="Calibri"/>
                <w:b/>
                <w:sz w:val="22"/>
                <w:szCs w:val="22"/>
              </w:rPr>
              <w:t xml:space="preserve"> Robotioperaatori üldoskused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337745AF" w14:textId="77777777" w:rsidR="004C6A31" w:rsidRDefault="009D0C38" w:rsidP="009D0C38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9D0C38">
              <w:rPr>
                <w:rFonts w:ascii="Calibri" w:hAnsi="Calibri"/>
                <w:iCs/>
                <w:sz w:val="22"/>
                <w:szCs w:val="22"/>
                <w:u w:val="single"/>
              </w:rPr>
              <w:t>Tegevusnäitajad:</w:t>
            </w:r>
          </w:p>
          <w:p w14:paraId="5BDF5265" w14:textId="6506083F" w:rsidR="009D0C38" w:rsidRPr="009D0C38" w:rsidRDefault="009D0C38" w:rsidP="009D0C3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D0C38">
              <w:rPr>
                <w:rFonts w:ascii="Calibri" w:hAnsi="Calibri"/>
                <w:iCs/>
                <w:sz w:val="22"/>
                <w:szCs w:val="22"/>
              </w:rPr>
              <w:t xml:space="preserve">1. </w:t>
            </w:r>
            <w:r w:rsidR="00DC67E8">
              <w:rPr>
                <w:rFonts w:ascii="Calibri" w:hAnsi="Calibri"/>
                <w:iCs/>
                <w:sz w:val="22"/>
                <w:szCs w:val="22"/>
              </w:rPr>
              <w:t>k</w:t>
            </w:r>
            <w:r w:rsidRPr="009D0C38">
              <w:rPr>
                <w:rFonts w:ascii="Calibri" w:hAnsi="Calibri"/>
                <w:iCs/>
                <w:sz w:val="22"/>
                <w:szCs w:val="22"/>
              </w:rPr>
              <w:t>asutab oma töös valdkonnaspetsiifilisi teadmisi (nt tööstusrobotite liigitus, otstarve ning ehitus- ja koostenõuded);</w:t>
            </w:r>
          </w:p>
          <w:p w14:paraId="2168C569" w14:textId="77461542" w:rsidR="009D0C38" w:rsidRPr="009D0C38" w:rsidRDefault="009D0C38" w:rsidP="009D0C3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D0C38">
              <w:rPr>
                <w:rFonts w:ascii="Calibri" w:hAnsi="Calibri"/>
                <w:iCs/>
                <w:sz w:val="22"/>
                <w:szCs w:val="22"/>
              </w:rPr>
              <w:t xml:space="preserve">2. </w:t>
            </w:r>
            <w:r w:rsidR="00DC67E8">
              <w:rPr>
                <w:rFonts w:ascii="Calibri" w:hAnsi="Calibri"/>
                <w:iCs/>
                <w:sz w:val="22"/>
                <w:szCs w:val="22"/>
              </w:rPr>
              <w:t>j</w:t>
            </w:r>
            <w:r w:rsidRPr="009D0C38">
              <w:rPr>
                <w:rFonts w:ascii="Calibri" w:hAnsi="Calibri"/>
                <w:iCs/>
                <w:sz w:val="22"/>
                <w:szCs w:val="22"/>
              </w:rPr>
              <w:t>uhindub robootika töödes kasutatavast dokumentatsioonist: paigaldus-, kasutus- ja hooldusjuhendid, skeemid jms</w:t>
            </w:r>
            <w:r w:rsidR="00DC67E8">
              <w:rPr>
                <w:rFonts w:ascii="Calibri" w:hAnsi="Calibri"/>
                <w:iCs/>
                <w:sz w:val="22"/>
                <w:szCs w:val="22"/>
              </w:rPr>
              <w:t>;</w:t>
            </w:r>
          </w:p>
          <w:p w14:paraId="4B6A0305" w14:textId="207827EE" w:rsidR="009D0C38" w:rsidRPr="009D0C38" w:rsidRDefault="009D0C38" w:rsidP="009D0C3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D0C38">
              <w:rPr>
                <w:rFonts w:ascii="Calibri" w:hAnsi="Calibri"/>
                <w:iCs/>
                <w:sz w:val="22"/>
                <w:szCs w:val="22"/>
              </w:rPr>
              <w:t xml:space="preserve">3. </w:t>
            </w:r>
            <w:r w:rsidR="00DC67E8">
              <w:rPr>
                <w:rFonts w:ascii="Calibri" w:hAnsi="Calibri"/>
                <w:iCs/>
                <w:sz w:val="22"/>
                <w:szCs w:val="22"/>
              </w:rPr>
              <w:t>j</w:t>
            </w:r>
            <w:r w:rsidRPr="009D0C38">
              <w:rPr>
                <w:rFonts w:ascii="Calibri" w:hAnsi="Calibri"/>
                <w:iCs/>
                <w:sz w:val="22"/>
                <w:szCs w:val="22"/>
              </w:rPr>
              <w:t>ärgib masina ohutuse ja turvalisusega seotud baasstandardeid ja direktiive</w:t>
            </w:r>
            <w:r w:rsidR="00DC67E8">
              <w:rPr>
                <w:rFonts w:ascii="Calibri" w:hAnsi="Calibri"/>
                <w:iCs/>
                <w:sz w:val="22"/>
                <w:szCs w:val="22"/>
              </w:rPr>
              <w:t>;</w:t>
            </w:r>
          </w:p>
          <w:p w14:paraId="3D02A14C" w14:textId="7792A650" w:rsidR="009D0C38" w:rsidRPr="009D0C38" w:rsidRDefault="009D0C38" w:rsidP="009D0C3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D0C38">
              <w:rPr>
                <w:rFonts w:ascii="Calibri" w:hAnsi="Calibri"/>
                <w:iCs/>
                <w:sz w:val="22"/>
                <w:szCs w:val="22"/>
              </w:rPr>
              <w:t xml:space="preserve">4. </w:t>
            </w:r>
            <w:r w:rsidR="00DC67E8">
              <w:rPr>
                <w:rFonts w:ascii="Calibri" w:hAnsi="Calibri"/>
                <w:iCs/>
                <w:sz w:val="22"/>
                <w:szCs w:val="22"/>
              </w:rPr>
              <w:t>j</w:t>
            </w:r>
            <w:r w:rsidRPr="009D0C38">
              <w:rPr>
                <w:rFonts w:ascii="Calibri" w:hAnsi="Calibri"/>
                <w:iCs/>
                <w:sz w:val="22"/>
                <w:szCs w:val="22"/>
              </w:rPr>
              <w:t>ärgib elektri- tule</w:t>
            </w:r>
            <w:r w:rsidR="00036F77">
              <w:rPr>
                <w:rFonts w:ascii="Calibri" w:hAnsi="Calibri"/>
                <w:iCs/>
                <w:sz w:val="22"/>
                <w:szCs w:val="22"/>
              </w:rPr>
              <w:t xml:space="preserve">-, </w:t>
            </w:r>
            <w:r w:rsidRPr="009D0C38">
              <w:rPr>
                <w:rFonts w:ascii="Calibri" w:hAnsi="Calibri"/>
                <w:iCs/>
                <w:sz w:val="22"/>
                <w:szCs w:val="22"/>
              </w:rPr>
              <w:t xml:space="preserve">keskkonnaohutuse </w:t>
            </w:r>
            <w:r w:rsidR="00036F77">
              <w:rPr>
                <w:rFonts w:ascii="Calibri" w:hAnsi="Calibri"/>
                <w:iCs/>
                <w:sz w:val="22"/>
                <w:szCs w:val="22"/>
              </w:rPr>
              <w:t>ning</w:t>
            </w:r>
            <w:r w:rsidRPr="009D0C38">
              <w:rPr>
                <w:rFonts w:ascii="Calibri" w:hAnsi="Calibri"/>
                <w:iCs/>
                <w:sz w:val="22"/>
                <w:szCs w:val="22"/>
              </w:rPr>
              <w:t xml:space="preserve"> jäätmekäitluse nõudeid;</w:t>
            </w:r>
          </w:p>
          <w:p w14:paraId="28F2A937" w14:textId="748176D4" w:rsidR="009D0C38" w:rsidRPr="009D0C38" w:rsidRDefault="009D0C38" w:rsidP="009D0C3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D0C38">
              <w:rPr>
                <w:rFonts w:ascii="Calibri" w:hAnsi="Calibri"/>
                <w:iCs/>
                <w:sz w:val="22"/>
                <w:szCs w:val="22"/>
              </w:rPr>
              <w:t xml:space="preserve">5. </w:t>
            </w:r>
            <w:r w:rsidR="00DC67E8">
              <w:rPr>
                <w:rFonts w:ascii="Calibri" w:hAnsi="Calibri"/>
                <w:iCs/>
                <w:sz w:val="22"/>
                <w:szCs w:val="22"/>
              </w:rPr>
              <w:t>p</w:t>
            </w:r>
            <w:r w:rsidRPr="009D0C38">
              <w:rPr>
                <w:rFonts w:ascii="Calibri" w:hAnsi="Calibri"/>
                <w:iCs/>
                <w:sz w:val="22"/>
                <w:szCs w:val="22"/>
              </w:rPr>
              <w:t>laneerib enda tööd, täidab võetud kohustusi ja saavutab tööeesmärgid määratud aja jooksul;</w:t>
            </w:r>
          </w:p>
          <w:p w14:paraId="00527D33" w14:textId="10803EEB" w:rsidR="009D0C38" w:rsidRPr="009D0C38" w:rsidRDefault="009D0C38" w:rsidP="009D0C3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D0C38">
              <w:rPr>
                <w:rFonts w:ascii="Calibri" w:hAnsi="Calibri"/>
                <w:iCs/>
                <w:sz w:val="22"/>
                <w:szCs w:val="22"/>
              </w:rPr>
              <w:t xml:space="preserve">6. </w:t>
            </w:r>
            <w:r w:rsidR="00DC67E8">
              <w:rPr>
                <w:rFonts w:ascii="Calibri" w:hAnsi="Calibri"/>
                <w:iCs/>
                <w:sz w:val="22"/>
                <w:szCs w:val="22"/>
              </w:rPr>
              <w:t>a</w:t>
            </w:r>
            <w:r w:rsidRPr="009D0C38">
              <w:rPr>
                <w:rFonts w:ascii="Calibri" w:hAnsi="Calibri"/>
                <w:iCs/>
                <w:sz w:val="22"/>
                <w:szCs w:val="22"/>
              </w:rPr>
              <w:t>nalüüsib oma tegevuse mõju tootmisprotsessi tervikahelas</w:t>
            </w:r>
            <w:r w:rsidR="00DC67E8">
              <w:rPr>
                <w:rFonts w:ascii="Calibri" w:hAnsi="Calibri"/>
                <w:iCs/>
                <w:sz w:val="22"/>
                <w:szCs w:val="22"/>
              </w:rPr>
              <w:t>;</w:t>
            </w:r>
          </w:p>
          <w:p w14:paraId="7799B550" w14:textId="5FB64CB3" w:rsidR="009D0C38" w:rsidRPr="009D0C38" w:rsidRDefault="009D0C38" w:rsidP="009D0C3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D0C38">
              <w:rPr>
                <w:rFonts w:ascii="Calibri" w:hAnsi="Calibri"/>
                <w:iCs/>
                <w:sz w:val="22"/>
                <w:szCs w:val="22"/>
              </w:rPr>
              <w:t xml:space="preserve">7. </w:t>
            </w:r>
            <w:r w:rsidR="00DC67E8">
              <w:rPr>
                <w:rFonts w:ascii="Calibri" w:hAnsi="Calibri"/>
                <w:iCs/>
                <w:sz w:val="22"/>
                <w:szCs w:val="22"/>
              </w:rPr>
              <w:t>k</w:t>
            </w:r>
            <w:r w:rsidRPr="009D0C38">
              <w:rPr>
                <w:rFonts w:ascii="Calibri" w:hAnsi="Calibri"/>
                <w:iCs/>
                <w:sz w:val="22"/>
                <w:szCs w:val="22"/>
              </w:rPr>
              <w:t>asutab ressursse otstarbekalt ja efektiivselt;</w:t>
            </w:r>
          </w:p>
          <w:p w14:paraId="5ECDA936" w14:textId="22FA80BC" w:rsidR="009D0C38" w:rsidRPr="009D0C38" w:rsidRDefault="009D0C38" w:rsidP="009D0C3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D0C38">
              <w:rPr>
                <w:rFonts w:ascii="Calibri" w:hAnsi="Calibri"/>
                <w:iCs/>
                <w:sz w:val="22"/>
                <w:szCs w:val="22"/>
              </w:rPr>
              <w:t xml:space="preserve">8. </w:t>
            </w:r>
            <w:r w:rsidR="00DC67E8">
              <w:rPr>
                <w:rFonts w:ascii="Calibri" w:hAnsi="Calibri"/>
                <w:iCs/>
                <w:sz w:val="22"/>
                <w:szCs w:val="22"/>
              </w:rPr>
              <w:t>o</w:t>
            </w:r>
            <w:r w:rsidRPr="009D0C38">
              <w:rPr>
                <w:rFonts w:ascii="Calibri" w:hAnsi="Calibri"/>
                <w:iCs/>
                <w:sz w:val="22"/>
                <w:szCs w:val="22"/>
              </w:rPr>
              <w:t>n avatud koostööle, toetab meeskonna eesmärgipärast tegutsemist;</w:t>
            </w:r>
          </w:p>
          <w:p w14:paraId="12E15B1B" w14:textId="68867A42" w:rsidR="009D0C38" w:rsidRPr="009D0C38" w:rsidRDefault="009D0C38" w:rsidP="009D0C3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D0C38">
              <w:rPr>
                <w:rFonts w:ascii="Calibri" w:hAnsi="Calibri"/>
                <w:iCs/>
                <w:sz w:val="22"/>
                <w:szCs w:val="22"/>
              </w:rPr>
              <w:t xml:space="preserve">9. </w:t>
            </w:r>
            <w:r w:rsidR="00DC67E8">
              <w:rPr>
                <w:rFonts w:ascii="Calibri" w:hAnsi="Calibri"/>
                <w:iCs/>
                <w:sz w:val="22"/>
                <w:szCs w:val="22"/>
              </w:rPr>
              <w:t>t</w:t>
            </w:r>
            <w:r w:rsidRPr="009D0C38">
              <w:rPr>
                <w:rFonts w:ascii="Calibri" w:hAnsi="Calibri"/>
                <w:iCs/>
                <w:sz w:val="22"/>
                <w:szCs w:val="22"/>
              </w:rPr>
              <w:t>uleb toime erinevates suhtlusolukordades;</w:t>
            </w:r>
          </w:p>
          <w:p w14:paraId="6A70D028" w14:textId="33218B38" w:rsidR="009D0C38" w:rsidRPr="009D0C38" w:rsidRDefault="009D0C38" w:rsidP="009D0C3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D0C38">
              <w:rPr>
                <w:rFonts w:ascii="Calibri" w:hAnsi="Calibri"/>
                <w:iCs/>
                <w:sz w:val="22"/>
                <w:szCs w:val="22"/>
              </w:rPr>
              <w:t xml:space="preserve">10. </w:t>
            </w:r>
            <w:r w:rsidR="00DC67E8">
              <w:rPr>
                <w:rFonts w:ascii="Calibri" w:hAnsi="Calibri"/>
                <w:iCs/>
                <w:sz w:val="22"/>
                <w:szCs w:val="22"/>
              </w:rPr>
              <w:t>j</w:t>
            </w:r>
            <w:r w:rsidRPr="009D0C38">
              <w:rPr>
                <w:rFonts w:ascii="Calibri" w:hAnsi="Calibri"/>
                <w:iCs/>
                <w:sz w:val="22"/>
                <w:szCs w:val="22"/>
              </w:rPr>
              <w:t>älgib valdkonnas toimuvaid tehnoloogilisi muutusi ja arenguid;</w:t>
            </w:r>
          </w:p>
          <w:p w14:paraId="04EE74F6" w14:textId="57F99EC5" w:rsidR="009D0C38" w:rsidRPr="009D0C38" w:rsidRDefault="009D0C38" w:rsidP="009D0C3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D0C38">
              <w:rPr>
                <w:rFonts w:ascii="Calibri" w:hAnsi="Calibri"/>
                <w:iCs/>
                <w:sz w:val="22"/>
                <w:szCs w:val="22"/>
              </w:rPr>
              <w:t xml:space="preserve">11. </w:t>
            </w:r>
            <w:r w:rsidR="00DC67E8">
              <w:rPr>
                <w:rFonts w:ascii="Calibri" w:hAnsi="Calibri"/>
                <w:iCs/>
                <w:sz w:val="22"/>
                <w:szCs w:val="22"/>
              </w:rPr>
              <w:t>k</w:t>
            </w:r>
            <w:r w:rsidRPr="009D0C38">
              <w:rPr>
                <w:rFonts w:ascii="Calibri" w:hAnsi="Calibri"/>
                <w:iCs/>
                <w:sz w:val="22"/>
                <w:szCs w:val="22"/>
              </w:rPr>
              <w:t>asutab vähemalt üht võõrkeelt erialase informatsiooni hankimiseks ja edas</w:t>
            </w:r>
            <w:r w:rsidR="00036F77">
              <w:rPr>
                <w:rFonts w:ascii="Calibri" w:hAnsi="Calibri"/>
                <w:iCs/>
                <w:sz w:val="22"/>
                <w:szCs w:val="22"/>
              </w:rPr>
              <w:t>tamiseks</w:t>
            </w:r>
            <w:r w:rsidRPr="009D0C38">
              <w:rPr>
                <w:rFonts w:ascii="Calibri" w:hAnsi="Calibri"/>
                <w:iCs/>
                <w:sz w:val="22"/>
                <w:szCs w:val="22"/>
              </w:rPr>
              <w:t xml:space="preserve"> tasemel B1</w:t>
            </w:r>
            <w:r w:rsidR="00DC67E8">
              <w:rPr>
                <w:rFonts w:ascii="Calibri" w:hAnsi="Calibri"/>
                <w:iCs/>
                <w:sz w:val="22"/>
                <w:szCs w:val="22"/>
              </w:rPr>
              <w:t>.</w:t>
            </w:r>
            <w:r w:rsidRPr="009D0C38">
              <w:rPr>
                <w:rFonts w:ascii="Calibri" w:hAnsi="Calibri"/>
                <w:iCs/>
                <w:sz w:val="22"/>
                <w:szCs w:val="22"/>
              </w:rPr>
              <w:t xml:space="preserve"> vt lisa </w:t>
            </w:r>
            <w:r w:rsidR="0073197A">
              <w:rPr>
                <w:rFonts w:ascii="Calibri" w:hAnsi="Calibri"/>
                <w:iCs/>
                <w:sz w:val="22"/>
                <w:szCs w:val="22"/>
              </w:rPr>
              <w:t>1</w:t>
            </w:r>
            <w:r w:rsidRPr="009D0C38">
              <w:rPr>
                <w:rFonts w:ascii="Calibri" w:hAnsi="Calibri"/>
                <w:iCs/>
                <w:sz w:val="22"/>
                <w:szCs w:val="22"/>
              </w:rPr>
              <w:t>„Keelte oskustasemete kirjeldused“</w:t>
            </w:r>
            <w:r w:rsidR="00DC67E8">
              <w:rPr>
                <w:rFonts w:ascii="Calibri" w:hAnsi="Calibri"/>
                <w:iCs/>
                <w:sz w:val="22"/>
                <w:szCs w:val="22"/>
              </w:rPr>
              <w:t>;</w:t>
            </w:r>
          </w:p>
          <w:p w14:paraId="28B32FE8" w14:textId="2704B3A7" w:rsidR="00557050" w:rsidRPr="009D0C38" w:rsidRDefault="009D0C38" w:rsidP="009D0C3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D0C38">
              <w:rPr>
                <w:rFonts w:ascii="Calibri" w:hAnsi="Calibri"/>
                <w:iCs/>
                <w:sz w:val="22"/>
                <w:szCs w:val="22"/>
              </w:rPr>
              <w:t>12. kasutab infotehnoloogilisi vahendeid iseseisva kasutaja tasemel (Lisa 2 digipädevuste enesehindamise skaala).</w:t>
            </w:r>
          </w:p>
        </w:tc>
      </w:tr>
      <w:tr w:rsidR="000660DA" w:rsidRPr="00D6436B" w14:paraId="79EE4269" w14:textId="77777777" w:rsidTr="002D21A5">
        <w:tc>
          <w:tcPr>
            <w:tcW w:w="9214" w:type="dxa"/>
            <w:shd w:val="clear" w:color="auto" w:fill="auto"/>
          </w:tcPr>
          <w:p w14:paraId="2C6421E3" w14:textId="77777777" w:rsidR="000660DA" w:rsidRDefault="000660DA" w:rsidP="000660DA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  <w:p w14:paraId="3C4338FE" w14:textId="77777777" w:rsidR="000660DA" w:rsidRPr="009D0C38" w:rsidRDefault="000660DA" w:rsidP="000660DA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7CBF4A24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D14AC">
              <w:rPr>
                <w:rFonts w:ascii="Calibri" w:hAnsi="Calibri"/>
                <w:b/>
                <w:sz w:val="22"/>
                <w:szCs w:val="22"/>
              </w:rPr>
              <w:t>Programmeerimine</w:t>
            </w:r>
          </w:p>
        </w:tc>
        <w:tc>
          <w:tcPr>
            <w:tcW w:w="1213" w:type="dxa"/>
          </w:tcPr>
          <w:p w14:paraId="52FBD7D6" w14:textId="74114382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B274E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3B293C76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2B23EBD" w14:textId="7A6CD539" w:rsidR="001D14AC" w:rsidRPr="001D14AC" w:rsidRDefault="001D14AC" w:rsidP="001D14AC">
            <w:pPr>
              <w:rPr>
                <w:rFonts w:ascii="Calibri" w:hAnsi="Calibri"/>
                <w:sz w:val="22"/>
                <w:szCs w:val="22"/>
              </w:rPr>
            </w:pPr>
            <w:r w:rsidRPr="001D14AC">
              <w:rPr>
                <w:rFonts w:ascii="Calibri" w:hAnsi="Calibri"/>
                <w:sz w:val="22"/>
                <w:szCs w:val="22"/>
              </w:rPr>
              <w:t>1. programmeerib tööstuses kasutatavaid loogikakontrollereid (</w:t>
            </w:r>
            <w:r w:rsidRPr="00D321F1">
              <w:rPr>
                <w:rFonts w:ascii="Calibri" w:hAnsi="Calibri"/>
                <w:i/>
                <w:iCs/>
                <w:sz w:val="22"/>
                <w:szCs w:val="22"/>
              </w:rPr>
              <w:t>PLC - Programmable Logic Controllers</w:t>
            </w:r>
            <w:r w:rsidRPr="001D14AC">
              <w:rPr>
                <w:rFonts w:ascii="Calibri" w:hAnsi="Calibri"/>
                <w:sz w:val="22"/>
                <w:szCs w:val="22"/>
              </w:rPr>
              <w:t>) vähemalt ühes programmeerimiskeeles (nt FBD või LAD)</w:t>
            </w:r>
            <w:r w:rsidR="00DC67E8">
              <w:rPr>
                <w:rFonts w:ascii="Calibri" w:hAnsi="Calibri"/>
                <w:sz w:val="22"/>
                <w:szCs w:val="22"/>
              </w:rPr>
              <w:t>;</w:t>
            </w:r>
          </w:p>
          <w:p w14:paraId="43CF3CD0" w14:textId="36E0E84B" w:rsidR="00610B6B" w:rsidRDefault="001D14AC" w:rsidP="001D14AC">
            <w:pPr>
              <w:rPr>
                <w:rFonts w:ascii="Calibri" w:hAnsi="Calibri"/>
                <w:sz w:val="22"/>
                <w:szCs w:val="22"/>
              </w:rPr>
            </w:pPr>
            <w:r w:rsidRPr="001D14AC">
              <w:rPr>
                <w:rFonts w:ascii="Calibri" w:hAnsi="Calibri"/>
                <w:sz w:val="22"/>
                <w:szCs w:val="22"/>
              </w:rPr>
              <w:t>2. koostab sobivas programmeerimiskeeles robotiprogrammi</w:t>
            </w:r>
            <w:r w:rsidR="00036F77">
              <w:rPr>
                <w:rFonts w:ascii="Calibri" w:hAnsi="Calibri"/>
                <w:sz w:val="22"/>
                <w:szCs w:val="22"/>
              </w:rPr>
              <w:t>,</w:t>
            </w:r>
            <w:r w:rsidR="00BB274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D14AC">
              <w:rPr>
                <w:rFonts w:ascii="Calibri" w:hAnsi="Calibri"/>
                <w:sz w:val="22"/>
                <w:szCs w:val="22"/>
              </w:rPr>
              <w:t>kasutades riist- ja rakendustarkvara, järgib autoriõigusi ja litsenseerimise nõudeid</w:t>
            </w:r>
            <w:r w:rsidR="00DC67E8">
              <w:rPr>
                <w:rFonts w:ascii="Calibri" w:hAnsi="Calibri"/>
                <w:sz w:val="22"/>
                <w:szCs w:val="22"/>
              </w:rPr>
              <w:t>;</w:t>
            </w:r>
          </w:p>
          <w:p w14:paraId="458DC45B" w14:textId="686C14E2" w:rsidR="009F18CC" w:rsidRPr="009F18CC" w:rsidRDefault="009F18CC" w:rsidP="009F18CC">
            <w:pPr>
              <w:rPr>
                <w:rFonts w:ascii="Calibri" w:hAnsi="Calibri"/>
                <w:sz w:val="22"/>
                <w:szCs w:val="22"/>
              </w:rPr>
            </w:pPr>
            <w:r w:rsidRPr="009F18CC">
              <w:rPr>
                <w:rFonts w:ascii="Calibri" w:hAnsi="Calibri"/>
                <w:sz w:val="22"/>
                <w:szCs w:val="22"/>
              </w:rPr>
              <w:t>3. korrigeerib vajadusel robotiprogrammi, kasutades sobivat arenduskeskonda</w:t>
            </w:r>
            <w:r w:rsidR="00DC67E8">
              <w:rPr>
                <w:rFonts w:ascii="Calibri" w:hAnsi="Calibri"/>
                <w:sz w:val="22"/>
                <w:szCs w:val="22"/>
              </w:rPr>
              <w:t>;</w:t>
            </w:r>
          </w:p>
          <w:p w14:paraId="6AB2A74E" w14:textId="6F76C47C" w:rsidR="009F18CC" w:rsidRPr="009F18CC" w:rsidRDefault="009F18CC" w:rsidP="009F18CC">
            <w:pPr>
              <w:rPr>
                <w:rFonts w:ascii="Calibri" w:hAnsi="Calibri"/>
                <w:sz w:val="22"/>
                <w:szCs w:val="22"/>
              </w:rPr>
            </w:pPr>
            <w:r w:rsidRPr="009F18CC">
              <w:rPr>
                <w:rFonts w:ascii="Calibri" w:hAnsi="Calibri"/>
                <w:sz w:val="22"/>
                <w:szCs w:val="22"/>
              </w:rPr>
              <w:t>4</w:t>
            </w:r>
            <w:r w:rsidR="00DC67E8">
              <w:rPr>
                <w:rFonts w:ascii="Calibri" w:hAnsi="Calibri"/>
                <w:sz w:val="22"/>
                <w:szCs w:val="22"/>
              </w:rPr>
              <w:t>.</w:t>
            </w:r>
            <w:r w:rsidRPr="009F18CC">
              <w:rPr>
                <w:rFonts w:ascii="Calibri" w:hAnsi="Calibri"/>
                <w:sz w:val="22"/>
                <w:szCs w:val="22"/>
              </w:rPr>
              <w:t xml:space="preserve"> testib robotiprogrammi simuleerimiskeskkonnas</w:t>
            </w:r>
            <w:r w:rsidR="00DC67E8">
              <w:rPr>
                <w:rFonts w:ascii="Calibri" w:hAnsi="Calibri"/>
                <w:sz w:val="22"/>
                <w:szCs w:val="22"/>
              </w:rPr>
              <w:t>;</w:t>
            </w:r>
          </w:p>
          <w:p w14:paraId="62C949C7" w14:textId="13A19996" w:rsidR="009F18CC" w:rsidRPr="009F18CC" w:rsidRDefault="009F18CC" w:rsidP="009F18CC">
            <w:pPr>
              <w:rPr>
                <w:rFonts w:ascii="Calibri" w:hAnsi="Calibri"/>
                <w:sz w:val="22"/>
                <w:szCs w:val="22"/>
              </w:rPr>
            </w:pPr>
            <w:r w:rsidRPr="009F18CC">
              <w:rPr>
                <w:rFonts w:ascii="Calibri" w:hAnsi="Calibri"/>
                <w:sz w:val="22"/>
                <w:szCs w:val="22"/>
              </w:rPr>
              <w:t>5. teeb robotiprogrammist varukoopia, salvestades ja kirjeldades muudatusi kvaliteediohjes etteantud andmekandjale</w:t>
            </w:r>
            <w:r w:rsidR="00DC67E8">
              <w:rPr>
                <w:rFonts w:ascii="Calibri" w:hAnsi="Calibri"/>
                <w:sz w:val="22"/>
                <w:szCs w:val="22"/>
              </w:rPr>
              <w:t>;</w:t>
            </w:r>
          </w:p>
          <w:p w14:paraId="37CD8DE4" w14:textId="308721FE" w:rsidR="009F18CC" w:rsidRPr="001D14AC" w:rsidRDefault="009F18CC" w:rsidP="009F18C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9F18CC">
              <w:rPr>
                <w:rFonts w:ascii="Calibri" w:hAnsi="Calibri"/>
                <w:sz w:val="22"/>
                <w:szCs w:val="22"/>
              </w:rPr>
              <w:t xml:space="preserve">6. </w:t>
            </w:r>
            <w:r w:rsidR="00DC67E8">
              <w:rPr>
                <w:rFonts w:ascii="Calibri" w:hAnsi="Calibri"/>
                <w:sz w:val="22"/>
                <w:szCs w:val="22"/>
              </w:rPr>
              <w:t>s</w:t>
            </w:r>
            <w:r w:rsidRPr="009F18CC">
              <w:rPr>
                <w:rFonts w:ascii="Calibri" w:hAnsi="Calibri"/>
                <w:sz w:val="22"/>
                <w:szCs w:val="22"/>
              </w:rPr>
              <w:t>isestab muudetud robotiprogrammi koos muudatuste selgitusega ettevõtte digitaalsesse süsteemi, nt PDM (</w:t>
            </w:r>
            <w:r w:rsidRPr="007A57F1">
              <w:rPr>
                <w:rFonts w:ascii="Calibri" w:hAnsi="Calibri"/>
                <w:i/>
                <w:iCs/>
                <w:sz w:val="22"/>
                <w:szCs w:val="22"/>
              </w:rPr>
              <w:t>Product Data Management</w:t>
            </w:r>
            <w:r w:rsidRPr="009F18CC">
              <w:rPr>
                <w:rFonts w:ascii="Calibri" w:hAnsi="Calibri"/>
                <w:sz w:val="22"/>
                <w:szCs w:val="22"/>
              </w:rPr>
              <w:t>), PLM (</w:t>
            </w:r>
            <w:r w:rsidRPr="007A57F1">
              <w:rPr>
                <w:rFonts w:ascii="Calibri" w:hAnsi="Calibri"/>
                <w:i/>
                <w:iCs/>
                <w:sz w:val="22"/>
                <w:szCs w:val="22"/>
              </w:rPr>
              <w:t>Product Lifecycle Management).</w:t>
            </w:r>
          </w:p>
        </w:tc>
      </w:tr>
      <w:tr w:rsidR="000660DA" w:rsidRPr="00CF4019" w14:paraId="7B5CE829" w14:textId="77777777" w:rsidTr="00610B6B">
        <w:tc>
          <w:tcPr>
            <w:tcW w:w="9322" w:type="dxa"/>
            <w:gridSpan w:val="2"/>
          </w:tcPr>
          <w:p w14:paraId="42F8F07C" w14:textId="77777777" w:rsidR="000660DA" w:rsidRDefault="000660DA" w:rsidP="000660DA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  <w:p w14:paraId="516DC64A" w14:textId="77777777" w:rsidR="000660DA" w:rsidRPr="00F8155A" w:rsidRDefault="000660DA" w:rsidP="000660DA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2F71B178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Hlk116038889"/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B75A63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F18CC">
              <w:rPr>
                <w:rFonts w:ascii="Calibri" w:hAnsi="Calibri"/>
                <w:b/>
                <w:sz w:val="22"/>
                <w:szCs w:val="22"/>
              </w:rPr>
              <w:t>Andurtehnika tööd</w:t>
            </w:r>
          </w:p>
        </w:tc>
        <w:tc>
          <w:tcPr>
            <w:tcW w:w="1213" w:type="dxa"/>
          </w:tcPr>
          <w:p w14:paraId="5224FAA2" w14:textId="25393766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B274E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14:paraId="68BF4153" w14:textId="77777777" w:rsidTr="009D0C38">
        <w:tc>
          <w:tcPr>
            <w:tcW w:w="9322" w:type="dxa"/>
            <w:gridSpan w:val="2"/>
            <w:tcBorders>
              <w:bottom w:val="single" w:sz="4" w:space="0" w:color="000000"/>
            </w:tcBorders>
          </w:tcPr>
          <w:p w14:paraId="4E34887F" w14:textId="70C97477" w:rsidR="00610B6B" w:rsidRP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6A4433B6" w14:textId="398DBF99" w:rsidR="00610B6B" w:rsidRDefault="00B55F23" w:rsidP="00B55F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1. </w:t>
            </w:r>
            <w:r w:rsidRPr="00B55F23">
              <w:rPr>
                <w:rFonts w:ascii="Calibri" w:hAnsi="Calibri"/>
                <w:sz w:val="22"/>
                <w:szCs w:val="22"/>
              </w:rPr>
              <w:t>paigaldab ja käitab roboti anduri vastavalt töökirjeldusele ja tehnilisele spetsifikatsioonile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32E05DFB" w14:textId="0DFC1B97" w:rsidR="00B55F23" w:rsidRDefault="00B55F23" w:rsidP="00B55F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 </w:t>
            </w:r>
            <w:r w:rsidRPr="00B55F23">
              <w:rPr>
                <w:rFonts w:ascii="Calibri" w:hAnsi="Calibri"/>
                <w:sz w:val="22"/>
                <w:szCs w:val="22"/>
              </w:rPr>
              <w:t>tuvastab vead visuaalselt, tarkvaraliselt või mõõteseadmeid kasutades;</w:t>
            </w:r>
          </w:p>
          <w:p w14:paraId="18C56BA4" w14:textId="173C6791" w:rsidR="00B55F23" w:rsidRPr="00B55F23" w:rsidRDefault="00B55F23" w:rsidP="00B55F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3. </w:t>
            </w:r>
            <w:r w:rsidRPr="00B55F23">
              <w:rPr>
                <w:rFonts w:ascii="Calibri" w:hAnsi="Calibri"/>
                <w:sz w:val="22"/>
                <w:szCs w:val="22"/>
              </w:rPr>
              <w:t>kõrvaldab roboti anduri talitushäired ja testib andurite toimimist</w:t>
            </w:r>
            <w:r w:rsidR="00DC67E8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0660DA" w14:paraId="7AD6925D" w14:textId="77777777" w:rsidTr="009D0C38">
        <w:tc>
          <w:tcPr>
            <w:tcW w:w="9322" w:type="dxa"/>
            <w:gridSpan w:val="2"/>
            <w:tcBorders>
              <w:bottom w:val="single" w:sz="4" w:space="0" w:color="000000"/>
            </w:tcBorders>
          </w:tcPr>
          <w:p w14:paraId="2DB638AA" w14:textId="77777777" w:rsidR="000660DA" w:rsidRDefault="000660DA" w:rsidP="000660DA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lastRenderedPageBreak/>
              <w:t>Kommentaarid:</w:t>
            </w:r>
          </w:p>
          <w:p w14:paraId="76717D08" w14:textId="77777777" w:rsidR="000660DA" w:rsidRPr="00610B6B" w:rsidRDefault="000660DA" w:rsidP="000660DA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bookmarkEnd w:id="0"/>
      <w:tr w:rsidR="009C31D8" w:rsidRPr="00610B6B" w14:paraId="363921A8" w14:textId="77777777" w:rsidTr="008517F8">
        <w:tc>
          <w:tcPr>
            <w:tcW w:w="8109" w:type="dxa"/>
          </w:tcPr>
          <w:p w14:paraId="4C576CC0" w14:textId="2E572A01" w:rsidR="009C31D8" w:rsidRPr="00610B6B" w:rsidRDefault="009C31D8" w:rsidP="008517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Ajamitehnika tööd</w:t>
            </w:r>
          </w:p>
        </w:tc>
        <w:tc>
          <w:tcPr>
            <w:tcW w:w="1213" w:type="dxa"/>
          </w:tcPr>
          <w:p w14:paraId="50F3DB83" w14:textId="1C660C24" w:rsidR="009C31D8" w:rsidRPr="00610B6B" w:rsidRDefault="009C31D8" w:rsidP="008517F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B274E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9C31D8" w:rsidRPr="00B55F23" w14:paraId="24722995" w14:textId="77777777" w:rsidTr="008517F8">
        <w:tc>
          <w:tcPr>
            <w:tcW w:w="9322" w:type="dxa"/>
            <w:gridSpan w:val="2"/>
            <w:tcBorders>
              <w:bottom w:val="single" w:sz="4" w:space="0" w:color="000000"/>
            </w:tcBorders>
          </w:tcPr>
          <w:p w14:paraId="48CD078B" w14:textId="77777777" w:rsidR="009C31D8" w:rsidRPr="00610B6B" w:rsidRDefault="009C31D8" w:rsidP="008517F8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2E69CBCA" w14:textId="6001F4C6" w:rsidR="009C31D8" w:rsidRDefault="009C31D8" w:rsidP="008517F8">
            <w:pPr>
              <w:rPr>
                <w:rFonts w:ascii="Calibri" w:hAnsi="Calibri"/>
                <w:sz w:val="22"/>
                <w:szCs w:val="22"/>
              </w:rPr>
            </w:pPr>
            <w:r w:rsidRPr="009C31D8">
              <w:rPr>
                <w:rFonts w:ascii="Calibri" w:hAnsi="Calibri"/>
                <w:sz w:val="22"/>
                <w:szCs w:val="22"/>
              </w:rPr>
              <w:t>1.</w:t>
            </w:r>
            <w:r w:rsidR="0076771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C31D8">
              <w:rPr>
                <w:rFonts w:ascii="Calibri" w:hAnsi="Calibri"/>
                <w:sz w:val="22"/>
                <w:szCs w:val="22"/>
              </w:rPr>
              <w:t>käitab roboti ajamit vastavalt töökirjeldusele ja tehnilisele spetsifikatsioonile;</w:t>
            </w:r>
          </w:p>
          <w:p w14:paraId="4D85C604" w14:textId="77777777" w:rsidR="009C31D8" w:rsidRPr="009C31D8" w:rsidRDefault="009C31D8" w:rsidP="009C31D8">
            <w:pPr>
              <w:rPr>
                <w:rFonts w:ascii="Calibri" w:hAnsi="Calibri"/>
                <w:sz w:val="22"/>
                <w:szCs w:val="22"/>
              </w:rPr>
            </w:pPr>
            <w:r w:rsidRPr="009C31D8">
              <w:rPr>
                <w:rFonts w:ascii="Calibri" w:hAnsi="Calibri"/>
                <w:sz w:val="22"/>
                <w:szCs w:val="22"/>
              </w:rPr>
              <w:t>2. tuvastab roboti ajami vead visuaalselt või mõõteseadmeid kasutades;</w:t>
            </w:r>
          </w:p>
          <w:p w14:paraId="200A7706" w14:textId="4B2FDDE5" w:rsidR="009C31D8" w:rsidRPr="009C31D8" w:rsidRDefault="009C31D8" w:rsidP="009C31D8">
            <w:pPr>
              <w:rPr>
                <w:rFonts w:ascii="Calibri" w:hAnsi="Calibri"/>
                <w:sz w:val="22"/>
                <w:szCs w:val="22"/>
              </w:rPr>
            </w:pPr>
            <w:r w:rsidRPr="009C31D8">
              <w:rPr>
                <w:rFonts w:ascii="Calibri" w:hAnsi="Calibri"/>
                <w:sz w:val="22"/>
                <w:szCs w:val="22"/>
              </w:rPr>
              <w:t>3. teavitab rikkest vastutavat töötajat ja tegutseb vastavalt saadud juhistele</w:t>
            </w:r>
            <w:r w:rsidR="00DC67E8">
              <w:rPr>
                <w:rFonts w:ascii="Calibri" w:hAnsi="Calibri"/>
                <w:sz w:val="22"/>
                <w:szCs w:val="22"/>
              </w:rPr>
              <w:t>;</w:t>
            </w:r>
          </w:p>
          <w:p w14:paraId="339CE10B" w14:textId="2187BB1C" w:rsidR="009C31D8" w:rsidRPr="00B55F23" w:rsidRDefault="009C31D8" w:rsidP="009C31D8">
            <w:pPr>
              <w:rPr>
                <w:rFonts w:ascii="Calibri" w:hAnsi="Calibri"/>
                <w:sz w:val="22"/>
                <w:szCs w:val="22"/>
              </w:rPr>
            </w:pPr>
            <w:r w:rsidRPr="009C31D8">
              <w:rPr>
                <w:rFonts w:ascii="Calibri" w:hAnsi="Calibri"/>
                <w:sz w:val="22"/>
                <w:szCs w:val="22"/>
              </w:rPr>
              <w:t>4. registreerib korduvad kõrvalekalded ja vead ettevõtte digitaalses</w:t>
            </w:r>
            <w:r w:rsidR="00B47A3C">
              <w:rPr>
                <w:rFonts w:ascii="Calibri" w:hAnsi="Calibri"/>
                <w:sz w:val="22"/>
                <w:szCs w:val="22"/>
              </w:rPr>
              <w:t>se</w:t>
            </w:r>
            <w:r w:rsidRPr="009C31D8">
              <w:rPr>
                <w:rFonts w:ascii="Calibri" w:hAnsi="Calibri"/>
                <w:sz w:val="22"/>
                <w:szCs w:val="22"/>
              </w:rPr>
              <w:t xml:space="preserve"> süsteemi.</w:t>
            </w:r>
          </w:p>
        </w:tc>
      </w:tr>
      <w:tr w:rsidR="000660DA" w:rsidRPr="00B55F23" w14:paraId="38DF13F0" w14:textId="77777777" w:rsidTr="008517F8">
        <w:tc>
          <w:tcPr>
            <w:tcW w:w="9322" w:type="dxa"/>
            <w:gridSpan w:val="2"/>
            <w:tcBorders>
              <w:bottom w:val="single" w:sz="4" w:space="0" w:color="000000"/>
            </w:tcBorders>
          </w:tcPr>
          <w:p w14:paraId="1F5C9107" w14:textId="77777777" w:rsidR="000660DA" w:rsidRDefault="000660DA" w:rsidP="000660DA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  <w:p w14:paraId="723A125B" w14:textId="77777777" w:rsidR="000660DA" w:rsidRPr="00610B6B" w:rsidRDefault="000660DA" w:rsidP="000660DA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0660DA" w:rsidRPr="00610B6B" w14:paraId="0E25BAE3" w14:textId="77777777" w:rsidTr="008517F8">
        <w:tc>
          <w:tcPr>
            <w:tcW w:w="8109" w:type="dxa"/>
          </w:tcPr>
          <w:p w14:paraId="29438FA7" w14:textId="5E7B3AC0" w:rsidR="000660DA" w:rsidRPr="00610B6B" w:rsidRDefault="000660DA" w:rsidP="000660D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4 </w:t>
            </w:r>
            <w:r w:rsidRPr="009C31D8">
              <w:rPr>
                <w:rFonts w:ascii="Calibri" w:hAnsi="Calibri"/>
                <w:b/>
                <w:sz w:val="22"/>
                <w:szCs w:val="22"/>
              </w:rPr>
              <w:t>Kommunikatsioonitehnika ja tehnovõrkude käitamine</w:t>
            </w:r>
          </w:p>
        </w:tc>
        <w:tc>
          <w:tcPr>
            <w:tcW w:w="1213" w:type="dxa"/>
          </w:tcPr>
          <w:p w14:paraId="1FEACF77" w14:textId="396B044C" w:rsidR="000660DA" w:rsidRPr="00610B6B" w:rsidRDefault="000660DA" w:rsidP="000660D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0660DA" w:rsidRPr="00B55F23" w14:paraId="2D2A2B39" w14:textId="77777777" w:rsidTr="008517F8">
        <w:tc>
          <w:tcPr>
            <w:tcW w:w="9322" w:type="dxa"/>
            <w:gridSpan w:val="2"/>
            <w:tcBorders>
              <w:bottom w:val="single" w:sz="4" w:space="0" w:color="000000"/>
            </w:tcBorders>
          </w:tcPr>
          <w:p w14:paraId="587F41D9" w14:textId="77777777" w:rsidR="000660DA" w:rsidRPr="00610B6B" w:rsidRDefault="000660DA" w:rsidP="000660D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7689FE7E" w14:textId="7E2870BD" w:rsidR="000660DA" w:rsidRDefault="000660DA" w:rsidP="000660DA">
            <w:pPr>
              <w:rPr>
                <w:rFonts w:ascii="Calibri" w:hAnsi="Calibri"/>
                <w:sz w:val="22"/>
                <w:szCs w:val="22"/>
              </w:rPr>
            </w:pPr>
            <w:r w:rsidRPr="009C31D8">
              <w:rPr>
                <w:rFonts w:ascii="Calibri" w:hAnsi="Calibri"/>
                <w:sz w:val="22"/>
                <w:szCs w:val="22"/>
              </w:rPr>
              <w:t>1. ühendab roboti kommunikatsiooni- ja tehnovõrkudega vastavalt tehnilisele dokumentatsioonile;</w:t>
            </w:r>
          </w:p>
          <w:p w14:paraId="51E73FF8" w14:textId="7CC0FB3B" w:rsidR="000660DA" w:rsidRDefault="000660DA" w:rsidP="000660DA">
            <w:pPr>
              <w:rPr>
                <w:rFonts w:ascii="Calibri" w:hAnsi="Calibri"/>
                <w:sz w:val="22"/>
                <w:szCs w:val="22"/>
              </w:rPr>
            </w:pPr>
            <w:r w:rsidRPr="009C31D8">
              <w:rPr>
                <w:rFonts w:ascii="Calibri" w:hAnsi="Calibri"/>
                <w:sz w:val="22"/>
                <w:szCs w:val="22"/>
              </w:rPr>
              <w:t xml:space="preserve">2. </w:t>
            </w:r>
            <w:r>
              <w:rPr>
                <w:rFonts w:ascii="Calibri" w:hAnsi="Calibri"/>
                <w:sz w:val="22"/>
                <w:szCs w:val="22"/>
              </w:rPr>
              <w:t xml:space="preserve">käitab </w:t>
            </w:r>
            <w:r w:rsidRPr="009C31D8">
              <w:rPr>
                <w:rFonts w:ascii="Calibri" w:hAnsi="Calibri"/>
                <w:sz w:val="22"/>
                <w:szCs w:val="22"/>
              </w:rPr>
              <w:t>tööstuslik</w:t>
            </w:r>
            <w:r>
              <w:rPr>
                <w:rFonts w:ascii="Calibri" w:hAnsi="Calibri"/>
                <w:sz w:val="22"/>
                <w:szCs w:val="22"/>
              </w:rPr>
              <w:t>ke</w:t>
            </w:r>
            <w:r w:rsidRPr="009C31D8">
              <w:rPr>
                <w:rFonts w:ascii="Calibri" w:hAnsi="Calibri"/>
                <w:sz w:val="22"/>
                <w:szCs w:val="22"/>
              </w:rPr>
              <w:t xml:space="preserve"> sidevõr</w:t>
            </w:r>
            <w:r>
              <w:rPr>
                <w:rFonts w:ascii="Calibri" w:hAnsi="Calibri"/>
                <w:sz w:val="22"/>
                <w:szCs w:val="22"/>
              </w:rPr>
              <w:t>ke</w:t>
            </w:r>
            <w:r w:rsidRPr="009C31D8">
              <w:rPr>
                <w:rFonts w:ascii="Calibri" w:hAnsi="Calibri"/>
                <w:sz w:val="22"/>
                <w:szCs w:val="22"/>
              </w:rPr>
              <w:t xml:space="preserve"> vastavalt tehnilisele dokumentatsioonile, järgides võrkude turvalisusnõudeid;</w:t>
            </w:r>
          </w:p>
          <w:p w14:paraId="19C4C79A" w14:textId="353B5940" w:rsidR="000660DA" w:rsidRPr="00B55F23" w:rsidRDefault="000660DA" w:rsidP="000660DA">
            <w:pPr>
              <w:rPr>
                <w:rFonts w:ascii="Calibri" w:hAnsi="Calibri"/>
                <w:sz w:val="22"/>
                <w:szCs w:val="22"/>
              </w:rPr>
            </w:pPr>
            <w:r w:rsidRPr="009C31D8">
              <w:rPr>
                <w:rFonts w:ascii="Calibri" w:hAnsi="Calibri"/>
                <w:sz w:val="22"/>
                <w:szCs w:val="22"/>
              </w:rPr>
              <w:t>3. käitab tööväljavõrke vastavalt tehnilisele dokumentatsioonile, järgides võrkude turvalisusnõudeid.</w:t>
            </w:r>
          </w:p>
        </w:tc>
      </w:tr>
      <w:tr w:rsidR="000660DA" w:rsidRPr="00B55F23" w14:paraId="536E4D65" w14:textId="77777777" w:rsidTr="008517F8">
        <w:tc>
          <w:tcPr>
            <w:tcW w:w="9322" w:type="dxa"/>
            <w:gridSpan w:val="2"/>
            <w:tcBorders>
              <w:bottom w:val="single" w:sz="4" w:space="0" w:color="000000"/>
            </w:tcBorders>
          </w:tcPr>
          <w:p w14:paraId="215E392E" w14:textId="77777777" w:rsidR="000660DA" w:rsidRDefault="000660DA" w:rsidP="000660DA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  <w:p w14:paraId="573CD2C2" w14:textId="77777777" w:rsidR="000660DA" w:rsidRPr="00610B6B" w:rsidRDefault="000660DA" w:rsidP="000660DA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0660DA" w:rsidRPr="00610B6B" w14:paraId="17674E26" w14:textId="77777777" w:rsidTr="008517F8">
        <w:tc>
          <w:tcPr>
            <w:tcW w:w="8109" w:type="dxa"/>
          </w:tcPr>
          <w:p w14:paraId="2C51955C" w14:textId="301BDD36" w:rsidR="000660DA" w:rsidRPr="00610B6B" w:rsidRDefault="000660DA" w:rsidP="000660D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5 Roboti käit ja hooldus</w:t>
            </w:r>
          </w:p>
        </w:tc>
        <w:tc>
          <w:tcPr>
            <w:tcW w:w="1213" w:type="dxa"/>
          </w:tcPr>
          <w:p w14:paraId="50DBB2CD" w14:textId="206CE982" w:rsidR="000660DA" w:rsidRPr="00610B6B" w:rsidRDefault="000660DA" w:rsidP="000660D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0660DA" w:rsidRPr="00B55F23" w14:paraId="63F23FC4" w14:textId="77777777" w:rsidTr="008517F8">
        <w:tc>
          <w:tcPr>
            <w:tcW w:w="9322" w:type="dxa"/>
            <w:gridSpan w:val="2"/>
            <w:tcBorders>
              <w:bottom w:val="single" w:sz="4" w:space="0" w:color="000000"/>
            </w:tcBorders>
          </w:tcPr>
          <w:p w14:paraId="712DBBF4" w14:textId="77777777" w:rsidR="000660DA" w:rsidRPr="00610B6B" w:rsidRDefault="000660DA" w:rsidP="000660D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404FB74B" w14:textId="1617E406" w:rsidR="000660DA" w:rsidRPr="00D0514E" w:rsidRDefault="000660DA" w:rsidP="000660DA">
            <w:pPr>
              <w:rPr>
                <w:rFonts w:ascii="Calibri" w:hAnsi="Calibri"/>
                <w:sz w:val="22"/>
                <w:szCs w:val="22"/>
              </w:rPr>
            </w:pPr>
            <w:r w:rsidRPr="00D0514E">
              <w:rPr>
                <w:rFonts w:ascii="Calibri" w:hAnsi="Calibri"/>
                <w:sz w:val="22"/>
                <w:szCs w:val="22"/>
              </w:rPr>
              <w:t>1. laeb tootmisseadmele sh robotile programmi vastavalt tööülesandele ja roboti eripärale;</w:t>
            </w:r>
          </w:p>
          <w:p w14:paraId="4D379741" w14:textId="05225EC7" w:rsidR="000660DA" w:rsidRPr="00D0514E" w:rsidRDefault="000660DA" w:rsidP="000660DA">
            <w:pPr>
              <w:rPr>
                <w:rFonts w:ascii="Calibri" w:hAnsi="Calibri"/>
                <w:sz w:val="22"/>
                <w:szCs w:val="22"/>
              </w:rPr>
            </w:pPr>
            <w:r w:rsidRPr="00D0514E">
              <w:rPr>
                <w:rFonts w:ascii="Calibri" w:hAnsi="Calibri"/>
                <w:sz w:val="22"/>
                <w:szCs w:val="22"/>
              </w:rPr>
              <w:t>2. seadistab roboti tööle ja testib seda tootja kasutusjuhendis toodud parameetrite</w:t>
            </w:r>
            <w:r>
              <w:rPr>
                <w:rFonts w:ascii="Calibri" w:hAnsi="Calibri"/>
                <w:sz w:val="22"/>
                <w:szCs w:val="22"/>
              </w:rPr>
              <w:t xml:space="preserve"> alusel</w:t>
            </w:r>
            <w:r w:rsidRPr="00D0514E">
              <w:rPr>
                <w:rFonts w:ascii="Calibri" w:hAnsi="Calibri"/>
                <w:sz w:val="22"/>
                <w:szCs w:val="22"/>
              </w:rPr>
              <w:t>;</w:t>
            </w:r>
          </w:p>
          <w:p w14:paraId="68B27EBD" w14:textId="41687A9A" w:rsidR="000660DA" w:rsidRPr="00D0514E" w:rsidRDefault="000660DA" w:rsidP="000660DA">
            <w:pPr>
              <w:rPr>
                <w:rFonts w:ascii="Calibri" w:hAnsi="Calibri"/>
                <w:sz w:val="22"/>
                <w:szCs w:val="22"/>
              </w:rPr>
            </w:pPr>
            <w:r w:rsidRPr="00D0514E">
              <w:rPr>
                <w:rFonts w:ascii="Calibri" w:hAnsi="Calibri"/>
                <w:sz w:val="22"/>
                <w:szCs w:val="22"/>
              </w:rPr>
              <w:t xml:space="preserve">3. </w:t>
            </w:r>
            <w:r>
              <w:rPr>
                <w:rFonts w:ascii="Calibri" w:hAnsi="Calibri"/>
                <w:sz w:val="22"/>
                <w:szCs w:val="22"/>
              </w:rPr>
              <w:t xml:space="preserve">kalibreerib </w:t>
            </w:r>
            <w:r w:rsidRPr="00D0514E">
              <w:rPr>
                <w:rFonts w:ascii="Calibri" w:hAnsi="Calibri"/>
                <w:sz w:val="22"/>
                <w:szCs w:val="22"/>
              </w:rPr>
              <w:t>roboti, järgides etteantud (nt tootja kasutusjuhendis toodud) parameetreid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76F7F70C" w14:textId="3AF0397C" w:rsidR="000660DA" w:rsidRDefault="000660DA" w:rsidP="000660DA">
            <w:pPr>
              <w:rPr>
                <w:rFonts w:ascii="Calibri" w:hAnsi="Calibri"/>
                <w:sz w:val="22"/>
                <w:szCs w:val="22"/>
              </w:rPr>
            </w:pPr>
            <w:r w:rsidRPr="00D0514E">
              <w:rPr>
                <w:rFonts w:ascii="Calibri" w:hAnsi="Calibri"/>
                <w:sz w:val="22"/>
                <w:szCs w:val="22"/>
              </w:rPr>
              <w:t xml:space="preserve">4. </w:t>
            </w:r>
            <w:r>
              <w:rPr>
                <w:rFonts w:ascii="Calibri" w:hAnsi="Calibri"/>
                <w:sz w:val="22"/>
                <w:szCs w:val="22"/>
              </w:rPr>
              <w:t>kalibreerib</w:t>
            </w:r>
            <w:r w:rsidRPr="00D0514E">
              <w:rPr>
                <w:rFonts w:ascii="Calibri" w:hAnsi="Calibri"/>
                <w:sz w:val="22"/>
                <w:szCs w:val="22"/>
              </w:rPr>
              <w:t xml:space="preserve"> mõõtevahendi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D0514E">
              <w:rPr>
                <w:rFonts w:ascii="Calibri" w:hAnsi="Calibri"/>
                <w:sz w:val="22"/>
                <w:szCs w:val="22"/>
              </w:rPr>
              <w:t xml:space="preserve"> järgides tehnoloogilise protsessi parameetreid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44B249E8" w14:textId="155CF30B" w:rsidR="000660DA" w:rsidRDefault="000660DA" w:rsidP="000660DA">
            <w:pPr>
              <w:rPr>
                <w:rFonts w:ascii="Calibri" w:hAnsi="Calibri"/>
                <w:sz w:val="22"/>
                <w:szCs w:val="22"/>
              </w:rPr>
            </w:pPr>
            <w:r w:rsidRPr="002D4E2C">
              <w:rPr>
                <w:rFonts w:ascii="Calibri" w:hAnsi="Calibri"/>
                <w:sz w:val="22"/>
                <w:szCs w:val="22"/>
              </w:rPr>
              <w:t>5. tuvastab protsessi seiskumise põhjuse visuaalselt ja diagnostikavahenditega, vajadusel vastutava töötaja juhendamisel, teeb ettepaneku probleemi lahendamiseks;</w:t>
            </w:r>
          </w:p>
          <w:p w14:paraId="4B75BE3B" w14:textId="22BCE12A" w:rsidR="000660DA" w:rsidRPr="00D0514E" w:rsidRDefault="000660DA" w:rsidP="000660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D0514E">
              <w:rPr>
                <w:rFonts w:ascii="Calibri" w:hAnsi="Calibri"/>
                <w:sz w:val="22"/>
                <w:szCs w:val="22"/>
              </w:rPr>
              <w:t xml:space="preserve">. hooldab robotit </w:t>
            </w:r>
            <w:r>
              <w:rPr>
                <w:rFonts w:ascii="Calibri" w:hAnsi="Calibri"/>
                <w:sz w:val="22"/>
                <w:szCs w:val="22"/>
              </w:rPr>
              <w:t xml:space="preserve">hoolduskava alusel, </w:t>
            </w:r>
            <w:r w:rsidRPr="00D0514E">
              <w:rPr>
                <w:rFonts w:ascii="Calibri" w:hAnsi="Calibri"/>
                <w:sz w:val="22"/>
                <w:szCs w:val="22"/>
              </w:rPr>
              <w:t>kasutades sobivaid töö-, ohutus- ja mõõtevahendeid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7F0FB984" w14:textId="34192331" w:rsidR="000660DA" w:rsidRPr="00D0514E" w:rsidRDefault="000660DA" w:rsidP="000660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Pr="00D0514E">
              <w:rPr>
                <w:rFonts w:ascii="Calibri" w:hAnsi="Calibri"/>
                <w:sz w:val="22"/>
                <w:szCs w:val="22"/>
              </w:rPr>
              <w:t>. kontrollib hoolduse järgselt protsessi parameetreid ja roboti nõuetekohast toimimist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194D0639" w14:textId="788B2354" w:rsidR="000660DA" w:rsidRPr="00D0514E" w:rsidRDefault="000660DA" w:rsidP="000660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D0514E">
              <w:rPr>
                <w:rFonts w:ascii="Calibri" w:hAnsi="Calibri"/>
                <w:sz w:val="22"/>
                <w:szCs w:val="22"/>
              </w:rPr>
              <w:t xml:space="preserve">. järgib hoolduse kõikides etappides rangelt ohutusnõudeid, arvestades </w:t>
            </w:r>
            <w:r>
              <w:rPr>
                <w:rFonts w:ascii="Calibri" w:hAnsi="Calibri"/>
                <w:sz w:val="22"/>
                <w:szCs w:val="22"/>
              </w:rPr>
              <w:t>võimalike</w:t>
            </w:r>
            <w:r w:rsidRPr="00D0514E">
              <w:rPr>
                <w:rFonts w:ascii="Calibri" w:hAnsi="Calibri"/>
                <w:sz w:val="22"/>
                <w:szCs w:val="22"/>
              </w:rPr>
              <w:t xml:space="preserve"> ohuteguritega (kõrgus, lekkimisoht, tolm, madal või kõrge temperatuur, staatiline elekter), kasutab </w:t>
            </w:r>
            <w:r>
              <w:rPr>
                <w:rFonts w:ascii="Calibri" w:hAnsi="Calibri"/>
                <w:sz w:val="22"/>
                <w:szCs w:val="22"/>
              </w:rPr>
              <w:t>isiku</w:t>
            </w:r>
            <w:r w:rsidRPr="00D0514E">
              <w:rPr>
                <w:rFonts w:ascii="Calibri" w:hAnsi="Calibri"/>
                <w:sz w:val="22"/>
                <w:szCs w:val="22"/>
              </w:rPr>
              <w:t>kaitsevahendeid (respiraator, ohutustraksid jms)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206BD5B5" w14:textId="2D9C5501" w:rsidR="000660DA" w:rsidRPr="00B55F23" w:rsidRDefault="000660DA" w:rsidP="000660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Pr="00D0514E">
              <w:rPr>
                <w:rFonts w:ascii="Calibri" w:hAnsi="Calibri"/>
                <w:sz w:val="22"/>
                <w:szCs w:val="22"/>
              </w:rPr>
              <w:t xml:space="preserve">. dokumenteerib tehtud hooldustööd </w:t>
            </w:r>
            <w:r w:rsidR="00E76F8D">
              <w:rPr>
                <w:rFonts w:ascii="Calibri" w:hAnsi="Calibri"/>
                <w:sz w:val="22"/>
                <w:szCs w:val="22"/>
              </w:rPr>
              <w:t>ettevõtte</w:t>
            </w:r>
            <w:r w:rsidRPr="00D0514E">
              <w:rPr>
                <w:rFonts w:ascii="Calibri" w:hAnsi="Calibri"/>
                <w:sz w:val="22"/>
                <w:szCs w:val="22"/>
              </w:rPr>
              <w:t xml:space="preserve"> digitaalses süsteemis</w:t>
            </w:r>
            <w:r>
              <w:rPr>
                <w:rFonts w:ascii="Calibri" w:hAnsi="Calibri"/>
                <w:sz w:val="22"/>
                <w:szCs w:val="22"/>
              </w:rPr>
              <w:t xml:space="preserve"> (nt</w:t>
            </w:r>
            <w:r w:rsidRPr="00D0514E">
              <w:rPr>
                <w:rFonts w:ascii="Calibri" w:hAnsi="Calibri"/>
                <w:sz w:val="22"/>
                <w:szCs w:val="22"/>
              </w:rPr>
              <w:t xml:space="preserve"> PDM</w:t>
            </w:r>
            <w:r w:rsidR="007A57F1">
              <w:rPr>
                <w:rFonts w:ascii="Calibri" w:hAnsi="Calibri"/>
                <w:sz w:val="22"/>
                <w:szCs w:val="22"/>
              </w:rPr>
              <w:t>,</w:t>
            </w:r>
            <w:r w:rsidRPr="00D0514E">
              <w:rPr>
                <w:rFonts w:ascii="Calibri" w:hAnsi="Calibri"/>
                <w:sz w:val="22"/>
                <w:szCs w:val="22"/>
              </w:rPr>
              <w:t xml:space="preserve"> PLM</w:t>
            </w:r>
            <w:r w:rsidR="007A57F1">
              <w:rPr>
                <w:rFonts w:ascii="Calibri" w:hAnsi="Calibri"/>
                <w:sz w:val="22"/>
                <w:szCs w:val="22"/>
              </w:rPr>
              <w:t>).</w:t>
            </w:r>
          </w:p>
        </w:tc>
      </w:tr>
      <w:tr w:rsidR="000660DA" w:rsidRPr="00B55F23" w14:paraId="03458AF4" w14:textId="77777777" w:rsidTr="008517F8">
        <w:tc>
          <w:tcPr>
            <w:tcW w:w="9322" w:type="dxa"/>
            <w:gridSpan w:val="2"/>
            <w:tcBorders>
              <w:bottom w:val="single" w:sz="4" w:space="0" w:color="000000"/>
            </w:tcBorders>
          </w:tcPr>
          <w:p w14:paraId="152E8FBF" w14:textId="77777777" w:rsidR="000660DA" w:rsidRDefault="000660DA" w:rsidP="000660DA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  <w:p w14:paraId="1ADBF4A8" w14:textId="77777777" w:rsidR="000660DA" w:rsidRPr="00610B6B" w:rsidRDefault="000660DA" w:rsidP="000660DA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0660DA" w:rsidRPr="00610B6B" w14:paraId="339BAE6B" w14:textId="77777777" w:rsidTr="008517F8">
        <w:tc>
          <w:tcPr>
            <w:tcW w:w="8109" w:type="dxa"/>
          </w:tcPr>
          <w:p w14:paraId="117E8638" w14:textId="5F53E242" w:rsidR="000660DA" w:rsidRPr="00610B6B" w:rsidRDefault="000660DA" w:rsidP="000660D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6 </w:t>
            </w:r>
            <w:r w:rsidRPr="00D0514E">
              <w:rPr>
                <w:rFonts w:ascii="Calibri" w:hAnsi="Calibri"/>
                <w:b/>
                <w:sz w:val="22"/>
                <w:szCs w:val="22"/>
              </w:rPr>
              <w:t>Roboti tööprotsesside jälgimine</w:t>
            </w:r>
          </w:p>
        </w:tc>
        <w:tc>
          <w:tcPr>
            <w:tcW w:w="1213" w:type="dxa"/>
          </w:tcPr>
          <w:p w14:paraId="3DEFCD17" w14:textId="76789568" w:rsidR="000660DA" w:rsidRPr="00610B6B" w:rsidRDefault="000660DA" w:rsidP="000660D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0660DA" w:rsidRPr="00B55F23" w14:paraId="1F775C3A" w14:textId="77777777" w:rsidTr="005D0515">
        <w:tc>
          <w:tcPr>
            <w:tcW w:w="9322" w:type="dxa"/>
            <w:gridSpan w:val="2"/>
          </w:tcPr>
          <w:p w14:paraId="767F0826" w14:textId="77777777" w:rsidR="000660DA" w:rsidRPr="00610B6B" w:rsidRDefault="000660DA" w:rsidP="000660D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4436908F" w14:textId="549F3C48" w:rsidR="000660DA" w:rsidRPr="00D0514E" w:rsidRDefault="000660DA" w:rsidP="000660DA">
            <w:pPr>
              <w:rPr>
                <w:rFonts w:ascii="Calibri" w:hAnsi="Calibri"/>
                <w:sz w:val="22"/>
                <w:szCs w:val="22"/>
              </w:rPr>
            </w:pPr>
            <w:r w:rsidRPr="00EE2420">
              <w:rPr>
                <w:rFonts w:ascii="Calibri" w:hAnsi="Calibri"/>
                <w:sz w:val="22"/>
                <w:szCs w:val="22"/>
              </w:rPr>
              <w:t>1. jälgib ja kontrollib regulaarselt roboti tööprotsessi parameetreid ning toote kvaliteedinõuetele</w:t>
            </w:r>
            <w:r>
              <w:rPr>
                <w:rFonts w:ascii="Calibri" w:hAnsi="Calibri"/>
                <w:sz w:val="22"/>
                <w:szCs w:val="22"/>
              </w:rPr>
              <w:t xml:space="preserve"> vastavust,</w:t>
            </w:r>
            <w:r w:rsidRPr="00D0514E">
              <w:rPr>
                <w:rFonts w:ascii="Calibri" w:hAnsi="Calibri"/>
                <w:sz w:val="22"/>
                <w:szCs w:val="22"/>
              </w:rPr>
              <w:t xml:space="preserve"> vajadusel </w:t>
            </w:r>
            <w:r>
              <w:rPr>
                <w:rFonts w:ascii="Calibri" w:hAnsi="Calibri"/>
                <w:sz w:val="22"/>
                <w:szCs w:val="22"/>
              </w:rPr>
              <w:t xml:space="preserve">korrigeerib </w:t>
            </w:r>
            <w:r w:rsidRPr="00D0514E">
              <w:rPr>
                <w:rFonts w:ascii="Calibri" w:hAnsi="Calibri"/>
                <w:sz w:val="22"/>
                <w:szCs w:val="22"/>
              </w:rPr>
              <w:t>roboti parameetreid;</w:t>
            </w:r>
          </w:p>
          <w:p w14:paraId="7C549BFB" w14:textId="7C614A65" w:rsidR="000660DA" w:rsidRPr="00D0514E" w:rsidRDefault="000660DA" w:rsidP="000660DA">
            <w:pPr>
              <w:rPr>
                <w:rFonts w:ascii="Calibri" w:hAnsi="Calibri"/>
                <w:sz w:val="22"/>
                <w:szCs w:val="22"/>
              </w:rPr>
            </w:pPr>
            <w:r w:rsidRPr="00D0514E">
              <w:rPr>
                <w:rFonts w:ascii="Calibri" w:hAnsi="Calibri"/>
                <w:sz w:val="22"/>
                <w:szCs w:val="22"/>
              </w:rPr>
              <w:t xml:space="preserve">2. </w:t>
            </w:r>
            <w:r>
              <w:rPr>
                <w:rFonts w:ascii="Calibri" w:hAnsi="Calibri"/>
                <w:sz w:val="22"/>
                <w:szCs w:val="22"/>
              </w:rPr>
              <w:t>j</w:t>
            </w:r>
            <w:r w:rsidRPr="00D0514E">
              <w:rPr>
                <w:rFonts w:ascii="Calibri" w:hAnsi="Calibri"/>
                <w:sz w:val="22"/>
                <w:szCs w:val="22"/>
              </w:rPr>
              <w:t>älgib ja kontrollib roboti parameetrite vastavust tehnoloogi</w:t>
            </w:r>
            <w:r>
              <w:rPr>
                <w:rFonts w:ascii="Calibri" w:hAnsi="Calibri"/>
                <w:sz w:val="22"/>
                <w:szCs w:val="22"/>
              </w:rPr>
              <w:t>l</w:t>
            </w:r>
            <w:r w:rsidRPr="00D0514E">
              <w:rPr>
                <w:rFonts w:ascii="Calibri" w:hAnsi="Calibri"/>
                <w:sz w:val="22"/>
                <w:szCs w:val="22"/>
              </w:rPr>
              <w:t>isele protsessile ning vajadusel korrigeerib neid;</w:t>
            </w:r>
          </w:p>
          <w:p w14:paraId="68940A2B" w14:textId="6DD664E2" w:rsidR="000660DA" w:rsidRDefault="000660DA" w:rsidP="000660DA">
            <w:pPr>
              <w:rPr>
                <w:rFonts w:ascii="Calibri" w:hAnsi="Calibri"/>
                <w:sz w:val="22"/>
                <w:szCs w:val="22"/>
              </w:rPr>
            </w:pPr>
            <w:r w:rsidRPr="00D0514E">
              <w:rPr>
                <w:rFonts w:ascii="Calibri" w:hAnsi="Calibri"/>
                <w:sz w:val="22"/>
                <w:szCs w:val="22"/>
              </w:rPr>
              <w:t xml:space="preserve">3. 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  <w:r w:rsidRPr="00D0514E">
              <w:rPr>
                <w:rFonts w:ascii="Calibri" w:hAnsi="Calibri"/>
                <w:sz w:val="22"/>
                <w:szCs w:val="22"/>
              </w:rPr>
              <w:t xml:space="preserve">egutseb </w:t>
            </w:r>
            <w:r>
              <w:rPr>
                <w:rFonts w:ascii="Calibri" w:hAnsi="Calibri"/>
                <w:sz w:val="22"/>
                <w:szCs w:val="22"/>
              </w:rPr>
              <w:t xml:space="preserve">nõuetekohaselt </w:t>
            </w:r>
            <w:r w:rsidRPr="00D0514E">
              <w:rPr>
                <w:rFonts w:ascii="Calibri" w:hAnsi="Calibri"/>
                <w:sz w:val="22"/>
                <w:szCs w:val="22"/>
              </w:rPr>
              <w:t>tööprotsessi tõrgete ja kõrvalekallete korral: peatab roboti, teeb hädaseiskamise</w:t>
            </w:r>
            <w:r>
              <w:rPr>
                <w:rFonts w:ascii="Calibri" w:hAnsi="Calibri"/>
                <w:sz w:val="22"/>
                <w:szCs w:val="22"/>
              </w:rPr>
              <w:t xml:space="preserve"> ja</w:t>
            </w:r>
            <w:r w:rsidRPr="00D0514E">
              <w:rPr>
                <w:rFonts w:ascii="Calibri" w:hAnsi="Calibri"/>
                <w:sz w:val="22"/>
                <w:szCs w:val="22"/>
              </w:rPr>
              <w:t xml:space="preserve"> taastab roboti funktsioneerimise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58B1A8D1" w14:textId="58BC1839" w:rsidR="000660DA" w:rsidRPr="00D0514E" w:rsidRDefault="000660DA" w:rsidP="000660DA">
            <w:pPr>
              <w:rPr>
                <w:rFonts w:ascii="Calibri" w:hAnsi="Calibri"/>
                <w:sz w:val="22"/>
                <w:szCs w:val="22"/>
              </w:rPr>
            </w:pPr>
            <w:r w:rsidRPr="00D0514E">
              <w:rPr>
                <w:rFonts w:ascii="Calibri" w:hAnsi="Calibri"/>
                <w:sz w:val="22"/>
                <w:szCs w:val="22"/>
              </w:rPr>
              <w:t xml:space="preserve">4. 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  <w:r w:rsidRPr="00D0514E">
              <w:rPr>
                <w:rFonts w:ascii="Calibri" w:hAnsi="Calibri"/>
                <w:sz w:val="22"/>
                <w:szCs w:val="22"/>
              </w:rPr>
              <w:t>eeb kontakti ja kontaktivabu mõõtmisi roboti toodetud toodangu kvaliteedi ja mahu kontrollimiseks, kasutades etteantud mõõtemudeleid ja mõõtevahendeid;</w:t>
            </w:r>
          </w:p>
          <w:p w14:paraId="32A630C5" w14:textId="1184A8C2" w:rsidR="000660DA" w:rsidRPr="00D0514E" w:rsidRDefault="000660DA" w:rsidP="000660DA">
            <w:pPr>
              <w:rPr>
                <w:rFonts w:ascii="Calibri" w:hAnsi="Calibri"/>
                <w:sz w:val="22"/>
                <w:szCs w:val="22"/>
              </w:rPr>
            </w:pPr>
            <w:r w:rsidRPr="00D0514E">
              <w:rPr>
                <w:rFonts w:ascii="Calibri" w:hAnsi="Calibri"/>
                <w:sz w:val="22"/>
                <w:szCs w:val="22"/>
              </w:rPr>
              <w:lastRenderedPageBreak/>
              <w:t xml:space="preserve">5. 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 w:rsidRPr="00D0514E">
              <w:rPr>
                <w:rFonts w:ascii="Calibri" w:hAnsi="Calibri"/>
                <w:sz w:val="22"/>
                <w:szCs w:val="22"/>
              </w:rPr>
              <w:t>egistreerib toodangu kvaliteedi kõrvakalde etteantud mõõtemudelist digitaalsesse süsteemi või teavitab vastutavat töötajat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2CA9BD0D" w14:textId="64897144" w:rsidR="000660DA" w:rsidRPr="00D0514E" w:rsidRDefault="000660DA" w:rsidP="000660DA">
            <w:pPr>
              <w:rPr>
                <w:rFonts w:ascii="Calibri" w:hAnsi="Calibri"/>
                <w:sz w:val="22"/>
                <w:szCs w:val="22"/>
              </w:rPr>
            </w:pPr>
            <w:r w:rsidRPr="00D0514E">
              <w:rPr>
                <w:rFonts w:ascii="Calibri" w:hAnsi="Calibri"/>
                <w:sz w:val="22"/>
                <w:szCs w:val="22"/>
              </w:rPr>
              <w:t>6. korrigeerib robotiprogrammi kõrvalekallete kõrvaldamiseks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064851D0" w14:textId="6173C7DB" w:rsidR="000660DA" w:rsidRPr="00B55F23" w:rsidRDefault="000660DA" w:rsidP="000660DA">
            <w:pPr>
              <w:rPr>
                <w:rFonts w:ascii="Calibri" w:hAnsi="Calibri"/>
                <w:sz w:val="22"/>
                <w:szCs w:val="22"/>
              </w:rPr>
            </w:pPr>
            <w:r w:rsidRPr="00D0514E">
              <w:rPr>
                <w:rFonts w:ascii="Calibri" w:hAnsi="Calibri"/>
                <w:sz w:val="22"/>
                <w:szCs w:val="22"/>
              </w:rPr>
              <w:t>7. dokumenteerib mõõtmiste tulemused üldises</w:t>
            </w:r>
            <w:r w:rsidR="00B47A3C">
              <w:rPr>
                <w:rFonts w:ascii="Calibri" w:hAnsi="Calibri"/>
                <w:sz w:val="22"/>
                <w:szCs w:val="22"/>
              </w:rPr>
              <w:t>s</w:t>
            </w:r>
            <w:r w:rsidRPr="00D0514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76F8D">
              <w:rPr>
                <w:rFonts w:ascii="Calibri" w:hAnsi="Calibri"/>
                <w:sz w:val="22"/>
                <w:szCs w:val="22"/>
              </w:rPr>
              <w:t>ettevõtte</w:t>
            </w:r>
            <w:r w:rsidR="007A57F1" w:rsidRPr="00D0514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0514E">
              <w:rPr>
                <w:rFonts w:ascii="Calibri" w:hAnsi="Calibri"/>
                <w:sz w:val="22"/>
                <w:szCs w:val="22"/>
              </w:rPr>
              <w:t>digitaalses</w:t>
            </w:r>
            <w:r w:rsidR="00B47A3C">
              <w:rPr>
                <w:rFonts w:ascii="Calibri" w:hAnsi="Calibri"/>
                <w:sz w:val="22"/>
                <w:szCs w:val="22"/>
              </w:rPr>
              <w:t>se</w:t>
            </w:r>
            <w:r w:rsidRPr="00D0514E">
              <w:rPr>
                <w:rFonts w:ascii="Calibri" w:hAnsi="Calibri"/>
                <w:sz w:val="22"/>
                <w:szCs w:val="22"/>
              </w:rPr>
              <w:t xml:space="preserve"> süsteemi</w:t>
            </w:r>
            <w:r w:rsidR="0055324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5324D" w:rsidRPr="0055324D">
              <w:rPr>
                <w:rFonts w:ascii="Calibri" w:hAnsi="Calibri"/>
                <w:sz w:val="22"/>
                <w:szCs w:val="22"/>
              </w:rPr>
              <w:t>(nt PDM)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D0515" w:rsidRPr="00B55F23" w14:paraId="2E2223D0" w14:textId="77777777" w:rsidTr="008517F8">
        <w:tc>
          <w:tcPr>
            <w:tcW w:w="9322" w:type="dxa"/>
            <w:gridSpan w:val="2"/>
            <w:tcBorders>
              <w:bottom w:val="single" w:sz="4" w:space="0" w:color="000000"/>
            </w:tcBorders>
          </w:tcPr>
          <w:p w14:paraId="4891B796" w14:textId="77777777" w:rsidR="005D0515" w:rsidRDefault="005D0515" w:rsidP="005D0515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lastRenderedPageBreak/>
              <w:t>Kommentaarid:</w:t>
            </w:r>
          </w:p>
          <w:p w14:paraId="6E903A86" w14:textId="77777777" w:rsidR="005D0515" w:rsidRPr="00610B6B" w:rsidRDefault="005D0515" w:rsidP="005D0515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1B358D4F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0C7574A0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6D139693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7AA0D7D3" w14:textId="42C21DF5" w:rsidR="001D4342" w:rsidRPr="001D4342" w:rsidRDefault="001D4342" w:rsidP="001D4342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D4342">
              <w:rPr>
                <w:rFonts w:ascii="Calibri" w:hAnsi="Calibri"/>
                <w:sz w:val="22"/>
                <w:szCs w:val="22"/>
              </w:rPr>
              <w:t>Eduard Brindfeldt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1D4342">
              <w:rPr>
                <w:rFonts w:ascii="Calibri" w:hAnsi="Calibri"/>
                <w:sz w:val="22"/>
                <w:szCs w:val="22"/>
              </w:rPr>
              <w:t>Tallinna Tööstushariduskeskus</w:t>
            </w:r>
          </w:p>
          <w:p w14:paraId="0784ACD2" w14:textId="3EE52B08" w:rsidR="001D4342" w:rsidRPr="001D4342" w:rsidRDefault="001D4342" w:rsidP="001D4342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D4342">
              <w:rPr>
                <w:rFonts w:ascii="Calibri" w:hAnsi="Calibri"/>
                <w:sz w:val="22"/>
                <w:szCs w:val="22"/>
              </w:rPr>
              <w:t>Karl Raba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1D4342">
              <w:rPr>
                <w:rFonts w:ascii="Calibri" w:hAnsi="Calibri"/>
                <w:sz w:val="22"/>
                <w:szCs w:val="22"/>
              </w:rPr>
              <w:t>Cobotec Group OÜ</w:t>
            </w:r>
          </w:p>
          <w:p w14:paraId="07E6AED0" w14:textId="6E627989" w:rsidR="001D4342" w:rsidRPr="001D4342" w:rsidRDefault="001D4342" w:rsidP="001D4342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D4342">
              <w:rPr>
                <w:rFonts w:ascii="Calibri" w:hAnsi="Calibri"/>
                <w:sz w:val="22"/>
                <w:szCs w:val="22"/>
              </w:rPr>
              <w:t>Viktor Dremljuga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1D4342">
              <w:rPr>
                <w:rFonts w:ascii="Calibri" w:hAnsi="Calibri"/>
                <w:sz w:val="22"/>
                <w:szCs w:val="22"/>
              </w:rPr>
              <w:t>Võrumaa Kutsehariduskeskus</w:t>
            </w:r>
          </w:p>
          <w:p w14:paraId="37CD0FB8" w14:textId="3ACAF90C" w:rsidR="001D4342" w:rsidRPr="001D4342" w:rsidRDefault="001D4342" w:rsidP="001D4342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D4342">
              <w:rPr>
                <w:rFonts w:ascii="Calibri" w:hAnsi="Calibri"/>
                <w:sz w:val="22"/>
                <w:szCs w:val="22"/>
              </w:rPr>
              <w:t>Raul Kütt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1D4342">
              <w:rPr>
                <w:rFonts w:ascii="Calibri" w:hAnsi="Calibri"/>
                <w:sz w:val="22"/>
                <w:szCs w:val="22"/>
              </w:rPr>
              <w:t>Eesti Masinatööstuse Liit</w:t>
            </w:r>
          </w:p>
          <w:p w14:paraId="50E0DB7C" w14:textId="64FCBB22" w:rsidR="001D4342" w:rsidRPr="001D4342" w:rsidRDefault="001D4342" w:rsidP="001D4342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D4342">
              <w:rPr>
                <w:rFonts w:ascii="Calibri" w:hAnsi="Calibri"/>
                <w:sz w:val="22"/>
                <w:szCs w:val="22"/>
              </w:rPr>
              <w:t>Kirill Dremljuga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1D4342">
              <w:rPr>
                <w:rFonts w:ascii="Calibri" w:hAnsi="Calibri"/>
                <w:sz w:val="22"/>
                <w:szCs w:val="22"/>
              </w:rPr>
              <w:t>Atemix Tööstusautomaatika OÜ</w:t>
            </w:r>
          </w:p>
          <w:p w14:paraId="5D51157D" w14:textId="1509B4F9" w:rsidR="001D4342" w:rsidRPr="001D4342" w:rsidRDefault="001D4342" w:rsidP="001D4342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D4342">
              <w:rPr>
                <w:rFonts w:ascii="Calibri" w:hAnsi="Calibri"/>
                <w:sz w:val="22"/>
                <w:szCs w:val="22"/>
              </w:rPr>
              <w:t>Siim Savila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1D4342">
              <w:rPr>
                <w:rFonts w:ascii="Calibri" w:hAnsi="Calibri"/>
                <w:sz w:val="22"/>
                <w:szCs w:val="22"/>
              </w:rPr>
              <w:t>ABB AS</w:t>
            </w:r>
          </w:p>
          <w:p w14:paraId="0AB23667" w14:textId="2ED4DE25" w:rsidR="001D4342" w:rsidRPr="001D4342" w:rsidRDefault="001D4342" w:rsidP="001D4342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D4342">
              <w:rPr>
                <w:rFonts w:ascii="Calibri" w:hAnsi="Calibri"/>
                <w:sz w:val="22"/>
                <w:szCs w:val="22"/>
              </w:rPr>
              <w:t>Kristo Vaher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1D4342">
              <w:rPr>
                <w:rFonts w:ascii="Calibri" w:hAnsi="Calibri"/>
                <w:sz w:val="22"/>
                <w:szCs w:val="22"/>
              </w:rPr>
              <w:t xml:space="preserve">Tallinna Tehnikakõrgkool, EMIL </w:t>
            </w:r>
          </w:p>
          <w:p w14:paraId="12EB2229" w14:textId="12908E64" w:rsidR="001E29DD" w:rsidRPr="00331584" w:rsidRDefault="001D4342" w:rsidP="001D4342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D4342">
              <w:rPr>
                <w:rFonts w:ascii="Calibri" w:hAnsi="Calibri"/>
                <w:sz w:val="22"/>
                <w:szCs w:val="22"/>
              </w:rPr>
              <w:t>Kristi Tölp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1D4342">
              <w:rPr>
                <w:rFonts w:ascii="Calibri" w:hAnsi="Calibri"/>
                <w:sz w:val="22"/>
                <w:szCs w:val="22"/>
              </w:rPr>
              <w:t xml:space="preserve"> Electromatix OÜ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206719D0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645BE562" w:rsidR="001E29DD" w:rsidRPr="00331584" w:rsidRDefault="00BD322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BD3229">
              <w:rPr>
                <w:rFonts w:ascii="Calibri" w:hAnsi="Calibri"/>
                <w:sz w:val="22"/>
                <w:szCs w:val="22"/>
              </w:rPr>
              <w:t>Tehnika, Tootmise ja Töötlemise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2E5613A9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708D055C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12987BB" w:rsidR="001E29DD" w:rsidRPr="009B60B2" w:rsidRDefault="00BD3229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7CFFB231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</w:p>
        </w:tc>
        <w:tc>
          <w:tcPr>
            <w:tcW w:w="4610" w:type="dxa"/>
          </w:tcPr>
          <w:p w14:paraId="772B8C17" w14:textId="77777777" w:rsidR="00BD3229" w:rsidRPr="00BD3229" w:rsidRDefault="00BD3229" w:rsidP="00BD3229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 w:rsidRPr="00BD3229">
              <w:rPr>
                <w:rFonts w:ascii="Calibri" w:hAnsi="Calibri"/>
                <w:color w:val="FF0000"/>
                <w:sz w:val="22"/>
                <w:szCs w:val="22"/>
              </w:rPr>
              <w:t>3139 Tööstuse protsessijuhtimistehnikud, mujal</w:t>
            </w:r>
          </w:p>
          <w:p w14:paraId="06712304" w14:textId="5CAA3B73" w:rsidR="001E29DD" w:rsidRPr="004E5056" w:rsidRDefault="00BD3229" w:rsidP="00BD3229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 w:rsidRPr="00BD3229">
              <w:rPr>
                <w:rFonts w:ascii="Calibri" w:hAnsi="Calibri"/>
                <w:color w:val="FF0000"/>
                <w:sz w:val="22"/>
                <w:szCs w:val="22"/>
              </w:rPr>
              <w:t>liigitamata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6149084B" w:rsidR="001E29DD" w:rsidRPr="00EB3D19" w:rsidRDefault="00BD3229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4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08E72637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r w:rsidR="00BD3229" w:rsidRPr="00BD3229">
              <w:rPr>
                <w:rFonts w:ascii="Calibri" w:hAnsi="Calibri"/>
                <w:sz w:val="22"/>
                <w:szCs w:val="22"/>
              </w:rPr>
              <w:t>Robot operator, level 4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2065C8A4" w14:textId="77777777" w:rsidR="0073197A" w:rsidRPr="00080509" w:rsidRDefault="00063CA9" w:rsidP="0073197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 xml:space="preserve">Lisa </w:t>
            </w:r>
            <w:r w:rsidRPr="00080509">
              <w:rPr>
                <w:rFonts w:ascii="Calibri" w:hAnsi="Calibri"/>
                <w:sz w:val="22"/>
                <w:szCs w:val="22"/>
                <w:u w:val="single"/>
              </w:rPr>
              <w:t xml:space="preserve">1 </w:t>
            </w:r>
            <w:hyperlink r:id="rId8" w:history="1">
              <w:r w:rsidR="0073197A" w:rsidRPr="00080509">
                <w:rPr>
                  <w:rStyle w:val="Hyperlink"/>
                  <w:rFonts w:ascii="Calibri" w:hAnsi="Calibri"/>
                  <w:sz w:val="22"/>
                  <w:szCs w:val="22"/>
                </w:rPr>
                <w:t>Keelte oskustasemete kirjeldused</w:t>
              </w:r>
            </w:hyperlink>
          </w:p>
          <w:p w14:paraId="3475AEC9" w14:textId="2B873C0D" w:rsidR="004A79CF" w:rsidRPr="00080509" w:rsidRDefault="004A79CF" w:rsidP="00080509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080509">
              <w:rPr>
                <w:rFonts w:ascii="Calibri" w:hAnsi="Calibri"/>
                <w:sz w:val="22"/>
                <w:szCs w:val="22"/>
                <w:u w:val="single"/>
              </w:rPr>
              <w:t>Lisa 2</w:t>
            </w:r>
            <w:r w:rsidR="00C8707B" w:rsidRPr="00080509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hyperlink r:id="rId9" w:history="1">
              <w:r w:rsidR="00080509" w:rsidRPr="0073197A">
                <w:rPr>
                  <w:rStyle w:val="Hyperlink"/>
                  <w:rFonts w:ascii="Calibri" w:hAnsi="Calibri"/>
                  <w:sz w:val="22"/>
                  <w:szCs w:val="22"/>
                </w:rPr>
                <w:t>Digipädevuste enesehindamise skaala</w:t>
              </w:r>
            </w:hyperlink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5D051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702" w:right="1440" w:bottom="993" w:left="1440" w:header="284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BF75" w14:textId="77777777" w:rsidR="002312EB" w:rsidRDefault="002312EB" w:rsidP="009451C8">
      <w:r>
        <w:separator/>
      </w:r>
    </w:p>
  </w:endnote>
  <w:endnote w:type="continuationSeparator" w:id="0">
    <w:p w14:paraId="194492A5" w14:textId="77777777" w:rsidR="002312EB" w:rsidRDefault="002312E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2B92" w14:textId="77777777" w:rsidR="002312EB" w:rsidRDefault="002312EB" w:rsidP="009451C8">
      <w:r>
        <w:separator/>
      </w:r>
    </w:p>
  </w:footnote>
  <w:footnote w:type="continuationSeparator" w:id="0">
    <w:p w14:paraId="4629EB03" w14:textId="77777777" w:rsidR="002312EB" w:rsidRDefault="002312E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F693" w14:textId="3D4D6442" w:rsidR="00B71891" w:rsidRDefault="00B71891">
    <w:pPr>
      <w:pStyle w:val="Header"/>
    </w:pPr>
    <w:bookmarkStart w:id="1" w:name="OLE_LINK6"/>
    <w:bookmarkStart w:id="2" w:name="OLE_LINK7"/>
    <w:r w:rsidRPr="007B2549">
      <w:rPr>
        <w:noProof/>
        <w:lang w:val="en-US"/>
      </w:rPr>
      <w:drawing>
        <wp:inline distT="0" distB="0" distL="0" distR="0" wp14:anchorId="5D0BFF4F" wp14:editId="304E508B">
          <wp:extent cx="1724025" cy="600075"/>
          <wp:effectExtent l="0" t="0" r="0" b="0"/>
          <wp:docPr id="11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3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116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11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71896690">
    <w:abstractNumId w:val="4"/>
  </w:num>
  <w:num w:numId="2" w16cid:durableId="1658338310">
    <w:abstractNumId w:val="6"/>
  </w:num>
  <w:num w:numId="3" w16cid:durableId="1687634496">
    <w:abstractNumId w:val="5"/>
  </w:num>
  <w:num w:numId="4" w16cid:durableId="882642821">
    <w:abstractNumId w:val="14"/>
  </w:num>
  <w:num w:numId="5" w16cid:durableId="1912426525">
    <w:abstractNumId w:val="10"/>
  </w:num>
  <w:num w:numId="6" w16cid:durableId="541407790">
    <w:abstractNumId w:val="12"/>
  </w:num>
  <w:num w:numId="7" w16cid:durableId="1341468952">
    <w:abstractNumId w:val="11"/>
  </w:num>
  <w:num w:numId="8" w16cid:durableId="697972798">
    <w:abstractNumId w:val="15"/>
  </w:num>
  <w:num w:numId="9" w16cid:durableId="402722761">
    <w:abstractNumId w:val="8"/>
  </w:num>
  <w:num w:numId="10" w16cid:durableId="1805661470">
    <w:abstractNumId w:val="1"/>
  </w:num>
  <w:num w:numId="11" w16cid:durableId="1130630782">
    <w:abstractNumId w:val="0"/>
  </w:num>
  <w:num w:numId="12" w16cid:durableId="2554794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97987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02909053">
    <w:abstractNumId w:val="2"/>
  </w:num>
  <w:num w:numId="15" w16cid:durableId="1296372754">
    <w:abstractNumId w:val="7"/>
  </w:num>
  <w:num w:numId="16" w16cid:durableId="1295714502">
    <w:abstractNumId w:val="3"/>
  </w:num>
  <w:num w:numId="17" w16cid:durableId="1174955354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6858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77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60DA"/>
    <w:rsid w:val="00067512"/>
    <w:rsid w:val="00067E99"/>
    <w:rsid w:val="00070474"/>
    <w:rsid w:val="00071BB4"/>
    <w:rsid w:val="0007392D"/>
    <w:rsid w:val="00074FBB"/>
    <w:rsid w:val="00077CEC"/>
    <w:rsid w:val="00080509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106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76A97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96517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14AC"/>
    <w:rsid w:val="001D30A4"/>
    <w:rsid w:val="001D4342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2EB"/>
    <w:rsid w:val="0023187C"/>
    <w:rsid w:val="002319E5"/>
    <w:rsid w:val="00232061"/>
    <w:rsid w:val="002322A6"/>
    <w:rsid w:val="00235361"/>
    <w:rsid w:val="00240E80"/>
    <w:rsid w:val="00242FCD"/>
    <w:rsid w:val="00245918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447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4E2C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2A8A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44B2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0B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159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A31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324D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0FE"/>
    <w:rsid w:val="005B42B4"/>
    <w:rsid w:val="005B4C8E"/>
    <w:rsid w:val="005C02BD"/>
    <w:rsid w:val="005C06A2"/>
    <w:rsid w:val="005C3CD9"/>
    <w:rsid w:val="005C4C89"/>
    <w:rsid w:val="005D0515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A9B"/>
    <w:rsid w:val="00610B6B"/>
    <w:rsid w:val="00611064"/>
    <w:rsid w:val="0061308A"/>
    <w:rsid w:val="00615C9D"/>
    <w:rsid w:val="00616DB4"/>
    <w:rsid w:val="00617CA8"/>
    <w:rsid w:val="00620727"/>
    <w:rsid w:val="00623811"/>
    <w:rsid w:val="00626B01"/>
    <w:rsid w:val="00626EA0"/>
    <w:rsid w:val="0063137C"/>
    <w:rsid w:val="00636058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197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67712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5CA"/>
    <w:rsid w:val="007877D8"/>
    <w:rsid w:val="00791675"/>
    <w:rsid w:val="00792E68"/>
    <w:rsid w:val="007930B8"/>
    <w:rsid w:val="00793991"/>
    <w:rsid w:val="007963A9"/>
    <w:rsid w:val="007A2A78"/>
    <w:rsid w:val="007A57F1"/>
    <w:rsid w:val="007B0DD4"/>
    <w:rsid w:val="007B157E"/>
    <w:rsid w:val="007B2097"/>
    <w:rsid w:val="007B222A"/>
    <w:rsid w:val="007B2417"/>
    <w:rsid w:val="007B60A6"/>
    <w:rsid w:val="007B7503"/>
    <w:rsid w:val="007C2059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E6F"/>
    <w:rsid w:val="0080022D"/>
    <w:rsid w:val="0080193E"/>
    <w:rsid w:val="008026A5"/>
    <w:rsid w:val="00804EB1"/>
    <w:rsid w:val="008053FC"/>
    <w:rsid w:val="00805E92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0392"/>
    <w:rsid w:val="00870A7B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17EB8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37ADB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3F6E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4419"/>
    <w:rsid w:val="009A5272"/>
    <w:rsid w:val="009B28EC"/>
    <w:rsid w:val="009B2AD7"/>
    <w:rsid w:val="009B5427"/>
    <w:rsid w:val="009B60B2"/>
    <w:rsid w:val="009B75B9"/>
    <w:rsid w:val="009C1FC1"/>
    <w:rsid w:val="009C31D8"/>
    <w:rsid w:val="009C53B4"/>
    <w:rsid w:val="009C5BDD"/>
    <w:rsid w:val="009D038D"/>
    <w:rsid w:val="009D098E"/>
    <w:rsid w:val="009D0C38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18CC"/>
    <w:rsid w:val="009F18CD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49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05E06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47A3C"/>
    <w:rsid w:val="00B501CE"/>
    <w:rsid w:val="00B541A6"/>
    <w:rsid w:val="00B55F23"/>
    <w:rsid w:val="00B56D1C"/>
    <w:rsid w:val="00B62005"/>
    <w:rsid w:val="00B64A22"/>
    <w:rsid w:val="00B64A57"/>
    <w:rsid w:val="00B71891"/>
    <w:rsid w:val="00B749D5"/>
    <w:rsid w:val="00B75A63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274E"/>
    <w:rsid w:val="00BB7066"/>
    <w:rsid w:val="00BB7678"/>
    <w:rsid w:val="00BB7CDC"/>
    <w:rsid w:val="00BC11D7"/>
    <w:rsid w:val="00BC2DFD"/>
    <w:rsid w:val="00BC3510"/>
    <w:rsid w:val="00BC4FBB"/>
    <w:rsid w:val="00BD056B"/>
    <w:rsid w:val="00BD3229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BF769A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75EB4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4E6C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0514E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21F1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15A9"/>
    <w:rsid w:val="00D75EB2"/>
    <w:rsid w:val="00D76660"/>
    <w:rsid w:val="00D76E81"/>
    <w:rsid w:val="00D77D65"/>
    <w:rsid w:val="00D803B8"/>
    <w:rsid w:val="00D81634"/>
    <w:rsid w:val="00D86660"/>
    <w:rsid w:val="00D86845"/>
    <w:rsid w:val="00D8711D"/>
    <w:rsid w:val="00D879DE"/>
    <w:rsid w:val="00D909B7"/>
    <w:rsid w:val="00D91585"/>
    <w:rsid w:val="00D928EC"/>
    <w:rsid w:val="00D934CA"/>
    <w:rsid w:val="00D93D1F"/>
    <w:rsid w:val="00D9527A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67E8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0042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6F8D"/>
    <w:rsid w:val="00E77700"/>
    <w:rsid w:val="00E801BF"/>
    <w:rsid w:val="00E846DD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0C4C"/>
    <w:rsid w:val="00ED1C42"/>
    <w:rsid w:val="00ED27CE"/>
    <w:rsid w:val="00ED4C5A"/>
    <w:rsid w:val="00ED6F19"/>
    <w:rsid w:val="00EE2420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AC0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24638"/>
    <w:rsid w:val="00F30563"/>
    <w:rsid w:val="00F305E2"/>
    <w:rsid w:val="00F317CC"/>
    <w:rsid w:val="00F331F3"/>
    <w:rsid w:val="00F34898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B7716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Revision">
    <w:name w:val="Revision"/>
    <w:hidden/>
    <w:uiPriority w:val="99"/>
    <w:semiHidden/>
    <w:rsid w:val="00235361"/>
    <w:rPr>
      <w:sz w:val="24"/>
      <w:szCs w:val="24"/>
      <w:lang w:eastAsia="en-US"/>
    </w:rPr>
  </w:style>
  <w:style w:type="character" w:customStyle="1" w:styleId="peidus">
    <w:name w:val="peidus"/>
    <w:basedOn w:val="DefaultParagraphFont"/>
    <w:rsid w:val="00332A8A"/>
  </w:style>
  <w:style w:type="character" w:styleId="UnresolvedMention">
    <w:name w:val="Unresolved Mention"/>
    <w:basedOn w:val="DefaultParagraphFont"/>
    <w:uiPriority w:val="99"/>
    <w:semiHidden/>
    <w:unhideWhenUsed/>
    <w:rsid w:val="007319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05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wp-content/uploads/2019/04/Keelte-oskustasemete-kirjeldused_KS-lisa_uu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utsekoda.ee/wp-content/uploads/2019/04/Digip&#228;devuste-enesehindamise-skaala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D7AD-BC91-4618-8838-5975977D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23</TotalTime>
  <Pages>6</Pages>
  <Words>1243</Words>
  <Characters>7216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Mare Johandi</cp:lastModifiedBy>
  <cp:revision>11</cp:revision>
  <cp:lastPrinted>2011-06-28T11:10:00Z</cp:lastPrinted>
  <dcterms:created xsi:type="dcterms:W3CDTF">2022-10-13T07:28:00Z</dcterms:created>
  <dcterms:modified xsi:type="dcterms:W3CDTF">2022-10-13T14:17:00Z</dcterms:modified>
</cp:coreProperties>
</file>