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3F026FB3" w:rsidR="00561F57" w:rsidRPr="003307F0" w:rsidRDefault="00C7359C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Raamatukoguhoidja, tase </w:t>
      </w:r>
      <w:r w:rsidR="00F86210">
        <w:rPr>
          <w:rFonts w:ascii="Calibri" w:hAnsi="Calibri"/>
          <w:b/>
          <w:color w:val="000000"/>
          <w:sz w:val="28"/>
          <w:szCs w:val="28"/>
        </w:rPr>
        <w:t>8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4672AC71" w14:textId="5706E06E" w:rsidR="000E52E7" w:rsidRPr="003307F0" w:rsidRDefault="000E52E7" w:rsidP="000E52E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Raamatukoguhoidja, tase </w:t>
            </w:r>
            <w:r w:rsidR="00F86210">
              <w:rPr>
                <w:rFonts w:ascii="Calibri" w:hAnsi="Calibri"/>
                <w:b/>
                <w:color w:val="000000"/>
                <w:sz w:val="28"/>
                <w:szCs w:val="28"/>
              </w:rPr>
              <w:t>8</w:t>
            </w:r>
          </w:p>
          <w:p w14:paraId="5DFB8709" w14:textId="2AB55FC7" w:rsidR="00576E64" w:rsidRPr="00FE70C3" w:rsidRDefault="00576E64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578532B" w14:textId="57C144F0" w:rsidR="00576E64" w:rsidRPr="009A1976" w:rsidRDefault="00F86210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>
              <w:rPr>
                <w:rFonts w:ascii="Calibri" w:hAnsi="Calibri"/>
                <w:iCs/>
                <w:sz w:val="32"/>
                <w:szCs w:val="32"/>
              </w:rPr>
              <w:t>8</w:t>
            </w:r>
          </w:p>
        </w:tc>
      </w:tr>
    </w:tbl>
    <w:p w14:paraId="7F772F58" w14:textId="77777777" w:rsidR="00946C97" w:rsidRDefault="00946C97" w:rsidP="00E27826">
      <w:pPr>
        <w:jc w:val="center"/>
      </w:pPr>
    </w:p>
    <w:p w14:paraId="6C735879" w14:textId="7EC5A5D1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35CD283F" w14:textId="77777777" w:rsidR="00BC75EF" w:rsidRPr="00BC75EF" w:rsidRDefault="00BC75EF" w:rsidP="00BC75E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C75EF">
              <w:rPr>
                <w:rFonts w:ascii="Calibri" w:hAnsi="Calibri"/>
                <w:iCs/>
                <w:sz w:val="22"/>
                <w:szCs w:val="22"/>
              </w:rPr>
              <w:t xml:space="preserve">Raamatukoguhoidja töö on kujundada inimeste lugemisharjumusi, toetada elukestvat õpet ja tagada ligipääs informatsioonile, teadmistele ja kultuurile ning toetada teadus-, loome-  ja arendustegevust. Raamatukoguhoidja töö peamine eesmärk on pakkuda kasutajakeskset raamatukogu- ja infoteenust, võimaldades juurdepääsu inforessurssidele. Raamatukoguhoidja osaleb infopädevuste arendamisel. </w:t>
            </w:r>
          </w:p>
          <w:p w14:paraId="1A8DC77D" w14:textId="77777777" w:rsidR="00BC75EF" w:rsidRPr="00BC75EF" w:rsidRDefault="00BC75EF" w:rsidP="00BC75E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4C2ACEA4" w14:textId="77777777" w:rsidR="00BC75EF" w:rsidRPr="00BC75EF" w:rsidRDefault="00BC75EF" w:rsidP="00BC75E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C75EF">
              <w:rPr>
                <w:rFonts w:ascii="Calibri" w:hAnsi="Calibri"/>
                <w:iCs/>
                <w:sz w:val="22"/>
                <w:szCs w:val="22"/>
              </w:rPr>
              <w:t>Raamatukoguhoidja, tase 8 on tippspetsialist raamatukogutöö põhivaldkondades. Ta arendab teenuseid ja raamatukogunduse valdkonda laiemalt.</w:t>
            </w:r>
          </w:p>
          <w:p w14:paraId="21464751" w14:textId="77777777" w:rsidR="00BC75EF" w:rsidRPr="00BC75EF" w:rsidRDefault="00BC75EF" w:rsidP="00BC75E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202AAAD2" w14:textId="77777777" w:rsidR="00BC75EF" w:rsidRPr="00BC75EF" w:rsidRDefault="00BC75EF" w:rsidP="00BC75E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C75EF">
              <w:rPr>
                <w:rFonts w:ascii="Calibri" w:hAnsi="Calibri"/>
                <w:iCs/>
                <w:sz w:val="22"/>
                <w:szCs w:val="22"/>
              </w:rPr>
              <w:t xml:space="preserve">Raamatukoguhoidjad töötavad üldjuhul siseruumides: lugemissaalides, hoidlates ja muudes raamatukogu ruumides. Töö toimub graafiku alusel, mis võib sisaldada töötamist puhkepäevadel. </w:t>
            </w:r>
          </w:p>
          <w:p w14:paraId="1FE7FD34" w14:textId="77777777" w:rsidR="00BC75EF" w:rsidRPr="00BC75EF" w:rsidRDefault="00BC75EF" w:rsidP="00BC75E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5C9441F2" w14:textId="7414E9B6" w:rsidR="003972FA" w:rsidRPr="0037756E" w:rsidRDefault="00BC75EF" w:rsidP="00BC75EF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Selles k</w:t>
            </w:r>
            <w:r w:rsidRPr="00323575">
              <w:rPr>
                <w:rFonts w:ascii="Calibri" w:hAnsi="Calibri"/>
                <w:iCs/>
                <w:sz w:val="22"/>
                <w:szCs w:val="22"/>
              </w:rPr>
              <w:t>utse</w:t>
            </w:r>
            <w:r>
              <w:rPr>
                <w:rFonts w:ascii="Calibri" w:hAnsi="Calibri"/>
                <w:iCs/>
                <w:sz w:val="22"/>
                <w:szCs w:val="22"/>
              </w:rPr>
              <w:t>grupis on 3 kutsestandardit: raamatukoguhoidja, tase 6, raamatukoguhoidja, tase 7 ja raamatukoguhoidja, tase 8. R</w:t>
            </w:r>
            <w:r w:rsidRPr="00BC75EF">
              <w:rPr>
                <w:rFonts w:ascii="Calibri" w:hAnsi="Calibri"/>
                <w:iCs/>
                <w:sz w:val="22"/>
                <w:szCs w:val="22"/>
              </w:rPr>
              <w:t xml:space="preserve">aamatukoguhoidja, tase 6 </w:t>
            </w:r>
            <w:r>
              <w:rPr>
                <w:rFonts w:ascii="Calibri" w:hAnsi="Calibri"/>
                <w:iCs/>
                <w:sz w:val="22"/>
                <w:szCs w:val="22"/>
              </w:rPr>
              <w:t>on</w:t>
            </w:r>
            <w:r w:rsidRPr="00BC75EF">
              <w:rPr>
                <w:rFonts w:ascii="Calibri" w:hAnsi="Calibri"/>
                <w:iCs/>
                <w:sz w:val="22"/>
                <w:szCs w:val="22"/>
              </w:rPr>
              <w:t xml:space="preserve"> spetsialist raamatukogutöö põhivaldkondades - kogude kujundamises, töötlemises, säilitamises ja nende kättesaadavaks tegemises</w:t>
            </w:r>
            <w:r>
              <w:rPr>
                <w:rFonts w:ascii="Calibri" w:hAnsi="Calibri"/>
                <w:iCs/>
                <w:sz w:val="22"/>
                <w:szCs w:val="22"/>
              </w:rPr>
              <w:t>. R</w:t>
            </w:r>
            <w:r w:rsidRPr="00BC75EF">
              <w:rPr>
                <w:rFonts w:ascii="Calibri" w:hAnsi="Calibri"/>
                <w:iCs/>
                <w:sz w:val="22"/>
                <w:szCs w:val="22"/>
              </w:rPr>
              <w:t xml:space="preserve">aamatukoguhoidja, tase 7 </w:t>
            </w:r>
            <w:r>
              <w:rPr>
                <w:rFonts w:ascii="Calibri" w:hAnsi="Calibri"/>
                <w:iCs/>
                <w:sz w:val="22"/>
                <w:szCs w:val="22"/>
              </w:rPr>
              <w:t>on</w:t>
            </w:r>
            <w:r w:rsidRPr="00BC75EF">
              <w:rPr>
                <w:rFonts w:ascii="Calibri" w:hAnsi="Calibri"/>
                <w:iCs/>
                <w:sz w:val="22"/>
                <w:szCs w:val="22"/>
              </w:rPr>
              <w:t xml:space="preserve"> juhtivspetsialist, kes lisaks tööle raamatukogutöö põhivaldkondades juhib inimesi ja ressursse.</w:t>
            </w:r>
          </w:p>
        </w:tc>
      </w:tr>
      <w:tr w:rsidR="00726B54" w14:paraId="2436AA9C" w14:textId="77777777" w:rsidTr="00E861FA">
        <w:tc>
          <w:tcPr>
            <w:tcW w:w="9356" w:type="dxa"/>
            <w:shd w:val="clear" w:color="auto" w:fill="auto"/>
          </w:tcPr>
          <w:p w14:paraId="32593AEF" w14:textId="603BD698" w:rsidR="00726B54" w:rsidRPr="00BC75EF" w:rsidRDefault="00726B54" w:rsidP="00BC75E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71B4A8E9" w14:textId="77777777" w:rsidR="006C527C" w:rsidRPr="006C527C" w:rsidRDefault="00CB2EA4" w:rsidP="006C52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 </w:t>
            </w:r>
            <w:r w:rsidR="006C527C" w:rsidRPr="006C527C">
              <w:rPr>
                <w:rFonts w:ascii="Calibri" w:hAnsi="Calibri"/>
                <w:sz w:val="22"/>
                <w:szCs w:val="22"/>
              </w:rPr>
              <w:t>Kogude kujundamine</w:t>
            </w:r>
          </w:p>
          <w:p w14:paraId="6F487F96" w14:textId="77777777" w:rsidR="006C527C" w:rsidRPr="006C527C" w:rsidRDefault="00D6575A" w:rsidP="006C52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A.2.2 </w:t>
            </w:r>
            <w:r w:rsidR="006C527C" w:rsidRPr="006C527C">
              <w:rPr>
                <w:rFonts w:ascii="Calibri" w:hAnsi="Calibri"/>
                <w:sz w:val="22"/>
                <w:szCs w:val="22"/>
              </w:rPr>
              <w:t>Kogude töötlemine ja säilitamine</w:t>
            </w:r>
          </w:p>
          <w:p w14:paraId="2D73305A" w14:textId="2C03D869" w:rsidR="006C527C" w:rsidRPr="006C527C" w:rsidRDefault="00CB2EA4" w:rsidP="006C52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D6575A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527C" w:rsidRPr="006C527C">
              <w:rPr>
                <w:rFonts w:ascii="Calibri" w:hAnsi="Calibri"/>
                <w:sz w:val="22"/>
                <w:szCs w:val="22"/>
              </w:rPr>
              <w:t>Lugeja infoteenindus</w:t>
            </w:r>
            <w:r w:rsidR="00523D9F">
              <w:rPr>
                <w:rFonts w:ascii="Calibri" w:hAnsi="Calibri"/>
                <w:sz w:val="22"/>
                <w:szCs w:val="22"/>
              </w:rPr>
              <w:t xml:space="preserve"> ja koolitus</w:t>
            </w:r>
          </w:p>
          <w:p w14:paraId="4D757D8E" w14:textId="108234E0" w:rsidR="006C527C" w:rsidRPr="00391E74" w:rsidRDefault="00CB2EA4" w:rsidP="006C52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43046B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76D4">
              <w:rPr>
                <w:rFonts w:ascii="Calibri" w:hAnsi="Calibri"/>
                <w:sz w:val="22"/>
                <w:szCs w:val="22"/>
              </w:rPr>
              <w:t>Juhtimine ja a</w:t>
            </w:r>
            <w:r w:rsidR="006C527C" w:rsidRPr="006C527C">
              <w:rPr>
                <w:rFonts w:ascii="Calibri" w:hAnsi="Calibri"/>
                <w:sz w:val="22"/>
                <w:szCs w:val="22"/>
              </w:rPr>
              <w:t>rendustegevus</w:t>
            </w:r>
            <w:r w:rsidR="006C527C" w:rsidRPr="000232D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09640100" w:rsidR="00A677EE" w:rsidRPr="0045331C" w:rsidRDefault="00B530F2" w:rsidP="006C67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530F2">
              <w:rPr>
                <w:rFonts w:ascii="Calibri" w:hAnsi="Calibri" w:cs="Calibri"/>
                <w:color w:val="000000"/>
                <w:sz w:val="22"/>
                <w:szCs w:val="22"/>
              </w:rPr>
              <w:t>Raamatukoguhoidja, tase 8 on kõrgharidusega spetsialist, kes on arendanud oma kompetentse töö ja täienduskoolituste käigus.</w:t>
            </w:r>
          </w:p>
        </w:tc>
      </w:tr>
      <w:tr w:rsidR="00726B54" w:rsidRPr="00D00D22" w14:paraId="6382D045" w14:textId="77777777" w:rsidTr="00A677EE">
        <w:tc>
          <w:tcPr>
            <w:tcW w:w="9356" w:type="dxa"/>
            <w:shd w:val="clear" w:color="auto" w:fill="auto"/>
          </w:tcPr>
          <w:p w14:paraId="3DC5ACCC" w14:textId="2C7CCFD1" w:rsidR="00726B54" w:rsidRPr="00B530F2" w:rsidRDefault="00726B54" w:rsidP="006C67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6595EAC3" w:rsidR="00A677EE" w:rsidRPr="006C671A" w:rsidRDefault="00B530F2" w:rsidP="00B530F2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Direktor, juhataja, raamatukoguhoidja, kooliraamatukoguhoidja, infospetsialist jt tippspetsialisti ametinimetused vastavalt vastutusalale organisatsioonis.</w:t>
            </w:r>
          </w:p>
        </w:tc>
      </w:tr>
      <w:tr w:rsidR="00726B54" w:rsidRPr="00D00D22" w14:paraId="2C058637" w14:textId="77777777" w:rsidTr="00520BDC">
        <w:tc>
          <w:tcPr>
            <w:tcW w:w="9356" w:type="dxa"/>
            <w:shd w:val="clear" w:color="auto" w:fill="auto"/>
          </w:tcPr>
          <w:p w14:paraId="1EE0AACF" w14:textId="6AFABC9A" w:rsidR="00726B54" w:rsidRDefault="00726B54" w:rsidP="00B530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47B680D4" w:rsidR="005B4C8E" w:rsidRPr="00AF7D6B" w:rsidRDefault="003563A0" w:rsidP="00356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Tööd raamatukoguhoidjana reguleerivad rahvaraamatukogu seadus ning põhikooli- ja gümnaasiumi-seadus.</w:t>
            </w:r>
          </w:p>
        </w:tc>
      </w:tr>
      <w:tr w:rsidR="00726B54" w:rsidRPr="00D00D22" w14:paraId="51E11D25" w14:textId="77777777" w:rsidTr="00520BDC">
        <w:tc>
          <w:tcPr>
            <w:tcW w:w="9356" w:type="dxa"/>
            <w:shd w:val="clear" w:color="auto" w:fill="auto"/>
          </w:tcPr>
          <w:p w14:paraId="66A137A8" w14:textId="4427EA9C" w:rsidR="00726B54" w:rsidRDefault="00726B54" w:rsidP="0035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333EF7" w:rsidR="00A677EE" w:rsidRPr="007263C8" w:rsidRDefault="00A677EE" w:rsidP="007263C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726B54" w:rsidRPr="00905FD7" w14:paraId="447FB3D1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5E47" w14:textId="722233A9" w:rsidR="00726B54" w:rsidRPr="007263C8" w:rsidRDefault="00726B54" w:rsidP="007263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4644592" w14:textId="66E6DB7D" w:rsidR="00294235" w:rsidRDefault="00294235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417F4179" w14:textId="49FF8A7C" w:rsidR="007407A3" w:rsidRDefault="007407A3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6B70947B" w14:textId="30799D49" w:rsidR="007407A3" w:rsidRDefault="007407A3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4493C892" w14:textId="748254B7" w:rsidR="0049669C" w:rsidRDefault="0049669C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46F8DBDA" w14:textId="54171F46" w:rsidR="0049669C" w:rsidRDefault="0049669C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16179B8C" w14:textId="22B6F88B" w:rsidR="0049669C" w:rsidRDefault="0049669C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6069A630" w14:textId="50197A65" w:rsidR="0049669C" w:rsidRDefault="0049669C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7C79514D" w14:textId="77777777" w:rsidR="0049669C" w:rsidRDefault="0049669C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455BA318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50826056" w:rsidR="0036125E" w:rsidRPr="004F3920" w:rsidRDefault="00590AF1" w:rsidP="00782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Kutse moodustub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üldoskustest</w:t>
            </w:r>
            <w:proofErr w:type="spellEnd"/>
            <w:r w:rsidR="001E3B1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kohustuslikest kompetentsidest. Kutse taotlemisel on nõutav </w:t>
            </w:r>
            <w:r w:rsidR="001E3B1B">
              <w:rPr>
                <w:rFonts w:asciiTheme="minorHAnsi" w:hAnsiTheme="minorHAnsi" w:cstheme="minorHAnsi"/>
                <w:sz w:val="22"/>
                <w:szCs w:val="22"/>
              </w:rPr>
              <w:t>nende kõigi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tõendamine.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087EDBF4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554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F3920">
              <w:rPr>
                <w:rFonts w:ascii="Calibri" w:hAnsi="Calibri"/>
                <w:b/>
                <w:sz w:val="22"/>
                <w:szCs w:val="22"/>
              </w:rPr>
              <w:t>Raamatukoguhoidja</w:t>
            </w:r>
            <w:r w:rsidR="004605F9">
              <w:rPr>
                <w:rFonts w:ascii="Calibri" w:hAnsi="Calibri"/>
                <w:b/>
                <w:sz w:val="22"/>
                <w:szCs w:val="22"/>
              </w:rPr>
              <w:t xml:space="preserve">, tase </w:t>
            </w:r>
            <w:r w:rsidR="00B530F2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605F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675C46C5" w14:textId="301750D6" w:rsidR="004605F9" w:rsidRPr="00782205" w:rsidRDefault="004605F9" w:rsidP="004605F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82205">
              <w:rPr>
                <w:rFonts w:ascii="Calibri" w:hAnsi="Calibri"/>
                <w:iCs/>
                <w:sz w:val="22"/>
                <w:szCs w:val="22"/>
              </w:rPr>
              <w:t>Tegevusnäitajad:</w:t>
            </w:r>
          </w:p>
          <w:p w14:paraId="7CA4B209" w14:textId="77777777" w:rsidR="00B530F2" w:rsidRPr="00B530F2" w:rsidRDefault="00B530F2" w:rsidP="00B530F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530F2">
              <w:rPr>
                <w:rFonts w:ascii="Calibri" w:hAnsi="Calibri"/>
                <w:iCs/>
                <w:sz w:val="22"/>
                <w:szCs w:val="22"/>
              </w:rPr>
              <w:t>järgib oma töös raamatukogunduse ja sellega seotud valdkondade õigusakte ja organisatsioonis kehtestatud kordasid;</w:t>
            </w:r>
          </w:p>
          <w:p w14:paraId="554EF78F" w14:textId="77777777" w:rsidR="00B530F2" w:rsidRPr="00B530F2" w:rsidRDefault="00B530F2" w:rsidP="00B530F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530F2">
              <w:rPr>
                <w:rFonts w:ascii="Calibri" w:hAnsi="Calibri"/>
                <w:iCs/>
                <w:sz w:val="22"/>
                <w:szCs w:val="22"/>
              </w:rPr>
              <w:t>järgib oma töös raamatukoguhoidja eetikakoodeksit (https://eru.lib.ee/index.php/erye/eetikakoodeks);</w:t>
            </w:r>
          </w:p>
          <w:p w14:paraId="517BFF31" w14:textId="77777777" w:rsidR="00B530F2" w:rsidRPr="00B530F2" w:rsidRDefault="00B530F2" w:rsidP="00B530F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530F2">
              <w:rPr>
                <w:rFonts w:ascii="Calibri" w:hAnsi="Calibri"/>
                <w:iCs/>
                <w:sz w:val="22"/>
                <w:szCs w:val="22"/>
              </w:rPr>
              <w:t>lähtub oma töös ja teenuste arendamisel säästva arengu eesmärkidest;</w:t>
            </w:r>
          </w:p>
          <w:p w14:paraId="1CF9D744" w14:textId="77777777" w:rsidR="00B530F2" w:rsidRPr="00B530F2" w:rsidRDefault="00B530F2" w:rsidP="00B530F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530F2">
              <w:rPr>
                <w:rFonts w:ascii="Calibri" w:hAnsi="Calibri"/>
                <w:iCs/>
                <w:sz w:val="22"/>
                <w:szCs w:val="22"/>
              </w:rPr>
              <w:t>kasutab oma töös korrektset ja kaasaegset info- ja raamatukogutöö terminoloogiat;</w:t>
            </w:r>
          </w:p>
          <w:p w14:paraId="37C404B9" w14:textId="77777777" w:rsidR="00B530F2" w:rsidRPr="00B530F2" w:rsidRDefault="00B530F2" w:rsidP="00B530F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530F2">
              <w:rPr>
                <w:rFonts w:ascii="Calibri" w:hAnsi="Calibri"/>
                <w:iCs/>
                <w:sz w:val="22"/>
                <w:szCs w:val="22"/>
              </w:rPr>
              <w:t>väljendab ennast selgelt, loogiliselt ja sihtgrupile mõistetavalt;</w:t>
            </w:r>
          </w:p>
          <w:p w14:paraId="75F60FCF" w14:textId="77777777" w:rsidR="00B530F2" w:rsidRPr="00B530F2" w:rsidRDefault="00B530F2" w:rsidP="00B530F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530F2">
              <w:rPr>
                <w:rFonts w:ascii="Calibri" w:hAnsi="Calibri"/>
                <w:iCs/>
                <w:sz w:val="22"/>
                <w:szCs w:val="22"/>
              </w:rPr>
              <w:t>on avatud koostööle ja toetab meeskonna tulemuslikku tegutsemist;</w:t>
            </w:r>
          </w:p>
          <w:p w14:paraId="7BC979E6" w14:textId="77777777" w:rsidR="00B530F2" w:rsidRPr="00B530F2" w:rsidRDefault="00B530F2" w:rsidP="00B530F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530F2">
              <w:rPr>
                <w:rFonts w:ascii="Calibri" w:hAnsi="Calibri"/>
                <w:iCs/>
                <w:sz w:val="22"/>
                <w:szCs w:val="22"/>
              </w:rPr>
              <w:t>tunneb ja rakendab enesejuhtimise põhimõtteid;</w:t>
            </w:r>
          </w:p>
          <w:p w14:paraId="7B565693" w14:textId="77777777" w:rsidR="00B530F2" w:rsidRPr="00B530F2" w:rsidRDefault="00B530F2" w:rsidP="00B530F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530F2">
              <w:rPr>
                <w:rFonts w:ascii="Calibri" w:hAnsi="Calibri"/>
                <w:iCs/>
                <w:sz w:val="22"/>
                <w:szCs w:val="22"/>
              </w:rPr>
              <w:t xml:space="preserve">hoiab end kursis valdkonna arengutega; seab enesearendamisele eesmärgid ja arendab ennast sihipäraselt; </w:t>
            </w:r>
          </w:p>
          <w:p w14:paraId="3A444681" w14:textId="77777777" w:rsidR="00B530F2" w:rsidRPr="00B530F2" w:rsidRDefault="00B530F2" w:rsidP="00B530F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530F2">
              <w:rPr>
                <w:rFonts w:ascii="Calibri" w:hAnsi="Calibri"/>
                <w:iCs/>
                <w:sz w:val="22"/>
                <w:szCs w:val="22"/>
              </w:rPr>
              <w:t>kasutab oma töös eesti keelt vastavalt keeleseaduses toodud nõuetele; kasutab vähemalt ühte võõrkeelt tasemel B2;</w:t>
            </w:r>
          </w:p>
          <w:p w14:paraId="28B32FE8" w14:textId="68519B80" w:rsidR="00557050" w:rsidRPr="00E1242B" w:rsidRDefault="00B530F2" w:rsidP="00B530F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530F2">
              <w:rPr>
                <w:rFonts w:ascii="Calibri" w:hAnsi="Calibri"/>
                <w:iCs/>
                <w:sz w:val="22"/>
                <w:szCs w:val="22"/>
              </w:rPr>
              <w:t>kasutab oma töös digivahendeid iseseisva kasutaja tasemel, osaoskusi „Infotöötlus“ ja „Kommunikatsioon“ vilunud kasutaja tasemel (Lisa 2).</w:t>
            </w:r>
          </w:p>
        </w:tc>
      </w:tr>
      <w:tr w:rsidR="00726B54" w:rsidRPr="00D6436B" w14:paraId="7AD5B835" w14:textId="77777777" w:rsidTr="002D21A5">
        <w:tc>
          <w:tcPr>
            <w:tcW w:w="9214" w:type="dxa"/>
            <w:shd w:val="clear" w:color="auto" w:fill="auto"/>
          </w:tcPr>
          <w:p w14:paraId="197A1073" w14:textId="7408BE70" w:rsidR="00726B54" w:rsidRPr="00782205" w:rsidRDefault="00726B54" w:rsidP="004605F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032EE9" w14:paraId="6FB00173" w14:textId="77777777" w:rsidTr="00032EE9">
        <w:tc>
          <w:tcPr>
            <w:tcW w:w="8109" w:type="dxa"/>
          </w:tcPr>
          <w:p w14:paraId="39F39EEF" w14:textId="6BACA079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D4DA0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F7E1B">
              <w:rPr>
                <w:rFonts w:ascii="Calibri" w:hAnsi="Calibri"/>
                <w:b/>
                <w:sz w:val="22"/>
                <w:szCs w:val="22"/>
              </w:rPr>
              <w:t>Kogude kujundamine</w:t>
            </w:r>
          </w:p>
        </w:tc>
        <w:tc>
          <w:tcPr>
            <w:tcW w:w="1213" w:type="dxa"/>
          </w:tcPr>
          <w:p w14:paraId="5224FAA2" w14:textId="077433C0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962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530F2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77777777" w:rsidR="00610B6B" w:rsidRPr="0089527F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 w:rsidRPr="0089527F">
              <w:rPr>
                <w:rFonts w:ascii="Calibri" w:hAnsi="Calibri"/>
                <w:sz w:val="22"/>
                <w:szCs w:val="22"/>
              </w:rPr>
              <w:t>Tegevusnäitajad:</w:t>
            </w:r>
          </w:p>
          <w:p w14:paraId="532E2954" w14:textId="3D9B66E0" w:rsidR="00340B9B" w:rsidRPr="00340B9B" w:rsidRDefault="00340B9B" w:rsidP="00340B9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340B9B">
              <w:rPr>
                <w:rFonts w:ascii="Calibri" w:hAnsi="Calibri"/>
                <w:sz w:val="22"/>
                <w:szCs w:val="22"/>
              </w:rPr>
              <w:t xml:space="preserve">juhib kogude arendamise põhimõtete väljatöötamist koostöös teiste raamatukogudega; </w:t>
            </w:r>
          </w:p>
          <w:p w14:paraId="18C56BA4" w14:textId="25CD5A20" w:rsidR="00610B6B" w:rsidRPr="001F7E1B" w:rsidRDefault="00340B9B" w:rsidP="00340B9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340B9B">
              <w:rPr>
                <w:rFonts w:ascii="Calibri" w:hAnsi="Calibri"/>
                <w:sz w:val="22"/>
                <w:szCs w:val="22"/>
              </w:rPr>
              <w:t>juhib kogude kujundamise protsessi, sh hankimist, kustutamist ja inventuuride läbiviimist</w:t>
            </w:r>
            <w:r w:rsidR="00CA142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26B54" w14:paraId="42E93A92" w14:textId="77777777" w:rsidTr="00610B6B">
        <w:tc>
          <w:tcPr>
            <w:tcW w:w="9322" w:type="dxa"/>
            <w:gridSpan w:val="2"/>
          </w:tcPr>
          <w:p w14:paraId="34B5F0F2" w14:textId="0878D7E5" w:rsidR="00726B54" w:rsidRPr="0089527F" w:rsidRDefault="00726B54" w:rsidP="00610B6B">
            <w:pPr>
              <w:rPr>
                <w:rFonts w:ascii="Calibri" w:hAnsi="Calibri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366D47" w:rsidRPr="00610B6B" w14:paraId="06990C23" w14:textId="77777777" w:rsidTr="00366D47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470019D5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D4DA0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01A8F" w:rsidRPr="00A01A8F">
              <w:rPr>
                <w:rFonts w:ascii="Calibri" w:hAnsi="Calibri"/>
                <w:b/>
                <w:sz w:val="22"/>
                <w:szCs w:val="22"/>
              </w:rPr>
              <w:t>Kogude töötlemine ja säilitamine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2750886B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962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40B9B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366D47" w:rsidRPr="00610B6B" w14:paraId="6361341B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3873559C" w14:textId="77777777" w:rsidR="00366D47" w:rsidRPr="00182002" w:rsidRDefault="00366D47" w:rsidP="00893DE6">
            <w:pPr>
              <w:rPr>
                <w:rFonts w:ascii="Calibri" w:hAnsi="Calibri"/>
                <w:sz w:val="22"/>
                <w:szCs w:val="22"/>
              </w:rPr>
            </w:pPr>
            <w:r w:rsidRPr="00182002">
              <w:rPr>
                <w:rFonts w:ascii="Calibri" w:hAnsi="Calibri"/>
                <w:sz w:val="22"/>
                <w:szCs w:val="22"/>
              </w:rPr>
              <w:t>Tegevusnäitajad:</w:t>
            </w:r>
          </w:p>
          <w:p w14:paraId="63C8F6F7" w14:textId="78C7698F" w:rsidR="00340B9B" w:rsidRPr="00340B9B" w:rsidRDefault="00340B9B" w:rsidP="00340B9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340B9B">
              <w:rPr>
                <w:rFonts w:ascii="Calibri" w:hAnsi="Calibri"/>
                <w:sz w:val="22"/>
                <w:szCs w:val="22"/>
              </w:rPr>
              <w:t xml:space="preserve">analüüsib kasutatavat </w:t>
            </w:r>
            <w:proofErr w:type="spellStart"/>
            <w:r w:rsidRPr="00340B9B">
              <w:rPr>
                <w:rFonts w:ascii="Calibri" w:hAnsi="Calibri"/>
                <w:sz w:val="22"/>
                <w:szCs w:val="22"/>
              </w:rPr>
              <w:t>metaandmete</w:t>
            </w:r>
            <w:proofErr w:type="spellEnd"/>
            <w:r w:rsidRPr="00340B9B">
              <w:rPr>
                <w:rFonts w:ascii="Calibri" w:hAnsi="Calibri"/>
                <w:sz w:val="22"/>
                <w:szCs w:val="22"/>
              </w:rPr>
              <w:t xml:space="preserve"> loomise tehnoloogiat ja algatab vastavaid arendustegevusi;</w:t>
            </w:r>
          </w:p>
          <w:p w14:paraId="7FF23E72" w14:textId="77777777" w:rsidR="00340B9B" w:rsidRPr="00340B9B" w:rsidRDefault="00340B9B" w:rsidP="00340B9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340B9B">
              <w:rPr>
                <w:rFonts w:ascii="Calibri" w:hAnsi="Calibri"/>
                <w:sz w:val="22"/>
                <w:szCs w:val="22"/>
              </w:rPr>
              <w:t>kavandab andmekogude loomist ja arendamist tulenevalt raamatukogu tegevuse eesmärkidest ja ülesannetest;</w:t>
            </w:r>
          </w:p>
          <w:p w14:paraId="21C0253C" w14:textId="0B528BBC" w:rsidR="00366D47" w:rsidRPr="00182002" w:rsidRDefault="00340B9B" w:rsidP="00340B9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340B9B">
              <w:rPr>
                <w:rFonts w:ascii="Calibri" w:hAnsi="Calibri"/>
                <w:sz w:val="22"/>
                <w:szCs w:val="22"/>
              </w:rPr>
              <w:lastRenderedPageBreak/>
              <w:t>hoiab end kursis kaasaegsete suundadega kogude korraldamisel ja turvalisuse tagamisel; töötab välja teavikute ja muude ressursside pikaajalise säilitamise strateegiaid.</w:t>
            </w:r>
          </w:p>
        </w:tc>
      </w:tr>
      <w:tr w:rsidR="00726B54" w:rsidRPr="00610B6B" w14:paraId="7A06C348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29854DCF" w14:textId="33A6A387" w:rsidR="00726B54" w:rsidRPr="00182002" w:rsidRDefault="00726B54" w:rsidP="00893DE6">
            <w:pPr>
              <w:rPr>
                <w:rFonts w:ascii="Calibri" w:hAnsi="Calibri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C957CA" w:rsidRPr="00CF4019" w14:paraId="719BA29C" w14:textId="77777777" w:rsidTr="00A10720">
        <w:tc>
          <w:tcPr>
            <w:tcW w:w="8109" w:type="dxa"/>
            <w:tcBorders>
              <w:bottom w:val="single" w:sz="4" w:space="0" w:color="000000"/>
            </w:tcBorders>
          </w:tcPr>
          <w:p w14:paraId="35D5F6AB" w14:textId="43F8F5BF" w:rsidR="00C957CA" w:rsidRPr="00BF48F2" w:rsidRDefault="00C957CA" w:rsidP="009E7D9A">
            <w:pPr>
              <w:rPr>
                <w:rFonts w:ascii="Calibri" w:hAnsi="Calibri"/>
                <w:sz w:val="22"/>
                <w:szCs w:val="22"/>
              </w:rPr>
            </w:pPr>
            <w:bookmarkStart w:id="0" w:name="_Hlk99960206"/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FF1DA7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5D2CC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27CAB" w:rsidRPr="00227CAB">
              <w:rPr>
                <w:rFonts w:ascii="Calibri" w:hAnsi="Calibri"/>
                <w:b/>
                <w:sz w:val="22"/>
                <w:szCs w:val="22"/>
              </w:rPr>
              <w:t>Lugeja infoteenindus ja koolitus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6C64C9B9" w14:textId="3B22BBD6" w:rsidR="00C957CA" w:rsidRPr="00CF4019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52A2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40B9B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bookmarkEnd w:id="0"/>
      <w:tr w:rsidR="00C957CA" w:rsidRPr="00610B6B" w14:paraId="041E1C05" w14:textId="77777777" w:rsidTr="008F10AD">
        <w:trPr>
          <w:trHeight w:val="823"/>
        </w:trPr>
        <w:tc>
          <w:tcPr>
            <w:tcW w:w="9322" w:type="dxa"/>
            <w:gridSpan w:val="2"/>
          </w:tcPr>
          <w:p w14:paraId="7ABA23CB" w14:textId="77777777" w:rsidR="00C957CA" w:rsidRPr="00E96360" w:rsidRDefault="00C957CA" w:rsidP="009E7D9A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96360">
              <w:rPr>
                <w:rFonts w:ascii="Calibri" w:hAnsi="Calibri"/>
                <w:sz w:val="22"/>
                <w:szCs w:val="22"/>
              </w:rPr>
              <w:t xml:space="preserve">Tegevusnäitajad: </w:t>
            </w:r>
          </w:p>
          <w:p w14:paraId="3458C0C2" w14:textId="77777777" w:rsidR="00340B9B" w:rsidRPr="00340B9B" w:rsidRDefault="00340B9B" w:rsidP="00340B9B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340B9B">
              <w:rPr>
                <w:rFonts w:ascii="Calibri" w:hAnsi="Calibri"/>
                <w:sz w:val="22"/>
                <w:szCs w:val="22"/>
              </w:rPr>
              <w:t>töötab välja teeninduskvaliteedi kriteeriumid;  analüüsib ja hindab teeninduskvaliteeti;</w:t>
            </w:r>
          </w:p>
          <w:p w14:paraId="4BE792B1" w14:textId="77777777" w:rsidR="00340B9B" w:rsidRPr="00340B9B" w:rsidRDefault="00340B9B" w:rsidP="00340B9B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340B9B">
              <w:rPr>
                <w:rFonts w:ascii="Calibri" w:hAnsi="Calibri"/>
                <w:sz w:val="22"/>
                <w:szCs w:val="22"/>
              </w:rPr>
              <w:t>loob uusi teenuseid ja arendab olemasolevaid, lähtudes sihtrühmade ja organisatsiooni vajadustest;</w:t>
            </w:r>
          </w:p>
          <w:p w14:paraId="36E82D49" w14:textId="0DF35D55" w:rsidR="00C957CA" w:rsidRPr="00A541CA" w:rsidRDefault="00340B9B" w:rsidP="00340B9B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340B9B">
              <w:rPr>
                <w:rFonts w:ascii="Calibri" w:hAnsi="Calibri"/>
                <w:sz w:val="22"/>
                <w:szCs w:val="22"/>
              </w:rPr>
              <w:t>hindab sihtrühma koolitusvajadust, töötab välja kogude ja teenuste tutvustamise strateegia.</w:t>
            </w:r>
          </w:p>
        </w:tc>
      </w:tr>
      <w:tr w:rsidR="00726B54" w:rsidRPr="00610B6B" w14:paraId="6704CCB0" w14:textId="77777777" w:rsidTr="00726B54">
        <w:trPr>
          <w:trHeight w:val="224"/>
        </w:trPr>
        <w:tc>
          <w:tcPr>
            <w:tcW w:w="9322" w:type="dxa"/>
            <w:gridSpan w:val="2"/>
          </w:tcPr>
          <w:p w14:paraId="660EF61E" w14:textId="3E2D7C71" w:rsidR="00726B54" w:rsidRPr="00E96360" w:rsidRDefault="00726B54" w:rsidP="009E7D9A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8F10AD" w:rsidRPr="00CF4019" w14:paraId="6444EBEA" w14:textId="77777777" w:rsidTr="00B44676">
        <w:tc>
          <w:tcPr>
            <w:tcW w:w="8109" w:type="dxa"/>
            <w:tcBorders>
              <w:bottom w:val="single" w:sz="4" w:space="0" w:color="000000"/>
            </w:tcBorders>
          </w:tcPr>
          <w:p w14:paraId="5ABD044F" w14:textId="7CF6971D" w:rsidR="008F10AD" w:rsidRPr="00BF48F2" w:rsidRDefault="008F10AD" w:rsidP="00B446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88335C">
              <w:rPr>
                <w:rFonts w:ascii="Calibri" w:hAnsi="Calibri"/>
                <w:b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7740E">
              <w:rPr>
                <w:rFonts w:ascii="Calibri" w:hAnsi="Calibri"/>
                <w:b/>
                <w:sz w:val="22"/>
                <w:szCs w:val="22"/>
              </w:rPr>
              <w:t>Juhtimine ja a</w:t>
            </w:r>
            <w:r w:rsidR="006912FB" w:rsidRPr="006912FB">
              <w:rPr>
                <w:rFonts w:ascii="Calibri" w:hAnsi="Calibri"/>
                <w:b/>
                <w:sz w:val="22"/>
                <w:szCs w:val="22"/>
              </w:rPr>
              <w:t>rendustegevus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205B291C" w14:textId="52AA26C0" w:rsidR="008F10AD" w:rsidRPr="00CF4019" w:rsidRDefault="008F10AD" w:rsidP="00B446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F2CE4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8F10AD" w:rsidRPr="00143D19" w14:paraId="60BC120E" w14:textId="77777777" w:rsidTr="00726B54">
        <w:trPr>
          <w:trHeight w:val="823"/>
        </w:trPr>
        <w:tc>
          <w:tcPr>
            <w:tcW w:w="9322" w:type="dxa"/>
            <w:gridSpan w:val="2"/>
          </w:tcPr>
          <w:p w14:paraId="431B5A8E" w14:textId="77777777" w:rsidR="008F10AD" w:rsidRPr="00E96360" w:rsidRDefault="008F10AD" w:rsidP="00B4467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96360">
              <w:rPr>
                <w:rFonts w:ascii="Calibri" w:hAnsi="Calibri"/>
                <w:sz w:val="22"/>
                <w:szCs w:val="22"/>
              </w:rPr>
              <w:t xml:space="preserve">Tegevusnäitajad: </w:t>
            </w:r>
          </w:p>
          <w:p w14:paraId="01948114" w14:textId="4C35B399" w:rsidR="00AF2CE4" w:rsidRPr="00AF2CE4" w:rsidRDefault="00AF2CE4" w:rsidP="00AF2CE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AF2CE4">
              <w:rPr>
                <w:rFonts w:ascii="Calibri" w:hAnsi="Calibri"/>
                <w:sz w:val="22"/>
                <w:szCs w:val="22"/>
              </w:rPr>
              <w:t>algatab ja korraldab koostööd ning võrgustikes osalemist juhindudes raamatukogu ülesannetest, koostöölepingutest ja projektidest; hoiab ja arendab suhteid strateegiliste partneritega arvestades Eesti ja rahvusvahelist raamatukogude ning teiste info- ja kultuuriasutuste praktikat;</w:t>
            </w:r>
          </w:p>
          <w:p w14:paraId="39288DDE" w14:textId="6173A57E" w:rsidR="00AF2CE4" w:rsidRPr="00AF2CE4" w:rsidRDefault="00AF2CE4" w:rsidP="00AF2CE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AF2CE4">
              <w:rPr>
                <w:rFonts w:ascii="Calibri" w:hAnsi="Calibri"/>
                <w:sz w:val="22"/>
                <w:szCs w:val="22"/>
              </w:rPr>
              <w:t>algatab ja koordineerib uuringute läbiviimist vastavalt raamatukogu arengustrateegiale; analüüsib kogutud andmeid kasutades erinevaid analüüsimeetodeid; tulemuste alusel korraldab edasised tegevused;</w:t>
            </w:r>
          </w:p>
          <w:p w14:paraId="63D760ED" w14:textId="77777777" w:rsidR="00AF2CE4" w:rsidRPr="00AF2CE4" w:rsidRDefault="00AF2CE4" w:rsidP="00AF2CE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AF2CE4">
              <w:rPr>
                <w:rFonts w:ascii="Calibri" w:hAnsi="Calibri"/>
                <w:sz w:val="22"/>
                <w:szCs w:val="22"/>
              </w:rPr>
              <w:t>algatab raamatukogu poliitikate, strateegiate ja rakenduskavade koostamise, osaleb nende väljatöötamisel; korraldab nende elluviimist;</w:t>
            </w:r>
          </w:p>
          <w:p w14:paraId="58AE6340" w14:textId="2CA0B77B" w:rsidR="00AF2CE4" w:rsidRPr="00AF2CE4" w:rsidRDefault="00AF2CE4" w:rsidP="00AF2CE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AF2CE4">
              <w:rPr>
                <w:rFonts w:ascii="Calibri" w:hAnsi="Calibri"/>
                <w:sz w:val="22"/>
                <w:szCs w:val="22"/>
              </w:rPr>
              <w:t>juhib kommunikatsioonikava väljatöötamist;</w:t>
            </w:r>
          </w:p>
          <w:p w14:paraId="35227175" w14:textId="2CABA1F5" w:rsidR="00AF2CE4" w:rsidRPr="00AF2CE4" w:rsidRDefault="00AF2CE4" w:rsidP="00AF2CE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AF2CE4">
              <w:rPr>
                <w:rFonts w:ascii="Calibri" w:hAnsi="Calibri"/>
                <w:sz w:val="22"/>
                <w:szCs w:val="22"/>
              </w:rPr>
              <w:t xml:space="preserve">tutvustab raamatukogu tegevust, kasutades erinevaid kommunikatsioonivõimalusi ja -vahendeid;  </w:t>
            </w:r>
          </w:p>
          <w:p w14:paraId="05675BDE" w14:textId="77777777" w:rsidR="00AF2CE4" w:rsidRPr="00AF2CE4" w:rsidRDefault="00AF2CE4" w:rsidP="00AF2CE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AF2CE4">
              <w:rPr>
                <w:rFonts w:ascii="Calibri" w:hAnsi="Calibri"/>
                <w:sz w:val="22"/>
                <w:szCs w:val="22"/>
              </w:rPr>
              <w:t xml:space="preserve">kavandab, juhib ja kontrollib tööprotsesse: koostab  tegevuskava ja eelarve ning jälgib nende täitmist; hindab protsesside tõhusust, viib ellu vajalikud muudatused; </w:t>
            </w:r>
          </w:p>
          <w:p w14:paraId="1103FAE0" w14:textId="693BF643" w:rsidR="008F10AD" w:rsidRPr="0088335C" w:rsidRDefault="00AF2CE4" w:rsidP="00AF2CE4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AF2CE4">
              <w:rPr>
                <w:rFonts w:ascii="Calibri" w:hAnsi="Calibri"/>
                <w:sz w:val="22"/>
                <w:szCs w:val="22"/>
              </w:rPr>
              <w:t>moodustab meeskonna, lähtudes vajadustest ja raamatukogu eesmärkidest; hindab personali töösooritust, juhendab ja motiveerib töötajaid; määratleb töötajate arenguvajaduse, loob arenguvõimalused.</w:t>
            </w:r>
          </w:p>
        </w:tc>
      </w:tr>
      <w:tr w:rsidR="00726B54" w:rsidRPr="00143D19" w14:paraId="016501EE" w14:textId="77777777" w:rsidTr="00726B54">
        <w:trPr>
          <w:trHeight w:val="215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3EBD5B51" w14:textId="1B07B039" w:rsidR="00726B54" w:rsidRPr="00E96360" w:rsidRDefault="00726B54" w:rsidP="00B4467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6B4225D" w14:textId="4B31F7C7" w:rsidR="00810701" w:rsidRPr="00810701" w:rsidRDefault="00810701" w:rsidP="0081070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810701">
              <w:rPr>
                <w:rFonts w:ascii="Calibri" w:hAnsi="Calibri"/>
                <w:sz w:val="22"/>
                <w:szCs w:val="22"/>
              </w:rPr>
              <w:t xml:space="preserve">Janne Andresoo, Eesti Rahvusraamatukogu </w:t>
            </w:r>
            <w:r w:rsidR="00EF5C91">
              <w:rPr>
                <w:rFonts w:ascii="Calibri" w:hAnsi="Calibri"/>
                <w:sz w:val="22"/>
                <w:szCs w:val="22"/>
              </w:rPr>
              <w:t>direktor</w:t>
            </w:r>
          </w:p>
          <w:p w14:paraId="17971803" w14:textId="77777777" w:rsidR="00810701" w:rsidRPr="00810701" w:rsidRDefault="00810701" w:rsidP="0081070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810701">
              <w:rPr>
                <w:rFonts w:ascii="Calibri" w:hAnsi="Calibri"/>
                <w:sz w:val="22"/>
                <w:szCs w:val="22"/>
              </w:rPr>
              <w:t xml:space="preserve">Reet Lubi, Viljandi Linnaraamatukogu </w:t>
            </w:r>
          </w:p>
          <w:p w14:paraId="72D82962" w14:textId="77777777" w:rsidR="00EF5C91" w:rsidRDefault="00EF5C91" w:rsidP="0081070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810701">
              <w:rPr>
                <w:rFonts w:ascii="Calibri" w:hAnsi="Calibri"/>
                <w:sz w:val="22"/>
                <w:szCs w:val="22"/>
              </w:rPr>
              <w:t xml:space="preserve">Mai Põldaas, Tartu Oskar Lutsu nimeline Linnaraamatukogu </w:t>
            </w:r>
          </w:p>
          <w:p w14:paraId="1A80F6D8" w14:textId="4B58417E" w:rsidR="00810701" w:rsidRPr="00810701" w:rsidRDefault="00810701" w:rsidP="0081070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810701">
              <w:rPr>
                <w:rFonts w:ascii="Calibri" w:hAnsi="Calibri"/>
                <w:sz w:val="22"/>
                <w:szCs w:val="22"/>
              </w:rPr>
              <w:t>Katre Riisalu, Eesti Rahvusraamatukogu</w:t>
            </w:r>
            <w:r w:rsidR="009D50B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08E1">
              <w:rPr>
                <w:rFonts w:ascii="Calibri" w:hAnsi="Calibri"/>
                <w:sz w:val="22"/>
                <w:szCs w:val="22"/>
              </w:rPr>
              <w:t>humanitaaria ja kunstide raamatukogu juhataja</w:t>
            </w:r>
          </w:p>
          <w:p w14:paraId="608A8872" w14:textId="2778C94B" w:rsidR="00810701" w:rsidRPr="00810701" w:rsidRDefault="00810701" w:rsidP="0081070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810701">
              <w:rPr>
                <w:rFonts w:ascii="Calibri" w:hAnsi="Calibri"/>
                <w:sz w:val="22"/>
                <w:szCs w:val="22"/>
              </w:rPr>
              <w:t>Tuuliki Tõiste, T</w:t>
            </w:r>
            <w:r w:rsidR="00745313">
              <w:rPr>
                <w:rFonts w:ascii="Calibri" w:hAnsi="Calibri"/>
                <w:sz w:val="22"/>
                <w:szCs w:val="22"/>
              </w:rPr>
              <w:t xml:space="preserve">allinna Tehnikaülikooli </w:t>
            </w:r>
            <w:r w:rsidRPr="008107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45313">
              <w:rPr>
                <w:rFonts w:ascii="Calibri" w:hAnsi="Calibri"/>
                <w:sz w:val="22"/>
                <w:szCs w:val="22"/>
              </w:rPr>
              <w:t>R</w:t>
            </w:r>
            <w:r w:rsidRPr="00810701">
              <w:rPr>
                <w:rFonts w:ascii="Calibri" w:hAnsi="Calibri"/>
                <w:sz w:val="22"/>
                <w:szCs w:val="22"/>
              </w:rPr>
              <w:t>aamat</w:t>
            </w:r>
            <w:r w:rsidR="006208E1">
              <w:rPr>
                <w:rFonts w:ascii="Calibri" w:hAnsi="Calibri"/>
                <w:sz w:val="22"/>
                <w:szCs w:val="22"/>
              </w:rPr>
              <w:t>u</w:t>
            </w:r>
            <w:r w:rsidRPr="00810701">
              <w:rPr>
                <w:rFonts w:ascii="Calibri" w:hAnsi="Calibri"/>
                <w:sz w:val="22"/>
                <w:szCs w:val="22"/>
              </w:rPr>
              <w:t>kogu</w:t>
            </w:r>
          </w:p>
          <w:p w14:paraId="12EB2229" w14:textId="7AF26592" w:rsidR="001E29DD" w:rsidRPr="00331584" w:rsidRDefault="00810701" w:rsidP="009D50B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810701">
              <w:rPr>
                <w:rFonts w:ascii="Calibri" w:hAnsi="Calibri"/>
                <w:sz w:val="22"/>
                <w:szCs w:val="22"/>
              </w:rPr>
              <w:t xml:space="preserve">Ilmar Vaaro, TÜ ühiskonnateaduste instituut 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49669C" w14:paraId="435B711C" w14:textId="77777777" w:rsidTr="00520BDC">
        <w:tc>
          <w:tcPr>
            <w:tcW w:w="9503" w:type="dxa"/>
            <w:gridSpan w:val="2"/>
          </w:tcPr>
          <w:p w14:paraId="3E2C44E2" w14:textId="6AD660E8" w:rsidR="0049669C" w:rsidRPr="00331584" w:rsidRDefault="0049669C" w:rsidP="0049669C">
            <w:pPr>
              <w:rPr>
                <w:rFonts w:ascii="Calibri" w:hAnsi="Calibri"/>
                <w:sz w:val="22"/>
                <w:szCs w:val="22"/>
              </w:rPr>
            </w:pPr>
            <w:r w:rsidRPr="003645D6">
              <w:rPr>
                <w:rFonts w:asciiTheme="minorHAnsi" w:hAnsiTheme="minorHAnsi" w:cstheme="minorHAnsi"/>
                <w:sz w:val="22"/>
                <w:szCs w:val="22"/>
              </w:rPr>
              <w:t xml:space="preserve">Inglise keeles </w:t>
            </w:r>
            <w:proofErr w:type="spellStart"/>
            <w:r w:rsidRPr="003645D6">
              <w:rPr>
                <w:rFonts w:asciiTheme="minorHAnsi" w:hAnsiTheme="minorHAnsi" w:cstheme="minorHAnsi"/>
                <w:sz w:val="22"/>
                <w:szCs w:val="22"/>
              </w:rPr>
              <w:t>Librarian</w:t>
            </w:r>
            <w:proofErr w:type="spellEnd"/>
            <w:r w:rsidRPr="003645D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645D6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3645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49669C" w14:paraId="1E087BA2" w14:textId="77777777" w:rsidTr="00520BDC">
        <w:tc>
          <w:tcPr>
            <w:tcW w:w="9503" w:type="dxa"/>
            <w:gridSpan w:val="2"/>
          </w:tcPr>
          <w:p w14:paraId="4FB2EBAF" w14:textId="2B785BA5" w:rsidR="0049669C" w:rsidRDefault="0049669C" w:rsidP="0049669C">
            <w:pPr>
              <w:rPr>
                <w:rFonts w:ascii="Calibri" w:hAnsi="Calibri"/>
                <w:sz w:val="22"/>
                <w:szCs w:val="22"/>
              </w:rPr>
            </w:pPr>
            <w:r w:rsidRPr="003645D6">
              <w:rPr>
                <w:rFonts w:asciiTheme="minorHAnsi" w:hAnsiTheme="minorHAnsi" w:cstheme="minorHAnsi"/>
                <w:sz w:val="22"/>
                <w:szCs w:val="22"/>
              </w:rPr>
              <w:t xml:space="preserve">Vene keeles </w:t>
            </w:r>
            <w:proofErr w:type="spellStart"/>
            <w:r w:rsidRPr="003645D6">
              <w:rPr>
                <w:rFonts w:asciiTheme="minorHAnsi" w:hAnsiTheme="minorHAnsi" w:cstheme="minorHAnsi"/>
                <w:sz w:val="22"/>
                <w:szCs w:val="22"/>
              </w:rPr>
              <w:t>Библиотекарь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772ADD13" w14:textId="058EFD85" w:rsidR="00707F3F" w:rsidRPr="00707F3F" w:rsidRDefault="00707F3F" w:rsidP="00707F3F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 xml:space="preserve">Lisa </w:t>
            </w:r>
            <w:r w:rsidR="008107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Pr="00707F3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3475AEC9" w14:textId="7E4167B1" w:rsidR="00707F3F" w:rsidRPr="00707F3F" w:rsidRDefault="00707F3F" w:rsidP="00F6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 xml:space="preserve">Lisa </w:t>
            </w:r>
            <w:r w:rsidR="008107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Pr="00707F3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</w:tc>
      </w:tr>
      <w:tr w:rsidR="00726B54" w:rsidRPr="00DD5358" w14:paraId="1FF98602" w14:textId="77777777" w:rsidTr="00520BDC">
        <w:tc>
          <w:tcPr>
            <w:tcW w:w="9503" w:type="dxa"/>
            <w:gridSpan w:val="2"/>
            <w:shd w:val="clear" w:color="auto" w:fill="FFFFFF"/>
          </w:tcPr>
          <w:p w14:paraId="609DC774" w14:textId="4296BE89" w:rsidR="00726B54" w:rsidRPr="00707F3F" w:rsidRDefault="00726B54" w:rsidP="00707F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1" w:name="OLE_LINK6"/>
    <w:bookmarkStart w:id="2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3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4166"/>
    <w:multiLevelType w:val="hybridMultilevel"/>
    <w:tmpl w:val="3940AE58"/>
    <w:lvl w:ilvl="0" w:tplc="D91CB8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7BA5"/>
    <w:multiLevelType w:val="hybridMultilevel"/>
    <w:tmpl w:val="6E8C5E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0DE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625AD"/>
    <w:multiLevelType w:val="hybridMultilevel"/>
    <w:tmpl w:val="5D50274C"/>
    <w:lvl w:ilvl="0" w:tplc="09A8E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26D9A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047D1"/>
    <w:multiLevelType w:val="hybridMultilevel"/>
    <w:tmpl w:val="1DFCB4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96351"/>
    <w:multiLevelType w:val="hybridMultilevel"/>
    <w:tmpl w:val="7070FB8C"/>
    <w:lvl w:ilvl="0" w:tplc="D91CB8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B6935"/>
    <w:multiLevelType w:val="hybridMultilevel"/>
    <w:tmpl w:val="5D5027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4367A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5C4C6D"/>
    <w:multiLevelType w:val="hybridMultilevel"/>
    <w:tmpl w:val="5D5027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E661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B3DAE"/>
    <w:multiLevelType w:val="hybridMultilevel"/>
    <w:tmpl w:val="E9EA7AC4"/>
    <w:lvl w:ilvl="0" w:tplc="D91CB8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81650">
    <w:abstractNumId w:val="11"/>
  </w:num>
  <w:num w:numId="2" w16cid:durableId="661662065">
    <w:abstractNumId w:val="13"/>
  </w:num>
  <w:num w:numId="3" w16cid:durableId="614945996">
    <w:abstractNumId w:val="12"/>
  </w:num>
  <w:num w:numId="4" w16cid:durableId="1221133994">
    <w:abstractNumId w:val="31"/>
  </w:num>
  <w:num w:numId="5" w16cid:durableId="416678925">
    <w:abstractNumId w:val="22"/>
  </w:num>
  <w:num w:numId="6" w16cid:durableId="725223512">
    <w:abstractNumId w:val="28"/>
  </w:num>
  <w:num w:numId="7" w16cid:durableId="805852006">
    <w:abstractNumId w:val="24"/>
  </w:num>
  <w:num w:numId="8" w16cid:durableId="764040662">
    <w:abstractNumId w:val="33"/>
  </w:num>
  <w:num w:numId="9" w16cid:durableId="1354772170">
    <w:abstractNumId w:val="16"/>
  </w:num>
  <w:num w:numId="10" w16cid:durableId="1549298018">
    <w:abstractNumId w:val="5"/>
  </w:num>
  <w:num w:numId="11" w16cid:durableId="1928727346">
    <w:abstractNumId w:val="2"/>
  </w:num>
  <w:num w:numId="12" w16cid:durableId="41352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56799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7660802">
    <w:abstractNumId w:val="7"/>
  </w:num>
  <w:num w:numId="15" w16cid:durableId="1915357193">
    <w:abstractNumId w:val="15"/>
  </w:num>
  <w:num w:numId="16" w16cid:durableId="851456992">
    <w:abstractNumId w:val="10"/>
  </w:num>
  <w:num w:numId="17" w16cid:durableId="813376793">
    <w:abstractNumId w:val="18"/>
  </w:num>
  <w:num w:numId="18" w16cid:durableId="1961033945">
    <w:abstractNumId w:val="19"/>
  </w:num>
  <w:num w:numId="19" w16cid:durableId="1933465154">
    <w:abstractNumId w:val="14"/>
  </w:num>
  <w:num w:numId="20" w16cid:durableId="1978221860">
    <w:abstractNumId w:val="20"/>
  </w:num>
  <w:num w:numId="21" w16cid:durableId="2102532236">
    <w:abstractNumId w:val="1"/>
  </w:num>
  <w:num w:numId="22" w16cid:durableId="1800108798">
    <w:abstractNumId w:val="8"/>
  </w:num>
  <w:num w:numId="23" w16cid:durableId="1241792811">
    <w:abstractNumId w:val="27"/>
  </w:num>
  <w:num w:numId="24" w16cid:durableId="636297918">
    <w:abstractNumId w:val="26"/>
  </w:num>
  <w:num w:numId="25" w16cid:durableId="1142041691">
    <w:abstractNumId w:val="17"/>
  </w:num>
  <w:num w:numId="26" w16cid:durableId="2061663858">
    <w:abstractNumId w:val="3"/>
  </w:num>
  <w:num w:numId="27" w16cid:durableId="246113449">
    <w:abstractNumId w:val="38"/>
  </w:num>
  <w:num w:numId="28" w16cid:durableId="1637491089">
    <w:abstractNumId w:val="25"/>
  </w:num>
  <w:num w:numId="29" w16cid:durableId="907610343">
    <w:abstractNumId w:val="23"/>
  </w:num>
  <w:num w:numId="30" w16cid:durableId="605039360">
    <w:abstractNumId w:val="37"/>
  </w:num>
  <w:num w:numId="31" w16cid:durableId="742266087">
    <w:abstractNumId w:val="0"/>
  </w:num>
  <w:num w:numId="32" w16cid:durableId="1106196795">
    <w:abstractNumId w:val="6"/>
  </w:num>
  <w:num w:numId="33" w16cid:durableId="1623077953">
    <w:abstractNumId w:val="21"/>
  </w:num>
  <w:num w:numId="34" w16cid:durableId="1862164213">
    <w:abstractNumId w:val="32"/>
  </w:num>
  <w:num w:numId="35" w16cid:durableId="1420828926">
    <w:abstractNumId w:val="36"/>
  </w:num>
  <w:num w:numId="36" w16cid:durableId="528181256">
    <w:abstractNumId w:val="4"/>
  </w:num>
  <w:num w:numId="37" w16cid:durableId="498741541">
    <w:abstractNumId w:val="9"/>
  </w:num>
  <w:num w:numId="38" w16cid:durableId="722410094">
    <w:abstractNumId w:val="35"/>
  </w:num>
  <w:num w:numId="39" w16cid:durableId="148512807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232DB"/>
    <w:rsid w:val="000329FB"/>
    <w:rsid w:val="00032EE9"/>
    <w:rsid w:val="000335D2"/>
    <w:rsid w:val="00034519"/>
    <w:rsid w:val="00035C8F"/>
    <w:rsid w:val="0003603C"/>
    <w:rsid w:val="00036B98"/>
    <w:rsid w:val="00036FB1"/>
    <w:rsid w:val="00037D2F"/>
    <w:rsid w:val="00042649"/>
    <w:rsid w:val="00042C3B"/>
    <w:rsid w:val="00042D06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1B04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3592"/>
    <w:rsid w:val="000D5DFE"/>
    <w:rsid w:val="000E05DD"/>
    <w:rsid w:val="000E0E60"/>
    <w:rsid w:val="000E14EE"/>
    <w:rsid w:val="000E3CE1"/>
    <w:rsid w:val="000E4FA9"/>
    <w:rsid w:val="000E52E7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1B2D"/>
    <w:rsid w:val="00122BAE"/>
    <w:rsid w:val="00123FA7"/>
    <w:rsid w:val="001247E4"/>
    <w:rsid w:val="001301F6"/>
    <w:rsid w:val="00131891"/>
    <w:rsid w:val="00132AED"/>
    <w:rsid w:val="0013353B"/>
    <w:rsid w:val="00133B2F"/>
    <w:rsid w:val="0013642A"/>
    <w:rsid w:val="00141D22"/>
    <w:rsid w:val="00142C42"/>
    <w:rsid w:val="00143CEB"/>
    <w:rsid w:val="00143D19"/>
    <w:rsid w:val="00143FEA"/>
    <w:rsid w:val="0014688D"/>
    <w:rsid w:val="00146B5A"/>
    <w:rsid w:val="00147C35"/>
    <w:rsid w:val="00147FF6"/>
    <w:rsid w:val="00150106"/>
    <w:rsid w:val="00151D2F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75B28"/>
    <w:rsid w:val="00180C3A"/>
    <w:rsid w:val="001814F4"/>
    <w:rsid w:val="0018154C"/>
    <w:rsid w:val="00182002"/>
    <w:rsid w:val="0018255B"/>
    <w:rsid w:val="00184536"/>
    <w:rsid w:val="00184939"/>
    <w:rsid w:val="001850DC"/>
    <w:rsid w:val="00185548"/>
    <w:rsid w:val="00185689"/>
    <w:rsid w:val="0018584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62BB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37A1"/>
    <w:rsid w:val="001D5237"/>
    <w:rsid w:val="001D64CC"/>
    <w:rsid w:val="001D6525"/>
    <w:rsid w:val="001D66F2"/>
    <w:rsid w:val="001D7098"/>
    <w:rsid w:val="001D71CF"/>
    <w:rsid w:val="001D7453"/>
    <w:rsid w:val="001E01BF"/>
    <w:rsid w:val="001E0BEF"/>
    <w:rsid w:val="001E1518"/>
    <w:rsid w:val="001E184E"/>
    <w:rsid w:val="001E279D"/>
    <w:rsid w:val="001E29DD"/>
    <w:rsid w:val="001E3049"/>
    <w:rsid w:val="001E3B1B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1F7E1B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01E"/>
    <w:rsid w:val="0022155A"/>
    <w:rsid w:val="00222730"/>
    <w:rsid w:val="002240BF"/>
    <w:rsid w:val="002254FA"/>
    <w:rsid w:val="0022788B"/>
    <w:rsid w:val="00227C07"/>
    <w:rsid w:val="00227CAB"/>
    <w:rsid w:val="0023187C"/>
    <w:rsid w:val="002319E5"/>
    <w:rsid w:val="00232061"/>
    <w:rsid w:val="002322A6"/>
    <w:rsid w:val="00232C73"/>
    <w:rsid w:val="00240E80"/>
    <w:rsid w:val="00242FCD"/>
    <w:rsid w:val="0024352B"/>
    <w:rsid w:val="00243CDE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0E1F"/>
    <w:rsid w:val="002941D9"/>
    <w:rsid w:val="00294235"/>
    <w:rsid w:val="0029538D"/>
    <w:rsid w:val="002969CD"/>
    <w:rsid w:val="00297940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6D4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09B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575"/>
    <w:rsid w:val="0032363A"/>
    <w:rsid w:val="00325D19"/>
    <w:rsid w:val="003307F0"/>
    <w:rsid w:val="00331584"/>
    <w:rsid w:val="00334972"/>
    <w:rsid w:val="00335471"/>
    <w:rsid w:val="003365F5"/>
    <w:rsid w:val="00340398"/>
    <w:rsid w:val="00340B9B"/>
    <w:rsid w:val="00341AE1"/>
    <w:rsid w:val="0034309B"/>
    <w:rsid w:val="003438FC"/>
    <w:rsid w:val="00343F43"/>
    <w:rsid w:val="003440B6"/>
    <w:rsid w:val="00350E58"/>
    <w:rsid w:val="00351877"/>
    <w:rsid w:val="003563A0"/>
    <w:rsid w:val="00357703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006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219C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49F9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537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046B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331C"/>
    <w:rsid w:val="00454C58"/>
    <w:rsid w:val="00454F56"/>
    <w:rsid w:val="0045603B"/>
    <w:rsid w:val="004566D5"/>
    <w:rsid w:val="004579B8"/>
    <w:rsid w:val="004605F9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6AD2"/>
    <w:rsid w:val="00477003"/>
    <w:rsid w:val="0047740E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258"/>
    <w:rsid w:val="004962A3"/>
    <w:rsid w:val="0049669C"/>
    <w:rsid w:val="004969BF"/>
    <w:rsid w:val="00496EE8"/>
    <w:rsid w:val="004A0417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E7982"/>
    <w:rsid w:val="004F07DF"/>
    <w:rsid w:val="004F1CD4"/>
    <w:rsid w:val="004F1DAC"/>
    <w:rsid w:val="004F2A11"/>
    <w:rsid w:val="004F3384"/>
    <w:rsid w:val="004F3920"/>
    <w:rsid w:val="004F46A3"/>
    <w:rsid w:val="004F5049"/>
    <w:rsid w:val="004F7114"/>
    <w:rsid w:val="004F78C2"/>
    <w:rsid w:val="0050182F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3D9F"/>
    <w:rsid w:val="00524033"/>
    <w:rsid w:val="005269D6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4A69"/>
    <w:rsid w:val="00576E64"/>
    <w:rsid w:val="00577839"/>
    <w:rsid w:val="00580914"/>
    <w:rsid w:val="00580B45"/>
    <w:rsid w:val="0058181A"/>
    <w:rsid w:val="00581F0E"/>
    <w:rsid w:val="00590AF1"/>
    <w:rsid w:val="00593B8F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BC3"/>
    <w:rsid w:val="005B4C8E"/>
    <w:rsid w:val="005C02BD"/>
    <w:rsid w:val="005C06A2"/>
    <w:rsid w:val="005C3CD9"/>
    <w:rsid w:val="005C4C89"/>
    <w:rsid w:val="005D2CC8"/>
    <w:rsid w:val="005D2E5D"/>
    <w:rsid w:val="005D3F90"/>
    <w:rsid w:val="005D46AB"/>
    <w:rsid w:val="005D567D"/>
    <w:rsid w:val="005D58E5"/>
    <w:rsid w:val="005D6401"/>
    <w:rsid w:val="005D672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726"/>
    <w:rsid w:val="00610B6B"/>
    <w:rsid w:val="00611064"/>
    <w:rsid w:val="0061308A"/>
    <w:rsid w:val="00616DB4"/>
    <w:rsid w:val="00617CA8"/>
    <w:rsid w:val="00620727"/>
    <w:rsid w:val="006208E1"/>
    <w:rsid w:val="00623811"/>
    <w:rsid w:val="00626B01"/>
    <w:rsid w:val="00626EA0"/>
    <w:rsid w:val="0063137C"/>
    <w:rsid w:val="00636254"/>
    <w:rsid w:val="006405D5"/>
    <w:rsid w:val="0064087B"/>
    <w:rsid w:val="00640FC4"/>
    <w:rsid w:val="00641160"/>
    <w:rsid w:val="00641A7B"/>
    <w:rsid w:val="00642114"/>
    <w:rsid w:val="00643CA7"/>
    <w:rsid w:val="00644C10"/>
    <w:rsid w:val="00645644"/>
    <w:rsid w:val="0064679D"/>
    <w:rsid w:val="006467F5"/>
    <w:rsid w:val="0064717D"/>
    <w:rsid w:val="0065242C"/>
    <w:rsid w:val="0065265C"/>
    <w:rsid w:val="00652A22"/>
    <w:rsid w:val="00655B7B"/>
    <w:rsid w:val="00657B9D"/>
    <w:rsid w:val="0066135A"/>
    <w:rsid w:val="006656B1"/>
    <w:rsid w:val="00665820"/>
    <w:rsid w:val="006661CC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58D9"/>
    <w:rsid w:val="006867BC"/>
    <w:rsid w:val="00686944"/>
    <w:rsid w:val="00687100"/>
    <w:rsid w:val="0069005E"/>
    <w:rsid w:val="006903F1"/>
    <w:rsid w:val="006912FB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AB5"/>
    <w:rsid w:val="006B4F61"/>
    <w:rsid w:val="006B6E83"/>
    <w:rsid w:val="006B770C"/>
    <w:rsid w:val="006C1CFF"/>
    <w:rsid w:val="006C2465"/>
    <w:rsid w:val="006C283B"/>
    <w:rsid w:val="006C30E9"/>
    <w:rsid w:val="006C3C23"/>
    <w:rsid w:val="006C527C"/>
    <w:rsid w:val="006C57CF"/>
    <w:rsid w:val="006C671A"/>
    <w:rsid w:val="006C79EE"/>
    <w:rsid w:val="006D16FC"/>
    <w:rsid w:val="006D1B17"/>
    <w:rsid w:val="006D289F"/>
    <w:rsid w:val="006D2CD7"/>
    <w:rsid w:val="006D3C44"/>
    <w:rsid w:val="006D3D30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05CE4"/>
    <w:rsid w:val="00707F3F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3C8"/>
    <w:rsid w:val="00726B54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37BC1"/>
    <w:rsid w:val="007405E5"/>
    <w:rsid w:val="007407A3"/>
    <w:rsid w:val="0074128D"/>
    <w:rsid w:val="00741ED4"/>
    <w:rsid w:val="00745313"/>
    <w:rsid w:val="0074610B"/>
    <w:rsid w:val="00746574"/>
    <w:rsid w:val="0074670F"/>
    <w:rsid w:val="007505AA"/>
    <w:rsid w:val="00750DA1"/>
    <w:rsid w:val="00753FAF"/>
    <w:rsid w:val="00754C86"/>
    <w:rsid w:val="007551C4"/>
    <w:rsid w:val="00761298"/>
    <w:rsid w:val="007650EA"/>
    <w:rsid w:val="00770509"/>
    <w:rsid w:val="00770DA9"/>
    <w:rsid w:val="00770EA8"/>
    <w:rsid w:val="007725C1"/>
    <w:rsid w:val="00775645"/>
    <w:rsid w:val="0078098E"/>
    <w:rsid w:val="007809D9"/>
    <w:rsid w:val="007814FB"/>
    <w:rsid w:val="007820D6"/>
    <w:rsid w:val="00782205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07612"/>
    <w:rsid w:val="008100BC"/>
    <w:rsid w:val="00810701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542D"/>
    <w:rsid w:val="00856C84"/>
    <w:rsid w:val="0085779B"/>
    <w:rsid w:val="00857B32"/>
    <w:rsid w:val="00860F51"/>
    <w:rsid w:val="00862655"/>
    <w:rsid w:val="00863D9D"/>
    <w:rsid w:val="00865BD4"/>
    <w:rsid w:val="00866069"/>
    <w:rsid w:val="008668F0"/>
    <w:rsid w:val="00872A9A"/>
    <w:rsid w:val="00872B2A"/>
    <w:rsid w:val="008734A0"/>
    <w:rsid w:val="008749A5"/>
    <w:rsid w:val="00874B70"/>
    <w:rsid w:val="00874EAD"/>
    <w:rsid w:val="00881BF9"/>
    <w:rsid w:val="0088335C"/>
    <w:rsid w:val="00887FCF"/>
    <w:rsid w:val="0089097F"/>
    <w:rsid w:val="008929A1"/>
    <w:rsid w:val="0089527F"/>
    <w:rsid w:val="0089684B"/>
    <w:rsid w:val="00896F90"/>
    <w:rsid w:val="008A13D0"/>
    <w:rsid w:val="008A1E4D"/>
    <w:rsid w:val="008A3F64"/>
    <w:rsid w:val="008A43DD"/>
    <w:rsid w:val="008A5DFC"/>
    <w:rsid w:val="008B13C6"/>
    <w:rsid w:val="008C047A"/>
    <w:rsid w:val="008C0A5C"/>
    <w:rsid w:val="008C197F"/>
    <w:rsid w:val="008C499F"/>
    <w:rsid w:val="008C5643"/>
    <w:rsid w:val="008C5C55"/>
    <w:rsid w:val="008D096E"/>
    <w:rsid w:val="008D26E2"/>
    <w:rsid w:val="008D3161"/>
    <w:rsid w:val="008D5947"/>
    <w:rsid w:val="008D7FD0"/>
    <w:rsid w:val="008E2CDD"/>
    <w:rsid w:val="008E4DD8"/>
    <w:rsid w:val="008E5B02"/>
    <w:rsid w:val="008E7DDB"/>
    <w:rsid w:val="008F0C53"/>
    <w:rsid w:val="008F10AD"/>
    <w:rsid w:val="008F22CA"/>
    <w:rsid w:val="008F34A5"/>
    <w:rsid w:val="008F4274"/>
    <w:rsid w:val="008F4808"/>
    <w:rsid w:val="008F4E7A"/>
    <w:rsid w:val="008F795C"/>
    <w:rsid w:val="008F79B8"/>
    <w:rsid w:val="00900F57"/>
    <w:rsid w:val="00901DFC"/>
    <w:rsid w:val="00902EA4"/>
    <w:rsid w:val="0090307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554F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46C97"/>
    <w:rsid w:val="0095142F"/>
    <w:rsid w:val="009522F1"/>
    <w:rsid w:val="009543DA"/>
    <w:rsid w:val="00954CB4"/>
    <w:rsid w:val="00956179"/>
    <w:rsid w:val="00956B52"/>
    <w:rsid w:val="0095756D"/>
    <w:rsid w:val="009662F4"/>
    <w:rsid w:val="0097158D"/>
    <w:rsid w:val="00972687"/>
    <w:rsid w:val="00973E82"/>
    <w:rsid w:val="009758C0"/>
    <w:rsid w:val="00976EFE"/>
    <w:rsid w:val="0098004B"/>
    <w:rsid w:val="009808FC"/>
    <w:rsid w:val="00981B04"/>
    <w:rsid w:val="009837A1"/>
    <w:rsid w:val="00985F64"/>
    <w:rsid w:val="0098651D"/>
    <w:rsid w:val="00990FB6"/>
    <w:rsid w:val="00992493"/>
    <w:rsid w:val="0099355A"/>
    <w:rsid w:val="00994308"/>
    <w:rsid w:val="00994AF3"/>
    <w:rsid w:val="00994DBD"/>
    <w:rsid w:val="00995AF6"/>
    <w:rsid w:val="00996D46"/>
    <w:rsid w:val="009A0ADC"/>
    <w:rsid w:val="009A0ED7"/>
    <w:rsid w:val="009A1976"/>
    <w:rsid w:val="009A21D4"/>
    <w:rsid w:val="009A24DC"/>
    <w:rsid w:val="009A320A"/>
    <w:rsid w:val="009A5272"/>
    <w:rsid w:val="009B28EC"/>
    <w:rsid w:val="009B2AD7"/>
    <w:rsid w:val="009B5427"/>
    <w:rsid w:val="009B60B2"/>
    <w:rsid w:val="009B75B9"/>
    <w:rsid w:val="009C474B"/>
    <w:rsid w:val="009C53B4"/>
    <w:rsid w:val="009C5BDD"/>
    <w:rsid w:val="009C6BE3"/>
    <w:rsid w:val="009D038D"/>
    <w:rsid w:val="009D098E"/>
    <w:rsid w:val="009D14CF"/>
    <w:rsid w:val="009D1828"/>
    <w:rsid w:val="009D3D04"/>
    <w:rsid w:val="009D4FBF"/>
    <w:rsid w:val="009D50BF"/>
    <w:rsid w:val="009D5617"/>
    <w:rsid w:val="009D561B"/>
    <w:rsid w:val="009D5AF5"/>
    <w:rsid w:val="009E1FA0"/>
    <w:rsid w:val="009E240B"/>
    <w:rsid w:val="009E42AF"/>
    <w:rsid w:val="009F0860"/>
    <w:rsid w:val="009F17A6"/>
    <w:rsid w:val="009F2875"/>
    <w:rsid w:val="009F295A"/>
    <w:rsid w:val="009F33F9"/>
    <w:rsid w:val="009F386E"/>
    <w:rsid w:val="009F4AE6"/>
    <w:rsid w:val="009F6E3F"/>
    <w:rsid w:val="00A00911"/>
    <w:rsid w:val="00A01A42"/>
    <w:rsid w:val="00A01A8F"/>
    <w:rsid w:val="00A01FD6"/>
    <w:rsid w:val="00A02F35"/>
    <w:rsid w:val="00A03711"/>
    <w:rsid w:val="00A10720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1D8B"/>
    <w:rsid w:val="00A426C1"/>
    <w:rsid w:val="00A43C1A"/>
    <w:rsid w:val="00A44CF5"/>
    <w:rsid w:val="00A4577A"/>
    <w:rsid w:val="00A501AC"/>
    <w:rsid w:val="00A51FB8"/>
    <w:rsid w:val="00A541CA"/>
    <w:rsid w:val="00A57200"/>
    <w:rsid w:val="00A57DCD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2B8B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B5765"/>
    <w:rsid w:val="00AC0172"/>
    <w:rsid w:val="00AC0A0E"/>
    <w:rsid w:val="00AC0BEA"/>
    <w:rsid w:val="00AC15DB"/>
    <w:rsid w:val="00AC21FA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2CE4"/>
    <w:rsid w:val="00AF3D70"/>
    <w:rsid w:val="00AF3E60"/>
    <w:rsid w:val="00AF5F07"/>
    <w:rsid w:val="00AF5F2B"/>
    <w:rsid w:val="00AF7D6B"/>
    <w:rsid w:val="00B03319"/>
    <w:rsid w:val="00B03A2A"/>
    <w:rsid w:val="00B041DF"/>
    <w:rsid w:val="00B1388E"/>
    <w:rsid w:val="00B14331"/>
    <w:rsid w:val="00B14557"/>
    <w:rsid w:val="00B14D6B"/>
    <w:rsid w:val="00B1682C"/>
    <w:rsid w:val="00B16F50"/>
    <w:rsid w:val="00B204EA"/>
    <w:rsid w:val="00B21901"/>
    <w:rsid w:val="00B22AEF"/>
    <w:rsid w:val="00B24414"/>
    <w:rsid w:val="00B250E7"/>
    <w:rsid w:val="00B259A1"/>
    <w:rsid w:val="00B27F01"/>
    <w:rsid w:val="00B309F9"/>
    <w:rsid w:val="00B31F31"/>
    <w:rsid w:val="00B321EB"/>
    <w:rsid w:val="00B32221"/>
    <w:rsid w:val="00B32415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30F2"/>
    <w:rsid w:val="00B541A6"/>
    <w:rsid w:val="00B56D1C"/>
    <w:rsid w:val="00B62005"/>
    <w:rsid w:val="00B648DE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C75EF"/>
    <w:rsid w:val="00BD056B"/>
    <w:rsid w:val="00BD2136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359C"/>
    <w:rsid w:val="00C75C85"/>
    <w:rsid w:val="00C80F39"/>
    <w:rsid w:val="00C81AE2"/>
    <w:rsid w:val="00C83178"/>
    <w:rsid w:val="00C831D0"/>
    <w:rsid w:val="00C848F7"/>
    <w:rsid w:val="00C867E0"/>
    <w:rsid w:val="00C8707B"/>
    <w:rsid w:val="00C9083E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28"/>
    <w:rsid w:val="00CA14EB"/>
    <w:rsid w:val="00CA299A"/>
    <w:rsid w:val="00CA350F"/>
    <w:rsid w:val="00CB0D05"/>
    <w:rsid w:val="00CB1EF2"/>
    <w:rsid w:val="00CB2184"/>
    <w:rsid w:val="00CB2EA4"/>
    <w:rsid w:val="00CC06F8"/>
    <w:rsid w:val="00CC21EF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03BD"/>
    <w:rsid w:val="00CF3E6C"/>
    <w:rsid w:val="00CF4019"/>
    <w:rsid w:val="00CF48F8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4898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7232"/>
    <w:rsid w:val="00D57614"/>
    <w:rsid w:val="00D62606"/>
    <w:rsid w:val="00D63074"/>
    <w:rsid w:val="00D6436B"/>
    <w:rsid w:val="00D6575A"/>
    <w:rsid w:val="00D6593B"/>
    <w:rsid w:val="00D6605A"/>
    <w:rsid w:val="00D66601"/>
    <w:rsid w:val="00D714C6"/>
    <w:rsid w:val="00D75EB2"/>
    <w:rsid w:val="00D763E0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1D42"/>
    <w:rsid w:val="00DB58AB"/>
    <w:rsid w:val="00DB6C0C"/>
    <w:rsid w:val="00DB6DBD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242B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4DBB"/>
    <w:rsid w:val="00E6610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6360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664B"/>
    <w:rsid w:val="00EC7594"/>
    <w:rsid w:val="00ED0778"/>
    <w:rsid w:val="00ED1C42"/>
    <w:rsid w:val="00ED27CE"/>
    <w:rsid w:val="00ED4C5A"/>
    <w:rsid w:val="00ED4DA0"/>
    <w:rsid w:val="00ED6F19"/>
    <w:rsid w:val="00ED71A0"/>
    <w:rsid w:val="00EE465E"/>
    <w:rsid w:val="00EE5391"/>
    <w:rsid w:val="00EE59EF"/>
    <w:rsid w:val="00EE5CE5"/>
    <w:rsid w:val="00EE729C"/>
    <w:rsid w:val="00EF1CC8"/>
    <w:rsid w:val="00EF21E9"/>
    <w:rsid w:val="00EF2697"/>
    <w:rsid w:val="00EF44C5"/>
    <w:rsid w:val="00EF53C2"/>
    <w:rsid w:val="00EF5C91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91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1A07"/>
    <w:rsid w:val="00F6204D"/>
    <w:rsid w:val="00F63691"/>
    <w:rsid w:val="00F641E2"/>
    <w:rsid w:val="00F6431B"/>
    <w:rsid w:val="00F653BA"/>
    <w:rsid w:val="00F6719D"/>
    <w:rsid w:val="00F70D21"/>
    <w:rsid w:val="00F710E4"/>
    <w:rsid w:val="00F71FE6"/>
    <w:rsid w:val="00F72626"/>
    <w:rsid w:val="00F745D7"/>
    <w:rsid w:val="00F74CD6"/>
    <w:rsid w:val="00F75675"/>
    <w:rsid w:val="00F771DD"/>
    <w:rsid w:val="00F77D6A"/>
    <w:rsid w:val="00F80468"/>
    <w:rsid w:val="00F81133"/>
    <w:rsid w:val="00F8155A"/>
    <w:rsid w:val="00F81D29"/>
    <w:rsid w:val="00F82953"/>
    <w:rsid w:val="00F83325"/>
    <w:rsid w:val="00F84024"/>
    <w:rsid w:val="00F84694"/>
    <w:rsid w:val="00F8552E"/>
    <w:rsid w:val="00F86210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4E85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1905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1DA7"/>
    <w:rsid w:val="00FF225B"/>
    <w:rsid w:val="00FF3B03"/>
    <w:rsid w:val="00FF550A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2E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</TotalTime>
  <Pages>5</Pages>
  <Words>1022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Virkus</dc:creator>
  <cp:lastModifiedBy>Reet Suviste</cp:lastModifiedBy>
  <cp:revision>5</cp:revision>
  <cp:lastPrinted>2011-06-28T11:10:00Z</cp:lastPrinted>
  <dcterms:created xsi:type="dcterms:W3CDTF">2022-09-14T12:40:00Z</dcterms:created>
  <dcterms:modified xsi:type="dcterms:W3CDTF">2022-09-16T13:11:00Z</dcterms:modified>
</cp:coreProperties>
</file>