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5C2E59A2" w:rsidR="00561F57" w:rsidRPr="003307F0" w:rsidRDefault="00F745D7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Maastikuehitaja, tase </w:t>
      </w:r>
      <w:r w:rsidR="00E80A10"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0B282518" w14:textId="7DBB6816" w:rsidR="00F745D7" w:rsidRPr="003307F0" w:rsidRDefault="00F745D7" w:rsidP="00F745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Maastikuehitaja, tase </w:t>
            </w:r>
            <w:r w:rsidR="00E80A10">
              <w:rPr>
                <w:rFonts w:ascii="Calibri" w:hAnsi="Calibri"/>
                <w:b/>
                <w:color w:val="000000"/>
                <w:sz w:val="28"/>
                <w:szCs w:val="28"/>
              </w:rPr>
              <w:t>5</w:t>
            </w:r>
          </w:p>
          <w:p w14:paraId="5DFB8709" w14:textId="2AB55FC7" w:rsidR="00576E64" w:rsidRPr="00FE70C3" w:rsidRDefault="00576E64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578532B" w14:textId="03A83CC8" w:rsidR="00576E64" w:rsidRPr="009A1976" w:rsidRDefault="00E80A10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A756684" w14:textId="77777777" w:rsidR="00F95B0D" w:rsidRDefault="009F4641" w:rsidP="009F464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F4641">
              <w:rPr>
                <w:rFonts w:ascii="Calibri" w:hAnsi="Calibri"/>
                <w:iCs/>
                <w:sz w:val="22"/>
                <w:szCs w:val="22"/>
              </w:rPr>
              <w:t>5. taseme maastikuehitaja on erialaspetsialist, kelle põhiülesanne on töö juhtimine maastikuehituse objektidel (sh tööde planeerimine, töötajate juhendamine, dokumentatsiooni koostamine) ning klientide ja koostööpartneritega suhtlemine. Ta teeb järelevalvet ja kontrollib töö kvaliteeti.</w:t>
            </w:r>
          </w:p>
          <w:p w14:paraId="74052C49" w14:textId="44EF973F" w:rsidR="009F4641" w:rsidRPr="009F4641" w:rsidRDefault="00F95B0D" w:rsidP="009F464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95B0D">
              <w:rPr>
                <w:rFonts w:ascii="Calibri" w:hAnsi="Calibri"/>
                <w:iCs/>
                <w:sz w:val="22"/>
                <w:szCs w:val="22"/>
              </w:rPr>
              <w:t>Maastikuehituslike tööde all peetakse käesolevas kutsestandardis silmas järgmist: sillutiste, istutusalade</w:t>
            </w:r>
            <w:r w:rsidR="00473D43">
              <w:rPr>
                <w:rFonts w:ascii="Calibri" w:hAnsi="Calibri"/>
                <w:iCs/>
                <w:sz w:val="22"/>
                <w:szCs w:val="22"/>
              </w:rPr>
              <w:t xml:space="preserve"> ja</w:t>
            </w:r>
            <w:r w:rsidRPr="00F95B0D">
              <w:rPr>
                <w:rFonts w:ascii="Calibri" w:hAnsi="Calibri"/>
                <w:iCs/>
                <w:sz w:val="22"/>
                <w:szCs w:val="22"/>
              </w:rPr>
              <w:t xml:space="preserve"> muru rajamine, puidust väikevormide, piirdeaedade ja müüride ehitamine, suurte puude istutamine ja hooldamine, aedade ja haljasalade hooldamine, lokaalse kuivendus- ja kastmissüsteemide paigaldamine.</w:t>
            </w:r>
            <w:r w:rsidR="009F4641" w:rsidRPr="009F4641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0580DEA4" w14:textId="77777777" w:rsidR="009F4641" w:rsidRPr="009F4641" w:rsidRDefault="009F4641" w:rsidP="009F464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F4641">
              <w:rPr>
                <w:rFonts w:ascii="Calibri" w:hAnsi="Calibri"/>
                <w:iCs/>
                <w:sz w:val="22"/>
                <w:szCs w:val="22"/>
              </w:rPr>
              <w:t>5. taseme maastikuehitaja võib töötada maastikuehitusettevõttes, aianduskeskuses, puukoolis, ehitusettevõttes, kinnisvarahoolduse ettevõttes, kohalikus omavalitsuses jm.</w:t>
            </w:r>
          </w:p>
          <w:p w14:paraId="51F591C7" w14:textId="4A9266EC" w:rsidR="00ED56EE" w:rsidRPr="009A1976" w:rsidRDefault="009F4641" w:rsidP="00ED56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F4641">
              <w:rPr>
                <w:rFonts w:ascii="Calibri" w:hAnsi="Calibri"/>
                <w:iCs/>
                <w:sz w:val="22"/>
                <w:szCs w:val="22"/>
              </w:rPr>
              <w:t xml:space="preserve">Maastikuehitaja töö on paindliku tööajaga, vajadusel töötatakse ka puhkepäevadel. Töö on vahelduvate tööülesannetega ning toimub nii väli- kui </w:t>
            </w:r>
            <w:proofErr w:type="spellStart"/>
            <w:r w:rsidRPr="009F4641">
              <w:rPr>
                <w:rFonts w:ascii="Calibri" w:hAnsi="Calibri"/>
                <w:iCs/>
                <w:sz w:val="22"/>
                <w:szCs w:val="22"/>
              </w:rPr>
              <w:t>sisetingimustes</w:t>
            </w:r>
            <w:proofErr w:type="spellEnd"/>
            <w:r w:rsidR="00491891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Pr="009F4641">
              <w:rPr>
                <w:rFonts w:ascii="Calibri" w:hAnsi="Calibri"/>
                <w:iCs/>
                <w:sz w:val="22"/>
                <w:szCs w:val="22"/>
              </w:rPr>
              <w:t>Maastikuehitaja töö eripära on töötamine avalikus ruumis.</w:t>
            </w:r>
            <w:r w:rsidR="00ED56EE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ED56EE" w:rsidRPr="009E42AF">
              <w:rPr>
                <w:rFonts w:ascii="Calibri" w:hAnsi="Calibri"/>
                <w:iCs/>
                <w:sz w:val="22"/>
                <w:szCs w:val="22"/>
              </w:rPr>
              <w:t>Soovituslik on taimekaitsetunnistuse omamine.</w:t>
            </w:r>
          </w:p>
          <w:p w14:paraId="7558E6FB" w14:textId="7AC53474" w:rsidR="009F4641" w:rsidRPr="009F4641" w:rsidRDefault="009F4641" w:rsidP="009F464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F4641">
              <w:rPr>
                <w:rFonts w:ascii="Calibri" w:hAnsi="Calibri"/>
                <w:iCs/>
                <w:sz w:val="22"/>
                <w:szCs w:val="22"/>
              </w:rPr>
              <w:t>Tööga seotud peamised riskid tulenevad kokkupuutest müra ja erinevate ilmastikutingimustega.</w:t>
            </w:r>
            <w:r w:rsidR="00ED56EE">
              <w:rPr>
                <w:rFonts w:ascii="Calibri" w:hAnsi="Calibri"/>
                <w:iCs/>
                <w:sz w:val="22"/>
                <w:szCs w:val="22"/>
              </w:rPr>
              <w:t xml:space="preserve"> Sellest tulenevalt on kohustuslik kasutada isikukaitsevahendeid.</w:t>
            </w:r>
          </w:p>
          <w:p w14:paraId="6EA22790" w14:textId="12180E5F" w:rsidR="009F4641" w:rsidRPr="009F4641" w:rsidRDefault="009F4641" w:rsidP="009F464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F4641">
              <w:rPr>
                <w:rFonts w:ascii="Calibri" w:hAnsi="Calibri"/>
                <w:iCs/>
                <w:sz w:val="22"/>
                <w:szCs w:val="22"/>
              </w:rPr>
              <w:t>Maastikuehitaja põhilised töövahendid on mõõte- ja kommunikatsioonivahendid</w:t>
            </w:r>
            <w:r w:rsidR="003637F8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C9441F2" w14:textId="5D8902C0" w:rsidR="00426373" w:rsidRPr="0037756E" w:rsidRDefault="003637F8" w:rsidP="009F464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A62466">
              <w:rPr>
                <w:rFonts w:ascii="Calibri" w:hAnsi="Calibri"/>
                <w:iCs/>
                <w:sz w:val="22"/>
                <w:szCs w:val="22"/>
              </w:rPr>
              <w:t>utse</w:t>
            </w:r>
            <w:r>
              <w:rPr>
                <w:rFonts w:ascii="Calibri" w:hAnsi="Calibri"/>
                <w:iCs/>
                <w:sz w:val="22"/>
                <w:szCs w:val="22"/>
              </w:rPr>
              <w:t>grupis on neli kutsestandardit:</w:t>
            </w:r>
            <w:r w:rsidRPr="00A62466">
              <w:rPr>
                <w:rFonts w:ascii="Calibri" w:hAnsi="Calibri"/>
                <w:iCs/>
                <w:sz w:val="22"/>
                <w:szCs w:val="22"/>
              </w:rPr>
              <w:t xml:space="preserve"> maastikuehitaja, tase 2, maastikuehitaja, tase 3, maastikuehitaja, tase 4 ja maastikuehitaja, tase 5.</w:t>
            </w:r>
          </w:p>
        </w:tc>
      </w:tr>
      <w:tr w:rsidR="00A14784" w14:paraId="6CB48BC8" w14:textId="77777777" w:rsidTr="00E861FA">
        <w:tc>
          <w:tcPr>
            <w:tcW w:w="9356" w:type="dxa"/>
            <w:shd w:val="clear" w:color="auto" w:fill="auto"/>
          </w:tcPr>
          <w:p w14:paraId="4A244695" w14:textId="656366B3" w:rsidR="00A14784" w:rsidRPr="009F4641" w:rsidRDefault="00A14784" w:rsidP="009F464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103E5D2A" w14:textId="77777777" w:rsidR="00E80A10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E80A10" w:rsidRPr="00E80A10">
              <w:rPr>
                <w:rFonts w:ascii="Calibri" w:hAnsi="Calibri"/>
                <w:sz w:val="22"/>
                <w:szCs w:val="22"/>
              </w:rPr>
              <w:t xml:space="preserve">Maastikuehituslike tööde juhtimine ja meeskonna juhendamine </w:t>
            </w:r>
          </w:p>
          <w:p w14:paraId="4D757D8E" w14:textId="79263C9C" w:rsidR="009A1976" w:rsidRPr="00391E74" w:rsidRDefault="00116699" w:rsidP="00E80A10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E80A10" w:rsidRPr="00E80A10">
              <w:rPr>
                <w:rFonts w:ascii="Calibri" w:hAnsi="Calibri"/>
                <w:sz w:val="22"/>
                <w:szCs w:val="22"/>
              </w:rPr>
              <w:t>Kvaliteedijuhtimine ja järelevalve tegemine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8429978" w:rsidR="00A677EE" w:rsidRPr="0045331C" w:rsidRDefault="003637F8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5. taseme m</w:t>
            </w:r>
            <w:r w:rsidR="0045331C" w:rsidRPr="0045331C">
              <w:rPr>
                <w:rFonts w:ascii="Calibri" w:hAnsi="Calibri"/>
                <w:bCs/>
                <w:sz w:val="22"/>
                <w:szCs w:val="22"/>
              </w:rPr>
              <w:t>aastikuehitajana töötavad inimesed, kes on läbinud kutseõppe</w:t>
            </w:r>
            <w:r w:rsidR="00E80A10">
              <w:rPr>
                <w:rFonts w:ascii="Calibri" w:hAnsi="Calibri"/>
                <w:bCs/>
                <w:sz w:val="22"/>
                <w:szCs w:val="22"/>
              </w:rPr>
              <w:t xml:space="preserve"> tasemeõppe</w:t>
            </w:r>
            <w:r w:rsidR="0045331C" w:rsidRPr="0045331C">
              <w:rPr>
                <w:rFonts w:ascii="Calibri" w:hAnsi="Calibri"/>
                <w:bCs/>
                <w:sz w:val="22"/>
                <w:szCs w:val="22"/>
              </w:rPr>
              <w:t>, täiendus</w:t>
            </w:r>
            <w:r w:rsidR="00E80A10">
              <w:rPr>
                <w:rFonts w:ascii="Calibri" w:hAnsi="Calibri"/>
                <w:bCs/>
                <w:sz w:val="22"/>
                <w:szCs w:val="22"/>
              </w:rPr>
              <w:t>koolitused</w:t>
            </w:r>
            <w:r w:rsidR="0045331C" w:rsidRPr="0045331C">
              <w:rPr>
                <w:rFonts w:ascii="Calibri" w:hAnsi="Calibri"/>
                <w:bCs/>
                <w:sz w:val="22"/>
                <w:szCs w:val="22"/>
              </w:rPr>
              <w:t xml:space="preserve"> või </w:t>
            </w:r>
            <w:r w:rsidR="00E80A10">
              <w:rPr>
                <w:rFonts w:ascii="Calibri" w:hAnsi="Calibri"/>
                <w:bCs/>
                <w:sz w:val="22"/>
                <w:szCs w:val="22"/>
              </w:rPr>
              <w:t xml:space="preserve">omandanud </w:t>
            </w:r>
            <w:r w:rsidR="0045331C" w:rsidRPr="0045331C">
              <w:rPr>
                <w:rFonts w:ascii="Calibri" w:hAnsi="Calibri"/>
                <w:bCs/>
                <w:sz w:val="22"/>
                <w:szCs w:val="22"/>
              </w:rPr>
              <w:t>oskused praktilise töö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käigus</w:t>
            </w:r>
            <w:r w:rsidR="007A0661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A14784" w:rsidRPr="00D00D22" w14:paraId="70F248F3" w14:textId="77777777" w:rsidTr="00A677EE">
        <w:tc>
          <w:tcPr>
            <w:tcW w:w="9356" w:type="dxa"/>
            <w:shd w:val="clear" w:color="auto" w:fill="auto"/>
          </w:tcPr>
          <w:p w14:paraId="73E69BC2" w14:textId="19E58CA3" w:rsidR="00A14784" w:rsidRDefault="00A14784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6D39D46E" w:rsidR="00A677EE" w:rsidRPr="0045331C" w:rsidRDefault="00491891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91891">
              <w:rPr>
                <w:rFonts w:ascii="Calibri" w:hAnsi="Calibri"/>
                <w:iCs/>
                <w:sz w:val="22"/>
                <w:szCs w:val="22"/>
              </w:rPr>
              <w:t xml:space="preserve">Maastikuehitaja, </w:t>
            </w:r>
            <w:proofErr w:type="spellStart"/>
            <w:r w:rsidRPr="00491891">
              <w:rPr>
                <w:rFonts w:ascii="Calibri" w:hAnsi="Calibri"/>
                <w:iCs/>
                <w:sz w:val="22"/>
                <w:szCs w:val="22"/>
              </w:rPr>
              <w:t>haljastaja</w:t>
            </w:r>
            <w:proofErr w:type="spellEnd"/>
            <w:r w:rsidRPr="00491891">
              <w:rPr>
                <w:rFonts w:ascii="Calibri" w:hAnsi="Calibri"/>
                <w:iCs/>
                <w:sz w:val="22"/>
                <w:szCs w:val="22"/>
              </w:rPr>
              <w:t>, objektijuht, projektijuht, tegevjuht, haljastuse- ja heakorraspetsialist, haljastustööde juhtivspetsialist.</w:t>
            </w:r>
          </w:p>
        </w:tc>
      </w:tr>
      <w:tr w:rsidR="00A14784" w:rsidRPr="00D00D22" w14:paraId="603C1E8E" w14:textId="77777777" w:rsidTr="00520BDC">
        <w:tc>
          <w:tcPr>
            <w:tcW w:w="9356" w:type="dxa"/>
            <w:shd w:val="clear" w:color="auto" w:fill="auto"/>
          </w:tcPr>
          <w:p w14:paraId="61785405" w14:textId="7D6D0626" w:rsidR="00A14784" w:rsidRPr="00491891" w:rsidRDefault="00A14784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39FBBA8" w:rsidR="005B4C8E" w:rsidRPr="00AF7D6B" w:rsidRDefault="0045331C" w:rsidP="005B4C8E">
            <w:pPr>
              <w:rPr>
                <w:rFonts w:ascii="Calibri" w:hAnsi="Calibri"/>
                <w:sz w:val="22"/>
                <w:szCs w:val="22"/>
              </w:rPr>
            </w:pPr>
            <w:r w:rsidRPr="0045331C">
              <w:rPr>
                <w:rFonts w:ascii="Calibri" w:hAnsi="Calibri"/>
                <w:sz w:val="22"/>
                <w:szCs w:val="22"/>
              </w:rPr>
              <w:t>Regulatsioon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45331C">
              <w:rPr>
                <w:rFonts w:ascii="Calibri" w:hAnsi="Calibri"/>
                <w:sz w:val="22"/>
                <w:szCs w:val="22"/>
              </w:rPr>
              <w:t xml:space="preserve"> kutsealal tegutsemiseks</w:t>
            </w:r>
            <w:r>
              <w:rPr>
                <w:rFonts w:ascii="Calibri" w:hAnsi="Calibri"/>
                <w:sz w:val="22"/>
                <w:szCs w:val="22"/>
              </w:rPr>
              <w:t xml:space="preserve"> ei ole.</w:t>
            </w:r>
          </w:p>
        </w:tc>
      </w:tr>
    </w:tbl>
    <w:p w14:paraId="34644592" w14:textId="3E5EF6C2" w:rsidR="00294235" w:rsidRDefault="00294235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5C2D5375" w14:textId="51E78752" w:rsidR="00A14784" w:rsidRDefault="00A14784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3A3F2A22" w14:textId="24402FEC" w:rsidR="00A14784" w:rsidRDefault="00A14784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4D7B34D8" w14:textId="0AA72095" w:rsidR="00A14784" w:rsidRDefault="00A14784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4899AD00" w14:textId="4A8EADAB" w:rsidR="00A14784" w:rsidRDefault="00A14784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5EA95CB3" w14:textId="2256283B" w:rsidR="00A14784" w:rsidRDefault="00A14784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5E5213CF" w14:textId="0DCEC4C5" w:rsidR="00A14784" w:rsidRDefault="00A14784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505F6181" w14:textId="77777777" w:rsidR="00A14784" w:rsidRDefault="00A14784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608469C4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5110A945" w:rsidR="0036125E" w:rsidRPr="00B3749B" w:rsidRDefault="007A0661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A0661">
              <w:rPr>
                <w:rFonts w:ascii="Calibri" w:hAnsi="Calibri"/>
                <w:iCs/>
                <w:sz w:val="22"/>
                <w:szCs w:val="22"/>
              </w:rPr>
              <w:t xml:space="preserve">Kutse moodustub </w:t>
            </w:r>
            <w:proofErr w:type="spellStart"/>
            <w:r w:rsidRPr="007A0661"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ja</w:t>
            </w:r>
            <w:r w:rsidRPr="007A0661">
              <w:rPr>
                <w:rFonts w:ascii="Calibri" w:hAnsi="Calibri"/>
                <w:iCs/>
                <w:sz w:val="22"/>
                <w:szCs w:val="22"/>
              </w:rPr>
              <w:t xml:space="preserve"> kohustuslikest kompetentsidest. Kutse taotlemisel on nõutav </w:t>
            </w:r>
            <w:r>
              <w:rPr>
                <w:rFonts w:ascii="Calibri" w:hAnsi="Calibri"/>
                <w:iCs/>
                <w:sz w:val="22"/>
                <w:szCs w:val="22"/>
              </w:rPr>
              <w:t>nende kõigi</w:t>
            </w:r>
            <w:r w:rsidRPr="007A0661">
              <w:rPr>
                <w:rFonts w:ascii="Calibri" w:hAnsi="Calibri"/>
                <w:iCs/>
                <w:sz w:val="22"/>
                <w:szCs w:val="22"/>
              </w:rPr>
              <w:t xml:space="preserve"> tõendamine.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22057340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C574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05F9">
              <w:rPr>
                <w:rFonts w:ascii="Calibri" w:hAnsi="Calibri"/>
                <w:b/>
                <w:sz w:val="22"/>
                <w:szCs w:val="22"/>
              </w:rPr>
              <w:t xml:space="preserve">Maastikuehitaja, tase </w:t>
            </w:r>
            <w:r w:rsidR="00FF735B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4605F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675C46C5" w14:textId="301750D6" w:rsidR="004605F9" w:rsidRPr="00496258" w:rsidRDefault="004605F9" w:rsidP="004605F9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96258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6A3066C2" w14:textId="77777777" w:rsidR="009D55FC" w:rsidRPr="009D55FC" w:rsidRDefault="009D55FC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D55FC">
              <w:rPr>
                <w:rFonts w:ascii="Calibri" w:hAnsi="Calibri"/>
                <w:iCs/>
                <w:sz w:val="22"/>
                <w:szCs w:val="22"/>
              </w:rPr>
              <w:t>lähtub oma töös maasikuehitaja kutse-eetikast (www.emel.ee), järgib keskkonnahoidlikkuse ja jätkusuutlikkuse põhimõtteid;</w:t>
            </w:r>
          </w:p>
          <w:p w14:paraId="5DE320E7" w14:textId="77777777" w:rsidR="009D55FC" w:rsidRPr="009D55FC" w:rsidRDefault="009D55FC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D55FC">
              <w:rPr>
                <w:rFonts w:ascii="Calibri" w:hAnsi="Calibri"/>
                <w:iCs/>
                <w:sz w:val="22"/>
                <w:szCs w:val="22"/>
              </w:rPr>
              <w:t xml:space="preserve">hindab tööga kaasnevaid ohufaktoreid ning täidab tööohutus- ja keskkonnanõudeid ja kontrollib nende nõuete täitmist; </w:t>
            </w:r>
          </w:p>
          <w:p w14:paraId="6D72247E" w14:textId="77777777" w:rsidR="009D55FC" w:rsidRPr="009D55FC" w:rsidRDefault="009D55FC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D55FC">
              <w:rPr>
                <w:rFonts w:ascii="Calibri" w:hAnsi="Calibri"/>
                <w:iCs/>
                <w:sz w:val="22"/>
                <w:szCs w:val="22"/>
              </w:rPr>
              <w:t>järgib oma töös kasutusjuhendeid, standardeid ja õigusakte;</w:t>
            </w:r>
          </w:p>
          <w:p w14:paraId="4EEEE92A" w14:textId="77777777" w:rsidR="009D55FC" w:rsidRPr="009D55FC" w:rsidRDefault="009D55FC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D55FC">
              <w:rPr>
                <w:rFonts w:ascii="Calibri" w:hAnsi="Calibri"/>
                <w:iCs/>
                <w:sz w:val="22"/>
                <w:szCs w:val="22"/>
              </w:rPr>
              <w:t>õnnetusjuhtumi puhul tegutseb vastavalt ettenähtud korrale;</w:t>
            </w:r>
          </w:p>
          <w:p w14:paraId="3E73BF9B" w14:textId="77777777" w:rsidR="009D55FC" w:rsidRPr="009D55FC" w:rsidRDefault="009D55FC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D55FC">
              <w:rPr>
                <w:rFonts w:ascii="Calibri" w:hAnsi="Calibri"/>
                <w:iCs/>
                <w:sz w:val="22"/>
                <w:szCs w:val="22"/>
              </w:rPr>
              <w:t xml:space="preserve">kontrollib </w:t>
            </w:r>
            <w:proofErr w:type="spellStart"/>
            <w:r w:rsidRPr="009D55FC">
              <w:rPr>
                <w:rFonts w:ascii="Calibri" w:hAnsi="Calibri"/>
                <w:iCs/>
                <w:sz w:val="22"/>
                <w:szCs w:val="22"/>
              </w:rPr>
              <w:t>töömaa</w:t>
            </w:r>
            <w:proofErr w:type="spellEnd"/>
            <w:r w:rsidRPr="009D55FC">
              <w:rPr>
                <w:rFonts w:ascii="Calibri" w:hAnsi="Calibri"/>
                <w:iCs/>
                <w:sz w:val="22"/>
                <w:szCs w:val="22"/>
              </w:rPr>
              <w:t xml:space="preserve"> ja -vahendite korrashoidu, planeerib jäätmete, sh orgaaniliste jäätmete, nõuetekohase käitluse;</w:t>
            </w:r>
          </w:p>
          <w:p w14:paraId="798A84DB" w14:textId="77777777" w:rsidR="009D55FC" w:rsidRPr="009D55FC" w:rsidRDefault="009D55FC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D55FC">
              <w:rPr>
                <w:rFonts w:ascii="Calibri" w:hAnsi="Calibri"/>
                <w:iCs/>
                <w:sz w:val="22"/>
                <w:szCs w:val="22"/>
              </w:rPr>
              <w:t>tunneb ära taimed ja teab nende eesti- ja ladinakeelseid nimetusi, lähtuvalt taimmaterjali nimekirjast (www.emel.ee/kutse andmine);</w:t>
            </w:r>
          </w:p>
          <w:p w14:paraId="5217C6CF" w14:textId="77777777" w:rsidR="009D55FC" w:rsidRPr="009D55FC" w:rsidRDefault="009D55FC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D55FC">
              <w:rPr>
                <w:rFonts w:ascii="Calibri" w:hAnsi="Calibri"/>
                <w:iCs/>
                <w:sz w:val="22"/>
                <w:szCs w:val="22"/>
              </w:rPr>
              <w:t>planeerib tööd pikemaajaliselt, juhendab ja juhib kolleege, täidab võetud kohustusi ja saavutab tööeesmärgid määratud aja jooksul;</w:t>
            </w:r>
          </w:p>
          <w:p w14:paraId="7532D9C6" w14:textId="77777777" w:rsidR="009D55FC" w:rsidRPr="009D55FC" w:rsidRDefault="009D55FC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D55FC">
              <w:rPr>
                <w:rFonts w:ascii="Calibri" w:hAnsi="Calibri"/>
                <w:iCs/>
                <w:sz w:val="22"/>
                <w:szCs w:val="22"/>
              </w:rPr>
              <w:t>kannab hoolt oma füüsilise ja vaimse tervise eest; kasutab ergonoomilisi töövõtteid; tagab ergonoomiliste töövahendite ja töövõtete kasutamise;</w:t>
            </w:r>
          </w:p>
          <w:p w14:paraId="3AD97452" w14:textId="77777777" w:rsidR="009D55FC" w:rsidRPr="009D55FC" w:rsidRDefault="009D55FC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D55FC">
              <w:rPr>
                <w:rFonts w:ascii="Calibri" w:hAnsi="Calibri"/>
                <w:iCs/>
                <w:sz w:val="22"/>
                <w:szCs w:val="22"/>
              </w:rPr>
              <w:t xml:space="preserve">on avatud koostööle, osaleb meeskonnatöös; suhtleb klientide ja kolleegidega, tegutseb parima ühise tulemuse saavutamise nimel; </w:t>
            </w:r>
          </w:p>
          <w:p w14:paraId="43503D23" w14:textId="0067CCA1" w:rsidR="009D55FC" w:rsidRPr="009D55FC" w:rsidRDefault="009D55FC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D55FC">
              <w:rPr>
                <w:rFonts w:ascii="Calibri" w:hAnsi="Calibri"/>
                <w:iCs/>
                <w:sz w:val="22"/>
                <w:szCs w:val="22"/>
              </w:rPr>
              <w:t>jälgib ja rakendab erialase</w:t>
            </w:r>
            <w:r w:rsidR="00C7384D">
              <w:rPr>
                <w:rFonts w:ascii="Calibri" w:hAnsi="Calibri"/>
                <w:iCs/>
                <w:sz w:val="22"/>
                <w:szCs w:val="22"/>
              </w:rPr>
              <w:t>id</w:t>
            </w:r>
            <w:r w:rsidRPr="009D55FC">
              <w:rPr>
                <w:rFonts w:ascii="Calibri" w:hAnsi="Calibri"/>
                <w:iCs/>
                <w:sz w:val="22"/>
                <w:szCs w:val="22"/>
              </w:rPr>
              <w:t xml:space="preserve"> trende ja häid praktikaid nii Eestis kui ka väljaspool; hoolitseb enda ja oma töötajate professionaalse arengu eest;</w:t>
            </w:r>
          </w:p>
          <w:p w14:paraId="78464F43" w14:textId="06975D4D" w:rsidR="009D55FC" w:rsidRPr="009D55FC" w:rsidRDefault="009D55FC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D55FC">
              <w:rPr>
                <w:rFonts w:ascii="Calibri" w:hAnsi="Calibri"/>
                <w:iCs/>
                <w:sz w:val="22"/>
                <w:szCs w:val="22"/>
              </w:rPr>
              <w:t xml:space="preserve">valdab eesti keelt tasemel B2 ja ühte võõrkeelt tasemel A2 </w:t>
            </w:r>
            <w:r w:rsidR="000B1E69">
              <w:rPr>
                <w:rFonts w:ascii="Calibri" w:hAnsi="Calibri"/>
                <w:iCs/>
                <w:sz w:val="22"/>
                <w:szCs w:val="22"/>
              </w:rPr>
              <w:t>(L</w:t>
            </w:r>
            <w:r w:rsidRPr="009D55FC">
              <w:rPr>
                <w:rFonts w:ascii="Calibri" w:hAnsi="Calibri"/>
                <w:iCs/>
                <w:sz w:val="22"/>
                <w:szCs w:val="22"/>
              </w:rPr>
              <w:t xml:space="preserve">isa </w:t>
            </w:r>
            <w:r w:rsidR="000B1E69">
              <w:rPr>
                <w:rFonts w:ascii="Calibri" w:hAnsi="Calibri"/>
                <w:iCs/>
                <w:sz w:val="22"/>
                <w:szCs w:val="22"/>
              </w:rPr>
              <w:t>1</w:t>
            </w:r>
            <w:r w:rsidRPr="009D55FC">
              <w:rPr>
                <w:rFonts w:ascii="Calibri" w:hAnsi="Calibri"/>
                <w:iCs/>
                <w:sz w:val="22"/>
                <w:szCs w:val="22"/>
              </w:rPr>
              <w:t>)</w:t>
            </w:r>
            <w:r w:rsidR="000B1E69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28B32FE8" w14:textId="21130DFA" w:rsidR="00557050" w:rsidRPr="009D55FC" w:rsidRDefault="00C7384D" w:rsidP="009D55F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D6721">
              <w:rPr>
                <w:rFonts w:ascii="Calibri" w:hAnsi="Calibri"/>
                <w:iCs/>
                <w:sz w:val="22"/>
                <w:szCs w:val="22"/>
              </w:rPr>
              <w:t xml:space="preserve">kasutab infotehnoloogilisi vahendeid </w:t>
            </w:r>
            <w:r>
              <w:rPr>
                <w:rFonts w:ascii="Calibri" w:hAnsi="Calibri"/>
                <w:iCs/>
                <w:sz w:val="22"/>
                <w:szCs w:val="22"/>
              </w:rPr>
              <w:t>vilunud</w:t>
            </w:r>
            <w:r w:rsidRPr="005D6721">
              <w:rPr>
                <w:rFonts w:ascii="Calibri" w:hAnsi="Calibri"/>
                <w:iCs/>
                <w:sz w:val="22"/>
                <w:szCs w:val="22"/>
              </w:rPr>
              <w:t xml:space="preserve"> kasutaja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tasemel, v.a osaoskus sisuloome, mida kasutab algtasemel </w:t>
            </w:r>
            <w:r w:rsidR="000B1E69">
              <w:rPr>
                <w:rFonts w:ascii="Calibri" w:hAnsi="Calibri"/>
                <w:iCs/>
                <w:sz w:val="22"/>
                <w:szCs w:val="22"/>
              </w:rPr>
              <w:t>ning osaoskused</w:t>
            </w:r>
            <w:r w:rsidR="009D55FC" w:rsidRPr="009D55FC">
              <w:rPr>
                <w:rFonts w:ascii="Calibri" w:hAnsi="Calibri"/>
                <w:iCs/>
                <w:sz w:val="22"/>
                <w:szCs w:val="22"/>
              </w:rPr>
              <w:t xml:space="preserve"> ohutus ja probleemilahendus</w:t>
            </w:r>
            <w:r w:rsidR="000B1E69">
              <w:rPr>
                <w:rFonts w:ascii="Calibri" w:hAnsi="Calibri"/>
                <w:iCs/>
                <w:sz w:val="22"/>
                <w:szCs w:val="22"/>
              </w:rPr>
              <w:t xml:space="preserve">, mida kasutab </w:t>
            </w:r>
            <w:r w:rsidR="009D55FC" w:rsidRPr="009D55FC">
              <w:rPr>
                <w:rFonts w:ascii="Calibri" w:hAnsi="Calibri"/>
                <w:iCs/>
                <w:sz w:val="22"/>
                <w:szCs w:val="22"/>
              </w:rPr>
              <w:t>iseseisva kasutaja tasemel</w:t>
            </w:r>
            <w:r w:rsidR="000B1E69">
              <w:rPr>
                <w:rFonts w:ascii="Calibri" w:hAnsi="Calibri"/>
                <w:iCs/>
                <w:sz w:val="22"/>
                <w:szCs w:val="22"/>
              </w:rPr>
              <w:t xml:space="preserve"> (Lisa 2)</w:t>
            </w:r>
            <w:r w:rsidR="009D55FC" w:rsidRPr="009D55FC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</w:p>
        </w:tc>
      </w:tr>
      <w:tr w:rsidR="000D3A3F" w:rsidRPr="00D6436B" w14:paraId="74BE37EB" w14:textId="77777777" w:rsidTr="002D21A5">
        <w:tc>
          <w:tcPr>
            <w:tcW w:w="9214" w:type="dxa"/>
            <w:shd w:val="clear" w:color="auto" w:fill="auto"/>
          </w:tcPr>
          <w:p w14:paraId="040FFF35" w14:textId="2927EBD3" w:rsidR="000D3A3F" w:rsidRPr="00496258" w:rsidRDefault="000D3A3F" w:rsidP="004605F9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3A521A68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91891" w:rsidRPr="00491891">
              <w:rPr>
                <w:rFonts w:ascii="Calibri" w:hAnsi="Calibri"/>
                <w:b/>
                <w:sz w:val="22"/>
                <w:szCs w:val="22"/>
              </w:rPr>
              <w:t>Maastikuehituslike tööde juhtimine</w:t>
            </w:r>
            <w:r w:rsidR="00491891">
              <w:rPr>
                <w:rFonts w:ascii="Calibri" w:hAnsi="Calibri"/>
                <w:b/>
                <w:sz w:val="22"/>
                <w:szCs w:val="22"/>
              </w:rPr>
              <w:t xml:space="preserve"> ja meeskonna juhendamine</w:t>
            </w:r>
          </w:p>
        </w:tc>
        <w:tc>
          <w:tcPr>
            <w:tcW w:w="1213" w:type="dxa"/>
          </w:tcPr>
          <w:p w14:paraId="52FBD7D6" w14:textId="6394AE03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1891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2988472" w14:textId="77777777" w:rsidR="00491891" w:rsidRPr="00491891" w:rsidRDefault="00491891" w:rsidP="0049189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491891">
              <w:rPr>
                <w:rFonts w:ascii="Calibri" w:hAnsi="Calibri"/>
                <w:sz w:val="22"/>
                <w:szCs w:val="22"/>
              </w:rPr>
              <w:t>koostab maastikuehitusliku objekti eelarve ja materjali tellimused;</w:t>
            </w:r>
          </w:p>
          <w:p w14:paraId="501DD098" w14:textId="77777777" w:rsidR="00491891" w:rsidRPr="00491891" w:rsidRDefault="00491891" w:rsidP="0049189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491891">
              <w:rPr>
                <w:rFonts w:ascii="Calibri" w:hAnsi="Calibri"/>
                <w:sz w:val="22"/>
                <w:szCs w:val="22"/>
              </w:rPr>
              <w:t>koostab ajagraafikud ja jälgib nende täitmist; vajadusel korrigeerib ajagraafikuid;</w:t>
            </w:r>
          </w:p>
          <w:p w14:paraId="22D8467D" w14:textId="77777777" w:rsidR="00491891" w:rsidRPr="00491891" w:rsidRDefault="00491891" w:rsidP="0049189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491891">
              <w:rPr>
                <w:rFonts w:ascii="Calibri" w:hAnsi="Calibri"/>
                <w:sz w:val="22"/>
                <w:szCs w:val="22"/>
              </w:rPr>
              <w:t>analüüsib projekti vastavust objektile;</w:t>
            </w:r>
          </w:p>
          <w:p w14:paraId="76CCEE46" w14:textId="77777777" w:rsidR="00610B6B" w:rsidRPr="00491891" w:rsidRDefault="00491891" w:rsidP="0049189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91891">
              <w:rPr>
                <w:rFonts w:ascii="Calibri" w:hAnsi="Calibri"/>
                <w:sz w:val="22"/>
                <w:szCs w:val="22"/>
              </w:rPr>
              <w:t>taotleb tööks vajalikud load ja kooskõlastused;</w:t>
            </w:r>
          </w:p>
          <w:p w14:paraId="0269A115" w14:textId="77777777" w:rsidR="00491891" w:rsidRPr="00491891" w:rsidRDefault="00491891" w:rsidP="0049189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491891">
              <w:rPr>
                <w:rFonts w:ascii="Calibri" w:hAnsi="Calibri"/>
                <w:sz w:val="22"/>
                <w:szCs w:val="22"/>
              </w:rPr>
              <w:t>juhib ja juhendab meeskondi, visualiseerib soovitud lõpptulemuse objektijuhtidele;</w:t>
            </w:r>
          </w:p>
          <w:p w14:paraId="29554E50" w14:textId="77777777" w:rsidR="00491891" w:rsidRPr="00491891" w:rsidRDefault="00491891" w:rsidP="0049189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491891">
              <w:rPr>
                <w:rFonts w:ascii="Calibri" w:hAnsi="Calibri"/>
                <w:sz w:val="22"/>
                <w:szCs w:val="22"/>
              </w:rPr>
              <w:t>selgitab oma plaane, teadmisi ja projekte teistele osapooltele;</w:t>
            </w:r>
          </w:p>
          <w:p w14:paraId="48AA28EF" w14:textId="77777777" w:rsidR="00491891" w:rsidRPr="00491891" w:rsidRDefault="00491891" w:rsidP="0049189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491891">
              <w:rPr>
                <w:rFonts w:ascii="Calibri" w:hAnsi="Calibri"/>
                <w:sz w:val="22"/>
                <w:szCs w:val="22"/>
              </w:rPr>
              <w:t>küsib ja annab tagasisidet;</w:t>
            </w:r>
          </w:p>
          <w:p w14:paraId="37CD8DE4" w14:textId="292DD8CC" w:rsidR="00491891" w:rsidRPr="00496258" w:rsidRDefault="00491891" w:rsidP="0049189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91891">
              <w:rPr>
                <w:rFonts w:ascii="Calibri" w:hAnsi="Calibri"/>
                <w:sz w:val="22"/>
                <w:szCs w:val="22"/>
              </w:rPr>
              <w:lastRenderedPageBreak/>
              <w:t>suhtleb ja kaasab erinevaid osapooli ja huvigruppe</w:t>
            </w:r>
            <w:r w:rsidR="00FF735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657CB" w:rsidRPr="00CF4019" w14:paraId="51ADA4F2" w14:textId="77777777" w:rsidTr="00610B6B">
        <w:tc>
          <w:tcPr>
            <w:tcW w:w="9322" w:type="dxa"/>
            <w:gridSpan w:val="2"/>
          </w:tcPr>
          <w:p w14:paraId="5DC10A1B" w14:textId="0D9DAA6A" w:rsidR="007657CB" w:rsidRPr="00F8155A" w:rsidRDefault="007657C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42F356F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F735B" w:rsidRPr="00FF735B">
              <w:rPr>
                <w:rFonts w:ascii="Calibri" w:hAnsi="Calibri"/>
                <w:b/>
                <w:sz w:val="22"/>
                <w:szCs w:val="22"/>
              </w:rPr>
              <w:t>Kvaliteedijuhtimine ja järelevalve tegemine</w:t>
            </w:r>
          </w:p>
        </w:tc>
        <w:tc>
          <w:tcPr>
            <w:tcW w:w="1213" w:type="dxa"/>
          </w:tcPr>
          <w:p w14:paraId="5224FAA2" w14:textId="44BE9648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6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F735B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E916D5F" w14:textId="3E28D1B8" w:rsidR="00FF735B" w:rsidRPr="00FF735B" w:rsidRDefault="00FF735B" w:rsidP="00FF735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FF735B">
              <w:rPr>
                <w:rFonts w:ascii="Calibri" w:hAnsi="Calibri"/>
                <w:sz w:val="22"/>
                <w:szCs w:val="22"/>
              </w:rPr>
              <w:t>koostab maastikuehitusliku projekti ek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FF735B">
              <w:rPr>
                <w:rFonts w:ascii="Calibri" w:hAnsi="Calibri"/>
                <w:sz w:val="22"/>
                <w:szCs w:val="22"/>
              </w:rPr>
              <w:t>perthinnangu;</w:t>
            </w:r>
          </w:p>
          <w:p w14:paraId="0C1DAF48" w14:textId="77777777" w:rsidR="00FF735B" w:rsidRPr="00FF735B" w:rsidRDefault="00FF735B" w:rsidP="00FF735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FF735B">
              <w:rPr>
                <w:rFonts w:ascii="Calibri" w:hAnsi="Calibri"/>
                <w:sz w:val="22"/>
                <w:szCs w:val="22"/>
              </w:rPr>
              <w:t>analüüsib ja hindab tööprotsessi ja selle vastavust kehtivatele seadustele ja normidele;</w:t>
            </w:r>
          </w:p>
          <w:p w14:paraId="69DA017F" w14:textId="77777777" w:rsidR="00FF735B" w:rsidRPr="00FF735B" w:rsidRDefault="00FF735B" w:rsidP="00FF735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FF735B">
              <w:rPr>
                <w:rFonts w:ascii="Calibri" w:hAnsi="Calibri"/>
                <w:sz w:val="22"/>
                <w:szCs w:val="22"/>
              </w:rPr>
              <w:t>teeb järelevalvet haljastus- ja ehitusobjektidel, kontrollib materjali vastavust projektile;</w:t>
            </w:r>
          </w:p>
          <w:p w14:paraId="6B7842A5" w14:textId="77777777" w:rsidR="00FF735B" w:rsidRPr="00FF735B" w:rsidRDefault="00FF735B" w:rsidP="00FF735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FF735B">
              <w:rPr>
                <w:rFonts w:ascii="Calibri" w:hAnsi="Calibri"/>
                <w:sz w:val="22"/>
                <w:szCs w:val="22"/>
              </w:rPr>
              <w:t>nõustab kliente maastikuehituslike töödest ja nende kvaliteedist lähtuvalt;</w:t>
            </w:r>
          </w:p>
          <w:p w14:paraId="7FA1A827" w14:textId="70BE1A42" w:rsidR="00FF735B" w:rsidRPr="00FF735B" w:rsidRDefault="00FF735B" w:rsidP="00FF735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FF735B">
              <w:rPr>
                <w:rFonts w:ascii="Calibri" w:hAnsi="Calibri"/>
                <w:sz w:val="22"/>
                <w:szCs w:val="22"/>
              </w:rPr>
              <w:t>hindab taimmaterjali kvaliteeti lähtudes projektist, õigusaktidest ja kutse-eetikast;</w:t>
            </w:r>
          </w:p>
          <w:p w14:paraId="77BCD5E1" w14:textId="77777777" w:rsidR="00FF735B" w:rsidRPr="00FF735B" w:rsidRDefault="00FF735B" w:rsidP="00FF735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FF735B">
              <w:rPr>
                <w:rFonts w:ascii="Calibri" w:hAnsi="Calibri"/>
                <w:sz w:val="22"/>
                <w:szCs w:val="22"/>
              </w:rPr>
              <w:t>korraldab ja kontrollib tööde dokumenteerimist vastavalt nõuetele;</w:t>
            </w:r>
          </w:p>
          <w:p w14:paraId="18C56BA4" w14:textId="1E28C190" w:rsidR="00610B6B" w:rsidRPr="00FF735B" w:rsidRDefault="00FF735B" w:rsidP="00FF735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FF735B">
              <w:rPr>
                <w:rFonts w:ascii="Calibri" w:hAnsi="Calibri"/>
                <w:sz w:val="22"/>
                <w:szCs w:val="22"/>
              </w:rPr>
              <w:t>analüüsib töö efektiivsust, toob välja parendusvaldkonnad ja viib läbi parendustegevused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657CB" w14:paraId="18784BB5" w14:textId="77777777" w:rsidTr="00610B6B">
        <w:tc>
          <w:tcPr>
            <w:tcW w:w="9322" w:type="dxa"/>
            <w:gridSpan w:val="2"/>
          </w:tcPr>
          <w:p w14:paraId="1C6637D3" w14:textId="59FD1F1E" w:rsidR="007657CB" w:rsidRPr="00610B6B" w:rsidRDefault="007657C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7E092D4" w14:textId="5FED49B0" w:rsidR="0055734D" w:rsidRDefault="0055734D"/>
    <w:p w14:paraId="2D30BEA1" w14:textId="420DEA39" w:rsidR="00C31F11" w:rsidRDefault="00C31F11"/>
    <w:p w14:paraId="2ADF6E57" w14:textId="5898CD15" w:rsidR="00C31F11" w:rsidRDefault="00C31F11"/>
    <w:p w14:paraId="7900716C" w14:textId="77777777" w:rsidR="00C31F11" w:rsidRDefault="00C31F11"/>
    <w:p w14:paraId="29C7C987" w14:textId="1777A08F" w:rsidR="0055734D" w:rsidRDefault="008C2453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88E240C" w14:textId="77777777" w:rsidR="000B1E69" w:rsidRPr="000B1E69" w:rsidRDefault="000B1E69" w:rsidP="000B1E6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B1E69">
              <w:rPr>
                <w:rFonts w:ascii="Calibri" w:hAnsi="Calibri"/>
                <w:sz w:val="22"/>
                <w:szCs w:val="22"/>
              </w:rPr>
              <w:t xml:space="preserve">Raili Laas, </w:t>
            </w:r>
            <w:proofErr w:type="spellStart"/>
            <w:r w:rsidRPr="000B1E69">
              <w:rPr>
                <w:rFonts w:ascii="Calibri" w:hAnsi="Calibri"/>
                <w:sz w:val="22"/>
                <w:szCs w:val="22"/>
              </w:rPr>
              <w:t>Yebisu</w:t>
            </w:r>
            <w:proofErr w:type="spellEnd"/>
            <w:r w:rsidRPr="000B1E69">
              <w:rPr>
                <w:rFonts w:ascii="Calibri" w:hAnsi="Calibri"/>
                <w:sz w:val="22"/>
                <w:szCs w:val="22"/>
              </w:rPr>
              <w:t xml:space="preserve"> Eesti OÜ</w:t>
            </w:r>
          </w:p>
          <w:p w14:paraId="7009B1BB" w14:textId="77777777" w:rsidR="000B1E69" w:rsidRPr="000B1E69" w:rsidRDefault="000B1E69" w:rsidP="000B1E6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B1E69">
              <w:rPr>
                <w:rFonts w:ascii="Calibri" w:hAnsi="Calibri"/>
                <w:sz w:val="22"/>
                <w:szCs w:val="22"/>
              </w:rPr>
              <w:t>Jaanus</w:t>
            </w:r>
            <w:r w:rsidRPr="000B1E69">
              <w:rPr>
                <w:rFonts w:ascii="Calibri" w:hAnsi="Calibri"/>
                <w:sz w:val="22"/>
                <w:szCs w:val="22"/>
              </w:rPr>
              <w:tab/>
              <w:t>Lepik, Aia- ja Maastikukujunduse OÜ</w:t>
            </w:r>
          </w:p>
          <w:p w14:paraId="3EF436D0" w14:textId="77777777" w:rsidR="000B1E69" w:rsidRPr="000B1E69" w:rsidRDefault="000B1E69" w:rsidP="000B1E6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B1E69">
              <w:rPr>
                <w:rFonts w:ascii="Calibri" w:hAnsi="Calibri"/>
                <w:sz w:val="22"/>
                <w:szCs w:val="22"/>
              </w:rPr>
              <w:t>Tarmo</w:t>
            </w:r>
            <w:r w:rsidRPr="000B1E69">
              <w:rPr>
                <w:rFonts w:ascii="Calibri" w:hAnsi="Calibri"/>
                <w:sz w:val="22"/>
                <w:szCs w:val="22"/>
              </w:rPr>
              <w:tab/>
              <w:t>Loid, Eesti Maastikuehitajate Liit</w:t>
            </w:r>
          </w:p>
          <w:p w14:paraId="39E7A859" w14:textId="77777777" w:rsidR="000B1E69" w:rsidRPr="000B1E69" w:rsidRDefault="000B1E69" w:rsidP="000B1E6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B1E69">
              <w:rPr>
                <w:rFonts w:ascii="Calibri" w:hAnsi="Calibri"/>
                <w:sz w:val="22"/>
                <w:szCs w:val="22"/>
              </w:rPr>
              <w:t xml:space="preserve">Tarmo-Reigo </w:t>
            </w:r>
            <w:proofErr w:type="spellStart"/>
            <w:r w:rsidRPr="000B1E69">
              <w:rPr>
                <w:rFonts w:ascii="Calibri" w:hAnsi="Calibri"/>
                <w:sz w:val="22"/>
                <w:szCs w:val="22"/>
              </w:rPr>
              <w:t>Soidla</w:t>
            </w:r>
            <w:proofErr w:type="spellEnd"/>
            <w:r w:rsidRPr="000B1E69">
              <w:rPr>
                <w:rFonts w:ascii="Calibri" w:hAnsi="Calibri"/>
                <w:sz w:val="22"/>
                <w:szCs w:val="22"/>
              </w:rPr>
              <w:t xml:space="preserve">, Eesti </w:t>
            </w:r>
            <w:proofErr w:type="spellStart"/>
            <w:r w:rsidRPr="000B1E69">
              <w:rPr>
                <w:rFonts w:ascii="Calibri" w:hAnsi="Calibri"/>
                <w:sz w:val="22"/>
                <w:szCs w:val="22"/>
              </w:rPr>
              <w:t>Arboristide</w:t>
            </w:r>
            <w:proofErr w:type="spellEnd"/>
            <w:r w:rsidRPr="000B1E69">
              <w:rPr>
                <w:rFonts w:ascii="Calibri" w:hAnsi="Calibri"/>
                <w:sz w:val="22"/>
                <w:szCs w:val="22"/>
              </w:rPr>
              <w:t xml:space="preserve"> Ühing  Hannes Tilk, Luua Metsanduskool </w:t>
            </w:r>
          </w:p>
          <w:p w14:paraId="07322F8F" w14:textId="77777777" w:rsidR="000B1E69" w:rsidRPr="000B1E69" w:rsidRDefault="000B1E69" w:rsidP="000B1E6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B1E69">
              <w:rPr>
                <w:rFonts w:ascii="Calibri" w:hAnsi="Calibri"/>
                <w:sz w:val="22"/>
                <w:szCs w:val="22"/>
              </w:rPr>
              <w:t>Andres Vainu, Liivi Aiad OÜ</w:t>
            </w:r>
          </w:p>
          <w:p w14:paraId="12EB2229" w14:textId="2B573088" w:rsidR="001E29DD" w:rsidRPr="00331584" w:rsidRDefault="000B1E69" w:rsidP="000B1E6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B1E69">
              <w:rPr>
                <w:rFonts w:ascii="Calibri" w:hAnsi="Calibri"/>
                <w:sz w:val="22"/>
                <w:szCs w:val="22"/>
              </w:rPr>
              <w:t xml:space="preserve">Kati Veski, </w:t>
            </w:r>
            <w:proofErr w:type="spellStart"/>
            <w:r w:rsidRPr="000B1E69">
              <w:rPr>
                <w:rFonts w:ascii="Calibri" w:hAnsi="Calibri"/>
                <w:sz w:val="22"/>
                <w:szCs w:val="22"/>
              </w:rPr>
              <w:t>Ardens</w:t>
            </w:r>
            <w:proofErr w:type="spellEnd"/>
            <w:r w:rsidRPr="000B1E69">
              <w:rPr>
                <w:rFonts w:ascii="Calibri" w:hAnsi="Calibri"/>
                <w:sz w:val="22"/>
                <w:szCs w:val="22"/>
              </w:rPr>
              <w:t xml:space="preserve">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68B8F046" w:rsidR="001E29DD" w:rsidRPr="00331584" w:rsidRDefault="001A62BB" w:rsidP="00520BDC">
            <w:pPr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Pr="001A62BB">
              <w:rPr>
                <w:rFonts w:ascii="Calibri" w:hAnsi="Calibri"/>
                <w:sz w:val="22"/>
                <w:szCs w:val="22"/>
              </w:rPr>
              <w:t>Landscape</w:t>
            </w:r>
            <w:proofErr w:type="spellEnd"/>
            <w:r w:rsidRPr="001A62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A62BB">
              <w:rPr>
                <w:rFonts w:ascii="Calibri" w:hAnsi="Calibri"/>
                <w:sz w:val="22"/>
                <w:szCs w:val="22"/>
              </w:rPr>
              <w:t>gardener</w:t>
            </w:r>
            <w:proofErr w:type="spellEnd"/>
            <w:r w:rsidRPr="001A62BB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A62BB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Pr="001A62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5FD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772ADD13" w14:textId="1706AD25" w:rsidR="00707F3F" w:rsidRPr="00707F3F" w:rsidRDefault="00707F3F" w:rsidP="00707F3F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r w:rsidR="000B1E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707F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5223801" w14:textId="3C123780" w:rsidR="004A79CF" w:rsidRDefault="00707F3F" w:rsidP="00707F3F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r w:rsidR="000B1E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Pr="00707F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  <w:p w14:paraId="3475AEC9" w14:textId="4674276B" w:rsidR="00707F3F" w:rsidRPr="00707F3F" w:rsidRDefault="00707F3F" w:rsidP="00707F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r w:rsidR="000B1E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>Maastikuehituse kutse</w:t>
            </w:r>
            <w:r w:rsidR="00D56223">
              <w:rPr>
                <w:rFonts w:asciiTheme="minorHAnsi" w:hAnsiTheme="minorHAnsi" w:cstheme="minorHAnsi"/>
                <w:sz w:val="22"/>
                <w:szCs w:val="22"/>
              </w:rPr>
              <w:t>standarditega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 seo</w:t>
            </w:r>
            <w:r w:rsidR="00D56223">
              <w:rPr>
                <w:rFonts w:asciiTheme="minorHAnsi" w:hAnsiTheme="minorHAnsi" w:cstheme="minorHAnsi"/>
                <w:sz w:val="22"/>
                <w:szCs w:val="22"/>
              </w:rPr>
              <w:t>tud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 mõisted</w:t>
            </w:r>
          </w:p>
        </w:tc>
      </w:tr>
      <w:tr w:rsidR="00D56223" w:rsidRPr="00DD5358" w14:paraId="02162B5E" w14:textId="77777777" w:rsidTr="00520BDC">
        <w:tc>
          <w:tcPr>
            <w:tcW w:w="9503" w:type="dxa"/>
            <w:gridSpan w:val="2"/>
            <w:shd w:val="clear" w:color="auto" w:fill="FFFFFF"/>
          </w:tcPr>
          <w:p w14:paraId="68EDB3C3" w14:textId="278A5B5D" w:rsidR="00D56223" w:rsidRPr="00707F3F" w:rsidRDefault="00D56223" w:rsidP="00707F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166"/>
    <w:multiLevelType w:val="hybridMultilevel"/>
    <w:tmpl w:val="3940AE58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BA5"/>
    <w:multiLevelType w:val="hybridMultilevel"/>
    <w:tmpl w:val="6E8C5E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0DE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26D9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047D1"/>
    <w:multiLevelType w:val="hybridMultilevel"/>
    <w:tmpl w:val="1DFCB4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96351"/>
    <w:multiLevelType w:val="hybridMultilevel"/>
    <w:tmpl w:val="7070FB8C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4367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BE661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DAE"/>
    <w:multiLevelType w:val="hybridMultilevel"/>
    <w:tmpl w:val="E9EA7AC4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91506">
    <w:abstractNumId w:val="10"/>
  </w:num>
  <w:num w:numId="2" w16cid:durableId="200289041">
    <w:abstractNumId w:val="12"/>
  </w:num>
  <w:num w:numId="3" w16cid:durableId="805317390">
    <w:abstractNumId w:val="11"/>
  </w:num>
  <w:num w:numId="4" w16cid:durableId="1065374108">
    <w:abstractNumId w:val="29"/>
  </w:num>
  <w:num w:numId="5" w16cid:durableId="1212500960">
    <w:abstractNumId w:val="21"/>
  </w:num>
  <w:num w:numId="6" w16cid:durableId="130440374">
    <w:abstractNumId w:val="27"/>
  </w:num>
  <w:num w:numId="7" w16cid:durableId="438179140">
    <w:abstractNumId w:val="23"/>
  </w:num>
  <w:num w:numId="8" w16cid:durableId="1134710974">
    <w:abstractNumId w:val="31"/>
  </w:num>
  <w:num w:numId="9" w16cid:durableId="367997567">
    <w:abstractNumId w:val="15"/>
  </w:num>
  <w:num w:numId="10" w16cid:durableId="1053848359">
    <w:abstractNumId w:val="5"/>
  </w:num>
  <w:num w:numId="11" w16cid:durableId="1077899909">
    <w:abstractNumId w:val="2"/>
  </w:num>
  <w:num w:numId="12" w16cid:durableId="2687796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70389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11844">
    <w:abstractNumId w:val="7"/>
  </w:num>
  <w:num w:numId="15" w16cid:durableId="1174106733">
    <w:abstractNumId w:val="14"/>
  </w:num>
  <w:num w:numId="16" w16cid:durableId="362366923">
    <w:abstractNumId w:val="9"/>
  </w:num>
  <w:num w:numId="17" w16cid:durableId="13385264">
    <w:abstractNumId w:val="17"/>
  </w:num>
  <w:num w:numId="18" w16cid:durableId="1164470519">
    <w:abstractNumId w:val="18"/>
  </w:num>
  <w:num w:numId="19" w16cid:durableId="683938122">
    <w:abstractNumId w:val="13"/>
  </w:num>
  <w:num w:numId="20" w16cid:durableId="408816284">
    <w:abstractNumId w:val="19"/>
  </w:num>
  <w:num w:numId="21" w16cid:durableId="668950618">
    <w:abstractNumId w:val="1"/>
  </w:num>
  <w:num w:numId="22" w16cid:durableId="1680035914">
    <w:abstractNumId w:val="8"/>
  </w:num>
  <w:num w:numId="23" w16cid:durableId="2017341455">
    <w:abstractNumId w:val="26"/>
  </w:num>
  <w:num w:numId="24" w16cid:durableId="1256941690">
    <w:abstractNumId w:val="25"/>
  </w:num>
  <w:num w:numId="25" w16cid:durableId="1941840158">
    <w:abstractNumId w:val="16"/>
  </w:num>
  <w:num w:numId="26" w16cid:durableId="1069693203">
    <w:abstractNumId w:val="3"/>
  </w:num>
  <w:num w:numId="27" w16cid:durableId="546339407">
    <w:abstractNumId w:val="35"/>
  </w:num>
  <w:num w:numId="28" w16cid:durableId="1541281493">
    <w:abstractNumId w:val="24"/>
  </w:num>
  <w:num w:numId="29" w16cid:durableId="1550923528">
    <w:abstractNumId w:val="22"/>
  </w:num>
  <w:num w:numId="30" w16cid:durableId="660278164">
    <w:abstractNumId w:val="34"/>
  </w:num>
  <w:num w:numId="31" w16cid:durableId="96605325">
    <w:abstractNumId w:val="0"/>
  </w:num>
  <w:num w:numId="32" w16cid:durableId="164784699">
    <w:abstractNumId w:val="6"/>
  </w:num>
  <w:num w:numId="33" w16cid:durableId="90052763">
    <w:abstractNumId w:val="20"/>
  </w:num>
  <w:num w:numId="34" w16cid:durableId="986514844">
    <w:abstractNumId w:val="30"/>
  </w:num>
  <w:num w:numId="35" w16cid:durableId="2064600638">
    <w:abstractNumId w:val="33"/>
  </w:num>
  <w:num w:numId="36" w16cid:durableId="112323017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3D07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1E69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3A3F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62BB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7F8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8709E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6373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331C"/>
    <w:rsid w:val="00454C58"/>
    <w:rsid w:val="00454F56"/>
    <w:rsid w:val="0045603B"/>
    <w:rsid w:val="004566D5"/>
    <w:rsid w:val="004579B8"/>
    <w:rsid w:val="004605F9"/>
    <w:rsid w:val="00460E1A"/>
    <w:rsid w:val="0046199B"/>
    <w:rsid w:val="0046273D"/>
    <w:rsid w:val="00462C26"/>
    <w:rsid w:val="0046359D"/>
    <w:rsid w:val="0046458E"/>
    <w:rsid w:val="00470230"/>
    <w:rsid w:val="004715F2"/>
    <w:rsid w:val="00473D43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1891"/>
    <w:rsid w:val="00494214"/>
    <w:rsid w:val="00495D5E"/>
    <w:rsid w:val="00496258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07DF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BC3"/>
    <w:rsid w:val="005B4C8E"/>
    <w:rsid w:val="005C02BD"/>
    <w:rsid w:val="005C06A2"/>
    <w:rsid w:val="005C3CD9"/>
    <w:rsid w:val="005C4C89"/>
    <w:rsid w:val="005C5747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5644"/>
    <w:rsid w:val="0064679D"/>
    <w:rsid w:val="006467F5"/>
    <w:rsid w:val="0065242C"/>
    <w:rsid w:val="0065265C"/>
    <w:rsid w:val="00652A22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07F3F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657CB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0661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3033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2453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1976"/>
    <w:rsid w:val="009A24DC"/>
    <w:rsid w:val="009A320A"/>
    <w:rsid w:val="009A5272"/>
    <w:rsid w:val="009B28EC"/>
    <w:rsid w:val="009B2AD7"/>
    <w:rsid w:val="009B5427"/>
    <w:rsid w:val="009B60B2"/>
    <w:rsid w:val="009B75B9"/>
    <w:rsid w:val="009C474B"/>
    <w:rsid w:val="009C53B4"/>
    <w:rsid w:val="009C5BDD"/>
    <w:rsid w:val="009D038D"/>
    <w:rsid w:val="009D098E"/>
    <w:rsid w:val="009D14CF"/>
    <w:rsid w:val="009D1828"/>
    <w:rsid w:val="009D3D04"/>
    <w:rsid w:val="009D4FBF"/>
    <w:rsid w:val="009D55FC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641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4784"/>
    <w:rsid w:val="00A151CC"/>
    <w:rsid w:val="00A15895"/>
    <w:rsid w:val="00A24C1E"/>
    <w:rsid w:val="00A25FDF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41DF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1F11"/>
    <w:rsid w:val="00C3336A"/>
    <w:rsid w:val="00C336D0"/>
    <w:rsid w:val="00C343B0"/>
    <w:rsid w:val="00C36DD6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384D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6223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1E3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0A10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1B"/>
    <w:rsid w:val="00EC504D"/>
    <w:rsid w:val="00EC7594"/>
    <w:rsid w:val="00ED0778"/>
    <w:rsid w:val="00ED1C42"/>
    <w:rsid w:val="00ED27CE"/>
    <w:rsid w:val="00ED4C5A"/>
    <w:rsid w:val="00ED56EE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5D7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5B0D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0</TotalTime>
  <Pages>4</Pages>
  <Words>964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2</cp:revision>
  <cp:lastPrinted>2011-06-28T11:10:00Z</cp:lastPrinted>
  <dcterms:created xsi:type="dcterms:W3CDTF">2022-09-06T09:39:00Z</dcterms:created>
  <dcterms:modified xsi:type="dcterms:W3CDTF">2022-09-06T09:39:00Z</dcterms:modified>
</cp:coreProperties>
</file>