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6C08F43" w:rsidR="00561F57" w:rsidRPr="003307F0" w:rsidRDefault="00F745D7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Maastikuehitaja, tase </w:t>
      </w:r>
      <w:r w:rsidR="000700D8">
        <w:rPr>
          <w:rFonts w:ascii="Calibri" w:hAnsi="Calibri"/>
          <w:b/>
          <w:color w:val="000000"/>
          <w:sz w:val="28"/>
          <w:szCs w:val="28"/>
        </w:rPr>
        <w:t>3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0B282518" w14:textId="10A0BF4B" w:rsidR="00F745D7" w:rsidRPr="003307F0" w:rsidRDefault="00F745D7" w:rsidP="00F745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Maastikuehitaja, tase </w:t>
            </w:r>
            <w:r w:rsidR="00003316">
              <w:rPr>
                <w:rFonts w:ascii="Calibri" w:hAnsi="Calibri"/>
                <w:b/>
                <w:color w:val="000000"/>
                <w:sz w:val="28"/>
                <w:szCs w:val="28"/>
              </w:rPr>
              <w:t>3</w:t>
            </w:r>
          </w:p>
          <w:p w14:paraId="5DFB8709" w14:textId="2AB55FC7" w:rsidR="00576E64" w:rsidRPr="00FE70C3" w:rsidRDefault="00576E64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578532B" w14:textId="3C0A1982" w:rsidR="00576E64" w:rsidRPr="009A1976" w:rsidRDefault="00003316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3</w:t>
            </w:r>
          </w:p>
        </w:tc>
      </w:tr>
    </w:tbl>
    <w:p w14:paraId="247EB5F7" w14:textId="77777777" w:rsidR="00EA184E" w:rsidRDefault="00EA184E" w:rsidP="00E27826">
      <w:pPr>
        <w:jc w:val="center"/>
      </w:pPr>
    </w:p>
    <w:p w14:paraId="1C0F338F" w14:textId="77777777" w:rsidR="00EA184E" w:rsidRDefault="00EA184E" w:rsidP="00E27826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818"/>
      </w:tblGrid>
      <w:tr w:rsidR="00EA184E" w:rsidRPr="00191A0E" w14:paraId="5438D831" w14:textId="77777777" w:rsidTr="007568D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A342" w14:textId="77777777" w:rsidR="00EA184E" w:rsidRPr="003F6EBC" w:rsidRDefault="00EA184E" w:rsidP="00BD4F3B">
            <w:pPr>
              <w:rPr>
                <w:rFonts w:ascii="Calibri" w:hAnsi="Calibri"/>
                <w:b/>
              </w:rPr>
            </w:pPr>
            <w:bookmarkStart w:id="0" w:name="_Hlk105488178"/>
            <w:r w:rsidRPr="003F6EBC">
              <w:rPr>
                <w:rFonts w:ascii="Calibri" w:hAnsi="Calibri"/>
                <w:b/>
              </w:rPr>
              <w:t>Võimalikud osakutsed ja nimetused kutsetunnistusel</w:t>
            </w:r>
          </w:p>
        </w:tc>
      </w:tr>
      <w:tr w:rsidR="00EA184E" w:rsidRPr="00191A0E" w14:paraId="22F09E3A" w14:textId="77777777" w:rsidTr="007568D7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B901" w14:textId="77777777" w:rsidR="00EA184E" w:rsidRPr="003F6EBC" w:rsidRDefault="00EA184E" w:rsidP="003F6EBC">
            <w:pPr>
              <w:jc w:val="center"/>
              <w:rPr>
                <w:rFonts w:ascii="Calibri" w:hAnsi="Calibri"/>
                <w:b/>
              </w:rPr>
            </w:pPr>
            <w:r w:rsidRPr="003F6EBC">
              <w:rPr>
                <w:rFonts w:ascii="Calibri" w:hAnsi="Calibri"/>
                <w:b/>
              </w:rPr>
              <w:t>Osakutse nimetus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FBD" w14:textId="77777777" w:rsidR="00EA184E" w:rsidRPr="003F6EBC" w:rsidRDefault="00EA184E" w:rsidP="003F6EBC">
            <w:pPr>
              <w:jc w:val="center"/>
              <w:rPr>
                <w:rFonts w:ascii="Calibri" w:hAnsi="Calibri"/>
                <w:b/>
              </w:rPr>
            </w:pPr>
            <w:r w:rsidRPr="003F6EBC">
              <w:rPr>
                <w:rFonts w:ascii="Calibri" w:hAnsi="Calibri"/>
                <w:b/>
              </w:rPr>
              <w:t>Eesti kvalifikatsiooniraamistiku (EKR) tase</w:t>
            </w:r>
          </w:p>
        </w:tc>
      </w:tr>
      <w:tr w:rsidR="00EA184E" w:rsidRPr="00191A0E" w14:paraId="3FEB05A7" w14:textId="77777777" w:rsidTr="007568D7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E560" w14:textId="0261EC9C" w:rsidR="00EA184E" w:rsidRPr="002322A6" w:rsidRDefault="00FB4641" w:rsidP="007568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t>S</w:t>
            </w:r>
            <w:r w:rsidRPr="00FB4641">
              <w:rPr>
                <w:rFonts w:ascii="Calibri" w:hAnsi="Calibri"/>
              </w:rPr>
              <w:t>illutise paigaldaja</w:t>
            </w:r>
            <w:r>
              <w:rPr>
                <w:rFonts w:ascii="Calibri" w:hAnsi="Calibri"/>
              </w:rPr>
              <w:t>, tase 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403C" w14:textId="187C4518" w:rsidR="00EA184E" w:rsidRPr="002322A6" w:rsidRDefault="00FB4641" w:rsidP="007568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EA184E" w:rsidRPr="00191A0E" w14:paraId="4809D91F" w14:textId="77777777" w:rsidTr="007568D7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4B8ED" w14:textId="65467545" w:rsidR="00EA184E" w:rsidRPr="002322A6" w:rsidRDefault="00FB4641" w:rsidP="007568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t>H</w:t>
            </w:r>
            <w:r w:rsidRPr="00FB4641">
              <w:rPr>
                <w:rFonts w:ascii="Calibri" w:hAnsi="Calibri"/>
              </w:rPr>
              <w:t>aljasalade hooldaja</w:t>
            </w:r>
            <w:r>
              <w:rPr>
                <w:rFonts w:ascii="Calibri" w:hAnsi="Calibri"/>
              </w:rPr>
              <w:t>, tase 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2D19" w14:textId="2E5C7645" w:rsidR="00EA184E" w:rsidRPr="002322A6" w:rsidRDefault="00FB4641" w:rsidP="007568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bookmarkEnd w:id="0"/>
    </w:tbl>
    <w:p w14:paraId="6C735879" w14:textId="2C177C7B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30483F04" w14:textId="7E2B848B" w:rsidR="00003316" w:rsidRPr="00003316" w:rsidRDefault="00003316" w:rsidP="0000331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03316">
              <w:rPr>
                <w:rFonts w:ascii="Calibri" w:hAnsi="Calibri"/>
                <w:iCs/>
                <w:sz w:val="22"/>
                <w:szCs w:val="22"/>
              </w:rPr>
              <w:t>3. taseme maastikuehitaja on oskustöötaja, kelle põhilised tööd on sillutiste paigaldamine, muru ja istutusalade rajamine ja hooldamine. Ta töötab iseseisvalt vastavalt etteantud juhistele</w:t>
            </w:r>
            <w:r w:rsidR="005779F5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Pr="00003316">
              <w:rPr>
                <w:rFonts w:ascii="Calibri" w:hAnsi="Calibri"/>
                <w:iCs/>
                <w:sz w:val="22"/>
                <w:szCs w:val="22"/>
              </w:rPr>
              <w:t>osaleb meeskonnatöös</w:t>
            </w:r>
            <w:r w:rsidR="005779F5">
              <w:rPr>
                <w:rFonts w:ascii="Calibri" w:hAnsi="Calibri"/>
                <w:iCs/>
                <w:sz w:val="22"/>
                <w:szCs w:val="22"/>
              </w:rPr>
              <w:t xml:space="preserve"> ja suhtleb kolleegidega.</w:t>
            </w:r>
          </w:p>
          <w:p w14:paraId="5EA64F19" w14:textId="77777777" w:rsidR="00003316" w:rsidRPr="00003316" w:rsidRDefault="00003316" w:rsidP="0000331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03316">
              <w:rPr>
                <w:rFonts w:ascii="Calibri" w:hAnsi="Calibri"/>
                <w:iCs/>
                <w:sz w:val="22"/>
                <w:szCs w:val="22"/>
              </w:rPr>
              <w:t>3. taseme maastikuehitaja võib töötada maastikuehitusettevõttes, aianduskeskuses, puukoolis, ehitusettevõttes, kinnisvarahoolduse ettevõttes jm.</w:t>
            </w:r>
          </w:p>
          <w:p w14:paraId="2D355956" w14:textId="1C45DA87" w:rsidR="00003316" w:rsidRPr="00003316" w:rsidRDefault="00003316" w:rsidP="0000331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03316">
              <w:rPr>
                <w:rFonts w:ascii="Calibri" w:hAnsi="Calibri"/>
                <w:iCs/>
                <w:sz w:val="22"/>
                <w:szCs w:val="22"/>
              </w:rPr>
              <w:t>Maastikuehitaja töö on paindliku tööajaga, vajadusel töötatakse ka puhkepäevadel. Töö on vahelduvate tööülesannetega ning toimub põhiliselt välitingimustes</w:t>
            </w:r>
            <w:r w:rsidR="000564C2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  <w:r w:rsidRPr="00003316">
              <w:rPr>
                <w:rFonts w:ascii="Calibri" w:hAnsi="Calibri"/>
                <w:iCs/>
                <w:sz w:val="22"/>
                <w:szCs w:val="22"/>
              </w:rPr>
              <w:t>Maastikuehitaja töö eripära on töötamine avalikus ruumis.</w:t>
            </w:r>
          </w:p>
          <w:p w14:paraId="72B0F741" w14:textId="4297C6B3" w:rsidR="00003316" w:rsidRPr="00003316" w:rsidRDefault="00003316" w:rsidP="00003316">
            <w:pPr>
              <w:rPr>
                <w:rFonts w:ascii="Calibri" w:hAnsi="Calibri"/>
                <w:iCs/>
                <w:sz w:val="22"/>
                <w:szCs w:val="22"/>
              </w:rPr>
            </w:pPr>
            <w:bookmarkStart w:id="1" w:name="_Hlk100215745"/>
            <w:r w:rsidRPr="00003316">
              <w:rPr>
                <w:rFonts w:ascii="Calibri" w:hAnsi="Calibri"/>
                <w:iCs/>
                <w:sz w:val="22"/>
                <w:szCs w:val="22"/>
              </w:rPr>
              <w:t>Tööga seotud peamised riskid tulenevad raskuste tõstmisest, sundasendis töötamisest, kokkupuutest müra, vibratsiooni ja erinevate  ilmastikutingimustega.</w:t>
            </w:r>
            <w:r w:rsidR="000564C2">
              <w:rPr>
                <w:rFonts w:ascii="Calibri" w:hAnsi="Calibri"/>
                <w:iCs/>
                <w:sz w:val="22"/>
                <w:szCs w:val="22"/>
              </w:rPr>
              <w:t xml:space="preserve"> Sellest tulenevalt on kohustuslik kasutada isikukaitsevahendeid.</w:t>
            </w:r>
          </w:p>
          <w:bookmarkEnd w:id="1"/>
          <w:p w14:paraId="1CBD6E2A" w14:textId="23B72B9F" w:rsidR="007730CB" w:rsidRDefault="00003316" w:rsidP="007730C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03316">
              <w:rPr>
                <w:rFonts w:ascii="Calibri" w:hAnsi="Calibri"/>
                <w:iCs/>
                <w:sz w:val="22"/>
                <w:szCs w:val="22"/>
              </w:rPr>
              <w:t>Maastikuehitaja põhilised töövahendid on lõikevahendid, ehitus- ja aiandustarvikud, puidutööriistad, masinad ja seadmed</w:t>
            </w:r>
            <w:r w:rsidR="007730CB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31CEBAE" w14:textId="096AE0BF" w:rsidR="00AB724B" w:rsidRDefault="00AB724B" w:rsidP="00AB724B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 sisaldab osakutseid s</w:t>
            </w:r>
            <w:r w:rsidRPr="008742F4">
              <w:rPr>
                <w:rFonts w:ascii="Calibri" w:hAnsi="Calibri"/>
                <w:iCs/>
                <w:sz w:val="22"/>
                <w:szCs w:val="22"/>
              </w:rPr>
              <w:t>illutise paigaldaj</w:t>
            </w:r>
            <w:r w:rsidR="00EA184E">
              <w:rPr>
                <w:rFonts w:ascii="Calibri" w:hAnsi="Calibri"/>
                <w:iCs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iCs/>
                <w:sz w:val="22"/>
                <w:szCs w:val="22"/>
              </w:rPr>
              <w:t>ja h</w:t>
            </w:r>
            <w:r w:rsidRPr="008742F4">
              <w:rPr>
                <w:rFonts w:ascii="Calibri" w:hAnsi="Calibri"/>
                <w:iCs/>
                <w:sz w:val="22"/>
                <w:szCs w:val="22"/>
              </w:rPr>
              <w:t>aljasalade hooldaja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C9441F2" w14:textId="6D2E4513" w:rsidR="003972FA" w:rsidRPr="0037756E" w:rsidRDefault="007730CB" w:rsidP="00AB724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A62466">
              <w:rPr>
                <w:rFonts w:ascii="Calibri" w:hAnsi="Calibri"/>
                <w:iCs/>
                <w:sz w:val="22"/>
                <w:szCs w:val="22"/>
              </w:rPr>
              <w:t>utse</w:t>
            </w:r>
            <w:r>
              <w:rPr>
                <w:rFonts w:ascii="Calibri" w:hAnsi="Calibri"/>
                <w:iCs/>
                <w:sz w:val="22"/>
                <w:szCs w:val="22"/>
              </w:rPr>
              <w:t>grupis on neli kutsestandardit:</w:t>
            </w:r>
            <w:r w:rsidRPr="00A62466">
              <w:rPr>
                <w:rFonts w:ascii="Calibri" w:hAnsi="Calibri"/>
                <w:iCs/>
                <w:sz w:val="22"/>
                <w:szCs w:val="22"/>
              </w:rPr>
              <w:t xml:space="preserve"> maastikuehitaja, tase 2, maastikuehitaja, tase 3, maastikuehitaja, tase 4 ja maastikuehitaja, tase 5.</w:t>
            </w:r>
          </w:p>
        </w:tc>
      </w:tr>
      <w:tr w:rsidR="00005F00" w14:paraId="1CAC67C9" w14:textId="77777777" w:rsidTr="00E861FA">
        <w:tc>
          <w:tcPr>
            <w:tcW w:w="9356" w:type="dxa"/>
            <w:shd w:val="clear" w:color="auto" w:fill="auto"/>
          </w:tcPr>
          <w:p w14:paraId="5B9C77CA" w14:textId="33A1140B" w:rsidR="00005F00" w:rsidRPr="00003316" w:rsidRDefault="00005F00" w:rsidP="0000331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05F00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578F1D76" w14:textId="0B7CE716" w:rsidR="00B041DF" w:rsidRDefault="009A1976" w:rsidP="009A19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455738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41DF" w:rsidRPr="009A1976">
              <w:rPr>
                <w:rFonts w:ascii="Calibri" w:hAnsi="Calibri"/>
                <w:sz w:val="22"/>
                <w:szCs w:val="22"/>
              </w:rPr>
              <w:t xml:space="preserve">Lokaalse kuivendus- ja kastmissüsteemi kavandamine ja paigaldamine </w:t>
            </w:r>
          </w:p>
          <w:p w14:paraId="0A1348F6" w14:textId="631A3E23" w:rsidR="00B041DF" w:rsidRDefault="00B041DF" w:rsidP="009A19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455738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istutusalade rajamine</w:t>
            </w:r>
          </w:p>
          <w:p w14:paraId="55865B4C" w14:textId="139C88A1" w:rsidR="00B041DF" w:rsidRDefault="00B041DF" w:rsidP="009A19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455738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A1976" w:rsidRPr="009A1976">
              <w:rPr>
                <w:rFonts w:ascii="Calibri" w:hAnsi="Calibri"/>
                <w:sz w:val="22"/>
                <w:szCs w:val="22"/>
              </w:rPr>
              <w:t>Sillutise (betoonkivi, looduskivi) ja sõelmeteede rajamine</w:t>
            </w:r>
          </w:p>
          <w:p w14:paraId="745F398B" w14:textId="5E4A235C" w:rsidR="009A1976" w:rsidRPr="009A1976" w:rsidRDefault="009A1976" w:rsidP="009A19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455738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1976">
              <w:rPr>
                <w:rFonts w:ascii="Calibri" w:hAnsi="Calibri"/>
                <w:sz w:val="22"/>
                <w:szCs w:val="22"/>
              </w:rPr>
              <w:t>Muru rajamine</w:t>
            </w:r>
          </w:p>
          <w:p w14:paraId="042F70D4" w14:textId="48BD911E" w:rsidR="009A1976" w:rsidRPr="009A1976" w:rsidRDefault="009A1976" w:rsidP="009A19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455738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1976">
              <w:rPr>
                <w:rFonts w:ascii="Calibri" w:hAnsi="Calibri"/>
                <w:sz w:val="22"/>
                <w:szCs w:val="22"/>
              </w:rPr>
              <w:t>Aedade ja haljasalade hooldamine</w:t>
            </w:r>
          </w:p>
          <w:p w14:paraId="4D757D8E" w14:textId="40EBD20B" w:rsidR="009A1976" w:rsidRPr="00391E74" w:rsidRDefault="009A1976" w:rsidP="00EF18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455738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1976">
              <w:rPr>
                <w:rFonts w:ascii="Calibri" w:hAnsi="Calibri"/>
                <w:sz w:val="22"/>
                <w:szCs w:val="22"/>
              </w:rPr>
              <w:t>Suurte puude istutamine ja hooldamine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1FE70E33" w14:textId="568B7347" w:rsidR="00EF1881" w:rsidRDefault="00116699" w:rsidP="00EF1881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 w:rsidR="00455738">
              <w:rPr>
                <w:rFonts w:ascii="Calibri" w:hAnsi="Calibri"/>
                <w:sz w:val="22"/>
                <w:szCs w:val="22"/>
              </w:rPr>
              <w:t>7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F1881" w:rsidRPr="00B041DF">
              <w:rPr>
                <w:rFonts w:ascii="Calibri" w:hAnsi="Calibri"/>
                <w:sz w:val="22"/>
                <w:szCs w:val="22"/>
              </w:rPr>
              <w:t>Puidust pergola ja terrassi ehitamine</w:t>
            </w:r>
          </w:p>
          <w:p w14:paraId="3154C9E2" w14:textId="1A7BC722" w:rsidR="0045331C" w:rsidRPr="007650EA" w:rsidRDefault="00EF1881" w:rsidP="00EF18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455738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5331C">
              <w:rPr>
                <w:rFonts w:ascii="Calibri" w:hAnsi="Calibri"/>
                <w:sz w:val="22"/>
                <w:szCs w:val="22"/>
              </w:rPr>
              <w:t>Piirete ehitamine</w:t>
            </w:r>
            <w:r w:rsidRPr="00B041D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C7B6BC9" w:rsidR="00A677EE" w:rsidRPr="0045331C" w:rsidRDefault="005548FA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3. taseme m</w:t>
            </w:r>
            <w:r w:rsidR="00EF1881" w:rsidRPr="00EF1881">
              <w:rPr>
                <w:rFonts w:ascii="Calibri" w:hAnsi="Calibri"/>
                <w:bCs/>
                <w:sz w:val="22"/>
                <w:szCs w:val="22"/>
              </w:rPr>
              <w:t>aastikuehitajana töötavad inimesed, kes on läbinud kutseõppe</w:t>
            </w:r>
            <w:r w:rsidR="00EF1881">
              <w:rPr>
                <w:rFonts w:ascii="Calibri" w:hAnsi="Calibri"/>
                <w:bCs/>
                <w:sz w:val="22"/>
                <w:szCs w:val="22"/>
              </w:rPr>
              <w:t xml:space="preserve"> tasemeõppe</w:t>
            </w:r>
            <w:r w:rsidR="00EF1881" w:rsidRPr="00EF1881">
              <w:rPr>
                <w:rFonts w:ascii="Calibri" w:hAnsi="Calibri"/>
                <w:bCs/>
                <w:sz w:val="22"/>
                <w:szCs w:val="22"/>
              </w:rPr>
              <w:t>, täiendus</w:t>
            </w:r>
            <w:r w:rsidR="00597194">
              <w:rPr>
                <w:rFonts w:ascii="Calibri" w:hAnsi="Calibri"/>
                <w:bCs/>
                <w:sz w:val="22"/>
                <w:szCs w:val="22"/>
              </w:rPr>
              <w:t>koolituse</w:t>
            </w:r>
            <w:r w:rsidR="00EF1881" w:rsidRPr="00EF1881">
              <w:rPr>
                <w:rFonts w:ascii="Calibri" w:hAnsi="Calibri"/>
                <w:bCs/>
                <w:sz w:val="22"/>
                <w:szCs w:val="22"/>
              </w:rPr>
              <w:t xml:space="preserve"> või </w:t>
            </w:r>
            <w:r w:rsidR="00597194">
              <w:rPr>
                <w:rFonts w:ascii="Calibri" w:hAnsi="Calibri"/>
                <w:bCs/>
                <w:sz w:val="22"/>
                <w:szCs w:val="22"/>
              </w:rPr>
              <w:t xml:space="preserve">omandanud </w:t>
            </w:r>
            <w:r w:rsidR="00005F00">
              <w:rPr>
                <w:rFonts w:ascii="Calibri" w:hAnsi="Calibri"/>
                <w:bCs/>
                <w:sz w:val="22"/>
                <w:szCs w:val="22"/>
              </w:rPr>
              <w:t>kompetentsid</w:t>
            </w:r>
            <w:r w:rsidR="00EF1881" w:rsidRPr="00EF1881">
              <w:rPr>
                <w:rFonts w:ascii="Calibri" w:hAnsi="Calibri"/>
                <w:bCs/>
                <w:sz w:val="22"/>
                <w:szCs w:val="22"/>
              </w:rPr>
              <w:t xml:space="preserve"> praktilise töö</w:t>
            </w:r>
            <w:r w:rsidR="007730CB">
              <w:rPr>
                <w:rFonts w:ascii="Calibri" w:hAnsi="Calibri"/>
                <w:bCs/>
                <w:sz w:val="22"/>
                <w:szCs w:val="22"/>
              </w:rPr>
              <w:t xml:space="preserve"> käigus</w:t>
            </w:r>
            <w:r w:rsidR="00EF1881" w:rsidRPr="00EF1881">
              <w:rPr>
                <w:rFonts w:ascii="Calibri" w:hAnsi="Calibri"/>
                <w:bCs/>
                <w:sz w:val="22"/>
                <w:szCs w:val="22"/>
              </w:rPr>
              <w:t xml:space="preserve"> kogenud maastikuehitaja käe all.</w:t>
            </w:r>
          </w:p>
        </w:tc>
      </w:tr>
      <w:tr w:rsidR="00005F00" w:rsidRPr="00D00D22" w14:paraId="618F64F5" w14:textId="77777777" w:rsidTr="00A677EE">
        <w:tc>
          <w:tcPr>
            <w:tcW w:w="9356" w:type="dxa"/>
            <w:shd w:val="clear" w:color="auto" w:fill="auto"/>
          </w:tcPr>
          <w:p w14:paraId="0217AE89" w14:textId="5520E4C5" w:rsidR="00005F00" w:rsidRDefault="00005F00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5F00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51DFB4FF" w:rsidR="00A677EE" w:rsidRPr="0045331C" w:rsidRDefault="00D45A2B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45A2B">
              <w:rPr>
                <w:rFonts w:ascii="Calibri" w:hAnsi="Calibri"/>
                <w:iCs/>
                <w:sz w:val="22"/>
                <w:szCs w:val="22"/>
              </w:rPr>
              <w:t>Maastikuehitaja, haljastaja, haljasalade hooldaja.</w:t>
            </w:r>
          </w:p>
        </w:tc>
      </w:tr>
      <w:tr w:rsidR="00005F00" w:rsidRPr="00D00D22" w14:paraId="14EC4129" w14:textId="77777777" w:rsidTr="00520BDC">
        <w:tc>
          <w:tcPr>
            <w:tcW w:w="9356" w:type="dxa"/>
            <w:shd w:val="clear" w:color="auto" w:fill="auto"/>
          </w:tcPr>
          <w:p w14:paraId="0BF01898" w14:textId="468C6F60" w:rsidR="00005F00" w:rsidRPr="00D45A2B" w:rsidRDefault="00005F00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05F00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39FBBA8" w:rsidR="005B4C8E" w:rsidRPr="00AF7D6B" w:rsidRDefault="0045331C" w:rsidP="005B4C8E">
            <w:pPr>
              <w:rPr>
                <w:rFonts w:ascii="Calibri" w:hAnsi="Calibri"/>
                <w:sz w:val="22"/>
                <w:szCs w:val="22"/>
              </w:rPr>
            </w:pPr>
            <w:r w:rsidRPr="0045331C">
              <w:rPr>
                <w:rFonts w:ascii="Calibri" w:hAnsi="Calibri"/>
                <w:sz w:val="22"/>
                <w:szCs w:val="22"/>
              </w:rPr>
              <w:t>Regulatsioon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45331C">
              <w:rPr>
                <w:rFonts w:ascii="Calibri" w:hAnsi="Calibri"/>
                <w:sz w:val="22"/>
                <w:szCs w:val="22"/>
              </w:rPr>
              <w:t xml:space="preserve"> kutsealal tegutsemiseks</w:t>
            </w:r>
            <w:r>
              <w:rPr>
                <w:rFonts w:ascii="Calibri" w:hAnsi="Calibri"/>
                <w:sz w:val="22"/>
                <w:szCs w:val="22"/>
              </w:rPr>
              <w:t xml:space="preserve"> ei ole.</w:t>
            </w:r>
          </w:p>
        </w:tc>
      </w:tr>
    </w:tbl>
    <w:p w14:paraId="34644592" w14:textId="0E7D15E5" w:rsidR="00294235" w:rsidRDefault="00294235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6FBD993A" w14:textId="57AC3843" w:rsidR="00190856" w:rsidRDefault="0019085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04F7354A" w14:textId="1AC40E49" w:rsidR="00190856" w:rsidRDefault="0019085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6E64B50C" w14:textId="288285D9" w:rsidR="00190856" w:rsidRDefault="0019085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32558C4E" w14:textId="77777777" w:rsidR="00190856" w:rsidRDefault="0019085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622DFBB2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B38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0105A2D2" w14:textId="2046EC35" w:rsidR="0036125E" w:rsidRDefault="00372FC9" w:rsidP="00AB7B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Kutse moodustub üldoskustest, kohustuslikest ja valitavatest kompetentsidest. Kutse taotlemisel on nõutav</w:t>
            </w:r>
            <w:r w:rsidR="00AB7BF6">
              <w:rPr>
                <w:rFonts w:asciiTheme="minorHAnsi" w:hAnsiTheme="minorHAnsi" w:cstheme="minorHAnsi"/>
                <w:sz w:val="22"/>
                <w:szCs w:val="22"/>
              </w:rPr>
              <w:t xml:space="preserve"> üldoskuste</w:t>
            </w:r>
            <w:r w:rsidR="00E061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7BF6"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r w:rsidR="00E06119">
              <w:rPr>
                <w:rFonts w:asciiTheme="minorHAnsi" w:hAnsiTheme="minorHAnsi" w:cstheme="minorHAnsi"/>
                <w:sz w:val="22"/>
                <w:szCs w:val="22"/>
              </w:rPr>
              <w:t xml:space="preserve">kõigi </w:t>
            </w:r>
            <w:r w:rsidR="00AB7BF6">
              <w:rPr>
                <w:rFonts w:asciiTheme="minorHAnsi" w:hAnsiTheme="minorHAnsi" w:cstheme="minorHAnsi"/>
                <w:sz w:val="22"/>
                <w:szCs w:val="22"/>
              </w:rPr>
              <w:t>kohustuslike kompetentside</w:t>
            </w:r>
            <w:r w:rsidR="00AB7BF6">
              <w:rPr>
                <w:rFonts w:ascii="Calibri" w:hAnsi="Calibri"/>
                <w:iCs/>
                <w:sz w:val="22"/>
                <w:szCs w:val="22"/>
              </w:rPr>
              <w:t xml:space="preserve"> ning vähemalt ühe valitava kompetentsi B.3.7-B.3.8 </w:t>
            </w:r>
            <w:r w:rsidR="00AB7BF6">
              <w:rPr>
                <w:rFonts w:asciiTheme="minorHAnsi" w:hAnsiTheme="minorHAnsi" w:cstheme="minorHAnsi"/>
                <w:sz w:val="22"/>
                <w:szCs w:val="22"/>
              </w:rPr>
              <w:t>tõendamine.</w:t>
            </w:r>
          </w:p>
          <w:p w14:paraId="5BE067FF" w14:textId="77777777" w:rsidR="007738EA" w:rsidRDefault="007738EA" w:rsidP="00AB7B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D4DCA" w14:textId="665C7780" w:rsidR="008742F4" w:rsidRPr="008742F4" w:rsidRDefault="00415C56" w:rsidP="008742F4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Osakutse</w:t>
            </w:r>
            <w:r w:rsidR="00EE6D87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s</w:t>
            </w:r>
            <w:r w:rsidR="008742F4" w:rsidRPr="008742F4">
              <w:rPr>
                <w:rFonts w:ascii="Calibri" w:hAnsi="Calibri"/>
                <w:iCs/>
                <w:sz w:val="22"/>
                <w:szCs w:val="22"/>
              </w:rPr>
              <w:t xml:space="preserve">illutise paigaldaja, tase 4 taotlemisel tuleb tõendada </w:t>
            </w:r>
            <w:r w:rsidR="00EE6D87">
              <w:rPr>
                <w:rFonts w:ascii="Calibri" w:hAnsi="Calibri"/>
                <w:iCs/>
                <w:sz w:val="22"/>
                <w:szCs w:val="22"/>
              </w:rPr>
              <w:t xml:space="preserve">üldoskused B.2 ja kohustuslikud </w:t>
            </w:r>
            <w:r w:rsidR="008742F4" w:rsidRPr="008742F4">
              <w:rPr>
                <w:rFonts w:ascii="Calibri" w:hAnsi="Calibri"/>
                <w:iCs/>
                <w:sz w:val="22"/>
                <w:szCs w:val="22"/>
              </w:rPr>
              <w:t>kompetentsid B.</w:t>
            </w:r>
            <w:r w:rsidR="00EE6D87"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8742F4" w:rsidRPr="008742F4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7464FC">
              <w:rPr>
                <w:rFonts w:ascii="Calibri" w:hAnsi="Calibri"/>
                <w:iCs/>
                <w:sz w:val="22"/>
                <w:szCs w:val="22"/>
              </w:rPr>
              <w:t xml:space="preserve">3 ja </w:t>
            </w:r>
            <w:r w:rsidR="008742F4" w:rsidRPr="008742F4">
              <w:rPr>
                <w:rFonts w:ascii="Calibri" w:hAnsi="Calibri"/>
                <w:iCs/>
                <w:sz w:val="22"/>
                <w:szCs w:val="22"/>
              </w:rPr>
              <w:t>B.</w:t>
            </w:r>
            <w:r w:rsidR="00EE6D87"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8742F4" w:rsidRPr="008742F4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7464FC">
              <w:rPr>
                <w:rFonts w:ascii="Calibri" w:hAnsi="Calibri"/>
                <w:iCs/>
                <w:sz w:val="22"/>
                <w:szCs w:val="22"/>
              </w:rPr>
              <w:t>4.</w:t>
            </w:r>
          </w:p>
          <w:p w14:paraId="7F568BCC" w14:textId="3AB679B3" w:rsidR="008742F4" w:rsidRPr="00B3749B" w:rsidRDefault="007464FC" w:rsidP="0018720A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Osakutse h</w:t>
            </w:r>
            <w:r w:rsidR="008742F4" w:rsidRPr="008742F4">
              <w:rPr>
                <w:rFonts w:ascii="Calibri" w:hAnsi="Calibri"/>
                <w:iCs/>
                <w:sz w:val="22"/>
                <w:szCs w:val="22"/>
              </w:rPr>
              <w:t>aljasalade hooldaja, tase 4</w:t>
            </w:r>
            <w:r w:rsidR="0018720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8742F4" w:rsidRPr="008742F4">
              <w:rPr>
                <w:rFonts w:ascii="Calibri" w:hAnsi="Calibri"/>
                <w:iCs/>
                <w:sz w:val="22"/>
                <w:szCs w:val="22"/>
              </w:rPr>
              <w:t xml:space="preserve">taotlemisel tuleb </w:t>
            </w:r>
            <w:r w:rsidR="0018720A" w:rsidRPr="008742F4">
              <w:rPr>
                <w:rFonts w:ascii="Calibri" w:hAnsi="Calibri"/>
                <w:iCs/>
                <w:sz w:val="22"/>
                <w:szCs w:val="22"/>
              </w:rPr>
              <w:t xml:space="preserve">tõendada </w:t>
            </w:r>
            <w:r w:rsidR="0018720A">
              <w:rPr>
                <w:rFonts w:ascii="Calibri" w:hAnsi="Calibri"/>
                <w:iCs/>
                <w:sz w:val="22"/>
                <w:szCs w:val="22"/>
              </w:rPr>
              <w:t xml:space="preserve">üldoskused B.2 ja kohustuslikud </w:t>
            </w:r>
            <w:r w:rsidR="0018720A" w:rsidRPr="008742F4">
              <w:rPr>
                <w:rFonts w:ascii="Calibri" w:hAnsi="Calibri"/>
                <w:iCs/>
                <w:sz w:val="22"/>
                <w:szCs w:val="22"/>
              </w:rPr>
              <w:t>kompetentsid B.</w:t>
            </w:r>
            <w:r w:rsidR="0018720A"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18720A" w:rsidRPr="008742F4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18720A">
              <w:rPr>
                <w:rFonts w:ascii="Calibri" w:hAnsi="Calibri"/>
                <w:iCs/>
                <w:sz w:val="22"/>
                <w:szCs w:val="22"/>
              </w:rPr>
              <w:t xml:space="preserve">2, B.3.4 ja </w:t>
            </w:r>
            <w:r w:rsidR="0018720A" w:rsidRPr="008742F4">
              <w:rPr>
                <w:rFonts w:ascii="Calibri" w:hAnsi="Calibri"/>
                <w:iCs/>
                <w:sz w:val="22"/>
                <w:szCs w:val="22"/>
              </w:rPr>
              <w:t>B.</w:t>
            </w:r>
            <w:r w:rsidR="0018720A"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18720A" w:rsidRPr="008742F4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18720A">
              <w:rPr>
                <w:rFonts w:ascii="Calibri" w:hAnsi="Calibri"/>
                <w:iCs/>
                <w:sz w:val="22"/>
                <w:szCs w:val="22"/>
              </w:rPr>
              <w:t>5.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22AB6CE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B38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05F9">
              <w:rPr>
                <w:rFonts w:ascii="Calibri" w:hAnsi="Calibri"/>
                <w:b/>
                <w:sz w:val="22"/>
                <w:szCs w:val="22"/>
              </w:rPr>
              <w:t xml:space="preserve">Maastikuehitaja, tase </w:t>
            </w:r>
            <w:r w:rsidR="0059719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4605F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675C46C5" w14:textId="301750D6" w:rsidR="004605F9" w:rsidRPr="00496258" w:rsidRDefault="004605F9" w:rsidP="004605F9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496258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7210E268" w14:textId="77777777" w:rsidR="00AF194F" w:rsidRPr="00AF194F" w:rsidRDefault="00AF194F" w:rsidP="00AF194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F194F">
              <w:rPr>
                <w:rFonts w:ascii="Calibri" w:hAnsi="Calibri"/>
                <w:iCs/>
                <w:sz w:val="22"/>
                <w:szCs w:val="22"/>
              </w:rPr>
              <w:t>lähtub oma töös maasikuehitaja kutse-eetikast (www.emel.ee), järgib keskkonnahoidlikkuse ja jätkusuutlikkuse põhimõtteid;</w:t>
            </w:r>
          </w:p>
          <w:p w14:paraId="0CCA9ED4" w14:textId="77777777" w:rsidR="00AF194F" w:rsidRPr="00AF194F" w:rsidRDefault="00AF194F" w:rsidP="00AF194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F194F">
              <w:rPr>
                <w:rFonts w:ascii="Calibri" w:hAnsi="Calibri"/>
                <w:iCs/>
                <w:sz w:val="22"/>
                <w:szCs w:val="22"/>
              </w:rPr>
              <w:t xml:space="preserve">hindab tööga kaasnevaid ohufaktoreid ning täidab tööohutus- ja keskkonnanõudeid; </w:t>
            </w:r>
          </w:p>
          <w:p w14:paraId="543BE5FC" w14:textId="5FD34838" w:rsidR="00AF194F" w:rsidRPr="00AF194F" w:rsidRDefault="00AF194F" w:rsidP="00AF194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F194F">
              <w:rPr>
                <w:rFonts w:ascii="Calibri" w:hAnsi="Calibri"/>
                <w:iCs/>
                <w:sz w:val="22"/>
                <w:szCs w:val="22"/>
              </w:rPr>
              <w:t>järgib oma töös kasutusjuhendeid, standardeid ja õigusakte</w:t>
            </w:r>
            <w:r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18F2CC84" w14:textId="77777777" w:rsidR="00AF194F" w:rsidRPr="00AF194F" w:rsidRDefault="00AF194F" w:rsidP="00AF194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F194F">
              <w:rPr>
                <w:rFonts w:ascii="Calibri" w:hAnsi="Calibri"/>
                <w:iCs/>
                <w:sz w:val="22"/>
                <w:szCs w:val="22"/>
              </w:rPr>
              <w:t>õnnetusjuhtumi puhul tegutseb vastavalt ettenähtud korrale;</w:t>
            </w:r>
          </w:p>
          <w:p w14:paraId="359CA0DF" w14:textId="67AA630B" w:rsidR="00AF194F" w:rsidRPr="00AF194F" w:rsidRDefault="00AF194F" w:rsidP="00AF194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F194F">
              <w:rPr>
                <w:rFonts w:ascii="Calibri" w:hAnsi="Calibri"/>
                <w:iCs/>
                <w:sz w:val="22"/>
                <w:szCs w:val="22"/>
              </w:rPr>
              <w:t>hoiab korras oma töömaa ja -vahendid, sorteerib ja ladustab jäätmed, sh orgaanilised jäätmed</w:t>
            </w:r>
            <w:r w:rsidR="00F92771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AF194F">
              <w:rPr>
                <w:rFonts w:ascii="Calibri" w:hAnsi="Calibri"/>
                <w:iCs/>
                <w:sz w:val="22"/>
                <w:szCs w:val="22"/>
              </w:rPr>
              <w:t>nõuetekohaselt;</w:t>
            </w:r>
          </w:p>
          <w:p w14:paraId="54D45856" w14:textId="2A01CFB8" w:rsidR="00AF194F" w:rsidRPr="00AF194F" w:rsidRDefault="00AF194F" w:rsidP="00AF194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F194F">
              <w:rPr>
                <w:rFonts w:ascii="Calibri" w:hAnsi="Calibri"/>
                <w:iCs/>
                <w:sz w:val="22"/>
                <w:szCs w:val="22"/>
              </w:rPr>
              <w:t>tunneb ära taimed ja teab nende eestikeelseid nimetusi, lähtuvalt taimmaterjali nimekirjast (www.emel.ee/kutse andmine);</w:t>
            </w:r>
          </w:p>
          <w:p w14:paraId="714DC676" w14:textId="77777777" w:rsidR="00AF194F" w:rsidRPr="00AF194F" w:rsidRDefault="00AF194F" w:rsidP="00AF194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F194F">
              <w:rPr>
                <w:rFonts w:ascii="Calibri" w:hAnsi="Calibri"/>
                <w:iCs/>
                <w:sz w:val="22"/>
                <w:szCs w:val="22"/>
              </w:rPr>
              <w:t xml:space="preserve">planeerib oma tööd, täidab võetud kohustusi ja saavutab tööeesmärgid määratud aja jooksul; </w:t>
            </w:r>
          </w:p>
          <w:p w14:paraId="4FC39A4C" w14:textId="0CF928FF" w:rsidR="00AF194F" w:rsidRPr="00AF194F" w:rsidRDefault="00AF194F" w:rsidP="00AF194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F194F">
              <w:rPr>
                <w:rFonts w:ascii="Calibri" w:hAnsi="Calibri"/>
                <w:iCs/>
                <w:sz w:val="22"/>
                <w:szCs w:val="22"/>
              </w:rPr>
              <w:t>kasutab ergonoomilisi töövõtteid</w:t>
            </w:r>
            <w:r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1E033226" w14:textId="77777777" w:rsidR="00AF194F" w:rsidRPr="00AF194F" w:rsidRDefault="00AF194F" w:rsidP="00AF194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F194F">
              <w:rPr>
                <w:rFonts w:ascii="Calibri" w:hAnsi="Calibri"/>
                <w:iCs/>
                <w:sz w:val="22"/>
                <w:szCs w:val="22"/>
              </w:rPr>
              <w:t>on avatud koostööle, osaleb meeskonnatöös, suhtleb kolleegidega, tegutseb parima ühise tulemuse saavutamise nimel;</w:t>
            </w:r>
          </w:p>
          <w:p w14:paraId="28B32FE8" w14:textId="10D8078D" w:rsidR="00557050" w:rsidRPr="004605F9" w:rsidRDefault="00AF194F" w:rsidP="00F95C1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kasutab infotehnoloogilisi vahendeid </w:t>
            </w:r>
            <w:r w:rsidR="00F95C11">
              <w:rPr>
                <w:rFonts w:ascii="Calibri" w:hAnsi="Calibri"/>
                <w:iCs/>
                <w:sz w:val="22"/>
                <w:szCs w:val="22"/>
              </w:rPr>
              <w:t>algtasemel kasutaja tasemel (Lisa 1).</w:t>
            </w:r>
          </w:p>
        </w:tc>
      </w:tr>
      <w:tr w:rsidR="00F11BF3" w:rsidRPr="00D6436B" w14:paraId="37ACC60A" w14:textId="77777777" w:rsidTr="002D21A5">
        <w:tc>
          <w:tcPr>
            <w:tcW w:w="9214" w:type="dxa"/>
            <w:shd w:val="clear" w:color="auto" w:fill="auto"/>
          </w:tcPr>
          <w:p w14:paraId="3089F5F0" w14:textId="2EB66615" w:rsidR="00F11BF3" w:rsidRPr="00F11BF3" w:rsidRDefault="00F11BF3" w:rsidP="004605F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11BF3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E182CFF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7194" w:rsidRPr="00597194">
              <w:rPr>
                <w:rFonts w:ascii="Calibri" w:hAnsi="Calibri"/>
                <w:b/>
                <w:sz w:val="22"/>
                <w:szCs w:val="22"/>
              </w:rPr>
              <w:t>Lokaalse kuivendus- ja kastmissüsteemi kavandamine ja paigaldamine</w:t>
            </w:r>
          </w:p>
        </w:tc>
        <w:tc>
          <w:tcPr>
            <w:tcW w:w="1213" w:type="dxa"/>
          </w:tcPr>
          <w:p w14:paraId="52FBD7D6" w14:textId="215115AA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96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7194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64630F7" w14:textId="72AB5665" w:rsidR="00F95C11" w:rsidRPr="00F95C11" w:rsidRDefault="00F95C11" w:rsidP="00F95C1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F95C11">
              <w:rPr>
                <w:rFonts w:ascii="Calibri" w:hAnsi="Calibri"/>
                <w:sz w:val="22"/>
                <w:szCs w:val="22"/>
              </w:rPr>
              <w:t>planeerib oma töö lähtudes töökirjeldusest;</w:t>
            </w:r>
          </w:p>
          <w:p w14:paraId="0DD155DA" w14:textId="26C55C4F" w:rsidR="00F95C11" w:rsidRPr="00F95C11" w:rsidRDefault="00F95C11" w:rsidP="00F95C1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F95C11">
              <w:rPr>
                <w:rFonts w:ascii="Calibri" w:hAnsi="Calibri"/>
                <w:sz w:val="22"/>
                <w:szCs w:val="22"/>
              </w:rPr>
              <w:t>hindab vajaliku materjali hulka ja teavitab objekti juhti materjalide vajadusest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8C0837E" w14:textId="6CAD4BD5" w:rsidR="00F95C11" w:rsidRPr="009D5016" w:rsidRDefault="00F95C11" w:rsidP="008217E2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D5016">
              <w:rPr>
                <w:rFonts w:ascii="Calibri" w:hAnsi="Calibri"/>
                <w:sz w:val="22"/>
                <w:szCs w:val="22"/>
              </w:rPr>
              <w:t>märgib loodusesse maha objekti</w:t>
            </w:r>
            <w:r w:rsidR="00884F28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D5016">
              <w:rPr>
                <w:rFonts w:ascii="Calibri" w:hAnsi="Calibri"/>
                <w:sz w:val="22"/>
                <w:szCs w:val="22"/>
              </w:rPr>
              <w:t xml:space="preserve">kaitstes vajadusel olemasolevat taimestikku ja pinnast; </w:t>
            </w:r>
          </w:p>
          <w:p w14:paraId="5C8138E9" w14:textId="4F432470" w:rsidR="00F95C11" w:rsidRPr="00F95C11" w:rsidRDefault="00F95C11" w:rsidP="00F95C1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F95C11">
              <w:rPr>
                <w:rFonts w:ascii="Calibri" w:hAnsi="Calibri"/>
                <w:sz w:val="22"/>
                <w:szCs w:val="22"/>
              </w:rPr>
              <w:t>valmistab pinnase ette;</w:t>
            </w:r>
          </w:p>
          <w:p w14:paraId="64712F10" w14:textId="5DD9B27B" w:rsidR="00F95C11" w:rsidRPr="00F95C11" w:rsidRDefault="00F95C11" w:rsidP="00F95C1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F95C11">
              <w:rPr>
                <w:rFonts w:ascii="Calibri" w:hAnsi="Calibri"/>
                <w:sz w:val="22"/>
                <w:szCs w:val="22"/>
              </w:rPr>
              <w:t>juhib sademe- ja pinnaseveed;</w:t>
            </w:r>
          </w:p>
          <w:p w14:paraId="37CD8DE4" w14:textId="55335949" w:rsidR="00610B6B" w:rsidRPr="00496258" w:rsidRDefault="00F95C11" w:rsidP="00F95C1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F95C11">
              <w:rPr>
                <w:rFonts w:ascii="Calibri" w:hAnsi="Calibri"/>
                <w:sz w:val="22"/>
                <w:szCs w:val="22"/>
              </w:rPr>
              <w:t>paigaldab lokaalse kuivendus- ja kastmissüsteemi</w:t>
            </w:r>
            <w:r w:rsidR="00884F2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93F10" w:rsidRPr="00CF4019" w14:paraId="7D43A9DD" w14:textId="77777777" w:rsidTr="00610B6B">
        <w:tc>
          <w:tcPr>
            <w:tcW w:w="9322" w:type="dxa"/>
            <w:gridSpan w:val="2"/>
          </w:tcPr>
          <w:p w14:paraId="0BBD6E78" w14:textId="27D86CF0" w:rsidR="00493F10" w:rsidRPr="00F8155A" w:rsidRDefault="00493F10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75A04C78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21DF" w:rsidRPr="00A821DF">
              <w:rPr>
                <w:rFonts w:ascii="Calibri" w:hAnsi="Calibri"/>
                <w:b/>
                <w:sz w:val="22"/>
                <w:szCs w:val="22"/>
              </w:rPr>
              <w:t>Istutusalade rajamine</w:t>
            </w:r>
          </w:p>
        </w:tc>
        <w:tc>
          <w:tcPr>
            <w:tcW w:w="1213" w:type="dxa"/>
          </w:tcPr>
          <w:p w14:paraId="5224FAA2" w14:textId="0F696C38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821DF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DB49040" w14:textId="6EC52F16" w:rsidR="009D5016" w:rsidRPr="009D5016" w:rsidRDefault="009D5016" w:rsidP="009D5016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D5016">
              <w:rPr>
                <w:rFonts w:ascii="Calibri" w:hAnsi="Calibri"/>
                <w:sz w:val="22"/>
                <w:szCs w:val="22"/>
              </w:rPr>
              <w:t>planeerib oma töö lähtudes töökirjeldusest;</w:t>
            </w:r>
          </w:p>
          <w:p w14:paraId="730ED817" w14:textId="5CA92897" w:rsidR="009D5016" w:rsidRPr="009D5016" w:rsidRDefault="009D5016" w:rsidP="009D5016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D5016">
              <w:rPr>
                <w:rFonts w:ascii="Calibri" w:hAnsi="Calibri"/>
                <w:sz w:val="22"/>
                <w:szCs w:val="22"/>
              </w:rPr>
              <w:t>hindab vajaliku materjali hulka ja teavitab objekti juhti materjalide vajadusest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2921F71" w14:textId="085FFA0F" w:rsidR="009D5016" w:rsidRPr="009D5016" w:rsidRDefault="009D5016" w:rsidP="00DA4091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D5016">
              <w:rPr>
                <w:rFonts w:ascii="Calibri" w:hAnsi="Calibri"/>
                <w:sz w:val="22"/>
                <w:szCs w:val="22"/>
              </w:rPr>
              <w:t>märgib loodusesse maha objekti</w:t>
            </w:r>
            <w:r w:rsidR="00750D9F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D5016">
              <w:rPr>
                <w:rFonts w:ascii="Calibri" w:hAnsi="Calibri"/>
                <w:sz w:val="22"/>
                <w:szCs w:val="22"/>
              </w:rPr>
              <w:t xml:space="preserve">kaitstes vajadusel olemasolevat taimestikku ja pinnast; </w:t>
            </w:r>
          </w:p>
          <w:p w14:paraId="4ACD072B" w14:textId="6508CE5D" w:rsidR="009D5016" w:rsidRPr="009D5016" w:rsidRDefault="009D5016" w:rsidP="009D5016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D5016">
              <w:rPr>
                <w:rFonts w:ascii="Calibri" w:hAnsi="Calibri"/>
                <w:sz w:val="22"/>
                <w:szCs w:val="22"/>
              </w:rPr>
              <w:t>valmistab pinnase ette;</w:t>
            </w:r>
          </w:p>
          <w:p w14:paraId="226227C8" w14:textId="4A1B8FBF" w:rsidR="009D5016" w:rsidRPr="009D5016" w:rsidRDefault="009D5016" w:rsidP="00AD0C3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D5016">
              <w:rPr>
                <w:rFonts w:ascii="Calibri" w:hAnsi="Calibri"/>
                <w:sz w:val="22"/>
                <w:szCs w:val="22"/>
              </w:rPr>
              <w:t>rajab istusala servad arvestades etteantud juhiseid;</w:t>
            </w:r>
          </w:p>
          <w:p w14:paraId="18C56BA4" w14:textId="1E666EED" w:rsidR="00610B6B" w:rsidRPr="00A821DF" w:rsidRDefault="009D5016" w:rsidP="009D5016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9D5016">
              <w:rPr>
                <w:rFonts w:ascii="Calibri" w:hAnsi="Calibri"/>
                <w:sz w:val="22"/>
                <w:szCs w:val="22"/>
              </w:rPr>
              <w:t>istutab, kastab ja toestab taimed, sh põõsad arvestades istiku tüüpi, istutusnõudeid ja etteantud juhiseid</w:t>
            </w:r>
            <w:r w:rsidR="00E66DC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93F10" w14:paraId="37390F90" w14:textId="77777777" w:rsidTr="00610B6B">
        <w:tc>
          <w:tcPr>
            <w:tcW w:w="9322" w:type="dxa"/>
            <w:gridSpan w:val="2"/>
          </w:tcPr>
          <w:p w14:paraId="32EC8863" w14:textId="2316D9BC" w:rsidR="00493F10" w:rsidRPr="00610B6B" w:rsidRDefault="00493F10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366D47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63BACE94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21DF" w:rsidRPr="00A821DF">
              <w:rPr>
                <w:rFonts w:ascii="Calibri" w:hAnsi="Calibri"/>
                <w:b/>
                <w:sz w:val="22"/>
                <w:szCs w:val="22"/>
              </w:rPr>
              <w:t>Sillutise (betoonkivi, looduskivi) ja sõelmeteede rajamine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14C5E82E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96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21D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366D47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3873559C" w14:textId="77777777" w:rsidR="00366D47" w:rsidRPr="00610B6B" w:rsidRDefault="00366D47" w:rsidP="00893DE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817A61E" w14:textId="1DE1B97A" w:rsidR="00E66DC7" w:rsidRPr="00E66DC7" w:rsidRDefault="00E66DC7" w:rsidP="00E66DC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66DC7">
              <w:rPr>
                <w:rFonts w:ascii="Calibri" w:hAnsi="Calibri"/>
                <w:sz w:val="22"/>
                <w:szCs w:val="22"/>
              </w:rPr>
              <w:t>planeerib oma töö lähtudes töökirjeldusest;</w:t>
            </w:r>
          </w:p>
          <w:p w14:paraId="7E4C93DA" w14:textId="5E5B648B" w:rsidR="00E66DC7" w:rsidRPr="00E66DC7" w:rsidRDefault="00E66DC7" w:rsidP="00E66DC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66DC7">
              <w:rPr>
                <w:rFonts w:ascii="Calibri" w:hAnsi="Calibri"/>
                <w:sz w:val="22"/>
                <w:szCs w:val="22"/>
              </w:rPr>
              <w:t>hindab vajaliku materjali hulka ja teavitab objekti juhti materjalide vajadusest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1CFC3F9" w14:textId="3C3D34A4" w:rsidR="00E66DC7" w:rsidRPr="00E66DC7" w:rsidRDefault="00E66DC7" w:rsidP="00895A4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66DC7">
              <w:rPr>
                <w:rFonts w:ascii="Calibri" w:hAnsi="Calibri"/>
                <w:sz w:val="22"/>
                <w:szCs w:val="22"/>
              </w:rPr>
              <w:t>märgib loodusesse maha objekti</w:t>
            </w:r>
            <w:r w:rsidR="00750D9F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66DC7">
              <w:rPr>
                <w:rFonts w:ascii="Calibri" w:hAnsi="Calibri"/>
                <w:sz w:val="22"/>
                <w:szCs w:val="22"/>
              </w:rPr>
              <w:t xml:space="preserve">kaitstes vajadusel olemasolevat taimestikku ja pinnast; </w:t>
            </w:r>
          </w:p>
          <w:p w14:paraId="3A9DF1F0" w14:textId="6E887855" w:rsidR="00E66DC7" w:rsidRPr="00E66DC7" w:rsidRDefault="00E66DC7" w:rsidP="00E66DC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66DC7">
              <w:rPr>
                <w:rFonts w:ascii="Calibri" w:hAnsi="Calibri"/>
                <w:sz w:val="22"/>
                <w:szCs w:val="22"/>
              </w:rPr>
              <w:t>valmistab pinnase ette;</w:t>
            </w:r>
          </w:p>
          <w:p w14:paraId="58574CCB" w14:textId="19AC25C6" w:rsidR="00E66DC7" w:rsidRPr="00E66DC7" w:rsidRDefault="00E66DC7" w:rsidP="00E66DC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66DC7">
              <w:rPr>
                <w:rFonts w:ascii="Calibri" w:hAnsi="Calibri"/>
                <w:sz w:val="22"/>
                <w:szCs w:val="22"/>
              </w:rPr>
              <w:t>ehitab teesüvendi ja paigaldab aluspõhja arvestades etteantud juhiseid;</w:t>
            </w:r>
          </w:p>
          <w:p w14:paraId="2829E1F6" w14:textId="1D5FDF9A" w:rsidR="00E66DC7" w:rsidRPr="00E66DC7" w:rsidRDefault="00E66DC7" w:rsidP="00E66DC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66DC7">
              <w:rPr>
                <w:rFonts w:ascii="Calibri" w:hAnsi="Calibri"/>
                <w:sz w:val="22"/>
                <w:szCs w:val="22"/>
              </w:rPr>
              <w:t>toob ette materjale teeäärise ja katendi paigaldamiseks; paigaldab teeäärise ja katendi arvestades etteantud juhiseid; viimistleb sillutise kasutades asjakohaseid töövahendeid ja järgides etteantud juhiseid;</w:t>
            </w:r>
          </w:p>
          <w:p w14:paraId="21C0253C" w14:textId="69CE6884" w:rsidR="00366D47" w:rsidRPr="00366D47" w:rsidRDefault="00E66DC7" w:rsidP="00E66DC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66DC7">
              <w:rPr>
                <w:rFonts w:ascii="Calibri" w:hAnsi="Calibri"/>
                <w:sz w:val="22"/>
                <w:szCs w:val="22"/>
              </w:rPr>
              <w:t>täidab vuugid puistematerjaliga.</w:t>
            </w:r>
          </w:p>
        </w:tc>
      </w:tr>
      <w:tr w:rsidR="00493F10" w:rsidRPr="00610B6B" w14:paraId="067BD287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1F226B51" w14:textId="57483F30" w:rsidR="00493F10" w:rsidRPr="00610B6B" w:rsidRDefault="00493F10" w:rsidP="00893DE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C957CA" w:rsidRPr="00CF4019" w14:paraId="719BA29C" w14:textId="77777777" w:rsidTr="00C957CA">
        <w:tc>
          <w:tcPr>
            <w:tcW w:w="8109" w:type="dxa"/>
            <w:tcBorders>
              <w:bottom w:val="single" w:sz="4" w:space="0" w:color="000000"/>
            </w:tcBorders>
          </w:tcPr>
          <w:p w14:paraId="35D5F6AB" w14:textId="242CE176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bookmarkStart w:id="2" w:name="_Hlk99960206"/>
            <w:r>
              <w:rPr>
                <w:rFonts w:ascii="Calibri" w:hAnsi="Calibri"/>
                <w:b/>
                <w:sz w:val="22"/>
                <w:szCs w:val="22"/>
              </w:rPr>
              <w:t xml:space="preserve">B.3.4 </w:t>
            </w:r>
            <w:r w:rsidR="00A821DF" w:rsidRPr="00A821DF">
              <w:rPr>
                <w:rFonts w:ascii="Calibri" w:hAnsi="Calibri"/>
                <w:b/>
                <w:sz w:val="22"/>
                <w:szCs w:val="22"/>
              </w:rPr>
              <w:t>Muru rajamine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6C64C9B9" w14:textId="1CCC311A" w:rsidR="00C957CA" w:rsidRPr="00CF401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52A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21D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bookmarkEnd w:id="2"/>
      <w:tr w:rsidR="00C957CA" w:rsidRPr="00610B6B" w14:paraId="041E1C05" w14:textId="77777777" w:rsidTr="00C957CA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7ABA23CB" w14:textId="77777777" w:rsidR="00C957CA" w:rsidRPr="00F8155A" w:rsidRDefault="00C957CA" w:rsidP="009E7D9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288FA04" w14:textId="047D4640" w:rsidR="005E11B5" w:rsidRPr="005E11B5" w:rsidRDefault="005E11B5" w:rsidP="005E11B5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5E11B5">
              <w:rPr>
                <w:rFonts w:ascii="Calibri" w:hAnsi="Calibri"/>
                <w:sz w:val="22"/>
                <w:szCs w:val="22"/>
              </w:rPr>
              <w:t>planeerib oma töö lähtudes töökirjeldusest;</w:t>
            </w:r>
          </w:p>
          <w:p w14:paraId="0BEC6417" w14:textId="70CFC52E" w:rsidR="005E11B5" w:rsidRPr="005E11B5" w:rsidRDefault="005E11B5" w:rsidP="005E11B5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5E11B5">
              <w:rPr>
                <w:rFonts w:ascii="Calibri" w:hAnsi="Calibri"/>
                <w:sz w:val="22"/>
                <w:szCs w:val="22"/>
              </w:rPr>
              <w:t>hindab vajaliku materjali hulka ja teavitab objekti juhti materjalide vajadusest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F459A66" w14:textId="65BA7582" w:rsidR="00A821DF" w:rsidRPr="00A821DF" w:rsidRDefault="005E11B5" w:rsidP="005E11B5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5E11B5">
              <w:rPr>
                <w:rFonts w:ascii="Calibri" w:hAnsi="Calibri"/>
                <w:sz w:val="22"/>
                <w:szCs w:val="22"/>
              </w:rPr>
              <w:t>märgib loodusesse maha objekti</w:t>
            </w:r>
            <w:r w:rsidR="005E5E2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E11B5">
              <w:rPr>
                <w:rFonts w:ascii="Calibri" w:hAnsi="Calibri"/>
                <w:sz w:val="22"/>
                <w:szCs w:val="22"/>
              </w:rPr>
              <w:t xml:space="preserve">kaitstes vajadusel olemasolevat taimestikku ja pinnast; </w:t>
            </w:r>
          </w:p>
          <w:p w14:paraId="53D2A5DC" w14:textId="5D8AB540" w:rsidR="004A082D" w:rsidRPr="004A082D" w:rsidRDefault="004A082D" w:rsidP="004A082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4A082D">
              <w:rPr>
                <w:rFonts w:ascii="Calibri" w:hAnsi="Calibri"/>
                <w:sz w:val="22"/>
                <w:szCs w:val="22"/>
              </w:rPr>
              <w:t>valmistab ette muru kasvualuse arvestades etteantud juhiseid;</w:t>
            </w:r>
          </w:p>
          <w:p w14:paraId="5331C5C2" w14:textId="2D583561" w:rsidR="004A082D" w:rsidRPr="004A082D" w:rsidRDefault="004A082D" w:rsidP="004A082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4A082D">
              <w:rPr>
                <w:rFonts w:ascii="Calibri" w:hAnsi="Calibri"/>
                <w:sz w:val="22"/>
                <w:szCs w:val="22"/>
              </w:rPr>
              <w:t xml:space="preserve">külvab käsitsi või vastava tehnikaga muruseemne ja väetise arvestades külvinorme; </w:t>
            </w:r>
          </w:p>
          <w:p w14:paraId="36E82D49" w14:textId="2C048C54" w:rsidR="00C957CA" w:rsidRPr="004A082D" w:rsidRDefault="004A082D" w:rsidP="004A082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4A082D">
              <w:rPr>
                <w:rFonts w:ascii="Calibri" w:hAnsi="Calibri"/>
                <w:sz w:val="22"/>
                <w:szCs w:val="22"/>
              </w:rPr>
              <w:t>paigaldab, sh väetab ja kastab siirdemuru arvestades etteantud juhiseid.</w:t>
            </w:r>
          </w:p>
        </w:tc>
      </w:tr>
      <w:tr w:rsidR="003A2C33" w:rsidRPr="00610B6B" w14:paraId="6820C617" w14:textId="77777777" w:rsidTr="003A2C33">
        <w:trPr>
          <w:trHeight w:val="353"/>
        </w:trPr>
        <w:tc>
          <w:tcPr>
            <w:tcW w:w="9322" w:type="dxa"/>
            <w:gridSpan w:val="2"/>
            <w:tcBorders>
              <w:bottom w:val="nil"/>
            </w:tcBorders>
          </w:tcPr>
          <w:p w14:paraId="661C561F" w14:textId="4C5C5099" w:rsidR="003A2C33" w:rsidRPr="00F8155A" w:rsidRDefault="003A2C33" w:rsidP="009E7D9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9C474B" w:rsidRPr="00CF4019" w14:paraId="506C21CA" w14:textId="77777777" w:rsidTr="00162B95">
        <w:tc>
          <w:tcPr>
            <w:tcW w:w="8109" w:type="dxa"/>
            <w:tcBorders>
              <w:bottom w:val="single" w:sz="4" w:space="0" w:color="000000"/>
            </w:tcBorders>
          </w:tcPr>
          <w:p w14:paraId="05BEA55F" w14:textId="4C575BF1" w:rsidR="009C474B" w:rsidRPr="00BF48F2" w:rsidRDefault="009C474B" w:rsidP="00162B95">
            <w:pPr>
              <w:rPr>
                <w:rFonts w:ascii="Calibri" w:hAnsi="Calibri"/>
                <w:sz w:val="22"/>
                <w:szCs w:val="22"/>
              </w:rPr>
            </w:pPr>
            <w:bookmarkStart w:id="3" w:name="_Hlk99960585"/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A55F6B"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21DF" w:rsidRPr="00A821DF">
              <w:rPr>
                <w:rFonts w:ascii="Calibri" w:hAnsi="Calibri"/>
                <w:b/>
                <w:sz w:val="22"/>
                <w:szCs w:val="22"/>
              </w:rPr>
              <w:t>Aedade ja haljasalade hooldamine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7DDADD63" w14:textId="17F32339" w:rsidR="009C474B" w:rsidRPr="00CF4019" w:rsidRDefault="009C474B" w:rsidP="00162B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21D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C957CA" w:rsidRPr="00610B6B" w14:paraId="4FEA5BE6" w14:textId="77777777" w:rsidTr="009E7D9A">
        <w:tc>
          <w:tcPr>
            <w:tcW w:w="9322" w:type="dxa"/>
            <w:gridSpan w:val="2"/>
          </w:tcPr>
          <w:p w14:paraId="4D16BEA5" w14:textId="77777777" w:rsidR="00C957CA" w:rsidRPr="00610B6B" w:rsidRDefault="00C957CA" w:rsidP="009E7D9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8F6DFAE" w14:textId="3D3AF4B6" w:rsidR="008E6CC6" w:rsidRPr="008E6CC6" w:rsidRDefault="008E6CC6" w:rsidP="008E6CC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E6CC6">
              <w:rPr>
                <w:rFonts w:ascii="Calibri" w:hAnsi="Calibri"/>
                <w:sz w:val="22"/>
                <w:szCs w:val="22"/>
              </w:rPr>
              <w:t>planeerib oma töö lähtudes töökirjeldusest;</w:t>
            </w:r>
          </w:p>
          <w:p w14:paraId="524A21B0" w14:textId="43E69A22" w:rsidR="008E6CC6" w:rsidRDefault="008E6CC6" w:rsidP="008E6CC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E6CC6">
              <w:rPr>
                <w:rFonts w:ascii="Calibri" w:hAnsi="Calibri"/>
                <w:sz w:val="22"/>
                <w:szCs w:val="22"/>
              </w:rPr>
              <w:t>hindab vajaliku materjali hulka ja teavitab objekti juhti materjalide vajadusest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D89CB9C" w14:textId="19CAC6F5" w:rsidR="008E6CC6" w:rsidRPr="008E6CC6" w:rsidRDefault="008E6CC6" w:rsidP="008E6CC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E6CC6">
              <w:rPr>
                <w:rFonts w:ascii="Calibri" w:hAnsi="Calibri"/>
                <w:sz w:val="22"/>
                <w:szCs w:val="22"/>
              </w:rPr>
              <w:t>hooldab teid, müüre ja treppe</w:t>
            </w:r>
            <w:r w:rsidR="00541152">
              <w:rPr>
                <w:rFonts w:ascii="Calibri" w:hAnsi="Calibri"/>
                <w:sz w:val="22"/>
                <w:szCs w:val="22"/>
              </w:rPr>
              <w:t>;</w:t>
            </w:r>
          </w:p>
          <w:p w14:paraId="5A550D4A" w14:textId="133F5A81" w:rsidR="008E6CC6" w:rsidRPr="008E6CC6" w:rsidRDefault="008E6CC6" w:rsidP="008E6CC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E6CC6">
              <w:rPr>
                <w:rFonts w:ascii="Calibri" w:hAnsi="Calibri"/>
                <w:sz w:val="22"/>
                <w:szCs w:val="22"/>
              </w:rPr>
              <w:t>hooldab muru ja istutusalasid;</w:t>
            </w:r>
          </w:p>
          <w:p w14:paraId="0BEBC633" w14:textId="558643CF" w:rsidR="008E6CC6" w:rsidRPr="008E6CC6" w:rsidRDefault="008E6CC6" w:rsidP="008E6CC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E6CC6">
              <w:rPr>
                <w:rFonts w:ascii="Calibri" w:hAnsi="Calibri"/>
                <w:sz w:val="22"/>
                <w:szCs w:val="22"/>
              </w:rPr>
              <w:t>pügab ja noorendab hekke kasutades selleks ettenähtud töövahendeid;</w:t>
            </w:r>
          </w:p>
          <w:p w14:paraId="624F3474" w14:textId="7399B482" w:rsidR="009F5F4A" w:rsidRPr="009F5F4A" w:rsidRDefault="008E6CC6" w:rsidP="009F5F4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E6CC6">
              <w:rPr>
                <w:rFonts w:ascii="Calibri" w:hAnsi="Calibri"/>
                <w:sz w:val="22"/>
                <w:szCs w:val="22"/>
              </w:rPr>
              <w:t>teeb lihtsamaid puude</w:t>
            </w:r>
            <w:r w:rsidR="009F5F4A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8E6CC6">
              <w:rPr>
                <w:rFonts w:ascii="Calibri" w:hAnsi="Calibri"/>
                <w:sz w:val="22"/>
                <w:szCs w:val="22"/>
              </w:rPr>
              <w:t>sh viljapuude ja põõsaste hoolduslõikuseid</w:t>
            </w:r>
            <w:r w:rsidR="00C2164B">
              <w:rPr>
                <w:rFonts w:ascii="Calibri" w:hAnsi="Calibri"/>
                <w:sz w:val="22"/>
                <w:szCs w:val="22"/>
              </w:rPr>
              <w:t>;</w:t>
            </w:r>
          </w:p>
          <w:p w14:paraId="0E4388F8" w14:textId="6D965B18" w:rsidR="00C957CA" w:rsidRPr="008E75EC" w:rsidRDefault="008E6CC6" w:rsidP="009F5F4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E6CC6">
              <w:rPr>
                <w:rFonts w:ascii="Calibri" w:hAnsi="Calibri"/>
                <w:sz w:val="22"/>
                <w:szCs w:val="22"/>
              </w:rPr>
              <w:t>teeb integreeritud taimekaitsetöid kasutades taimekaitsevahendeid</w:t>
            </w:r>
            <w:r w:rsidR="008E75E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A2C33" w:rsidRPr="00610B6B" w14:paraId="54F91330" w14:textId="77777777" w:rsidTr="009E7D9A">
        <w:tc>
          <w:tcPr>
            <w:tcW w:w="9322" w:type="dxa"/>
            <w:gridSpan w:val="2"/>
          </w:tcPr>
          <w:p w14:paraId="57077AA6" w14:textId="7261ECF4" w:rsidR="003A2C33" w:rsidRPr="00610B6B" w:rsidRDefault="003A2C33" w:rsidP="009E7D9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bookmarkEnd w:id="3"/>
      <w:tr w:rsidR="00C957CA" w:rsidRPr="00610B6B" w14:paraId="724603F3" w14:textId="77777777" w:rsidTr="009E7D9A">
        <w:tc>
          <w:tcPr>
            <w:tcW w:w="8109" w:type="dxa"/>
            <w:tcBorders>
              <w:bottom w:val="single" w:sz="4" w:space="0" w:color="000000"/>
            </w:tcBorders>
          </w:tcPr>
          <w:p w14:paraId="6CD45D2B" w14:textId="25B1B5D6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A55F6B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55F6B" w:rsidRPr="00A55F6B">
              <w:rPr>
                <w:rFonts w:ascii="Calibri" w:hAnsi="Calibri"/>
                <w:b/>
                <w:sz w:val="22"/>
                <w:szCs w:val="22"/>
              </w:rPr>
              <w:t>Suurte puude istutamine ja hooldamine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2A0739ED" w14:textId="770C5503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C474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55F6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9C474B" w:rsidRPr="009C474B" w14:paraId="721723A8" w14:textId="77777777" w:rsidTr="00162B95">
        <w:tc>
          <w:tcPr>
            <w:tcW w:w="9322" w:type="dxa"/>
            <w:gridSpan w:val="2"/>
          </w:tcPr>
          <w:p w14:paraId="155DBE90" w14:textId="77777777" w:rsidR="00A55F6B" w:rsidRPr="00610B6B" w:rsidRDefault="00A55F6B" w:rsidP="00A55F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183037F" w14:textId="3C3196FD" w:rsidR="008E75EC" w:rsidRPr="008E75EC" w:rsidRDefault="008E75EC" w:rsidP="008E75E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8E75EC">
              <w:rPr>
                <w:rFonts w:ascii="Calibri" w:hAnsi="Calibri"/>
                <w:sz w:val="22"/>
                <w:szCs w:val="22"/>
              </w:rPr>
              <w:t>planeerib oma töö lähtudes töökirjeldusest;</w:t>
            </w:r>
          </w:p>
          <w:p w14:paraId="7A29FED1" w14:textId="3A144A1B" w:rsidR="008E75EC" w:rsidRPr="008E75EC" w:rsidRDefault="008E75EC" w:rsidP="008E75E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8E75EC">
              <w:rPr>
                <w:rFonts w:ascii="Calibri" w:hAnsi="Calibri"/>
                <w:sz w:val="22"/>
                <w:szCs w:val="22"/>
              </w:rPr>
              <w:t>hindab vajaliku materjali hulka ja teavitab objekti juhti materjalide vajadusest</w:t>
            </w:r>
            <w:r w:rsidR="00646F57">
              <w:rPr>
                <w:rFonts w:ascii="Calibri" w:hAnsi="Calibri"/>
                <w:sz w:val="22"/>
                <w:szCs w:val="22"/>
              </w:rPr>
              <w:t>;</w:t>
            </w:r>
          </w:p>
          <w:p w14:paraId="3E388D12" w14:textId="52CCCE5E" w:rsidR="00646F57" w:rsidRDefault="008E75EC" w:rsidP="008E75E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8E75EC">
              <w:rPr>
                <w:rFonts w:ascii="Calibri" w:hAnsi="Calibri"/>
                <w:sz w:val="22"/>
                <w:szCs w:val="22"/>
              </w:rPr>
              <w:lastRenderedPageBreak/>
              <w:t>märgib loodusesse maha objekti</w:t>
            </w:r>
            <w:r w:rsidR="00C2164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8E75EC">
              <w:rPr>
                <w:rFonts w:ascii="Calibri" w:hAnsi="Calibri"/>
                <w:sz w:val="22"/>
                <w:szCs w:val="22"/>
              </w:rPr>
              <w:t>kaitstes vajadusel olemasolevat taimestikku ja pinnast;</w:t>
            </w:r>
          </w:p>
          <w:p w14:paraId="1EC58617" w14:textId="3F06FAEF" w:rsidR="00646F57" w:rsidRPr="00646F57" w:rsidRDefault="00646F57" w:rsidP="00646F57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646F57">
              <w:rPr>
                <w:rFonts w:ascii="Calibri" w:hAnsi="Calibri"/>
                <w:sz w:val="22"/>
                <w:szCs w:val="22"/>
              </w:rPr>
              <w:t>istutab, kastab ja toestab suuri puid arvestades istiku tüüpi</w:t>
            </w:r>
            <w:r w:rsidR="002C6A7D">
              <w:rPr>
                <w:rFonts w:ascii="Calibri" w:hAnsi="Calibri"/>
                <w:sz w:val="22"/>
                <w:szCs w:val="22"/>
              </w:rPr>
              <w:t xml:space="preserve"> ja</w:t>
            </w:r>
            <w:r w:rsidRPr="00646F57">
              <w:rPr>
                <w:rFonts w:ascii="Calibri" w:hAnsi="Calibri"/>
                <w:sz w:val="22"/>
                <w:szCs w:val="22"/>
              </w:rPr>
              <w:t xml:space="preserve"> istutusnõudeid; </w:t>
            </w:r>
          </w:p>
          <w:p w14:paraId="2A7BFFF5" w14:textId="36F4C5DC" w:rsidR="009C474B" w:rsidRPr="00A55F6B" w:rsidRDefault="00646F57" w:rsidP="00646F57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646F57">
              <w:rPr>
                <w:rFonts w:ascii="Calibri" w:hAnsi="Calibri"/>
                <w:sz w:val="22"/>
                <w:szCs w:val="22"/>
              </w:rPr>
              <w:t>teeb abitöid suurte puude lõikamisel.</w:t>
            </w:r>
          </w:p>
        </w:tc>
      </w:tr>
      <w:tr w:rsidR="003A2C33" w:rsidRPr="009C474B" w14:paraId="4993D643" w14:textId="77777777" w:rsidTr="00162B95">
        <w:tc>
          <w:tcPr>
            <w:tcW w:w="9322" w:type="dxa"/>
            <w:gridSpan w:val="2"/>
          </w:tcPr>
          <w:p w14:paraId="40A308C2" w14:textId="478FB5BC" w:rsidR="003A2C33" w:rsidRPr="00610B6B" w:rsidRDefault="003A2C33" w:rsidP="00A55F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7E092D4" w14:textId="77777777" w:rsidR="0055734D" w:rsidRDefault="0055734D"/>
    <w:p w14:paraId="1D6D9C0B" w14:textId="278AE895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  <w:r w:rsidR="00576E64"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20C93859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A55F6B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55F6B" w:rsidRPr="00A55F6B">
              <w:rPr>
                <w:rFonts w:ascii="Calibri" w:hAnsi="Calibri"/>
                <w:b/>
                <w:sz w:val="22"/>
                <w:szCs w:val="22"/>
              </w:rPr>
              <w:t>Puidust pergola ja terrassi ehitamine</w:t>
            </w:r>
          </w:p>
        </w:tc>
        <w:tc>
          <w:tcPr>
            <w:tcW w:w="1247" w:type="dxa"/>
          </w:tcPr>
          <w:p w14:paraId="7FF41484" w14:textId="3A50F6B8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456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55F6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31F15CA" w14:textId="09D58090" w:rsidR="00B5594C" w:rsidRPr="00B5594C" w:rsidRDefault="00B5594C" w:rsidP="00B5594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B5594C">
              <w:rPr>
                <w:rFonts w:ascii="Calibri" w:hAnsi="Calibri"/>
                <w:sz w:val="22"/>
                <w:szCs w:val="22"/>
              </w:rPr>
              <w:t>planeerib oma töö lähtudes töökirjeldusest;</w:t>
            </w:r>
          </w:p>
          <w:p w14:paraId="4A93BD00" w14:textId="77777777" w:rsidR="00B5594C" w:rsidRPr="00B5594C" w:rsidRDefault="00B5594C" w:rsidP="00B5594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B5594C">
              <w:rPr>
                <w:rFonts w:ascii="Calibri" w:hAnsi="Calibri"/>
                <w:sz w:val="22"/>
                <w:szCs w:val="22"/>
              </w:rPr>
              <w:t>hindab vajaliku materjali hulka ja teavitab objekti juhti materjalide vajadusest;</w:t>
            </w:r>
          </w:p>
          <w:p w14:paraId="20C681F1" w14:textId="3FB33AAD" w:rsidR="00B5594C" w:rsidRPr="00B5594C" w:rsidRDefault="00B5594C" w:rsidP="00B5594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B5594C">
              <w:rPr>
                <w:rFonts w:ascii="Calibri" w:hAnsi="Calibri"/>
                <w:sz w:val="22"/>
                <w:szCs w:val="22"/>
              </w:rPr>
              <w:t>märgib loodusesse maha objekti</w:t>
            </w:r>
            <w:r w:rsidR="002C6A7D">
              <w:rPr>
                <w:rFonts w:ascii="Calibri" w:hAnsi="Calibri"/>
                <w:sz w:val="22"/>
                <w:szCs w:val="22"/>
              </w:rPr>
              <w:t>,</w:t>
            </w:r>
            <w:r w:rsidRPr="00B5594C">
              <w:rPr>
                <w:rFonts w:ascii="Calibri" w:hAnsi="Calibri"/>
                <w:sz w:val="22"/>
                <w:szCs w:val="22"/>
              </w:rPr>
              <w:t xml:space="preserve"> kaitstes vajadusel olemasolevat taimestikku ja pinnast;</w:t>
            </w:r>
          </w:p>
          <w:p w14:paraId="6CB4C2C3" w14:textId="2548FA3F" w:rsidR="00B5594C" w:rsidRPr="00B5594C" w:rsidRDefault="00B5594C" w:rsidP="00B5594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B5594C">
              <w:rPr>
                <w:rFonts w:ascii="Calibri" w:hAnsi="Calibri"/>
                <w:sz w:val="22"/>
                <w:szCs w:val="22"/>
              </w:rPr>
              <w:t>rajab postvundamendi vastavalt etteantud juhistele;</w:t>
            </w:r>
          </w:p>
          <w:p w14:paraId="6DA09CC9" w14:textId="77777777" w:rsidR="00B5594C" w:rsidRPr="00B5594C" w:rsidRDefault="00B5594C" w:rsidP="00B5594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B5594C">
              <w:rPr>
                <w:rFonts w:ascii="Calibri" w:hAnsi="Calibri"/>
                <w:sz w:val="22"/>
                <w:szCs w:val="22"/>
              </w:rPr>
              <w:t>paigaldab postid vastavalt etteantud juhistele;</w:t>
            </w:r>
          </w:p>
          <w:p w14:paraId="45ABC53A" w14:textId="77777777" w:rsidR="00B5594C" w:rsidRPr="00B5594C" w:rsidRDefault="00B5594C" w:rsidP="00B5594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B5594C">
              <w:rPr>
                <w:rFonts w:ascii="Calibri" w:hAnsi="Calibri"/>
                <w:sz w:val="22"/>
                <w:szCs w:val="22"/>
              </w:rPr>
              <w:t xml:space="preserve">mõõdab ja lõikab puitmaterjali sirgete lõigetega vastavalt etteantud juhistele; kinnitab detailid vastavalt etteantud juhistele; </w:t>
            </w:r>
          </w:p>
          <w:p w14:paraId="7B5E6AB8" w14:textId="69BA25CC" w:rsidR="005160D1" w:rsidRPr="00645644" w:rsidRDefault="00B5594C" w:rsidP="00B5594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B5594C">
              <w:rPr>
                <w:rFonts w:ascii="Calibri" w:hAnsi="Calibri"/>
                <w:sz w:val="22"/>
                <w:szCs w:val="22"/>
              </w:rPr>
              <w:t>paigaldab, viimistleb ja hooldab laudist vastavalt etteantud juhistele.</w:t>
            </w:r>
          </w:p>
        </w:tc>
      </w:tr>
      <w:tr w:rsidR="003A2C33" w:rsidRPr="00CF4019" w14:paraId="1BA00AAC" w14:textId="77777777" w:rsidTr="00B80953">
        <w:tc>
          <w:tcPr>
            <w:tcW w:w="9356" w:type="dxa"/>
            <w:gridSpan w:val="2"/>
          </w:tcPr>
          <w:p w14:paraId="305DDACF" w14:textId="65C6294C" w:rsidR="003A2C33" w:rsidRPr="00F8155A" w:rsidRDefault="003A2C33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5160D1" w:rsidRPr="00CF4019" w14:paraId="64EDB16F" w14:textId="77777777" w:rsidTr="00D53617">
        <w:tc>
          <w:tcPr>
            <w:tcW w:w="8109" w:type="dxa"/>
          </w:tcPr>
          <w:p w14:paraId="26297D4C" w14:textId="14E73816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A55F6B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45644" w:rsidRPr="00645644">
              <w:rPr>
                <w:rFonts w:ascii="Calibri" w:hAnsi="Calibri"/>
                <w:b/>
                <w:sz w:val="22"/>
                <w:szCs w:val="22"/>
              </w:rPr>
              <w:t>Piirete ehitamine</w:t>
            </w:r>
          </w:p>
        </w:tc>
        <w:tc>
          <w:tcPr>
            <w:tcW w:w="1247" w:type="dxa"/>
          </w:tcPr>
          <w:p w14:paraId="20B899B6" w14:textId="1880070E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456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12276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5160D1" w:rsidRPr="00423CA7" w14:paraId="47101F38" w14:textId="77777777" w:rsidTr="00B80953">
        <w:tc>
          <w:tcPr>
            <w:tcW w:w="9356" w:type="dxa"/>
            <w:gridSpan w:val="2"/>
          </w:tcPr>
          <w:p w14:paraId="0DBCD2C2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88DFC6C" w14:textId="59DECD85" w:rsidR="003F4413" w:rsidRPr="003F4413" w:rsidRDefault="003F4413" w:rsidP="003F441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3F4413">
              <w:rPr>
                <w:rFonts w:ascii="Calibri" w:hAnsi="Calibri"/>
                <w:sz w:val="22"/>
                <w:szCs w:val="22"/>
              </w:rPr>
              <w:t>planeerib oma töö lähtudes töökirjeldusest;</w:t>
            </w:r>
          </w:p>
          <w:p w14:paraId="2A19A928" w14:textId="77777777" w:rsidR="003F4413" w:rsidRPr="003F4413" w:rsidRDefault="003F4413" w:rsidP="003F441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3F4413">
              <w:rPr>
                <w:rFonts w:ascii="Calibri" w:hAnsi="Calibri"/>
                <w:sz w:val="22"/>
                <w:szCs w:val="22"/>
              </w:rPr>
              <w:t>hindab vajaliku materjali hulka ja teavitab objekti juhti materjalide vajadusest;</w:t>
            </w:r>
          </w:p>
          <w:p w14:paraId="5BB0F350" w14:textId="62A37EAC" w:rsidR="003F4413" w:rsidRDefault="003F4413" w:rsidP="003F441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3F4413">
              <w:rPr>
                <w:rFonts w:ascii="Calibri" w:hAnsi="Calibri"/>
                <w:sz w:val="22"/>
                <w:szCs w:val="22"/>
              </w:rPr>
              <w:t>märgib loodusesse maha objekti</w:t>
            </w:r>
            <w:r w:rsidR="00053F52">
              <w:rPr>
                <w:rFonts w:ascii="Calibri" w:hAnsi="Calibri"/>
                <w:sz w:val="22"/>
                <w:szCs w:val="22"/>
              </w:rPr>
              <w:t>,</w:t>
            </w:r>
            <w:r w:rsidRPr="003F4413">
              <w:rPr>
                <w:rFonts w:ascii="Calibri" w:hAnsi="Calibri"/>
                <w:sz w:val="22"/>
                <w:szCs w:val="22"/>
              </w:rPr>
              <w:t xml:space="preserve"> kaitstes vajadusel olemasolevat taimestikku ja pinnast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340C2B6" w14:textId="5FA3A906" w:rsidR="00A55F6B" w:rsidRPr="00A55F6B" w:rsidRDefault="00A55F6B" w:rsidP="003F441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A55F6B">
              <w:rPr>
                <w:rFonts w:ascii="Calibri" w:hAnsi="Calibri"/>
                <w:sz w:val="22"/>
                <w:szCs w:val="22"/>
              </w:rPr>
              <w:t>paigaldab metall-, betoon- ja puitposte;</w:t>
            </w:r>
          </w:p>
          <w:p w14:paraId="367A83C7" w14:textId="0032100E" w:rsidR="00A55F6B" w:rsidRPr="00A55F6B" w:rsidRDefault="00A55F6B" w:rsidP="00A55F6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A55F6B">
              <w:rPr>
                <w:rFonts w:ascii="Calibri" w:hAnsi="Calibri"/>
                <w:sz w:val="22"/>
                <w:szCs w:val="22"/>
              </w:rPr>
              <w:t>ehitab võrktarad ja paigaldab võrkmoodulid;</w:t>
            </w:r>
          </w:p>
          <w:p w14:paraId="03CC1361" w14:textId="2F730BC8" w:rsidR="005160D1" w:rsidRPr="00645644" w:rsidRDefault="00A55F6B" w:rsidP="00A55F6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A55F6B">
              <w:rPr>
                <w:rFonts w:ascii="Calibri" w:hAnsi="Calibri"/>
                <w:sz w:val="22"/>
                <w:szCs w:val="22"/>
              </w:rPr>
              <w:t>ehitab puitpiirded ja paigaldab puitmoodulid.</w:t>
            </w:r>
          </w:p>
        </w:tc>
      </w:tr>
      <w:tr w:rsidR="003A2C33" w:rsidRPr="00423CA7" w14:paraId="3DFC62B6" w14:textId="77777777" w:rsidTr="00B80953">
        <w:tc>
          <w:tcPr>
            <w:tcW w:w="9356" w:type="dxa"/>
            <w:gridSpan w:val="2"/>
          </w:tcPr>
          <w:p w14:paraId="558DDA4B" w14:textId="1663B670" w:rsidR="003A2C33" w:rsidRPr="00F8155A" w:rsidRDefault="003A2C33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5002DF5A" w14:textId="77777777" w:rsidR="00CE0955" w:rsidRPr="001A62BB" w:rsidRDefault="00CE0955" w:rsidP="00CE095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>Raili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62BB">
              <w:rPr>
                <w:rFonts w:ascii="Calibri" w:hAnsi="Calibri"/>
                <w:sz w:val="22"/>
                <w:szCs w:val="22"/>
              </w:rPr>
              <w:t>Laas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A62BB">
              <w:rPr>
                <w:rFonts w:ascii="Calibri" w:hAnsi="Calibri"/>
                <w:sz w:val="22"/>
                <w:szCs w:val="22"/>
              </w:rPr>
              <w:t>Yebisu Eesti OÜ</w:t>
            </w:r>
          </w:p>
          <w:p w14:paraId="193F7017" w14:textId="77777777" w:rsidR="00CE0955" w:rsidRPr="001A62BB" w:rsidRDefault="00CE0955" w:rsidP="00CE095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>Jaanus</w:t>
            </w:r>
            <w:r w:rsidRPr="001A62BB">
              <w:rPr>
                <w:rFonts w:ascii="Calibri" w:hAnsi="Calibri"/>
                <w:sz w:val="22"/>
                <w:szCs w:val="22"/>
              </w:rPr>
              <w:tab/>
              <w:t>Lepik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A62BB">
              <w:rPr>
                <w:rFonts w:ascii="Calibri" w:hAnsi="Calibri"/>
                <w:sz w:val="22"/>
                <w:szCs w:val="22"/>
              </w:rPr>
              <w:t>Aia- ja Maastikukujunduse OÜ</w:t>
            </w:r>
          </w:p>
          <w:p w14:paraId="31BBE784" w14:textId="77777777" w:rsidR="00CE0955" w:rsidRPr="001A62BB" w:rsidRDefault="00CE0955" w:rsidP="00CE095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>Tarmo</w:t>
            </w:r>
            <w:r w:rsidRPr="001A62BB">
              <w:rPr>
                <w:rFonts w:ascii="Calibri" w:hAnsi="Calibri"/>
                <w:sz w:val="22"/>
                <w:szCs w:val="22"/>
              </w:rPr>
              <w:tab/>
              <w:t>Loid</w:t>
            </w:r>
            <w:r>
              <w:rPr>
                <w:rFonts w:ascii="Calibri" w:hAnsi="Calibri"/>
                <w:sz w:val="22"/>
                <w:szCs w:val="22"/>
              </w:rPr>
              <w:t>, Eesti Maastikuehitajate Liit</w:t>
            </w:r>
          </w:p>
          <w:p w14:paraId="10AD7F88" w14:textId="77777777" w:rsidR="00CE0955" w:rsidRDefault="00CE0955" w:rsidP="00CE095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>Tarmo-Reigo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62BB">
              <w:rPr>
                <w:rFonts w:ascii="Calibri" w:hAnsi="Calibri"/>
                <w:sz w:val="22"/>
                <w:szCs w:val="22"/>
              </w:rPr>
              <w:t>Soidla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A62BB">
              <w:rPr>
                <w:rFonts w:ascii="Calibri" w:hAnsi="Calibri"/>
                <w:sz w:val="22"/>
                <w:szCs w:val="22"/>
              </w:rPr>
              <w:t>Eesti Arboristide Ühing  Hannes Tilk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A62BB">
              <w:rPr>
                <w:rFonts w:ascii="Calibri" w:hAnsi="Calibri"/>
                <w:sz w:val="22"/>
                <w:szCs w:val="22"/>
              </w:rPr>
              <w:t xml:space="preserve">Luua Metsanduskool </w:t>
            </w:r>
          </w:p>
          <w:p w14:paraId="6B02504E" w14:textId="77777777" w:rsidR="00CE0955" w:rsidRPr="001A62BB" w:rsidRDefault="00CE0955" w:rsidP="00CE095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>Andres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62BB">
              <w:rPr>
                <w:rFonts w:ascii="Calibri" w:hAnsi="Calibri"/>
                <w:sz w:val="22"/>
                <w:szCs w:val="22"/>
              </w:rPr>
              <w:t>Vainu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A62BB">
              <w:rPr>
                <w:rFonts w:ascii="Calibri" w:hAnsi="Calibri"/>
                <w:sz w:val="22"/>
                <w:szCs w:val="22"/>
              </w:rPr>
              <w:t>Liivi Aiad OÜ</w:t>
            </w:r>
          </w:p>
          <w:p w14:paraId="12EB2229" w14:textId="52CFC09D" w:rsidR="001E29DD" w:rsidRPr="00331584" w:rsidRDefault="00CE0955" w:rsidP="00CE095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>Kati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62BB">
              <w:rPr>
                <w:rFonts w:ascii="Calibri" w:hAnsi="Calibri"/>
                <w:sz w:val="22"/>
                <w:szCs w:val="22"/>
              </w:rPr>
              <w:t>Veski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A62BB">
              <w:rPr>
                <w:rFonts w:ascii="Calibri" w:hAnsi="Calibri"/>
                <w:sz w:val="22"/>
                <w:szCs w:val="22"/>
              </w:rPr>
              <w:t>Ardens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34AEA1A4" w:rsidR="001E29DD" w:rsidRPr="00331584" w:rsidRDefault="001A62BB" w:rsidP="00520BDC">
            <w:pPr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 xml:space="preserve">Inglise keeles Landscape gardener, level </w:t>
            </w:r>
            <w:r w:rsidR="00455738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5223801" w14:textId="05A5404F" w:rsidR="004A79CF" w:rsidRDefault="00707F3F" w:rsidP="00707F3F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r w:rsidR="00A370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707F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  <w:p w14:paraId="3475AEC9" w14:textId="091019ED" w:rsidR="00707F3F" w:rsidRPr="00707F3F" w:rsidRDefault="00707F3F" w:rsidP="00707F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r w:rsidR="00A370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>Maastikuehituse kutse</w:t>
            </w:r>
            <w:r w:rsidR="00053F52">
              <w:rPr>
                <w:rFonts w:asciiTheme="minorHAnsi" w:hAnsiTheme="minorHAnsi" w:cstheme="minorHAnsi"/>
                <w:sz w:val="22"/>
                <w:szCs w:val="22"/>
              </w:rPr>
              <w:t>standarditega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 seo</w:t>
            </w:r>
            <w:r w:rsidR="00053F52">
              <w:rPr>
                <w:rFonts w:asciiTheme="minorHAnsi" w:hAnsiTheme="minorHAnsi" w:cstheme="minorHAnsi"/>
                <w:sz w:val="22"/>
                <w:szCs w:val="22"/>
              </w:rPr>
              <w:t>tu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>d mõisted</w:t>
            </w:r>
          </w:p>
        </w:tc>
      </w:tr>
      <w:tr w:rsidR="003A2C33" w:rsidRPr="00DD5358" w14:paraId="4D1FD9E3" w14:textId="77777777" w:rsidTr="00520BDC">
        <w:tc>
          <w:tcPr>
            <w:tcW w:w="9503" w:type="dxa"/>
            <w:gridSpan w:val="2"/>
            <w:shd w:val="clear" w:color="auto" w:fill="FFFFFF"/>
          </w:tcPr>
          <w:p w14:paraId="3EB1FC10" w14:textId="6EF552FF" w:rsidR="003A2C33" w:rsidRPr="00707F3F" w:rsidRDefault="003A2C33" w:rsidP="00707F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C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0B13" w14:textId="77777777" w:rsidR="00967EC8" w:rsidRDefault="00967EC8" w:rsidP="009451C8">
      <w:r>
        <w:separator/>
      </w:r>
    </w:p>
  </w:endnote>
  <w:endnote w:type="continuationSeparator" w:id="0">
    <w:p w14:paraId="47D12BFC" w14:textId="77777777" w:rsidR="00967EC8" w:rsidRDefault="00967EC8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51D0" w14:textId="77777777" w:rsidR="00967EC8" w:rsidRDefault="00967EC8" w:rsidP="009451C8">
      <w:r>
        <w:separator/>
      </w:r>
    </w:p>
  </w:footnote>
  <w:footnote w:type="continuationSeparator" w:id="0">
    <w:p w14:paraId="585016CD" w14:textId="77777777" w:rsidR="00967EC8" w:rsidRDefault="00967EC8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4" w:name="OLE_LINK6"/>
    <w:bookmarkStart w:id="5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6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166"/>
    <w:multiLevelType w:val="hybridMultilevel"/>
    <w:tmpl w:val="3940AE58"/>
    <w:lvl w:ilvl="0" w:tplc="D91CB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BA5"/>
    <w:multiLevelType w:val="hybridMultilevel"/>
    <w:tmpl w:val="6E8C5E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0DE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26D9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047D1"/>
    <w:multiLevelType w:val="hybridMultilevel"/>
    <w:tmpl w:val="1DFCB4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96351"/>
    <w:multiLevelType w:val="hybridMultilevel"/>
    <w:tmpl w:val="7070FB8C"/>
    <w:lvl w:ilvl="0" w:tplc="D91CB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4367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BE661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DAE"/>
    <w:multiLevelType w:val="hybridMultilevel"/>
    <w:tmpl w:val="E9EA7AC4"/>
    <w:lvl w:ilvl="0" w:tplc="D91CB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46096">
    <w:abstractNumId w:val="10"/>
  </w:num>
  <w:num w:numId="2" w16cid:durableId="867328421">
    <w:abstractNumId w:val="12"/>
  </w:num>
  <w:num w:numId="3" w16cid:durableId="857473843">
    <w:abstractNumId w:val="11"/>
  </w:num>
  <w:num w:numId="4" w16cid:durableId="338628953">
    <w:abstractNumId w:val="29"/>
  </w:num>
  <w:num w:numId="5" w16cid:durableId="1925186430">
    <w:abstractNumId w:val="21"/>
  </w:num>
  <w:num w:numId="6" w16cid:durableId="202452121">
    <w:abstractNumId w:val="27"/>
  </w:num>
  <w:num w:numId="7" w16cid:durableId="1423919122">
    <w:abstractNumId w:val="23"/>
  </w:num>
  <w:num w:numId="8" w16cid:durableId="1871186041">
    <w:abstractNumId w:val="31"/>
  </w:num>
  <w:num w:numId="9" w16cid:durableId="20136048">
    <w:abstractNumId w:val="15"/>
  </w:num>
  <w:num w:numId="10" w16cid:durableId="525484863">
    <w:abstractNumId w:val="5"/>
  </w:num>
  <w:num w:numId="11" w16cid:durableId="101607102">
    <w:abstractNumId w:val="2"/>
  </w:num>
  <w:num w:numId="12" w16cid:durableId="1720356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18989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919361">
    <w:abstractNumId w:val="7"/>
  </w:num>
  <w:num w:numId="15" w16cid:durableId="1621377203">
    <w:abstractNumId w:val="14"/>
  </w:num>
  <w:num w:numId="16" w16cid:durableId="830609081">
    <w:abstractNumId w:val="9"/>
  </w:num>
  <w:num w:numId="17" w16cid:durableId="2065516522">
    <w:abstractNumId w:val="17"/>
  </w:num>
  <w:num w:numId="18" w16cid:durableId="49303256">
    <w:abstractNumId w:val="18"/>
  </w:num>
  <w:num w:numId="19" w16cid:durableId="222108623">
    <w:abstractNumId w:val="13"/>
  </w:num>
  <w:num w:numId="20" w16cid:durableId="1295133777">
    <w:abstractNumId w:val="19"/>
  </w:num>
  <w:num w:numId="21" w16cid:durableId="2116946712">
    <w:abstractNumId w:val="1"/>
  </w:num>
  <w:num w:numId="22" w16cid:durableId="1906909807">
    <w:abstractNumId w:val="8"/>
  </w:num>
  <w:num w:numId="23" w16cid:durableId="1482118965">
    <w:abstractNumId w:val="26"/>
  </w:num>
  <w:num w:numId="24" w16cid:durableId="1815754977">
    <w:abstractNumId w:val="25"/>
  </w:num>
  <w:num w:numId="25" w16cid:durableId="729965012">
    <w:abstractNumId w:val="16"/>
  </w:num>
  <w:num w:numId="26" w16cid:durableId="2117292043">
    <w:abstractNumId w:val="3"/>
  </w:num>
  <w:num w:numId="27" w16cid:durableId="553977573">
    <w:abstractNumId w:val="35"/>
  </w:num>
  <w:num w:numId="28" w16cid:durableId="538586576">
    <w:abstractNumId w:val="24"/>
  </w:num>
  <w:num w:numId="29" w16cid:durableId="1961254429">
    <w:abstractNumId w:val="22"/>
  </w:num>
  <w:num w:numId="30" w16cid:durableId="330714814">
    <w:abstractNumId w:val="34"/>
  </w:num>
  <w:num w:numId="31" w16cid:durableId="1926917188">
    <w:abstractNumId w:val="0"/>
  </w:num>
  <w:num w:numId="32" w16cid:durableId="424302752">
    <w:abstractNumId w:val="6"/>
  </w:num>
  <w:num w:numId="33" w16cid:durableId="821652402">
    <w:abstractNumId w:val="20"/>
  </w:num>
  <w:num w:numId="34" w16cid:durableId="1224174316">
    <w:abstractNumId w:val="30"/>
  </w:num>
  <w:num w:numId="35" w16cid:durableId="716246694">
    <w:abstractNumId w:val="33"/>
  </w:num>
  <w:num w:numId="36" w16cid:durableId="21450986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3316"/>
    <w:rsid w:val="00005F00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3F52"/>
    <w:rsid w:val="00055817"/>
    <w:rsid w:val="00055CF7"/>
    <w:rsid w:val="000564C2"/>
    <w:rsid w:val="000630B6"/>
    <w:rsid w:val="00063777"/>
    <w:rsid w:val="000639F6"/>
    <w:rsid w:val="00063CA9"/>
    <w:rsid w:val="00065B93"/>
    <w:rsid w:val="00065BF0"/>
    <w:rsid w:val="00067512"/>
    <w:rsid w:val="00067E99"/>
    <w:rsid w:val="000700D8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20A"/>
    <w:rsid w:val="001875EA"/>
    <w:rsid w:val="0019034B"/>
    <w:rsid w:val="00190856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62BB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6A7D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2FC9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2C33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4413"/>
    <w:rsid w:val="003F5401"/>
    <w:rsid w:val="003F6EBC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15C56"/>
    <w:rsid w:val="0042055E"/>
    <w:rsid w:val="00423CA7"/>
    <w:rsid w:val="0042465E"/>
    <w:rsid w:val="0042491E"/>
    <w:rsid w:val="0042616F"/>
    <w:rsid w:val="004276FA"/>
    <w:rsid w:val="004340D5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331C"/>
    <w:rsid w:val="00454C58"/>
    <w:rsid w:val="00454F56"/>
    <w:rsid w:val="00455738"/>
    <w:rsid w:val="0045603B"/>
    <w:rsid w:val="004566D5"/>
    <w:rsid w:val="004579B8"/>
    <w:rsid w:val="004605F9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3F10"/>
    <w:rsid w:val="00494214"/>
    <w:rsid w:val="00495D5E"/>
    <w:rsid w:val="00496258"/>
    <w:rsid w:val="004969BF"/>
    <w:rsid w:val="00496EE8"/>
    <w:rsid w:val="004A082D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07DF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1931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1152"/>
    <w:rsid w:val="00546431"/>
    <w:rsid w:val="0054724B"/>
    <w:rsid w:val="00547F8C"/>
    <w:rsid w:val="00550CC0"/>
    <w:rsid w:val="00550F0E"/>
    <w:rsid w:val="005548FA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779F5"/>
    <w:rsid w:val="00580914"/>
    <w:rsid w:val="0058181A"/>
    <w:rsid w:val="005957CC"/>
    <w:rsid w:val="00597194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BC3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11B5"/>
    <w:rsid w:val="005E4891"/>
    <w:rsid w:val="005E5E2B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5644"/>
    <w:rsid w:val="0064679D"/>
    <w:rsid w:val="006467F5"/>
    <w:rsid w:val="00646F57"/>
    <w:rsid w:val="0065242C"/>
    <w:rsid w:val="0065265C"/>
    <w:rsid w:val="00652A22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0AF3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07F3F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4FC"/>
    <w:rsid w:val="00746574"/>
    <w:rsid w:val="007505AA"/>
    <w:rsid w:val="00750D9F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30CB"/>
    <w:rsid w:val="007738EA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2F4"/>
    <w:rsid w:val="008749A5"/>
    <w:rsid w:val="00874B70"/>
    <w:rsid w:val="00874EAD"/>
    <w:rsid w:val="00881BF9"/>
    <w:rsid w:val="00884F28"/>
    <w:rsid w:val="00887FCF"/>
    <w:rsid w:val="0089097F"/>
    <w:rsid w:val="008929A1"/>
    <w:rsid w:val="00893B42"/>
    <w:rsid w:val="0089684B"/>
    <w:rsid w:val="00896F90"/>
    <w:rsid w:val="008A13D0"/>
    <w:rsid w:val="008A1E4D"/>
    <w:rsid w:val="008A43DD"/>
    <w:rsid w:val="008A5DFC"/>
    <w:rsid w:val="008B13C6"/>
    <w:rsid w:val="008B381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E6CC6"/>
    <w:rsid w:val="008E75EC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36BB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67EC8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1976"/>
    <w:rsid w:val="009A24DC"/>
    <w:rsid w:val="009A320A"/>
    <w:rsid w:val="009A5272"/>
    <w:rsid w:val="009B28EC"/>
    <w:rsid w:val="009B2AD7"/>
    <w:rsid w:val="009B5427"/>
    <w:rsid w:val="009B60B2"/>
    <w:rsid w:val="009B75B9"/>
    <w:rsid w:val="009C474B"/>
    <w:rsid w:val="009C53B4"/>
    <w:rsid w:val="009C5BDD"/>
    <w:rsid w:val="009D038D"/>
    <w:rsid w:val="009D098E"/>
    <w:rsid w:val="009D14CF"/>
    <w:rsid w:val="009D1828"/>
    <w:rsid w:val="009D22F8"/>
    <w:rsid w:val="009D3D04"/>
    <w:rsid w:val="009D4FBF"/>
    <w:rsid w:val="009D5016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5F4A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05E"/>
    <w:rsid w:val="00A37936"/>
    <w:rsid w:val="00A419FA"/>
    <w:rsid w:val="00A426C1"/>
    <w:rsid w:val="00A43C1A"/>
    <w:rsid w:val="00A44CF5"/>
    <w:rsid w:val="00A4577A"/>
    <w:rsid w:val="00A501AC"/>
    <w:rsid w:val="00A51FB8"/>
    <w:rsid w:val="00A55F6B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1DF"/>
    <w:rsid w:val="00A82BF3"/>
    <w:rsid w:val="00A83CFB"/>
    <w:rsid w:val="00A83D2B"/>
    <w:rsid w:val="00A84801"/>
    <w:rsid w:val="00A84F18"/>
    <w:rsid w:val="00A87352"/>
    <w:rsid w:val="00A90029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B724B"/>
    <w:rsid w:val="00AB7BF6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D7927"/>
    <w:rsid w:val="00AE154D"/>
    <w:rsid w:val="00AE27C3"/>
    <w:rsid w:val="00AE341F"/>
    <w:rsid w:val="00AE5191"/>
    <w:rsid w:val="00AE73BC"/>
    <w:rsid w:val="00AE76C7"/>
    <w:rsid w:val="00AE7F2E"/>
    <w:rsid w:val="00AF194F"/>
    <w:rsid w:val="00AF3D70"/>
    <w:rsid w:val="00AF3E60"/>
    <w:rsid w:val="00AF5F2B"/>
    <w:rsid w:val="00AF7D6B"/>
    <w:rsid w:val="00B03319"/>
    <w:rsid w:val="00B03A2A"/>
    <w:rsid w:val="00B041DF"/>
    <w:rsid w:val="00B12276"/>
    <w:rsid w:val="00B1388E"/>
    <w:rsid w:val="00B14331"/>
    <w:rsid w:val="00B1682C"/>
    <w:rsid w:val="00B16F50"/>
    <w:rsid w:val="00B204EA"/>
    <w:rsid w:val="00B21DD9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594C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6AB6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3B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BF796F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164B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66810"/>
    <w:rsid w:val="00C73064"/>
    <w:rsid w:val="00C73363"/>
    <w:rsid w:val="00C75C85"/>
    <w:rsid w:val="00C80F39"/>
    <w:rsid w:val="00C81AE2"/>
    <w:rsid w:val="00C824C4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2FE7"/>
    <w:rsid w:val="00CC36E0"/>
    <w:rsid w:val="00CC435D"/>
    <w:rsid w:val="00CC6798"/>
    <w:rsid w:val="00CC7C2E"/>
    <w:rsid w:val="00CD3490"/>
    <w:rsid w:val="00CD47C5"/>
    <w:rsid w:val="00CD5E28"/>
    <w:rsid w:val="00CD7DFF"/>
    <w:rsid w:val="00CE0955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A2B"/>
    <w:rsid w:val="00D45BBF"/>
    <w:rsid w:val="00D4636B"/>
    <w:rsid w:val="00D46A12"/>
    <w:rsid w:val="00D47088"/>
    <w:rsid w:val="00D518E1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119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6A64"/>
    <w:rsid w:val="00E50CF7"/>
    <w:rsid w:val="00E51F7A"/>
    <w:rsid w:val="00E521EB"/>
    <w:rsid w:val="00E57259"/>
    <w:rsid w:val="00E6378D"/>
    <w:rsid w:val="00E63EF5"/>
    <w:rsid w:val="00E66623"/>
    <w:rsid w:val="00E66DC7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84E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6D87"/>
    <w:rsid w:val="00EE729C"/>
    <w:rsid w:val="00EF1881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1253"/>
    <w:rsid w:val="00F11BF3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5D7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2771"/>
    <w:rsid w:val="00F935EC"/>
    <w:rsid w:val="00F9437B"/>
    <w:rsid w:val="00F95C11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641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1EF0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11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1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</TotalTime>
  <Pages>6</Pages>
  <Words>1337</Words>
  <Characters>7758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4</cp:revision>
  <cp:lastPrinted>2011-06-28T11:10:00Z</cp:lastPrinted>
  <dcterms:created xsi:type="dcterms:W3CDTF">2022-09-06T09:03:00Z</dcterms:created>
  <dcterms:modified xsi:type="dcterms:W3CDTF">2022-09-07T07:56:00Z</dcterms:modified>
</cp:coreProperties>
</file>