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55E0A00C" w:rsidR="00561F57" w:rsidRPr="003307F0" w:rsidRDefault="00826CC8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Tuleohutusspetsialist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58E94285" w:rsidR="00576E64" w:rsidRPr="00FE70C3" w:rsidRDefault="00826CC8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Tuleohutusspetsialist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1AE877E6" w:rsidR="00576E64" w:rsidRPr="00FE70C3" w:rsidRDefault="00826CC8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20ACBC68" w14:textId="56D09F84" w:rsidR="00826CC8" w:rsidRPr="00826CC8" w:rsidRDefault="00826CC8" w:rsidP="00826C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26CC8">
              <w:rPr>
                <w:rFonts w:ascii="Calibri" w:hAnsi="Calibri"/>
                <w:iCs/>
                <w:sz w:val="22"/>
                <w:szCs w:val="22"/>
              </w:rPr>
              <w:t xml:space="preserve">Tuleohutusspetsialisti töö sisu on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826CC8">
              <w:rPr>
                <w:rFonts w:ascii="Calibri" w:hAnsi="Calibri"/>
                <w:iCs/>
                <w:sz w:val="22"/>
                <w:szCs w:val="22"/>
              </w:rPr>
              <w:t xml:space="preserve">tuleohutusalase olukorra hindamine, ehitiste haldajate, omanike jt tuleohutusalane nõustamine ja juhendamine, sh tuleohutusülevaatuse tegemine ning 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826CC8">
              <w:rPr>
                <w:rFonts w:ascii="Calibri" w:hAnsi="Calibri"/>
                <w:iCs/>
                <w:sz w:val="22"/>
                <w:szCs w:val="22"/>
              </w:rPr>
              <w:t>teavitustöö tulekahjude jm õnnetuste ennetamiseks ning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826CC8">
              <w:rPr>
                <w:rFonts w:ascii="Calibri" w:hAnsi="Calibri"/>
                <w:iCs/>
                <w:sz w:val="22"/>
                <w:szCs w:val="22"/>
              </w:rPr>
              <w:t>osalemine tuleohutuse tehniliste normide ja standardite väljatöötamisel.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  <w:r w:rsidRPr="00826CC8">
              <w:rPr>
                <w:rFonts w:ascii="Calibri" w:hAnsi="Calibri"/>
                <w:iCs/>
                <w:sz w:val="22"/>
                <w:szCs w:val="22"/>
              </w:rPr>
              <w:t>Tuleohutusspetsialist võib läbi viia tuleohutusalaseid koolitusi.</w:t>
            </w:r>
          </w:p>
          <w:p w14:paraId="1E647FB0" w14:textId="77777777" w:rsidR="00826CC8" w:rsidRPr="00826CC8" w:rsidRDefault="00826CC8" w:rsidP="00826C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26CC8">
              <w:rPr>
                <w:rFonts w:ascii="Calibri" w:hAnsi="Calibri"/>
                <w:iCs/>
                <w:sz w:val="22"/>
                <w:szCs w:val="22"/>
              </w:rPr>
              <w:t>Tuleohutusspetsialist töötab nii iseseisvalt kui ka meeskonnas, tema töö eeldab suhtlemist kaastöötajate ja klientidega.</w:t>
            </w:r>
          </w:p>
          <w:p w14:paraId="1083433B" w14:textId="77777777" w:rsidR="00826CC8" w:rsidRPr="00826CC8" w:rsidRDefault="00826CC8" w:rsidP="00826C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826CC8">
              <w:rPr>
                <w:rFonts w:ascii="Calibri" w:hAnsi="Calibri"/>
                <w:iCs/>
                <w:sz w:val="22"/>
                <w:szCs w:val="22"/>
              </w:rPr>
              <w:t>Tuleohutusspetsialisti tööaeg on fikseerimata, lähtudes teenuse tellijast. Tuleohutusspetsialist töötab nii sise- kui välitingimustes, sh kõrgendatud riski/ohtlikkusega tingimustes.</w:t>
            </w:r>
          </w:p>
          <w:p w14:paraId="5C9441F2" w14:textId="16B6DC11" w:rsidR="003972FA" w:rsidRPr="0037756E" w:rsidRDefault="00826CC8" w:rsidP="00826CC8">
            <w:pPr>
              <w:rPr>
                <w:rFonts w:ascii="Calibri" w:hAnsi="Calibri"/>
                <w:i/>
                <w:sz w:val="22"/>
                <w:szCs w:val="22"/>
              </w:rPr>
            </w:pPr>
            <w:r w:rsidRPr="00826CC8">
              <w:rPr>
                <w:rFonts w:ascii="Calibri" w:hAnsi="Calibri"/>
                <w:iCs/>
                <w:sz w:val="22"/>
                <w:szCs w:val="22"/>
              </w:rPr>
              <w:t>Tuleohutusspetsialisti kutsealal on tuleohutusekspert, tase 6 kutse, kes täiendavalt tuleohutusspetsialisti tegevustele teeb tuleohutusekspertiise ning viib läbi tulekahjujärgset uurimist.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14977401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0C688B" w:rsidRPr="000C688B">
              <w:rPr>
                <w:rFonts w:ascii="Calibri" w:hAnsi="Calibri"/>
                <w:sz w:val="22"/>
                <w:szCs w:val="22"/>
              </w:rPr>
              <w:t>Tuleohu riskide hindamine</w:t>
            </w:r>
          </w:p>
          <w:p w14:paraId="61FA4BFA" w14:textId="61A78078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EA6C1A" w:rsidRPr="00EA6C1A">
              <w:rPr>
                <w:rFonts w:ascii="Calibri" w:hAnsi="Calibri"/>
                <w:sz w:val="22"/>
                <w:szCs w:val="22"/>
              </w:rPr>
              <w:t>Ehitusliku tuleohutuse hindamine</w:t>
            </w:r>
          </w:p>
          <w:p w14:paraId="0951CAE2" w14:textId="252C54DA" w:rsidR="000C688B" w:rsidRDefault="000C688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="00EA6C1A" w:rsidRPr="00EA6C1A">
              <w:rPr>
                <w:rFonts w:ascii="Calibri" w:hAnsi="Calibri"/>
                <w:sz w:val="22"/>
                <w:szCs w:val="22"/>
              </w:rPr>
              <w:t>Korraldusliku tuleohutuse hindamine</w:t>
            </w:r>
          </w:p>
          <w:p w14:paraId="4D757D8E" w14:textId="5D585D34" w:rsidR="000C688B" w:rsidRPr="00391E74" w:rsidRDefault="000C688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A.2.4  </w:t>
            </w:r>
            <w:r w:rsidRPr="000C688B">
              <w:rPr>
                <w:rFonts w:ascii="Calibri" w:hAnsi="Calibri"/>
                <w:sz w:val="22"/>
                <w:szCs w:val="22"/>
              </w:rPr>
              <w:t>Tuleohutusalane teavitus ja nõustamine</w:t>
            </w:r>
          </w:p>
        </w:tc>
      </w:tr>
      <w:tr w:rsidR="007F2D3B" w14:paraId="5D391F95" w14:textId="77777777" w:rsidTr="00400626">
        <w:tc>
          <w:tcPr>
            <w:tcW w:w="9356" w:type="dxa"/>
            <w:shd w:val="clear" w:color="auto" w:fill="auto"/>
          </w:tcPr>
          <w:p w14:paraId="6859EF2A" w14:textId="02582C57" w:rsidR="007F2D3B" w:rsidRPr="00AF7D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  <w:r w:rsidRPr="00391E74">
              <w:rPr>
                <w:rFonts w:ascii="Calibri" w:hAnsi="Calibri"/>
                <w:b/>
                <w:sz w:val="22"/>
                <w:szCs w:val="22"/>
              </w:rPr>
              <w:t>Valitavad tööosad</w:t>
            </w:r>
          </w:p>
        </w:tc>
      </w:tr>
      <w:tr w:rsidR="007F2D3B" w:rsidRPr="00D00D22" w14:paraId="1CD1B6F3" w14:textId="77777777" w:rsidTr="00520BDC">
        <w:tc>
          <w:tcPr>
            <w:tcW w:w="9356" w:type="dxa"/>
            <w:shd w:val="clear" w:color="auto" w:fill="auto"/>
          </w:tcPr>
          <w:p w14:paraId="3154C9E2" w14:textId="707F9D43" w:rsidR="000C688B" w:rsidRPr="007650EA" w:rsidRDefault="000C688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</w:t>
            </w:r>
            <w:r w:rsidR="00EA6C1A">
              <w:rPr>
                <w:rFonts w:ascii="Calibri" w:hAnsi="Calibri"/>
                <w:sz w:val="22"/>
                <w:szCs w:val="22"/>
              </w:rPr>
              <w:t>.5</w:t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0C688B">
              <w:rPr>
                <w:rFonts w:ascii="Calibri" w:hAnsi="Calibri"/>
                <w:sz w:val="22"/>
                <w:szCs w:val="22"/>
              </w:rPr>
              <w:t>Tuleohutusalaste koolituste ja õppuste ettevalmistamine ning läbiviimine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56887037" w:rsidR="007F2D3B" w:rsidRPr="00EA6C1A" w:rsidRDefault="00EA6C1A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EA6C1A">
              <w:rPr>
                <w:rFonts w:ascii="Calibri" w:hAnsi="Calibri"/>
                <w:bCs/>
                <w:sz w:val="22"/>
                <w:szCs w:val="22"/>
              </w:rPr>
              <w:t>Tavaliselt on tuleohutusspetsialistil keskharidus, kutseoskused on omandatud erialasel koolitusel või töö käigus.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437ACAE1" w:rsidR="007F2D3B" w:rsidRPr="00EA6C1A" w:rsidRDefault="00EA6C1A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A6C1A">
              <w:rPr>
                <w:rFonts w:ascii="Calibri" w:hAnsi="Calibri"/>
                <w:iCs/>
                <w:sz w:val="22"/>
                <w:szCs w:val="22"/>
              </w:rPr>
              <w:t>Tuleohutusspetsialist.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4AB9D761" w:rsidR="007F2D3B" w:rsidRPr="00AF7D6B" w:rsidRDefault="00EA6C1A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Tuleohutusspetsialistina töötamist reguleerib tuleohutuse seadus.</w:t>
            </w:r>
          </w:p>
        </w:tc>
      </w:tr>
      <w:tr w:rsidR="007F2D3B" w:rsidRPr="00D00D22" w14:paraId="65D0BF2F" w14:textId="77777777" w:rsidTr="00520BDC">
        <w:tc>
          <w:tcPr>
            <w:tcW w:w="9356" w:type="dxa"/>
            <w:shd w:val="clear" w:color="auto" w:fill="auto"/>
          </w:tcPr>
          <w:p w14:paraId="510271B3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71D6ED97" w:rsidR="0036125E" w:rsidRPr="00EA6C1A" w:rsidRDefault="00826CC8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EA6C1A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üldoskused </w:t>
            </w:r>
            <w:r w:rsidR="00E97583">
              <w:rPr>
                <w:rFonts w:ascii="Calibri" w:hAnsi="Calibri"/>
                <w:iCs/>
                <w:sz w:val="22"/>
                <w:szCs w:val="22"/>
              </w:rPr>
              <w:t xml:space="preserve">B.2 </w:t>
            </w:r>
            <w:r w:rsidRPr="00EA6C1A">
              <w:rPr>
                <w:rFonts w:ascii="Calibri" w:hAnsi="Calibri"/>
                <w:iCs/>
                <w:sz w:val="22"/>
                <w:szCs w:val="22"/>
              </w:rPr>
              <w:t>ja kohustuslikud kompetentsid</w:t>
            </w:r>
            <w:r w:rsidR="00EA6C1A" w:rsidRPr="00EA6C1A">
              <w:rPr>
                <w:rFonts w:ascii="Calibri" w:hAnsi="Calibri"/>
                <w:iCs/>
                <w:sz w:val="22"/>
                <w:szCs w:val="22"/>
              </w:rPr>
              <w:t xml:space="preserve"> B.3.1-B.3.4</w:t>
            </w:r>
            <w:r w:rsidRPr="00EA6C1A">
              <w:rPr>
                <w:rFonts w:ascii="Calibri" w:hAnsi="Calibri"/>
                <w:iCs/>
                <w:sz w:val="22"/>
                <w:szCs w:val="22"/>
              </w:rPr>
              <w:t xml:space="preserve">. Lisaks on võimalik tõendada valitavat kompetentsi </w:t>
            </w:r>
            <w:r w:rsidR="00EA6C1A" w:rsidRPr="00EA6C1A">
              <w:rPr>
                <w:rFonts w:ascii="Calibri" w:hAnsi="Calibri"/>
                <w:iCs/>
                <w:sz w:val="22"/>
                <w:szCs w:val="22"/>
              </w:rPr>
              <w:t>B.3.5.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00596283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26CC8">
              <w:rPr>
                <w:rFonts w:ascii="Calibri" w:hAnsi="Calibri"/>
                <w:b/>
                <w:sz w:val="22"/>
                <w:szCs w:val="22"/>
              </w:rPr>
              <w:t>Tuleohutusspetsialisti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üldoskused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3977A2CC" w14:textId="3DAD47D2" w:rsidR="000C688B" w:rsidRDefault="000C688B" w:rsidP="000C688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BA929B7" w14:textId="71035B47" w:rsidR="000C688B" w:rsidRPr="00C50804" w:rsidRDefault="00C50804" w:rsidP="000C688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C50804">
              <w:rPr>
                <w:rFonts w:ascii="Calibri" w:hAnsi="Calibri"/>
                <w:sz w:val="22"/>
                <w:szCs w:val="22"/>
              </w:rPr>
              <w:t>kasutab oma töös eesti keelt tasemel B2 (vt lisa 1);</w:t>
            </w:r>
          </w:p>
          <w:p w14:paraId="3955E495" w14:textId="06B88CEF" w:rsidR="00C50804" w:rsidRPr="00C50804" w:rsidRDefault="00C50804" w:rsidP="000C688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C50804">
              <w:rPr>
                <w:rFonts w:ascii="Calibri" w:hAnsi="Calibri"/>
                <w:sz w:val="22"/>
                <w:szCs w:val="22"/>
              </w:rPr>
              <w:t>kasutab oma töös digiseadmeid vastavalt DigComp enesehindamise skaala</w:t>
            </w:r>
            <w:r>
              <w:rPr>
                <w:rFonts w:ascii="Calibri" w:hAnsi="Calibri"/>
                <w:sz w:val="22"/>
                <w:szCs w:val="22"/>
              </w:rPr>
              <w:t xml:space="preserve"> (vt lisa 2)</w:t>
            </w:r>
            <w:r w:rsidRPr="00C50804">
              <w:rPr>
                <w:rFonts w:ascii="Calibri" w:hAnsi="Calibri"/>
                <w:sz w:val="22"/>
                <w:szCs w:val="22"/>
              </w:rPr>
              <w:t xml:space="preserve"> iseseisva kasutaja tasemele, sisuloome ja probleemilahenduse osaoskustes vastavalt algtasemel kasutaja tasemele;</w:t>
            </w:r>
          </w:p>
          <w:p w14:paraId="6E392715" w14:textId="0B8750F4" w:rsidR="00C50804" w:rsidRPr="00C50804" w:rsidRDefault="00C50804" w:rsidP="000C688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C50804">
              <w:rPr>
                <w:rFonts w:ascii="Calibri" w:hAnsi="Calibri"/>
                <w:sz w:val="22"/>
                <w:szCs w:val="22"/>
              </w:rPr>
              <w:t>käitub korrektselt; esitab oma seisukohti veenvalt ja mõjusalt, tuleb toime konfliktidega;</w:t>
            </w:r>
          </w:p>
          <w:p w14:paraId="61394CB3" w14:textId="54F1CF78" w:rsidR="00C50804" w:rsidRPr="00C50804" w:rsidRDefault="00C50804" w:rsidP="000C688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C50804">
              <w:rPr>
                <w:rFonts w:ascii="Calibri" w:hAnsi="Calibri"/>
                <w:sz w:val="22"/>
                <w:szCs w:val="22"/>
              </w:rPr>
              <w:t>valib asjakohase käitumis- ja väljendusviisi;</w:t>
            </w:r>
          </w:p>
          <w:p w14:paraId="5BB11C10" w14:textId="2C3D44FF" w:rsidR="00C50804" w:rsidRPr="00C50804" w:rsidRDefault="00C50804" w:rsidP="000C688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C50804">
              <w:rPr>
                <w:rFonts w:ascii="Calibri" w:hAnsi="Calibri"/>
                <w:sz w:val="22"/>
                <w:szCs w:val="22"/>
              </w:rPr>
              <w:t>järgib oma töös konfidentsiaalsusnõudeid ja on usaldusväärne;</w:t>
            </w:r>
          </w:p>
          <w:p w14:paraId="458CC154" w14:textId="312A76CE" w:rsidR="00C50804" w:rsidRPr="00C50804" w:rsidRDefault="00C50804" w:rsidP="000C688B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C50804">
              <w:rPr>
                <w:rFonts w:ascii="Calibri" w:hAnsi="Calibri"/>
                <w:sz w:val="22"/>
                <w:szCs w:val="22"/>
              </w:rPr>
              <w:t>järgib oma tööd reguleerivaid nõudeid;</w:t>
            </w:r>
          </w:p>
          <w:p w14:paraId="28B32FE8" w14:textId="13681B0C" w:rsidR="00557050" w:rsidRPr="00C50804" w:rsidRDefault="00C50804" w:rsidP="002D21A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C50804">
              <w:rPr>
                <w:rFonts w:ascii="Calibri" w:hAnsi="Calibri"/>
                <w:sz w:val="22"/>
                <w:szCs w:val="22"/>
              </w:rPr>
              <w:t>dokumenteerib oma tegevuse vastavalt nõuetele ja kokkulepetele.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A22F4BA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50804" w:rsidRPr="00C50804">
              <w:rPr>
                <w:rFonts w:ascii="Calibri" w:hAnsi="Calibri"/>
                <w:b/>
                <w:sz w:val="22"/>
                <w:szCs w:val="22"/>
              </w:rPr>
              <w:t>Tuleohu riskide hindamine</w:t>
            </w:r>
          </w:p>
        </w:tc>
        <w:tc>
          <w:tcPr>
            <w:tcW w:w="1213" w:type="dxa"/>
          </w:tcPr>
          <w:p w14:paraId="52FBD7D6" w14:textId="22CC1E2C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26CC8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1C84623F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7CD8DE4" w14:textId="04FA0CAD" w:rsidR="00610B6B" w:rsidRPr="00826CC8" w:rsidRDefault="00826CC8" w:rsidP="00826CC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26CC8">
              <w:rPr>
                <w:rFonts w:ascii="Calibri" w:hAnsi="Calibri"/>
                <w:sz w:val="22"/>
                <w:szCs w:val="22"/>
              </w:rPr>
              <w:t>hindab ehitise ja territooriumi tuleohu riske, arvestades õigusakte ja ehituslikku eripära.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19836C8C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26CC8" w:rsidRPr="00826CC8">
              <w:rPr>
                <w:rFonts w:ascii="Calibri" w:hAnsi="Calibri"/>
                <w:b/>
                <w:sz w:val="22"/>
                <w:szCs w:val="22"/>
              </w:rPr>
              <w:t>Ehitusliku tuleohutuse hindamine</w:t>
            </w:r>
          </w:p>
        </w:tc>
        <w:tc>
          <w:tcPr>
            <w:tcW w:w="1213" w:type="dxa"/>
          </w:tcPr>
          <w:p w14:paraId="5224FAA2" w14:textId="136B6015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826CC8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61E7F905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B491D92" w14:textId="075BE9F7" w:rsidR="00826CC8" w:rsidRPr="00826CC8" w:rsidRDefault="00826CC8" w:rsidP="00826CC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26CC8">
              <w:rPr>
                <w:rFonts w:ascii="Calibri" w:hAnsi="Calibri"/>
                <w:sz w:val="22"/>
                <w:szCs w:val="22"/>
              </w:rPr>
              <w:t>hindab vaatluse ja dokumentide hindamise teel territooriumi, ehitise ja ehitise osa (sh ehitusmaterjalide, tehnosüsteemide ja sisustuse) vastavust olulistele tuleohutusnõuetele ja ehitusprojektis esitatud tuleohutusnõuetele;</w:t>
            </w:r>
          </w:p>
          <w:p w14:paraId="6C2B4B0C" w14:textId="7B59AB5B" w:rsidR="00826CC8" w:rsidRPr="00826CC8" w:rsidRDefault="00826CC8" w:rsidP="00826CC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26CC8">
              <w:rPr>
                <w:rFonts w:ascii="Calibri" w:hAnsi="Calibri"/>
                <w:sz w:val="22"/>
                <w:szCs w:val="22"/>
              </w:rPr>
              <w:t>hindab vaatluse ja dokumentide hindamise teel tuleohutuspaigaldiste vastavust olulistele tuleohutusnõuetele ja ehitusprojektis esitatud tuleohutusnõuetele;</w:t>
            </w:r>
          </w:p>
          <w:p w14:paraId="3A0FB4B3" w14:textId="671B3703" w:rsidR="00826CC8" w:rsidRPr="00826CC8" w:rsidRDefault="00826CC8" w:rsidP="00826CC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26CC8">
              <w:rPr>
                <w:rFonts w:ascii="Calibri" w:hAnsi="Calibri"/>
                <w:sz w:val="22"/>
                <w:szCs w:val="22"/>
              </w:rPr>
              <w:t>koostab hinnangu kokkulepitud vormis;</w:t>
            </w:r>
          </w:p>
          <w:p w14:paraId="18C56BA4" w14:textId="4F18DFDB" w:rsidR="007F2D3B" w:rsidRPr="00826CC8" w:rsidRDefault="00826CC8" w:rsidP="00826CC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826CC8">
              <w:rPr>
                <w:rFonts w:ascii="Calibri" w:hAnsi="Calibri"/>
                <w:sz w:val="22"/>
                <w:szCs w:val="22"/>
              </w:rPr>
              <w:t>konsulteerib klienti tuleohutusalastes küsimustes; informeerib klienti tuleohutuseksperdi vm spetsialisti kaasamise vajadusest, ehituslike tuleohutusnõuete täpsemaks hindamiseks ja detailsemate lahenduste leidmiseks.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A6706" w:rsidRPr="00610B6B" w14:paraId="013B85B9" w14:textId="77777777" w:rsidTr="00035611">
        <w:tc>
          <w:tcPr>
            <w:tcW w:w="8109" w:type="dxa"/>
          </w:tcPr>
          <w:p w14:paraId="779F3628" w14:textId="39485CB2" w:rsidR="000A6706" w:rsidRPr="00610B6B" w:rsidRDefault="000A6706" w:rsidP="000356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248DF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26CC8" w:rsidRPr="00826CC8">
              <w:rPr>
                <w:rFonts w:ascii="Calibri" w:hAnsi="Calibri"/>
                <w:b/>
                <w:sz w:val="22"/>
                <w:szCs w:val="22"/>
              </w:rPr>
              <w:t>Korraldusliku tuleohutuse hindamine</w:t>
            </w:r>
          </w:p>
        </w:tc>
        <w:tc>
          <w:tcPr>
            <w:tcW w:w="1213" w:type="dxa"/>
          </w:tcPr>
          <w:p w14:paraId="31ED8CB3" w14:textId="2FCC2784" w:rsidR="000A6706" w:rsidRPr="00610B6B" w:rsidRDefault="000A6706" w:rsidP="0003561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276899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0A6706" w:rsidRPr="00610B6B" w14:paraId="74622E75" w14:textId="77777777" w:rsidTr="00035611">
        <w:tc>
          <w:tcPr>
            <w:tcW w:w="9322" w:type="dxa"/>
            <w:gridSpan w:val="2"/>
          </w:tcPr>
          <w:p w14:paraId="6385C3C0" w14:textId="5D444093" w:rsidR="000A6706" w:rsidRDefault="000A6706" w:rsidP="0003561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E6E2810" w14:textId="1850ECED" w:rsidR="00826CC8" w:rsidRPr="00276899" w:rsidRDefault="00276899" w:rsidP="00826CC8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276899">
              <w:rPr>
                <w:rFonts w:ascii="Calibri" w:hAnsi="Calibri"/>
                <w:sz w:val="22"/>
                <w:szCs w:val="22"/>
              </w:rPr>
              <w:lastRenderedPageBreak/>
              <w:t>hindab dokumentatsiooni ja paikvaatluse põhjal territooriumi/ehitise/ruumi ja tuleohutuspaigaldise kasutamise vastavust (ka kontroll ja hooldus) korralduslikele tuleohutusnõuetele, järgides õigusaktides ja tehnilistes normides kehtestatud nõudeid;</w:t>
            </w:r>
          </w:p>
          <w:p w14:paraId="739DF25F" w14:textId="1C8024E1" w:rsidR="00276899" w:rsidRPr="00276899" w:rsidRDefault="00276899" w:rsidP="00826CC8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276899">
              <w:rPr>
                <w:rFonts w:ascii="Calibri" w:hAnsi="Calibri"/>
                <w:sz w:val="22"/>
                <w:szCs w:val="22"/>
              </w:rPr>
              <w:t>hindab dokumentatsiooni ja paikvaatluse põhjal ehitise, asutuse või ettevõtte tuleohutuskorralduse vastavust õigusaktides ja tehnilistes normides kehtestatud nõuetele, arvestades hinnatava objekti eripära;</w:t>
            </w:r>
          </w:p>
          <w:p w14:paraId="7B1384D5" w14:textId="7D33CE29" w:rsidR="00276899" w:rsidRPr="00276899" w:rsidRDefault="00276899" w:rsidP="00826CC8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276899">
              <w:rPr>
                <w:rFonts w:ascii="Calibri" w:hAnsi="Calibri"/>
                <w:sz w:val="22"/>
                <w:szCs w:val="22"/>
              </w:rPr>
              <w:t>koostab hinnangu kokkulepitud vormis;</w:t>
            </w:r>
          </w:p>
          <w:p w14:paraId="262F01BB" w14:textId="1BB391ED" w:rsidR="000A6706" w:rsidRPr="00276899" w:rsidRDefault="00276899" w:rsidP="00276899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276899">
              <w:rPr>
                <w:rFonts w:ascii="Calibri" w:hAnsi="Calibri"/>
                <w:sz w:val="22"/>
                <w:szCs w:val="22"/>
              </w:rPr>
              <w:t>koostab või uuendab asutuse või ettevõtte tuleohutuskorralduse dokumentatsiooni, lähtudes õigusaktidest ja tehnilistest normidest.</w:t>
            </w:r>
          </w:p>
        </w:tc>
      </w:tr>
      <w:tr w:rsidR="000A6706" w:rsidRPr="00610B6B" w14:paraId="44D824AF" w14:textId="77777777" w:rsidTr="00035611">
        <w:tc>
          <w:tcPr>
            <w:tcW w:w="9322" w:type="dxa"/>
            <w:gridSpan w:val="2"/>
          </w:tcPr>
          <w:p w14:paraId="759D424D" w14:textId="77777777" w:rsidR="000A6706" w:rsidRPr="00815F5B" w:rsidRDefault="000A6706" w:rsidP="0003561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D05714B" w14:textId="77777777" w:rsidR="000A6706" w:rsidRPr="00610B6B" w:rsidRDefault="000A6706" w:rsidP="0003561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A6706" w:rsidRPr="00610B6B" w14:paraId="3D7B2FC7" w14:textId="77777777" w:rsidTr="00035611">
        <w:tc>
          <w:tcPr>
            <w:tcW w:w="8109" w:type="dxa"/>
          </w:tcPr>
          <w:p w14:paraId="32D78697" w14:textId="5DBD8BD2" w:rsidR="000A6706" w:rsidRPr="00610B6B" w:rsidRDefault="000A6706" w:rsidP="0003561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C248DF"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0A6706">
              <w:rPr>
                <w:rFonts w:ascii="Calibri" w:hAnsi="Calibri"/>
                <w:b/>
                <w:sz w:val="22"/>
                <w:szCs w:val="22"/>
              </w:rPr>
              <w:t>Tuleohutusalane teavitus ja nõustamine</w:t>
            </w:r>
          </w:p>
        </w:tc>
        <w:tc>
          <w:tcPr>
            <w:tcW w:w="1213" w:type="dxa"/>
          </w:tcPr>
          <w:p w14:paraId="1153233A" w14:textId="43839AB7" w:rsidR="000A6706" w:rsidRPr="00610B6B" w:rsidRDefault="000A6706" w:rsidP="0003561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EKR tase 5 </w:t>
            </w:r>
          </w:p>
        </w:tc>
      </w:tr>
      <w:tr w:rsidR="000A6706" w:rsidRPr="00610B6B" w14:paraId="62DC027D" w14:textId="77777777" w:rsidTr="00035611">
        <w:tc>
          <w:tcPr>
            <w:tcW w:w="9322" w:type="dxa"/>
            <w:gridSpan w:val="2"/>
          </w:tcPr>
          <w:p w14:paraId="39E4B89D" w14:textId="77777777" w:rsidR="000A6706" w:rsidRPr="00610B6B" w:rsidRDefault="000A6706" w:rsidP="0003561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168B3847" w14:textId="125DA79A" w:rsidR="000A6706" w:rsidRPr="000A6706" w:rsidRDefault="000A6706" w:rsidP="000A670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0A6706">
              <w:rPr>
                <w:rFonts w:ascii="Calibri" w:hAnsi="Calibri"/>
                <w:sz w:val="22"/>
                <w:szCs w:val="22"/>
              </w:rPr>
              <w:t>selgitab sihtgrupile arusaadavalt olulist ja aktuaalset tuleohutusalast teavet eesmärgiga tõsta teadlikkust tuleohutusnõuete olemasolust ja tõhustada nendest kinnipidamist;</w:t>
            </w:r>
          </w:p>
          <w:p w14:paraId="5191D66D" w14:textId="7CB8F360" w:rsidR="000A6706" w:rsidRPr="000A6706" w:rsidRDefault="000A6706" w:rsidP="000A6706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0A6706">
              <w:rPr>
                <w:rFonts w:ascii="Calibri" w:hAnsi="Calibri"/>
                <w:sz w:val="22"/>
                <w:szCs w:val="22"/>
              </w:rPr>
              <w:t>annab individuaalset tuleohutusalast nõu, lähtudes isiku vajadustest või objekti eripäradest.</w:t>
            </w:r>
          </w:p>
        </w:tc>
      </w:tr>
      <w:tr w:rsidR="000A6706" w:rsidRPr="00610B6B" w14:paraId="280C67C4" w14:textId="77777777" w:rsidTr="00035611">
        <w:tc>
          <w:tcPr>
            <w:tcW w:w="9322" w:type="dxa"/>
            <w:gridSpan w:val="2"/>
          </w:tcPr>
          <w:p w14:paraId="2D586F05" w14:textId="77777777" w:rsidR="000A6706" w:rsidRPr="00815F5B" w:rsidRDefault="000A6706" w:rsidP="0003561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4A7E517" w14:textId="77777777" w:rsidR="000A6706" w:rsidRPr="00610B6B" w:rsidRDefault="000A6706" w:rsidP="0003561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7E092D4" w14:textId="77777777" w:rsidR="0055734D" w:rsidRDefault="0055734D"/>
    <w:p w14:paraId="1D6D9C0B" w14:textId="4A846764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70C0"/>
        </w:rPr>
        <w:t>VALITAVAD KOMPETENTSID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9"/>
        <w:gridCol w:w="1247"/>
      </w:tblGrid>
      <w:tr w:rsidR="007F2D3B" w:rsidRPr="00CF4019" w14:paraId="13571A03" w14:textId="77777777" w:rsidTr="00D53617">
        <w:tc>
          <w:tcPr>
            <w:tcW w:w="8109" w:type="dxa"/>
          </w:tcPr>
          <w:p w14:paraId="508A7CE9" w14:textId="508BA556" w:rsidR="007F2D3B" w:rsidRPr="00CF4019" w:rsidRDefault="007F2D3B" w:rsidP="007F2D3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C248DF"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CF401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C688B" w:rsidRPr="000C688B">
              <w:rPr>
                <w:rFonts w:ascii="Calibri" w:hAnsi="Calibri"/>
                <w:b/>
                <w:sz w:val="22"/>
                <w:szCs w:val="22"/>
              </w:rPr>
              <w:t>Tuleohutusalaste koolituste ja õppuste ettevalmistamine ning läbiviimine</w:t>
            </w:r>
          </w:p>
        </w:tc>
        <w:tc>
          <w:tcPr>
            <w:tcW w:w="1247" w:type="dxa"/>
          </w:tcPr>
          <w:p w14:paraId="6BE6E11E" w14:textId="68594895" w:rsidR="007F2D3B" w:rsidRPr="00CF4019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0C688B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7F2D3B" w:rsidRPr="00423CA7" w14:paraId="1B2CC6A6" w14:textId="77777777" w:rsidTr="00B80953">
        <w:tc>
          <w:tcPr>
            <w:tcW w:w="9356" w:type="dxa"/>
            <w:gridSpan w:val="2"/>
          </w:tcPr>
          <w:p w14:paraId="0F8D9DF7" w14:textId="547F480F" w:rsidR="007F2D3B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31FC5465" w14:textId="61F161B8" w:rsidR="000C688B" w:rsidRPr="000C688B" w:rsidRDefault="000C688B" w:rsidP="000C688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0C688B">
              <w:rPr>
                <w:rFonts w:ascii="Calibri" w:hAnsi="Calibri"/>
                <w:sz w:val="22"/>
                <w:szCs w:val="22"/>
              </w:rPr>
              <w:t>selgitab välja sihtgrupi koolitusvajaduse vastavalt tellija soovile, arvestades valdkonna õiguslikke norme ja regulatsioone; teeb tellijale ettepaneku tuleohutuskoolituste suhtes; koostab koolituskava vastavalt regulatsioonidele ja oodatavatele õpitulemustele; hindab lisaressursside kaasamise vajadust;</w:t>
            </w:r>
          </w:p>
          <w:p w14:paraId="043EC855" w14:textId="1BDB4889" w:rsidR="000C688B" w:rsidRPr="000C688B" w:rsidRDefault="000C688B" w:rsidP="000C688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0C688B">
              <w:rPr>
                <w:rFonts w:ascii="Calibri" w:hAnsi="Calibri"/>
                <w:sz w:val="22"/>
                <w:szCs w:val="22"/>
              </w:rPr>
              <w:t>valmistab ette konkreetse koolituse sisu, lähtudes koolituskavas fikseeritud õpitulemustest; koostab uusi ja/või kohandab vanu õppematerjale, lähtudes oma teema käsitlemise loogikast ja arvestades õpikeskkonna võimalusi; kasutab kohaseid allikaid ning standardaluseid; viib läbi koolitust, kindlustades oma teema edastamise ettenähtud aja piires; kaasab lisaressursse;</w:t>
            </w:r>
          </w:p>
          <w:p w14:paraId="467A69EA" w14:textId="25788DF9" w:rsidR="000C688B" w:rsidRPr="000C688B" w:rsidRDefault="000C688B" w:rsidP="000C688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</w:rPr>
            </w:pPr>
            <w:r w:rsidRPr="000C688B">
              <w:rPr>
                <w:rFonts w:ascii="Calibri" w:hAnsi="Calibri"/>
                <w:sz w:val="22"/>
                <w:szCs w:val="22"/>
              </w:rPr>
              <w:t>hindab koolitust, lähtudes kavandatud eesmärkidest; hindab koolitustulemusi, võrreldes neid koolituskavast tulenevate oodatavate tulemustega; annab tellijale tagasisidet läbitud koolituse tulemuslikkusest ja edasisest koolitusvajadusest;</w:t>
            </w:r>
          </w:p>
          <w:p w14:paraId="3C1C0D08" w14:textId="3DB252D2" w:rsidR="007F2D3B" w:rsidRPr="000C688B" w:rsidRDefault="000C688B" w:rsidP="000C688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0C688B">
              <w:rPr>
                <w:rFonts w:ascii="Calibri" w:hAnsi="Calibri"/>
                <w:sz w:val="22"/>
                <w:szCs w:val="22"/>
              </w:rPr>
              <w:t>dokumenteerib koolitustegevuse vastavalt õigusaktidele ja tellija soovile.</w:t>
            </w:r>
          </w:p>
        </w:tc>
      </w:tr>
      <w:tr w:rsidR="007F2D3B" w:rsidRPr="00423CA7" w14:paraId="7A120EBC" w14:textId="77777777" w:rsidTr="00B80953">
        <w:tc>
          <w:tcPr>
            <w:tcW w:w="9356" w:type="dxa"/>
            <w:gridSpan w:val="2"/>
          </w:tcPr>
          <w:p w14:paraId="346BBA7D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6648A15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5797BF39" w:rsidR="001E29DD" w:rsidRPr="00626B01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10254B7" w14:textId="77777777" w:rsidR="00C248DF" w:rsidRPr="00C248DF" w:rsidRDefault="00C248DF" w:rsidP="00C2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8DF">
              <w:rPr>
                <w:rFonts w:asciiTheme="minorHAnsi" w:hAnsiTheme="minorHAnsi" w:cstheme="minorHAnsi"/>
                <w:sz w:val="22"/>
                <w:szCs w:val="22"/>
              </w:rPr>
              <w:t>Marek Hindreus, MTÜ Eesti Tuleohutusspetsialistid</w:t>
            </w:r>
          </w:p>
          <w:p w14:paraId="11EF9972" w14:textId="77777777" w:rsidR="00C248DF" w:rsidRDefault="00C248DF" w:rsidP="00C2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8DF">
              <w:rPr>
                <w:rFonts w:asciiTheme="minorHAnsi" w:hAnsiTheme="minorHAnsi" w:cstheme="minorHAnsi"/>
                <w:sz w:val="22"/>
                <w:szCs w:val="22"/>
              </w:rPr>
              <w:t>Georg Kalde, Päästeamet</w:t>
            </w:r>
            <w:r w:rsidRPr="00C248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52AB4DF" w14:textId="63140423" w:rsidR="00C248DF" w:rsidRPr="00C248DF" w:rsidRDefault="00C248DF" w:rsidP="00C2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8DF">
              <w:rPr>
                <w:rFonts w:asciiTheme="minorHAnsi" w:hAnsiTheme="minorHAnsi" w:cstheme="minorHAnsi"/>
                <w:sz w:val="22"/>
                <w:szCs w:val="22"/>
              </w:rPr>
              <w:t xml:space="preserve">Ain Karafin, Eesti Turvaettevõtete Liit </w:t>
            </w:r>
          </w:p>
          <w:p w14:paraId="5178A634" w14:textId="77777777" w:rsidR="00C248DF" w:rsidRPr="00C248DF" w:rsidRDefault="00C248DF" w:rsidP="00C2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8DF">
              <w:rPr>
                <w:rFonts w:asciiTheme="minorHAnsi" w:hAnsiTheme="minorHAnsi" w:cstheme="minorHAnsi"/>
                <w:sz w:val="22"/>
                <w:szCs w:val="22"/>
              </w:rPr>
              <w:t xml:space="preserve">Mari Tikan, Siseministeerium </w:t>
            </w:r>
          </w:p>
          <w:p w14:paraId="4563D6E7" w14:textId="77777777" w:rsidR="00C248DF" w:rsidRPr="00C248DF" w:rsidRDefault="00C248DF" w:rsidP="00C248DF">
            <w:pPr>
              <w:rPr>
                <w:rFonts w:asciiTheme="minorHAnsi" w:eastAsia="Calibri" w:hAnsiTheme="minorHAnsi" w:cstheme="minorHAnsi"/>
                <w:noProof/>
                <w:sz w:val="22"/>
                <w:szCs w:val="22"/>
              </w:rPr>
            </w:pPr>
            <w:r w:rsidRPr="00C248DF">
              <w:rPr>
                <w:rFonts w:asciiTheme="minorHAnsi" w:hAnsiTheme="minorHAnsi" w:cstheme="minorHAnsi"/>
                <w:sz w:val="22"/>
                <w:szCs w:val="22"/>
              </w:rPr>
              <w:t>Margus Oberschneider, Eesti Tuleohutuspaigaldiste Hooldajate Keskliit</w:t>
            </w:r>
          </w:p>
          <w:p w14:paraId="36C1B1EC" w14:textId="77777777" w:rsidR="00C248DF" w:rsidRPr="00C248DF" w:rsidRDefault="00C248DF" w:rsidP="00C2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8DF">
              <w:rPr>
                <w:rFonts w:asciiTheme="minorHAnsi" w:hAnsiTheme="minorHAnsi" w:cstheme="minorHAnsi"/>
                <w:sz w:val="22"/>
                <w:szCs w:val="22"/>
              </w:rPr>
              <w:t xml:space="preserve">Mart Olesk, Eesti Tuleohutusekspertide Liit </w:t>
            </w:r>
          </w:p>
          <w:p w14:paraId="6B2E7DD2" w14:textId="77777777" w:rsidR="00C248DF" w:rsidRPr="00C248DF" w:rsidRDefault="00C248DF" w:rsidP="00C2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8DF">
              <w:rPr>
                <w:rFonts w:asciiTheme="minorHAnsi" w:hAnsiTheme="minorHAnsi" w:cstheme="minorHAnsi"/>
                <w:sz w:val="22"/>
                <w:szCs w:val="22"/>
              </w:rPr>
              <w:t xml:space="preserve">Rain Tõnson, Eesti Kindlustusseltside Liit </w:t>
            </w:r>
          </w:p>
          <w:p w14:paraId="12EB2229" w14:textId="719DDA72" w:rsidR="001E29DD" w:rsidRPr="00C248DF" w:rsidRDefault="00C248DF" w:rsidP="00C248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48DF">
              <w:rPr>
                <w:rFonts w:asciiTheme="minorHAnsi" w:hAnsiTheme="minorHAnsi" w:cstheme="minorHAnsi"/>
                <w:sz w:val="22"/>
                <w:szCs w:val="22"/>
              </w:rPr>
              <w:t xml:space="preserve">Alar Valge, Sisekaitseakadeemia 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33AE833" w:rsidR="001E29DD" w:rsidRPr="00331584" w:rsidRDefault="00C248DF" w:rsidP="00C248D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Vara- ja Isikukaitse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3CFF07C9" w:rsidR="001E29DD" w:rsidRPr="004E5056" w:rsidRDefault="00503AA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503AAD">
              <w:rPr>
                <w:rFonts w:ascii="Calibri" w:hAnsi="Calibri"/>
                <w:sz w:val="22"/>
                <w:szCs w:val="22"/>
              </w:rPr>
              <w:t>3112 Ehitustehnikud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503AAD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503AAD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50EAF964" w:rsidR="001E29DD" w:rsidRPr="00503AAD" w:rsidRDefault="00503AA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503AAD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58DE5148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r w:rsidR="00C248DF" w:rsidRPr="00C248DF">
              <w:rPr>
                <w:rFonts w:ascii="Calibri" w:hAnsi="Calibri"/>
                <w:sz w:val="22"/>
                <w:szCs w:val="22"/>
              </w:rPr>
              <w:t>Fire safety specialist, Level 5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14568EC1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EA03FC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  <w:p w14:paraId="3475AEC9" w14:textId="79520C6D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3D412" w14:textId="77777777" w:rsidR="00136780" w:rsidRDefault="00136780" w:rsidP="009451C8">
      <w:r>
        <w:separator/>
      </w:r>
    </w:p>
  </w:endnote>
  <w:endnote w:type="continuationSeparator" w:id="0">
    <w:p w14:paraId="7BBD1AD0" w14:textId="77777777" w:rsidR="00136780" w:rsidRDefault="00136780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7FD03" w14:textId="77777777" w:rsidR="00136780" w:rsidRDefault="00136780" w:rsidP="009451C8">
      <w:r>
        <w:separator/>
      </w:r>
    </w:p>
  </w:footnote>
  <w:footnote w:type="continuationSeparator" w:id="0">
    <w:p w14:paraId="3A906D6A" w14:textId="77777777" w:rsidR="00136780" w:rsidRDefault="00136780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707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0599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77877"/>
    <w:multiLevelType w:val="hybridMultilevel"/>
    <w:tmpl w:val="300CB80C"/>
    <w:lvl w:ilvl="0" w:tplc="FE407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271277553">
    <w:abstractNumId w:val="6"/>
  </w:num>
  <w:num w:numId="2" w16cid:durableId="2141726881">
    <w:abstractNumId w:val="8"/>
  </w:num>
  <w:num w:numId="3" w16cid:durableId="746197082">
    <w:abstractNumId w:val="7"/>
  </w:num>
  <w:num w:numId="4" w16cid:durableId="1913465758">
    <w:abstractNumId w:val="17"/>
  </w:num>
  <w:num w:numId="5" w16cid:durableId="1147357573">
    <w:abstractNumId w:val="13"/>
  </w:num>
  <w:num w:numId="6" w16cid:durableId="1132791149">
    <w:abstractNumId w:val="15"/>
  </w:num>
  <w:num w:numId="7" w16cid:durableId="1117992414">
    <w:abstractNumId w:val="14"/>
  </w:num>
  <w:num w:numId="8" w16cid:durableId="682703448">
    <w:abstractNumId w:val="18"/>
  </w:num>
  <w:num w:numId="9" w16cid:durableId="339544686">
    <w:abstractNumId w:val="10"/>
  </w:num>
  <w:num w:numId="10" w16cid:durableId="1761179902">
    <w:abstractNumId w:val="3"/>
  </w:num>
  <w:num w:numId="11" w16cid:durableId="1131823682">
    <w:abstractNumId w:val="1"/>
  </w:num>
  <w:num w:numId="12" w16cid:durableId="11682092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164509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3382533">
    <w:abstractNumId w:val="4"/>
  </w:num>
  <w:num w:numId="15" w16cid:durableId="1434594651">
    <w:abstractNumId w:val="9"/>
  </w:num>
  <w:num w:numId="16" w16cid:durableId="2065446914">
    <w:abstractNumId w:val="5"/>
  </w:num>
  <w:num w:numId="17" w16cid:durableId="2104447053">
    <w:abstractNumId w:val="12"/>
  </w:num>
  <w:num w:numId="18" w16cid:durableId="409272622">
    <w:abstractNumId w:val="11"/>
  </w:num>
  <w:num w:numId="19" w16cid:durableId="2129347262">
    <w:abstractNumId w:val="2"/>
  </w:num>
  <w:num w:numId="20" w16cid:durableId="85978333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A6706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C688B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36780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899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3AAD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26CC8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53A2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231D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248DF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0804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74C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97583"/>
    <w:rsid w:val="00EA03FC"/>
    <w:rsid w:val="00EA0D20"/>
    <w:rsid w:val="00EA1B14"/>
    <w:rsid w:val="00EA246E"/>
    <w:rsid w:val="00EA6C1A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zr5Rxz9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7VGjViY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55</TotalTime>
  <Pages>5</Pages>
  <Words>1064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29</cp:revision>
  <cp:lastPrinted>2011-06-28T11:10:00Z</cp:lastPrinted>
  <dcterms:created xsi:type="dcterms:W3CDTF">2019-03-25T12:06:00Z</dcterms:created>
  <dcterms:modified xsi:type="dcterms:W3CDTF">2022-06-14T09:06:00Z</dcterms:modified>
</cp:coreProperties>
</file>