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9197" w14:textId="77777777" w:rsidR="00990ADF" w:rsidRPr="00990ADF" w:rsidRDefault="00990ADF" w:rsidP="00990ADF">
      <w:pPr>
        <w:tabs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990ADF">
        <w:rPr>
          <w:rFonts w:asciiTheme="minorHAnsi" w:hAnsiTheme="minorHAnsi" w:cstheme="minorHAnsi"/>
        </w:rPr>
        <w:t xml:space="preserve">KINNITATUD </w:t>
      </w:r>
    </w:p>
    <w:p w14:paraId="463AF95B" w14:textId="77777777" w:rsidR="00262121" w:rsidRDefault="00990ADF" w:rsidP="00990ADF">
      <w:pPr>
        <w:tabs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990ADF">
        <w:rPr>
          <w:rFonts w:asciiTheme="minorHAnsi" w:hAnsiTheme="minorHAnsi" w:cstheme="minorHAnsi"/>
        </w:rPr>
        <w:tab/>
        <w:t xml:space="preserve">... Kutsenõukogu ....202... </w:t>
      </w:r>
    </w:p>
    <w:p w14:paraId="120211BE" w14:textId="27B42D4F" w:rsidR="00990ADF" w:rsidRPr="00990ADF" w:rsidRDefault="00990ADF" w:rsidP="00990ADF">
      <w:pPr>
        <w:tabs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990ADF">
        <w:rPr>
          <w:rFonts w:asciiTheme="minorHAnsi" w:hAnsiTheme="minorHAnsi" w:cstheme="minorHAnsi"/>
        </w:rPr>
        <w:t>otsusega nr …</w:t>
      </w:r>
    </w:p>
    <w:p w14:paraId="4090448B" w14:textId="77777777" w:rsidR="00990ADF" w:rsidRPr="00990ADF" w:rsidRDefault="00990ADF">
      <w:pPr>
        <w:rPr>
          <w:rFonts w:asciiTheme="minorHAnsi" w:hAnsiTheme="minorHAnsi" w:cstheme="minorHAnsi"/>
          <w:b/>
        </w:rPr>
      </w:pPr>
    </w:p>
    <w:p w14:paraId="628712BC" w14:textId="77777777" w:rsidR="00990ADF" w:rsidRPr="00990ADF" w:rsidRDefault="00990ADF">
      <w:pPr>
        <w:rPr>
          <w:rFonts w:asciiTheme="minorHAnsi" w:hAnsiTheme="minorHAnsi" w:cstheme="minorHAnsi"/>
          <w:b/>
        </w:rPr>
      </w:pPr>
    </w:p>
    <w:p w14:paraId="5BB1BB92" w14:textId="45ACF714" w:rsidR="00271BF4" w:rsidRPr="00990ADF" w:rsidRDefault="002C26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Korduseksami tasu kehtestamise vorm</w:t>
      </w:r>
    </w:p>
    <w:p w14:paraId="4C75A8AE" w14:textId="27CB5067" w:rsidR="000222A0" w:rsidRPr="00990ADF" w:rsidRDefault="00B80141">
      <w:pPr>
        <w:rPr>
          <w:rFonts w:asciiTheme="minorHAnsi" w:hAnsiTheme="minorHAnsi" w:cstheme="minorHAnsi"/>
        </w:rPr>
      </w:pPr>
      <w:r w:rsidRPr="00990ADF">
        <w:rPr>
          <w:rFonts w:asciiTheme="minorHAnsi" w:hAnsiTheme="minorHAnsi" w:cstheme="minorHAnsi"/>
          <w:i/>
        </w:rPr>
        <w:fldChar w:fldCharType="begin">
          <w:ffData>
            <w:name w:val="Text24"/>
            <w:enabled/>
            <w:calcOnExit w:val="0"/>
            <w:textInput>
              <w:default w:val="Kutse andja nimetus"/>
            </w:textInput>
          </w:ffData>
        </w:fldChar>
      </w:r>
      <w:bookmarkStart w:id="0" w:name="Text24"/>
      <w:r w:rsidRPr="00990ADF">
        <w:rPr>
          <w:rFonts w:asciiTheme="minorHAnsi" w:hAnsiTheme="minorHAnsi" w:cstheme="minorHAnsi"/>
          <w:i/>
        </w:rPr>
        <w:instrText xml:space="preserve"> FORMTEXT </w:instrText>
      </w:r>
      <w:r w:rsidRPr="00990ADF">
        <w:rPr>
          <w:rFonts w:asciiTheme="minorHAnsi" w:hAnsiTheme="minorHAnsi" w:cstheme="minorHAnsi"/>
          <w:i/>
        </w:rPr>
      </w:r>
      <w:r w:rsidRPr="00990ADF">
        <w:rPr>
          <w:rFonts w:asciiTheme="minorHAnsi" w:hAnsiTheme="minorHAnsi" w:cstheme="minorHAnsi"/>
          <w:i/>
        </w:rPr>
        <w:fldChar w:fldCharType="separate"/>
      </w:r>
      <w:r w:rsidRPr="00990ADF">
        <w:rPr>
          <w:rFonts w:asciiTheme="minorHAnsi" w:hAnsiTheme="minorHAnsi" w:cstheme="minorHAnsi"/>
          <w:i/>
          <w:noProof/>
        </w:rPr>
        <w:t>Kutse andja nimetus</w:t>
      </w:r>
      <w:r w:rsidRPr="00990ADF">
        <w:rPr>
          <w:rFonts w:asciiTheme="minorHAnsi" w:hAnsiTheme="minorHAnsi" w:cstheme="minorHAnsi"/>
          <w:i/>
        </w:rPr>
        <w:fldChar w:fldCharType="end"/>
      </w:r>
      <w:bookmarkEnd w:id="0"/>
    </w:p>
    <w:p w14:paraId="58D4FBF1" w14:textId="77777777" w:rsidR="000A25C8" w:rsidRPr="00990ADF" w:rsidRDefault="000A25C8">
      <w:pPr>
        <w:rPr>
          <w:rFonts w:asciiTheme="minorHAnsi" w:hAnsiTheme="minorHAnsi" w:cstheme="minorHAnsi"/>
        </w:rPr>
      </w:pPr>
    </w:p>
    <w:tbl>
      <w:tblPr>
        <w:tblW w:w="141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1545"/>
        <w:gridCol w:w="1929"/>
        <w:gridCol w:w="1816"/>
        <w:gridCol w:w="5811"/>
      </w:tblGrid>
      <w:tr w:rsidR="001810F7" w:rsidRPr="00990ADF" w14:paraId="4D54D353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2397E" w14:textId="77777777" w:rsidR="001810F7" w:rsidRPr="00990ADF" w:rsidRDefault="001810F7" w:rsidP="009C40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</w:pPr>
            <w:r w:rsidRPr="00990AD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>Kutse</w:t>
            </w: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14:paraId="3B97E930" w14:textId="31012E6A" w:rsidR="001810F7" w:rsidRDefault="001810F7" w:rsidP="009C40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>Kehtiv kutseeksami tasu</w:t>
            </w: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14:paraId="153B5853" w14:textId="0E733A0E" w:rsidR="001810F7" w:rsidRDefault="001810F7" w:rsidP="009C40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>Eksamiosa, millele tasu kehtestatakse</w:t>
            </w:r>
            <w:r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footnoteReference w:id="1"/>
            </w: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14:paraId="10579616" w14:textId="23D749EA" w:rsidR="001810F7" w:rsidRDefault="001810F7" w:rsidP="009C40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>Korduseksami</w:t>
            </w:r>
          </w:p>
          <w:p w14:paraId="17E2956D" w14:textId="611C49A2" w:rsidR="001810F7" w:rsidRDefault="001810F7" w:rsidP="009C40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>(osa/etapi) tasu</w:t>
            </w: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B8DF22" w14:textId="43D7C219" w:rsidR="001810F7" w:rsidRPr="00990ADF" w:rsidRDefault="001810F7" w:rsidP="009C40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</w:pPr>
            <w:r w:rsidRPr="00990AD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 xml:space="preserve">Üldine selgitus, miks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>korduseksami tasu kehtestatakse</w:t>
            </w:r>
          </w:p>
        </w:tc>
      </w:tr>
      <w:tr w:rsidR="001810F7" w:rsidRPr="00990ADF" w14:paraId="1CD2CDA9" w14:textId="77777777" w:rsidTr="008360BA">
        <w:trPr>
          <w:trHeight w:val="456"/>
        </w:trPr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3BE4ED" w14:textId="7185191C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i/>
                <w:color w:val="000000"/>
                <w:lang w:eastAsia="et-EE"/>
              </w:rPr>
            </w:pPr>
            <w:r w:rsidRPr="00990ADF">
              <w:rPr>
                <w:rFonts w:asciiTheme="minorHAnsi" w:eastAsia="Times New Roman" w:hAnsiTheme="minorHAnsi" w:cstheme="minorHAnsi"/>
                <w:i/>
                <w:color w:val="000000"/>
                <w:lang w:eastAsia="et-EE"/>
              </w:rPr>
              <w:t>Kutse/osakutse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et-EE"/>
              </w:rPr>
              <w:t xml:space="preserve"> nimetus</w:t>
            </w: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3423FBC4" w14:textId="5EC0C6C4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  <w:r w:rsidRPr="00990AD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,___ EUR"/>
                  </w:textInput>
                </w:ffData>
              </w:fldChar>
            </w:r>
            <w:r w:rsidRPr="00990ADF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990ADF">
              <w:rPr>
                <w:rFonts w:asciiTheme="minorHAnsi" w:hAnsiTheme="minorHAnsi" w:cstheme="minorHAnsi"/>
                <w:i/>
              </w:rPr>
            </w:r>
            <w:r w:rsidRPr="00990ADF">
              <w:rPr>
                <w:rFonts w:asciiTheme="minorHAnsi" w:hAnsiTheme="minorHAnsi" w:cstheme="minorHAnsi"/>
                <w:i/>
              </w:rPr>
              <w:fldChar w:fldCharType="separate"/>
            </w:r>
            <w:r w:rsidRPr="00990ADF">
              <w:rPr>
                <w:rFonts w:asciiTheme="minorHAnsi" w:hAnsiTheme="minorHAnsi" w:cstheme="minorHAnsi"/>
                <w:i/>
                <w:noProof/>
              </w:rPr>
              <w:t>__,___ EUR</w:t>
            </w:r>
            <w:r w:rsidRPr="00990AD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509BB195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7ACC7A9F" w14:textId="66F87AF1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  <w:r w:rsidRPr="00990AD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,___ EUR"/>
                  </w:textInput>
                </w:ffData>
              </w:fldChar>
            </w:r>
            <w:r w:rsidRPr="00990ADF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990ADF">
              <w:rPr>
                <w:rFonts w:asciiTheme="minorHAnsi" w:hAnsiTheme="minorHAnsi" w:cstheme="minorHAnsi"/>
                <w:i/>
              </w:rPr>
            </w:r>
            <w:r w:rsidRPr="00990ADF">
              <w:rPr>
                <w:rFonts w:asciiTheme="minorHAnsi" w:hAnsiTheme="minorHAnsi" w:cstheme="minorHAnsi"/>
                <w:i/>
              </w:rPr>
              <w:fldChar w:fldCharType="separate"/>
            </w:r>
            <w:r w:rsidRPr="00990ADF">
              <w:rPr>
                <w:rFonts w:asciiTheme="minorHAnsi" w:hAnsiTheme="minorHAnsi" w:cstheme="minorHAnsi"/>
                <w:i/>
                <w:noProof/>
              </w:rPr>
              <w:t>__,___ EUR</w:t>
            </w:r>
            <w:r w:rsidRPr="00990AD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AEFEB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1810F7" w:rsidRPr="00990ADF" w14:paraId="1EA83829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88437" w14:textId="77777777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0305A433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7E32C3FD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572E9322" w14:textId="7FF8932B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51EB7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1810F7" w:rsidRPr="00990ADF" w14:paraId="60728022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F4307" w14:textId="77777777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5A8FE4B8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19CD73E3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1D839FA4" w14:textId="7C95CC59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FA67F2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1810F7" w:rsidRPr="00990ADF" w14:paraId="03DF0AFC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F4A43" w14:textId="77777777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6DBB51BF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27DFF158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77CA7BF9" w14:textId="79E3812F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1F67D4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1810F7" w:rsidRPr="00990ADF" w14:paraId="32103D71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A94A9" w14:textId="77777777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0585B398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425F6464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799C6FBB" w14:textId="553A8DD1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3ADBD5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1810F7" w:rsidRPr="00990ADF" w14:paraId="4750BC2A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6569EC" w14:textId="77777777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52A94273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3AFB4D50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0CB80E3E" w14:textId="609B2585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0B873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1810F7" w:rsidRPr="00990ADF" w14:paraId="70AD86EF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4F6D6C" w14:textId="77777777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063978CD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6B1C39DE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34E089F0" w14:textId="55D1C26A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CDE3EB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</w:tbl>
    <w:p w14:paraId="042C2B73" w14:textId="4837F38E" w:rsidR="000222A0" w:rsidRPr="00990ADF" w:rsidRDefault="000222A0">
      <w:pPr>
        <w:rPr>
          <w:rFonts w:asciiTheme="minorHAnsi" w:hAnsiTheme="minorHAnsi" w:cstheme="minorHAnsi"/>
        </w:rPr>
      </w:pPr>
    </w:p>
    <w:p w14:paraId="2587698D" w14:textId="56E90D54" w:rsidR="00B80141" w:rsidRPr="00990ADF" w:rsidRDefault="00B80141">
      <w:pPr>
        <w:rPr>
          <w:rFonts w:asciiTheme="minorHAnsi" w:hAnsiTheme="minorHAnsi" w:cstheme="minorHAnsi"/>
        </w:rPr>
      </w:pPr>
    </w:p>
    <w:p w14:paraId="45B137D1" w14:textId="77777777" w:rsidR="00B80141" w:rsidRPr="00990ADF" w:rsidRDefault="00B80141">
      <w:pPr>
        <w:rPr>
          <w:rFonts w:asciiTheme="minorHAnsi" w:hAnsiTheme="minorHAnsi" w:cstheme="minorHAnsi"/>
        </w:rPr>
      </w:pPr>
    </w:p>
    <w:p w14:paraId="0865E070" w14:textId="0E660501" w:rsidR="000222A0" w:rsidRPr="009C40D1" w:rsidRDefault="002C26EF" w:rsidP="00AB4058">
      <w:pPr>
        <w:rPr>
          <w:rFonts w:asciiTheme="minorHAnsi" w:hAnsiTheme="minorHAnsi" w:cstheme="minorHAnsi"/>
          <w:i/>
          <w:noProof/>
        </w:rPr>
      </w:pPr>
      <w:r>
        <w:rPr>
          <w:rFonts w:asciiTheme="minorHAnsi" w:hAnsiTheme="minorHAnsi" w:cstheme="minorHAnsi"/>
          <w:i/>
        </w:rPr>
        <w:fldChar w:fldCharType="begin">
          <w:ffData>
            <w:name w:val="Text27"/>
            <w:enabled/>
            <w:calcOnExit w:val="0"/>
            <w:textInput>
              <w:default w:val="Kutse andja esinadaja nimi, kuupäev"/>
            </w:textInput>
          </w:ffData>
        </w:fldChar>
      </w:r>
      <w:bookmarkStart w:id="1" w:name="Text27"/>
      <w:r>
        <w:rPr>
          <w:rFonts w:asciiTheme="minorHAnsi" w:hAnsiTheme="minorHAnsi" w:cstheme="minorHAnsi"/>
          <w:i/>
        </w:rPr>
        <w:instrText xml:space="preserve"> FORMTEXT </w:instrText>
      </w:r>
      <w:r>
        <w:rPr>
          <w:rFonts w:asciiTheme="minorHAnsi" w:hAnsiTheme="minorHAnsi" w:cstheme="minorHAnsi"/>
          <w:i/>
        </w:rPr>
      </w:r>
      <w:r>
        <w:rPr>
          <w:rFonts w:asciiTheme="minorHAnsi" w:hAnsiTheme="minorHAnsi" w:cstheme="minorHAnsi"/>
          <w:i/>
        </w:rPr>
        <w:fldChar w:fldCharType="separate"/>
      </w:r>
      <w:r>
        <w:rPr>
          <w:rFonts w:asciiTheme="minorHAnsi" w:hAnsiTheme="minorHAnsi" w:cstheme="minorHAnsi"/>
          <w:i/>
          <w:noProof/>
        </w:rPr>
        <w:t>Kutse andja esindaja nimi, kuupäev</w:t>
      </w:r>
      <w:r>
        <w:rPr>
          <w:rFonts w:asciiTheme="minorHAnsi" w:hAnsiTheme="minorHAnsi" w:cstheme="minorHAnsi"/>
          <w:i/>
        </w:rPr>
        <w:fldChar w:fldCharType="end"/>
      </w:r>
      <w:bookmarkEnd w:id="1"/>
    </w:p>
    <w:sectPr w:rsidR="000222A0" w:rsidRPr="009C40D1" w:rsidSect="00AB4058">
      <w:pgSz w:w="16838" w:h="11906" w:orient="landscape"/>
      <w:pgMar w:top="10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B2D8" w14:textId="77777777" w:rsidR="00B96E57" w:rsidRDefault="00B96E57" w:rsidP="00AB4058">
      <w:pPr>
        <w:spacing w:after="0" w:line="240" w:lineRule="auto"/>
      </w:pPr>
      <w:r>
        <w:separator/>
      </w:r>
    </w:p>
  </w:endnote>
  <w:endnote w:type="continuationSeparator" w:id="0">
    <w:p w14:paraId="4C20155E" w14:textId="77777777" w:rsidR="00B96E57" w:rsidRDefault="00B96E57" w:rsidP="00AB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D41A" w14:textId="77777777" w:rsidR="00B96E57" w:rsidRDefault="00B96E57" w:rsidP="00AB4058">
      <w:pPr>
        <w:spacing w:after="0" w:line="240" w:lineRule="auto"/>
      </w:pPr>
      <w:r>
        <w:separator/>
      </w:r>
    </w:p>
  </w:footnote>
  <w:footnote w:type="continuationSeparator" w:id="0">
    <w:p w14:paraId="26558589" w14:textId="77777777" w:rsidR="00B96E57" w:rsidRDefault="00B96E57" w:rsidP="00AB4058">
      <w:pPr>
        <w:spacing w:after="0" w:line="240" w:lineRule="auto"/>
      </w:pPr>
      <w:r>
        <w:continuationSeparator/>
      </w:r>
    </w:p>
  </w:footnote>
  <w:footnote w:id="1">
    <w:p w14:paraId="7586EC58" w14:textId="77777777" w:rsidR="001810F7" w:rsidRDefault="001810F7" w:rsidP="001810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eastAsia="Times New Roman" w:hAnsiTheme="minorHAnsi" w:cstheme="minorHAnsi"/>
          <w:color w:val="000000"/>
          <w:lang w:eastAsia="et-EE"/>
        </w:rPr>
        <w:t>Näiteks: kirjalik test/ praktiline töö või konkreetse kompetentsi nimetus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70"/>
    <w:rsid w:val="000222A0"/>
    <w:rsid w:val="00094807"/>
    <w:rsid w:val="000A25C8"/>
    <w:rsid w:val="0017604C"/>
    <w:rsid w:val="001810F7"/>
    <w:rsid w:val="002316CF"/>
    <w:rsid w:val="00262121"/>
    <w:rsid w:val="00271BF4"/>
    <w:rsid w:val="002B3BD0"/>
    <w:rsid w:val="002C26EF"/>
    <w:rsid w:val="0032267D"/>
    <w:rsid w:val="0036350D"/>
    <w:rsid w:val="00402F3C"/>
    <w:rsid w:val="00405F45"/>
    <w:rsid w:val="00466170"/>
    <w:rsid w:val="00485342"/>
    <w:rsid w:val="005A0903"/>
    <w:rsid w:val="00632E0D"/>
    <w:rsid w:val="00640FDB"/>
    <w:rsid w:val="00767235"/>
    <w:rsid w:val="007F5364"/>
    <w:rsid w:val="008360BA"/>
    <w:rsid w:val="00851A71"/>
    <w:rsid w:val="008B5BDB"/>
    <w:rsid w:val="00990ADF"/>
    <w:rsid w:val="009C40D1"/>
    <w:rsid w:val="00AB4058"/>
    <w:rsid w:val="00AF36A5"/>
    <w:rsid w:val="00B80141"/>
    <w:rsid w:val="00B96119"/>
    <w:rsid w:val="00B96E57"/>
    <w:rsid w:val="00BD1674"/>
    <w:rsid w:val="00CF3D84"/>
    <w:rsid w:val="00D9344A"/>
    <w:rsid w:val="00F84348"/>
    <w:rsid w:val="00FA1A88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BE704"/>
  <w15:chartTrackingRefBased/>
  <w15:docId w15:val="{47D66058-530C-441D-96E5-D00FE49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0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40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0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405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DF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1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12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62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.Lepikson\Desktop\Kutse%20andmise%20tasu%20muutmise%20selgit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59A9-1159-4B22-957C-0EA3AC30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Kutse andmise tasu muutmise selgitus</Template>
  <TotalTime>0</TotalTime>
  <Pages>1</Pages>
  <Words>65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Lepikson</dc:creator>
  <cp:keywords/>
  <cp:lastModifiedBy>Siret Trull</cp:lastModifiedBy>
  <cp:revision>2</cp:revision>
  <dcterms:created xsi:type="dcterms:W3CDTF">2022-08-23T11:51:00Z</dcterms:created>
  <dcterms:modified xsi:type="dcterms:W3CDTF">2022-08-23T11:51:00Z</dcterms:modified>
</cp:coreProperties>
</file>