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18B9095" w:rsidR="00561F57" w:rsidRPr="003307F0" w:rsidRDefault="00E0140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Karjäärispetsialist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C743D">
        <w:rPr>
          <w:rFonts w:ascii="Calibri" w:hAnsi="Calibri"/>
          <w:b/>
          <w:color w:val="000000"/>
          <w:sz w:val="28"/>
          <w:szCs w:val="28"/>
        </w:rPr>
        <w:t>6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2368A7C" w:rsidR="00576E64" w:rsidRPr="00FE70C3" w:rsidRDefault="00E01400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Karjääri</w:t>
            </w:r>
            <w:r w:rsidR="009E7A1C">
              <w:rPr>
                <w:rFonts w:ascii="Calibri" w:hAnsi="Calibri"/>
                <w:i/>
                <w:sz w:val="28"/>
                <w:szCs w:val="28"/>
              </w:rPr>
              <w:t>spetsialist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 w:rsidR="00DC743D">
              <w:rPr>
                <w:rFonts w:ascii="Calibri" w:hAnsi="Calibri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578532B" w14:textId="3194A056" w:rsidR="00576E64" w:rsidRPr="00FE70C3" w:rsidRDefault="00DC743D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6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4F2A625" w14:textId="77777777" w:rsidR="00DC743D" w:rsidRPr="00DC743D" w:rsidRDefault="00DC743D" w:rsidP="00DC743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C743D">
              <w:rPr>
                <w:rFonts w:ascii="Calibri" w:hAnsi="Calibri"/>
                <w:iCs/>
                <w:sz w:val="22"/>
                <w:szCs w:val="22"/>
              </w:rPr>
              <w:t>Karjäärispetsialist, tase 6 on inimestele abiks karjääri kujundamisega seotud otsuste langetamisel. Ta toetab inimesi kutse, töö, elukestva õppe võimaluste valimisel. Karjäärispetsialistid töötavad nõustamiskeskustes, haridusasutustes jt organisatsioonides nii avalikus, era- kui kolmandas sektoris. Nende kliendid võivad olla erinevas vanuses inimesed, sh õpilased, üliõpilased, töötavad täiskasvanud, töötud, samuti ka lapsevanemad, haridustöötajad, tööandjad. Lisaks klienditööle valmistab karjäärispetsialist, tase 6 ette metoodilisi materjale, vajadusel konsulteerib teiste spetsialistidega kliendi edasise tegevuse kavandamisel, kogub ja analüüsib tagasisidet. Olulisel kohal on avalikkuse teavitamine karjääriteenustest.</w:t>
            </w:r>
          </w:p>
          <w:p w14:paraId="7BDCC017" w14:textId="77777777" w:rsidR="00DC743D" w:rsidRPr="00DC743D" w:rsidRDefault="00DC743D" w:rsidP="00DC743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C743D">
              <w:rPr>
                <w:rFonts w:ascii="Calibri" w:hAnsi="Calibri"/>
                <w:iCs/>
                <w:sz w:val="22"/>
                <w:szCs w:val="22"/>
              </w:rPr>
              <w:t>Karjäärispetsialisti töö on vaimselt pingeline ning nõuab inimese erinevate raskusastmetega vajaduste ja probleemide mõistmist ning nendega tegelemist. Olulisel kohal on eetiliste põhimõtete ja konfidentsiaalsusnõuete järgimine.</w:t>
            </w:r>
          </w:p>
          <w:p w14:paraId="5EC22CB6" w14:textId="77777777" w:rsidR="00DC743D" w:rsidRPr="00DC743D" w:rsidRDefault="00DC743D" w:rsidP="00DC743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C743D">
              <w:rPr>
                <w:rFonts w:ascii="Calibri" w:hAnsi="Calibri"/>
                <w:iCs/>
                <w:sz w:val="22"/>
                <w:szCs w:val="22"/>
              </w:rPr>
              <w:t>Karjäärispetsialist võib töötada karjäärinõustamise, karjääriinfo vahendamise, karjääriõppe ja karjäärijuhtimise alal.</w:t>
            </w:r>
          </w:p>
          <w:p w14:paraId="5C9441F2" w14:textId="5A3A33C8" w:rsidR="003972FA" w:rsidRPr="0037756E" w:rsidRDefault="00DC743D" w:rsidP="00DC743D">
            <w:pPr>
              <w:rPr>
                <w:rFonts w:ascii="Calibri" w:hAnsi="Calibri"/>
                <w:i/>
                <w:sz w:val="22"/>
                <w:szCs w:val="22"/>
              </w:rPr>
            </w:pPr>
            <w:r w:rsidRPr="00DC743D">
              <w:rPr>
                <w:rFonts w:ascii="Calibri" w:hAnsi="Calibri"/>
                <w:iCs/>
                <w:sz w:val="22"/>
                <w:szCs w:val="22"/>
              </w:rPr>
              <w:t>Kutsealal on ka 7. taseme karjäärispetsialist.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3E06E6AB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E01400" w:rsidRPr="00E01400">
              <w:rPr>
                <w:rFonts w:ascii="Calibri" w:hAnsi="Calibri"/>
                <w:sz w:val="22"/>
                <w:szCs w:val="22"/>
              </w:rPr>
              <w:t>Teenustest teavitamine</w:t>
            </w:r>
          </w:p>
          <w:p w14:paraId="0C6A7C55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E01400" w:rsidRPr="00E01400">
              <w:rPr>
                <w:rFonts w:ascii="Calibri" w:hAnsi="Calibri"/>
                <w:sz w:val="22"/>
                <w:szCs w:val="22"/>
              </w:rPr>
              <w:t>Teenuse osutamiseks vajalik võrgustikutöö</w:t>
            </w:r>
          </w:p>
          <w:p w14:paraId="4D757D8E" w14:textId="1DE1C58F" w:rsidR="00E01400" w:rsidRPr="00391E74" w:rsidRDefault="00E0140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E01400">
              <w:rPr>
                <w:rFonts w:ascii="Calibri" w:hAnsi="Calibri"/>
                <w:sz w:val="22"/>
                <w:szCs w:val="22"/>
              </w:rPr>
              <w:t>Teenuse arendamine</w:t>
            </w:r>
          </w:p>
        </w:tc>
      </w:tr>
      <w:tr w:rsidR="007F2D3B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7F2D3B" w:rsidRPr="00AF7D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7F2D3B" w:rsidRPr="00D00D22" w14:paraId="1CD1B6F3" w14:textId="77777777" w:rsidTr="00520BDC">
        <w:tc>
          <w:tcPr>
            <w:tcW w:w="9356" w:type="dxa"/>
            <w:shd w:val="clear" w:color="auto" w:fill="auto"/>
          </w:tcPr>
          <w:p w14:paraId="737D8499" w14:textId="6F05BD66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E01400">
              <w:rPr>
                <w:rFonts w:ascii="Calibri" w:hAnsi="Calibri"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01400" w:rsidRPr="00E01400">
              <w:rPr>
                <w:rFonts w:ascii="Calibri" w:hAnsi="Calibri"/>
                <w:sz w:val="22"/>
                <w:szCs w:val="22"/>
              </w:rPr>
              <w:t>Karjäärinõustamine</w:t>
            </w:r>
          </w:p>
          <w:p w14:paraId="457E4321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E01400">
              <w:rPr>
                <w:rFonts w:ascii="Calibri" w:hAnsi="Calibri"/>
                <w:sz w:val="22"/>
                <w:szCs w:val="22"/>
              </w:rPr>
              <w:t>5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01400" w:rsidRPr="00E01400">
              <w:rPr>
                <w:rFonts w:ascii="Calibri" w:hAnsi="Calibri"/>
                <w:sz w:val="22"/>
                <w:szCs w:val="22"/>
              </w:rPr>
              <w:t>Karjääriinfo vahendamine</w:t>
            </w:r>
          </w:p>
          <w:p w14:paraId="3154C9E2" w14:textId="6139BBA9" w:rsidR="00E01400" w:rsidRPr="007650EA" w:rsidRDefault="00E0140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 </w:t>
            </w:r>
            <w:r w:rsidRPr="00E01400">
              <w:rPr>
                <w:rFonts w:ascii="Calibri" w:hAnsi="Calibri"/>
                <w:sz w:val="22"/>
                <w:szCs w:val="22"/>
              </w:rPr>
              <w:t>Karjääriõppe elluviimine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238595C" w:rsidR="007F2D3B" w:rsidRPr="00E01400" w:rsidRDefault="00E01400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01400">
              <w:rPr>
                <w:rFonts w:ascii="Calibri" w:hAnsi="Calibri"/>
                <w:bCs/>
                <w:sz w:val="22"/>
                <w:szCs w:val="22"/>
              </w:rPr>
              <w:t xml:space="preserve">Karjäärispetsialistina töötavad </w:t>
            </w:r>
            <w:r w:rsidR="00DC743D">
              <w:rPr>
                <w:rFonts w:ascii="Calibri" w:hAnsi="Calibri"/>
                <w:bCs/>
                <w:sz w:val="22"/>
                <w:szCs w:val="22"/>
              </w:rPr>
              <w:t xml:space="preserve">tavaliselt </w:t>
            </w:r>
            <w:r w:rsidRPr="00E01400">
              <w:rPr>
                <w:rFonts w:ascii="Calibri" w:hAnsi="Calibri"/>
                <w:bCs/>
                <w:sz w:val="22"/>
                <w:szCs w:val="22"/>
              </w:rPr>
              <w:t>inimesed, kellel on kõrgharidus, läbitud karjäärispetsialisti kompetentsidega seotud koolitus(ed) ning erialane töökogemus.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EE1CFDE" w:rsidR="007F2D3B" w:rsidRPr="00DC743D" w:rsidRDefault="00DC743D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C743D">
              <w:rPr>
                <w:rFonts w:ascii="Calibri" w:hAnsi="Calibri"/>
                <w:iCs/>
                <w:sz w:val="22"/>
                <w:szCs w:val="22"/>
              </w:rPr>
              <w:t>Karjäärispetsialist, karjääriinfo spetsialist, infotöötaja, karjäärinõustaja, karjäärikonsultant, karjäärikoordinaator, karjääriõpetuse õpetaja.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5B1A04D" w:rsidR="007F2D3B" w:rsidRPr="00AF7D6B" w:rsidRDefault="00E01400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36C8DF9C" w:rsidR="00294235" w:rsidRDefault="00294235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27AAC2FB" w:rsidR="0036125E" w:rsidRPr="00441D3D" w:rsidRDefault="00E01400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41D3D">
              <w:rPr>
                <w:rFonts w:ascii="Calibri" w:hAnsi="Calibri"/>
                <w:iCs/>
                <w:sz w:val="22"/>
                <w:szCs w:val="22"/>
              </w:rPr>
              <w:t>Kutse taotlemisel tule</w:t>
            </w:r>
            <w:r w:rsidR="00441D3D">
              <w:rPr>
                <w:rFonts w:ascii="Calibri" w:hAnsi="Calibri"/>
                <w:iCs/>
                <w:sz w:val="22"/>
                <w:szCs w:val="22"/>
              </w:rPr>
              <w:t>b</w:t>
            </w:r>
            <w:r w:rsidRPr="00441D3D">
              <w:rPr>
                <w:rFonts w:ascii="Calibri" w:hAnsi="Calibri"/>
                <w:iCs/>
                <w:sz w:val="22"/>
                <w:szCs w:val="22"/>
              </w:rPr>
              <w:t xml:space="preserve"> tõendada üldoskused ja kõik kohustuslikud kompetentsid</w:t>
            </w:r>
            <w:r w:rsidR="00854E03">
              <w:rPr>
                <w:rFonts w:ascii="Calibri" w:hAnsi="Calibri"/>
                <w:iCs/>
                <w:sz w:val="22"/>
                <w:szCs w:val="22"/>
              </w:rPr>
              <w:t xml:space="preserve"> B.2.1-B.2.3</w:t>
            </w:r>
            <w:r w:rsidRPr="00441D3D">
              <w:rPr>
                <w:rFonts w:ascii="Calibri" w:hAnsi="Calibri"/>
                <w:iCs/>
                <w:sz w:val="22"/>
                <w:szCs w:val="22"/>
              </w:rPr>
              <w:t>. Lisaks on võimalik tõendada valitavaid kompetentse</w:t>
            </w:r>
            <w:r w:rsidR="00854E03">
              <w:rPr>
                <w:rFonts w:ascii="Calibri" w:hAnsi="Calibri"/>
                <w:iCs/>
                <w:sz w:val="22"/>
                <w:szCs w:val="22"/>
              </w:rPr>
              <w:t xml:space="preserve"> B.2.4-B.2.6</w:t>
            </w:r>
            <w:r w:rsidRPr="00441D3D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EDCE64D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1400">
              <w:rPr>
                <w:rFonts w:ascii="Calibri" w:hAnsi="Calibri"/>
                <w:b/>
                <w:sz w:val="22"/>
                <w:szCs w:val="22"/>
              </w:rPr>
              <w:t>Karjäärispetsialisti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5376C9B" w14:textId="19A1F0C3" w:rsidR="00ED00DA" w:rsidRPr="00ED00DA" w:rsidRDefault="00ED00DA" w:rsidP="00ED00D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ED00D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49E3869" w14:textId="182DF260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analüüsib ennast ja oma tööd, kasutades mh saadud tagasisidet ning planeerib enda professionaalset arengut; arendab tööks vajalikke oskusi, täiendades end erialaselt, sh hoides end kursis uuemate suundadega elukestva õppe, tööturu ja karjääriteenuste valdkondades;</w:t>
            </w:r>
          </w:p>
          <w:p w14:paraId="35B7FA82" w14:textId="2F406784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püstitab selged tööeesmärgid ja kavandab tegevused nendeni jõudmiseks, reageerib võimalikele muutustele paindlikult; kasutab aega efektiivselt, planeerib ja organiseerib ressursse ülesannete täitmisel, peab tähtaegadest kinni; töötab süsteemselt ja metoodiliselt; järgib tööga seotud regulatsioone ning isikuandmete kaitse ja konfidentsiaalsuse nõudeid;</w:t>
            </w:r>
          </w:p>
          <w:p w14:paraId="54CFF530" w14:textId="52828D69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jälgib, hindab ja väärtustab oma füüsilist, vaimset ja emotsionaalset tervist, tegutseb nende tasakaalus hoidmise nimel, optimeerides iseenda aja- ning energiakulu; otsib probleemide tekkimisel vajadusel professionaalset abi, osaleb kovisioonil ja/või supervisioonil; märkab kolleegide edusamme ja tunnustab neid;</w:t>
            </w:r>
          </w:p>
          <w:p w14:paraId="7577C77D" w14:textId="7EA4614F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tugineb oma töös asjakohastele infoallikatele; vahendab informatsiooni struktureeritult ja loogiliselt vastavalt kliendi arusaamale; analüüsib ja tõlgendab kvalitatiivseid ja kvantitatiivseid andmeid, kasutades sobivaid meetodeid;</w:t>
            </w:r>
          </w:p>
          <w:p w14:paraId="03362211" w14:textId="6CFC679C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lähtub tööturu- ja haridusinfost ja nende seostest, kohaliku ja riigi tasandi teenustest, majanduse alustest ning haridust ja töösuhteid reguleerivatest õigusaktidest; tunneb karjäärijuhtimise põhimõtteid ja praktikaid organisatsioonides ning erinevates valdkondades, rakendab neid klienditöös;</w:t>
            </w:r>
          </w:p>
          <w:p w14:paraId="2A1FB540" w14:textId="5E16FD62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arvestab oma töös nõustamispsühholoogia aluseid ning kasutab sobivaid nõustamisteooriaid ja meetodeid; kasutab tõenduspõhiseid karjäärikujundamise teooriaid (sh karjäärinõustamise ja -infovahendamise teooriaid) ja meetodeid;</w:t>
            </w:r>
          </w:p>
          <w:p w14:paraId="33038BEB" w14:textId="4136BFCF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arvestab oma töös kliendi eripäradega, tuginedes arengu- ja isiksusepsühholoogia ning individuaalsete erinevuste psühholoogia alustele; tunneb ära kliendi kohanematust (</w:t>
            </w:r>
            <w:r w:rsidRPr="00425C1F">
              <w:rPr>
                <w:rFonts w:ascii="Calibri" w:hAnsi="Calibri"/>
                <w:i/>
                <w:iCs/>
                <w:sz w:val="22"/>
                <w:szCs w:val="22"/>
              </w:rPr>
              <w:t>maladaptive behaviors</w:t>
            </w:r>
            <w:r w:rsidRPr="00ED00DA">
              <w:rPr>
                <w:rFonts w:ascii="Calibri" w:hAnsi="Calibri"/>
                <w:sz w:val="22"/>
                <w:szCs w:val="22"/>
              </w:rPr>
              <w:t>) põhjustavad psühholoogilised omadused; hindab kriitiliselt oma pädevust erivajadustega klientidega töötamiseks;</w:t>
            </w:r>
          </w:p>
          <w:p w14:paraId="6C6939CB" w14:textId="5828B08E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näitab üles huvi ja teistest arusaamist, kasutab asjakohaselt erinevaid suhtlemistehnikaid, tuginedes suhtlemispsühholoogia alustele; väljendab ennast selgelt ja arusaadavalt; lähtub võrdse kohtlemise põhimõtetest; tuleb toime konfliktidega ja säilitab enesekontrolli ka keerulistes olukordades;</w:t>
            </w:r>
          </w:p>
          <w:p w14:paraId="2C0A0A3C" w14:textId="415EA043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kohaneb meeskonnaga, tajub ja täidab oma rolli meeskonnas, järgib ühiseid kokkuleppeid;</w:t>
            </w:r>
          </w:p>
          <w:p w14:paraId="66370BE5" w14:textId="4D63E142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järgib oma töös kutse-eetikat (lisa 1);</w:t>
            </w:r>
          </w:p>
          <w:p w14:paraId="0BC586F5" w14:textId="25247B6A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kasutab eesti keelt osaoskuste suhtlemine ja mõistmineosas tasemel C1 ning osaoskuse kirjutamine osas tasemel B2 (lisa 2 Keeleoskuse hindamise skaala); kasutab vähemalt ühte võõrkeelt tasemel B2, mis toetab karjäärispetsialisti professionaalset enesearengut;</w:t>
            </w:r>
          </w:p>
          <w:p w14:paraId="039F4F8D" w14:textId="0E33A377" w:rsidR="00ED00DA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lastRenderedPageBreak/>
              <w:t>kasutab e-nõustamise metoodikaid, tehnikaid ja töövahendeid nii individuaalselt kui grupis;</w:t>
            </w:r>
          </w:p>
          <w:p w14:paraId="28B32FE8" w14:textId="46266F59" w:rsidR="00557050" w:rsidRPr="00ED00DA" w:rsidRDefault="00ED00DA" w:rsidP="00ED00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D00DA">
              <w:rPr>
                <w:rFonts w:ascii="Calibri" w:hAnsi="Calibri"/>
                <w:sz w:val="22"/>
                <w:szCs w:val="22"/>
              </w:rPr>
              <w:t>kasutab oma töös arvutit vastavalt Dig Comp enesehindamise skaala iseseisva kasutaja tasemele, va sisuloome osaoksust algtasemel kasutaja tasemel (lisa 3).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70B872F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1400" w:rsidRPr="00E01400">
              <w:rPr>
                <w:rFonts w:ascii="Calibri" w:hAnsi="Calibri"/>
                <w:b/>
                <w:sz w:val="22"/>
                <w:szCs w:val="22"/>
              </w:rPr>
              <w:t>Teenustest teavitamine</w:t>
            </w:r>
          </w:p>
        </w:tc>
        <w:tc>
          <w:tcPr>
            <w:tcW w:w="1213" w:type="dxa"/>
          </w:tcPr>
          <w:p w14:paraId="52FBD7D6" w14:textId="44CF45A9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01400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6C116C48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97AAA52" w14:textId="77777777" w:rsidR="00441D3D" w:rsidRDefault="00441D3D" w:rsidP="00441D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41D3D">
              <w:rPr>
                <w:rFonts w:ascii="Calibri" w:hAnsi="Calibri"/>
                <w:sz w:val="22"/>
                <w:szCs w:val="22"/>
              </w:rPr>
              <w:t xml:space="preserve">planeerib avalikkuse teavitamise tegevusi enda vastutusala piires; selgitab avalikkusele karjääri kujundamise olemust ja vajalikkust, kasutades sihtrühmadele ja huvigruppidele sobivaid (digi)kanaleid ja vorme, sh tutvustab karjääriteenuseid valdkonnaga seotud üritustel </w:t>
            </w:r>
            <w:r>
              <w:rPr>
                <w:rFonts w:ascii="Calibri" w:hAnsi="Calibri"/>
                <w:sz w:val="22"/>
                <w:szCs w:val="22"/>
              </w:rPr>
              <w:t xml:space="preserve">(nt </w:t>
            </w:r>
            <w:r w:rsidRPr="00441D3D">
              <w:rPr>
                <w:rFonts w:ascii="Calibri" w:hAnsi="Calibri"/>
                <w:sz w:val="22"/>
                <w:szCs w:val="22"/>
              </w:rPr>
              <w:t>messidel, infopäevadel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441D3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737409A7" w14:textId="67D1DF91" w:rsidR="00441D3D" w:rsidRPr="00441D3D" w:rsidRDefault="00441D3D" w:rsidP="00441D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41D3D">
              <w:rPr>
                <w:rFonts w:ascii="Calibri" w:hAnsi="Calibri"/>
                <w:sz w:val="22"/>
                <w:szCs w:val="22"/>
              </w:rPr>
              <w:t>suhtleb meediaga talle antud volituste piires;</w:t>
            </w:r>
          </w:p>
          <w:p w14:paraId="1BE35AE1" w14:textId="77777777" w:rsidR="0053177B" w:rsidRPr="0053177B" w:rsidRDefault="00441D3D" w:rsidP="00441D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41D3D">
              <w:rPr>
                <w:rFonts w:ascii="Calibri" w:hAnsi="Calibri"/>
                <w:sz w:val="22"/>
                <w:szCs w:val="22"/>
              </w:rPr>
              <w:t xml:space="preserve">töötab välja ja koostab teavitusmaterjale, </w:t>
            </w:r>
            <w:r w:rsidR="0053177B" w:rsidRPr="00441D3D">
              <w:rPr>
                <w:rFonts w:ascii="Calibri" w:hAnsi="Calibri"/>
                <w:sz w:val="22"/>
                <w:szCs w:val="22"/>
              </w:rPr>
              <w:t xml:space="preserve">arvestades kommunikatsiooni põhimõtteid </w:t>
            </w:r>
            <w:r w:rsidR="0053177B"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441D3D">
              <w:rPr>
                <w:rFonts w:ascii="Calibri" w:hAnsi="Calibri"/>
                <w:sz w:val="22"/>
                <w:szCs w:val="22"/>
              </w:rPr>
              <w:t>toetudes tõenduspõhistele käsitlustele; viitab korrektselt allikatele ja arvestab autoriõigusi;</w:t>
            </w:r>
          </w:p>
          <w:p w14:paraId="37CD8DE4" w14:textId="7C22247B" w:rsidR="00610B6B" w:rsidRPr="00441D3D" w:rsidRDefault="00441D3D" w:rsidP="00441D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41D3D">
              <w:rPr>
                <w:rFonts w:ascii="Calibri" w:hAnsi="Calibri"/>
                <w:sz w:val="22"/>
                <w:szCs w:val="22"/>
              </w:rPr>
              <w:t>levitab teavitusmaterjale, kasutades sihtrühmale sobivaid kanaleid ja vorme.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255B5D5B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01400" w:rsidRPr="00E01400">
              <w:rPr>
                <w:rFonts w:ascii="Calibri" w:hAnsi="Calibri"/>
                <w:b/>
                <w:sz w:val="22"/>
                <w:szCs w:val="22"/>
              </w:rPr>
              <w:t>Teenuse osutamiseks vajalik võrgustikutöö</w:t>
            </w:r>
          </w:p>
        </w:tc>
        <w:tc>
          <w:tcPr>
            <w:tcW w:w="1213" w:type="dxa"/>
          </w:tcPr>
          <w:p w14:paraId="5224FAA2" w14:textId="3F7A055B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53177B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23E63787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1ED0936" w14:textId="603D9427" w:rsidR="0053177B" w:rsidRPr="0053177B" w:rsidRDefault="0053177B" w:rsidP="0053177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>määratleb enda tööks vajaliku koostöövõrgustiku; teeb koostööd valdkonna erinevate osapooltega; kogub ja analüüsib võrgustiku tagasisidet oma töö paremaks korraldamiseks;</w:t>
            </w:r>
          </w:p>
          <w:p w14:paraId="18C56BA4" w14:textId="6545A169" w:rsidR="007F2D3B" w:rsidRPr="0053177B" w:rsidRDefault="0053177B" w:rsidP="0053177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>osaleb koostöövõrgustike ja töögruppide tegevustes piirkondlikul tasandil, avaldades arvamust ja tehes ettepanekuid karjääriteenuste valdkonnas.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01400" w:rsidRPr="00610B6B" w14:paraId="71469FC9" w14:textId="77777777" w:rsidTr="009A1DD3">
        <w:tc>
          <w:tcPr>
            <w:tcW w:w="8109" w:type="dxa"/>
          </w:tcPr>
          <w:p w14:paraId="73C97333" w14:textId="11749659" w:rsidR="00E01400" w:rsidRPr="00610B6B" w:rsidRDefault="00E01400" w:rsidP="009A1D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54E0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16F0" w:rsidRPr="00A216F0">
              <w:rPr>
                <w:rFonts w:ascii="Calibri" w:hAnsi="Calibri"/>
                <w:b/>
                <w:sz w:val="22"/>
                <w:szCs w:val="22"/>
              </w:rPr>
              <w:t>Teenuse arendamine</w:t>
            </w:r>
          </w:p>
        </w:tc>
        <w:tc>
          <w:tcPr>
            <w:tcW w:w="1213" w:type="dxa"/>
          </w:tcPr>
          <w:p w14:paraId="1255666A" w14:textId="044FCA14" w:rsidR="00E01400" w:rsidRPr="00610B6B" w:rsidRDefault="00E01400" w:rsidP="009A1D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54E03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E01400" w:rsidRPr="00610B6B" w14:paraId="439C51D0" w14:textId="77777777" w:rsidTr="009A1DD3">
        <w:tc>
          <w:tcPr>
            <w:tcW w:w="9322" w:type="dxa"/>
            <w:gridSpan w:val="2"/>
          </w:tcPr>
          <w:p w14:paraId="3D6CD376" w14:textId="77777777" w:rsidR="00E01400" w:rsidRPr="00610B6B" w:rsidRDefault="00E01400" w:rsidP="009A1DD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2F93002" w14:textId="2ED388AE" w:rsidR="00E01400" w:rsidRPr="00D9704B" w:rsidRDefault="00D9704B" w:rsidP="00E0140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9704B">
              <w:rPr>
                <w:rFonts w:ascii="Calibri" w:hAnsi="Calibri"/>
                <w:sz w:val="22"/>
                <w:szCs w:val="22"/>
              </w:rPr>
              <w:t>peab süsteemset arvestust osutatud teenuste kohta; kogub ja analüüsib klientidelt/koostööpartneritelt/huvigruppidelt teenuse kohta tagasisidet; kohandab oma tegevust vastavalt saadud tagasisidele; määratleb arendamist vajavad valdkonnad klienditöös, teeb ettepanekuid arendustegevusteks;</w:t>
            </w:r>
          </w:p>
          <w:p w14:paraId="042F56DA" w14:textId="15652A2B" w:rsidR="00D9704B" w:rsidRPr="00D9704B" w:rsidRDefault="00D9704B" w:rsidP="00E0140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9704B">
              <w:rPr>
                <w:rFonts w:ascii="Calibri" w:hAnsi="Calibri"/>
                <w:sz w:val="22"/>
                <w:szCs w:val="22"/>
              </w:rPr>
              <w:t>osaleb sihtrühma vajadusi arvestava teenuse sisulises arendamises; annab sisendi teenuse parendamiseks vajalikule analüüsile;</w:t>
            </w:r>
          </w:p>
          <w:p w14:paraId="3DB0D306" w14:textId="6FBBA425" w:rsidR="00E01400" w:rsidRPr="00D9704B" w:rsidRDefault="00D9704B" w:rsidP="00D9704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9704B">
              <w:rPr>
                <w:rFonts w:ascii="Calibri" w:hAnsi="Calibri"/>
                <w:sz w:val="22"/>
                <w:szCs w:val="22"/>
              </w:rPr>
              <w:t>loob ja kohandab olemasolevaid info- ja metoodilisi materjale, lähtudes sihtrühma eripärast ja vajadustest; panustab info- ja metoodiliste materjalide koostamisse.</w:t>
            </w:r>
          </w:p>
        </w:tc>
      </w:tr>
      <w:tr w:rsidR="00E01400" w:rsidRPr="00610B6B" w14:paraId="58797D50" w14:textId="77777777" w:rsidTr="009A1DD3">
        <w:tc>
          <w:tcPr>
            <w:tcW w:w="9322" w:type="dxa"/>
            <w:gridSpan w:val="2"/>
          </w:tcPr>
          <w:p w14:paraId="5EFB8116" w14:textId="77777777" w:rsidR="00E01400" w:rsidRPr="00815F5B" w:rsidRDefault="00E01400" w:rsidP="009A1DD3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19411BD" w14:textId="77777777" w:rsidR="00E01400" w:rsidRPr="00610B6B" w:rsidRDefault="00E01400" w:rsidP="009A1DD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21A6D2DD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17F41B2A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lastRenderedPageBreak/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52A3B2F2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16F0" w:rsidRPr="00A216F0">
              <w:rPr>
                <w:rFonts w:ascii="Calibri" w:hAnsi="Calibri"/>
                <w:b/>
                <w:sz w:val="22"/>
                <w:szCs w:val="22"/>
              </w:rPr>
              <w:t>Karjäärinõustamine</w:t>
            </w:r>
          </w:p>
        </w:tc>
        <w:tc>
          <w:tcPr>
            <w:tcW w:w="1247" w:type="dxa"/>
          </w:tcPr>
          <w:p w14:paraId="7FF41484" w14:textId="50E40CEC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216F0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472C3ADE" w:rsidR="005160D1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F0FD5C4" w14:textId="77777777" w:rsidR="0053177B" w:rsidRDefault="0053177B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>loob kliendiga kontakti, tutvub kliendi vajaduste ja hetkeolukorraga; lepib kliendiga kokku ajaliselt määratletud, mõõdetava ja saavutatava nõustamise eesmärgi; koostab nõustamisplaani ning räägib kliendiga läbi tegevuskava kokkulepitud nõustamiseesmärgi saavutamiseks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177B">
              <w:rPr>
                <w:rFonts w:ascii="Calibri" w:hAnsi="Calibri"/>
                <w:sz w:val="22"/>
                <w:szCs w:val="22"/>
              </w:rPr>
              <w:t xml:space="preserve">lähtudes kliendi vajadustest; </w:t>
            </w:r>
          </w:p>
          <w:p w14:paraId="7C6157C0" w14:textId="77777777" w:rsidR="0053177B" w:rsidRDefault="0053177B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>juhendab kliendi edasisi tegevusi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3177B">
              <w:rPr>
                <w:rFonts w:ascii="Calibri" w:hAnsi="Calibri"/>
                <w:sz w:val="22"/>
                <w:szCs w:val="22"/>
              </w:rPr>
              <w:t xml:space="preserve"> lähtu</w:t>
            </w:r>
            <w:r>
              <w:rPr>
                <w:rFonts w:ascii="Calibri" w:hAnsi="Calibri"/>
                <w:sz w:val="22"/>
                <w:szCs w:val="22"/>
              </w:rPr>
              <w:t>des</w:t>
            </w:r>
            <w:r w:rsidRPr="0053177B">
              <w:rPr>
                <w:rFonts w:ascii="Calibri" w:hAnsi="Calibri"/>
                <w:sz w:val="22"/>
                <w:szCs w:val="22"/>
              </w:rPr>
              <w:t xml:space="preserve"> kokkulepitud tegevuskavast, tuginedes karjäärikujundamise ja nõustamisprotsessi põhimõtetele; </w:t>
            </w:r>
          </w:p>
          <w:p w14:paraId="06DB2314" w14:textId="1D102DB3" w:rsidR="0053177B" w:rsidRDefault="0053177B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>kliendi hindamisel kasutab tõenduspõhiseid hindamisvahendeid, tuginedes psühhodiagnostika alastele baasteadmistele;</w:t>
            </w:r>
          </w:p>
          <w:p w14:paraId="04F44147" w14:textId="77777777" w:rsidR="0053177B" w:rsidRPr="0053177B" w:rsidRDefault="0053177B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 xml:space="preserve">sõltuvalt eesmärgist kaardistab koostöös kliendiga lahenduse leidmiseks tema olukorra ning tegevusvõimalused, võttes arvesse toetavaid või takistavaid tegureid; </w:t>
            </w:r>
          </w:p>
          <w:p w14:paraId="2978EA88" w14:textId="77777777" w:rsidR="0053177B" w:rsidRPr="0053177B" w:rsidRDefault="0053177B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 xml:space="preserve">teavitab klienti põhilistest karjääriinfo allikatest või sooritab infootsingu koos kliendiga lähtuvalt kliendi vajadustest;  </w:t>
            </w:r>
          </w:p>
          <w:p w14:paraId="10B5DED5" w14:textId="4ADC8243" w:rsidR="0053177B" w:rsidRDefault="0053177B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>koostab koostöös kliendiga tema karjääriplaani, tuginedes haridus- ja tööturuinfole, nende omavahelistele seostele ning elukestva õppe põhimõtetele;</w:t>
            </w:r>
          </w:p>
          <w:p w14:paraId="087E2E98" w14:textId="7906EA19" w:rsidR="0053177B" w:rsidRDefault="0053177B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53177B">
              <w:rPr>
                <w:rFonts w:ascii="Calibri" w:hAnsi="Calibri"/>
                <w:sz w:val="22"/>
                <w:szCs w:val="22"/>
              </w:rPr>
              <w:t>selgitab välja sihtrühma/nõustamisgrupi liikmete vajadused, sh arvestades nõustatavate karjääri kujundamise oskusi; juhib grupiliikmeid sõnastama ühist ja vajadusel individuaalset eesmärki; sõltuvalt grupinõustamise eesmärgist ja nõustatava grupi vajadustest määratleb käsitletavad teemad, kavandab vajalikud tegevused, valib sobivad vahendid ja materjalid;</w:t>
            </w:r>
          </w:p>
          <w:p w14:paraId="194FBC91" w14:textId="1BBB1791" w:rsidR="0053177B" w:rsidRDefault="001F00BE" w:rsidP="005317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kujundab motiveeriva nõustamiskeskkonna; juhib grupi tööd ning suunab grupiprotsesse, arvestades grupitöö põhimõtteid ja grupiliikmete individuaalseid vajadusi; annab nõustamise käigus grupiliikmete tegevusele tagasisidet;</w:t>
            </w:r>
          </w:p>
          <w:p w14:paraId="5E98C053" w14:textId="77777777" w:rsidR="001F00BE" w:rsidRPr="001F00BE" w:rsidRDefault="001F00BE" w:rsidP="001F00B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lähtudes nõustamise eesmärgist hindab koos kliendiga/grupiga nõustamistulemusi ning kavandab edasised tegevused;</w:t>
            </w:r>
          </w:p>
          <w:p w14:paraId="7B5E6AB8" w14:textId="08AB21B3" w:rsidR="005160D1" w:rsidRPr="001F00BE" w:rsidRDefault="001F00BE" w:rsidP="001F00B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analüüsib nõustamisprotsessi ja nõustatavatelt saadud tagasisidet, reflekteerib oma tööd, kasutades tulemusi enesearengu planeerimiseks ning teenuse parendamiseks.</w:t>
            </w:r>
          </w:p>
        </w:tc>
      </w:tr>
      <w:tr w:rsidR="007F2D3B" w:rsidRPr="00CF4019" w14:paraId="6E43CFFE" w14:textId="77777777" w:rsidTr="00B80953">
        <w:tc>
          <w:tcPr>
            <w:tcW w:w="9356" w:type="dxa"/>
            <w:gridSpan w:val="2"/>
          </w:tcPr>
          <w:p w14:paraId="011E6BBD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52E5A1C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:rsidRPr="00CF4019" w14:paraId="64EDB16F" w14:textId="77777777" w:rsidTr="00D53617">
        <w:tc>
          <w:tcPr>
            <w:tcW w:w="8109" w:type="dxa"/>
          </w:tcPr>
          <w:p w14:paraId="26297D4C" w14:textId="5C48E227" w:rsidR="007F2D3B" w:rsidRPr="00CF4019" w:rsidRDefault="007F2D3B" w:rsidP="007F2D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B.3.8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16F0" w:rsidRPr="00A216F0">
              <w:rPr>
                <w:rFonts w:ascii="Calibri" w:hAnsi="Calibri"/>
                <w:b/>
                <w:sz w:val="22"/>
                <w:szCs w:val="22"/>
              </w:rPr>
              <w:t>Karjääriinfo vahendamine</w:t>
            </w:r>
          </w:p>
        </w:tc>
        <w:tc>
          <w:tcPr>
            <w:tcW w:w="1247" w:type="dxa"/>
          </w:tcPr>
          <w:p w14:paraId="20B899B6" w14:textId="1CE67168" w:rsidR="007F2D3B" w:rsidRPr="00CF4019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216F0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7F2D3B" w:rsidRPr="00423CA7" w14:paraId="47101F38" w14:textId="77777777" w:rsidTr="00B80953">
        <w:tc>
          <w:tcPr>
            <w:tcW w:w="9356" w:type="dxa"/>
            <w:gridSpan w:val="2"/>
          </w:tcPr>
          <w:p w14:paraId="0DBCD2C2" w14:textId="2838733F" w:rsidR="007F2D3B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8A9F99A" w14:textId="11B63B6B" w:rsidR="001F00BE" w:rsidRDefault="001F00BE" w:rsidP="001F00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loob kliendiga kontakti, tutvub kliendi olukorraga ja selgitab välja infovajadused, infootsingu oskuse ja valmisoleku iseseisvaks infootsinguks; lepib kliendiga kokku ajaliselt määratletud, mõõdetava ja saavutatava nõustamise/juhendamise eesmärgi; määratleb sobivad infoallikad, kasutab infootsingu strateegiaid; hindab infoallikate asjakohasust;</w:t>
            </w:r>
          </w:p>
          <w:p w14:paraId="17122A27" w14:textId="1A1D43E6" w:rsidR="001F00BE" w:rsidRDefault="001F00BE" w:rsidP="001F00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teavitab klienti tööturu- ja haridusinfo ressurssidest, lähtudes kliendi vajadustest; juhendab klienti karjääriinfo otsingul, infoallikate kasutamisel ja erinevatest allikatest leitud info vahel seoste loomisel ning infootsioskuste arendamisel; juhendab klienti kandideerimisprotsessis osalemiseks;</w:t>
            </w:r>
          </w:p>
          <w:p w14:paraId="6FC29177" w14:textId="57A60D23" w:rsidR="001F00BE" w:rsidRDefault="001F00BE" w:rsidP="001F00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selgitab välja grupi infovajadused, sh arvestades liikmete karjäärikujundamise oskusi; sõltuvalt grupitegevuse eesmärgist ja grupi vajadustest määratleb käsitletavad teemad, kavandab vajalikud tegevused, valib sobiva vormi ja meetodid ning valmistab ette materjalid;</w:t>
            </w:r>
          </w:p>
          <w:p w14:paraId="1852DAD9" w14:textId="41F8A5F0" w:rsidR="001F00BE" w:rsidRDefault="001F00BE" w:rsidP="001F00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täpsustab grupiga kohtumisel eesmärgi; loob karjäärikujundamisega seotud valikute tegemise oskuste ning digi- ja infopädevuse arenemist toetava keskkonna; juhib grupi tööd, vajadusel kohandades meetodeid; arvestab grupitöö põhimõtteid ja osalejate individuaalseid vajadusi;</w:t>
            </w:r>
          </w:p>
          <w:p w14:paraId="03CC1361" w14:textId="6D331A5A" w:rsidR="007F2D3B" w:rsidRPr="001F00BE" w:rsidRDefault="001F00BE" w:rsidP="001F00B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lastRenderedPageBreak/>
              <w:t>selgitab välja ja süstematiseerib hariduse ja tööturu infot, vahendab sihtrühmadele karjääriteenuste osutamiseks ja karjäärikujundamiseks relevantset infot.</w:t>
            </w:r>
          </w:p>
        </w:tc>
      </w:tr>
      <w:tr w:rsidR="007F2D3B" w:rsidRPr="00423CA7" w14:paraId="2843C79A" w14:textId="77777777" w:rsidTr="00B80953">
        <w:tc>
          <w:tcPr>
            <w:tcW w:w="9356" w:type="dxa"/>
            <w:gridSpan w:val="2"/>
          </w:tcPr>
          <w:p w14:paraId="2EEC0B2D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9205403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:rsidRPr="00CF4019" w14:paraId="13571A03" w14:textId="77777777" w:rsidTr="00D53617">
        <w:tc>
          <w:tcPr>
            <w:tcW w:w="8109" w:type="dxa"/>
          </w:tcPr>
          <w:p w14:paraId="508A7CE9" w14:textId="766B7466" w:rsidR="007F2D3B" w:rsidRPr="00CF4019" w:rsidRDefault="007F2D3B" w:rsidP="007F2D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16F0" w:rsidRPr="00A216F0">
              <w:rPr>
                <w:rFonts w:ascii="Calibri" w:hAnsi="Calibri"/>
                <w:b/>
                <w:sz w:val="22"/>
                <w:szCs w:val="22"/>
              </w:rPr>
              <w:t>Karjääriõppe elluviimine</w:t>
            </w:r>
          </w:p>
        </w:tc>
        <w:tc>
          <w:tcPr>
            <w:tcW w:w="1247" w:type="dxa"/>
          </w:tcPr>
          <w:p w14:paraId="6BE6E11E" w14:textId="7FBCEB2C" w:rsidR="007F2D3B" w:rsidRPr="00CF4019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216F0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7F2D3B" w:rsidRPr="00423CA7" w14:paraId="1B2CC6A6" w14:textId="77777777" w:rsidTr="00B80953">
        <w:tc>
          <w:tcPr>
            <w:tcW w:w="9356" w:type="dxa"/>
            <w:gridSpan w:val="2"/>
          </w:tcPr>
          <w:p w14:paraId="0F8D9DF7" w14:textId="5C86DB57" w:rsidR="007F2D3B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C998122" w14:textId="2ED9407F" w:rsidR="001F00BE" w:rsidRPr="001F00BE" w:rsidRDefault="001F00BE" w:rsidP="001F00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koordineerib ja arendab karjääriteenuste osutamist koolis, lähtudes õpilaste vajadustest ja arvestades kooli õppekava; juhib töörühmi ning arendab koostöösuhteid nii kooli</w:t>
            </w:r>
            <w:r w:rsidR="001C50C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00BE">
              <w:rPr>
                <w:rFonts w:ascii="Calibri" w:hAnsi="Calibri"/>
                <w:sz w:val="22"/>
                <w:szCs w:val="22"/>
              </w:rPr>
              <w:t>siseste kui ka väliste osapooltega;</w:t>
            </w:r>
          </w:p>
          <w:p w14:paraId="77AD7384" w14:textId="6FB6A5F4" w:rsidR="001F00BE" w:rsidRPr="001F00BE" w:rsidRDefault="001F00BE" w:rsidP="001F00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toetab kolleege karjääriõppe elluviimisel, karjääri kujundamise teema käsitlemisel erinevates õpitegevustes ja töökavade koostamisel;</w:t>
            </w:r>
          </w:p>
          <w:p w14:paraId="4D096632" w14:textId="381D291B" w:rsidR="001F00BE" w:rsidRPr="001F00BE" w:rsidRDefault="001F00BE" w:rsidP="001F00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toetab õppijaid karjääri kujundamisel, kaasates vajadusel lapsevanemaid ning lähtudes karjääriõppe vormidest ja õppekavast; vajadusel suunab õpilase ja/või lapsevanema edasi sobiva spetsialisti juurde;</w:t>
            </w:r>
          </w:p>
          <w:p w14:paraId="3C1C0D08" w14:textId="3ECCA661" w:rsidR="007F2D3B" w:rsidRPr="001F00BE" w:rsidRDefault="001F00BE" w:rsidP="001F00B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1F00BE">
              <w:rPr>
                <w:rFonts w:ascii="Calibri" w:hAnsi="Calibri"/>
                <w:sz w:val="22"/>
                <w:szCs w:val="22"/>
              </w:rPr>
              <w:t>kogub ja analüüsib kooli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00BE">
              <w:rPr>
                <w:rFonts w:ascii="Calibri" w:hAnsi="Calibri"/>
                <w:sz w:val="22"/>
                <w:szCs w:val="22"/>
              </w:rPr>
              <w:t>siseste ja väliste osapoolte tagasisidet; analüüsib kooli karjääriõppe olukorda terviklikult ja reflekteerib oma tööd, kasutab tulemusi karjääriõppe parendamiseks koolis ning enesearengu planeerimiseks.</w:t>
            </w:r>
          </w:p>
        </w:tc>
      </w:tr>
      <w:tr w:rsidR="007F2D3B" w:rsidRPr="00423CA7" w14:paraId="7A120EBC" w14:textId="77777777" w:rsidTr="00B80953">
        <w:tc>
          <w:tcPr>
            <w:tcW w:w="9356" w:type="dxa"/>
            <w:gridSpan w:val="2"/>
          </w:tcPr>
          <w:p w14:paraId="346BBA7D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6648A15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BBE9D5C" w14:textId="77777777" w:rsidR="00243B8C" w:rsidRPr="00243B8C" w:rsidRDefault="00243B8C" w:rsidP="00243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B8C">
              <w:rPr>
                <w:rFonts w:asciiTheme="minorHAnsi" w:hAnsiTheme="minorHAnsi" w:cstheme="minorHAnsi"/>
                <w:sz w:val="22"/>
                <w:szCs w:val="22"/>
              </w:rPr>
              <w:t>Piret Jamnes, Fontes</w:t>
            </w:r>
          </w:p>
          <w:p w14:paraId="535688DA" w14:textId="77777777" w:rsidR="00243B8C" w:rsidRPr="00243B8C" w:rsidRDefault="00243B8C" w:rsidP="00243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B8C">
              <w:rPr>
                <w:rFonts w:asciiTheme="minorHAnsi" w:hAnsiTheme="minorHAnsi" w:cstheme="minorHAnsi"/>
                <w:sz w:val="22"/>
                <w:szCs w:val="22"/>
              </w:rPr>
              <w:t>Karin Kuimet, PARE</w:t>
            </w:r>
          </w:p>
          <w:p w14:paraId="770EA3F5" w14:textId="77777777" w:rsidR="00243B8C" w:rsidRPr="00243B8C" w:rsidRDefault="00243B8C" w:rsidP="00243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B8C">
              <w:rPr>
                <w:rFonts w:asciiTheme="minorHAnsi" w:hAnsiTheme="minorHAnsi" w:cstheme="minorHAnsi"/>
                <w:sz w:val="22"/>
                <w:szCs w:val="22"/>
              </w:rPr>
              <w:t>Aira Lepik, Tallinna Ülikool</w:t>
            </w:r>
          </w:p>
          <w:p w14:paraId="2E669D1D" w14:textId="77777777" w:rsidR="00243B8C" w:rsidRPr="00243B8C" w:rsidRDefault="00243B8C" w:rsidP="00243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B8C">
              <w:rPr>
                <w:rFonts w:asciiTheme="minorHAnsi" w:hAnsiTheme="minorHAnsi" w:cstheme="minorHAnsi"/>
                <w:sz w:val="22"/>
                <w:szCs w:val="22"/>
              </w:rPr>
              <w:t>Merit Luik, Karjäärinõustajate Ühing</w:t>
            </w:r>
          </w:p>
          <w:p w14:paraId="0F05BB3F" w14:textId="77777777" w:rsidR="00243B8C" w:rsidRDefault="00243B8C" w:rsidP="00243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B8C">
              <w:rPr>
                <w:rFonts w:asciiTheme="minorHAnsi" w:hAnsiTheme="minorHAnsi" w:cstheme="minorHAnsi"/>
                <w:sz w:val="22"/>
                <w:szCs w:val="22"/>
              </w:rPr>
              <w:t xml:space="preserve">Kristina Orion, Töötukassa </w:t>
            </w:r>
          </w:p>
          <w:p w14:paraId="25BF1DEF" w14:textId="1B75BDF9" w:rsidR="00243B8C" w:rsidRPr="00243B8C" w:rsidRDefault="00243B8C" w:rsidP="00243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B8C">
              <w:rPr>
                <w:rFonts w:asciiTheme="minorHAnsi" w:hAnsiTheme="minorHAnsi" w:cstheme="minorHAnsi"/>
                <w:sz w:val="22"/>
                <w:szCs w:val="22"/>
              </w:rPr>
              <w:t xml:space="preserve">Margit Rammo, HARNO </w:t>
            </w:r>
          </w:p>
          <w:p w14:paraId="12EB2229" w14:textId="69ED25CB" w:rsidR="001E29DD" w:rsidRPr="00243B8C" w:rsidRDefault="00243B8C" w:rsidP="00243B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3B8C">
              <w:rPr>
                <w:rFonts w:asciiTheme="minorHAnsi" w:hAnsiTheme="minorHAnsi" w:cstheme="minorHAnsi"/>
                <w:sz w:val="22"/>
                <w:szCs w:val="22"/>
              </w:rPr>
              <w:t>Lana Randaru, Töötukassa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5ECB6E4F" w:rsidR="001E29DD" w:rsidRPr="00331584" w:rsidRDefault="00A216F0" w:rsidP="00243B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Hariduse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568B10F3" w:rsidR="001E29DD" w:rsidRPr="00A216F0" w:rsidRDefault="00A216F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216F0">
              <w:rPr>
                <w:rFonts w:ascii="Calibri" w:hAnsi="Calibri"/>
                <w:sz w:val="22"/>
                <w:szCs w:val="22"/>
              </w:rPr>
              <w:t>2423 Personali ja karjääri tippspetsialistid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F5107B0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A216F0" w:rsidRPr="00A216F0">
              <w:rPr>
                <w:rFonts w:ascii="Calibri" w:hAnsi="Calibri"/>
                <w:sz w:val="22"/>
                <w:szCs w:val="22"/>
              </w:rPr>
              <w:t>Career Specialist, Level</w:t>
            </w:r>
            <w:r w:rsidR="00F31FAC">
              <w:rPr>
                <w:rFonts w:ascii="Calibri" w:hAnsi="Calibri"/>
                <w:sz w:val="22"/>
                <w:szCs w:val="22"/>
              </w:rPr>
              <w:t xml:space="preserve"> 6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622D55D" w14:textId="1595A647" w:rsidR="00ED00DA" w:rsidRDefault="00ED00D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1 Kutse-eetika</w:t>
            </w:r>
          </w:p>
          <w:p w14:paraId="63790304" w14:textId="320A73EB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ED00DA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6D0F7712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ED00DA">
              <w:rPr>
                <w:rFonts w:ascii="Calibri" w:hAnsi="Calibri"/>
                <w:sz w:val="22"/>
                <w:szCs w:val="22"/>
              </w:rPr>
              <w:t>3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60A7" w14:textId="77777777" w:rsidR="002A6A8A" w:rsidRDefault="002A6A8A" w:rsidP="009451C8">
      <w:r>
        <w:separator/>
      </w:r>
    </w:p>
  </w:endnote>
  <w:endnote w:type="continuationSeparator" w:id="0">
    <w:p w14:paraId="0E7126D3" w14:textId="77777777" w:rsidR="002A6A8A" w:rsidRDefault="002A6A8A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247F" w14:textId="77777777" w:rsidR="002A6A8A" w:rsidRDefault="002A6A8A" w:rsidP="009451C8">
      <w:r>
        <w:separator/>
      </w:r>
    </w:p>
  </w:footnote>
  <w:footnote w:type="continuationSeparator" w:id="0">
    <w:p w14:paraId="20922C5B" w14:textId="77777777" w:rsidR="002A6A8A" w:rsidRDefault="002A6A8A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0843"/>
    <w:multiLevelType w:val="hybridMultilevel"/>
    <w:tmpl w:val="9664F04A"/>
    <w:lvl w:ilvl="0" w:tplc="3FEC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565E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6761488">
    <w:abstractNumId w:val="4"/>
  </w:num>
  <w:num w:numId="2" w16cid:durableId="69157809">
    <w:abstractNumId w:val="6"/>
  </w:num>
  <w:num w:numId="3" w16cid:durableId="536281147">
    <w:abstractNumId w:val="5"/>
  </w:num>
  <w:num w:numId="4" w16cid:durableId="1424379612">
    <w:abstractNumId w:val="16"/>
  </w:num>
  <w:num w:numId="5" w16cid:durableId="420418643">
    <w:abstractNumId w:val="10"/>
  </w:num>
  <w:num w:numId="6" w16cid:durableId="1961567295">
    <w:abstractNumId w:val="13"/>
  </w:num>
  <w:num w:numId="7" w16cid:durableId="1727071649">
    <w:abstractNumId w:val="12"/>
  </w:num>
  <w:num w:numId="8" w16cid:durableId="1690763498">
    <w:abstractNumId w:val="17"/>
  </w:num>
  <w:num w:numId="9" w16cid:durableId="1106003901">
    <w:abstractNumId w:val="8"/>
  </w:num>
  <w:num w:numId="10" w16cid:durableId="1854764524">
    <w:abstractNumId w:val="1"/>
  </w:num>
  <w:num w:numId="11" w16cid:durableId="210657362">
    <w:abstractNumId w:val="0"/>
  </w:num>
  <w:num w:numId="12" w16cid:durableId="1038815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460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7245766">
    <w:abstractNumId w:val="2"/>
  </w:num>
  <w:num w:numId="15" w16cid:durableId="1657881784">
    <w:abstractNumId w:val="7"/>
  </w:num>
  <w:num w:numId="16" w16cid:durableId="1858304757">
    <w:abstractNumId w:val="3"/>
  </w:num>
  <w:num w:numId="17" w16cid:durableId="916013191">
    <w:abstractNumId w:val="9"/>
  </w:num>
  <w:num w:numId="18" w16cid:durableId="1439564656">
    <w:abstractNumId w:val="15"/>
  </w:num>
  <w:num w:numId="19" w16cid:durableId="16941485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50CA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00BE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43B8C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6A8A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5C1F"/>
    <w:rsid w:val="0042616F"/>
    <w:rsid w:val="004276FA"/>
    <w:rsid w:val="00435291"/>
    <w:rsid w:val="004375E4"/>
    <w:rsid w:val="00440191"/>
    <w:rsid w:val="00440D1C"/>
    <w:rsid w:val="00440D24"/>
    <w:rsid w:val="00441D3D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177B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4412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4E03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7A1C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16F0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9704B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43D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1400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0DA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1FA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69</TotalTime>
  <Pages>7</Pages>
  <Words>1873</Words>
  <Characters>10866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31</cp:revision>
  <cp:lastPrinted>2011-06-28T11:10:00Z</cp:lastPrinted>
  <dcterms:created xsi:type="dcterms:W3CDTF">2019-03-25T12:06:00Z</dcterms:created>
  <dcterms:modified xsi:type="dcterms:W3CDTF">2022-07-20T09:45:00Z</dcterms:modified>
</cp:coreProperties>
</file>