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2E504E9" w:rsidR="00561F57" w:rsidRPr="003307F0" w:rsidRDefault="009D7276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Puur</w:t>
      </w:r>
      <w:r w:rsidR="000903F0">
        <w:rPr>
          <w:rFonts w:ascii="Calibri" w:hAnsi="Calibri"/>
          <w:b/>
          <w:color w:val="000000"/>
          <w:sz w:val="28"/>
          <w:szCs w:val="28"/>
        </w:rPr>
        <w:t>meister</w:t>
      </w:r>
      <w:r w:rsidR="00F7165B">
        <w:rPr>
          <w:rFonts w:ascii="Calibri" w:hAnsi="Calibri"/>
          <w:b/>
          <w:color w:val="000000"/>
          <w:sz w:val="28"/>
          <w:szCs w:val="28"/>
        </w:rPr>
        <w:t xml:space="preserve">, tase </w:t>
      </w:r>
      <w:r w:rsidR="000903F0"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B7BE309" w:rsidR="00576E64" w:rsidRPr="00775CCD" w:rsidRDefault="009D7276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Puur</w:t>
            </w:r>
            <w:r w:rsidR="000903F0">
              <w:rPr>
                <w:rFonts w:ascii="Calibri" w:hAnsi="Calibri"/>
                <w:iCs/>
                <w:sz w:val="28"/>
                <w:szCs w:val="28"/>
              </w:rPr>
              <w:t>meister</w:t>
            </w:r>
            <w:r w:rsidR="00F7165B" w:rsidRPr="00775CCD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="000903F0">
              <w:rPr>
                <w:rFonts w:ascii="Calibri" w:hAnsi="Calibri"/>
                <w:iCs/>
                <w:sz w:val="28"/>
                <w:szCs w:val="28"/>
              </w:rPr>
              <w:t>5</w:t>
            </w:r>
            <w:r w:rsidR="00576E64" w:rsidRPr="00775CCD">
              <w:rPr>
                <w:rFonts w:ascii="Calibri" w:hAnsi="Calibri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578532B" w14:textId="596D1802" w:rsidR="00576E64" w:rsidRPr="00775CCD" w:rsidRDefault="000903F0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F03BA05" w14:textId="77777777" w:rsidR="000903F0" w:rsidRPr="000903F0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 xml:space="preserve">Puurmeister, tase 5 rajab iseseisvalt teisaldavate puurmasinatega  puurkaevusid ja puurauke ning korraldab puurimismeeskonna juhina nimetatud puurimistöid.  </w:t>
            </w:r>
          </w:p>
          <w:p w14:paraId="2D04298F" w14:textId="77777777" w:rsidR="000903F0" w:rsidRPr="000903F0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 xml:space="preserve">Puurmeister vastutab puurimistööde ohutuse ja kvaliteedi ning töörühma liikmete töö eest. </w:t>
            </w:r>
          </w:p>
          <w:p w14:paraId="13BB2154" w14:textId="77777777" w:rsidR="000903F0" w:rsidRPr="000903F0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 xml:space="preserve">Ta töötab ettevõtetes, mis rajavad puurkaeve, puurauke ja maasoojussüsteeme ning viivad läbi </w:t>
            </w:r>
            <w:proofErr w:type="spellStart"/>
            <w:r w:rsidRPr="000903F0">
              <w:rPr>
                <w:rFonts w:ascii="Calibri" w:hAnsi="Calibri"/>
                <w:iCs/>
                <w:sz w:val="22"/>
                <w:szCs w:val="22"/>
              </w:rPr>
              <w:t>geotehnilisi</w:t>
            </w:r>
            <w:proofErr w:type="spellEnd"/>
            <w:r w:rsidRPr="000903F0">
              <w:rPr>
                <w:rFonts w:ascii="Calibri" w:hAnsi="Calibri"/>
                <w:iCs/>
                <w:sz w:val="22"/>
                <w:szCs w:val="22"/>
              </w:rPr>
              <w:t>, geoloogilisi ja hüdrogeoloogilisi uuringuid.</w:t>
            </w:r>
          </w:p>
          <w:p w14:paraId="0CFA46D8" w14:textId="1ACF6D21" w:rsidR="000903F0" w:rsidRPr="000903F0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>Töö toimub peamiselt välitingimustes, seetõttu tuleb arvestada ka raskete ilmastiku- ja loodusoludega (vihm, külm, lainetus, torm, niiskus, kuumus, putukad jne). Töö eeldab valmisolekut töötada nädalavahetustel, öösel ja riiklikel pühadel. Töö nõuab füüsilist pingutust ja vastupidavust, vajadusel tegutsemist kõrgustes.</w:t>
            </w:r>
          </w:p>
          <w:p w14:paraId="787C9033" w14:textId="77777777" w:rsidR="000903F0" w:rsidRPr="000903F0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 xml:space="preserve">Töötamisel tuleb arvestada müra, vibratsiooni ja võimalike ohuteguritega (nt. langevad esemed, pöörlevad seadmeosad, kemikaalid). </w:t>
            </w:r>
          </w:p>
          <w:p w14:paraId="5DB4FC85" w14:textId="77777777" w:rsidR="000903F0" w:rsidRPr="000903F0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>Tööõnnetuste vältimiseks tuleb täita tööohutusnõudeid ning kanda isikukaitsevahendeid.</w:t>
            </w:r>
          </w:p>
          <w:p w14:paraId="03486E3C" w14:textId="77777777" w:rsidR="000903F0" w:rsidRPr="000903F0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>Puurmeistri peamisteks töövahenditeks on puurmasinad, puurinstrumendid, pumbad ja mõõteseadmed, käsitööriistad, kompressorid.</w:t>
            </w:r>
          </w:p>
          <w:p w14:paraId="5C9441F2" w14:textId="652496B4" w:rsidR="00F7165B" w:rsidRPr="00F7165B" w:rsidRDefault="000903F0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 xml:space="preserve">Kehtestatud on ka </w:t>
            </w:r>
            <w:proofErr w:type="spellStart"/>
            <w:r w:rsidRPr="000903F0">
              <w:rPr>
                <w:rFonts w:ascii="Calibri" w:hAnsi="Calibri"/>
                <w:iCs/>
                <w:sz w:val="22"/>
                <w:szCs w:val="22"/>
              </w:rPr>
              <w:t>puurija</w:t>
            </w:r>
            <w:proofErr w:type="spellEnd"/>
            <w:r w:rsidRPr="000903F0">
              <w:rPr>
                <w:rFonts w:ascii="Calibri" w:hAnsi="Calibri"/>
                <w:iCs/>
                <w:sz w:val="22"/>
                <w:szCs w:val="22"/>
              </w:rPr>
              <w:t>, tase 3 kutsestandard.</w:t>
            </w:r>
          </w:p>
        </w:tc>
      </w:tr>
      <w:tr w:rsidR="00D022CE" w14:paraId="085BCC5E" w14:textId="77777777" w:rsidTr="00E861FA">
        <w:tc>
          <w:tcPr>
            <w:tcW w:w="9356" w:type="dxa"/>
            <w:shd w:val="clear" w:color="auto" w:fill="auto"/>
          </w:tcPr>
          <w:p w14:paraId="2AE40335" w14:textId="2E69BB76" w:rsidR="00D022CE" w:rsidRPr="000903F0" w:rsidRDefault="00D022CE" w:rsidP="000903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022CE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20376C30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</w:t>
            </w:r>
            <w:r w:rsidR="009D7276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593DE2B" w14:textId="0A02EF12" w:rsidR="009D7276" w:rsidRPr="009D7276" w:rsidRDefault="009D7276" w:rsidP="009D7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Pr="009D7276">
              <w:rPr>
                <w:rFonts w:ascii="Calibri" w:hAnsi="Calibri"/>
                <w:sz w:val="22"/>
                <w:szCs w:val="22"/>
              </w:rPr>
              <w:t>Ettevalmistus ja mobilisatsioon</w:t>
            </w:r>
          </w:p>
          <w:p w14:paraId="74BF1413" w14:textId="003D0E44" w:rsidR="009D7276" w:rsidRPr="009D7276" w:rsidRDefault="009D7276" w:rsidP="009D7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9D7276">
              <w:rPr>
                <w:rFonts w:ascii="Calibri" w:hAnsi="Calibri"/>
                <w:sz w:val="22"/>
                <w:szCs w:val="22"/>
              </w:rPr>
              <w:t>Puuraugu rajamine</w:t>
            </w:r>
          </w:p>
          <w:p w14:paraId="617211CA" w14:textId="153B7E65" w:rsidR="009D7276" w:rsidRPr="009D7276" w:rsidRDefault="009D7276" w:rsidP="009D7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9D7276">
              <w:rPr>
                <w:rFonts w:ascii="Calibri" w:hAnsi="Calibri"/>
                <w:sz w:val="22"/>
                <w:szCs w:val="22"/>
              </w:rPr>
              <w:t>Demobilisatsioon</w:t>
            </w:r>
          </w:p>
          <w:p w14:paraId="4A86E095" w14:textId="49501A3C" w:rsidR="009D7276" w:rsidRDefault="009D7276" w:rsidP="009D7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Pr="009D7276">
              <w:rPr>
                <w:rFonts w:ascii="Calibri" w:hAnsi="Calibri"/>
                <w:sz w:val="22"/>
                <w:szCs w:val="22"/>
              </w:rPr>
              <w:t>Puuraukude likvideerimine (lammutamine)</w:t>
            </w:r>
          </w:p>
          <w:p w14:paraId="794F22ED" w14:textId="5E070D4C" w:rsidR="000903F0" w:rsidRPr="000903F0" w:rsidRDefault="000903F0" w:rsidP="00090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</w:t>
            </w:r>
            <w:r w:rsidR="00DD7A6D">
              <w:rPr>
                <w:rFonts w:ascii="Calibri" w:hAnsi="Calibri"/>
                <w:sz w:val="22"/>
                <w:szCs w:val="22"/>
              </w:rPr>
              <w:t>2.5 J</w:t>
            </w:r>
            <w:r w:rsidRPr="000903F0">
              <w:rPr>
                <w:rFonts w:ascii="Calibri" w:hAnsi="Calibri"/>
                <w:sz w:val="22"/>
                <w:szCs w:val="22"/>
              </w:rPr>
              <w:t>uhendamine</w:t>
            </w:r>
          </w:p>
          <w:p w14:paraId="4D757D8E" w14:textId="5B78B1F2" w:rsidR="00F7165B" w:rsidRPr="00391E74" w:rsidRDefault="000903F0" w:rsidP="00090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0903F0">
              <w:rPr>
                <w:rFonts w:ascii="Calibri" w:hAnsi="Calibri"/>
                <w:sz w:val="22"/>
                <w:szCs w:val="22"/>
              </w:rPr>
              <w:t>Tööde juhtimine</w:t>
            </w:r>
          </w:p>
        </w:tc>
      </w:tr>
      <w:tr w:rsidR="000903F0" w14:paraId="395633D2" w14:textId="77777777" w:rsidTr="00520BDC">
        <w:tc>
          <w:tcPr>
            <w:tcW w:w="9356" w:type="dxa"/>
            <w:shd w:val="clear" w:color="auto" w:fill="auto"/>
          </w:tcPr>
          <w:p w14:paraId="7D9E34A2" w14:textId="404F72EC" w:rsidR="000903F0" w:rsidRDefault="000903F0" w:rsidP="000903F0">
            <w:pPr>
              <w:rPr>
                <w:rFonts w:ascii="Calibri" w:hAnsi="Calibri"/>
                <w:sz w:val="22"/>
                <w:szCs w:val="22"/>
              </w:rPr>
            </w:pPr>
            <w:r w:rsidRPr="009D7276">
              <w:rPr>
                <w:rFonts w:ascii="Calibri" w:hAnsi="Calibri"/>
                <w:b/>
                <w:bCs/>
                <w:sz w:val="22"/>
                <w:szCs w:val="22"/>
              </w:rPr>
              <w:t>Valitavad tööosad</w:t>
            </w:r>
          </w:p>
        </w:tc>
      </w:tr>
      <w:tr w:rsidR="000903F0" w14:paraId="6CE9AA98" w14:textId="77777777" w:rsidTr="00520BDC">
        <w:tc>
          <w:tcPr>
            <w:tcW w:w="9356" w:type="dxa"/>
            <w:shd w:val="clear" w:color="auto" w:fill="auto"/>
          </w:tcPr>
          <w:p w14:paraId="59AFD5AE" w14:textId="77777777" w:rsidR="000903F0" w:rsidRPr="009D7276" w:rsidRDefault="000903F0" w:rsidP="00090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</w:t>
            </w:r>
            <w:r w:rsidRPr="009D7276">
              <w:rPr>
                <w:rFonts w:ascii="Calibri" w:hAnsi="Calibri"/>
                <w:sz w:val="22"/>
                <w:szCs w:val="22"/>
              </w:rPr>
              <w:t>Puurkaevude ja maasoojussüsteemide rajamine</w:t>
            </w:r>
          </w:p>
          <w:p w14:paraId="49A54B21" w14:textId="77777777" w:rsidR="000903F0" w:rsidRPr="009D7276" w:rsidRDefault="000903F0" w:rsidP="00090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</w:t>
            </w:r>
            <w:proofErr w:type="spellStart"/>
            <w:r w:rsidRPr="009D7276">
              <w:rPr>
                <w:rFonts w:ascii="Calibri" w:hAnsi="Calibri"/>
                <w:sz w:val="22"/>
                <w:szCs w:val="22"/>
              </w:rPr>
              <w:t>Geotehniliste</w:t>
            </w:r>
            <w:proofErr w:type="spellEnd"/>
            <w:r w:rsidRPr="009D7276">
              <w:rPr>
                <w:rFonts w:ascii="Calibri" w:hAnsi="Calibri"/>
                <w:sz w:val="22"/>
                <w:szCs w:val="22"/>
              </w:rPr>
              <w:t xml:space="preserve"> uuringute läbiviimine</w:t>
            </w:r>
          </w:p>
          <w:p w14:paraId="43E61613" w14:textId="653FFF70" w:rsidR="000903F0" w:rsidRDefault="000903F0" w:rsidP="00090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A.2.9 </w:t>
            </w:r>
            <w:r w:rsidRPr="009D7276">
              <w:rPr>
                <w:rFonts w:ascii="Calibri" w:hAnsi="Calibri"/>
                <w:sz w:val="22"/>
                <w:szCs w:val="22"/>
              </w:rPr>
              <w:t>Geoloogiliste ja hüdrogeoloogiliste uuringute läbiviimine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1F79C9D" w:rsidR="00A677EE" w:rsidRPr="00F7165B" w:rsidRDefault="00102607" w:rsidP="00DD7A6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02607">
              <w:rPr>
                <w:rFonts w:ascii="Calibri" w:hAnsi="Calibri" w:cs="Calibri"/>
                <w:color w:val="000000"/>
                <w:sz w:val="22"/>
                <w:szCs w:val="22"/>
              </w:rPr>
              <w:t>Puurmeistrina töötavad inimesed, kelle kutseoskused on omandatud kutseõppe tasemeõppes ja töökohal.</w:t>
            </w:r>
          </w:p>
        </w:tc>
      </w:tr>
      <w:tr w:rsidR="00D022CE" w:rsidRPr="00D00D22" w14:paraId="35A92ABA" w14:textId="77777777" w:rsidTr="00A677EE">
        <w:tc>
          <w:tcPr>
            <w:tcW w:w="9356" w:type="dxa"/>
            <w:shd w:val="clear" w:color="auto" w:fill="auto"/>
          </w:tcPr>
          <w:p w14:paraId="1A07BB4D" w14:textId="35D8F7ED" w:rsidR="00D022CE" w:rsidRDefault="00D022CE" w:rsidP="00DD7A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22C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D00027C" w:rsidR="00A677EE" w:rsidRPr="00F7165B" w:rsidRDefault="000903F0" w:rsidP="00F7165B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0903F0">
              <w:rPr>
                <w:rFonts w:ascii="Calibri" w:hAnsi="Calibri"/>
                <w:iCs/>
                <w:sz w:val="22"/>
                <w:szCs w:val="22"/>
              </w:rPr>
              <w:t xml:space="preserve">Puurseadme operaator, </w:t>
            </w:r>
            <w:proofErr w:type="spellStart"/>
            <w:r w:rsidRPr="000903F0">
              <w:rPr>
                <w:rFonts w:ascii="Calibri" w:hAnsi="Calibri"/>
                <w:iCs/>
                <w:sz w:val="22"/>
                <w:szCs w:val="22"/>
              </w:rPr>
              <w:t>puurija</w:t>
            </w:r>
            <w:proofErr w:type="spellEnd"/>
            <w:r w:rsidRPr="000903F0">
              <w:rPr>
                <w:rFonts w:ascii="Calibri" w:hAnsi="Calibri"/>
                <w:iCs/>
                <w:sz w:val="22"/>
                <w:szCs w:val="22"/>
              </w:rPr>
              <w:t>, puurmeister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D022CE" w:rsidRPr="00D00D22" w14:paraId="6925D02A" w14:textId="77777777" w:rsidTr="00520BDC">
        <w:tc>
          <w:tcPr>
            <w:tcW w:w="9356" w:type="dxa"/>
            <w:shd w:val="clear" w:color="auto" w:fill="auto"/>
          </w:tcPr>
          <w:p w14:paraId="675CAB55" w14:textId="2A3C33F0" w:rsidR="00D022CE" w:rsidRPr="000903F0" w:rsidRDefault="00D022CE" w:rsidP="00D022CE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C31B03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  <w:tr w:rsidR="00F643B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F643BB" w:rsidRPr="00AF7D6B" w:rsidRDefault="00F643BB" w:rsidP="00F64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F643B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D0138B9" w:rsidR="00F643BB" w:rsidRPr="00AF7D6B" w:rsidRDefault="00F643BB" w:rsidP="00F643BB">
            <w:pPr>
              <w:rPr>
                <w:rFonts w:ascii="Calibri" w:hAnsi="Calibri"/>
                <w:sz w:val="22"/>
                <w:szCs w:val="22"/>
              </w:rPr>
            </w:pPr>
            <w:r w:rsidRPr="00F022DC"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9D7276" w:rsidRPr="00D00D22" w14:paraId="1BCFE263" w14:textId="77777777" w:rsidTr="00432C56">
        <w:tc>
          <w:tcPr>
            <w:tcW w:w="9356" w:type="dxa"/>
            <w:shd w:val="clear" w:color="auto" w:fill="FFFFCC"/>
          </w:tcPr>
          <w:p w14:paraId="239B671F" w14:textId="5614D6A8" w:rsidR="009D7276" w:rsidRPr="00F022DC" w:rsidRDefault="009D7276" w:rsidP="009D7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A.6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Tulevikuoskused</w:t>
            </w:r>
          </w:p>
        </w:tc>
      </w:tr>
      <w:tr w:rsidR="009D7276" w:rsidRPr="00D00D22" w14:paraId="5D090450" w14:textId="77777777" w:rsidTr="00520BDC">
        <w:tc>
          <w:tcPr>
            <w:tcW w:w="9356" w:type="dxa"/>
            <w:shd w:val="clear" w:color="auto" w:fill="auto"/>
          </w:tcPr>
          <w:p w14:paraId="72E8837B" w14:textId="1739758A" w:rsidR="009D7276" w:rsidRPr="00F022DC" w:rsidRDefault="009D7276" w:rsidP="00F643BB">
            <w:pPr>
              <w:rPr>
                <w:rFonts w:ascii="Calibri" w:hAnsi="Calibri"/>
                <w:sz w:val="22"/>
                <w:szCs w:val="22"/>
              </w:rPr>
            </w:pPr>
            <w:r w:rsidRPr="009D7276">
              <w:rPr>
                <w:rFonts w:ascii="Calibri" w:hAnsi="Calibri"/>
                <w:sz w:val="22"/>
                <w:szCs w:val="22"/>
              </w:rPr>
              <w:t>Kasvav tähtsus on erialase võõrkeele ja digitaalsetel oskustel.</w:t>
            </w:r>
          </w:p>
        </w:tc>
      </w:tr>
      <w:tr w:rsidR="00D022CE" w:rsidRPr="00D00D22" w14:paraId="3960693F" w14:textId="77777777" w:rsidTr="00520BDC">
        <w:tc>
          <w:tcPr>
            <w:tcW w:w="9356" w:type="dxa"/>
            <w:shd w:val="clear" w:color="auto" w:fill="auto"/>
          </w:tcPr>
          <w:p w14:paraId="5E6DE7BF" w14:textId="6CF7BB45" w:rsidR="00D022CE" w:rsidRPr="009D7276" w:rsidRDefault="00D022CE" w:rsidP="00D022CE">
            <w:pPr>
              <w:rPr>
                <w:rFonts w:ascii="Calibri" w:hAnsi="Calibri"/>
                <w:sz w:val="22"/>
                <w:szCs w:val="22"/>
              </w:rPr>
            </w:pPr>
            <w:r w:rsidRPr="002210B1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B755ECE" w:rsidR="0036125E" w:rsidRPr="00B3749B" w:rsidRDefault="00D17E6C" w:rsidP="00D17E6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 taotlemisel tuleb </w:t>
            </w:r>
            <w:r w:rsidR="00CB0887">
              <w:rPr>
                <w:rFonts w:ascii="Calibri" w:hAnsi="Calibri"/>
                <w:sz w:val="22"/>
                <w:szCs w:val="22"/>
              </w:rPr>
              <w:t xml:space="preserve">tõendada </w:t>
            </w:r>
            <w:proofErr w:type="spellStart"/>
            <w:r w:rsidR="0006512F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06512F">
              <w:rPr>
                <w:rFonts w:ascii="Calibri" w:hAnsi="Calibri"/>
                <w:sz w:val="22"/>
                <w:szCs w:val="22"/>
              </w:rPr>
              <w:t xml:space="preserve"> ja kohustuslikud kompetentsid B.3.1-B.3.</w:t>
            </w:r>
            <w:r w:rsidR="000903F0">
              <w:rPr>
                <w:rFonts w:ascii="Calibri" w:hAnsi="Calibri"/>
                <w:sz w:val="22"/>
                <w:szCs w:val="22"/>
              </w:rPr>
              <w:t>6</w:t>
            </w:r>
            <w:r w:rsidR="0006512F">
              <w:rPr>
                <w:rFonts w:ascii="Calibri" w:hAnsi="Calibri"/>
                <w:sz w:val="22"/>
                <w:szCs w:val="22"/>
              </w:rPr>
              <w:t xml:space="preserve"> ning</w:t>
            </w:r>
            <w:r w:rsidR="0006512F" w:rsidRPr="0006512F">
              <w:rPr>
                <w:rFonts w:ascii="Calibri" w:hAnsi="Calibri"/>
                <w:sz w:val="22"/>
                <w:szCs w:val="22"/>
              </w:rPr>
              <w:t xml:space="preserve"> vähemalt ü</w:t>
            </w:r>
            <w:r w:rsidR="00DD7A6D">
              <w:rPr>
                <w:rFonts w:ascii="Calibri" w:hAnsi="Calibri"/>
                <w:sz w:val="22"/>
                <w:szCs w:val="22"/>
              </w:rPr>
              <w:t>ks</w:t>
            </w:r>
            <w:r w:rsidR="0006512F" w:rsidRPr="0006512F">
              <w:rPr>
                <w:rFonts w:ascii="Calibri" w:hAnsi="Calibri"/>
                <w:sz w:val="22"/>
                <w:szCs w:val="22"/>
              </w:rPr>
              <w:t xml:space="preserve"> kompetents valikust B.</w:t>
            </w:r>
            <w:r w:rsidR="0006512F">
              <w:rPr>
                <w:rFonts w:ascii="Calibri" w:hAnsi="Calibri"/>
                <w:sz w:val="22"/>
                <w:szCs w:val="22"/>
              </w:rPr>
              <w:t>3</w:t>
            </w:r>
            <w:r w:rsidR="0006512F" w:rsidRPr="0006512F">
              <w:rPr>
                <w:rFonts w:ascii="Calibri" w:hAnsi="Calibri"/>
                <w:sz w:val="22"/>
                <w:szCs w:val="22"/>
              </w:rPr>
              <w:t>.</w:t>
            </w:r>
            <w:r w:rsidR="000903F0">
              <w:rPr>
                <w:rFonts w:ascii="Calibri" w:hAnsi="Calibri"/>
                <w:sz w:val="22"/>
                <w:szCs w:val="22"/>
              </w:rPr>
              <w:t>7</w:t>
            </w:r>
            <w:r w:rsidR="0006512F" w:rsidRPr="0006512F">
              <w:rPr>
                <w:rFonts w:ascii="Calibri" w:hAnsi="Calibri"/>
                <w:sz w:val="22"/>
                <w:szCs w:val="22"/>
              </w:rPr>
              <w:t>-B.</w:t>
            </w:r>
            <w:r w:rsidR="0006512F">
              <w:rPr>
                <w:rFonts w:ascii="Calibri" w:hAnsi="Calibri"/>
                <w:sz w:val="22"/>
                <w:szCs w:val="22"/>
              </w:rPr>
              <w:t>3</w:t>
            </w:r>
            <w:r w:rsidR="0006512F" w:rsidRPr="0006512F">
              <w:rPr>
                <w:rFonts w:ascii="Calibri" w:hAnsi="Calibri"/>
                <w:sz w:val="22"/>
                <w:szCs w:val="22"/>
              </w:rPr>
              <w:t>.</w:t>
            </w:r>
            <w:r w:rsidR="000903F0">
              <w:rPr>
                <w:rFonts w:ascii="Calibri" w:hAnsi="Calibri"/>
                <w:sz w:val="22"/>
                <w:szCs w:val="22"/>
              </w:rPr>
              <w:t>9</w:t>
            </w:r>
            <w:r w:rsidR="0006512F" w:rsidRPr="0006512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2ADFD1D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6512F">
              <w:rPr>
                <w:rFonts w:ascii="Calibri" w:hAnsi="Calibri"/>
                <w:b/>
                <w:sz w:val="22"/>
                <w:szCs w:val="22"/>
              </w:rPr>
              <w:t>Puur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meister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05B4E23" w14:textId="7A656EEE" w:rsidR="00CB0887" w:rsidRPr="00CB0887" w:rsidRDefault="00CB0887" w:rsidP="00CB0887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CB0887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197CA29A" w14:textId="77777777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Arvestab puurimistöödele kehtestatud kvaliteedi ja põhjaveekaitse nõuetega.</w:t>
            </w:r>
          </w:p>
          <w:p w14:paraId="5D76BBA5" w14:textId="77777777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Arvestab inimeste ja keskkonnaga enda ümber, korraldab meeskonna tööd vastavalt sellele.</w:t>
            </w:r>
          </w:p>
          <w:p w14:paraId="2F0990A5" w14:textId="6BA3CA06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Järgib töö korraldamisel õigusaktidest tulenevaid nõudeid ja  põhilisi tööd reguleerivaid standardeid</w:t>
            </w:r>
            <w:r w:rsidR="00DD7A6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CFECC68" w14:textId="2016E241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Järgib töötervishoiu ja -ohutuse nõudeid kõigis tööetappides; tagab töötajate informeerituse töötervishoiu- ja tööohutusnõuetest, jälgib nende täitmist</w:t>
            </w:r>
            <w:r w:rsidR="00DD7A6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75F469AD" w14:textId="77777777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Tagab jäätmete kogumise järgides jäätmekäitlemise ja transportimise eeskirju, hoiab objekti korras ja puhtana.</w:t>
            </w:r>
          </w:p>
          <w:p w14:paraId="3C86FF05" w14:textId="77777777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Tunneb ära ohtlikud olukorrad, käitub ohuolukorras ratsionaalselt (nt teavitab vastavaid ametkondi, annab esmaabi), annab juhiseid meeskonnaliikmetele.</w:t>
            </w:r>
          </w:p>
          <w:p w14:paraId="21F22F52" w14:textId="77777777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Juhib meeskonda, jagab teistega kogu vajalikku ja kasulikku informatsiooni ning tegutseb parima ühise tulemuse saavutamise nimel.</w:t>
            </w:r>
          </w:p>
          <w:p w14:paraId="630E21B9" w14:textId="77777777" w:rsidR="000F5F32" w:rsidRPr="000F5F32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Suhtleb kaastöötajate, klientide ja sidusvaldkonna spetsialistidega viisakalt ning korrektselt, esitab teabe selgelt ja arusaadavalt.</w:t>
            </w:r>
          </w:p>
          <w:p w14:paraId="28B32FE8" w14:textId="3030943E" w:rsidR="00557050" w:rsidRPr="0006512F" w:rsidRDefault="000F5F32" w:rsidP="000F5F3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F32">
              <w:rPr>
                <w:rFonts w:ascii="Calibri" w:hAnsi="Calibri"/>
                <w:iCs/>
                <w:sz w:val="22"/>
                <w:szCs w:val="22"/>
              </w:rPr>
              <w:t>Kasutab infotehnoloogilisi vahendeid vastavalt digioskuste enesehindamise skaala (Lisa 1) algtasemel kasutaja tasemele.</w:t>
            </w:r>
          </w:p>
        </w:tc>
      </w:tr>
      <w:tr w:rsidR="00D022CE" w:rsidRPr="00D6436B" w14:paraId="59123943" w14:textId="77777777" w:rsidTr="002D21A5">
        <w:tc>
          <w:tcPr>
            <w:tcW w:w="9214" w:type="dxa"/>
            <w:shd w:val="clear" w:color="auto" w:fill="auto"/>
          </w:tcPr>
          <w:p w14:paraId="61857CD1" w14:textId="0AD66603" w:rsidR="00D022CE" w:rsidRPr="00CB0887" w:rsidRDefault="00D022CE" w:rsidP="00D022CE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9B6BB3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3EE2E510" w:rsidR="00DC0E89" w:rsidRPr="00400626" w:rsidRDefault="00637B5B" w:rsidP="00400626">
      <w:pPr>
        <w:ind w:left="142"/>
      </w:pPr>
      <w:r>
        <w:rPr>
          <w:rFonts w:ascii="Calibri" w:hAnsi="Calibri"/>
          <w:b/>
          <w:color w:val="0070C0"/>
        </w:rPr>
        <w:t xml:space="preserve">KOHUSTUSLIKUD </w:t>
      </w:r>
      <w:r w:rsidR="00D17E6C">
        <w:rPr>
          <w:rFonts w:ascii="Calibri" w:hAnsi="Calibri"/>
          <w:b/>
          <w:color w:val="0070C0"/>
        </w:rPr>
        <w:t>K</w:t>
      </w:r>
      <w:r w:rsidR="00294235" w:rsidRPr="00400626">
        <w:rPr>
          <w:rFonts w:ascii="Calibri" w:hAnsi="Calibri"/>
          <w:b/>
          <w:color w:val="0070C0"/>
        </w:rPr>
        <w:t>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1F3840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37B5B" w:rsidRPr="00637B5B">
              <w:rPr>
                <w:rFonts w:ascii="Calibri" w:hAnsi="Calibri"/>
                <w:b/>
                <w:sz w:val="22"/>
                <w:szCs w:val="22"/>
              </w:rPr>
              <w:t>Ettevalmistus ja mobilisatsioon</w:t>
            </w:r>
          </w:p>
        </w:tc>
        <w:tc>
          <w:tcPr>
            <w:tcW w:w="1213" w:type="dxa"/>
          </w:tcPr>
          <w:p w14:paraId="52FBD7D6" w14:textId="7D0AAB8E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5A95DE2" w14:textId="77777777" w:rsidR="000F5F32" w:rsidRPr="000F5F32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Loeb projekte ja teeb nende juurde geoloogilistest tingimustest tulenevaid tehnilisi märkuseid.</w:t>
            </w:r>
          </w:p>
          <w:p w14:paraId="7D83AC19" w14:textId="77777777" w:rsidR="000F5F32" w:rsidRPr="000F5F32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Loeb seadmete kasutusjuhendeid.</w:t>
            </w:r>
          </w:p>
          <w:p w14:paraId="3F6E24CE" w14:textId="77777777" w:rsidR="000F5F32" w:rsidRPr="000F5F32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Tutvub töömaaga ja sellele ligipääsu võimalustega kaardimaterjali ja/või kohapealse vaatluse alusel. Seostab tööülesande projektiga ja planeerib keskkonnale ohtu tekitamata seadmete paigutuse töömaal.</w:t>
            </w:r>
          </w:p>
          <w:p w14:paraId="7F86D80F" w14:textId="77777777" w:rsidR="000F5F32" w:rsidRPr="000F5F32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Juhendab märkimist ja märgib geodeetilisel plaanil toodud uuringukohad looduses GPS seadme või mõõdulindiga.</w:t>
            </w:r>
          </w:p>
          <w:p w14:paraId="731BC6DC" w14:textId="77777777" w:rsidR="000F5F32" w:rsidRPr="000F5F32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Koostab töö sisust ja ulatusest lähtuvalt tööplaani. Oskab märgata probleeme ja leida lahendusi (nt võimalike lisamaterjalide või -seadmete paigutamine).</w:t>
            </w:r>
          </w:p>
          <w:p w14:paraId="0BA8D93D" w14:textId="77777777" w:rsidR="000F5F32" w:rsidRPr="000F5F32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 xml:space="preserve">Paigutab või rajab vajalikud abirajatised (soojak, veevarustussüsteem, elektritoitesüsteem jne) ning  vajadusel piirab </w:t>
            </w:r>
            <w:proofErr w:type="spellStart"/>
            <w:r w:rsidRPr="000F5F32">
              <w:rPr>
                <w:rFonts w:ascii="Calibri" w:hAnsi="Calibri"/>
                <w:sz w:val="22"/>
                <w:szCs w:val="22"/>
              </w:rPr>
              <w:t>töömaa</w:t>
            </w:r>
            <w:proofErr w:type="spellEnd"/>
            <w:r w:rsidRPr="000F5F32">
              <w:rPr>
                <w:rFonts w:ascii="Calibri" w:hAnsi="Calibri"/>
                <w:sz w:val="22"/>
                <w:szCs w:val="22"/>
              </w:rPr>
              <w:t>.</w:t>
            </w:r>
          </w:p>
          <w:p w14:paraId="67A2C19D" w14:textId="77777777" w:rsidR="000F5F32" w:rsidRPr="000F5F32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Paigutab materjalid, instrumendid ja seadmed töömaal ratsionaalselt ja ohutult.</w:t>
            </w:r>
          </w:p>
          <w:p w14:paraId="37CD8DE4" w14:textId="69EA96AC" w:rsidR="00610B6B" w:rsidRPr="00F022DC" w:rsidRDefault="000F5F32" w:rsidP="000F5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lastRenderedPageBreak/>
              <w:t>Valib koos tööjuhi (geoloog, insener jm) kõige otstarbekama puurimise tehnoloogia ning vajalikud seadmed ja instrumendid (nt lõikeorganid, puurtorud, elektrilised käsitööriistad, keevitusaparaadid).</w:t>
            </w:r>
          </w:p>
        </w:tc>
      </w:tr>
      <w:tr w:rsidR="00D022CE" w:rsidRPr="00CF4019" w14:paraId="5A6D4737" w14:textId="77777777" w:rsidTr="00610B6B">
        <w:tc>
          <w:tcPr>
            <w:tcW w:w="9322" w:type="dxa"/>
            <w:gridSpan w:val="2"/>
          </w:tcPr>
          <w:p w14:paraId="4B536C44" w14:textId="2D51F301" w:rsidR="00D022CE" w:rsidRPr="00F8155A" w:rsidRDefault="00D022CE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D022CE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F022DC" w14:paraId="6FB00173" w14:textId="77777777" w:rsidTr="00032EE9">
        <w:tc>
          <w:tcPr>
            <w:tcW w:w="8109" w:type="dxa"/>
          </w:tcPr>
          <w:p w14:paraId="39F39EEF" w14:textId="5E5BD69C" w:rsidR="00F022DC" w:rsidRPr="00610B6B" w:rsidRDefault="00F022DC" w:rsidP="00F022DC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87338965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37B5B" w:rsidRPr="00637B5B">
              <w:rPr>
                <w:rFonts w:ascii="Calibri" w:hAnsi="Calibri"/>
                <w:b/>
                <w:sz w:val="22"/>
                <w:szCs w:val="22"/>
              </w:rPr>
              <w:t>Puuraugu rajamine</w:t>
            </w:r>
          </w:p>
        </w:tc>
        <w:tc>
          <w:tcPr>
            <w:tcW w:w="1213" w:type="dxa"/>
          </w:tcPr>
          <w:p w14:paraId="5224FAA2" w14:textId="7C180F35" w:rsidR="00F022DC" w:rsidRPr="00610B6B" w:rsidRDefault="00F022DC" w:rsidP="00F022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022DC" w14:paraId="68BF4153" w14:textId="77777777" w:rsidTr="00610B6B">
        <w:tc>
          <w:tcPr>
            <w:tcW w:w="9322" w:type="dxa"/>
            <w:gridSpan w:val="2"/>
          </w:tcPr>
          <w:p w14:paraId="6B5250E4" w14:textId="77777777" w:rsidR="00F022DC" w:rsidRPr="00610B6B" w:rsidRDefault="00F022DC" w:rsidP="00F022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276024D" w14:textId="77777777" w:rsidR="000F5F32" w:rsidRPr="000F5F32" w:rsidRDefault="000F5F32" w:rsidP="000F5F3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Juhib puuragregaati ning puurtööd igas olukorras, arvestades tööülesande eesmärki, kehtivaid kvaliteedi ja puurimise tehnilisi nõudeid ning setete ja kivimite iseärasusi.</w:t>
            </w:r>
          </w:p>
          <w:p w14:paraId="44430BAE" w14:textId="28F29BCD" w:rsidR="000F5F32" w:rsidRPr="000F5F32" w:rsidRDefault="000F5F32" w:rsidP="000F5F3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Käitab kõiki töömaal olevaid seadmeid ja tagab nende optimaalse kasutuse. Teeb vastavalt vajadusele muudatusi seadmete töörežiimis kõigis ettetulevates olukordades.</w:t>
            </w:r>
          </w:p>
          <w:p w14:paraId="5B23E588" w14:textId="77777777" w:rsidR="000F5F32" w:rsidRPr="000F5F32" w:rsidRDefault="000F5F32" w:rsidP="000F5F3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Dokumenteerib puurimise tehnilist käiku (puurreiside pikkus, puursüdamiku väljatuleku protsendid), kirjeldab puuraugust väljatud setteid ja kivimeid ning põhjavee taset; teavitab tööjuhti puurimisel ilmnenud kõrvalekalletest.</w:t>
            </w:r>
          </w:p>
          <w:p w14:paraId="0B296BA6" w14:textId="77777777" w:rsidR="000F5F32" w:rsidRPr="000F5F32" w:rsidRDefault="000F5F32" w:rsidP="000F5F3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Võtab veeproovid ja väljutatud setete ning kivimite proovid, pakendab need, paigutab puursüdamiku kastidesse, tähistades puurreiside vahekohad. Juhendab ja kontrollib proovide võtmist. Tagab proovide nõuetekohase säilitamise ja transpordi kuni üleandmiseni.</w:t>
            </w:r>
          </w:p>
          <w:p w14:paraId="18C56BA4" w14:textId="4F137F98" w:rsidR="00F022DC" w:rsidRPr="00F022DC" w:rsidRDefault="000F5F32" w:rsidP="000F5F3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 xml:space="preserve">Tuvastab avarii põhjused ja iseloomu (nt puuri kinnijäämine, tsirkulatsioonilahuse neeldumine, puuraugu </w:t>
            </w:r>
            <w:proofErr w:type="spellStart"/>
            <w:r w:rsidRPr="000F5F32">
              <w:rPr>
                <w:rFonts w:ascii="Calibri" w:hAnsi="Calibri"/>
                <w:sz w:val="22"/>
                <w:szCs w:val="22"/>
              </w:rPr>
              <w:t>inklinatsioon</w:t>
            </w:r>
            <w:proofErr w:type="spellEnd"/>
            <w:r w:rsidRPr="000F5F32">
              <w:rPr>
                <w:rFonts w:ascii="Calibri" w:hAnsi="Calibri"/>
                <w:sz w:val="22"/>
                <w:szCs w:val="22"/>
              </w:rPr>
              <w:t>, lõikeorgani purunemine, puurauku kukkunud kõrvalised esemed), võimalusel likvideerib selle. Koostöös tööjuhiga otsustab puuraugu edasipuurimise võimaluse üle.</w:t>
            </w:r>
          </w:p>
        </w:tc>
      </w:tr>
      <w:tr w:rsidR="00D022CE" w14:paraId="45746580" w14:textId="77777777" w:rsidTr="00610B6B">
        <w:tc>
          <w:tcPr>
            <w:tcW w:w="9322" w:type="dxa"/>
            <w:gridSpan w:val="2"/>
          </w:tcPr>
          <w:p w14:paraId="3FAC0624" w14:textId="4E2AB6A6" w:rsidR="00D022CE" w:rsidRPr="00610B6B" w:rsidRDefault="00D022CE" w:rsidP="00D022C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836E0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  <w:bookmarkEnd w:id="0"/>
      <w:tr w:rsidR="00F643BB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53C01599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="00637B5B" w:rsidRPr="00637B5B">
              <w:rPr>
                <w:rFonts w:ascii="Calibri" w:hAnsi="Calibri"/>
                <w:b/>
                <w:sz w:val="22"/>
                <w:szCs w:val="22"/>
              </w:rPr>
              <w:t>Demobilisatsioon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3D06C9E8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37B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643BB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130607D" w14:textId="77777777" w:rsidR="000F5F32" w:rsidRPr="000F5F32" w:rsidRDefault="000F5F32" w:rsidP="000F5F3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Korraldab ja osaleb töövahendite eemaldamisel.</w:t>
            </w:r>
          </w:p>
          <w:p w14:paraId="21C0253C" w14:textId="50CE9826" w:rsidR="00F643BB" w:rsidRPr="000F5F32" w:rsidRDefault="000F5F32" w:rsidP="000F5F3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 xml:space="preserve">Korraldab veoste komplekteerimise ja transpordi. </w:t>
            </w:r>
          </w:p>
        </w:tc>
      </w:tr>
      <w:tr w:rsidR="00D022CE" w:rsidRPr="00610B6B" w14:paraId="106D60E9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4277FE8E" w14:textId="098E702F" w:rsidR="00D022CE" w:rsidRPr="00610B6B" w:rsidRDefault="00D022CE" w:rsidP="00D022C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429B9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  <w:tr w:rsidR="00F643BB" w:rsidRPr="00610B6B" w14:paraId="246B538F" w14:textId="77777777" w:rsidTr="00345351">
        <w:tc>
          <w:tcPr>
            <w:tcW w:w="8109" w:type="dxa"/>
          </w:tcPr>
          <w:p w14:paraId="3D4142A9" w14:textId="25775D87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97118340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37B5B" w:rsidRPr="00637B5B">
              <w:rPr>
                <w:rFonts w:ascii="Calibri" w:hAnsi="Calibri"/>
                <w:b/>
                <w:sz w:val="22"/>
                <w:szCs w:val="22"/>
              </w:rPr>
              <w:t>Puuraukude likvideerimine (lammutamine)</w:t>
            </w:r>
          </w:p>
        </w:tc>
        <w:tc>
          <w:tcPr>
            <w:tcW w:w="1213" w:type="dxa"/>
          </w:tcPr>
          <w:p w14:paraId="0BA718B3" w14:textId="2B06799C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643BB" w:rsidRPr="00F022DC" w14:paraId="4C733375" w14:textId="77777777" w:rsidTr="00345351">
        <w:tc>
          <w:tcPr>
            <w:tcW w:w="9322" w:type="dxa"/>
            <w:gridSpan w:val="2"/>
          </w:tcPr>
          <w:p w14:paraId="44716832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1DA4FAB" w14:textId="77777777" w:rsidR="000F5F32" w:rsidRPr="000F5F32" w:rsidRDefault="000F5F32" w:rsidP="000F5F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Juhendab ja kontrollib puurkaevust või -puuraugust töövahendite nõuetekohast eemaldamist.</w:t>
            </w:r>
          </w:p>
          <w:p w14:paraId="5F2F38DF" w14:textId="77777777" w:rsidR="000F5F32" w:rsidRPr="000F5F32" w:rsidRDefault="000F5F32" w:rsidP="000F5F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Juhendab puuraugu või -kaevu desinfitseerimist.</w:t>
            </w:r>
          </w:p>
          <w:p w14:paraId="585192A2" w14:textId="31A5B6A1" w:rsidR="00F643BB" w:rsidRPr="00F022DC" w:rsidRDefault="000F5F32" w:rsidP="000F5F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Paigaldab likvideerimismaterjalid, arvestades nende omadustega; juhendab ja kontrollib likvideerimismaterjalide paigutuse nõuetele vastavust puuraugus või -kaevus.</w:t>
            </w:r>
          </w:p>
        </w:tc>
      </w:tr>
      <w:tr w:rsidR="00D022CE" w:rsidRPr="00F022DC" w14:paraId="2CB508BF" w14:textId="77777777" w:rsidTr="00345351">
        <w:tc>
          <w:tcPr>
            <w:tcW w:w="9322" w:type="dxa"/>
            <w:gridSpan w:val="2"/>
          </w:tcPr>
          <w:p w14:paraId="168CA57A" w14:textId="4294BF00" w:rsidR="00D022CE" w:rsidRPr="00610B6B" w:rsidRDefault="00D022CE" w:rsidP="00D022C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93329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  <w:bookmarkEnd w:id="1"/>
      <w:tr w:rsidR="000F5F32" w:rsidRPr="00610B6B" w14:paraId="203F7582" w14:textId="77777777" w:rsidTr="00412200">
        <w:tc>
          <w:tcPr>
            <w:tcW w:w="8109" w:type="dxa"/>
          </w:tcPr>
          <w:p w14:paraId="04006B17" w14:textId="3581D890" w:rsidR="000F5F32" w:rsidRPr="00610B6B" w:rsidRDefault="000F5F32" w:rsidP="004122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1F1914CB" w14:textId="77777777" w:rsidR="000F5F32" w:rsidRPr="00610B6B" w:rsidRDefault="000F5F32" w:rsidP="004122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F5F32" w:rsidRPr="00F022DC" w14:paraId="301E71F2" w14:textId="77777777" w:rsidTr="00412200">
        <w:tc>
          <w:tcPr>
            <w:tcW w:w="9322" w:type="dxa"/>
            <w:gridSpan w:val="2"/>
          </w:tcPr>
          <w:p w14:paraId="3D8BB3D3" w14:textId="77777777" w:rsidR="000F5F32" w:rsidRPr="00610B6B" w:rsidRDefault="000F5F32" w:rsidP="0041220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AE342FC" w14:textId="79A919FD" w:rsidR="000F5F32" w:rsidRPr="000F5F32" w:rsidRDefault="000F5F32" w:rsidP="000F5F3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0F5F32">
              <w:rPr>
                <w:rFonts w:ascii="Calibri" w:hAnsi="Calibri"/>
                <w:sz w:val="22"/>
                <w:szCs w:val="22"/>
              </w:rPr>
              <w:t>uhendab ja nõustab kolleege, pakub tuge tekkinud probleemide ja küsimuste lahendamisel; aitab tõsta töötajate töö kvaliteeti, õpetades vajalikke ja kasulikke töövõtteid, andes soovitusi tööga paremaks toimetulekuks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B8D8481" w14:textId="5E72D1C8" w:rsidR="000F5F32" w:rsidRPr="000F5F32" w:rsidRDefault="000F5F32" w:rsidP="000F5F3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0F5F32">
              <w:rPr>
                <w:rFonts w:ascii="Calibri" w:hAnsi="Calibri"/>
                <w:sz w:val="22"/>
                <w:szCs w:val="22"/>
              </w:rPr>
              <w:t>älgib töötajate töö kvaliteeti ja kehtestatud nõuetest kinnipidamist, analüüsib ja hindab koos töötajatega nende toimetulekut tööülesannetega ja suhtumist töösse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F21233B" w14:textId="323E8670" w:rsidR="000F5F32" w:rsidRPr="000F5F32" w:rsidRDefault="000F5F32" w:rsidP="000F5F3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0F5F32">
              <w:rPr>
                <w:rFonts w:ascii="Calibri" w:hAnsi="Calibri"/>
                <w:sz w:val="22"/>
                <w:szCs w:val="22"/>
              </w:rPr>
              <w:t>nnab töötajatele selgesõnaliselt ja õigeaegselt tagasisidet nende tegevuse kohta, märkab edusamme ja tunnustab.</w:t>
            </w:r>
          </w:p>
          <w:p w14:paraId="21ED8545" w14:textId="505608AC" w:rsidR="000F5F32" w:rsidRPr="00F022DC" w:rsidRDefault="000F5F32" w:rsidP="000F5F3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0F5F32">
              <w:rPr>
                <w:rFonts w:ascii="Calibri" w:hAnsi="Calibri"/>
                <w:sz w:val="22"/>
                <w:szCs w:val="22"/>
              </w:rPr>
              <w:t>indab töötajate tööalast kompetentsust ning vajadusel teeb ettepaneku täienduskoolituseks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022CE" w:rsidRPr="00F022DC" w14:paraId="6CEB4244" w14:textId="77777777" w:rsidTr="00412200">
        <w:tc>
          <w:tcPr>
            <w:tcW w:w="9322" w:type="dxa"/>
            <w:gridSpan w:val="2"/>
          </w:tcPr>
          <w:p w14:paraId="6D3A340A" w14:textId="27BDFB6D" w:rsidR="00D022CE" w:rsidRPr="00610B6B" w:rsidRDefault="00D022CE" w:rsidP="00D022C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30F85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  <w:tr w:rsidR="000F5F32" w:rsidRPr="00610B6B" w14:paraId="1F3C61B2" w14:textId="77777777" w:rsidTr="00412200">
        <w:tc>
          <w:tcPr>
            <w:tcW w:w="8109" w:type="dxa"/>
          </w:tcPr>
          <w:p w14:paraId="5E7C8CD1" w14:textId="7B01C4D7" w:rsidR="000F5F32" w:rsidRPr="00610B6B" w:rsidRDefault="000F5F32" w:rsidP="004122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0C0F">
              <w:rPr>
                <w:rFonts w:ascii="Calibri" w:hAnsi="Calibri"/>
                <w:b/>
                <w:sz w:val="22"/>
                <w:szCs w:val="22"/>
              </w:rPr>
              <w:t>Tööde juhtimine</w:t>
            </w:r>
          </w:p>
        </w:tc>
        <w:tc>
          <w:tcPr>
            <w:tcW w:w="1213" w:type="dxa"/>
          </w:tcPr>
          <w:p w14:paraId="6B330464" w14:textId="77777777" w:rsidR="000F5F32" w:rsidRPr="00610B6B" w:rsidRDefault="000F5F32" w:rsidP="004122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F5F32" w:rsidRPr="00F022DC" w14:paraId="36ED1ACE" w14:textId="77777777" w:rsidTr="00412200">
        <w:tc>
          <w:tcPr>
            <w:tcW w:w="9322" w:type="dxa"/>
            <w:gridSpan w:val="2"/>
          </w:tcPr>
          <w:p w14:paraId="6A7CBCC2" w14:textId="77777777" w:rsidR="000F5F32" w:rsidRPr="00610B6B" w:rsidRDefault="000F5F32" w:rsidP="0041220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AACC1EB" w14:textId="77777777" w:rsidR="000F5F32" w:rsidRPr="000F5F32" w:rsidRDefault="000F5F32" w:rsidP="000F5F3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Jagab tööülesandeid ja kontrollib nende täitmist.</w:t>
            </w:r>
          </w:p>
          <w:p w14:paraId="40981DCD" w14:textId="77777777" w:rsidR="000F5F32" w:rsidRPr="000F5F32" w:rsidRDefault="000F5F32" w:rsidP="000F5F3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Koordineerib kõigi välitööl osalejate tööd.</w:t>
            </w:r>
          </w:p>
          <w:p w14:paraId="26BC1B9D" w14:textId="77777777" w:rsidR="000F5F32" w:rsidRPr="000F5F32" w:rsidRDefault="000F5F32" w:rsidP="000F5F3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Suhtleb tööalaste partneritega.</w:t>
            </w:r>
          </w:p>
          <w:p w14:paraId="69D8A2DE" w14:textId="4755C924" w:rsidR="000F5F32" w:rsidRPr="000F5F32" w:rsidRDefault="000F5F32" w:rsidP="000F5F3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Täpsustab koos kliendiga töötingimusi ja  vajadusel sõlmib täiendavaid kokkulepped oma vastutusala piires lähtudes klienditeeninduse põhimõtetest.</w:t>
            </w:r>
          </w:p>
        </w:tc>
      </w:tr>
      <w:tr w:rsidR="00D022CE" w:rsidRPr="00F022DC" w14:paraId="42E54121" w14:textId="77777777" w:rsidTr="00412200">
        <w:tc>
          <w:tcPr>
            <w:tcW w:w="9322" w:type="dxa"/>
            <w:gridSpan w:val="2"/>
          </w:tcPr>
          <w:p w14:paraId="024241DC" w14:textId="6266DE9B" w:rsidR="00D022CE" w:rsidRPr="00610B6B" w:rsidRDefault="00D022CE" w:rsidP="00D022C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008E7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4DE8714F" w:rsidR="0055734D" w:rsidRDefault="0055734D"/>
    <w:p w14:paraId="694FD4EA" w14:textId="2C5C6C68" w:rsidR="00C12837" w:rsidRDefault="00C12837">
      <w:r>
        <w:rPr>
          <w:rFonts w:ascii="Calibri" w:hAnsi="Calibri"/>
          <w:b/>
          <w:color w:val="0070C0"/>
        </w:rPr>
        <w:t xml:space="preserve"> </w:t>
      </w:r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C12837" w:rsidRPr="00CF4019" w14:paraId="05CD5093" w14:textId="77777777" w:rsidTr="00F925C5">
        <w:tc>
          <w:tcPr>
            <w:tcW w:w="8109" w:type="dxa"/>
          </w:tcPr>
          <w:p w14:paraId="668F7E8E" w14:textId="446E0BA1" w:rsidR="00C12837" w:rsidRPr="00CF4019" w:rsidRDefault="00C12837" w:rsidP="00F925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B.3.5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2837">
              <w:rPr>
                <w:rFonts w:ascii="Calibri" w:hAnsi="Calibri"/>
                <w:b/>
                <w:sz w:val="22"/>
                <w:szCs w:val="22"/>
              </w:rPr>
              <w:t>Puurkaevude ja maasoojussüsteemide rajamine</w:t>
            </w:r>
          </w:p>
        </w:tc>
        <w:tc>
          <w:tcPr>
            <w:tcW w:w="1247" w:type="dxa"/>
          </w:tcPr>
          <w:p w14:paraId="29F70D7D" w14:textId="3B37B8CD" w:rsidR="00C12837" w:rsidRPr="00CF4019" w:rsidRDefault="00C12837" w:rsidP="00F925C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A44EB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C12837" w:rsidRPr="00CF4019" w14:paraId="35C9603A" w14:textId="77777777" w:rsidTr="00F925C5">
        <w:tc>
          <w:tcPr>
            <w:tcW w:w="9356" w:type="dxa"/>
            <w:gridSpan w:val="2"/>
          </w:tcPr>
          <w:p w14:paraId="3098DAEA" w14:textId="77777777" w:rsidR="00C12837" w:rsidRPr="00F8155A" w:rsidRDefault="00C12837" w:rsidP="00F925C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69B6DB3" w14:textId="77777777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Arvestab kogused ja valib materjalid puurimisvedelike valmistamiseks, juhendab nende valmistamist, kontrollib kvaliteeti omadusi ja kulu puurimisel.</w:t>
            </w:r>
          </w:p>
          <w:p w14:paraId="63CC2E7D" w14:textId="77777777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Juhib puuragregaati ja puurimistööd.</w:t>
            </w:r>
          </w:p>
          <w:p w14:paraId="2B204FAC" w14:textId="77777777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Jälgib puuraugu vertikaalsust, vajadusel korrigeerib töörežiimi või tehnoloogiat vertikaalsuse tagamiseks.</w:t>
            </w:r>
          </w:p>
          <w:p w14:paraId="119D404B" w14:textId="7E4FC62F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Valib lõikeorgani puuraugu laiendamiseks, laiendab puuraugu ja kontrollib tulemust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58B849AC" w14:textId="5572FA8D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Korraldab puuraugu ettevalmistamise manteltorude paigalduseks (sette eemaldus, puuraugu seinte töötlus), paigaldab manteltorud, tagades tsentreerituse ja liidete veetiheduse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30EF2FD1" w14:textId="3702C844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Arvestab torutaguse ruumi isoleerimiseks materjalide kogused, juhendab isolatsioonisegu valmistamist, isoleerib torutaguse ja veendub isolatsiooni kvaliteedis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630A20B7" w14:textId="00C9B8C4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Määrab filtertorude paigutuse puuraugus, kasutades puurimisel saadud infot kivimite kohta, paigaldab filtertorud, tagades nende tsentreerituse ja liidete tiheduse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16960ABD" w14:textId="2BE95C9C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Valib ja paigaldab pumpamisseadme, viib läbi ja juhendab puhastus- ja proovipumpamist ning osaleb selles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1526AA9D" w14:textId="3DEB4E32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 xml:space="preserve">Viib läbi ja </w:t>
            </w:r>
            <w:r w:rsidR="00DD7A6D">
              <w:rPr>
                <w:rFonts w:ascii="Calibri" w:hAnsi="Calibri"/>
                <w:sz w:val="22"/>
                <w:szCs w:val="22"/>
              </w:rPr>
              <w:t>j</w:t>
            </w:r>
            <w:r w:rsidRPr="000F5F32">
              <w:rPr>
                <w:rFonts w:ascii="Calibri" w:hAnsi="Calibri"/>
                <w:sz w:val="22"/>
                <w:szCs w:val="22"/>
              </w:rPr>
              <w:t>uhendab puurkaevude hooldamist.</w:t>
            </w:r>
          </w:p>
          <w:p w14:paraId="076BF41F" w14:textId="0723A3AB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Viib läbi ja juhendab puurkaevude remonti ja ümberehitust (sügavamaks puurimine,  puurauku kukkunud esemete eemaldamine, täiendava manteltoru paigaldus, puuraugu osaline tampoonimine) ning osaleb selles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53810DBF" w14:textId="7D4A7FE1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Arvutab kasutatavate reagentkemikaalide õige kontsentratsiooni, arvestades reagentkemikaalide ohutuskaartides määratud omadustega, viib läbi ja juhendab reagenttöötlust ning osaleb selles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18F932FA" w14:textId="2E18D3C0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Määrab puurkaevu hüdrogeoloogilised parameetrid, desinfitseerib puurkaevu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2B256B73" w14:textId="77777777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Võtab veeproovid või korraldab nende võtmise.</w:t>
            </w:r>
          </w:p>
          <w:p w14:paraId="5597F152" w14:textId="77777777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Viib läbi puurkaevu videouuringu.</w:t>
            </w:r>
          </w:p>
          <w:p w14:paraId="4111A8C3" w14:textId="09802DB7" w:rsidR="000F5F32" w:rsidRPr="000F5F32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Juhendab ja korraldab soojuskontuuri ettevalmistuse, kontrolli, paigalduse ja täitmise</w:t>
            </w:r>
            <w:r w:rsidR="00DD7A6D">
              <w:rPr>
                <w:rFonts w:ascii="Calibri" w:hAnsi="Calibri"/>
                <w:sz w:val="22"/>
                <w:szCs w:val="22"/>
              </w:rPr>
              <w:t>.</w:t>
            </w:r>
          </w:p>
          <w:p w14:paraId="2CE70577" w14:textId="5D840FBD" w:rsidR="00C12837" w:rsidRPr="00C12837" w:rsidRDefault="000F5F32" w:rsidP="000F5F3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Suleb puurkaevu või puuraugu ja koostab teostusdokumentatsiooni.</w:t>
            </w:r>
          </w:p>
        </w:tc>
      </w:tr>
      <w:tr w:rsidR="00D022CE" w:rsidRPr="00CF4019" w14:paraId="711CCF7A" w14:textId="77777777" w:rsidTr="00F925C5">
        <w:tc>
          <w:tcPr>
            <w:tcW w:w="9356" w:type="dxa"/>
            <w:gridSpan w:val="2"/>
          </w:tcPr>
          <w:p w14:paraId="2A2BE5D4" w14:textId="68B53647" w:rsidR="00D022CE" w:rsidRPr="00F8155A" w:rsidRDefault="00D022CE" w:rsidP="00D022C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64E7F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  <w:tr w:rsidR="00C12837" w:rsidRPr="00CF4019" w14:paraId="3C4FA5C7" w14:textId="77777777" w:rsidTr="00F925C5">
        <w:tc>
          <w:tcPr>
            <w:tcW w:w="8109" w:type="dxa"/>
          </w:tcPr>
          <w:p w14:paraId="097D5B2E" w14:textId="42440B9D" w:rsidR="00C12837" w:rsidRPr="00CF4019" w:rsidRDefault="00C12837" w:rsidP="00F925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B.3.6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12837">
              <w:rPr>
                <w:rFonts w:ascii="Calibri" w:hAnsi="Calibri"/>
                <w:b/>
                <w:sz w:val="22"/>
                <w:szCs w:val="22"/>
              </w:rPr>
              <w:t>Geotehniliste</w:t>
            </w:r>
            <w:proofErr w:type="spellEnd"/>
            <w:r w:rsidRPr="00C12837">
              <w:rPr>
                <w:rFonts w:ascii="Calibri" w:hAnsi="Calibri"/>
                <w:b/>
                <w:sz w:val="22"/>
                <w:szCs w:val="22"/>
              </w:rPr>
              <w:t xml:space="preserve"> uuringute läbiviimine</w:t>
            </w:r>
          </w:p>
        </w:tc>
        <w:tc>
          <w:tcPr>
            <w:tcW w:w="1247" w:type="dxa"/>
          </w:tcPr>
          <w:p w14:paraId="291F997A" w14:textId="54DC0786" w:rsidR="00C12837" w:rsidRPr="00CF4019" w:rsidRDefault="00C12837" w:rsidP="00F925C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C12837" w:rsidRPr="00423CA7" w14:paraId="07DBFFAC" w14:textId="77777777" w:rsidTr="00F925C5">
        <w:tc>
          <w:tcPr>
            <w:tcW w:w="9356" w:type="dxa"/>
            <w:gridSpan w:val="2"/>
          </w:tcPr>
          <w:p w14:paraId="56978F92" w14:textId="77777777" w:rsidR="00C12837" w:rsidRPr="00F8155A" w:rsidRDefault="00C12837" w:rsidP="00F925C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860C4CF" w14:textId="77777777" w:rsidR="000F5F32" w:rsidRPr="000F5F32" w:rsidRDefault="000F5F32" w:rsidP="000F5F3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 xml:space="preserve">Võtab </w:t>
            </w:r>
            <w:proofErr w:type="spellStart"/>
            <w:r w:rsidRPr="000F5F32">
              <w:rPr>
                <w:rFonts w:ascii="Calibri" w:hAnsi="Calibri"/>
                <w:sz w:val="22"/>
                <w:szCs w:val="22"/>
              </w:rPr>
              <w:t>geotehnilisteks</w:t>
            </w:r>
            <w:proofErr w:type="spellEnd"/>
            <w:r w:rsidRPr="000F5F32">
              <w:rPr>
                <w:rFonts w:ascii="Calibri" w:hAnsi="Calibri"/>
                <w:sz w:val="22"/>
                <w:szCs w:val="22"/>
              </w:rPr>
              <w:t xml:space="preserve"> uuringuteks vajalikke proove.</w:t>
            </w:r>
          </w:p>
          <w:p w14:paraId="236AF871" w14:textId="77777777" w:rsidR="000F5F32" w:rsidRPr="000F5F32" w:rsidRDefault="000F5F32" w:rsidP="000F5F3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 xml:space="preserve">Teostab </w:t>
            </w:r>
            <w:proofErr w:type="spellStart"/>
            <w:r w:rsidRPr="000F5F32">
              <w:rPr>
                <w:rFonts w:ascii="Calibri" w:hAnsi="Calibri"/>
                <w:sz w:val="22"/>
                <w:szCs w:val="22"/>
              </w:rPr>
              <w:t>penetratsioonikatseid</w:t>
            </w:r>
            <w:proofErr w:type="spellEnd"/>
            <w:r w:rsidRPr="000F5F32">
              <w:rPr>
                <w:rFonts w:ascii="Calibri" w:hAnsi="Calibri"/>
                <w:sz w:val="22"/>
                <w:szCs w:val="22"/>
              </w:rPr>
              <w:t xml:space="preserve"> (dünaamiline ja staatiline </w:t>
            </w:r>
            <w:proofErr w:type="spellStart"/>
            <w:r w:rsidRPr="000F5F32">
              <w:rPr>
                <w:rFonts w:ascii="Calibri" w:hAnsi="Calibri"/>
                <w:sz w:val="22"/>
                <w:szCs w:val="22"/>
              </w:rPr>
              <w:t>penetreerimine</w:t>
            </w:r>
            <w:proofErr w:type="spellEnd"/>
            <w:r w:rsidRPr="000F5F32">
              <w:rPr>
                <w:rFonts w:ascii="Calibri" w:hAnsi="Calibri"/>
                <w:sz w:val="22"/>
                <w:szCs w:val="22"/>
              </w:rPr>
              <w:t>).</w:t>
            </w:r>
          </w:p>
          <w:p w14:paraId="59C9C637" w14:textId="77777777" w:rsidR="000F5F32" w:rsidRPr="000F5F32" w:rsidRDefault="000F5F32" w:rsidP="000F5F3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Teostab tiivikkatseid ja koormuskatseid (plaatkoormuskatse ja vaiakoormuskatse).</w:t>
            </w:r>
          </w:p>
          <w:p w14:paraId="2CC60A8B" w14:textId="77777777" w:rsidR="000F5F32" w:rsidRPr="000F5F32" w:rsidRDefault="000F5F32" w:rsidP="000F5F3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t>Teostab pumpamiskatseid.</w:t>
            </w:r>
          </w:p>
          <w:p w14:paraId="3FF72890" w14:textId="448F32D0" w:rsidR="00C12837" w:rsidRPr="00C12837" w:rsidRDefault="000F5F32" w:rsidP="000F5F3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0F5F32">
              <w:rPr>
                <w:rFonts w:ascii="Calibri" w:hAnsi="Calibri"/>
                <w:sz w:val="22"/>
                <w:szCs w:val="22"/>
              </w:rPr>
              <w:lastRenderedPageBreak/>
              <w:t>Dokumenteerib proovide võtmise ja katsed.</w:t>
            </w:r>
          </w:p>
        </w:tc>
      </w:tr>
      <w:tr w:rsidR="00D022CE" w:rsidRPr="00423CA7" w14:paraId="5AE0590A" w14:textId="77777777" w:rsidTr="00F925C5">
        <w:tc>
          <w:tcPr>
            <w:tcW w:w="9356" w:type="dxa"/>
            <w:gridSpan w:val="2"/>
          </w:tcPr>
          <w:p w14:paraId="399D194C" w14:textId="6BC4CC11" w:rsidR="00D022CE" w:rsidRPr="00F8155A" w:rsidRDefault="00D022CE" w:rsidP="00F925C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D022CE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C12837" w:rsidRPr="00CF4019" w14:paraId="2EC84C1D" w14:textId="77777777" w:rsidTr="00F925C5">
        <w:tc>
          <w:tcPr>
            <w:tcW w:w="8109" w:type="dxa"/>
          </w:tcPr>
          <w:p w14:paraId="1DEC176B" w14:textId="5F9CEE9A" w:rsidR="00C12837" w:rsidRPr="00CF4019" w:rsidRDefault="00C12837" w:rsidP="00F925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2837">
              <w:rPr>
                <w:rFonts w:ascii="Calibri" w:hAnsi="Calibri"/>
                <w:b/>
                <w:sz w:val="22"/>
                <w:szCs w:val="22"/>
              </w:rPr>
              <w:t>Geoloogiliste ja hüdrogeoloogiliste uuringute läbiviimine</w:t>
            </w:r>
          </w:p>
        </w:tc>
        <w:tc>
          <w:tcPr>
            <w:tcW w:w="1247" w:type="dxa"/>
          </w:tcPr>
          <w:p w14:paraId="054B249D" w14:textId="25D603CA" w:rsidR="00C12837" w:rsidRPr="00CF4019" w:rsidRDefault="00C12837" w:rsidP="00F925C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5F3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C12837" w:rsidRPr="00423CA7" w14:paraId="59B67B46" w14:textId="77777777" w:rsidTr="00F925C5">
        <w:tc>
          <w:tcPr>
            <w:tcW w:w="9356" w:type="dxa"/>
            <w:gridSpan w:val="2"/>
          </w:tcPr>
          <w:p w14:paraId="551CCD66" w14:textId="77777777" w:rsidR="00C12837" w:rsidRPr="00F8155A" w:rsidRDefault="00C12837" w:rsidP="00F925C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F6345AE" w14:textId="77777777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Arvestab kogused ja valib materjalid puurimisvedelike valmistamiseks, juhendab nende valmistamist, kontrollib kvaliteeti omadusi ja kulu puurimisel.</w:t>
            </w:r>
          </w:p>
          <w:p w14:paraId="0E74EF84" w14:textId="77777777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Juhib puuragregaati ja puurimistööd.</w:t>
            </w:r>
          </w:p>
          <w:p w14:paraId="3715637C" w14:textId="77777777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Jälgib puuraugu vertikaalsust, vajadusel korrigeerib töörežiimi või tehnoloogiat vertikaalsuse tagamiseks.</w:t>
            </w:r>
          </w:p>
          <w:p w14:paraId="4A965F4B" w14:textId="12CF9BAD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Korraldab puuraugu ettevalmistamise manteltorude paigalduseks (sette eemaldus, puuraugu seinte töötlus), paigaldab manteltorud, tagades tsentreerituse ja liidete veetiheduse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5D29285" w14:textId="13B145CE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Arvestab torutaguse ruumi isoleerimiseks materjalide kogused, juhendab isolatsioonisegu valmistamist, isoleerib torutaguse ja veendub isolatsiooni kvaliteedis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4BBCB9" w14:textId="01EA46F8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Määrab filtertorude paigutuse puuraugus, kasutades puurimisel saadud infot kivimite kohta, paigaldab filtertorud, tagades nende tsentreerituse ja liidete tiheduse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693FF31" w14:textId="477C2D7F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Arvutab kasutatavate reagentkemikaalide õige kontsentratsiooni, arvestades reagentkemikaalide ohutuskaartides määratud omadustega, viib läbi ja juhendab reagenttöötlust ning osaleb selles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6B1C98D" w14:textId="77777777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Võtab veeproovid või korraldab nende võtmise.</w:t>
            </w:r>
          </w:p>
          <w:p w14:paraId="5D8DFC64" w14:textId="137D42E6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Korraldab pumpamiskatsed ja osaleb neis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B185DD3" w14:textId="77777777" w:rsidR="008F5B4D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>Dokumenteerib proovide võtmise ja katsed.</w:t>
            </w:r>
          </w:p>
          <w:p w14:paraId="6F3830D6" w14:textId="2BF28FA4" w:rsidR="00C12837" w:rsidRPr="008F5B4D" w:rsidRDefault="008F5B4D" w:rsidP="008F5B4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5B4D">
              <w:rPr>
                <w:rFonts w:ascii="Calibri" w:hAnsi="Calibri"/>
                <w:sz w:val="22"/>
                <w:szCs w:val="22"/>
              </w:rPr>
              <w:t xml:space="preserve">Korraldab väljutatud setete ning kivimite </w:t>
            </w:r>
            <w:proofErr w:type="spellStart"/>
            <w:r w:rsidRPr="008F5B4D">
              <w:rPr>
                <w:rFonts w:ascii="Calibri" w:hAnsi="Calibri"/>
                <w:sz w:val="22"/>
                <w:szCs w:val="22"/>
              </w:rPr>
              <w:t>proovitamise</w:t>
            </w:r>
            <w:proofErr w:type="spellEnd"/>
            <w:r w:rsidRPr="008F5B4D">
              <w:rPr>
                <w:rFonts w:ascii="Calibri" w:hAnsi="Calibri"/>
                <w:sz w:val="22"/>
                <w:szCs w:val="22"/>
              </w:rPr>
              <w:t>, pakendamise, puursüdamiku kastidesse paigutamise ja tähistamise. Tagab proovide nõuetekohase säilitamise ja transpordi kuni üleandmiseni.</w:t>
            </w:r>
          </w:p>
        </w:tc>
      </w:tr>
      <w:tr w:rsidR="00D022CE" w:rsidRPr="00423CA7" w14:paraId="29D0CC01" w14:textId="77777777" w:rsidTr="00F925C5">
        <w:tc>
          <w:tcPr>
            <w:tcW w:w="9356" w:type="dxa"/>
            <w:gridSpan w:val="2"/>
          </w:tcPr>
          <w:p w14:paraId="57FD41C3" w14:textId="2A95519A" w:rsidR="00D022CE" w:rsidRPr="00F8155A" w:rsidRDefault="00D022CE" w:rsidP="00D022C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9820A0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Ettepanekud/kommentaarid: </w:t>
            </w:r>
          </w:p>
        </w:tc>
      </w:tr>
    </w:tbl>
    <w:p w14:paraId="66264E1C" w14:textId="77777777" w:rsidR="00C12837" w:rsidRDefault="00C12837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DC2C55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C2C55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DC2C55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 w:rsidRPr="00DC2C55">
              <w:rPr>
                <w:rFonts w:ascii="Calibri" w:hAnsi="Calibri"/>
                <w:sz w:val="22"/>
                <w:szCs w:val="22"/>
              </w:rPr>
              <w:t>:</w:t>
            </w:r>
            <w:r w:rsidR="004E2278" w:rsidRPr="00DC2C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99D1445" w14:textId="716D3795" w:rsidR="007D0798" w:rsidRPr="007D0798" w:rsidRDefault="007D0798" w:rsidP="007D0798">
            <w:pPr>
              <w:rPr>
                <w:rFonts w:ascii="Calibri" w:hAnsi="Calibri"/>
                <w:sz w:val="22"/>
                <w:szCs w:val="22"/>
              </w:rPr>
            </w:pPr>
            <w:r w:rsidRPr="007D0798">
              <w:rPr>
                <w:rFonts w:ascii="Calibri" w:hAnsi="Calibri"/>
                <w:sz w:val="22"/>
                <w:szCs w:val="22"/>
              </w:rPr>
              <w:t xml:space="preserve">Erni Ajaots, Kehtna KHK </w:t>
            </w:r>
          </w:p>
          <w:p w14:paraId="1A1FA65C" w14:textId="77777777" w:rsidR="007D0798" w:rsidRPr="007D0798" w:rsidRDefault="007D0798" w:rsidP="007D0798">
            <w:pPr>
              <w:rPr>
                <w:rFonts w:ascii="Calibri" w:hAnsi="Calibri"/>
                <w:sz w:val="22"/>
                <w:szCs w:val="22"/>
              </w:rPr>
            </w:pPr>
            <w:r w:rsidRPr="007D0798">
              <w:rPr>
                <w:rFonts w:ascii="Calibri" w:hAnsi="Calibri"/>
                <w:sz w:val="22"/>
                <w:szCs w:val="22"/>
              </w:rPr>
              <w:t xml:space="preserve">Kalle Alasi, </w:t>
            </w:r>
            <w:proofErr w:type="spellStart"/>
            <w:r w:rsidRPr="007D0798">
              <w:rPr>
                <w:rFonts w:ascii="Calibri" w:hAnsi="Calibri"/>
                <w:sz w:val="22"/>
                <w:szCs w:val="22"/>
              </w:rPr>
              <w:t>BalRock</w:t>
            </w:r>
            <w:proofErr w:type="spellEnd"/>
            <w:r w:rsidRPr="007D0798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4B3DE4AC" w14:textId="77777777" w:rsidR="007D0798" w:rsidRPr="007D0798" w:rsidRDefault="007D0798" w:rsidP="007D0798">
            <w:pPr>
              <w:rPr>
                <w:rFonts w:ascii="Calibri" w:hAnsi="Calibri"/>
                <w:sz w:val="22"/>
                <w:szCs w:val="22"/>
              </w:rPr>
            </w:pPr>
            <w:r w:rsidRPr="007D0798">
              <w:rPr>
                <w:rFonts w:ascii="Calibri" w:hAnsi="Calibri"/>
                <w:sz w:val="22"/>
                <w:szCs w:val="22"/>
              </w:rPr>
              <w:t xml:space="preserve">Tarmo Eerik, Eesti Puurkaev OÜ </w:t>
            </w:r>
          </w:p>
          <w:p w14:paraId="207A7EBE" w14:textId="77777777" w:rsidR="007D0798" w:rsidRPr="007D0798" w:rsidRDefault="007D0798" w:rsidP="007D0798">
            <w:pPr>
              <w:rPr>
                <w:rFonts w:ascii="Calibri" w:hAnsi="Calibri"/>
                <w:sz w:val="22"/>
                <w:szCs w:val="22"/>
              </w:rPr>
            </w:pPr>
            <w:r w:rsidRPr="007D0798">
              <w:rPr>
                <w:rFonts w:ascii="Calibri" w:hAnsi="Calibri"/>
                <w:sz w:val="22"/>
                <w:szCs w:val="22"/>
              </w:rPr>
              <w:t xml:space="preserve">Priit Ilves, Reaalprojekt OÜ </w:t>
            </w:r>
          </w:p>
          <w:p w14:paraId="7D9D7C76" w14:textId="2111F51B" w:rsidR="00DC2C55" w:rsidRPr="00DC2C55" w:rsidRDefault="007D0798" w:rsidP="007D0798">
            <w:pPr>
              <w:rPr>
                <w:rFonts w:ascii="Calibri" w:hAnsi="Calibri"/>
                <w:sz w:val="22"/>
                <w:szCs w:val="22"/>
              </w:rPr>
            </w:pPr>
            <w:r w:rsidRPr="007D0798">
              <w:rPr>
                <w:rFonts w:ascii="Calibri" w:hAnsi="Calibri"/>
                <w:sz w:val="22"/>
                <w:szCs w:val="22"/>
              </w:rPr>
              <w:t xml:space="preserve">Peep </w:t>
            </w:r>
            <w:proofErr w:type="spellStart"/>
            <w:r w:rsidRPr="007D0798">
              <w:rPr>
                <w:rFonts w:ascii="Calibri" w:hAnsi="Calibri"/>
                <w:sz w:val="22"/>
                <w:szCs w:val="22"/>
              </w:rPr>
              <w:t>Kildjer</w:t>
            </w:r>
            <w:proofErr w:type="spellEnd"/>
            <w:r w:rsidRPr="007D0798">
              <w:rPr>
                <w:rFonts w:ascii="Calibri" w:hAnsi="Calibri"/>
                <w:sz w:val="22"/>
                <w:szCs w:val="22"/>
              </w:rPr>
              <w:t>, ehitusgeolo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3B4086" w14:paraId="435B711C" w14:textId="77777777" w:rsidTr="00520BDC">
        <w:tc>
          <w:tcPr>
            <w:tcW w:w="9503" w:type="dxa"/>
            <w:gridSpan w:val="2"/>
          </w:tcPr>
          <w:p w14:paraId="3E2C44E2" w14:textId="445F64EB" w:rsidR="003B4086" w:rsidRPr="003B4086" w:rsidRDefault="003B4086" w:rsidP="003B40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086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>Foreman</w:t>
            </w:r>
            <w:proofErr w:type="spellEnd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>driller</w:t>
            </w:r>
            <w:proofErr w:type="spellEnd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</w:tr>
      <w:tr w:rsidR="003B4086" w14:paraId="2E16C48E" w14:textId="77777777" w:rsidTr="00520BDC">
        <w:tc>
          <w:tcPr>
            <w:tcW w:w="9503" w:type="dxa"/>
            <w:gridSpan w:val="2"/>
          </w:tcPr>
          <w:p w14:paraId="260F254D" w14:textId="5609D771" w:rsidR="003B4086" w:rsidRPr="003B4086" w:rsidRDefault="003B4086" w:rsidP="003B40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086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>Буровой</w:t>
            </w:r>
            <w:proofErr w:type="spellEnd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4086">
              <w:rPr>
                <w:rFonts w:asciiTheme="minorHAnsi" w:hAnsiTheme="minorHAnsi" w:cstheme="minorHAnsi"/>
                <w:sz w:val="22"/>
                <w:szCs w:val="22"/>
              </w:rPr>
              <w:t>мастер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4E9D4D4F" w:rsidR="004A79CF" w:rsidRPr="00DD5358" w:rsidRDefault="00451294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C1283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Pr="000B5152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D022CE" w:rsidRPr="00DD5358" w14:paraId="7C1F1CA2" w14:textId="77777777" w:rsidTr="00520BDC">
        <w:tc>
          <w:tcPr>
            <w:tcW w:w="9503" w:type="dxa"/>
            <w:gridSpan w:val="2"/>
            <w:shd w:val="clear" w:color="auto" w:fill="FFFFFF"/>
          </w:tcPr>
          <w:p w14:paraId="65B216BC" w14:textId="509A7A19" w:rsidR="00D022CE" w:rsidRDefault="00D022CE" w:rsidP="004A79CF">
            <w:pPr>
              <w:rPr>
                <w:rFonts w:ascii="Calibri" w:hAnsi="Calibri"/>
                <w:sz w:val="22"/>
                <w:szCs w:val="22"/>
              </w:rPr>
            </w:pPr>
            <w:r w:rsidRPr="00D022CE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5732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112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C7F191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9670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90994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A670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A2EAF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4015"/>
    <w:multiLevelType w:val="hybridMultilevel"/>
    <w:tmpl w:val="FA7E81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120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26AA8"/>
    <w:multiLevelType w:val="hybridMultilevel"/>
    <w:tmpl w:val="1ED4EC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5241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3"/>
  </w:num>
  <w:num w:numId="5">
    <w:abstractNumId w:val="22"/>
  </w:num>
  <w:num w:numId="6">
    <w:abstractNumId w:val="30"/>
  </w:num>
  <w:num w:numId="7">
    <w:abstractNumId w:val="25"/>
  </w:num>
  <w:num w:numId="8">
    <w:abstractNumId w:val="35"/>
  </w:num>
  <w:num w:numId="9">
    <w:abstractNumId w:val="13"/>
  </w:num>
  <w:num w:numId="10">
    <w:abstractNumId w:val="3"/>
  </w:num>
  <w:num w:numId="11">
    <w:abstractNumId w:val="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7"/>
  </w:num>
  <w:num w:numId="17">
    <w:abstractNumId w:val="16"/>
  </w:num>
  <w:num w:numId="18">
    <w:abstractNumId w:val="20"/>
  </w:num>
  <w:num w:numId="19">
    <w:abstractNumId w:val="11"/>
  </w:num>
  <w:num w:numId="20">
    <w:abstractNumId w:val="21"/>
  </w:num>
  <w:num w:numId="21">
    <w:abstractNumId w:val="0"/>
  </w:num>
  <w:num w:numId="22">
    <w:abstractNumId w:val="6"/>
  </w:num>
  <w:num w:numId="23">
    <w:abstractNumId w:val="29"/>
  </w:num>
  <w:num w:numId="24">
    <w:abstractNumId w:val="28"/>
  </w:num>
  <w:num w:numId="25">
    <w:abstractNumId w:val="14"/>
  </w:num>
  <w:num w:numId="26">
    <w:abstractNumId w:val="2"/>
  </w:num>
  <w:num w:numId="27">
    <w:abstractNumId w:val="37"/>
  </w:num>
  <w:num w:numId="28">
    <w:abstractNumId w:val="24"/>
  </w:num>
  <w:num w:numId="29">
    <w:abstractNumId w:val="27"/>
  </w:num>
  <w:num w:numId="30">
    <w:abstractNumId w:val="34"/>
  </w:num>
  <w:num w:numId="31">
    <w:abstractNumId w:val="15"/>
  </w:num>
  <w:num w:numId="32">
    <w:abstractNumId w:val="17"/>
  </w:num>
  <w:num w:numId="33">
    <w:abstractNumId w:val="32"/>
  </w:num>
  <w:num w:numId="34">
    <w:abstractNumId w:val="26"/>
  </w:num>
  <w:num w:numId="35">
    <w:abstractNumId w:val="23"/>
  </w:num>
  <w:num w:numId="36">
    <w:abstractNumId w:val="18"/>
  </w:num>
  <w:num w:numId="37">
    <w:abstractNumId w:val="4"/>
  </w:num>
  <w:num w:numId="3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49D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12F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03F0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E558A"/>
    <w:rsid w:val="000F1490"/>
    <w:rsid w:val="000F365C"/>
    <w:rsid w:val="000F41D0"/>
    <w:rsid w:val="000F5A84"/>
    <w:rsid w:val="000F5F32"/>
    <w:rsid w:val="000F6353"/>
    <w:rsid w:val="000F7149"/>
    <w:rsid w:val="000F77B1"/>
    <w:rsid w:val="000F7B25"/>
    <w:rsid w:val="00102607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6FC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133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000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37A5E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53B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1D30"/>
    <w:rsid w:val="003A2B1F"/>
    <w:rsid w:val="003A2B5F"/>
    <w:rsid w:val="003A3AD5"/>
    <w:rsid w:val="003A49AE"/>
    <w:rsid w:val="003A5295"/>
    <w:rsid w:val="003A7FC5"/>
    <w:rsid w:val="003B0829"/>
    <w:rsid w:val="003B0BA0"/>
    <w:rsid w:val="003B4086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0D0D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1294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FBF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4A1E"/>
    <w:rsid w:val="00555BB0"/>
    <w:rsid w:val="00556AC8"/>
    <w:rsid w:val="00556B69"/>
    <w:rsid w:val="00557050"/>
    <w:rsid w:val="0055734D"/>
    <w:rsid w:val="00561E61"/>
    <w:rsid w:val="00561F57"/>
    <w:rsid w:val="00562440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B9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37B5B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0624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0EDE"/>
    <w:rsid w:val="00681A42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23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27F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75CCD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63A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0798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643"/>
    <w:rsid w:val="007F5826"/>
    <w:rsid w:val="007F5D2D"/>
    <w:rsid w:val="007F7149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37E9E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5B4D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09E2"/>
    <w:rsid w:val="00932C3F"/>
    <w:rsid w:val="009342A2"/>
    <w:rsid w:val="00935EB2"/>
    <w:rsid w:val="00941451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62FA"/>
    <w:rsid w:val="009B75B9"/>
    <w:rsid w:val="009C53B4"/>
    <w:rsid w:val="009C5BDD"/>
    <w:rsid w:val="009D038D"/>
    <w:rsid w:val="009D098E"/>
    <w:rsid w:val="009D14CF"/>
    <w:rsid w:val="009D1828"/>
    <w:rsid w:val="009D1D55"/>
    <w:rsid w:val="009D3D04"/>
    <w:rsid w:val="009D4FBF"/>
    <w:rsid w:val="009D5617"/>
    <w:rsid w:val="009D561B"/>
    <w:rsid w:val="009D5AF5"/>
    <w:rsid w:val="009D7276"/>
    <w:rsid w:val="009E1FA0"/>
    <w:rsid w:val="009E240B"/>
    <w:rsid w:val="009E464A"/>
    <w:rsid w:val="009F0860"/>
    <w:rsid w:val="009F17A6"/>
    <w:rsid w:val="009F2875"/>
    <w:rsid w:val="009F295A"/>
    <w:rsid w:val="009F386E"/>
    <w:rsid w:val="009F4AE6"/>
    <w:rsid w:val="009F53F0"/>
    <w:rsid w:val="009F6E3F"/>
    <w:rsid w:val="00A00911"/>
    <w:rsid w:val="00A01A42"/>
    <w:rsid w:val="00A01FD6"/>
    <w:rsid w:val="00A02F35"/>
    <w:rsid w:val="00A03711"/>
    <w:rsid w:val="00A039C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57C46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D59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B7E87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407E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145F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4143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7CD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3671"/>
    <w:rsid w:val="00C053EB"/>
    <w:rsid w:val="00C05FF7"/>
    <w:rsid w:val="00C068BE"/>
    <w:rsid w:val="00C10795"/>
    <w:rsid w:val="00C12837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4A7E"/>
    <w:rsid w:val="00C867E0"/>
    <w:rsid w:val="00C8707B"/>
    <w:rsid w:val="00C90A06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0887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889"/>
    <w:rsid w:val="00D01B4D"/>
    <w:rsid w:val="00D022CE"/>
    <w:rsid w:val="00D03DCE"/>
    <w:rsid w:val="00D04037"/>
    <w:rsid w:val="00D11A3F"/>
    <w:rsid w:val="00D15EC9"/>
    <w:rsid w:val="00D16E20"/>
    <w:rsid w:val="00D17E6C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44EB"/>
    <w:rsid w:val="00DA5188"/>
    <w:rsid w:val="00DA55E8"/>
    <w:rsid w:val="00DA6D17"/>
    <w:rsid w:val="00DB0A92"/>
    <w:rsid w:val="00DB58AB"/>
    <w:rsid w:val="00DB6C0C"/>
    <w:rsid w:val="00DC0E89"/>
    <w:rsid w:val="00DC2970"/>
    <w:rsid w:val="00DC2C55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D7A6D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897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4A5E"/>
    <w:rsid w:val="00E9552A"/>
    <w:rsid w:val="00E9596E"/>
    <w:rsid w:val="00E97305"/>
    <w:rsid w:val="00EA0D20"/>
    <w:rsid w:val="00EA1B14"/>
    <w:rsid w:val="00EA246E"/>
    <w:rsid w:val="00EA7A8F"/>
    <w:rsid w:val="00EB0C0F"/>
    <w:rsid w:val="00EB365E"/>
    <w:rsid w:val="00EB3D19"/>
    <w:rsid w:val="00EB403E"/>
    <w:rsid w:val="00EB4191"/>
    <w:rsid w:val="00EB578C"/>
    <w:rsid w:val="00EB5885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22DC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43BB"/>
    <w:rsid w:val="00F653BA"/>
    <w:rsid w:val="00F6719D"/>
    <w:rsid w:val="00F70D21"/>
    <w:rsid w:val="00F7165B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5B02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2E2F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3765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12</TotalTime>
  <Pages>7</Pages>
  <Words>1793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8</cp:revision>
  <cp:lastPrinted>2011-06-28T11:10:00Z</cp:lastPrinted>
  <dcterms:created xsi:type="dcterms:W3CDTF">2022-03-02T11:02:00Z</dcterms:created>
  <dcterms:modified xsi:type="dcterms:W3CDTF">2022-03-24T12:28:00Z</dcterms:modified>
</cp:coreProperties>
</file>