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A117BC2" w14:textId="1D219F31" w:rsidR="00FE70C3" w:rsidRDefault="00327CAA" w:rsidP="001F4224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8"/>
          <w:szCs w:val="28"/>
        </w:rPr>
        <w:t>Vanemr</w:t>
      </w:r>
      <w:r w:rsidR="001F4224" w:rsidRPr="001F4224">
        <w:rPr>
          <w:rFonts w:ascii="Calibri" w:hAnsi="Calibri"/>
          <w:b/>
          <w:color w:val="000000"/>
          <w:sz w:val="28"/>
          <w:szCs w:val="28"/>
        </w:rPr>
        <w:t xml:space="preserve">aamatupidaja, tase </w:t>
      </w:r>
      <w:r>
        <w:rPr>
          <w:rFonts w:ascii="Calibri" w:hAnsi="Calibri"/>
          <w:b/>
          <w:color w:val="000000"/>
          <w:sz w:val="28"/>
          <w:szCs w:val="28"/>
        </w:rPr>
        <w:t>6</w:t>
      </w: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41EECB89" w:rsidR="00576E64" w:rsidRPr="00B607CE" w:rsidRDefault="00340497" w:rsidP="00576E64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340497">
              <w:rPr>
                <w:rFonts w:ascii="Calibri" w:hAnsi="Calibri"/>
                <w:iCs/>
                <w:sz w:val="28"/>
                <w:szCs w:val="28"/>
              </w:rPr>
              <w:t>Vanemraamatupidaja, tase 6</w:t>
            </w:r>
          </w:p>
        </w:tc>
        <w:tc>
          <w:tcPr>
            <w:tcW w:w="3402" w:type="dxa"/>
            <w:shd w:val="clear" w:color="auto" w:fill="auto"/>
          </w:tcPr>
          <w:p w14:paraId="1578532B" w14:textId="6CD96268" w:rsidR="00576E64" w:rsidRPr="00B607CE" w:rsidRDefault="00340497" w:rsidP="00576E64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>
              <w:rPr>
                <w:rFonts w:ascii="Calibri" w:hAnsi="Calibri"/>
                <w:iCs/>
                <w:sz w:val="32"/>
                <w:szCs w:val="32"/>
              </w:rPr>
              <w:t>6</w:t>
            </w:r>
          </w:p>
        </w:tc>
      </w:tr>
    </w:tbl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0AF2F475" w14:textId="5FB35059" w:rsidR="00340497" w:rsidRPr="00340497" w:rsidRDefault="00340497" w:rsidP="00340497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40497">
              <w:rPr>
                <w:rFonts w:ascii="Calibri" w:hAnsi="Calibri"/>
                <w:iCs/>
                <w:sz w:val="22"/>
                <w:szCs w:val="22"/>
              </w:rPr>
              <w:t>6. taseme vanemraamatupidaja tegeleb finants-, juhtimis- ja maksuarvestusega, finantsaruannete analüüsiga ning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340497">
              <w:rPr>
                <w:rFonts w:ascii="Calibri" w:hAnsi="Calibri"/>
                <w:iCs/>
                <w:sz w:val="22"/>
                <w:szCs w:val="22"/>
              </w:rPr>
              <w:t>kulu- ja eelarvestusega. Ta töötab äri-, avalikus- või mittetulundussektoris.</w:t>
            </w:r>
          </w:p>
          <w:p w14:paraId="74FAD02C" w14:textId="0D5140FF" w:rsidR="00340497" w:rsidRPr="00340497" w:rsidRDefault="00340497" w:rsidP="00340497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40497">
              <w:rPr>
                <w:rFonts w:ascii="Calibri" w:hAnsi="Calibri"/>
                <w:iCs/>
                <w:sz w:val="22"/>
                <w:szCs w:val="22"/>
              </w:rPr>
              <w:t>Tema põhilised tööülesanded on seotud igapäevase raamatupidamise tööga, eelarvete ja finantsaruannete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340497">
              <w:rPr>
                <w:rFonts w:ascii="Calibri" w:hAnsi="Calibri"/>
                <w:iCs/>
                <w:sz w:val="22"/>
                <w:szCs w:val="22"/>
              </w:rPr>
              <w:t>ettevalmistamise ja koostamisega, finantstegevuse analüüsimisega ning arvestusalase nõustamisega.</w:t>
            </w:r>
          </w:p>
          <w:p w14:paraId="0BE6C64B" w14:textId="3B26B9EB" w:rsidR="00340497" w:rsidRPr="00340497" w:rsidRDefault="00340497" w:rsidP="00340497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40497">
              <w:rPr>
                <w:rFonts w:ascii="Calibri" w:hAnsi="Calibri"/>
                <w:iCs/>
                <w:sz w:val="22"/>
                <w:szCs w:val="22"/>
              </w:rPr>
              <w:t>Vanemraamatupidaja töö eeldab isiklikku vastutust ja iseseisvust ning vajadusel teiste meeskonnaliikmete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340497">
              <w:rPr>
                <w:rFonts w:ascii="Calibri" w:hAnsi="Calibri"/>
                <w:iCs/>
                <w:sz w:val="22"/>
                <w:szCs w:val="22"/>
              </w:rPr>
              <w:t>kontrollimist ja juhendamist.</w:t>
            </w:r>
          </w:p>
          <w:p w14:paraId="71B7DDF0" w14:textId="29758C24" w:rsidR="00340497" w:rsidRPr="00340497" w:rsidRDefault="00340497" w:rsidP="00340497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40497">
              <w:rPr>
                <w:rFonts w:ascii="Calibri" w:hAnsi="Calibri"/>
                <w:iCs/>
                <w:sz w:val="22"/>
                <w:szCs w:val="22"/>
              </w:rPr>
              <w:t>Vanemraamatupidaja planeerib oma tööd ja aega, on täpne ja kohusetundlik ning hea suhtleja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35CA3A2C" w14:textId="77777777" w:rsidR="00340497" w:rsidRPr="00340497" w:rsidRDefault="00340497" w:rsidP="00340497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40497">
              <w:rPr>
                <w:rFonts w:ascii="Calibri" w:hAnsi="Calibri"/>
                <w:iCs/>
                <w:sz w:val="22"/>
                <w:szCs w:val="22"/>
              </w:rPr>
              <w:t>Raamatupidamise kutsealal on välja töötatud kutsed kolmel tasemel:</w:t>
            </w:r>
          </w:p>
          <w:p w14:paraId="2A2678BC" w14:textId="77777777" w:rsidR="00340497" w:rsidRPr="00340497" w:rsidRDefault="00340497" w:rsidP="00340497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40497">
              <w:rPr>
                <w:rFonts w:ascii="Calibri" w:hAnsi="Calibri"/>
                <w:iCs/>
                <w:sz w:val="22"/>
                <w:szCs w:val="22"/>
              </w:rPr>
              <w:t>- Raamatupidaja, tase 5</w:t>
            </w:r>
          </w:p>
          <w:p w14:paraId="20F29A77" w14:textId="77777777" w:rsidR="00340497" w:rsidRPr="00340497" w:rsidRDefault="00340497" w:rsidP="00340497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40497">
              <w:rPr>
                <w:rFonts w:ascii="Calibri" w:hAnsi="Calibri"/>
                <w:iCs/>
                <w:sz w:val="22"/>
                <w:szCs w:val="22"/>
              </w:rPr>
              <w:t>- Vanemraamatupidaja, tase 6</w:t>
            </w:r>
          </w:p>
          <w:p w14:paraId="5C9441F2" w14:textId="161C9CBA" w:rsidR="003972FA" w:rsidRPr="0037756E" w:rsidRDefault="00340497" w:rsidP="00340497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0497">
              <w:rPr>
                <w:rFonts w:ascii="Calibri" w:hAnsi="Calibri"/>
                <w:iCs/>
                <w:sz w:val="22"/>
                <w:szCs w:val="22"/>
              </w:rPr>
              <w:t>- Juhtivraamatupidaja, tase 7</w:t>
            </w:r>
          </w:p>
        </w:tc>
      </w:tr>
      <w:tr w:rsidR="00951861" w14:paraId="7F55EE7C" w14:textId="77777777" w:rsidTr="00E861FA">
        <w:tc>
          <w:tcPr>
            <w:tcW w:w="9356" w:type="dxa"/>
            <w:shd w:val="clear" w:color="auto" w:fill="auto"/>
          </w:tcPr>
          <w:p w14:paraId="1DE89983" w14:textId="3BBC7CC6" w:rsidR="00951861" w:rsidRPr="00951861" w:rsidRDefault="00951861" w:rsidP="00340497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19B3B771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3D069BE" w14:textId="7BA1DA5E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</w:t>
            </w:r>
            <w:r w:rsidR="007743A6" w:rsidRPr="007743A6">
              <w:rPr>
                <w:rFonts w:ascii="Calibri" w:hAnsi="Calibri"/>
                <w:sz w:val="22"/>
                <w:szCs w:val="22"/>
              </w:rPr>
              <w:t>Finantsarvestus</w:t>
            </w:r>
          </w:p>
          <w:p w14:paraId="46451253" w14:textId="2155C917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 w:rsidR="00576E64"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</w:t>
            </w:r>
            <w:r w:rsidR="007743A6">
              <w:rPr>
                <w:rFonts w:ascii="Calibri" w:hAnsi="Calibri"/>
                <w:sz w:val="22"/>
                <w:szCs w:val="22"/>
              </w:rPr>
              <w:t>Maksu</w:t>
            </w:r>
            <w:r w:rsidR="007743A6" w:rsidRPr="007743A6">
              <w:rPr>
                <w:rFonts w:ascii="Calibri" w:hAnsi="Calibri"/>
                <w:sz w:val="22"/>
                <w:szCs w:val="22"/>
              </w:rPr>
              <w:t>arvestus</w:t>
            </w:r>
          </w:p>
          <w:p w14:paraId="4D757D8E" w14:textId="1161D18B" w:rsidR="007743A6" w:rsidRPr="00391E74" w:rsidRDefault="007743A6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A.2.3 Juhtimis</w:t>
            </w:r>
            <w:r w:rsidRPr="007743A6">
              <w:rPr>
                <w:rFonts w:ascii="Calibri" w:hAnsi="Calibri"/>
                <w:sz w:val="22"/>
                <w:szCs w:val="22"/>
              </w:rPr>
              <w:t>arvestus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43E36BFB" w:rsidR="00A677EE" w:rsidRPr="00EE35E7" w:rsidRDefault="00340497" w:rsidP="007743A6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</w:t>
            </w:r>
            <w:r w:rsidRPr="00340497">
              <w:rPr>
                <w:rFonts w:ascii="Calibri" w:hAnsi="Calibri"/>
                <w:bCs/>
                <w:sz w:val="22"/>
                <w:szCs w:val="22"/>
              </w:rPr>
              <w:t>anemraamatupidajal on bakalaureuse kraad või rakendus-kõrgharidus ja ta omab praktilist töökogemust raamatupidajana ning on läbinud erialaseid täienduskoolitusi.</w:t>
            </w:r>
          </w:p>
        </w:tc>
      </w:tr>
      <w:tr w:rsidR="00951861" w:rsidRPr="00D00D22" w14:paraId="39CAF2B2" w14:textId="77777777" w:rsidTr="00A677EE">
        <w:tc>
          <w:tcPr>
            <w:tcW w:w="9356" w:type="dxa"/>
            <w:shd w:val="clear" w:color="auto" w:fill="auto"/>
          </w:tcPr>
          <w:p w14:paraId="5CCCD9C3" w14:textId="1E78DA95" w:rsidR="00951861" w:rsidRDefault="00951861" w:rsidP="007743A6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48B56E7D" w:rsidR="00A677EE" w:rsidRPr="00EE35E7" w:rsidRDefault="00340497" w:rsidP="00EE35E7">
            <w:pPr>
              <w:tabs>
                <w:tab w:val="left" w:pos="2660"/>
              </w:tabs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</w:t>
            </w:r>
            <w:r w:rsidRPr="00340497">
              <w:rPr>
                <w:rFonts w:ascii="Calibri" w:hAnsi="Calibri"/>
                <w:iCs/>
                <w:sz w:val="22"/>
                <w:szCs w:val="22"/>
              </w:rPr>
              <w:t>aamatupidaja, vanemraamatupidaja, pearaamatupidaja.</w:t>
            </w:r>
          </w:p>
        </w:tc>
      </w:tr>
      <w:tr w:rsidR="00951861" w:rsidRPr="00D00D22" w14:paraId="743D1CDE" w14:textId="77777777" w:rsidTr="00520BDC">
        <w:tc>
          <w:tcPr>
            <w:tcW w:w="9356" w:type="dxa"/>
            <w:shd w:val="clear" w:color="auto" w:fill="auto"/>
          </w:tcPr>
          <w:p w14:paraId="7A6E4AEB" w14:textId="4C606A22" w:rsidR="00951861" w:rsidRPr="00951861" w:rsidRDefault="00951861" w:rsidP="0095186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58058658" w:rsidR="005B4C8E" w:rsidRPr="00EE35E7" w:rsidRDefault="00EE35E7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E35E7">
              <w:rPr>
                <w:rFonts w:ascii="Calibri" w:hAnsi="Calibri"/>
                <w:bCs/>
                <w:sz w:val="22"/>
                <w:szCs w:val="22"/>
              </w:rPr>
              <w:t>Regulatsioonid kutsealal tegutsemiseks puuduvad.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3D17D177" w:rsidR="00A677EE" w:rsidRPr="00EE35E7" w:rsidRDefault="007743A6" w:rsidP="00EE35E7">
            <w:pPr>
              <w:rPr>
                <w:rFonts w:ascii="Calibri" w:hAnsi="Calibri"/>
                <w:i/>
                <w:sz w:val="22"/>
                <w:szCs w:val="22"/>
              </w:rPr>
            </w:pPr>
            <w:r w:rsidRPr="007743A6">
              <w:rPr>
                <w:rFonts w:ascii="Calibri" w:hAnsi="Calibri" w:cs="Calibri"/>
                <w:color w:val="000000"/>
                <w:sz w:val="22"/>
                <w:szCs w:val="22"/>
              </w:rPr>
              <w:t>Kasvav tähtsus 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C7AFE" w:rsidRPr="004C7AFE">
              <w:rPr>
                <w:rFonts w:ascii="Calibri" w:hAnsi="Calibri" w:cs="Calibri"/>
                <w:color w:val="000000"/>
                <w:sz w:val="22"/>
                <w:szCs w:val="22"/>
              </w:rPr>
              <w:t>nõustamisoskusel</w:t>
            </w:r>
            <w:r w:rsidR="004C7A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oskusel</w:t>
            </w:r>
            <w:r w:rsidRPr="007743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automatiseeri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</w:t>
            </w:r>
            <w:r w:rsidRPr="007743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tööprotsess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e.</w:t>
            </w:r>
          </w:p>
        </w:tc>
      </w:tr>
      <w:tr w:rsidR="00951861" w:rsidRPr="00905FD7" w14:paraId="1386B0E1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A178F" w14:textId="7CF8B793" w:rsidR="00951861" w:rsidRPr="00951861" w:rsidRDefault="00951861" w:rsidP="00EE35E7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6EFD840C" w:rsidR="0036125E" w:rsidRPr="00E5556D" w:rsidRDefault="00086F6A" w:rsidP="00B422C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6F6A">
              <w:rPr>
                <w:rFonts w:ascii="Calibri" w:hAnsi="Calibri"/>
                <w:iCs/>
                <w:sz w:val="22"/>
                <w:szCs w:val="22"/>
              </w:rPr>
              <w:t xml:space="preserve">Kutse taotlemisel tuleb tõendada </w:t>
            </w:r>
            <w:proofErr w:type="spellStart"/>
            <w:r w:rsidRPr="00086F6A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Pr="00086F6A">
              <w:rPr>
                <w:rFonts w:ascii="Calibri" w:hAnsi="Calibri"/>
                <w:iCs/>
                <w:sz w:val="22"/>
                <w:szCs w:val="22"/>
              </w:rPr>
              <w:t xml:space="preserve"> ja kõik kompetentsid.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2EE9BE31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2118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3598B">
              <w:rPr>
                <w:rFonts w:ascii="Calibri" w:hAnsi="Calibri"/>
                <w:b/>
                <w:sz w:val="22"/>
                <w:szCs w:val="22"/>
              </w:rPr>
              <w:t>Vanemr</w:t>
            </w:r>
            <w:r w:rsidR="007743A6" w:rsidRPr="007743A6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aamatupidaja, tase </w:t>
            </w:r>
            <w:r w:rsidR="00E3598B">
              <w:rPr>
                <w:rFonts w:ascii="Calibri" w:hAnsi="Calibri"/>
                <w:b/>
                <w:bCs/>
                <w:iCs/>
                <w:sz w:val="22"/>
                <w:szCs w:val="22"/>
              </w:rPr>
              <w:t>6</w:t>
            </w:r>
            <w:r w:rsidR="007743A6" w:rsidRPr="007743A6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7743A6">
              <w:rPr>
                <w:rFonts w:ascii="Calibri" w:hAnsi="Calibri"/>
                <w:b/>
                <w:bCs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0B248D46" w14:textId="462EC9D6" w:rsidR="0002118C" w:rsidRPr="00592A09" w:rsidRDefault="0002118C" w:rsidP="0002118C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592A09">
              <w:rPr>
                <w:rFonts w:ascii="Calibri" w:hAnsi="Calibri"/>
                <w:iCs/>
                <w:sz w:val="22"/>
                <w:szCs w:val="22"/>
                <w:u w:val="single"/>
              </w:rPr>
              <w:t>Tegevusnäitajad:</w:t>
            </w:r>
          </w:p>
          <w:p w14:paraId="22D974CC" w14:textId="77777777" w:rsidR="00086F6A" w:rsidRPr="00086F6A" w:rsidRDefault="00086F6A" w:rsidP="00086F6A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86F6A">
              <w:rPr>
                <w:rFonts w:ascii="Calibri" w:hAnsi="Calibri"/>
                <w:iCs/>
                <w:sz w:val="22"/>
                <w:szCs w:val="22"/>
              </w:rPr>
              <w:t xml:space="preserve">Järgib raamatupidaja kutse-eetika koodeksit (vt https://www.erk.ee/); on teadlik oma tööalasest vastutusest ning arvestab sellega otsuste tegemisel. </w:t>
            </w:r>
          </w:p>
          <w:p w14:paraId="0B626A1D" w14:textId="77777777" w:rsidR="00086F6A" w:rsidRPr="00086F6A" w:rsidRDefault="00086F6A" w:rsidP="00086F6A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86F6A">
              <w:rPr>
                <w:rFonts w:ascii="Calibri" w:hAnsi="Calibri"/>
                <w:iCs/>
                <w:sz w:val="22"/>
                <w:szCs w:val="22"/>
              </w:rPr>
              <w:t xml:space="preserve">Tunneb valdkonna alusteooriaid. Järgib asjakohaste seaduste ja õigusaktide norme, s.h andmekaitsereeglid, rahapesu tõkestamine, tööõigus. </w:t>
            </w:r>
          </w:p>
          <w:p w14:paraId="598D9042" w14:textId="77777777" w:rsidR="00086F6A" w:rsidRPr="00086F6A" w:rsidRDefault="00086F6A" w:rsidP="00086F6A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86F6A">
              <w:rPr>
                <w:rFonts w:ascii="Calibri" w:hAnsi="Calibri"/>
                <w:iCs/>
                <w:sz w:val="22"/>
                <w:szCs w:val="22"/>
              </w:rPr>
              <w:t>Mõistab äriprotsesse tervikuna.</w:t>
            </w:r>
          </w:p>
          <w:p w14:paraId="26E416E2" w14:textId="77777777" w:rsidR="00086F6A" w:rsidRPr="00086F6A" w:rsidRDefault="00086F6A" w:rsidP="00086F6A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86F6A">
              <w:rPr>
                <w:rFonts w:ascii="Calibri" w:hAnsi="Calibri"/>
                <w:iCs/>
                <w:sz w:val="22"/>
                <w:szCs w:val="22"/>
              </w:rPr>
              <w:t>Mõistab probleeme ja seoseid finants- ja maksuarvestuse vahel, vajadusel konsulteerib lahenduse leidmiseks spetsialistidega.</w:t>
            </w:r>
          </w:p>
          <w:p w14:paraId="174EACF4" w14:textId="77777777" w:rsidR="00086F6A" w:rsidRPr="00086F6A" w:rsidRDefault="00086F6A" w:rsidP="00086F6A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86F6A">
              <w:rPr>
                <w:rFonts w:ascii="Calibri" w:hAnsi="Calibri"/>
                <w:iCs/>
                <w:sz w:val="22"/>
                <w:szCs w:val="22"/>
              </w:rPr>
              <w:t>Mõistab selle tööandja õiguslikku loogikat, kelle heaks ta töötab.</w:t>
            </w:r>
          </w:p>
          <w:p w14:paraId="404DBFBE" w14:textId="77777777" w:rsidR="00086F6A" w:rsidRPr="00086F6A" w:rsidRDefault="00086F6A" w:rsidP="00086F6A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86F6A">
              <w:rPr>
                <w:rFonts w:ascii="Calibri" w:hAnsi="Calibri"/>
                <w:iCs/>
                <w:sz w:val="22"/>
                <w:szCs w:val="22"/>
              </w:rPr>
              <w:t>Reageerib paindlikult muutustele ja võtab kaalutletud riske ja mõistab sisekontrolli toimimise loogikat.</w:t>
            </w:r>
          </w:p>
          <w:p w14:paraId="01C1B139" w14:textId="77777777" w:rsidR="00086F6A" w:rsidRPr="00086F6A" w:rsidRDefault="00086F6A" w:rsidP="00086F6A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86F6A">
              <w:rPr>
                <w:rFonts w:ascii="Calibri" w:hAnsi="Calibri"/>
                <w:iCs/>
                <w:sz w:val="22"/>
                <w:szCs w:val="22"/>
              </w:rPr>
              <w:t xml:space="preserve">Kaasab tööülesannete täitmisel organisatsiooni teiste struktuuriüksuste töötajaid, delegeerib eesmärgi täitmiseks vajalikke ülesandeid ning korraldab nende täitmist parima tulemuse nimel. Annab kolleegidele konstruktiivset tagasisidet. </w:t>
            </w:r>
          </w:p>
          <w:p w14:paraId="7EB878F9" w14:textId="77777777" w:rsidR="00086F6A" w:rsidRPr="00086F6A" w:rsidRDefault="00086F6A" w:rsidP="00086F6A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86F6A">
              <w:rPr>
                <w:rFonts w:ascii="Calibri" w:hAnsi="Calibri"/>
                <w:iCs/>
                <w:sz w:val="22"/>
                <w:szCs w:val="22"/>
              </w:rPr>
              <w:t>Mõistab kultuurilisi ja keelelisi erinevusi ja suhtleb erinevate inimestega, esitab ja kaitseb oma seisukohti suuliselt ja kirjalikult, töötab efektiivselt multikultuurses keskkonnas.</w:t>
            </w:r>
          </w:p>
          <w:p w14:paraId="0605DB2E" w14:textId="77777777" w:rsidR="00086F6A" w:rsidRPr="00086F6A" w:rsidRDefault="00086F6A" w:rsidP="00086F6A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86F6A">
              <w:rPr>
                <w:rFonts w:ascii="Calibri" w:hAnsi="Calibri"/>
                <w:iCs/>
                <w:sz w:val="22"/>
                <w:szCs w:val="22"/>
              </w:rPr>
              <w:t>Täiendab end sihipäraselt oma erialal, hoides ennast kursis erialase kirjanduse ja õigusaktidega. Omab ülevaadet üldistest suundadest finantsarvestuse standardite arengutes.</w:t>
            </w:r>
          </w:p>
          <w:p w14:paraId="29B61B5A" w14:textId="09824400" w:rsidR="00086F6A" w:rsidRPr="00086F6A" w:rsidRDefault="00086F6A" w:rsidP="00086F6A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86F6A">
              <w:rPr>
                <w:rFonts w:ascii="Calibri" w:hAnsi="Calibri"/>
                <w:iCs/>
                <w:sz w:val="22"/>
                <w:szCs w:val="22"/>
              </w:rPr>
              <w:t>Kasutab oma töös korrektset riigikeelt tasemel C1 ja vähemalt ühte võõrkeelt tasemel B1 (</w:t>
            </w:r>
            <w:r w:rsidR="00951861">
              <w:rPr>
                <w:rFonts w:ascii="Calibri" w:hAnsi="Calibri"/>
                <w:iCs/>
                <w:sz w:val="22"/>
                <w:szCs w:val="22"/>
              </w:rPr>
              <w:t>L</w:t>
            </w:r>
            <w:r w:rsidRPr="00086F6A">
              <w:rPr>
                <w:rFonts w:ascii="Calibri" w:hAnsi="Calibri"/>
                <w:iCs/>
                <w:sz w:val="22"/>
                <w:szCs w:val="22"/>
              </w:rPr>
              <w:t xml:space="preserve">isa 1). </w:t>
            </w:r>
          </w:p>
          <w:p w14:paraId="4A44028B" w14:textId="77777777" w:rsidR="00086F6A" w:rsidRPr="00086F6A" w:rsidRDefault="00086F6A" w:rsidP="00086F6A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86F6A">
              <w:rPr>
                <w:rFonts w:ascii="Calibri" w:hAnsi="Calibri"/>
                <w:iCs/>
                <w:sz w:val="22"/>
                <w:szCs w:val="22"/>
              </w:rPr>
              <w:t xml:space="preserve">Valib ettevõtte spetsiifikast lähtuvalt sobiva tarkvara raamatupidamisarvestuseks. Kasutab oma töö korraldamisel maksimaalselt tarkvara võimalusi (nt e-arved, </w:t>
            </w:r>
            <w:proofErr w:type="spellStart"/>
            <w:r w:rsidRPr="00086F6A">
              <w:rPr>
                <w:rFonts w:ascii="Calibri" w:hAnsi="Calibri"/>
                <w:iCs/>
                <w:sz w:val="22"/>
                <w:szCs w:val="22"/>
              </w:rPr>
              <w:t>pangaliidestused</w:t>
            </w:r>
            <w:proofErr w:type="spellEnd"/>
            <w:r w:rsidRPr="00086F6A">
              <w:rPr>
                <w:rFonts w:ascii="Calibri" w:hAnsi="Calibri"/>
                <w:iCs/>
                <w:sz w:val="22"/>
                <w:szCs w:val="22"/>
              </w:rPr>
              <w:t xml:space="preserve">, EMTA </w:t>
            </w:r>
            <w:proofErr w:type="spellStart"/>
            <w:r w:rsidRPr="00086F6A">
              <w:rPr>
                <w:rFonts w:ascii="Calibri" w:hAnsi="Calibri"/>
                <w:iCs/>
                <w:sz w:val="22"/>
                <w:szCs w:val="22"/>
              </w:rPr>
              <w:t>liidestused</w:t>
            </w:r>
            <w:proofErr w:type="spellEnd"/>
            <w:r w:rsidRPr="00086F6A">
              <w:rPr>
                <w:rFonts w:ascii="Calibri" w:hAnsi="Calibri"/>
                <w:iCs/>
                <w:sz w:val="22"/>
                <w:szCs w:val="22"/>
              </w:rPr>
              <w:t xml:space="preserve"> jmt). Mõistab tarkvara toimimist ning vajadusel kontrollib, kas tarkvaras kajastatud tehingud saavad kajastatud korrektselt ning vastavalt valitud arvestuspõhimõtetele ning seadusandlusele. </w:t>
            </w:r>
          </w:p>
          <w:p w14:paraId="28B32FE8" w14:textId="63982366" w:rsidR="00557050" w:rsidRPr="00D73A9C" w:rsidRDefault="00086F6A" w:rsidP="00086F6A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</w:t>
            </w:r>
            <w:r w:rsidRPr="00086F6A">
              <w:rPr>
                <w:rFonts w:ascii="Calibri" w:hAnsi="Calibri"/>
                <w:iCs/>
                <w:sz w:val="22"/>
                <w:szCs w:val="22"/>
              </w:rPr>
              <w:t>asutab infotehnoloogilisi vahendeid vastavalt digioskuste enesehindamise skaala iseseisva kasutaja tasemele (Lisa 2)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951861" w:rsidRPr="00D6436B" w14:paraId="70591CA3" w14:textId="77777777" w:rsidTr="002D21A5">
        <w:tc>
          <w:tcPr>
            <w:tcW w:w="9214" w:type="dxa"/>
            <w:shd w:val="clear" w:color="auto" w:fill="auto"/>
          </w:tcPr>
          <w:p w14:paraId="5E514F39" w14:textId="6764722E" w:rsidR="00951861" w:rsidRPr="00951861" w:rsidRDefault="00951861" w:rsidP="0002118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2BA8E101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64EBB">
              <w:rPr>
                <w:rFonts w:ascii="Calibri" w:hAnsi="Calibri"/>
                <w:b/>
                <w:sz w:val="22"/>
                <w:szCs w:val="22"/>
              </w:rPr>
              <w:t>Finantsarvestus</w:t>
            </w:r>
          </w:p>
        </w:tc>
        <w:tc>
          <w:tcPr>
            <w:tcW w:w="1213" w:type="dxa"/>
          </w:tcPr>
          <w:p w14:paraId="52FBD7D6" w14:textId="17ED5890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02118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6568A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16703A1" w14:textId="77777777" w:rsidR="00086F6A" w:rsidRPr="00086F6A" w:rsidRDefault="00086F6A" w:rsidP="00086F6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86F6A">
              <w:rPr>
                <w:rFonts w:ascii="Calibri" w:hAnsi="Calibri"/>
                <w:sz w:val="22"/>
                <w:szCs w:val="22"/>
              </w:rPr>
              <w:t xml:space="preserve">Dokumenteerib ja kirjendab nii igapäevase äritegevuse käigus toimunud majandustehinguid kui keerulisemaid, ebaregulaarsest äritegevusest tekkinud majandustehinguid lähtudes valitud raamatupidamise arvestuspõhimõtetest. Juhul kui arvestuspõhimõtted lubavad </w:t>
            </w:r>
            <w:r w:rsidRPr="00086F6A">
              <w:rPr>
                <w:rFonts w:ascii="Calibri" w:hAnsi="Calibri"/>
                <w:sz w:val="22"/>
                <w:szCs w:val="22"/>
              </w:rPr>
              <w:lastRenderedPageBreak/>
              <w:t>kasutata erinevaid arvestuspõhimõtteid, rakendab ettevõtte spetsiifikast lähtuvalt sobivaimaid.</w:t>
            </w:r>
          </w:p>
          <w:p w14:paraId="18033BF7" w14:textId="77777777" w:rsidR="00086F6A" w:rsidRPr="00086F6A" w:rsidRDefault="00086F6A" w:rsidP="00086F6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86F6A">
              <w:rPr>
                <w:rFonts w:ascii="Calibri" w:hAnsi="Calibri"/>
                <w:sz w:val="22"/>
                <w:szCs w:val="22"/>
              </w:rPr>
              <w:t xml:space="preserve">Arvestab töötasusid võttes aluseks töölepinguseaduse, maksuseadused ja muud tööõigust ja töötasearvestust reguleerivad õigusaktid. </w:t>
            </w:r>
          </w:p>
          <w:p w14:paraId="4F202B9A" w14:textId="77777777" w:rsidR="00086F6A" w:rsidRPr="00086F6A" w:rsidRDefault="00086F6A" w:rsidP="00086F6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86F6A">
              <w:rPr>
                <w:rFonts w:ascii="Calibri" w:hAnsi="Calibri"/>
                <w:sz w:val="22"/>
                <w:szCs w:val="22"/>
              </w:rPr>
              <w:t xml:space="preserve">Koostab väikeettevõtja, keskmise suurusega ettevõtja ja suurettevõtja raamatupidamise </w:t>
            </w:r>
            <w:proofErr w:type="spellStart"/>
            <w:r w:rsidRPr="00086F6A">
              <w:rPr>
                <w:rFonts w:ascii="Calibri" w:hAnsi="Calibri"/>
                <w:sz w:val="22"/>
                <w:szCs w:val="22"/>
              </w:rPr>
              <w:t>sise</w:t>
            </w:r>
            <w:proofErr w:type="spellEnd"/>
            <w:r w:rsidRPr="00086F6A">
              <w:rPr>
                <w:rFonts w:ascii="Calibri" w:hAnsi="Calibri"/>
                <w:sz w:val="22"/>
                <w:szCs w:val="22"/>
              </w:rPr>
              <w:t>-eeskirja. Vormistab, haldab, kontrollib raamatupidamisdokumente ja korraldab nende säilitamise vastavalt õigusaktidele.</w:t>
            </w:r>
          </w:p>
          <w:p w14:paraId="2035879E" w14:textId="77777777" w:rsidR="00086F6A" w:rsidRPr="00086F6A" w:rsidRDefault="00086F6A" w:rsidP="00086F6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86F6A">
              <w:rPr>
                <w:rFonts w:ascii="Calibri" w:hAnsi="Calibri"/>
                <w:sz w:val="22"/>
                <w:szCs w:val="22"/>
              </w:rPr>
              <w:t>Orienteerub avaliku sektori finantsarvestuse ja -aruandluse erisustes.</w:t>
            </w:r>
          </w:p>
          <w:p w14:paraId="40A0759D" w14:textId="77777777" w:rsidR="00086F6A" w:rsidRPr="00086F6A" w:rsidRDefault="00086F6A" w:rsidP="00086F6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86F6A">
              <w:rPr>
                <w:rFonts w:ascii="Calibri" w:hAnsi="Calibri"/>
                <w:sz w:val="22"/>
                <w:szCs w:val="22"/>
              </w:rPr>
              <w:t>Inventeerib  väikeettevõtja, keskmise suurusega ettevõtja ja suurettevõtja nõuete (sh arvelduskontod ja sularahakassad) ja kohustiste saldosid ning koostab nende ettevõtete raamatupidamise aastaaruandeid, võttes aluseks Eesti finantsaruandluse standardi.</w:t>
            </w:r>
          </w:p>
          <w:p w14:paraId="66CCF13C" w14:textId="77777777" w:rsidR="00086F6A" w:rsidRPr="00086F6A" w:rsidRDefault="00086F6A" w:rsidP="00086F6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86F6A">
              <w:rPr>
                <w:rFonts w:ascii="Calibri" w:hAnsi="Calibri"/>
                <w:sz w:val="22"/>
                <w:szCs w:val="22"/>
              </w:rPr>
              <w:t>Koostab ja esitab muid riigi poolt nõutavaid majandustegevust puudutavaid aruandeid (statistilised aruanded jmt).</w:t>
            </w:r>
          </w:p>
          <w:p w14:paraId="5F4F6589" w14:textId="31AC9AC7" w:rsidR="00086F6A" w:rsidRPr="00086F6A" w:rsidRDefault="00086F6A" w:rsidP="00086F6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86F6A">
              <w:rPr>
                <w:rFonts w:ascii="Calibri" w:hAnsi="Calibri"/>
                <w:sz w:val="22"/>
                <w:szCs w:val="22"/>
              </w:rPr>
              <w:t xml:space="preserve">Järgib ettevõtte protsessides vajalikke sisekontrollimeetmeid vigade ja pettuste </w:t>
            </w:r>
            <w:r w:rsidR="00D63E75" w:rsidRPr="00086F6A">
              <w:rPr>
                <w:rFonts w:ascii="Calibri" w:hAnsi="Calibri"/>
                <w:sz w:val="22"/>
                <w:szCs w:val="22"/>
              </w:rPr>
              <w:t>vältimiseks</w:t>
            </w:r>
            <w:r w:rsidRPr="00086F6A">
              <w:rPr>
                <w:rFonts w:ascii="Calibri" w:hAnsi="Calibri"/>
                <w:sz w:val="22"/>
                <w:szCs w:val="22"/>
              </w:rPr>
              <w:t xml:space="preserve"> finantsaruannetes.</w:t>
            </w:r>
          </w:p>
          <w:p w14:paraId="37CD8DE4" w14:textId="4D888DD2" w:rsidR="00610B6B" w:rsidRPr="00086F6A" w:rsidRDefault="00086F6A" w:rsidP="00086F6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086F6A">
              <w:rPr>
                <w:rFonts w:ascii="Calibri" w:hAnsi="Calibri"/>
                <w:sz w:val="22"/>
                <w:szCs w:val="22"/>
              </w:rPr>
              <w:t>Konsulteerib juhtkonda ja teisi asjassepuutuvaid töötajaid raamatupidamise korraldust ja finantsaruandlust puudutavate õigusaktide ja nende muutuste teemal.</w:t>
            </w:r>
          </w:p>
        </w:tc>
      </w:tr>
      <w:tr w:rsidR="00951861" w:rsidRPr="00CF4019" w14:paraId="56550B9C" w14:textId="77777777" w:rsidTr="00610B6B">
        <w:tc>
          <w:tcPr>
            <w:tcW w:w="9322" w:type="dxa"/>
            <w:gridSpan w:val="2"/>
          </w:tcPr>
          <w:p w14:paraId="47F32812" w14:textId="7AFA8E1D" w:rsidR="00951861" w:rsidRPr="00951861" w:rsidRDefault="00951861" w:rsidP="00951861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Ettepanekud/kommentaarid: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10A3C022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94002320"/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64EBB">
              <w:rPr>
                <w:rFonts w:ascii="Calibri" w:hAnsi="Calibri"/>
                <w:b/>
                <w:sz w:val="22"/>
                <w:szCs w:val="22"/>
              </w:rPr>
              <w:t>Maksuarvestus</w:t>
            </w:r>
          </w:p>
        </w:tc>
        <w:tc>
          <w:tcPr>
            <w:tcW w:w="1213" w:type="dxa"/>
          </w:tcPr>
          <w:p w14:paraId="5224FAA2" w14:textId="39A8CC7A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02118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6568A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bookmarkEnd w:id="0"/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77777777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A49960F" w14:textId="77777777" w:rsidR="00086F6A" w:rsidRPr="00086F6A" w:rsidRDefault="00086F6A" w:rsidP="00086F6A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086F6A">
              <w:rPr>
                <w:rFonts w:ascii="Calibri" w:hAnsi="Calibri"/>
                <w:sz w:val="22"/>
                <w:szCs w:val="22"/>
              </w:rPr>
              <w:t xml:space="preserve">Peab majandusüksuse maksuarvestust vastavalt kehtivatele õigusaktidele. Analüüsib majandusüksuse maksukoormust ja kavandab maksude tasumist. Arvestab ja kirjendab maksud ja maksed keerulisemate majandustehingute kohta vastavalt kehtivatele õigusaktidele. </w:t>
            </w:r>
          </w:p>
          <w:p w14:paraId="540E939E" w14:textId="77777777" w:rsidR="00086F6A" w:rsidRPr="00086F6A" w:rsidRDefault="00086F6A" w:rsidP="00086F6A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086F6A">
              <w:rPr>
                <w:rFonts w:ascii="Calibri" w:hAnsi="Calibri"/>
                <w:sz w:val="22"/>
                <w:szCs w:val="22"/>
              </w:rPr>
              <w:t>Kontrollib maksudeklaratsioonide täitmist ja esitamist.</w:t>
            </w:r>
          </w:p>
          <w:p w14:paraId="4E41E9E4" w14:textId="77777777" w:rsidR="00086F6A" w:rsidRPr="00086F6A" w:rsidRDefault="00086F6A" w:rsidP="00086F6A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086F6A">
              <w:rPr>
                <w:rFonts w:ascii="Calibri" w:hAnsi="Calibri"/>
                <w:sz w:val="22"/>
                <w:szCs w:val="22"/>
              </w:rPr>
              <w:t>Suhtleb vajadusel maksuhalduriga, teostab vajalikke registreeringuid maksuhalduri registrites (sh TÖR, mitteresidentide register, KMKR jmt).</w:t>
            </w:r>
          </w:p>
          <w:p w14:paraId="18C56BA4" w14:textId="51B6B355" w:rsidR="00610B6B" w:rsidRPr="00164EBB" w:rsidRDefault="00086F6A" w:rsidP="00086F6A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2"/>
                <w:szCs w:val="22"/>
              </w:rPr>
            </w:pPr>
            <w:r w:rsidRPr="00086F6A">
              <w:rPr>
                <w:rFonts w:ascii="Calibri" w:hAnsi="Calibri"/>
                <w:sz w:val="22"/>
                <w:szCs w:val="22"/>
              </w:rPr>
              <w:t>Teavitab juhtkonda ja teisi asjassepuutuvaid töötajaid maksuseaduste muudatustest. Konsulteerib juhtkonda võimalikest alternatiividest, rakendab majandustehingute puhul kompleksselt erinevaid maksuseadusi.</w:t>
            </w:r>
          </w:p>
        </w:tc>
      </w:tr>
      <w:tr w:rsidR="00951861" w14:paraId="4BF4E39D" w14:textId="77777777" w:rsidTr="00610B6B">
        <w:tc>
          <w:tcPr>
            <w:tcW w:w="9322" w:type="dxa"/>
            <w:gridSpan w:val="2"/>
          </w:tcPr>
          <w:p w14:paraId="7CAE7614" w14:textId="0814463D" w:rsidR="00951861" w:rsidRPr="00951861" w:rsidRDefault="00951861" w:rsidP="00610B6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5176F0" w:rsidRPr="00610B6B" w14:paraId="1F63D47B" w14:textId="77777777" w:rsidTr="008B7014">
        <w:tc>
          <w:tcPr>
            <w:tcW w:w="8109" w:type="dxa"/>
          </w:tcPr>
          <w:p w14:paraId="01C218D2" w14:textId="395757C8" w:rsidR="005176F0" w:rsidRPr="00610B6B" w:rsidRDefault="005176F0" w:rsidP="008B70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Juh</w:t>
            </w:r>
            <w:r w:rsidR="00164EBB">
              <w:rPr>
                <w:rFonts w:ascii="Calibri" w:hAnsi="Calibri"/>
                <w:b/>
                <w:sz w:val="22"/>
                <w:szCs w:val="22"/>
              </w:rPr>
              <w:t>timisarvestus</w:t>
            </w:r>
          </w:p>
        </w:tc>
        <w:tc>
          <w:tcPr>
            <w:tcW w:w="1213" w:type="dxa"/>
          </w:tcPr>
          <w:p w14:paraId="0E3EEF02" w14:textId="66FF7150" w:rsidR="005176F0" w:rsidRPr="00610B6B" w:rsidRDefault="005176F0" w:rsidP="008B701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16568A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5176F0" w14:paraId="22CD384E" w14:textId="77777777" w:rsidTr="00610B6B">
        <w:tc>
          <w:tcPr>
            <w:tcW w:w="9322" w:type="dxa"/>
            <w:gridSpan w:val="2"/>
          </w:tcPr>
          <w:p w14:paraId="71C8631E" w14:textId="2F8F779A" w:rsidR="005176F0" w:rsidRDefault="00922394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4B4F55B" w14:textId="77777777" w:rsidR="0016568A" w:rsidRPr="0016568A" w:rsidRDefault="0016568A" w:rsidP="0016568A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6568A">
              <w:rPr>
                <w:rFonts w:ascii="Calibri" w:hAnsi="Calibri"/>
                <w:sz w:val="22"/>
                <w:szCs w:val="22"/>
              </w:rPr>
              <w:t>Osaleb majandusüksuse juhtimisarvestuse süsteemi loomisel ja teeb majandustulemustest lähtuvalt ettepanekuid ning nõustab juhtkonda kuluarvestuse süsteemi parendamiseks. Oskab kasutada tarkvarasid vastavalt juhtimisarvestuse vajadusele.</w:t>
            </w:r>
          </w:p>
          <w:p w14:paraId="3D3583E4" w14:textId="77777777" w:rsidR="0016568A" w:rsidRPr="0016568A" w:rsidRDefault="0016568A" w:rsidP="0016568A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6568A">
              <w:rPr>
                <w:rFonts w:ascii="Calibri" w:hAnsi="Calibri"/>
                <w:sz w:val="22"/>
                <w:szCs w:val="22"/>
              </w:rPr>
              <w:t xml:space="preserve">Koostab eelarveid, jälgib ja analüüsib nende täitmist. Nõustab finantseerimisotsuste tegemist ja teostab investeeringute tasuvusanalüüsi. </w:t>
            </w:r>
          </w:p>
          <w:p w14:paraId="42BB342B" w14:textId="4911A7E1" w:rsidR="00922394" w:rsidRPr="00922394" w:rsidRDefault="0016568A" w:rsidP="0016568A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16568A">
              <w:rPr>
                <w:rFonts w:ascii="Calibri" w:hAnsi="Calibri"/>
                <w:sz w:val="22"/>
                <w:szCs w:val="22"/>
              </w:rPr>
              <w:t>Analüüsib finantsaruandeid (s.h rahavoogude aruannet), kasutades hälbeanalüüsi (horisontaal- ja vertikaalanalüüs), suhtarvude ja KMK analüüsi keerukamaid meetodeid. Teeb ettepanekuid juhtimisotsusteks finantsanalüüsi tulemuste alusel.</w:t>
            </w:r>
          </w:p>
        </w:tc>
      </w:tr>
      <w:tr w:rsidR="00951861" w14:paraId="57C4BAC9" w14:textId="77777777" w:rsidTr="00610B6B">
        <w:tc>
          <w:tcPr>
            <w:tcW w:w="9322" w:type="dxa"/>
            <w:gridSpan w:val="2"/>
          </w:tcPr>
          <w:p w14:paraId="37BFE519" w14:textId="00645B8A" w:rsidR="00951861" w:rsidRPr="00951861" w:rsidRDefault="00951861" w:rsidP="00610B6B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89D3B22" w14:textId="3CBB6C23" w:rsidR="00922394" w:rsidRPr="008257B3" w:rsidRDefault="00922394" w:rsidP="005B4C8E">
      <w:pPr>
        <w:ind w:left="142"/>
        <w:rPr>
          <w:rFonts w:ascii="Calibri" w:hAnsi="Calibri"/>
          <w:i/>
          <w:sz w:val="22"/>
          <w:szCs w:val="22"/>
        </w:rPr>
      </w:pPr>
    </w:p>
    <w:p w14:paraId="5EAE03C5" w14:textId="77777777" w:rsidR="005160D1" w:rsidRDefault="005160D1"/>
    <w:p w14:paraId="17E092D4" w14:textId="77777777" w:rsidR="0055734D" w:rsidRDefault="0055734D"/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3040172" w14:textId="6235E505" w:rsidR="00164EBB" w:rsidRPr="00164EBB" w:rsidRDefault="00164EBB" w:rsidP="00164E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Juta Püvi, JMP Konsultatsioonid OÜ, juhatuse liige</w:t>
            </w:r>
          </w:p>
          <w:p w14:paraId="6BB8450F" w14:textId="19D5B63E" w:rsidR="00164EBB" w:rsidRPr="00164EBB" w:rsidRDefault="00164EBB" w:rsidP="00164E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Ene Rammo, Eesti Kaubandus-Tööstuskoda, finantsdirektor</w:t>
            </w:r>
          </w:p>
          <w:p w14:paraId="1D6E17B8" w14:textId="652E0C88" w:rsidR="00164EBB" w:rsidRDefault="00164EBB" w:rsidP="00164E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 xml:space="preserve">Virge </w:t>
            </w:r>
            <w:proofErr w:type="spellStart"/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Rattassepp</w:t>
            </w:r>
            <w:proofErr w:type="spellEnd"/>
            <w:r w:rsidRPr="00164E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V.Finantser</w:t>
            </w:r>
            <w:proofErr w:type="spellEnd"/>
            <w:r w:rsidRPr="00164EBB">
              <w:rPr>
                <w:rFonts w:asciiTheme="minorHAnsi" w:hAnsiTheme="minorHAnsi" w:cstheme="minorHAnsi"/>
                <w:sz w:val="22"/>
                <w:szCs w:val="22"/>
              </w:rPr>
              <w:t xml:space="preserve"> OÜ, juhatuse liige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73E37B4" w14:textId="62381AEE" w:rsidR="00164EBB" w:rsidRPr="00164EBB" w:rsidRDefault="00164EBB" w:rsidP="00164E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Eesti Raamatupidajate Kogu, juhatuse liige</w:t>
            </w:r>
          </w:p>
          <w:p w14:paraId="15542D26" w14:textId="2748E2F4" w:rsidR="00164EBB" w:rsidRPr="00164EBB" w:rsidRDefault="00164EBB" w:rsidP="00164E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 xml:space="preserve">Krista Teearu, </w:t>
            </w:r>
            <w:proofErr w:type="spellStart"/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Robby</w:t>
            </w:r>
            <w:proofErr w:type="spellEnd"/>
            <w:r w:rsidRPr="00164EBB">
              <w:rPr>
                <w:rFonts w:asciiTheme="minorHAnsi" w:hAnsiTheme="minorHAnsi" w:cstheme="minorHAnsi"/>
                <w:sz w:val="22"/>
                <w:szCs w:val="22"/>
              </w:rPr>
              <w:t xml:space="preserve"> &amp; Bobby OÜ, juhatuse liige</w:t>
            </w:r>
          </w:p>
          <w:p w14:paraId="5954C71F" w14:textId="3FE1EEAC" w:rsidR="00164EBB" w:rsidRPr="00164EBB" w:rsidRDefault="00164EBB" w:rsidP="00164E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Juta Tikk, Tartu Ülikool, lektor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</w:t>
            </w: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aamatupidamisteave OÜ, juhatuse liige</w:t>
            </w:r>
          </w:p>
          <w:p w14:paraId="12EB2229" w14:textId="1F1C0D25" w:rsidR="001E29DD" w:rsidRPr="00331584" w:rsidRDefault="00164EBB" w:rsidP="00164EBB">
            <w:pPr>
              <w:rPr>
                <w:rFonts w:ascii="Calibri" w:hAnsi="Calibri"/>
                <w:sz w:val="22"/>
                <w:szCs w:val="22"/>
              </w:rPr>
            </w:pPr>
            <w:r w:rsidRPr="00164EBB">
              <w:rPr>
                <w:rFonts w:asciiTheme="minorHAnsi" w:hAnsiTheme="minorHAnsi" w:cstheme="minorHAnsi"/>
                <w:sz w:val="22"/>
                <w:szCs w:val="22"/>
              </w:rPr>
              <w:t>Ester Vahtre, Tallinna Tehnikaülikool, Ärikorralduse instituut, lektor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58FFD5AB" w:rsidR="001E29DD" w:rsidRPr="00331584" w:rsidRDefault="00EF4C3B" w:rsidP="00364887">
            <w:pPr>
              <w:rPr>
                <w:rFonts w:ascii="Calibri" w:hAnsi="Calibri"/>
                <w:sz w:val="22"/>
                <w:szCs w:val="22"/>
              </w:rPr>
            </w:pPr>
            <w:r w:rsidRPr="005D1270">
              <w:rPr>
                <w:rFonts w:ascii="Calibri" w:hAnsi="Calibri"/>
                <w:sz w:val="22"/>
                <w:szCs w:val="22"/>
              </w:rPr>
              <w:t>Äriteeninduse ja Muu Äritegevuse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592A09" w14:paraId="435B711C" w14:textId="77777777" w:rsidTr="00520BDC">
        <w:tc>
          <w:tcPr>
            <w:tcW w:w="9503" w:type="dxa"/>
            <w:gridSpan w:val="2"/>
          </w:tcPr>
          <w:p w14:paraId="3E2C44E2" w14:textId="681E3CE4" w:rsidR="00592A09" w:rsidRPr="00592A09" w:rsidRDefault="00592A09" w:rsidP="00592A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09">
              <w:rPr>
                <w:rFonts w:asciiTheme="minorHAnsi" w:hAnsiTheme="minorHAnsi" w:cstheme="minorHAnsi"/>
                <w:sz w:val="22"/>
                <w:szCs w:val="22"/>
              </w:rPr>
              <w:t xml:space="preserve">Inglise keeles Accountant, </w:t>
            </w:r>
            <w:proofErr w:type="spellStart"/>
            <w:r w:rsidRPr="00592A09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Pr="00592A09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</w:p>
        </w:tc>
      </w:tr>
      <w:tr w:rsidR="00592A09" w14:paraId="2E16C48E" w14:textId="77777777" w:rsidTr="00520BDC">
        <w:tc>
          <w:tcPr>
            <w:tcW w:w="9503" w:type="dxa"/>
            <w:gridSpan w:val="2"/>
          </w:tcPr>
          <w:p w14:paraId="260F254D" w14:textId="4C859A2A" w:rsidR="00592A09" w:rsidRPr="00592A09" w:rsidRDefault="00592A09" w:rsidP="00592A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09">
              <w:rPr>
                <w:rFonts w:asciiTheme="minorHAnsi" w:hAnsiTheme="minorHAnsi" w:cstheme="minorHAnsi"/>
                <w:sz w:val="22"/>
                <w:szCs w:val="22"/>
              </w:rPr>
              <w:t xml:space="preserve">Saksa keeles </w:t>
            </w:r>
            <w:proofErr w:type="spellStart"/>
            <w:r w:rsidRPr="00592A09">
              <w:rPr>
                <w:rFonts w:asciiTheme="minorHAnsi" w:hAnsiTheme="minorHAnsi" w:cstheme="minorHAnsi"/>
                <w:sz w:val="22"/>
                <w:szCs w:val="22"/>
              </w:rPr>
              <w:t>Buchhalter</w:t>
            </w:r>
            <w:proofErr w:type="spellEnd"/>
          </w:p>
        </w:tc>
      </w:tr>
      <w:tr w:rsidR="00592A09" w14:paraId="7682B7C9" w14:textId="77777777" w:rsidTr="00520BDC">
        <w:tc>
          <w:tcPr>
            <w:tcW w:w="9503" w:type="dxa"/>
            <w:gridSpan w:val="2"/>
          </w:tcPr>
          <w:p w14:paraId="3A4EA7A8" w14:textId="3C7809C3" w:rsidR="00592A09" w:rsidRPr="00592A09" w:rsidRDefault="00592A09" w:rsidP="00592A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09">
              <w:rPr>
                <w:rFonts w:asciiTheme="minorHAnsi" w:hAnsiTheme="minorHAnsi" w:cstheme="minorHAnsi"/>
                <w:sz w:val="22"/>
                <w:szCs w:val="22"/>
              </w:rPr>
              <w:t xml:space="preserve">Vene keeles </w:t>
            </w:r>
            <w:proofErr w:type="spellStart"/>
            <w:r w:rsidRPr="00592A09">
              <w:rPr>
                <w:rFonts w:asciiTheme="minorHAnsi" w:hAnsiTheme="minorHAnsi" w:cstheme="minorHAnsi"/>
                <w:sz w:val="22"/>
                <w:szCs w:val="22"/>
              </w:rPr>
              <w:t>старший</w:t>
            </w:r>
            <w:proofErr w:type="spellEnd"/>
            <w:r w:rsidRPr="00592A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2A09">
              <w:rPr>
                <w:rFonts w:asciiTheme="minorHAnsi" w:hAnsiTheme="minorHAnsi" w:cstheme="minorHAnsi"/>
                <w:sz w:val="22"/>
                <w:szCs w:val="22"/>
              </w:rPr>
              <w:t>бухгалтер</w:t>
            </w:r>
            <w:proofErr w:type="spellEnd"/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2F00CA6A" w14:textId="7173FA55" w:rsidR="002661BC" w:rsidRPr="002661BC" w:rsidRDefault="002661BC" w:rsidP="002661BC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2661BC">
              <w:rPr>
                <w:rFonts w:asciiTheme="minorHAnsi" w:hAnsiTheme="minorHAnsi" w:cstheme="minorHAnsi"/>
              </w:rPr>
              <w:t>Lis</w:t>
            </w:r>
            <w:r w:rsidRPr="002661BC">
              <w:rPr>
                <w:rFonts w:asciiTheme="minorHAnsi" w:hAnsiTheme="minorHAnsi" w:cstheme="minorHAnsi"/>
                <w:sz w:val="22"/>
                <w:szCs w:val="22"/>
              </w:rPr>
              <w:t xml:space="preserve">a 1 </w:t>
            </w:r>
            <w:hyperlink r:id="rId8" w:history="1">
              <w:r w:rsidRPr="002661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Keelte oskustasemete kirjeldused</w:t>
              </w:r>
            </w:hyperlink>
          </w:p>
          <w:p w14:paraId="3475AEC9" w14:textId="00101F42" w:rsidR="004A79CF" w:rsidRPr="00DD5358" w:rsidRDefault="002661BC" w:rsidP="002661BC">
            <w:pPr>
              <w:rPr>
                <w:rFonts w:ascii="Calibri" w:hAnsi="Calibri"/>
                <w:sz w:val="22"/>
                <w:szCs w:val="22"/>
              </w:rPr>
            </w:pPr>
            <w:r w:rsidRPr="002661BC">
              <w:rPr>
                <w:rFonts w:asciiTheme="minorHAnsi" w:hAnsiTheme="minorHAnsi" w:cstheme="minorHAnsi"/>
                <w:sz w:val="22"/>
                <w:szCs w:val="22"/>
              </w:rPr>
              <w:t xml:space="preserve">Lisa 2 </w:t>
            </w:r>
            <w:hyperlink r:id="rId9" w:history="1">
              <w:r w:rsidRPr="002661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</w:tc>
      </w:tr>
      <w:tr w:rsidR="00951861" w:rsidRPr="00DD5358" w14:paraId="050E849D" w14:textId="77777777" w:rsidTr="00520BDC">
        <w:tc>
          <w:tcPr>
            <w:tcW w:w="9503" w:type="dxa"/>
            <w:gridSpan w:val="2"/>
            <w:shd w:val="clear" w:color="auto" w:fill="FFFFFF"/>
          </w:tcPr>
          <w:p w14:paraId="09E3D928" w14:textId="79405719" w:rsidR="00951861" w:rsidRPr="00951861" w:rsidRDefault="00951861" w:rsidP="009518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1" w:name="OLE_LINK6"/>
    <w:bookmarkStart w:id="2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3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4E24"/>
    <w:multiLevelType w:val="hybridMultilevel"/>
    <w:tmpl w:val="F24854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80AB0"/>
    <w:multiLevelType w:val="hybridMultilevel"/>
    <w:tmpl w:val="526EC4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C4669"/>
    <w:multiLevelType w:val="hybridMultilevel"/>
    <w:tmpl w:val="B97EA0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80296"/>
    <w:multiLevelType w:val="hybridMultilevel"/>
    <w:tmpl w:val="DC86A2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87653"/>
    <w:multiLevelType w:val="hybridMultilevel"/>
    <w:tmpl w:val="63F649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E5C95"/>
    <w:multiLevelType w:val="hybridMultilevel"/>
    <w:tmpl w:val="1DDA9CD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B4089"/>
    <w:multiLevelType w:val="hybridMultilevel"/>
    <w:tmpl w:val="1B26F8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F168B"/>
    <w:multiLevelType w:val="hybridMultilevel"/>
    <w:tmpl w:val="EE4200D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1"/>
  </w:num>
  <w:num w:numId="5">
    <w:abstractNumId w:val="21"/>
  </w:num>
  <w:num w:numId="6">
    <w:abstractNumId w:val="27"/>
  </w:num>
  <w:num w:numId="7">
    <w:abstractNumId w:val="23"/>
  </w:num>
  <w:num w:numId="8">
    <w:abstractNumId w:val="32"/>
  </w:num>
  <w:num w:numId="9">
    <w:abstractNumId w:val="15"/>
  </w:num>
  <w:num w:numId="10">
    <w:abstractNumId w:val="4"/>
  </w:num>
  <w:num w:numId="11">
    <w:abstractNumId w:val="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7"/>
  </w:num>
  <w:num w:numId="17">
    <w:abstractNumId w:val="17"/>
  </w:num>
  <w:num w:numId="18">
    <w:abstractNumId w:val="18"/>
  </w:num>
  <w:num w:numId="19">
    <w:abstractNumId w:val="11"/>
  </w:num>
  <w:num w:numId="20">
    <w:abstractNumId w:val="19"/>
  </w:num>
  <w:num w:numId="21">
    <w:abstractNumId w:val="0"/>
  </w:num>
  <w:num w:numId="22">
    <w:abstractNumId w:val="6"/>
  </w:num>
  <w:num w:numId="23">
    <w:abstractNumId w:val="26"/>
  </w:num>
  <w:num w:numId="24">
    <w:abstractNumId w:val="25"/>
  </w:num>
  <w:num w:numId="25">
    <w:abstractNumId w:val="16"/>
  </w:num>
  <w:num w:numId="26">
    <w:abstractNumId w:val="2"/>
  </w:num>
  <w:num w:numId="27">
    <w:abstractNumId w:val="34"/>
  </w:num>
  <w:num w:numId="28">
    <w:abstractNumId w:val="24"/>
  </w:num>
  <w:num w:numId="29">
    <w:abstractNumId w:val="22"/>
  </w:num>
  <w:num w:numId="30">
    <w:abstractNumId w:val="29"/>
  </w:num>
  <w:num w:numId="31">
    <w:abstractNumId w:val="3"/>
  </w:num>
  <w:num w:numId="32">
    <w:abstractNumId w:val="13"/>
  </w:num>
  <w:num w:numId="33">
    <w:abstractNumId w:val="20"/>
  </w:num>
  <w:num w:numId="34">
    <w:abstractNumId w:val="12"/>
  </w:num>
  <w:num w:numId="35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0695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118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6F6A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4EBB"/>
    <w:rsid w:val="0016568A"/>
    <w:rsid w:val="00165D5D"/>
    <w:rsid w:val="00165E36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224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34DC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61BC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E69FC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2769F"/>
    <w:rsid w:val="00327CAA"/>
    <w:rsid w:val="003307F0"/>
    <w:rsid w:val="00331584"/>
    <w:rsid w:val="00334972"/>
    <w:rsid w:val="00335471"/>
    <w:rsid w:val="003365F5"/>
    <w:rsid w:val="00340398"/>
    <w:rsid w:val="00340497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4887"/>
    <w:rsid w:val="00365DBE"/>
    <w:rsid w:val="00366D47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C7AFE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6F0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2A09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3BB1"/>
    <w:rsid w:val="0074548A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43A6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E67F8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2394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1861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A78B6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22CD"/>
    <w:rsid w:val="00B445A3"/>
    <w:rsid w:val="00B447AB"/>
    <w:rsid w:val="00B4495B"/>
    <w:rsid w:val="00B45DDC"/>
    <w:rsid w:val="00B501CE"/>
    <w:rsid w:val="00B541A6"/>
    <w:rsid w:val="00B56D1C"/>
    <w:rsid w:val="00B607CE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330B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32CF"/>
    <w:rsid w:val="00D535B0"/>
    <w:rsid w:val="00D53617"/>
    <w:rsid w:val="00D57232"/>
    <w:rsid w:val="00D57614"/>
    <w:rsid w:val="00D62606"/>
    <w:rsid w:val="00D63074"/>
    <w:rsid w:val="00D63E75"/>
    <w:rsid w:val="00D6436B"/>
    <w:rsid w:val="00D6593B"/>
    <w:rsid w:val="00D6605A"/>
    <w:rsid w:val="00D66601"/>
    <w:rsid w:val="00D714C6"/>
    <w:rsid w:val="00D73A9C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8B"/>
    <w:rsid w:val="00E359A5"/>
    <w:rsid w:val="00E36E09"/>
    <w:rsid w:val="00E42288"/>
    <w:rsid w:val="00E452BB"/>
    <w:rsid w:val="00E50CF7"/>
    <w:rsid w:val="00E51F7A"/>
    <w:rsid w:val="00E521EB"/>
    <w:rsid w:val="00E5556D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35E7"/>
    <w:rsid w:val="00EE5391"/>
    <w:rsid w:val="00EE5CE5"/>
    <w:rsid w:val="00EE729C"/>
    <w:rsid w:val="00EF1CC8"/>
    <w:rsid w:val="00EF21E9"/>
    <w:rsid w:val="00EF2697"/>
    <w:rsid w:val="00EF44C5"/>
    <w:rsid w:val="00EF4C3B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Keelte-oskustasemete-kirjeldused_KS-lisa_uu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&#228;devuste-enesehindamise-skaal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13</TotalTime>
  <Pages>5</Pages>
  <Words>1205</Words>
  <Characters>6990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Reet Suviste</cp:lastModifiedBy>
  <cp:revision>10</cp:revision>
  <cp:lastPrinted>2011-06-28T11:10:00Z</cp:lastPrinted>
  <dcterms:created xsi:type="dcterms:W3CDTF">2022-02-01T11:38:00Z</dcterms:created>
  <dcterms:modified xsi:type="dcterms:W3CDTF">2022-03-17T14:42:00Z</dcterms:modified>
</cp:coreProperties>
</file>