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2A4AC0F3" w:rsidR="00561F57" w:rsidRPr="003307F0" w:rsidRDefault="00562440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Sisetööde </w:t>
      </w:r>
      <w:r w:rsidR="00F7165B">
        <w:rPr>
          <w:rFonts w:ascii="Calibri" w:hAnsi="Calibri"/>
          <w:b/>
          <w:color w:val="000000"/>
          <w:sz w:val="28"/>
          <w:szCs w:val="28"/>
        </w:rPr>
        <w:t>elektrik, tase 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7FE31FA2" w:rsidR="00576E64" w:rsidRPr="00775CCD" w:rsidRDefault="00562440" w:rsidP="00576E64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Sisetööde</w:t>
            </w:r>
            <w:r w:rsidR="00F7165B" w:rsidRPr="00775CCD">
              <w:rPr>
                <w:rFonts w:ascii="Calibri" w:hAnsi="Calibri"/>
                <w:iCs/>
                <w:sz w:val="28"/>
                <w:szCs w:val="28"/>
              </w:rPr>
              <w:t xml:space="preserve"> elektrik, tase 4</w:t>
            </w:r>
            <w:r w:rsidR="00576E64" w:rsidRPr="00775CCD">
              <w:rPr>
                <w:rFonts w:ascii="Calibri" w:hAnsi="Calibri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578532B" w14:textId="53F5B532" w:rsidR="00576E64" w:rsidRPr="00775CCD" w:rsidRDefault="00F7165B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775CCD">
              <w:rPr>
                <w:rFonts w:ascii="Calibri" w:hAnsi="Calibri"/>
                <w:iCs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1BD2E26C" w14:textId="77777777" w:rsidR="00562440" w:rsidRPr="00562440" w:rsidRDefault="00562440" w:rsidP="0056244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4. taseme sisetööde elektrik paigaldab, kontrollib ja hooldab kuni 1000 V vahelduv- ja kuni 1500 V </w:t>
            </w:r>
            <w:proofErr w:type="spellStart"/>
            <w:r w:rsidRPr="00562440">
              <w:rPr>
                <w:rFonts w:ascii="Calibri" w:hAnsi="Calibri"/>
                <w:iCs/>
                <w:sz w:val="22"/>
                <w:szCs w:val="22"/>
              </w:rPr>
              <w:t>alalispinge</w:t>
            </w:r>
            <w:proofErr w:type="spellEnd"/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 (edaspidi madalpinge) elektripaigaldisi ja -seadmeid mitmesugustes hoonetes, tehnilistes rajatistes ning kuni 1000 V välisvõrkudes (alates liitumispunktist). </w:t>
            </w:r>
          </w:p>
          <w:p w14:paraId="04451331" w14:textId="77777777" w:rsidR="00562440" w:rsidRPr="00562440" w:rsidRDefault="00562440" w:rsidP="0056244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4. taseme sisetööde elektriku töö eesmärk on tagada elektripaigaldise tehniline korrasolek ja kasutamise ohutus. </w:t>
            </w:r>
          </w:p>
          <w:p w14:paraId="73BF6932" w14:textId="0501CF43" w:rsidR="00A94D59" w:rsidRDefault="00562440" w:rsidP="0056244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4. taseme sisetööde elektrik töötab iseseisvalt ja töörühma liikmena täites tööülesandeid muutuvates olukordades, vajadusel juhendab teisi töörühma liikmeid.</w:t>
            </w:r>
            <w:r w:rsidR="00A94D59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006457FD" w14:textId="4AEA4D31" w:rsidR="00562440" w:rsidRPr="00562440" w:rsidRDefault="00562440" w:rsidP="0056244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Töötatakse peamiselt siseruumides</w:t>
            </w:r>
            <w:r w:rsidR="00E614BB">
              <w:rPr>
                <w:rFonts w:ascii="Calibri" w:hAnsi="Calibri"/>
                <w:iCs/>
                <w:sz w:val="22"/>
                <w:szCs w:val="22"/>
              </w:rPr>
              <w:t>, t</w:t>
            </w:r>
            <w:r w:rsidR="00E614BB" w:rsidRPr="00562440">
              <w:rPr>
                <w:rFonts w:ascii="Calibri" w:hAnsi="Calibri"/>
                <w:iCs/>
                <w:sz w:val="22"/>
                <w:szCs w:val="22"/>
              </w:rPr>
              <w:t xml:space="preserve">ööülesanded on </w:t>
            </w:r>
            <w:r w:rsidR="00E614BB">
              <w:rPr>
                <w:rFonts w:ascii="Calibri" w:hAnsi="Calibri"/>
                <w:iCs/>
                <w:sz w:val="22"/>
                <w:szCs w:val="22"/>
              </w:rPr>
              <w:t>mitmekesised</w:t>
            </w:r>
            <w:r w:rsidRPr="00562440">
              <w:rPr>
                <w:rFonts w:ascii="Calibri" w:hAnsi="Calibri"/>
                <w:iCs/>
                <w:sz w:val="22"/>
                <w:szCs w:val="22"/>
              </w:rPr>
              <w:t>. Võimalik on kokkupuude müra ja tolmuga ning pingestatud seadmetega. Traumade vältimiseks tuleb järgida töö- ja elektriohutuse standardeid, eeskirju, tööjuhtide nõuandeid ning vajaduse korral kasutada isikukaitsevahendeid ja kanda eririietust.</w:t>
            </w:r>
          </w:p>
          <w:p w14:paraId="24903BFC" w14:textId="2B2C1A01" w:rsidR="00562440" w:rsidRPr="00562440" w:rsidRDefault="00562440" w:rsidP="0056244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Eriolukordades tuleb töötada nädalavahetustel, riiklike</w:t>
            </w:r>
            <w:r w:rsidR="009F53F0">
              <w:rPr>
                <w:rFonts w:ascii="Calibri" w:hAnsi="Calibri"/>
                <w:iCs/>
                <w:sz w:val="22"/>
                <w:szCs w:val="22"/>
              </w:rPr>
              <w:t xml:space="preserve">l </w:t>
            </w:r>
            <w:r w:rsidRPr="00562440">
              <w:rPr>
                <w:rFonts w:ascii="Calibri" w:hAnsi="Calibri"/>
                <w:iCs/>
                <w:sz w:val="22"/>
                <w:szCs w:val="22"/>
              </w:rPr>
              <w:t>pühade</w:t>
            </w:r>
            <w:r w:rsidR="009F53F0"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 öösel. </w:t>
            </w:r>
          </w:p>
          <w:p w14:paraId="4C59F96E" w14:textId="20602263" w:rsidR="00562440" w:rsidRPr="00562440" w:rsidRDefault="00562440" w:rsidP="0056244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Lähedased kutsed</w:t>
            </w:r>
            <w:r w:rsidR="00A94D59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14:paraId="32C2D2BE" w14:textId="77777777" w:rsidR="00562440" w:rsidRPr="00562440" w:rsidRDefault="00562440" w:rsidP="0056244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Sisetööde elektrik, tase 5</w:t>
            </w:r>
          </w:p>
          <w:p w14:paraId="771B9E6F" w14:textId="77777777" w:rsidR="00562440" w:rsidRPr="00562440" w:rsidRDefault="00562440" w:rsidP="0056244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Jaotusvõrgu elektrik, tase 4</w:t>
            </w:r>
          </w:p>
          <w:p w14:paraId="7999F93D" w14:textId="77777777" w:rsidR="00562440" w:rsidRPr="00562440" w:rsidRDefault="00562440" w:rsidP="0056244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Jaotusvõrgu elektrik, tase 5</w:t>
            </w:r>
          </w:p>
          <w:p w14:paraId="22FB8F2D" w14:textId="77777777" w:rsidR="00562440" w:rsidRPr="00562440" w:rsidRDefault="00562440" w:rsidP="00562440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562440">
              <w:rPr>
                <w:rFonts w:ascii="Calibri" w:hAnsi="Calibri"/>
                <w:iCs/>
                <w:sz w:val="22"/>
                <w:szCs w:val="22"/>
              </w:rPr>
              <w:t>Automaatik</w:t>
            </w:r>
            <w:proofErr w:type="spellEnd"/>
            <w:r w:rsidRPr="00562440">
              <w:rPr>
                <w:rFonts w:ascii="Calibri" w:hAnsi="Calibri"/>
                <w:iCs/>
                <w:sz w:val="22"/>
                <w:szCs w:val="22"/>
              </w:rPr>
              <w:t>, tase 4</w:t>
            </w:r>
          </w:p>
          <w:p w14:paraId="27B0681F" w14:textId="77777777" w:rsidR="00562440" w:rsidRPr="00562440" w:rsidRDefault="00562440" w:rsidP="00562440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562440">
              <w:rPr>
                <w:rFonts w:ascii="Calibri" w:hAnsi="Calibri"/>
                <w:iCs/>
                <w:sz w:val="22"/>
                <w:szCs w:val="22"/>
              </w:rPr>
              <w:t>Automaatik</w:t>
            </w:r>
            <w:proofErr w:type="spellEnd"/>
            <w:r w:rsidRPr="00562440">
              <w:rPr>
                <w:rFonts w:ascii="Calibri" w:hAnsi="Calibri"/>
                <w:iCs/>
                <w:sz w:val="22"/>
                <w:szCs w:val="22"/>
              </w:rPr>
              <w:t>, tase 5</w:t>
            </w:r>
          </w:p>
          <w:p w14:paraId="35973EA3" w14:textId="77777777" w:rsidR="00562440" w:rsidRPr="00562440" w:rsidRDefault="00562440" w:rsidP="0056244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Turvasüsteemide tehnik, tase 4</w:t>
            </w:r>
          </w:p>
          <w:p w14:paraId="5C9441F2" w14:textId="76D7566C" w:rsidR="00F7165B" w:rsidRPr="00F7165B" w:rsidRDefault="00562440" w:rsidP="00F7165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Turvasüsteemide vastutav spetsialist, tase 5</w:t>
            </w:r>
          </w:p>
        </w:tc>
      </w:tr>
      <w:tr w:rsidR="006A3006" w14:paraId="4354E937" w14:textId="77777777" w:rsidTr="00E861FA">
        <w:tc>
          <w:tcPr>
            <w:tcW w:w="9356" w:type="dxa"/>
            <w:shd w:val="clear" w:color="auto" w:fill="auto"/>
          </w:tcPr>
          <w:p w14:paraId="7BF00DF8" w14:textId="2D211D48" w:rsidR="006A3006" w:rsidRPr="00562440" w:rsidRDefault="006A3006" w:rsidP="0056244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A3006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7F59A9DD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</w:t>
            </w:r>
            <w:r w:rsidR="00391D41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EE69499" w14:textId="77777777" w:rsidR="00562440" w:rsidRPr="00562440" w:rsidRDefault="00116699" w:rsidP="00562440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Töö kavandamine</w:t>
            </w:r>
          </w:p>
          <w:p w14:paraId="1EDF9B75" w14:textId="40FB9A6D" w:rsidR="00562440" w:rsidRPr="00562440" w:rsidRDefault="00A94D59" w:rsidP="0056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A.2.2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Elektripaigaldiste käidutoimingute läbiviimine</w:t>
            </w:r>
          </w:p>
          <w:p w14:paraId="035BA44F" w14:textId="5D7CA17A" w:rsidR="00562440" w:rsidRPr="00562440" w:rsidRDefault="00A94D59" w:rsidP="0056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Juhistike paigaldamine</w:t>
            </w:r>
          </w:p>
          <w:p w14:paraId="6DBB2524" w14:textId="19292C84" w:rsidR="00562440" w:rsidRPr="00562440" w:rsidRDefault="00A94D59" w:rsidP="0056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Elektrijaotuskeskustes töötamine</w:t>
            </w:r>
          </w:p>
          <w:p w14:paraId="3F8CC9FE" w14:textId="5F925492" w:rsidR="00562440" w:rsidRPr="00562440" w:rsidRDefault="00A94D59" w:rsidP="0056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Madal- ja väikepinge seadmete paigaldamine</w:t>
            </w:r>
          </w:p>
          <w:p w14:paraId="172DEF1E" w14:textId="2B2B6EDB" w:rsidR="00562440" w:rsidRPr="00562440" w:rsidRDefault="00A94D59" w:rsidP="0056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 xml:space="preserve">Automaatikalahenduste paigaldamine </w:t>
            </w:r>
          </w:p>
          <w:p w14:paraId="583AFD35" w14:textId="595952D5" w:rsidR="00562440" w:rsidRPr="00562440" w:rsidRDefault="00A94D59" w:rsidP="0056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A.2.7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Töötulemuse kontrollimine ja dokumenteerimine</w:t>
            </w:r>
          </w:p>
          <w:p w14:paraId="4D757D8E" w14:textId="706D26E3" w:rsidR="00F7165B" w:rsidRPr="00391E74" w:rsidRDefault="00A94D59" w:rsidP="00775C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A.2.8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Juhendamine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39FFE563" w:rsidR="00A677EE" w:rsidRPr="00F7165B" w:rsidRDefault="00562440" w:rsidP="00A94D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taseme sisetööde elektrik</w:t>
            </w:r>
            <w:r w:rsidR="009F53F0">
              <w:rPr>
                <w:rFonts w:ascii="Calibri" w:hAnsi="Calibri" w:cs="Calibri"/>
                <w:color w:val="000000"/>
                <w:sz w:val="22"/>
                <w:szCs w:val="22"/>
              </w:rPr>
              <w:t>una töötavad inimesed, ke</w:t>
            </w:r>
            <w:r w:rsidR="00D17E6C">
              <w:rPr>
                <w:rFonts w:ascii="Calibri" w:hAnsi="Calibri" w:cs="Calibri"/>
                <w:color w:val="000000"/>
                <w:sz w:val="22"/>
                <w:szCs w:val="22"/>
              </w:rPr>
              <w:t>llel on erialane kutseharidus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A3006" w:rsidRPr="00D00D22" w14:paraId="5A310EF1" w14:textId="77777777" w:rsidTr="00A677EE">
        <w:tc>
          <w:tcPr>
            <w:tcW w:w="9356" w:type="dxa"/>
            <w:shd w:val="clear" w:color="auto" w:fill="auto"/>
          </w:tcPr>
          <w:p w14:paraId="6DDD346C" w14:textId="27170932" w:rsidR="006A3006" w:rsidRDefault="006A3006" w:rsidP="00A94D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006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33F8724E" w:rsidR="00A677EE" w:rsidRPr="00F7165B" w:rsidRDefault="00562440" w:rsidP="00F7165B">
            <w:pPr>
              <w:tabs>
                <w:tab w:val="left" w:pos="1300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Elektrik, käiduelektrik.</w:t>
            </w:r>
          </w:p>
        </w:tc>
      </w:tr>
      <w:tr w:rsidR="006A3006" w:rsidRPr="00D00D22" w14:paraId="1CD11333" w14:textId="77777777" w:rsidTr="00520BDC">
        <w:tc>
          <w:tcPr>
            <w:tcW w:w="9356" w:type="dxa"/>
            <w:shd w:val="clear" w:color="auto" w:fill="auto"/>
          </w:tcPr>
          <w:p w14:paraId="5E05BA83" w14:textId="1BDA5CAD" w:rsidR="006A3006" w:rsidRPr="00562440" w:rsidRDefault="006A3006" w:rsidP="00F7165B">
            <w:pPr>
              <w:tabs>
                <w:tab w:val="left" w:pos="1300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6A3006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F643B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F643BB" w:rsidRPr="00AF7D6B" w:rsidRDefault="00F643BB" w:rsidP="00F643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F643B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D0138B9" w:rsidR="00F643BB" w:rsidRPr="00AF7D6B" w:rsidRDefault="00F643BB" w:rsidP="00F643BB">
            <w:pPr>
              <w:rPr>
                <w:rFonts w:ascii="Calibri" w:hAnsi="Calibri"/>
                <w:sz w:val="22"/>
                <w:szCs w:val="22"/>
              </w:rPr>
            </w:pPr>
            <w:r w:rsidRPr="00F022DC"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6393A40D" w:rsidR="0036125E" w:rsidRPr="00B3749B" w:rsidRDefault="00D17E6C" w:rsidP="00D17E6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 taotlemisel tuleb </w:t>
            </w:r>
            <w:r w:rsidR="00CB0887">
              <w:rPr>
                <w:rFonts w:ascii="Calibri" w:hAnsi="Calibri"/>
                <w:sz w:val="22"/>
                <w:szCs w:val="22"/>
              </w:rPr>
              <w:t xml:space="preserve">tõendada </w:t>
            </w:r>
            <w:proofErr w:type="spellStart"/>
            <w:r w:rsidR="00CB0887"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0887">
              <w:rPr>
                <w:rFonts w:ascii="Calibri" w:hAnsi="Calibri"/>
                <w:sz w:val="22"/>
                <w:szCs w:val="22"/>
              </w:rPr>
              <w:t>ja kõik kompetentsid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26B1E3C1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562440">
              <w:rPr>
                <w:rFonts w:ascii="Calibri" w:hAnsi="Calibri"/>
                <w:b/>
                <w:sz w:val="22"/>
                <w:szCs w:val="22"/>
              </w:rPr>
              <w:t>Sisetööde</w:t>
            </w:r>
            <w:r w:rsidR="00CB0887" w:rsidRPr="00715F23">
              <w:rPr>
                <w:rFonts w:ascii="Calibri" w:hAnsi="Calibri"/>
                <w:b/>
                <w:bCs/>
                <w:sz w:val="22"/>
                <w:szCs w:val="22"/>
              </w:rPr>
              <w:t xml:space="preserve"> elektrik</w:t>
            </w:r>
            <w:r w:rsidR="00CB0887">
              <w:rPr>
                <w:rFonts w:ascii="Calibri" w:hAnsi="Calibri"/>
                <w:b/>
                <w:sz w:val="22"/>
                <w:szCs w:val="22"/>
              </w:rPr>
              <w:t>, tase 4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705B4E23" w14:textId="7A656EEE" w:rsidR="00CB0887" w:rsidRPr="00CB0887" w:rsidRDefault="00CB0887" w:rsidP="00CB0887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CB0887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0CC7E5F2" w14:textId="77777777" w:rsidR="00562440" w:rsidRPr="00562440" w:rsidRDefault="00562440" w:rsidP="00562440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rakendab oma töös elektrotehnika alaseid teadmisi (</w:t>
            </w:r>
            <w:proofErr w:type="spellStart"/>
            <w:r w:rsidRPr="00562440">
              <w:rPr>
                <w:rFonts w:ascii="Calibri" w:hAnsi="Calibri"/>
                <w:iCs/>
                <w:sz w:val="22"/>
                <w:szCs w:val="22"/>
              </w:rPr>
              <w:t>Ohmi</w:t>
            </w:r>
            <w:proofErr w:type="spellEnd"/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 ja </w:t>
            </w:r>
            <w:proofErr w:type="spellStart"/>
            <w:r w:rsidRPr="00562440">
              <w:rPr>
                <w:rFonts w:ascii="Calibri" w:hAnsi="Calibri"/>
                <w:iCs/>
                <w:sz w:val="22"/>
                <w:szCs w:val="22"/>
              </w:rPr>
              <w:t>Kirchoffi</w:t>
            </w:r>
            <w:proofErr w:type="spellEnd"/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 seaduste rakendused </w:t>
            </w:r>
            <w:proofErr w:type="spellStart"/>
            <w:r w:rsidRPr="00562440">
              <w:rPr>
                <w:rFonts w:ascii="Calibri" w:hAnsi="Calibri"/>
                <w:iCs/>
                <w:sz w:val="22"/>
                <w:szCs w:val="22"/>
              </w:rPr>
              <w:t>alalis</w:t>
            </w:r>
            <w:proofErr w:type="spellEnd"/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- ja vahelduvvooluahelates, elektrimasinate ja -aparaatide töötamise põhimõtted jm); </w:t>
            </w:r>
          </w:p>
          <w:p w14:paraId="6BCD3101" w14:textId="77777777" w:rsidR="00562440" w:rsidRPr="00562440" w:rsidRDefault="00562440" w:rsidP="00562440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tegutseb eesmärgipäraselt ja vastutustundlikult, juhindudes kutsealal kehtivatest nõuetest;</w:t>
            </w:r>
          </w:p>
          <w:p w14:paraId="34D9D13F" w14:textId="77777777" w:rsidR="00D17E6C" w:rsidRPr="00562440" w:rsidRDefault="00D17E6C" w:rsidP="00D17E6C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täidab elektritööde ajal elektri- ja tuleohutuse nõudeid ja ohutusnõudeid töökeskkonnas (sh  tellingute ja redelite kasutamisel) ning kasutab ohutus- ja isikukaitsevahendeid;</w:t>
            </w:r>
          </w:p>
          <w:p w14:paraId="233D1F14" w14:textId="77777777" w:rsidR="00D17E6C" w:rsidRPr="00562440" w:rsidRDefault="00D17E6C" w:rsidP="00D17E6C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juhendab ja jälgib kaastöötajaid ning mitteelektriala isikuid (allhanke tegijad, </w:t>
            </w:r>
            <w:proofErr w:type="spellStart"/>
            <w:r w:rsidRPr="00562440">
              <w:rPr>
                <w:rFonts w:ascii="Calibri" w:hAnsi="Calibri"/>
                <w:iCs/>
                <w:sz w:val="22"/>
                <w:szCs w:val="22"/>
              </w:rPr>
              <w:t>üldehitajad</w:t>
            </w:r>
            <w:proofErr w:type="spellEnd"/>
            <w:r w:rsidRPr="00562440">
              <w:rPr>
                <w:rFonts w:ascii="Calibri" w:hAnsi="Calibri"/>
                <w:iCs/>
                <w:sz w:val="22"/>
                <w:szCs w:val="22"/>
              </w:rPr>
              <w:t>) ohutusnõuete täitmisel;</w:t>
            </w:r>
          </w:p>
          <w:p w14:paraId="39DDE721" w14:textId="77777777" w:rsidR="00562440" w:rsidRPr="00562440" w:rsidRDefault="00562440" w:rsidP="00562440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kasutab ressursse otstarbekalt ja efektiivselt; </w:t>
            </w:r>
          </w:p>
          <w:p w14:paraId="10F8A8E5" w14:textId="77777777" w:rsidR="00562440" w:rsidRPr="00562440" w:rsidRDefault="00562440" w:rsidP="00562440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kasutab tööriistu, materjale ja tarvikuid ning isikukaitsevahendeid vastavalt juhenditele ja kehtivatele nõuetele;</w:t>
            </w:r>
          </w:p>
          <w:p w14:paraId="4A2B3CE0" w14:textId="77777777" w:rsidR="00D17E6C" w:rsidRPr="00562440" w:rsidRDefault="00D17E6C" w:rsidP="00D17E6C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tööõnnetuse korral kutsub professionaalse abi ja teatab õnnetusjuhtumist vastavalt ettevõttes sätestatud korrale. </w:t>
            </w:r>
          </w:p>
          <w:p w14:paraId="2E740CBE" w14:textId="77777777" w:rsidR="00562440" w:rsidRPr="00562440" w:rsidRDefault="00562440" w:rsidP="00562440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järgib keskkonnahoiu nõudeid, kogub kokku tööprotsessis tekkinud jääkmaterjalid ja jäätmed; hoolitseb töökoha puhtuse ja korra eest;</w:t>
            </w:r>
          </w:p>
          <w:p w14:paraId="3519ADAA" w14:textId="77777777" w:rsidR="00562440" w:rsidRPr="00562440" w:rsidRDefault="00562440" w:rsidP="00562440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suhtleb kaastöötajate ja klientidega viisakalt ning korrektselt, loob positiivse suhtluskeskkonna, esitab teabe selgelt ja arusaadavalt oma vastutusala piires; </w:t>
            </w:r>
          </w:p>
          <w:p w14:paraId="35282807" w14:textId="77777777" w:rsidR="00562440" w:rsidRPr="00562440" w:rsidRDefault="00562440" w:rsidP="00562440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töötab tulemuslikult ka pingelises olukorras, kontrollib oma emotsioone, kriitikasse suhtub analüüsivalt;</w:t>
            </w:r>
          </w:p>
          <w:p w14:paraId="60946324" w14:textId="77777777" w:rsidR="00562440" w:rsidRPr="00562440" w:rsidRDefault="00562440" w:rsidP="00562440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osaleb meeskonnatöös, vajadusel juhendab kaastöötajaid oma pädevuse piires, suudab kiiresti reageerida muutunud olukordades;</w:t>
            </w:r>
          </w:p>
          <w:p w14:paraId="37AC4AAC" w14:textId="77777777" w:rsidR="00562440" w:rsidRPr="00562440" w:rsidRDefault="00562440" w:rsidP="00562440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kasutab võimalusi enesetäiendamiseks, on kursis tehnoloogiliste muudatustega;</w:t>
            </w:r>
          </w:p>
          <w:p w14:paraId="5A3949CB" w14:textId="4D0819A1" w:rsidR="00D17E6C" w:rsidRPr="00D17E6C" w:rsidRDefault="00A94D59" w:rsidP="00D17E6C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>kasutab vähemalt üht</w:t>
            </w:r>
            <w:r w:rsidR="007F7149"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võõrkeelt erialase informatsiooni hankimiseks tasemel B1</w:t>
            </w:r>
            <w:r w:rsidR="00D17E6C"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>, osaoskus</w:t>
            </w:r>
            <w:r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D17E6C"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>’m</w:t>
            </w:r>
            <w:r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>õistmine</w:t>
            </w:r>
            <w:r w:rsidR="00D17E6C"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>’</w:t>
            </w:r>
            <w:r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(Lisa 1</w:t>
            </w:r>
            <w:r w:rsidR="00D17E6C"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>);</w:t>
            </w:r>
          </w:p>
          <w:p w14:paraId="28B32FE8" w14:textId="1CA56661" w:rsidR="00557050" w:rsidRPr="00CB0887" w:rsidRDefault="00A94D59" w:rsidP="00D17E6C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>k</w:t>
            </w:r>
            <w:r w:rsidR="00562440"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>asutab infotehnoloogilisi vahendeid</w:t>
            </w:r>
            <w:r w:rsidR="00D17E6C"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D17E6C" w:rsidRPr="00D17E6C">
              <w:rPr>
                <w:rFonts w:asciiTheme="minorHAnsi" w:hAnsiTheme="minorHAnsi" w:cstheme="minorHAnsi"/>
                <w:sz w:val="22"/>
                <w:szCs w:val="22"/>
              </w:rPr>
              <w:t xml:space="preserve">vastavalt digioskuste enesehindamise </w:t>
            </w:r>
            <w:r w:rsidR="00D17E6C">
              <w:rPr>
                <w:rFonts w:asciiTheme="minorHAnsi" w:hAnsiTheme="minorHAnsi" w:cstheme="minorHAnsi"/>
                <w:sz w:val="22"/>
                <w:szCs w:val="22"/>
              </w:rPr>
              <w:t xml:space="preserve">skaala </w:t>
            </w:r>
            <w:r w:rsidR="00D17E6C" w:rsidRPr="00D17E6C">
              <w:rPr>
                <w:rFonts w:asciiTheme="minorHAnsi" w:hAnsiTheme="minorHAnsi" w:cstheme="minorHAnsi"/>
                <w:sz w:val="22"/>
                <w:szCs w:val="22"/>
              </w:rPr>
              <w:t>iseseisva kasutaja tasemele</w:t>
            </w:r>
            <w:r w:rsidR="00562440"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</w:t>
            </w:r>
            <w:r w:rsidR="00D17E6C"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>Lisa 2).</w:t>
            </w:r>
          </w:p>
        </w:tc>
      </w:tr>
      <w:tr w:rsidR="006A3006" w:rsidRPr="00D6436B" w14:paraId="76884EEA" w14:textId="77777777" w:rsidTr="002D21A5">
        <w:tc>
          <w:tcPr>
            <w:tcW w:w="9214" w:type="dxa"/>
            <w:shd w:val="clear" w:color="auto" w:fill="auto"/>
          </w:tcPr>
          <w:p w14:paraId="705E8E5C" w14:textId="66484BA2" w:rsidR="006A3006" w:rsidRPr="00CB0887" w:rsidRDefault="006A3006" w:rsidP="00CB0887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6A3006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2976D79D" w:rsidR="00DC0E89" w:rsidRPr="00400626" w:rsidRDefault="00D17E6C" w:rsidP="00400626">
      <w:pPr>
        <w:ind w:left="142"/>
      </w:pPr>
      <w:r>
        <w:rPr>
          <w:rFonts w:ascii="Calibri" w:hAnsi="Calibri"/>
          <w:b/>
          <w:color w:val="0070C0"/>
        </w:rPr>
        <w:t>K</w:t>
      </w:r>
      <w:r w:rsidR="00483332">
        <w:rPr>
          <w:rFonts w:ascii="Calibri" w:hAnsi="Calibri"/>
          <w:b/>
          <w:color w:val="0070C0"/>
        </w:rPr>
        <w:t>OHUSTUSLIKUD K</w:t>
      </w:r>
      <w:r w:rsidR="00294235" w:rsidRPr="00400626">
        <w:rPr>
          <w:rFonts w:ascii="Calibri" w:hAnsi="Calibri"/>
          <w:b/>
          <w:color w:val="0070C0"/>
        </w:rPr>
        <w:t>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1A39885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022DC">
              <w:rPr>
                <w:rFonts w:ascii="Calibri" w:hAnsi="Calibri"/>
                <w:b/>
                <w:sz w:val="22"/>
                <w:szCs w:val="22"/>
              </w:rPr>
              <w:t>Töö kavandamine</w:t>
            </w:r>
          </w:p>
        </w:tc>
        <w:tc>
          <w:tcPr>
            <w:tcW w:w="1213" w:type="dxa"/>
          </w:tcPr>
          <w:p w14:paraId="52FBD7D6" w14:textId="2E6BEF63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CB0887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E9F2FC3" w14:textId="77777777" w:rsidR="00562440" w:rsidRPr="00562440" w:rsidRDefault="00562440" w:rsidP="0056244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62440">
              <w:rPr>
                <w:rFonts w:ascii="Calibri" w:hAnsi="Calibri"/>
                <w:sz w:val="22"/>
                <w:szCs w:val="22"/>
              </w:rPr>
              <w:t>teeb tehnilise dokumentatsiooni (nt elektriprojekti) põhjal kindlaks oma tööülesande täitmiseks vajalikud lähteandmed, kasutades digitaalsete elektrijooniste lugemiseks asjakohast rakendustarkvara;</w:t>
            </w:r>
          </w:p>
          <w:p w14:paraId="1BF83D5C" w14:textId="77777777" w:rsidR="00562440" w:rsidRPr="00562440" w:rsidRDefault="00562440" w:rsidP="0056244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62440">
              <w:rPr>
                <w:rFonts w:ascii="Calibri" w:hAnsi="Calibri"/>
                <w:sz w:val="22"/>
                <w:szCs w:val="22"/>
              </w:rPr>
              <w:t>koostab lähteandmete põhjal tööplaani, määrab kindlaks tööoperatsioonide järjestuse ja tööpaiga piiride ulatuse;</w:t>
            </w:r>
          </w:p>
          <w:p w14:paraId="37CD8DE4" w14:textId="748C665C" w:rsidR="00610B6B" w:rsidRPr="00F022DC" w:rsidRDefault="00562440" w:rsidP="00F022D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62440">
              <w:rPr>
                <w:rFonts w:ascii="Calibri" w:hAnsi="Calibri"/>
                <w:sz w:val="22"/>
                <w:szCs w:val="22"/>
              </w:rPr>
              <w:lastRenderedPageBreak/>
              <w:t>komplekteerib tööülesandele vastavad materjalid ja töövahendid.</w:t>
            </w:r>
          </w:p>
        </w:tc>
      </w:tr>
      <w:tr w:rsidR="006A3006" w:rsidRPr="00CF4019" w14:paraId="304E8F14" w14:textId="77777777" w:rsidTr="00610B6B">
        <w:tc>
          <w:tcPr>
            <w:tcW w:w="9322" w:type="dxa"/>
            <w:gridSpan w:val="2"/>
          </w:tcPr>
          <w:p w14:paraId="22F51C62" w14:textId="50D3C3F0" w:rsidR="006A3006" w:rsidRPr="00F8155A" w:rsidRDefault="006A3006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6A3006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Ettepanekud/kommentaarid:</w:t>
            </w:r>
          </w:p>
        </w:tc>
      </w:tr>
      <w:tr w:rsidR="00F022DC" w14:paraId="6FB00173" w14:textId="77777777" w:rsidTr="00032EE9">
        <w:tc>
          <w:tcPr>
            <w:tcW w:w="8109" w:type="dxa"/>
          </w:tcPr>
          <w:p w14:paraId="39F39EEF" w14:textId="23EB5B7B" w:rsidR="00F022DC" w:rsidRPr="00610B6B" w:rsidRDefault="00F022DC" w:rsidP="00F022DC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87338965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62440" w:rsidRPr="00562440">
              <w:rPr>
                <w:rFonts w:ascii="Calibri" w:hAnsi="Calibri"/>
                <w:b/>
                <w:sz w:val="22"/>
                <w:szCs w:val="22"/>
              </w:rPr>
              <w:t>Elektripaigaldiste käidu töötoimingud</w:t>
            </w:r>
          </w:p>
        </w:tc>
        <w:tc>
          <w:tcPr>
            <w:tcW w:w="1213" w:type="dxa"/>
          </w:tcPr>
          <w:p w14:paraId="5224FAA2" w14:textId="63F32390" w:rsidR="00F022DC" w:rsidRPr="00610B6B" w:rsidRDefault="00F022DC" w:rsidP="00F022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CB0887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F022DC" w14:paraId="68BF4153" w14:textId="77777777" w:rsidTr="00610B6B">
        <w:tc>
          <w:tcPr>
            <w:tcW w:w="9322" w:type="dxa"/>
            <w:gridSpan w:val="2"/>
          </w:tcPr>
          <w:p w14:paraId="6B5250E4" w14:textId="77777777" w:rsidR="00F022DC" w:rsidRPr="00610B6B" w:rsidRDefault="00F022DC" w:rsidP="00F022D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0201750" w14:textId="77777777" w:rsidR="00562440" w:rsidRPr="00562440" w:rsidRDefault="00562440" w:rsidP="0056244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62440">
              <w:rPr>
                <w:rFonts w:ascii="Calibri" w:hAnsi="Calibri"/>
                <w:sz w:val="22"/>
                <w:szCs w:val="22"/>
              </w:rPr>
              <w:t>kavandab meetmed rikete kõrvaldamiseks või teavitab vastutavat töötajat ja tegutseb vastavalt saadud juhistele;</w:t>
            </w:r>
          </w:p>
          <w:p w14:paraId="6A2AF5BB" w14:textId="3ADC9A13" w:rsidR="00562440" w:rsidRPr="00562440" w:rsidRDefault="00562440" w:rsidP="0056244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62440">
              <w:rPr>
                <w:rFonts w:ascii="Calibri" w:hAnsi="Calibri"/>
                <w:sz w:val="22"/>
                <w:szCs w:val="22"/>
              </w:rPr>
              <w:t>kontrollib elektrimõõtmistega elektripaigaldiste ja -</w:t>
            </w:r>
            <w:proofErr w:type="spellStart"/>
            <w:r w:rsidRPr="00562440">
              <w:rPr>
                <w:rFonts w:ascii="Calibri" w:hAnsi="Calibri"/>
                <w:sz w:val="22"/>
                <w:szCs w:val="22"/>
              </w:rPr>
              <w:t>tarvitite</w:t>
            </w:r>
            <w:proofErr w:type="spellEnd"/>
            <w:r w:rsidRPr="00562440">
              <w:rPr>
                <w:rFonts w:ascii="Calibri" w:hAnsi="Calibri"/>
                <w:sz w:val="22"/>
                <w:szCs w:val="22"/>
              </w:rPr>
              <w:t xml:space="preserve"> tehniliste näitajate vastavust normväärtustele, tuvastades võimalikud kõrvalekalded, häired ja rikked</w:t>
            </w:r>
            <w:r w:rsidR="00A94D59"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562440">
              <w:rPr>
                <w:rFonts w:ascii="Calibri" w:hAnsi="Calibri"/>
                <w:sz w:val="22"/>
                <w:szCs w:val="22"/>
              </w:rPr>
              <w:t>kavandab meetmed rikete kõrvaldamiseks või teavitab vastutavat töötajat ja tegutseb vastavalt saadud juhistele</w:t>
            </w:r>
            <w:r w:rsidR="00A94D59">
              <w:rPr>
                <w:rFonts w:ascii="Calibri" w:hAnsi="Calibri"/>
                <w:sz w:val="22"/>
                <w:szCs w:val="22"/>
              </w:rPr>
              <w:t>;</w:t>
            </w:r>
            <w:r w:rsidRPr="0056244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D220472" w14:textId="38D0D06D" w:rsidR="00562440" w:rsidRPr="00562440" w:rsidRDefault="00562440" w:rsidP="0056244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62440">
              <w:rPr>
                <w:rFonts w:ascii="Calibri" w:hAnsi="Calibri"/>
                <w:sz w:val="22"/>
                <w:szCs w:val="22"/>
              </w:rPr>
              <w:t xml:space="preserve">hooldab perioodiliselt elektripaigaldisi ja </w:t>
            </w:r>
            <w:r w:rsidR="000E5475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562440">
              <w:rPr>
                <w:rFonts w:ascii="Calibri" w:hAnsi="Calibri"/>
                <w:sz w:val="22"/>
                <w:szCs w:val="22"/>
              </w:rPr>
              <w:t>tarviteid</w:t>
            </w:r>
            <w:proofErr w:type="spellEnd"/>
            <w:r w:rsidRPr="00562440">
              <w:rPr>
                <w:rFonts w:ascii="Calibri" w:hAnsi="Calibri"/>
                <w:sz w:val="22"/>
                <w:szCs w:val="22"/>
              </w:rPr>
              <w:t xml:space="preserve"> järgides käidukava</w:t>
            </w:r>
            <w:r w:rsidR="007F7149">
              <w:rPr>
                <w:rFonts w:ascii="Calibri" w:hAnsi="Calibri"/>
                <w:sz w:val="22"/>
                <w:szCs w:val="22"/>
              </w:rPr>
              <w:t>;</w:t>
            </w:r>
          </w:p>
          <w:p w14:paraId="6D112E6D" w14:textId="3C0F9AC7" w:rsidR="00562440" w:rsidRPr="00562440" w:rsidRDefault="00562440" w:rsidP="0056244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62440">
              <w:rPr>
                <w:rFonts w:ascii="Calibri" w:hAnsi="Calibri"/>
                <w:sz w:val="22"/>
                <w:szCs w:val="22"/>
              </w:rPr>
              <w:t>remondib  elektripaigaldisi vastavalt eelnevalt kavandatud rikke kõrvaldamise meetmele</w:t>
            </w:r>
            <w:r w:rsidR="00A94D59">
              <w:rPr>
                <w:rFonts w:ascii="Calibri" w:hAnsi="Calibri"/>
                <w:sz w:val="22"/>
                <w:szCs w:val="22"/>
              </w:rPr>
              <w:t>;</w:t>
            </w:r>
          </w:p>
          <w:p w14:paraId="472F0176" w14:textId="77777777" w:rsidR="00562440" w:rsidRPr="00562440" w:rsidRDefault="00562440" w:rsidP="0056244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62440">
              <w:rPr>
                <w:rFonts w:ascii="Calibri" w:hAnsi="Calibri"/>
                <w:sz w:val="22"/>
                <w:szCs w:val="22"/>
              </w:rPr>
              <w:t>asendab elektriseadmed rikke korral või tehniliste näitajate muutmise korral;</w:t>
            </w:r>
          </w:p>
          <w:p w14:paraId="18C56BA4" w14:textId="335E27CB" w:rsidR="00F022DC" w:rsidRPr="00F022DC" w:rsidRDefault="00562440" w:rsidP="00681A4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62440">
              <w:rPr>
                <w:rFonts w:ascii="Calibri" w:hAnsi="Calibri"/>
                <w:sz w:val="22"/>
                <w:szCs w:val="22"/>
              </w:rPr>
              <w:t>dokumenteerib kontrolli- ja hooldustoimingute jooksul tehtud muudatused, järgides käidukava.</w:t>
            </w:r>
          </w:p>
        </w:tc>
      </w:tr>
      <w:tr w:rsidR="006A3006" w14:paraId="78882A06" w14:textId="77777777" w:rsidTr="00610B6B">
        <w:tc>
          <w:tcPr>
            <w:tcW w:w="9322" w:type="dxa"/>
            <w:gridSpan w:val="2"/>
          </w:tcPr>
          <w:p w14:paraId="04F9A6FF" w14:textId="1AC11A86" w:rsidR="006A3006" w:rsidRPr="00610B6B" w:rsidRDefault="006A3006" w:rsidP="00F022D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A3006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bookmarkEnd w:id="0"/>
      <w:tr w:rsidR="00F643BB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18E2BFDD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  <w:r w:rsidR="00562440" w:rsidRPr="00562440">
              <w:rPr>
                <w:rFonts w:ascii="Calibri" w:hAnsi="Calibri"/>
                <w:b/>
                <w:sz w:val="22"/>
                <w:szCs w:val="22"/>
              </w:rPr>
              <w:t>Juhistike paigaldamine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6F779048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F643BB" w:rsidRPr="00610B6B" w14:paraId="6361341B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3873559C" w14:textId="77777777" w:rsidR="00F643BB" w:rsidRPr="00610B6B" w:rsidRDefault="00F643BB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F72F09B" w14:textId="77777777" w:rsidR="00562440" w:rsidRPr="00562440" w:rsidRDefault="00562440" w:rsidP="00562440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562440">
              <w:rPr>
                <w:rFonts w:ascii="Calibri" w:hAnsi="Calibri"/>
                <w:sz w:val="22"/>
                <w:szCs w:val="22"/>
              </w:rPr>
              <w:t xml:space="preserve">paigaldab jõu-, juhtimis- ja sideahelad (s.h valguskaabel), lähtudes tööülesandest ja paigaldusnõuetest; </w:t>
            </w:r>
          </w:p>
          <w:p w14:paraId="6785432C" w14:textId="77777777" w:rsidR="00562440" w:rsidRPr="00562440" w:rsidRDefault="00562440" w:rsidP="00562440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562440">
              <w:rPr>
                <w:rFonts w:ascii="Calibri" w:hAnsi="Calibri"/>
                <w:sz w:val="22"/>
                <w:szCs w:val="22"/>
              </w:rPr>
              <w:t>teeb kaablimuhvid, ühendab juhtmestikud elektrijaotuskeskuse ja tarvikutega vastavalt projektile ja juhendile;</w:t>
            </w:r>
          </w:p>
          <w:p w14:paraId="7E6ED927" w14:textId="4C22AA42" w:rsidR="00562440" w:rsidRPr="00562440" w:rsidRDefault="00A94D59" w:rsidP="00562440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hitab lihtsamaid juhistike läbiviikude tuletõkkesüsteeme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D8DBC21" w14:textId="165645BB" w:rsidR="00562440" w:rsidRDefault="00562440" w:rsidP="00562440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562440">
              <w:rPr>
                <w:rFonts w:ascii="Calibri" w:hAnsi="Calibri"/>
                <w:sz w:val="22"/>
                <w:szCs w:val="22"/>
              </w:rPr>
              <w:t>veendub maandusseadme normidele vastavuses, mittevastavuse korral teavitab elektritöid juhtivat isikut, teeb ettepanekuid konstruktsiooni muudatuseks;</w:t>
            </w:r>
          </w:p>
          <w:p w14:paraId="21C0253C" w14:textId="6CFDF627" w:rsidR="00F643BB" w:rsidRPr="00A94D59" w:rsidRDefault="00562440" w:rsidP="00451294">
            <w:pPr>
              <w:pStyle w:val="ListParagraph"/>
              <w:numPr>
                <w:ilvl w:val="0"/>
                <w:numId w:val="19"/>
              </w:numPr>
            </w:pPr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paigaldab piksekaitseseadmed ning </w:t>
            </w:r>
            <w:proofErr w:type="spellStart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>liigpingekaitseseadmed</w:t>
            </w:r>
            <w:proofErr w:type="spellEnd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 järgides projekti ja õigusaktide sätteid.</w:t>
            </w:r>
          </w:p>
        </w:tc>
      </w:tr>
      <w:tr w:rsidR="006A3006" w:rsidRPr="00610B6B" w14:paraId="1EAC73F0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4C8ED5CA" w14:textId="58E87196" w:rsidR="006A3006" w:rsidRPr="00610B6B" w:rsidRDefault="006A3006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A3006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F643BB" w:rsidRPr="00610B6B" w14:paraId="246B538F" w14:textId="77777777" w:rsidTr="00345351">
        <w:tc>
          <w:tcPr>
            <w:tcW w:w="8109" w:type="dxa"/>
          </w:tcPr>
          <w:p w14:paraId="3D4142A9" w14:textId="1267DB62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62440" w:rsidRPr="00562440">
              <w:rPr>
                <w:rFonts w:ascii="Calibri" w:hAnsi="Calibri"/>
                <w:b/>
                <w:sz w:val="22"/>
                <w:szCs w:val="22"/>
              </w:rPr>
              <w:t>Elektrijaotuskeskustes töötamine</w:t>
            </w:r>
          </w:p>
        </w:tc>
        <w:tc>
          <w:tcPr>
            <w:tcW w:w="1213" w:type="dxa"/>
          </w:tcPr>
          <w:p w14:paraId="0BA718B3" w14:textId="66017856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F643BB" w:rsidRPr="00F022DC" w14:paraId="4C733375" w14:textId="77777777" w:rsidTr="00345351">
        <w:tc>
          <w:tcPr>
            <w:tcW w:w="9322" w:type="dxa"/>
            <w:gridSpan w:val="2"/>
          </w:tcPr>
          <w:p w14:paraId="44716832" w14:textId="77777777" w:rsidR="00F643BB" w:rsidRPr="00610B6B" w:rsidRDefault="00F643BB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E6B8757" w14:textId="1B0B5A39" w:rsidR="00562440" w:rsidRPr="00A94D59" w:rsidRDefault="00A94D59" w:rsidP="00A94D59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A94D59">
              <w:rPr>
                <w:rFonts w:ascii="Calibri" w:hAnsi="Calibri"/>
                <w:sz w:val="22"/>
                <w:szCs w:val="22"/>
              </w:rPr>
              <w:t>paigaldab ja asendab elektrijaotuskeskuseid ja nende komponente, kasutades asjakohaseid töövahendeid ja -võtteid;</w:t>
            </w:r>
          </w:p>
          <w:p w14:paraId="585192A2" w14:textId="1BB0A0CD" w:rsidR="00F643BB" w:rsidRPr="00F022DC" w:rsidRDefault="00562440" w:rsidP="0056244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562440">
              <w:rPr>
                <w:rFonts w:ascii="Calibri" w:hAnsi="Calibri"/>
                <w:sz w:val="22"/>
                <w:szCs w:val="22"/>
              </w:rPr>
              <w:t>koostab etteantud jooniste alusel keskuste jõu- ja juhtimisahelaid</w:t>
            </w:r>
            <w:r w:rsidR="007F7149">
              <w:rPr>
                <w:rFonts w:ascii="Calibri" w:hAnsi="Calibri"/>
                <w:sz w:val="22"/>
                <w:szCs w:val="22"/>
              </w:rPr>
              <w:t>,</w:t>
            </w:r>
            <w:r w:rsidRPr="00562440">
              <w:rPr>
                <w:rFonts w:ascii="Calibri" w:hAnsi="Calibri"/>
                <w:sz w:val="22"/>
                <w:szCs w:val="22"/>
              </w:rPr>
              <w:t xml:space="preserve"> kasutades asjakohaseid töövahendeid ja -võtteid</w:t>
            </w:r>
            <w:r w:rsidR="00A94D5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A3006" w:rsidRPr="00F022DC" w14:paraId="4F55F3B8" w14:textId="77777777" w:rsidTr="00345351">
        <w:tc>
          <w:tcPr>
            <w:tcW w:w="9322" w:type="dxa"/>
            <w:gridSpan w:val="2"/>
          </w:tcPr>
          <w:p w14:paraId="71CFE375" w14:textId="2F73A932" w:rsidR="006A3006" w:rsidRPr="00610B6B" w:rsidRDefault="006A3006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A3006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F643BB" w:rsidRPr="00610B6B" w14:paraId="0D3CD92D" w14:textId="77777777" w:rsidTr="00345351">
        <w:tc>
          <w:tcPr>
            <w:tcW w:w="8109" w:type="dxa"/>
          </w:tcPr>
          <w:p w14:paraId="5CA0AB23" w14:textId="6ADE5BC1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62440" w:rsidRPr="00562440">
              <w:rPr>
                <w:rFonts w:ascii="Calibri" w:hAnsi="Calibri"/>
                <w:b/>
                <w:sz w:val="22"/>
                <w:szCs w:val="22"/>
              </w:rPr>
              <w:t>Madal- ja väikepinge seadmete paigaldamine</w:t>
            </w:r>
          </w:p>
        </w:tc>
        <w:tc>
          <w:tcPr>
            <w:tcW w:w="1213" w:type="dxa"/>
          </w:tcPr>
          <w:p w14:paraId="1AD234B6" w14:textId="442FCAF6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F643BB" w:rsidRPr="00F022DC" w14:paraId="0A722828" w14:textId="77777777" w:rsidTr="00345351">
        <w:tc>
          <w:tcPr>
            <w:tcW w:w="9322" w:type="dxa"/>
            <w:gridSpan w:val="2"/>
          </w:tcPr>
          <w:p w14:paraId="72644985" w14:textId="77777777" w:rsidR="00F643BB" w:rsidRPr="00610B6B" w:rsidRDefault="00F643BB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0FB4FC3" w14:textId="77777777" w:rsidR="00AB7E87" w:rsidRPr="00AB7E87" w:rsidRDefault="00AB7E87" w:rsidP="00AB7E87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AB7E87">
              <w:rPr>
                <w:rFonts w:ascii="Calibri" w:hAnsi="Calibri"/>
                <w:sz w:val="22"/>
                <w:szCs w:val="22"/>
              </w:rPr>
              <w:t xml:space="preserve">määrab elektriseadmete projektijärgsed asukohad ja paigaldab </w:t>
            </w:r>
            <w:proofErr w:type="spellStart"/>
            <w:r w:rsidRPr="00AB7E87">
              <w:rPr>
                <w:rFonts w:ascii="Calibri" w:hAnsi="Calibri"/>
                <w:sz w:val="22"/>
                <w:szCs w:val="22"/>
              </w:rPr>
              <w:t>elektritarvitid</w:t>
            </w:r>
            <w:proofErr w:type="spellEnd"/>
            <w:r w:rsidRPr="00AB7E87">
              <w:rPr>
                <w:rFonts w:ascii="Calibri" w:hAnsi="Calibri"/>
                <w:sz w:val="22"/>
                <w:szCs w:val="22"/>
              </w:rPr>
              <w:t xml:space="preserve"> vastavalt tootja juhistele;</w:t>
            </w:r>
          </w:p>
          <w:p w14:paraId="0185F0C3" w14:textId="123339FD" w:rsidR="00F643BB" w:rsidRPr="000E558A" w:rsidRDefault="00AB7E87" w:rsidP="00F643BB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AB7E87">
              <w:rPr>
                <w:rFonts w:ascii="Calibri" w:hAnsi="Calibri"/>
                <w:sz w:val="22"/>
                <w:szCs w:val="22"/>
              </w:rPr>
              <w:t>ühendab seadmete jõu- ja juhtimisahelad</w:t>
            </w:r>
            <w:r w:rsidR="00A94D5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A3006" w:rsidRPr="00F022DC" w14:paraId="275199A3" w14:textId="77777777" w:rsidTr="00345351">
        <w:tc>
          <w:tcPr>
            <w:tcW w:w="9322" w:type="dxa"/>
            <w:gridSpan w:val="2"/>
          </w:tcPr>
          <w:p w14:paraId="2F63EB96" w14:textId="007FB8EB" w:rsidR="006A3006" w:rsidRPr="00610B6B" w:rsidRDefault="006A3006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A3006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F643BB" w:rsidRPr="00610B6B" w14:paraId="5B6A8312" w14:textId="77777777" w:rsidTr="00345351">
        <w:tc>
          <w:tcPr>
            <w:tcW w:w="8109" w:type="dxa"/>
          </w:tcPr>
          <w:p w14:paraId="56BFD6E3" w14:textId="4E7B3CCE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" w:name="_Hlk96357262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B7E87" w:rsidRPr="00AB7E87">
              <w:rPr>
                <w:rFonts w:ascii="Calibri" w:hAnsi="Calibri"/>
                <w:b/>
                <w:sz w:val="22"/>
                <w:szCs w:val="22"/>
              </w:rPr>
              <w:t>Automaatikalahenduste paigaldamine</w:t>
            </w:r>
          </w:p>
        </w:tc>
        <w:tc>
          <w:tcPr>
            <w:tcW w:w="1213" w:type="dxa"/>
          </w:tcPr>
          <w:p w14:paraId="18A3B52F" w14:textId="5FDF8B6B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F643BB" w:rsidRPr="00F022DC" w14:paraId="2C03DEDF" w14:textId="77777777" w:rsidTr="00345351">
        <w:tc>
          <w:tcPr>
            <w:tcW w:w="9322" w:type="dxa"/>
            <w:gridSpan w:val="2"/>
          </w:tcPr>
          <w:p w14:paraId="20332FD2" w14:textId="77777777" w:rsidR="00F643BB" w:rsidRPr="00610B6B" w:rsidRDefault="00F643BB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bookmarkStart w:id="2" w:name="_Hlk96357293"/>
            <w:bookmarkEnd w:id="1"/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78E08CD" w14:textId="77777777" w:rsidR="00AB7E87" w:rsidRPr="00AB7E87" w:rsidRDefault="00AB7E87" w:rsidP="00AB7E8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AB7E87">
              <w:rPr>
                <w:rFonts w:ascii="Calibri" w:hAnsi="Calibri"/>
                <w:sz w:val="22"/>
                <w:szCs w:val="22"/>
              </w:rPr>
              <w:t>teeb kindlaks tööülesande sisu, lähtudes automaatikaprojektist;</w:t>
            </w:r>
          </w:p>
          <w:p w14:paraId="7EF48745" w14:textId="77777777" w:rsidR="00AB7E87" w:rsidRPr="00AB7E87" w:rsidRDefault="00AB7E87" w:rsidP="00AB7E8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AB7E87">
              <w:rPr>
                <w:rFonts w:ascii="Calibri" w:hAnsi="Calibri"/>
                <w:sz w:val="22"/>
                <w:szCs w:val="22"/>
              </w:rPr>
              <w:t>paigaldab juhtimis-, täitur- ja andurseadmed ning mõõteriistad (v.a spetsiifilisi süsteeme), järgides paigaldusskeemi ning kasutades asjakohaseid töövahendeid ja -võtteid;</w:t>
            </w:r>
          </w:p>
          <w:p w14:paraId="2BB72499" w14:textId="7825C2F5" w:rsidR="00F643BB" w:rsidRPr="00F022DC" w:rsidRDefault="00AB7E87" w:rsidP="00F643BB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AB7E87">
              <w:rPr>
                <w:rFonts w:ascii="Calibri" w:hAnsi="Calibri"/>
                <w:sz w:val="22"/>
                <w:szCs w:val="22"/>
              </w:rPr>
              <w:lastRenderedPageBreak/>
              <w:t>ühendab ühendusskeemi alusel lihtsamad juhtimis- ja jõuahelad, kasutades asjakohaseid töövahendeid ja -võtteid.</w:t>
            </w:r>
          </w:p>
        </w:tc>
      </w:tr>
      <w:tr w:rsidR="006A3006" w:rsidRPr="00F022DC" w14:paraId="3952943E" w14:textId="77777777" w:rsidTr="00345351">
        <w:tc>
          <w:tcPr>
            <w:tcW w:w="9322" w:type="dxa"/>
            <w:gridSpan w:val="2"/>
          </w:tcPr>
          <w:p w14:paraId="0D20AB26" w14:textId="300DD448" w:rsidR="006A3006" w:rsidRPr="00610B6B" w:rsidRDefault="006A3006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A3006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Ettepanekud/kommentaarid:</w:t>
            </w:r>
          </w:p>
        </w:tc>
      </w:tr>
      <w:bookmarkEnd w:id="2"/>
      <w:tr w:rsidR="00AB7E87" w:rsidRPr="00610B6B" w14:paraId="1BA5F23D" w14:textId="77777777" w:rsidTr="006C726A">
        <w:tc>
          <w:tcPr>
            <w:tcW w:w="8109" w:type="dxa"/>
          </w:tcPr>
          <w:p w14:paraId="1FB20A42" w14:textId="707E513F" w:rsidR="00AB7E87" w:rsidRPr="00610B6B" w:rsidRDefault="00AB7E87" w:rsidP="006C72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F7149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B7E87">
              <w:rPr>
                <w:rFonts w:ascii="Calibri" w:hAnsi="Calibri"/>
                <w:b/>
                <w:sz w:val="22"/>
                <w:szCs w:val="22"/>
              </w:rPr>
              <w:t>Töötulemuse kontrollimine ja dokumenteerimine</w:t>
            </w:r>
          </w:p>
        </w:tc>
        <w:tc>
          <w:tcPr>
            <w:tcW w:w="1213" w:type="dxa"/>
          </w:tcPr>
          <w:p w14:paraId="0C405913" w14:textId="77777777" w:rsidR="00AB7E87" w:rsidRPr="00610B6B" w:rsidRDefault="00AB7E87" w:rsidP="006C72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AB7E87" w:rsidRPr="00F022DC" w14:paraId="3EF13D5A" w14:textId="77777777" w:rsidTr="006C726A">
        <w:tc>
          <w:tcPr>
            <w:tcW w:w="9322" w:type="dxa"/>
            <w:gridSpan w:val="2"/>
          </w:tcPr>
          <w:p w14:paraId="7E13FD05" w14:textId="77777777" w:rsidR="00AB7E87" w:rsidRPr="00610B6B" w:rsidRDefault="00AB7E87" w:rsidP="006C726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51EDD77" w14:textId="77777777" w:rsidR="00AB7E87" w:rsidRPr="00AB7E87" w:rsidRDefault="00AB7E87" w:rsidP="00AB7E87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AB7E87">
              <w:rPr>
                <w:rFonts w:ascii="Calibri" w:hAnsi="Calibri"/>
                <w:sz w:val="22"/>
                <w:szCs w:val="22"/>
              </w:rPr>
              <w:t>kontrollib tehtud tööde nõuetekohasust;</w:t>
            </w:r>
          </w:p>
          <w:p w14:paraId="7C22DB72" w14:textId="77777777" w:rsidR="00AB7E87" w:rsidRPr="00AB7E87" w:rsidRDefault="00AB7E87" w:rsidP="00AB7E87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AB7E87">
              <w:rPr>
                <w:rFonts w:ascii="Calibri" w:hAnsi="Calibri"/>
                <w:sz w:val="22"/>
                <w:szCs w:val="22"/>
              </w:rPr>
              <w:t xml:space="preserve">mõõdab asjakohaste mõõteseadmetega paigaldiste </w:t>
            </w:r>
            <w:proofErr w:type="spellStart"/>
            <w:r w:rsidRPr="00AB7E87">
              <w:rPr>
                <w:rFonts w:ascii="Calibri" w:hAnsi="Calibri"/>
                <w:sz w:val="22"/>
                <w:szCs w:val="22"/>
              </w:rPr>
              <w:t>elektrotehniliste</w:t>
            </w:r>
            <w:proofErr w:type="spellEnd"/>
            <w:r w:rsidRPr="00AB7E87">
              <w:rPr>
                <w:rFonts w:ascii="Calibri" w:hAnsi="Calibri"/>
                <w:sz w:val="22"/>
                <w:szCs w:val="22"/>
              </w:rPr>
              <w:t xml:space="preserve"> näitajate (maandustakistus, elektriahela isolatsiooni takistus, faasi järjestus ja elektriahela juhtivus, koormusvool, pinge jm) vastavust normväärtustele;</w:t>
            </w:r>
          </w:p>
          <w:p w14:paraId="60498D9D" w14:textId="77777777" w:rsidR="00AB7E87" w:rsidRPr="00AB7E87" w:rsidRDefault="00AB7E87" w:rsidP="00AB7E87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AB7E87">
              <w:rPr>
                <w:rFonts w:ascii="Calibri" w:hAnsi="Calibri"/>
                <w:sz w:val="22"/>
                <w:szCs w:val="22"/>
              </w:rPr>
              <w:t>koostab enda poolt läbi viidud paigaldustööde mõõteprotokollid; koostab kaetud tööde dokumentatsiooni (protokollid, joonised, fotod jm);</w:t>
            </w:r>
          </w:p>
          <w:p w14:paraId="1B1CE7B1" w14:textId="52444C3E" w:rsidR="00AB7E87" w:rsidRPr="00F022DC" w:rsidRDefault="00AB7E87" w:rsidP="00AB7E87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AB7E87">
              <w:rPr>
                <w:rFonts w:ascii="Calibri" w:hAnsi="Calibri"/>
                <w:sz w:val="22"/>
                <w:szCs w:val="22"/>
              </w:rPr>
              <w:t>fikseerib muudatused, mis erinevad projektist</w:t>
            </w:r>
            <w:r w:rsidR="0045129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A3006" w:rsidRPr="00F022DC" w14:paraId="10BE7714" w14:textId="77777777" w:rsidTr="006C726A">
        <w:tc>
          <w:tcPr>
            <w:tcW w:w="9322" w:type="dxa"/>
            <w:gridSpan w:val="2"/>
          </w:tcPr>
          <w:p w14:paraId="11F8CC33" w14:textId="75EAF6BB" w:rsidR="006A3006" w:rsidRPr="00610B6B" w:rsidRDefault="006A3006" w:rsidP="006C726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A3006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AB7E87" w:rsidRPr="00610B6B" w14:paraId="5BCCAA0C" w14:textId="77777777" w:rsidTr="006C726A">
        <w:tc>
          <w:tcPr>
            <w:tcW w:w="8109" w:type="dxa"/>
          </w:tcPr>
          <w:p w14:paraId="333E2819" w14:textId="4A934E8E" w:rsidR="00AB7E87" w:rsidRPr="00610B6B" w:rsidRDefault="00AB7E87" w:rsidP="006C72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F7149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B7E87">
              <w:rPr>
                <w:rFonts w:ascii="Calibri" w:hAnsi="Calibri"/>
                <w:b/>
                <w:sz w:val="22"/>
                <w:szCs w:val="22"/>
              </w:rPr>
              <w:t>Juhendamine</w:t>
            </w:r>
          </w:p>
        </w:tc>
        <w:tc>
          <w:tcPr>
            <w:tcW w:w="1213" w:type="dxa"/>
          </w:tcPr>
          <w:p w14:paraId="7295117C" w14:textId="77777777" w:rsidR="00AB7E87" w:rsidRPr="00610B6B" w:rsidRDefault="00AB7E87" w:rsidP="006C72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AB7E87" w:rsidRPr="00F022DC" w14:paraId="20B78EAF" w14:textId="77777777" w:rsidTr="006C726A">
        <w:tc>
          <w:tcPr>
            <w:tcW w:w="9322" w:type="dxa"/>
            <w:gridSpan w:val="2"/>
          </w:tcPr>
          <w:p w14:paraId="55A46CB1" w14:textId="77777777" w:rsidR="00AB7E87" w:rsidRPr="00610B6B" w:rsidRDefault="00AB7E87" w:rsidP="006C726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D6F75D7" w14:textId="77777777" w:rsidR="00AB7E87" w:rsidRPr="00AB7E87" w:rsidRDefault="00AB7E87" w:rsidP="00AB7E8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AB7E87">
              <w:rPr>
                <w:rFonts w:ascii="Calibri" w:hAnsi="Calibri"/>
                <w:sz w:val="22"/>
                <w:szCs w:val="22"/>
              </w:rPr>
              <w:t>juhendab väiksema kogemusega kolleege, pakub tuge tekkinud probleemide ja küsimuste lahendamisel; aitab tõsta juhendatava töö kvaliteeti, õpetades vajalikke ja kasulikke töövõtteid;</w:t>
            </w:r>
          </w:p>
          <w:p w14:paraId="18089C77" w14:textId="77777777" w:rsidR="00AB7E87" w:rsidRPr="00AB7E87" w:rsidRDefault="00AB7E87" w:rsidP="00AB7E8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AB7E87">
              <w:rPr>
                <w:rFonts w:ascii="Calibri" w:hAnsi="Calibri"/>
                <w:sz w:val="22"/>
                <w:szCs w:val="22"/>
              </w:rPr>
              <w:t>jälgib juhendatava töö kvaliteeti ja kehtestatud nõuetest kinnipidamist;</w:t>
            </w:r>
          </w:p>
          <w:p w14:paraId="270C5F7A" w14:textId="1D672F2A" w:rsidR="00AB7E87" w:rsidRPr="00F022DC" w:rsidRDefault="00AB7E87" w:rsidP="00AB7E8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AB7E87">
              <w:rPr>
                <w:rFonts w:ascii="Calibri" w:hAnsi="Calibri"/>
                <w:sz w:val="22"/>
                <w:szCs w:val="22"/>
              </w:rPr>
              <w:t>annab juhendatavale selgesõnaliselt ja õigeaegselt tagasisidet tema tegevuse kohta.</w:t>
            </w:r>
          </w:p>
        </w:tc>
      </w:tr>
      <w:tr w:rsidR="006A3006" w:rsidRPr="00F022DC" w14:paraId="14E5A863" w14:textId="77777777" w:rsidTr="006C726A">
        <w:tc>
          <w:tcPr>
            <w:tcW w:w="9322" w:type="dxa"/>
            <w:gridSpan w:val="2"/>
          </w:tcPr>
          <w:p w14:paraId="24922016" w14:textId="4979A0E0" w:rsidR="006A3006" w:rsidRPr="00610B6B" w:rsidRDefault="006A3006" w:rsidP="006C726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A3006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7E092D4" w14:textId="77777777" w:rsidR="0055734D" w:rsidRDefault="0055734D"/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DC2C55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DC2C55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DC2C55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 w:rsidRPr="00DC2C55">
              <w:rPr>
                <w:rFonts w:ascii="Calibri" w:hAnsi="Calibri"/>
                <w:sz w:val="22"/>
                <w:szCs w:val="22"/>
              </w:rPr>
              <w:t>:</w:t>
            </w:r>
            <w:r w:rsidR="004E2278" w:rsidRPr="00DC2C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7F08744F" w14:textId="25C4C9B1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Ülo Kala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51294">
              <w:rPr>
                <w:rFonts w:ascii="Calibri" w:hAnsi="Calibri"/>
                <w:sz w:val="22"/>
                <w:szCs w:val="22"/>
              </w:rPr>
              <w:t>Walde</w:t>
            </w:r>
            <w:proofErr w:type="spellEnd"/>
            <w:r w:rsidRPr="00451294">
              <w:rPr>
                <w:rFonts w:ascii="Calibri" w:hAnsi="Calibri"/>
                <w:sz w:val="22"/>
                <w:szCs w:val="22"/>
              </w:rPr>
              <w:t xml:space="preserve"> AS </w:t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</w:p>
          <w:p w14:paraId="02630578" w14:textId="7AE21BC7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Urmas Leitmäe</w:t>
            </w:r>
            <w:r>
              <w:rPr>
                <w:rFonts w:ascii="Calibri" w:hAnsi="Calibri"/>
                <w:sz w:val="22"/>
                <w:szCs w:val="22"/>
              </w:rPr>
              <w:t>, Eesti Elektriettevõtjate Liit</w:t>
            </w:r>
          </w:p>
          <w:p w14:paraId="2BD58F5B" w14:textId="6DDC69AE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Urmas Mahlapuu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51294">
              <w:rPr>
                <w:rFonts w:ascii="Calibri" w:hAnsi="Calibri"/>
                <w:sz w:val="22"/>
                <w:szCs w:val="22"/>
              </w:rPr>
              <w:t>TERA AS</w:t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</w:p>
          <w:p w14:paraId="278DDDB5" w14:textId="6668F2A0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Lembit Vali</w:t>
            </w:r>
            <w:r>
              <w:rPr>
                <w:rFonts w:ascii="Calibri" w:hAnsi="Calibri"/>
                <w:sz w:val="22"/>
                <w:szCs w:val="22"/>
              </w:rPr>
              <w:t>, Eesti Ele</w:t>
            </w:r>
            <w:r w:rsidR="00240BC8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troenergeetika Selts</w:t>
            </w:r>
          </w:p>
          <w:p w14:paraId="087F2D9E" w14:textId="1DEBC0D7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Harald Kübarsepp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51294">
              <w:rPr>
                <w:rFonts w:ascii="Calibri" w:hAnsi="Calibri"/>
                <w:sz w:val="22"/>
                <w:szCs w:val="22"/>
              </w:rPr>
              <w:t>Rantell</w:t>
            </w:r>
            <w:proofErr w:type="spellEnd"/>
            <w:r w:rsidRPr="00451294">
              <w:rPr>
                <w:rFonts w:ascii="Calibri" w:hAnsi="Calibri"/>
                <w:sz w:val="22"/>
                <w:szCs w:val="22"/>
              </w:rPr>
              <w:t xml:space="preserve"> AS</w:t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</w:p>
          <w:p w14:paraId="26A48DAC" w14:textId="4A8C2353" w:rsidR="001258ED" w:rsidRDefault="007F7149" w:rsidP="001258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1294" w:rsidRPr="00451294">
              <w:rPr>
                <w:rFonts w:ascii="Calibri" w:hAnsi="Calibri"/>
                <w:sz w:val="22"/>
                <w:szCs w:val="22"/>
              </w:rPr>
              <w:t>Andrei Fomin</w:t>
            </w:r>
            <w:r w:rsidR="0045129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B3C32" w:rsidRPr="009B3C32">
              <w:rPr>
                <w:rFonts w:ascii="Calibri" w:hAnsi="Calibri"/>
                <w:sz w:val="22"/>
                <w:szCs w:val="22"/>
              </w:rPr>
              <w:t>A&amp;K Elektriinsener OÜ</w:t>
            </w:r>
            <w:r w:rsidR="00451294" w:rsidRPr="00451294">
              <w:rPr>
                <w:rFonts w:ascii="Calibri" w:hAnsi="Calibri"/>
                <w:sz w:val="22"/>
                <w:szCs w:val="22"/>
              </w:rPr>
              <w:tab/>
            </w:r>
          </w:p>
          <w:p w14:paraId="7D9D7C76" w14:textId="11DBCFBC" w:rsidR="001258ED" w:rsidRPr="00DC2C55" w:rsidRDefault="001258ED" w:rsidP="001258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Ingrid Knuut, Tallinna Ehituskool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451294" w14:paraId="435B711C" w14:textId="77777777" w:rsidTr="00520BDC">
        <w:tc>
          <w:tcPr>
            <w:tcW w:w="9503" w:type="dxa"/>
            <w:gridSpan w:val="2"/>
          </w:tcPr>
          <w:p w14:paraId="3E2C44E2" w14:textId="10F11BA9" w:rsidR="00451294" w:rsidRPr="00451294" w:rsidRDefault="00451294" w:rsidP="004512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Inglise keeles </w:t>
            </w:r>
            <w:proofErr w:type="spellStart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>Electrician</w:t>
            </w:r>
            <w:proofErr w:type="spellEnd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>EstQF</w:t>
            </w:r>
            <w:proofErr w:type="spellEnd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</w:tc>
      </w:tr>
      <w:tr w:rsidR="00451294" w14:paraId="2E16C48E" w14:textId="77777777" w:rsidTr="00520BDC">
        <w:tc>
          <w:tcPr>
            <w:tcW w:w="9503" w:type="dxa"/>
            <w:gridSpan w:val="2"/>
          </w:tcPr>
          <w:p w14:paraId="260F254D" w14:textId="0CBEDF17" w:rsidR="00451294" w:rsidRPr="00451294" w:rsidRDefault="00451294" w:rsidP="004512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Vene keeles </w:t>
            </w:r>
            <w:proofErr w:type="spellStart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>Электрик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50AACF0" w14:textId="77777777" w:rsidR="00451294" w:rsidRDefault="00775CCD" w:rsidP="00451294">
            <w:pPr>
              <w:rPr>
                <w:rStyle w:val="Hyperlink"/>
                <w:rFonts w:cstheme="minorHAnsi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451294">
              <w:rPr>
                <w:rFonts w:ascii="Calibri" w:hAnsi="Calibri"/>
                <w:sz w:val="22"/>
                <w:szCs w:val="22"/>
              </w:rPr>
              <w:t xml:space="preserve">1 </w:t>
            </w:r>
            <w:hyperlink r:id="rId8" w:history="1">
              <w:r w:rsidR="00451294" w:rsidRPr="004512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3475AEC9" w14:textId="12D51D25" w:rsidR="004A79CF" w:rsidRPr="00DD5358" w:rsidRDefault="00451294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2 </w:t>
            </w:r>
            <w:hyperlink r:id="rId9" w:history="1">
              <w:r w:rsidRPr="000B5152">
                <w:rPr>
                  <w:rStyle w:val="Hyperlink"/>
                  <w:rFonts w:ascii="Calibri" w:hAnsi="Calibri"/>
                  <w:sz w:val="22"/>
                  <w:szCs w:val="22"/>
                </w:rPr>
                <w:t>Digipädevuste enesehindamise skaala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F75E" w14:textId="77777777" w:rsidR="00BB5F3C" w:rsidRDefault="00BB5F3C" w:rsidP="009451C8">
      <w:r>
        <w:separator/>
      </w:r>
    </w:p>
  </w:endnote>
  <w:endnote w:type="continuationSeparator" w:id="0">
    <w:p w14:paraId="7CA47F97" w14:textId="77777777" w:rsidR="00BB5F3C" w:rsidRDefault="00BB5F3C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4ADD3862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2E2E06">
      <w:rPr>
        <w:rFonts w:ascii="Calibri" w:hAnsi="Calibri" w:cs="Calibri"/>
        <w:noProof/>
        <w:sz w:val="20"/>
        <w:szCs w:val="20"/>
      </w:rPr>
      <w:t>6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E25C" w14:textId="77777777" w:rsidR="00BB5F3C" w:rsidRDefault="00BB5F3C" w:rsidP="009451C8">
      <w:r>
        <w:separator/>
      </w:r>
    </w:p>
  </w:footnote>
  <w:footnote w:type="continuationSeparator" w:id="0">
    <w:p w14:paraId="0D1CCFAD" w14:textId="77777777" w:rsidR="00BB5F3C" w:rsidRDefault="00BB5F3C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3" w:name="OLE_LINK6"/>
    <w:bookmarkStart w:id="4" w:name="OLE_LINK7"/>
    <w:r w:rsidRPr="007B2549">
      <w:rPr>
        <w:noProof/>
        <w:lang w:eastAsia="et-EE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5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61129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C7F191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96706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670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A2EAF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4015"/>
    <w:multiLevelType w:val="hybridMultilevel"/>
    <w:tmpl w:val="FA7E81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C120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26AA8"/>
    <w:multiLevelType w:val="hybridMultilevel"/>
    <w:tmpl w:val="1ED4EC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5241C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1"/>
  </w:num>
  <w:num w:numId="5">
    <w:abstractNumId w:val="20"/>
  </w:num>
  <w:num w:numId="6">
    <w:abstractNumId w:val="28"/>
  </w:num>
  <w:num w:numId="7">
    <w:abstractNumId w:val="23"/>
  </w:num>
  <w:num w:numId="8">
    <w:abstractNumId w:val="33"/>
  </w:num>
  <w:num w:numId="9">
    <w:abstractNumId w:val="12"/>
  </w:num>
  <w:num w:numId="10">
    <w:abstractNumId w:val="3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6"/>
  </w:num>
  <w:num w:numId="17">
    <w:abstractNumId w:val="15"/>
  </w:num>
  <w:num w:numId="18">
    <w:abstractNumId w:val="18"/>
  </w:num>
  <w:num w:numId="19">
    <w:abstractNumId w:val="10"/>
  </w:num>
  <w:num w:numId="20">
    <w:abstractNumId w:val="19"/>
  </w:num>
  <w:num w:numId="21">
    <w:abstractNumId w:val="0"/>
  </w:num>
  <w:num w:numId="22">
    <w:abstractNumId w:val="5"/>
  </w:num>
  <w:num w:numId="23">
    <w:abstractNumId w:val="27"/>
  </w:num>
  <w:num w:numId="24">
    <w:abstractNumId w:val="26"/>
  </w:num>
  <w:num w:numId="25">
    <w:abstractNumId w:val="13"/>
  </w:num>
  <w:num w:numId="26">
    <w:abstractNumId w:val="2"/>
  </w:num>
  <w:num w:numId="27">
    <w:abstractNumId w:val="35"/>
  </w:num>
  <w:num w:numId="28">
    <w:abstractNumId w:val="22"/>
  </w:num>
  <w:num w:numId="29">
    <w:abstractNumId w:val="25"/>
  </w:num>
  <w:num w:numId="30">
    <w:abstractNumId w:val="32"/>
  </w:num>
  <w:num w:numId="31">
    <w:abstractNumId w:val="14"/>
  </w:num>
  <w:num w:numId="32">
    <w:abstractNumId w:val="16"/>
  </w:num>
  <w:num w:numId="33">
    <w:abstractNumId w:val="30"/>
  </w:num>
  <w:num w:numId="34">
    <w:abstractNumId w:val="24"/>
  </w:num>
  <w:num w:numId="35">
    <w:abstractNumId w:val="21"/>
  </w:num>
  <w:num w:numId="3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trackedChange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53"/>
    <w:rsid w:val="00007154"/>
    <w:rsid w:val="00007943"/>
    <w:rsid w:val="000115D4"/>
    <w:rsid w:val="0001292F"/>
    <w:rsid w:val="0001406E"/>
    <w:rsid w:val="0001449D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E5475"/>
    <w:rsid w:val="000E558A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258ED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66FC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133"/>
    <w:rsid w:val="0023187C"/>
    <w:rsid w:val="002319E5"/>
    <w:rsid w:val="00232061"/>
    <w:rsid w:val="002322A6"/>
    <w:rsid w:val="00232C73"/>
    <w:rsid w:val="00240BC8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2E06"/>
    <w:rsid w:val="002E325F"/>
    <w:rsid w:val="002E5000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37A5E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53B"/>
    <w:rsid w:val="00376B79"/>
    <w:rsid w:val="0037756E"/>
    <w:rsid w:val="00380CFC"/>
    <w:rsid w:val="0038333A"/>
    <w:rsid w:val="00386791"/>
    <w:rsid w:val="0039008D"/>
    <w:rsid w:val="0039030A"/>
    <w:rsid w:val="00391D41"/>
    <w:rsid w:val="00392A07"/>
    <w:rsid w:val="003972FA"/>
    <w:rsid w:val="00397DA5"/>
    <w:rsid w:val="003A1D30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0D0D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1294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4FBF"/>
    <w:rsid w:val="00475E2F"/>
    <w:rsid w:val="004761A2"/>
    <w:rsid w:val="00477003"/>
    <w:rsid w:val="00480674"/>
    <w:rsid w:val="00480CE6"/>
    <w:rsid w:val="0048130B"/>
    <w:rsid w:val="00481FFD"/>
    <w:rsid w:val="00483332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4A1E"/>
    <w:rsid w:val="00555BB0"/>
    <w:rsid w:val="00556AC8"/>
    <w:rsid w:val="00556B69"/>
    <w:rsid w:val="00557050"/>
    <w:rsid w:val="0055734D"/>
    <w:rsid w:val="00561E61"/>
    <w:rsid w:val="00561F57"/>
    <w:rsid w:val="00562440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B9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0624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0EDE"/>
    <w:rsid w:val="00681A42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3006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23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27F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75CCD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63A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643"/>
    <w:rsid w:val="007F5826"/>
    <w:rsid w:val="007F5D2D"/>
    <w:rsid w:val="007F7149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37E9E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09E2"/>
    <w:rsid w:val="00932C3F"/>
    <w:rsid w:val="009342A2"/>
    <w:rsid w:val="00935EB2"/>
    <w:rsid w:val="00941451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3C32"/>
    <w:rsid w:val="009B5427"/>
    <w:rsid w:val="009B60B2"/>
    <w:rsid w:val="009B62FA"/>
    <w:rsid w:val="009B75B9"/>
    <w:rsid w:val="009C53B4"/>
    <w:rsid w:val="009C5BDD"/>
    <w:rsid w:val="009D038D"/>
    <w:rsid w:val="009D098E"/>
    <w:rsid w:val="009D14CF"/>
    <w:rsid w:val="009D1828"/>
    <w:rsid w:val="009D1D55"/>
    <w:rsid w:val="009D3D04"/>
    <w:rsid w:val="009D4FBF"/>
    <w:rsid w:val="009D5617"/>
    <w:rsid w:val="009D561B"/>
    <w:rsid w:val="009D5AF5"/>
    <w:rsid w:val="009E1FA0"/>
    <w:rsid w:val="009E240B"/>
    <w:rsid w:val="009E464A"/>
    <w:rsid w:val="009F0860"/>
    <w:rsid w:val="009F17A6"/>
    <w:rsid w:val="009F2875"/>
    <w:rsid w:val="009F295A"/>
    <w:rsid w:val="009F386E"/>
    <w:rsid w:val="009F4AE6"/>
    <w:rsid w:val="009F53F0"/>
    <w:rsid w:val="009F6E3F"/>
    <w:rsid w:val="00A00911"/>
    <w:rsid w:val="00A01A42"/>
    <w:rsid w:val="00A01FD6"/>
    <w:rsid w:val="00A02F35"/>
    <w:rsid w:val="00A03711"/>
    <w:rsid w:val="00A039C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57C46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4D59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B7E87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407E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145F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4143"/>
    <w:rsid w:val="00BA5336"/>
    <w:rsid w:val="00BA537F"/>
    <w:rsid w:val="00BA7489"/>
    <w:rsid w:val="00BB0137"/>
    <w:rsid w:val="00BB152F"/>
    <w:rsid w:val="00BB172D"/>
    <w:rsid w:val="00BB5F3C"/>
    <w:rsid w:val="00BB7066"/>
    <w:rsid w:val="00BB7678"/>
    <w:rsid w:val="00BB7CDC"/>
    <w:rsid w:val="00BC11D7"/>
    <w:rsid w:val="00BC17CD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4F00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3671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4A7E"/>
    <w:rsid w:val="00C867E0"/>
    <w:rsid w:val="00C8707B"/>
    <w:rsid w:val="00C90A06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0887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889"/>
    <w:rsid w:val="00D01B4D"/>
    <w:rsid w:val="00D03DCE"/>
    <w:rsid w:val="00D04037"/>
    <w:rsid w:val="00D11A3F"/>
    <w:rsid w:val="00D15EC9"/>
    <w:rsid w:val="00D16E20"/>
    <w:rsid w:val="00D17E6C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2C55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14BB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897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4A5E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578C"/>
    <w:rsid w:val="00EB5885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22DC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43BB"/>
    <w:rsid w:val="00F653BA"/>
    <w:rsid w:val="00F6719D"/>
    <w:rsid w:val="00F70D21"/>
    <w:rsid w:val="00F7165B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5B02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2E2F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3765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915F-AA63-4C75-9B04-9FC4781A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112</TotalTime>
  <Pages>1</Pages>
  <Words>1348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14</cp:revision>
  <cp:lastPrinted>2011-06-28T11:10:00Z</cp:lastPrinted>
  <dcterms:created xsi:type="dcterms:W3CDTF">2022-02-21T15:38:00Z</dcterms:created>
  <dcterms:modified xsi:type="dcterms:W3CDTF">2022-03-11T10:57:00Z</dcterms:modified>
</cp:coreProperties>
</file>