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3864" w14:textId="77777777" w:rsidR="00423137" w:rsidRPr="006C6E35" w:rsidRDefault="00423137" w:rsidP="00845FE9">
      <w:pPr>
        <w:rPr>
          <w:rFonts w:ascii="Times New Roman" w:hAnsi="Times New Roman"/>
          <w:sz w:val="24"/>
          <w:szCs w:val="24"/>
        </w:rPr>
      </w:pPr>
    </w:p>
    <w:p w14:paraId="1DE05C07" w14:textId="77777777" w:rsidR="00523949" w:rsidRPr="006C6E35" w:rsidRDefault="00845FE9" w:rsidP="00845FE9">
      <w:pPr>
        <w:jc w:val="center"/>
        <w:rPr>
          <w:rFonts w:ascii="Times New Roman" w:hAnsi="Times New Roman"/>
          <w:sz w:val="24"/>
          <w:szCs w:val="24"/>
        </w:rPr>
      </w:pPr>
      <w:r w:rsidRPr="006C6E35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(Õppeasutuse nimetus)"/>
            </w:textInput>
          </w:ffData>
        </w:fldChar>
      </w:r>
      <w:bookmarkStart w:id="0" w:name="Text19"/>
      <w:r w:rsidRPr="006C6E35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6C6E35">
        <w:rPr>
          <w:rFonts w:ascii="Times New Roman" w:hAnsi="Times New Roman"/>
          <w:i/>
          <w:sz w:val="24"/>
          <w:szCs w:val="24"/>
        </w:rPr>
      </w:r>
      <w:r w:rsidRPr="006C6E35">
        <w:rPr>
          <w:rFonts w:ascii="Times New Roman" w:hAnsi="Times New Roman"/>
          <w:i/>
          <w:sz w:val="24"/>
          <w:szCs w:val="24"/>
        </w:rPr>
        <w:fldChar w:fldCharType="separate"/>
      </w:r>
      <w:r w:rsidRPr="006C6E35">
        <w:rPr>
          <w:rFonts w:ascii="Times New Roman" w:hAnsi="Times New Roman"/>
          <w:i/>
          <w:noProof/>
          <w:sz w:val="24"/>
          <w:szCs w:val="24"/>
        </w:rPr>
        <w:t>(Õppeasutuse nimetus)</w:t>
      </w:r>
      <w:r w:rsidRPr="006C6E35"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 w:rsidR="007D44A3" w:rsidRPr="006C6E35">
        <w:rPr>
          <w:rFonts w:ascii="Times New Roman" w:hAnsi="Times New Roman"/>
          <w:sz w:val="24"/>
          <w:szCs w:val="24"/>
        </w:rPr>
        <w:t xml:space="preserve"> </w:t>
      </w:r>
      <w:r w:rsidRPr="006C6E35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õppeakava nimetus)"/>
            </w:textInput>
          </w:ffData>
        </w:fldChar>
      </w:r>
      <w:r w:rsidRPr="006C6E35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6C6E35">
        <w:rPr>
          <w:rFonts w:ascii="Times New Roman" w:hAnsi="Times New Roman"/>
          <w:i/>
          <w:sz w:val="24"/>
          <w:szCs w:val="24"/>
        </w:rPr>
      </w:r>
      <w:r w:rsidRPr="006C6E35">
        <w:rPr>
          <w:rFonts w:ascii="Times New Roman" w:hAnsi="Times New Roman"/>
          <w:i/>
          <w:sz w:val="24"/>
          <w:szCs w:val="24"/>
        </w:rPr>
        <w:fldChar w:fldCharType="separate"/>
      </w:r>
      <w:r w:rsidRPr="006C6E35">
        <w:rPr>
          <w:rFonts w:ascii="Times New Roman" w:hAnsi="Times New Roman"/>
          <w:i/>
          <w:noProof/>
          <w:sz w:val="24"/>
          <w:szCs w:val="24"/>
        </w:rPr>
        <w:t>(õppeakava nimetus)</w:t>
      </w:r>
      <w:r w:rsidRPr="006C6E35">
        <w:rPr>
          <w:rFonts w:ascii="Times New Roman" w:hAnsi="Times New Roman"/>
          <w:i/>
          <w:sz w:val="24"/>
          <w:szCs w:val="24"/>
        </w:rPr>
        <w:fldChar w:fldCharType="end"/>
      </w:r>
      <w:r w:rsidR="007D44A3" w:rsidRPr="006C6E35">
        <w:rPr>
          <w:rFonts w:ascii="Times New Roman" w:hAnsi="Times New Roman"/>
          <w:sz w:val="24"/>
          <w:szCs w:val="24"/>
        </w:rPr>
        <w:t xml:space="preserve"> õppekava võrdlusanalüüs </w:t>
      </w:r>
      <w:r w:rsidRPr="006C6E35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kutsestandardi nimetus)"/>
            </w:textInput>
          </w:ffData>
        </w:fldChar>
      </w:r>
      <w:r w:rsidRPr="006C6E35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6C6E35">
        <w:rPr>
          <w:rFonts w:ascii="Times New Roman" w:hAnsi="Times New Roman"/>
          <w:i/>
          <w:sz w:val="24"/>
          <w:szCs w:val="24"/>
        </w:rPr>
      </w:r>
      <w:r w:rsidRPr="006C6E35">
        <w:rPr>
          <w:rFonts w:ascii="Times New Roman" w:hAnsi="Times New Roman"/>
          <w:i/>
          <w:sz w:val="24"/>
          <w:szCs w:val="24"/>
        </w:rPr>
        <w:fldChar w:fldCharType="separate"/>
      </w:r>
      <w:r w:rsidRPr="006C6E35">
        <w:rPr>
          <w:rFonts w:ascii="Times New Roman" w:hAnsi="Times New Roman"/>
          <w:i/>
          <w:noProof/>
          <w:sz w:val="24"/>
          <w:szCs w:val="24"/>
        </w:rPr>
        <w:t>(kutsestandardi nimetus)</w:t>
      </w:r>
      <w:r w:rsidRPr="006C6E35">
        <w:rPr>
          <w:rFonts w:ascii="Times New Roman" w:hAnsi="Times New Roman"/>
          <w:i/>
          <w:sz w:val="24"/>
          <w:szCs w:val="24"/>
        </w:rPr>
        <w:fldChar w:fldCharType="end"/>
      </w:r>
      <w:r w:rsidRPr="006C6E35">
        <w:rPr>
          <w:rFonts w:ascii="Times New Roman" w:hAnsi="Times New Roman"/>
          <w:i/>
          <w:sz w:val="24"/>
          <w:szCs w:val="24"/>
        </w:rPr>
        <w:t xml:space="preserve"> </w:t>
      </w:r>
      <w:r w:rsidR="007D44A3" w:rsidRPr="006C6E35">
        <w:rPr>
          <w:rFonts w:ascii="Times New Roman" w:hAnsi="Times New Roman"/>
          <w:sz w:val="24"/>
          <w:szCs w:val="24"/>
        </w:rPr>
        <w:t>kutsestandardis</w:t>
      </w:r>
    </w:p>
    <w:p w14:paraId="43372A38" w14:textId="77777777" w:rsidR="007D44A3" w:rsidRPr="006C6E35" w:rsidRDefault="007D44A3" w:rsidP="007D44A3">
      <w:pPr>
        <w:jc w:val="center"/>
        <w:rPr>
          <w:rFonts w:ascii="Times New Roman" w:hAnsi="Times New Roman"/>
          <w:sz w:val="24"/>
          <w:szCs w:val="24"/>
        </w:rPr>
      </w:pPr>
      <w:r w:rsidRPr="006C6E35">
        <w:rPr>
          <w:rFonts w:ascii="Times New Roman" w:hAnsi="Times New Roman"/>
          <w:sz w:val="24"/>
          <w:szCs w:val="24"/>
        </w:rPr>
        <w:t>esitatud kompetentsusnõuete</w:t>
      </w:r>
      <w:r w:rsidR="00544456">
        <w:rPr>
          <w:rFonts w:ascii="Times New Roman" w:hAnsi="Times New Roman"/>
          <w:sz w:val="24"/>
          <w:szCs w:val="24"/>
        </w:rPr>
        <w:t>le</w:t>
      </w:r>
    </w:p>
    <w:p w14:paraId="365B9098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71C6E06C" w14:textId="77777777" w:rsidR="001F4FBA" w:rsidRPr="006C6E35" w:rsidRDefault="001F4FBA">
      <w:pPr>
        <w:rPr>
          <w:rFonts w:ascii="Times New Roman" w:hAnsi="Times New Roman"/>
          <w:sz w:val="24"/>
          <w:szCs w:val="24"/>
        </w:rPr>
      </w:pPr>
    </w:p>
    <w:p w14:paraId="759C7AD4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0F2110ED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  <w:r w:rsidRPr="006C6E35">
        <w:rPr>
          <w:rFonts w:ascii="Times New Roman" w:hAnsi="Times New Roman"/>
          <w:sz w:val="24"/>
          <w:szCs w:val="24"/>
        </w:rPr>
        <w:t xml:space="preserve">Õppekava kood </w:t>
      </w:r>
      <w:proofErr w:type="spellStart"/>
      <w:r w:rsidRPr="006C6E35">
        <w:rPr>
          <w:rFonts w:ascii="Times New Roman" w:hAnsi="Times New Roman"/>
          <w:sz w:val="24"/>
          <w:szCs w:val="24"/>
        </w:rPr>
        <w:t>EHISes</w:t>
      </w:r>
      <w:proofErr w:type="spellEnd"/>
      <w:r w:rsidRPr="006C6E35">
        <w:rPr>
          <w:rFonts w:ascii="Times New Roman" w:hAnsi="Times New Roman"/>
          <w:sz w:val="24"/>
          <w:szCs w:val="24"/>
        </w:rPr>
        <w:t xml:space="preserve"> </w:t>
      </w:r>
      <w:r w:rsidR="001C5C51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1C5C51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1C5C51">
        <w:rPr>
          <w:rFonts w:ascii="Times New Roman" w:hAnsi="Times New Roman"/>
          <w:i/>
          <w:sz w:val="24"/>
          <w:szCs w:val="24"/>
        </w:rPr>
      </w:r>
      <w:r w:rsidR="001C5C51">
        <w:rPr>
          <w:rFonts w:ascii="Times New Roman" w:hAnsi="Times New Roman"/>
          <w:i/>
          <w:sz w:val="24"/>
          <w:szCs w:val="24"/>
        </w:rPr>
        <w:fldChar w:fldCharType="separate"/>
      </w:r>
      <w:r w:rsidR="001C5C51">
        <w:rPr>
          <w:rFonts w:ascii="Times New Roman" w:hAnsi="Times New Roman"/>
          <w:i/>
          <w:noProof/>
          <w:sz w:val="24"/>
          <w:szCs w:val="24"/>
        </w:rPr>
        <w:t>..........</w:t>
      </w:r>
      <w:r w:rsidR="001C5C51">
        <w:rPr>
          <w:rFonts w:ascii="Times New Roman" w:hAnsi="Times New Roman"/>
          <w:i/>
          <w:sz w:val="24"/>
          <w:szCs w:val="24"/>
        </w:rPr>
        <w:fldChar w:fldCharType="end"/>
      </w:r>
    </w:p>
    <w:p w14:paraId="02931BF5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60A440E5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394"/>
        <w:gridCol w:w="4253"/>
      </w:tblGrid>
      <w:tr w:rsidR="007D5B6B" w:rsidRPr="00B25EFC" w14:paraId="5D0BFF14" w14:textId="77777777" w:rsidTr="001F4FB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888F" w14:textId="77777777" w:rsidR="007D44A3" w:rsidRPr="00B25EFC" w:rsidRDefault="007D44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EFC">
              <w:rPr>
                <w:rFonts w:ascii="Times New Roman" w:hAnsi="Times New Roman"/>
                <w:b/>
                <w:sz w:val="24"/>
                <w:szCs w:val="24"/>
              </w:rPr>
              <w:t>Kompetents/tegevusnäitaja</w:t>
            </w:r>
            <w:r w:rsidR="00B62DF7" w:rsidRPr="00B25EFC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87A0" w14:textId="77777777" w:rsidR="007D44A3" w:rsidRPr="00B25EFC" w:rsidRDefault="007D44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EFC">
              <w:rPr>
                <w:rFonts w:ascii="Times New Roman" w:hAnsi="Times New Roman"/>
                <w:b/>
                <w:sz w:val="24"/>
                <w:szCs w:val="24"/>
              </w:rPr>
              <w:t>Õppekava moodul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EF5F" w14:textId="77777777" w:rsidR="007D44A3" w:rsidRPr="00B25EFC" w:rsidRDefault="007D44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5EFC">
              <w:rPr>
                <w:rFonts w:ascii="Times New Roman" w:hAnsi="Times New Roman"/>
                <w:b/>
                <w:sz w:val="24"/>
                <w:szCs w:val="24"/>
              </w:rPr>
              <w:t>Õpiväljundid</w:t>
            </w:r>
          </w:p>
        </w:tc>
      </w:tr>
      <w:tr w:rsidR="007D5B6B" w:rsidRPr="00B25EFC" w14:paraId="46100BD9" w14:textId="77777777" w:rsidTr="001F4FB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8DF0" w14:textId="77777777" w:rsidR="006C6E35" w:rsidRPr="00B25EFC" w:rsidRDefault="006C6E35" w:rsidP="006C6E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etents 1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Kompetents 1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77630AB3" w14:textId="77777777" w:rsidR="006C6E35" w:rsidRPr="00B25EFC" w:rsidRDefault="006C6E35" w:rsidP="007D5B6B">
            <w:pPr>
              <w:ind w:left="449"/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1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1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2D9E5F0D" w14:textId="77777777" w:rsidR="006C6E35" w:rsidRPr="00B25EFC" w:rsidRDefault="006C6E35" w:rsidP="007D5B6B">
            <w:pPr>
              <w:ind w:left="449"/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2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2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2FB15076" w14:textId="77777777" w:rsidR="00B62DF7" w:rsidRPr="00B25EFC" w:rsidRDefault="006C6E35" w:rsidP="007D5B6B">
            <w:pPr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3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3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976F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4BA1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6B" w:rsidRPr="00B25EFC" w14:paraId="4C0C77B6" w14:textId="77777777" w:rsidTr="001F4FB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4BB0" w14:textId="77777777" w:rsidR="006C6E35" w:rsidRPr="00B25EFC" w:rsidRDefault="006C6E35" w:rsidP="006C6E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etents 2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Kompetents 2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439B8032" w14:textId="77777777" w:rsidR="006C6E35" w:rsidRPr="00B25EFC" w:rsidRDefault="006C6E35" w:rsidP="007D5B6B">
            <w:pPr>
              <w:ind w:left="449"/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1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1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3F91CF50" w14:textId="77777777" w:rsidR="006C6E35" w:rsidRPr="00B25EFC" w:rsidRDefault="006C6E35" w:rsidP="006C6E35">
            <w:pPr>
              <w:ind w:left="449"/>
              <w:rPr>
                <w:rFonts w:ascii="Times New Roman" w:hAnsi="Times New Roman"/>
                <w:i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2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2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14:paraId="57CAFF09" w14:textId="77777777" w:rsidR="00B62DF7" w:rsidRPr="00B25EFC" w:rsidRDefault="006C6E35" w:rsidP="007D5B6B">
            <w:pPr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gevusnäitaja 3"/>
                  </w:textInput>
                </w:ffData>
              </w:fldCha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B25EFC">
              <w:rPr>
                <w:rFonts w:ascii="Times New Roman" w:hAnsi="Times New Roman"/>
                <w:i/>
                <w:noProof/>
                <w:sz w:val="24"/>
                <w:szCs w:val="24"/>
              </w:rPr>
              <w:t>Tegevusnäitaja 3</w:t>
            </w:r>
            <w:r w:rsidRPr="00B25EFC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758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E41A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6B" w:rsidRPr="00B25EFC" w14:paraId="24455482" w14:textId="77777777" w:rsidTr="001F4FB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58C9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DE6E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969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FE9" w:rsidRPr="00B25EFC" w14:paraId="640FA7BB" w14:textId="77777777" w:rsidTr="001F4FB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BE05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818A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35B1" w14:textId="77777777" w:rsidR="007D44A3" w:rsidRPr="00B25EFC" w:rsidRDefault="007D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A2A85F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46220C85" w14:textId="77777777" w:rsidR="001F4FBA" w:rsidRPr="006C6E35" w:rsidRDefault="001F4FBA">
      <w:pPr>
        <w:rPr>
          <w:rFonts w:ascii="Times New Roman" w:hAnsi="Times New Roman"/>
          <w:sz w:val="24"/>
          <w:szCs w:val="24"/>
        </w:rPr>
      </w:pPr>
    </w:p>
    <w:p w14:paraId="23471326" w14:textId="77777777" w:rsidR="001F4FBA" w:rsidRPr="006C6E35" w:rsidRDefault="001F4FBA">
      <w:pPr>
        <w:rPr>
          <w:rFonts w:ascii="Times New Roman" w:hAnsi="Times New Roman"/>
          <w:sz w:val="24"/>
          <w:szCs w:val="24"/>
        </w:rPr>
      </w:pPr>
    </w:p>
    <w:p w14:paraId="78B6618F" w14:textId="77777777" w:rsidR="007D44A3" w:rsidRPr="006C6E35" w:rsidRDefault="007D44A3" w:rsidP="007D44A3">
      <w:pPr>
        <w:rPr>
          <w:rFonts w:ascii="Times New Roman" w:hAnsi="Times New Roman"/>
          <w:sz w:val="24"/>
          <w:szCs w:val="24"/>
        </w:rPr>
      </w:pPr>
      <w:r w:rsidRPr="006C6E35">
        <w:rPr>
          <w:rFonts w:ascii="Times New Roman" w:hAnsi="Times New Roman"/>
          <w:sz w:val="24"/>
          <w:szCs w:val="24"/>
        </w:rPr>
        <w:t xml:space="preserve">Võrdlusanalüüsi koostaja </w:t>
      </w:r>
      <w:r w:rsidR="006C6E35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nimi ja ametikoht)"/>
            </w:textInput>
          </w:ffData>
        </w:fldChar>
      </w:r>
      <w:r w:rsidR="006C6E35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6C6E35">
        <w:rPr>
          <w:rFonts w:ascii="Times New Roman" w:hAnsi="Times New Roman"/>
          <w:i/>
          <w:sz w:val="24"/>
          <w:szCs w:val="24"/>
        </w:rPr>
      </w:r>
      <w:r w:rsidR="006C6E35">
        <w:rPr>
          <w:rFonts w:ascii="Times New Roman" w:hAnsi="Times New Roman"/>
          <w:i/>
          <w:sz w:val="24"/>
          <w:szCs w:val="24"/>
        </w:rPr>
        <w:fldChar w:fldCharType="separate"/>
      </w:r>
      <w:r w:rsidR="006C6E35">
        <w:rPr>
          <w:rFonts w:ascii="Times New Roman" w:hAnsi="Times New Roman"/>
          <w:i/>
          <w:noProof/>
          <w:sz w:val="24"/>
          <w:szCs w:val="24"/>
        </w:rPr>
        <w:t>(nimi ja ametikoht)</w:t>
      </w:r>
      <w:r w:rsidR="006C6E35">
        <w:rPr>
          <w:rFonts w:ascii="Times New Roman" w:hAnsi="Times New Roman"/>
          <w:i/>
          <w:sz w:val="24"/>
          <w:szCs w:val="24"/>
        </w:rPr>
        <w:fldChar w:fldCharType="end"/>
      </w:r>
    </w:p>
    <w:p w14:paraId="07C9931A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5B1D1280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</w:p>
    <w:p w14:paraId="055BB256" w14:textId="77777777" w:rsidR="007D44A3" w:rsidRPr="006C6E35" w:rsidRDefault="007D44A3">
      <w:pPr>
        <w:rPr>
          <w:rFonts w:ascii="Times New Roman" w:hAnsi="Times New Roman"/>
          <w:sz w:val="24"/>
          <w:szCs w:val="24"/>
        </w:rPr>
      </w:pPr>
      <w:r w:rsidRPr="006C6E35">
        <w:rPr>
          <w:rFonts w:ascii="Times New Roman" w:hAnsi="Times New Roman"/>
          <w:sz w:val="24"/>
          <w:szCs w:val="24"/>
        </w:rPr>
        <w:t xml:space="preserve">Võrdlusanalüüsi koostamise kuupäev </w:t>
      </w:r>
      <w:r w:rsidR="006C6E35">
        <w:rPr>
          <w:rFonts w:ascii="Times New Roman" w:hAnsi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 ... .........."/>
            </w:textInput>
          </w:ffData>
        </w:fldChar>
      </w:r>
      <w:r w:rsidR="006C6E35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6C6E35">
        <w:rPr>
          <w:rFonts w:ascii="Times New Roman" w:hAnsi="Times New Roman"/>
          <w:i/>
          <w:sz w:val="24"/>
          <w:szCs w:val="24"/>
        </w:rPr>
      </w:r>
      <w:r w:rsidR="006C6E35">
        <w:rPr>
          <w:rFonts w:ascii="Times New Roman" w:hAnsi="Times New Roman"/>
          <w:i/>
          <w:sz w:val="24"/>
          <w:szCs w:val="24"/>
        </w:rPr>
        <w:fldChar w:fldCharType="separate"/>
      </w:r>
      <w:r w:rsidR="006C6E35">
        <w:rPr>
          <w:rFonts w:ascii="Times New Roman" w:hAnsi="Times New Roman"/>
          <w:i/>
          <w:noProof/>
          <w:sz w:val="24"/>
          <w:szCs w:val="24"/>
        </w:rPr>
        <w:t>... ... ..........</w:t>
      </w:r>
      <w:r w:rsidR="006C6E35">
        <w:rPr>
          <w:rFonts w:ascii="Times New Roman" w:hAnsi="Times New Roman"/>
          <w:i/>
          <w:sz w:val="24"/>
          <w:szCs w:val="24"/>
        </w:rPr>
        <w:fldChar w:fldCharType="end"/>
      </w:r>
    </w:p>
    <w:sectPr w:rsidR="007D44A3" w:rsidRPr="006C6E35" w:rsidSect="00423137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2F0" w14:textId="77777777" w:rsidR="005C5504" w:rsidRDefault="005C5504" w:rsidP="00B62DF7">
      <w:r>
        <w:separator/>
      </w:r>
    </w:p>
  </w:endnote>
  <w:endnote w:type="continuationSeparator" w:id="0">
    <w:p w14:paraId="213A1CA0" w14:textId="77777777" w:rsidR="005C5504" w:rsidRDefault="005C5504" w:rsidP="00B6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9050" w14:textId="77777777" w:rsidR="005C5504" w:rsidRDefault="005C5504" w:rsidP="00B62DF7">
      <w:r>
        <w:separator/>
      </w:r>
    </w:p>
  </w:footnote>
  <w:footnote w:type="continuationSeparator" w:id="0">
    <w:p w14:paraId="1104587E" w14:textId="77777777" w:rsidR="005C5504" w:rsidRDefault="005C5504" w:rsidP="00B62DF7">
      <w:r>
        <w:continuationSeparator/>
      </w:r>
    </w:p>
  </w:footnote>
  <w:footnote w:id="1">
    <w:p w14:paraId="5A592FD9" w14:textId="77777777" w:rsidR="00B62DF7" w:rsidRDefault="00B62DF7">
      <w:pPr>
        <w:pStyle w:val="FootnoteText"/>
      </w:pPr>
      <w:r>
        <w:rPr>
          <w:rStyle w:val="FootnoteReference"/>
        </w:rPr>
        <w:footnoteRef/>
      </w:r>
      <w:r>
        <w:t xml:space="preserve"> Kopeerida kutsestandardi B-osast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C311" w14:textId="77777777" w:rsidR="00423137" w:rsidRPr="00423137" w:rsidRDefault="00423137" w:rsidP="00423137">
    <w:pPr>
      <w:tabs>
        <w:tab w:val="right" w:pos="-993"/>
        <w:tab w:val="center" w:pos="6521"/>
        <w:tab w:val="right" w:pos="9026"/>
        <w:tab w:val="left" w:pos="11340"/>
      </w:tabs>
      <w:suppressAutoHyphens/>
      <w:autoSpaceDN w:val="0"/>
      <w:ind w:left="10490"/>
      <w:textAlignment w:val="baseline"/>
      <w:rPr>
        <w:sz w:val="20"/>
        <w:szCs w:val="20"/>
        <w:lang w:eastAsia="et-EE"/>
      </w:rPr>
    </w:pPr>
    <w:r w:rsidRPr="00423137">
      <w:rPr>
        <w:sz w:val="20"/>
        <w:szCs w:val="20"/>
        <w:lang w:eastAsia="et-EE"/>
      </w:rPr>
      <w:t xml:space="preserve">Dokumendivorm kinnitatud </w:t>
    </w:r>
  </w:p>
  <w:p w14:paraId="6D7D1B4B" w14:textId="77777777" w:rsidR="00423137" w:rsidRPr="00423137" w:rsidRDefault="00423137" w:rsidP="00423137">
    <w:pPr>
      <w:tabs>
        <w:tab w:val="center" w:pos="-1134"/>
        <w:tab w:val="right" w:pos="-993"/>
        <w:tab w:val="center" w:pos="6521"/>
        <w:tab w:val="right" w:pos="9072"/>
        <w:tab w:val="left" w:pos="11340"/>
      </w:tabs>
      <w:suppressAutoHyphens/>
      <w:autoSpaceDN w:val="0"/>
      <w:ind w:left="10490"/>
      <w:textAlignment w:val="baseline"/>
      <w:rPr>
        <w:sz w:val="20"/>
        <w:szCs w:val="20"/>
        <w:lang w:eastAsia="et-EE"/>
      </w:rPr>
    </w:pPr>
    <w:r w:rsidRPr="00423137">
      <w:rPr>
        <w:sz w:val="20"/>
        <w:szCs w:val="20"/>
        <w:lang w:eastAsia="et-EE"/>
      </w:rPr>
      <w:t xml:space="preserve">SA Kutsekoda juhatuse liikme </w:t>
    </w:r>
  </w:p>
  <w:p w14:paraId="738D0E52" w14:textId="77777777" w:rsidR="00423137" w:rsidRPr="00423137" w:rsidRDefault="00423137" w:rsidP="00423137">
    <w:pPr>
      <w:tabs>
        <w:tab w:val="center" w:pos="-1134"/>
        <w:tab w:val="right" w:pos="-993"/>
        <w:tab w:val="center" w:pos="6521"/>
        <w:tab w:val="right" w:pos="9072"/>
        <w:tab w:val="left" w:pos="11340"/>
      </w:tabs>
      <w:suppressAutoHyphens/>
      <w:autoSpaceDN w:val="0"/>
      <w:ind w:left="10490"/>
      <w:textAlignment w:val="baseline"/>
      <w:rPr>
        <w:sz w:val="20"/>
        <w:szCs w:val="20"/>
        <w:lang w:eastAsia="et-EE"/>
      </w:rPr>
    </w:pPr>
    <w:r>
      <w:rPr>
        <w:sz w:val="20"/>
        <w:szCs w:val="20"/>
        <w:lang w:eastAsia="et-EE"/>
      </w:rPr>
      <w:t>18.01.2016 korraldusega nr 2</w:t>
    </w:r>
  </w:p>
  <w:p w14:paraId="056B4638" w14:textId="77777777" w:rsidR="00423137" w:rsidRDefault="00423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3"/>
    <w:rsid w:val="001624FB"/>
    <w:rsid w:val="001B414D"/>
    <w:rsid w:val="001C5C51"/>
    <w:rsid w:val="001F4FBA"/>
    <w:rsid w:val="00423137"/>
    <w:rsid w:val="004B49E0"/>
    <w:rsid w:val="004F7A9A"/>
    <w:rsid w:val="00523949"/>
    <w:rsid w:val="00544456"/>
    <w:rsid w:val="00567C48"/>
    <w:rsid w:val="0058686B"/>
    <w:rsid w:val="005C5504"/>
    <w:rsid w:val="005D289E"/>
    <w:rsid w:val="006A36AF"/>
    <w:rsid w:val="006C6E35"/>
    <w:rsid w:val="007D44A3"/>
    <w:rsid w:val="007D5B6B"/>
    <w:rsid w:val="00845FE9"/>
    <w:rsid w:val="008E33DE"/>
    <w:rsid w:val="00996817"/>
    <w:rsid w:val="00B25EFC"/>
    <w:rsid w:val="00B62DF7"/>
    <w:rsid w:val="00BA3BBC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763B"/>
  <w15:chartTrackingRefBased/>
  <w15:docId w15:val="{D9F1AC14-3BF7-4FFB-ABCD-F1B1D32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A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2DF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62DF7"/>
    <w:rPr>
      <w:rFonts w:ascii="Calibri" w:hAnsi="Calibri" w:cs="Times New Roman"/>
      <w:sz w:val="20"/>
      <w:szCs w:val="20"/>
      <w:lang w:val="et-EE"/>
    </w:rPr>
  </w:style>
  <w:style w:type="character" w:styleId="FootnoteReference">
    <w:name w:val="footnote reference"/>
    <w:uiPriority w:val="99"/>
    <w:semiHidden/>
    <w:unhideWhenUsed/>
    <w:rsid w:val="00B62D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1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3137"/>
    <w:rPr>
      <w:rFonts w:ascii="Calibri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4231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3137"/>
    <w:rPr>
      <w:rFonts w:ascii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5A75-CC29-4D28-AFB9-13D3A7F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OK_ja_KS_vastavuse v6rdlusanalyysi vorm</Template>
  <TotalTime>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Vaht</dc:creator>
  <cp:keywords/>
  <dc:description/>
  <cp:lastModifiedBy>Maris Jakobson</cp:lastModifiedBy>
  <cp:revision>2</cp:revision>
  <dcterms:created xsi:type="dcterms:W3CDTF">2022-03-14T12:26:00Z</dcterms:created>
  <dcterms:modified xsi:type="dcterms:W3CDTF">2022-03-14T12:26:00Z</dcterms:modified>
</cp:coreProperties>
</file>