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Pr="0001188F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Pr="0001188F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01188F">
        <w:rPr>
          <w:rFonts w:ascii="Calibri" w:hAnsi="Calibri"/>
          <w:b/>
          <w:sz w:val="40"/>
          <w:szCs w:val="40"/>
        </w:rPr>
        <w:t>KUTSESTANDARD</w:t>
      </w:r>
    </w:p>
    <w:p w14:paraId="65899477" w14:textId="20E27549" w:rsidR="00561F57" w:rsidRPr="0001188F" w:rsidRDefault="0001188F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01188F">
        <w:rPr>
          <w:rFonts w:ascii="Calibri" w:hAnsi="Calibri"/>
          <w:b/>
          <w:color w:val="000000"/>
          <w:sz w:val="28"/>
          <w:szCs w:val="28"/>
        </w:rPr>
        <w:t xml:space="preserve">Meisterjuuksur, </w:t>
      </w:r>
      <w:r w:rsidR="00B607CE" w:rsidRPr="0001188F">
        <w:rPr>
          <w:rFonts w:ascii="Calibri" w:hAnsi="Calibri"/>
          <w:b/>
          <w:color w:val="000000"/>
          <w:sz w:val="28"/>
          <w:szCs w:val="28"/>
        </w:rPr>
        <w:t xml:space="preserve">tase </w:t>
      </w:r>
      <w:r w:rsidR="00654021" w:rsidRPr="0001188F"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Pr="0001188F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Pr="0001188F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Pr="0001188F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01188F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01188F">
        <w:rPr>
          <w:rFonts w:ascii="Calibri" w:hAnsi="Calibri"/>
          <w:color w:val="000000"/>
          <w:sz w:val="22"/>
          <w:szCs w:val="22"/>
        </w:rPr>
        <w:t xml:space="preserve">, </w:t>
      </w:r>
      <w:r w:rsidRPr="0001188F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Pr="0001188F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1188F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01188F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1188F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01188F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1188F">
              <w:rPr>
                <w:rFonts w:ascii="Calibri" w:hAnsi="Calibri"/>
                <w:b/>
              </w:rPr>
              <w:t>Eesti kvalifikatsiooniraamistiku</w:t>
            </w:r>
            <w:r w:rsidRPr="0001188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01188F">
              <w:rPr>
                <w:rFonts w:ascii="Calibri" w:hAnsi="Calibri"/>
                <w:b/>
              </w:rPr>
              <w:t>(</w:t>
            </w:r>
            <w:r w:rsidR="008D7FD0" w:rsidRPr="0001188F">
              <w:rPr>
                <w:rFonts w:ascii="Calibri" w:hAnsi="Calibri"/>
                <w:b/>
              </w:rPr>
              <w:t>EKR</w:t>
            </w:r>
            <w:r w:rsidRPr="0001188F">
              <w:rPr>
                <w:rFonts w:ascii="Calibri" w:hAnsi="Calibri"/>
                <w:b/>
              </w:rPr>
              <w:t>)</w:t>
            </w:r>
            <w:r w:rsidR="008D7FD0" w:rsidRPr="0001188F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1188F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C6CB5AF" w:rsidR="00576E64" w:rsidRPr="0001188F" w:rsidRDefault="0001188F" w:rsidP="0001188F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 w:rsidRPr="0001188F">
              <w:rPr>
                <w:rFonts w:ascii="Calibri" w:hAnsi="Calibri"/>
                <w:bCs/>
                <w:color w:val="000000"/>
                <w:sz w:val="28"/>
                <w:szCs w:val="28"/>
              </w:rPr>
              <w:t>Meisterjuuksur, tase 5</w:t>
            </w:r>
          </w:p>
        </w:tc>
        <w:tc>
          <w:tcPr>
            <w:tcW w:w="3402" w:type="dxa"/>
            <w:shd w:val="clear" w:color="auto" w:fill="auto"/>
          </w:tcPr>
          <w:p w14:paraId="1578532B" w14:textId="686B9885" w:rsidR="00576E64" w:rsidRPr="0001188F" w:rsidRDefault="00654021" w:rsidP="00576E64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01188F">
              <w:rPr>
                <w:rFonts w:ascii="Calibri" w:hAnsi="Calibri"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01188F" w:rsidRDefault="00AF7D6B" w:rsidP="00AF7D6B">
      <w:pPr>
        <w:rPr>
          <w:vanish/>
        </w:rPr>
      </w:pPr>
    </w:p>
    <w:p w14:paraId="1A046923" w14:textId="77777777" w:rsidR="003307F0" w:rsidRPr="0001188F" w:rsidRDefault="003307F0" w:rsidP="003307F0"/>
    <w:p w14:paraId="6C735879" w14:textId="77777777" w:rsidR="00294235" w:rsidRPr="0001188F" w:rsidRDefault="00E27826" w:rsidP="00E27826">
      <w:pPr>
        <w:jc w:val="center"/>
      </w:pPr>
      <w:r w:rsidRPr="0001188F">
        <w:br w:type="page"/>
      </w:r>
    </w:p>
    <w:p w14:paraId="20160D80" w14:textId="77777777" w:rsidR="00996D46" w:rsidRPr="0001188F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01188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Pr="0001188F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01188F"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Pr="0001188F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:rsidRPr="0001188F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01188F" w:rsidRDefault="00E861FA" w:rsidP="00E861FA">
            <w:pPr>
              <w:rPr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:rsidRPr="0001188F" w14:paraId="3EB2C791" w14:textId="77777777" w:rsidTr="00E861FA">
        <w:tc>
          <w:tcPr>
            <w:tcW w:w="9356" w:type="dxa"/>
            <w:shd w:val="clear" w:color="auto" w:fill="auto"/>
          </w:tcPr>
          <w:p w14:paraId="6D23C349" w14:textId="77777777" w:rsidR="0001188F" w:rsidRPr="0001188F" w:rsidRDefault="0001188F" w:rsidP="0001188F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Meisterjuuksur teenindab kliente professionaalsel tasemel, arvestades nende soove, vajadusi ja isikupära. Ta töötab meeskonnas või iseseisvalt, vastutades oma töö lõpptulemuse eest. Töö eeldab suhtlemist klientide, partnerite ja kolleegidega.</w:t>
            </w:r>
          </w:p>
          <w:p w14:paraId="1007C82D" w14:textId="77777777" w:rsidR="0001188F" w:rsidRPr="0001188F" w:rsidRDefault="0001188F" w:rsidP="0001188F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Meisterjuuksur on kursis moetrendidega, nõustab klienti teenuste ja toodete valikul.</w:t>
            </w:r>
          </w:p>
          <w:p w14:paraId="1597152E" w14:textId="77777777" w:rsidR="0001188F" w:rsidRPr="0001188F" w:rsidRDefault="0001188F" w:rsidP="0001188F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 xml:space="preserve">5. taseme meisterjuuksur juhendab kaastöötajaid ja korraldab salongi tööd. </w:t>
            </w:r>
          </w:p>
          <w:p w14:paraId="60144D57" w14:textId="77777777" w:rsidR="0001188F" w:rsidRPr="0001188F" w:rsidRDefault="0001188F" w:rsidP="0001188F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Valdavalt töötab juuksur seistes ja sundasendis. Juuksuritöös kasutatavad ained võivad põhjustada allergiat. Tööaeg on paindlik, vajadusel töötatakse puhkepäevadel ja erinevates töökeskkondades.</w:t>
            </w:r>
          </w:p>
          <w:p w14:paraId="5C9441F2" w14:textId="05E7F553" w:rsidR="003972FA" w:rsidRPr="0001188F" w:rsidRDefault="0001188F" w:rsidP="0001188F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Kutsealal on kehtestatud ka kutsestandard juuksur, tase 4.</w:t>
            </w:r>
          </w:p>
        </w:tc>
      </w:tr>
      <w:tr w:rsidR="006F1E30" w:rsidRPr="0001188F" w14:paraId="140E4C60" w14:textId="77777777" w:rsidTr="00E861FA">
        <w:tc>
          <w:tcPr>
            <w:tcW w:w="9356" w:type="dxa"/>
            <w:shd w:val="clear" w:color="auto" w:fill="auto"/>
          </w:tcPr>
          <w:p w14:paraId="1B89E476" w14:textId="27BD4410" w:rsidR="006F1E30" w:rsidRPr="0001188F" w:rsidRDefault="006F1E30" w:rsidP="0001188F">
            <w:pPr>
              <w:rPr>
                <w:rFonts w:ascii="Calibri" w:hAnsi="Calibri"/>
                <w:sz w:val="22"/>
                <w:szCs w:val="22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116699" w:rsidRPr="0001188F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78FD4513" w:rsidR="00116699" w:rsidRPr="0001188F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 w:rsidRPr="0001188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  <w:r w:rsidR="00EE35E7" w:rsidRPr="0001188F">
              <w:rPr>
                <w:rFonts w:ascii="Calibri" w:hAnsi="Calibri"/>
                <w:b/>
                <w:sz w:val="22"/>
                <w:szCs w:val="22"/>
              </w:rPr>
              <w:t xml:space="preserve"> (kompetentsid)</w:t>
            </w:r>
          </w:p>
        </w:tc>
      </w:tr>
      <w:tr w:rsidR="00116699" w:rsidRPr="0001188F" w14:paraId="2F5EA121" w14:textId="77777777" w:rsidTr="00520BDC">
        <w:tc>
          <w:tcPr>
            <w:tcW w:w="9356" w:type="dxa"/>
            <w:shd w:val="clear" w:color="auto" w:fill="auto"/>
          </w:tcPr>
          <w:p w14:paraId="63D069BE" w14:textId="48C363C5" w:rsidR="00116699" w:rsidRPr="0001188F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A.</w:t>
            </w:r>
            <w:r w:rsidR="00576E64" w:rsidRPr="0001188F">
              <w:rPr>
                <w:rFonts w:ascii="Calibri" w:hAnsi="Calibri"/>
                <w:sz w:val="22"/>
                <w:szCs w:val="22"/>
              </w:rPr>
              <w:t>2</w:t>
            </w:r>
            <w:r w:rsidRPr="0001188F">
              <w:rPr>
                <w:rFonts w:ascii="Calibri" w:hAnsi="Calibri"/>
                <w:sz w:val="22"/>
                <w:szCs w:val="22"/>
              </w:rPr>
              <w:t xml:space="preserve">.1 </w:t>
            </w:r>
            <w:r w:rsidR="0001188F" w:rsidRPr="0001188F">
              <w:rPr>
                <w:rFonts w:ascii="Calibri" w:hAnsi="Calibri"/>
                <w:sz w:val="22"/>
                <w:szCs w:val="22"/>
              </w:rPr>
              <w:t>Juuste ja peanaha hooldamine</w:t>
            </w:r>
          </w:p>
          <w:p w14:paraId="758BEE87" w14:textId="77777777" w:rsidR="00116699" w:rsidRDefault="00116699" w:rsidP="00116699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A.</w:t>
            </w:r>
            <w:r w:rsidR="00576E64" w:rsidRPr="0001188F">
              <w:rPr>
                <w:rFonts w:ascii="Calibri" w:hAnsi="Calibri"/>
                <w:sz w:val="22"/>
                <w:szCs w:val="22"/>
              </w:rPr>
              <w:t>2</w:t>
            </w:r>
            <w:r w:rsidRPr="0001188F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01188F">
              <w:rPr>
                <w:rFonts w:ascii="Calibri" w:hAnsi="Calibri"/>
                <w:sz w:val="22"/>
                <w:szCs w:val="22"/>
              </w:rPr>
              <w:t>Juuste lõikamine</w:t>
            </w:r>
          </w:p>
          <w:p w14:paraId="7AB8B167" w14:textId="77777777" w:rsidR="0001188F" w:rsidRDefault="0001188F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Barbertehnikad</w:t>
            </w:r>
            <w:proofErr w:type="spellEnd"/>
          </w:p>
          <w:p w14:paraId="0CA3C986" w14:textId="77777777" w:rsidR="0001188F" w:rsidRDefault="0001188F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Juuksestruktuuri püsimuutmine</w:t>
            </w:r>
          </w:p>
          <w:p w14:paraId="48E8E95B" w14:textId="77777777" w:rsidR="0001188F" w:rsidRDefault="00B47FA2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A.2.5 Juuste värvimine</w:t>
            </w:r>
          </w:p>
          <w:p w14:paraId="285661CD" w14:textId="77777777" w:rsidR="00B47FA2" w:rsidRDefault="00B47FA2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A.2.6 Soengu kujundamine</w:t>
            </w:r>
          </w:p>
          <w:p w14:paraId="5E7B0265" w14:textId="77777777" w:rsidR="00B47FA2" w:rsidRDefault="00B47FA2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Stiili loomine</w:t>
            </w:r>
          </w:p>
          <w:p w14:paraId="6DF1909B" w14:textId="77777777" w:rsidR="00B47FA2" w:rsidRDefault="00B47FA2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A.2.8 Juhtimine</w:t>
            </w:r>
          </w:p>
          <w:p w14:paraId="4D757D8E" w14:textId="7D654C64" w:rsidR="00B47FA2" w:rsidRPr="0001188F" w:rsidRDefault="00B47FA2" w:rsidP="00116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A.2.9 Juhendamine</w:t>
            </w:r>
          </w:p>
        </w:tc>
      </w:tr>
      <w:tr w:rsidR="00A677EE" w:rsidRPr="0001188F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Pr="0001188F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01188F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4569D8C" w:rsidR="00A677EE" w:rsidRPr="0001188F" w:rsidRDefault="0001188F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1188F">
              <w:rPr>
                <w:rFonts w:ascii="Calibri" w:hAnsi="Calibri"/>
                <w:bCs/>
                <w:sz w:val="22"/>
                <w:szCs w:val="22"/>
              </w:rPr>
              <w:t>Meisterjuuksur</w:t>
            </w:r>
            <w:r w:rsidR="006F1E30">
              <w:rPr>
                <w:rFonts w:ascii="Calibri" w:hAnsi="Calibri"/>
                <w:bCs/>
                <w:sz w:val="22"/>
                <w:szCs w:val="22"/>
              </w:rPr>
              <w:t xml:space="preserve">ina töötavad tavaliselt inimesed, kellel on kas </w:t>
            </w:r>
            <w:r w:rsidRPr="0001188F">
              <w:rPr>
                <w:rFonts w:ascii="Calibri" w:hAnsi="Calibri"/>
                <w:bCs/>
                <w:sz w:val="22"/>
                <w:szCs w:val="22"/>
              </w:rPr>
              <w:t>eriala</w:t>
            </w:r>
            <w:r w:rsidR="006F1E30">
              <w:rPr>
                <w:rFonts w:ascii="Calibri" w:hAnsi="Calibri"/>
                <w:bCs/>
                <w:sz w:val="22"/>
                <w:szCs w:val="22"/>
              </w:rPr>
              <w:t>n</w:t>
            </w:r>
            <w:r w:rsidRPr="0001188F">
              <w:rPr>
                <w:rFonts w:ascii="Calibri" w:hAnsi="Calibri"/>
                <w:bCs/>
                <w:sz w:val="22"/>
                <w:szCs w:val="22"/>
              </w:rPr>
              <w:t xml:space="preserve">e </w:t>
            </w:r>
            <w:r w:rsidR="006F1E30">
              <w:rPr>
                <w:rFonts w:ascii="Calibri" w:hAnsi="Calibri"/>
                <w:bCs/>
                <w:sz w:val="22"/>
                <w:szCs w:val="22"/>
              </w:rPr>
              <w:t>kutseharidus</w:t>
            </w:r>
            <w:r w:rsidRPr="0001188F">
              <w:rPr>
                <w:rFonts w:ascii="Calibri" w:hAnsi="Calibri"/>
                <w:bCs/>
                <w:sz w:val="22"/>
                <w:szCs w:val="22"/>
              </w:rPr>
              <w:t xml:space="preserve"> ja töökogemus või on erialased oskused </w:t>
            </w:r>
            <w:r w:rsidR="006F1E30">
              <w:rPr>
                <w:rFonts w:ascii="Calibri" w:hAnsi="Calibri"/>
                <w:bCs/>
                <w:sz w:val="22"/>
                <w:szCs w:val="22"/>
              </w:rPr>
              <w:t xml:space="preserve">omandatud </w:t>
            </w:r>
            <w:r w:rsidRPr="0001188F">
              <w:rPr>
                <w:rFonts w:ascii="Calibri" w:hAnsi="Calibri"/>
                <w:bCs/>
                <w:sz w:val="22"/>
                <w:szCs w:val="22"/>
              </w:rPr>
              <w:t>töö käigus.</w:t>
            </w:r>
          </w:p>
        </w:tc>
      </w:tr>
      <w:tr w:rsidR="00A677EE" w:rsidRPr="0001188F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Pr="0001188F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01188F" w14:paraId="112A62C0" w14:textId="77777777" w:rsidTr="00520BDC">
        <w:tc>
          <w:tcPr>
            <w:tcW w:w="9356" w:type="dxa"/>
            <w:shd w:val="clear" w:color="auto" w:fill="auto"/>
          </w:tcPr>
          <w:p w14:paraId="699B9830" w14:textId="6AF6C12C" w:rsidR="00A677EE" w:rsidRPr="0001188F" w:rsidRDefault="0001188F" w:rsidP="00EE35E7">
            <w:pPr>
              <w:tabs>
                <w:tab w:val="left" w:pos="26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Juuksur, meisterjuuksur.</w:t>
            </w:r>
          </w:p>
        </w:tc>
      </w:tr>
      <w:tr w:rsidR="00A677EE" w:rsidRPr="0001188F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01188F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A.5 Regulatsioonid kutsealal tegutsemiseks</w:t>
            </w:r>
          </w:p>
        </w:tc>
      </w:tr>
      <w:tr w:rsidR="00A677EE" w:rsidRPr="0001188F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8058658" w:rsidR="005B4C8E" w:rsidRPr="0001188F" w:rsidRDefault="00EE35E7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1188F">
              <w:rPr>
                <w:rFonts w:ascii="Calibri" w:hAnsi="Calibri"/>
                <w:bCs/>
                <w:sz w:val="22"/>
                <w:szCs w:val="22"/>
              </w:rPr>
              <w:t>Regulatsioonid kutsealal tegutsemiseks puuduvad.</w:t>
            </w:r>
          </w:p>
        </w:tc>
      </w:tr>
      <w:tr w:rsidR="00A677EE" w:rsidRPr="0001188F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01188F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A.6 Tulevikuoskused</w:t>
            </w:r>
          </w:p>
        </w:tc>
      </w:tr>
      <w:tr w:rsidR="00A677EE" w:rsidRPr="0001188F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47537B21" w:rsidR="00A677EE" w:rsidRPr="0001188F" w:rsidRDefault="0001188F" w:rsidP="00EE35E7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Kasvav tähtsus on personaalse brändi loomisel ja arendamisel, ettevõtluskes</w:t>
            </w:r>
            <w:r w:rsidR="0071084B">
              <w:rPr>
                <w:rFonts w:ascii="Calibri" w:hAnsi="Calibri"/>
                <w:sz w:val="22"/>
                <w:szCs w:val="22"/>
              </w:rPr>
              <w:t>k</w:t>
            </w:r>
            <w:r w:rsidRPr="0001188F">
              <w:rPr>
                <w:rFonts w:ascii="Calibri" w:hAnsi="Calibri"/>
                <w:sz w:val="22"/>
                <w:szCs w:val="22"/>
              </w:rPr>
              <w:t>konna tundmisel ning turunduslikul tegevusel. Erialastest oskustest on kasvav tähtsus tehnikate ja materjalide tundmisel.</w:t>
            </w:r>
          </w:p>
        </w:tc>
      </w:tr>
      <w:tr w:rsidR="006F1E30" w:rsidRPr="0001188F" w14:paraId="4BFDD6FA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947" w14:textId="317285BB" w:rsidR="006F1E30" w:rsidRPr="0001188F" w:rsidRDefault="006F1E30" w:rsidP="00EE35E7">
            <w:pPr>
              <w:rPr>
                <w:rFonts w:ascii="Calibri" w:hAnsi="Calibri"/>
                <w:sz w:val="22"/>
                <w:szCs w:val="22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4644592" w14:textId="77777777" w:rsidR="00294235" w:rsidRPr="0001188F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01188F"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01188F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01188F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Pr="0001188F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01188F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Pr="0001188F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:rsidRPr="0001188F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01188F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 w:rsidRPr="0001188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:rsidRPr="0001188F" w14:paraId="363E15CF" w14:textId="77777777" w:rsidTr="00610B6B">
        <w:tc>
          <w:tcPr>
            <w:tcW w:w="9214" w:type="dxa"/>
            <w:shd w:val="clear" w:color="auto" w:fill="auto"/>
          </w:tcPr>
          <w:p w14:paraId="7F568BCC" w14:textId="6EAF23FE" w:rsidR="0036125E" w:rsidRPr="0001188F" w:rsidRDefault="003D199E" w:rsidP="007F1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E5556D" w:rsidRPr="0001188F">
              <w:rPr>
                <w:rFonts w:asciiTheme="minorHAnsi" w:hAnsiTheme="minorHAnsi" w:cstheme="minorHAnsi"/>
                <w:sz w:val="22"/>
                <w:szCs w:val="22"/>
              </w:rPr>
              <w:t xml:space="preserve">utse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taotlemisel</w:t>
            </w:r>
            <w:r w:rsidR="00E5556D" w:rsidRPr="0001188F">
              <w:rPr>
                <w:rFonts w:asciiTheme="minorHAnsi" w:hAnsiTheme="minorHAnsi" w:cstheme="minorHAnsi"/>
                <w:sz w:val="22"/>
                <w:szCs w:val="22"/>
              </w:rPr>
              <w:t xml:space="preserve"> tuleb tõendada </w:t>
            </w:r>
            <w:proofErr w:type="spellStart"/>
            <w:r w:rsidR="00E5556D" w:rsidRPr="0001188F">
              <w:rPr>
                <w:rFonts w:asciiTheme="minorHAnsi" w:hAnsiTheme="minorHAnsi" w:cstheme="minorHAnsi"/>
                <w:sz w:val="22"/>
                <w:szCs w:val="22"/>
              </w:rPr>
              <w:t>üldoskused</w:t>
            </w:r>
            <w:proofErr w:type="spellEnd"/>
            <w:r w:rsidR="00E5556D" w:rsidRPr="0001188F">
              <w:rPr>
                <w:rFonts w:asciiTheme="minorHAnsi" w:hAnsiTheme="minorHAnsi" w:cstheme="minorHAnsi"/>
                <w:sz w:val="22"/>
                <w:szCs w:val="22"/>
              </w:rPr>
              <w:t xml:space="preserve"> ja </w:t>
            </w:r>
            <w:r w:rsidR="00842603">
              <w:rPr>
                <w:rFonts w:asciiTheme="minorHAnsi" w:hAnsiTheme="minorHAnsi" w:cstheme="minorHAnsi"/>
                <w:sz w:val="22"/>
                <w:szCs w:val="22"/>
              </w:rPr>
              <w:t>kõik</w:t>
            </w:r>
            <w:r w:rsidR="00E5556D" w:rsidRPr="0001188F">
              <w:rPr>
                <w:rFonts w:asciiTheme="minorHAnsi" w:hAnsiTheme="minorHAnsi" w:cstheme="minorHAnsi"/>
                <w:sz w:val="22"/>
                <w:szCs w:val="22"/>
              </w:rPr>
              <w:t xml:space="preserve"> kompetentsid</w:t>
            </w:r>
            <w:r w:rsidR="00842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5556D" w:rsidRPr="000118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F54B088" w14:textId="77777777" w:rsidR="00D6436B" w:rsidRPr="0001188F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01188F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69EF219A" w:rsidR="001C079F" w:rsidRPr="0001188F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 w:rsidRPr="0001188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2118C"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1084B">
              <w:rPr>
                <w:rFonts w:ascii="Calibri" w:hAnsi="Calibri"/>
                <w:b/>
                <w:sz w:val="22"/>
                <w:szCs w:val="22"/>
              </w:rPr>
              <w:t>Meisterjuuksur</w:t>
            </w:r>
            <w:r w:rsidR="0002118C" w:rsidRPr="0001188F">
              <w:rPr>
                <w:rFonts w:ascii="Calibri" w:hAnsi="Calibri"/>
                <w:b/>
                <w:sz w:val="22"/>
                <w:szCs w:val="22"/>
              </w:rPr>
              <w:t xml:space="preserve">, tase </w:t>
            </w:r>
            <w:r w:rsidR="0071084B"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B940F4" w:rsidRPr="0001188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1188F"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01188F" w14:paraId="7D41AD12" w14:textId="77777777" w:rsidTr="002D21A5">
        <w:tc>
          <w:tcPr>
            <w:tcW w:w="9214" w:type="dxa"/>
            <w:shd w:val="clear" w:color="auto" w:fill="auto"/>
          </w:tcPr>
          <w:p w14:paraId="0B248D46" w14:textId="462EC9D6" w:rsidR="0002118C" w:rsidRPr="0001188F" w:rsidRDefault="0002118C" w:rsidP="0002118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729E470" w14:textId="6BA5CE04" w:rsidR="009C3877" w:rsidRPr="009C3877" w:rsidRDefault="009C3877" w:rsidP="009C387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järgib eetika ning konfidentsiaalsuse põhimõtteid;</w:t>
            </w:r>
          </w:p>
          <w:p w14:paraId="5D2D6D75" w14:textId="77777777" w:rsidR="009C3877" w:rsidRPr="009C3877" w:rsidRDefault="009C3877" w:rsidP="009C387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järgib tööohutus- ja hügieeninõudeid;</w:t>
            </w:r>
          </w:p>
          <w:p w14:paraId="32CD1A5D" w14:textId="77777777" w:rsidR="009C3877" w:rsidRPr="009C3877" w:rsidRDefault="009C3877" w:rsidP="009C387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kasutab ressursse säästvalt;</w:t>
            </w:r>
          </w:p>
          <w:p w14:paraId="01793B1B" w14:textId="77777777" w:rsidR="009C3877" w:rsidRPr="009C3877" w:rsidRDefault="009C3877" w:rsidP="009C387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kasutab ergonoomilisi töövõtteid;</w:t>
            </w:r>
          </w:p>
          <w:p w14:paraId="22DD1BB4" w14:textId="0E637785" w:rsidR="009C3877" w:rsidRDefault="009C3877" w:rsidP="009C387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hoiab oma töökoha korras ja puhtana;</w:t>
            </w:r>
          </w:p>
          <w:p w14:paraId="18ECE842" w14:textId="4FBF8107" w:rsidR="0071084B" w:rsidRPr="0071084B" w:rsidRDefault="0071084B" w:rsidP="008A44E0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71084B">
              <w:rPr>
                <w:rFonts w:ascii="Calibri" w:hAnsi="Calibri"/>
                <w:sz w:val="22"/>
                <w:szCs w:val="22"/>
              </w:rPr>
              <w:t>suhtleb kliendiga viisakalt ja järgib klienditeeninduse head tava, arvestades salongis kokkulepitud teenindusstandardeid;</w:t>
            </w:r>
          </w:p>
          <w:p w14:paraId="21EA3FCF" w14:textId="4AB02F51" w:rsidR="009C3877" w:rsidRPr="009C3877" w:rsidRDefault="009C3877" w:rsidP="009C387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oskab eesti keelt tasemel B1 ja valdab erialast ingliskeelset terminoloogiat (lisa 1);</w:t>
            </w:r>
          </w:p>
          <w:p w14:paraId="28B32FE8" w14:textId="61332F09" w:rsidR="00557050" w:rsidRPr="009C3877" w:rsidRDefault="009C3877" w:rsidP="009C3877">
            <w:pPr>
              <w:pStyle w:val="ListParagraph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 xml:space="preserve">kasutab </w:t>
            </w:r>
            <w:r w:rsidR="00842603">
              <w:rPr>
                <w:rFonts w:ascii="Calibri" w:hAnsi="Calibri"/>
                <w:sz w:val="22"/>
                <w:szCs w:val="22"/>
              </w:rPr>
              <w:t>infotehnoloogilisi vahendeid vastavalt digipädevuste enesehindamise skaala</w:t>
            </w:r>
            <w:r w:rsidR="00842603" w:rsidRPr="009C3877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842603">
              <w:rPr>
                <w:rFonts w:ascii="Calibri" w:hAnsi="Calibri"/>
                <w:sz w:val="22"/>
                <w:szCs w:val="22"/>
              </w:rPr>
              <w:t>l</w:t>
            </w:r>
            <w:r w:rsidR="00842603" w:rsidRPr="009C3877">
              <w:rPr>
                <w:rFonts w:ascii="Calibri" w:hAnsi="Calibri"/>
                <w:sz w:val="22"/>
                <w:szCs w:val="22"/>
              </w:rPr>
              <w:t>isa 2</w:t>
            </w:r>
            <w:r w:rsidR="00842603">
              <w:rPr>
                <w:rFonts w:ascii="Calibri" w:hAnsi="Calibri"/>
                <w:sz w:val="22"/>
                <w:szCs w:val="22"/>
              </w:rPr>
              <w:t>) i</w:t>
            </w:r>
            <w:r w:rsidRPr="009C3877">
              <w:rPr>
                <w:rFonts w:ascii="Calibri" w:hAnsi="Calibri"/>
                <w:sz w:val="22"/>
                <w:szCs w:val="22"/>
              </w:rPr>
              <w:t>seseisva kasutaja</w:t>
            </w:r>
            <w:r w:rsidR="0084260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3877">
              <w:rPr>
                <w:rFonts w:ascii="Calibri" w:hAnsi="Calibri"/>
                <w:sz w:val="22"/>
                <w:szCs w:val="22"/>
              </w:rPr>
              <w:t>tasemel</w:t>
            </w:r>
            <w:r w:rsidR="00842603">
              <w:rPr>
                <w:rFonts w:ascii="Calibri" w:hAnsi="Calibri"/>
                <w:sz w:val="22"/>
                <w:szCs w:val="22"/>
              </w:rPr>
              <w:t>e.</w:t>
            </w:r>
          </w:p>
        </w:tc>
      </w:tr>
      <w:tr w:rsidR="006F1E30" w:rsidRPr="0001188F" w14:paraId="5D3D4E99" w14:textId="77777777" w:rsidTr="002D21A5">
        <w:tc>
          <w:tcPr>
            <w:tcW w:w="9214" w:type="dxa"/>
            <w:shd w:val="clear" w:color="auto" w:fill="auto"/>
          </w:tcPr>
          <w:p w14:paraId="424E9F2D" w14:textId="7ABAB995" w:rsidR="006F1E30" w:rsidRPr="0001188F" w:rsidRDefault="006F1E30" w:rsidP="0002118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5B998AEA" w14:textId="77777777" w:rsidR="001C079F" w:rsidRPr="0001188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:rsidRPr="0001188F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Pr="0001188F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 w:rsidRPr="0001188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Pr="0001188F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616A1CC1" w:rsidR="00D6436B" w:rsidRPr="0001188F" w:rsidRDefault="006F1E30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 xml:space="preserve"> 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01188F" w14:paraId="22941724" w14:textId="77777777" w:rsidTr="00D53617">
        <w:tc>
          <w:tcPr>
            <w:tcW w:w="8109" w:type="dxa"/>
          </w:tcPr>
          <w:p w14:paraId="172DCC1B" w14:textId="20258B82" w:rsidR="00610B6B" w:rsidRPr="0001188F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 w:rsidRPr="0001188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 w:rsidRPr="0001188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C3877" w:rsidRPr="009C3877">
              <w:rPr>
                <w:rFonts w:ascii="Calibri" w:hAnsi="Calibri"/>
                <w:b/>
                <w:sz w:val="22"/>
                <w:szCs w:val="22"/>
              </w:rPr>
              <w:t>Juuste ja peanaha hooldamine</w:t>
            </w:r>
          </w:p>
        </w:tc>
        <w:tc>
          <w:tcPr>
            <w:tcW w:w="1213" w:type="dxa"/>
          </w:tcPr>
          <w:p w14:paraId="52FBD7D6" w14:textId="2FEFC3A8" w:rsidR="00610B6B" w:rsidRPr="0001188F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2118C"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6180" w:rsidRPr="0001188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610B6B" w:rsidRPr="0001188F" w14:paraId="63C93B45" w14:textId="77777777" w:rsidTr="00610B6B">
        <w:tc>
          <w:tcPr>
            <w:tcW w:w="9322" w:type="dxa"/>
            <w:gridSpan w:val="2"/>
          </w:tcPr>
          <w:p w14:paraId="26489739" w14:textId="0D6FEAF1" w:rsidR="00610B6B" w:rsidRPr="0001188F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D990250" w14:textId="77777777" w:rsidR="009C3877" w:rsidRPr="009C3877" w:rsidRDefault="009C3877" w:rsidP="009C3877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 xml:space="preserve">määratleb kliendi peanaha ja juuste seisundi lähtudes võimalikest riskidest ja tööprotsessist;  </w:t>
            </w:r>
          </w:p>
          <w:p w14:paraId="61FA92FF" w14:textId="77777777" w:rsidR="009C3877" w:rsidRPr="009C3877" w:rsidRDefault="009C3877" w:rsidP="009C3877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valib tööprotsessiks sobivad tooted lähtudes kliendi juuste ja peanaha seisundist ning põhjendab nende valikut kirjeldades juukses toimuvaid keemilisi protsesse (</w:t>
            </w:r>
            <w:proofErr w:type="spellStart"/>
            <w:r w:rsidRPr="009C3877"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 w:rsidRPr="009C3877">
              <w:rPr>
                <w:rFonts w:ascii="Calibri" w:hAnsi="Calibri"/>
                <w:sz w:val="22"/>
                <w:szCs w:val="22"/>
              </w:rPr>
              <w:t xml:space="preserve"> muutus, mõju juuste sildadele ja sidemetele jm);</w:t>
            </w:r>
          </w:p>
          <w:p w14:paraId="37CD8DE4" w14:textId="4B8A58BA" w:rsidR="00610B6B" w:rsidRPr="0001188F" w:rsidRDefault="009C3877" w:rsidP="009C3877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9C3877">
              <w:rPr>
                <w:rFonts w:ascii="Calibri" w:hAnsi="Calibri"/>
                <w:sz w:val="22"/>
                <w:szCs w:val="22"/>
              </w:rPr>
              <w:t>nõustab klienti juuste ja peanaha tervisliku jätkuhoolduse teostamisel</w:t>
            </w:r>
            <w:r w:rsidR="00A070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F1E30" w:rsidRPr="0001188F" w14:paraId="446F81CF" w14:textId="77777777" w:rsidTr="00610B6B">
        <w:tc>
          <w:tcPr>
            <w:tcW w:w="9322" w:type="dxa"/>
            <w:gridSpan w:val="2"/>
          </w:tcPr>
          <w:p w14:paraId="67410526" w14:textId="04D3B779" w:rsidR="006F1E30" w:rsidRPr="0001188F" w:rsidRDefault="006F1E30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032EE9" w:rsidRPr="0001188F" w14:paraId="6FB00173" w14:textId="77777777" w:rsidTr="00032EE9">
        <w:tc>
          <w:tcPr>
            <w:tcW w:w="8109" w:type="dxa"/>
          </w:tcPr>
          <w:p w14:paraId="39F39EEF" w14:textId="59A74876" w:rsidR="00032EE9" w:rsidRPr="0001188F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94002320"/>
            <w:r w:rsidRPr="0001188F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 w:rsidRPr="0001188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 w:rsidRPr="0001188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46C3B">
              <w:rPr>
                <w:rFonts w:ascii="Calibri" w:hAnsi="Calibri"/>
                <w:b/>
                <w:sz w:val="22"/>
                <w:szCs w:val="22"/>
              </w:rPr>
              <w:t>Juuste lõikamine</w:t>
            </w:r>
          </w:p>
        </w:tc>
        <w:tc>
          <w:tcPr>
            <w:tcW w:w="1213" w:type="dxa"/>
          </w:tcPr>
          <w:p w14:paraId="5224FAA2" w14:textId="408C8083" w:rsidR="00032EE9" w:rsidRPr="0001188F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2118C"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16180" w:rsidRPr="0001188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bookmarkEnd w:id="0"/>
      <w:tr w:rsidR="00610B6B" w:rsidRPr="0001188F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01188F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DD38674" w14:textId="77777777" w:rsidR="00D46C3B" w:rsidRPr="00D46C3B" w:rsidRDefault="00D46C3B" w:rsidP="00D46C3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>selgitab konsultatsiooni käigus välja kliendi soovid, vajadused, võimalused ja isikupära;</w:t>
            </w:r>
          </w:p>
          <w:p w14:paraId="76D9E123" w14:textId="11A46A73" w:rsidR="00D46C3B" w:rsidRPr="00D46C3B" w:rsidRDefault="00D46C3B" w:rsidP="00D46C3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loob juukselõikuse kavandi, lähtudes juukselõikuse põhivormidest, moesuundadest ja disainipõhimõtetest (vorm, tekstuur, kompositsioon) </w:t>
            </w:r>
            <w:r w:rsidR="00A07037">
              <w:rPr>
                <w:rFonts w:ascii="Calibri" w:hAnsi="Calibri"/>
                <w:sz w:val="22"/>
                <w:szCs w:val="22"/>
              </w:rPr>
              <w:t>ning</w:t>
            </w:r>
            <w:r w:rsidRPr="00D46C3B">
              <w:rPr>
                <w:rFonts w:ascii="Calibri" w:hAnsi="Calibri"/>
                <w:sz w:val="22"/>
                <w:szCs w:val="22"/>
              </w:rPr>
              <w:t xml:space="preserve"> joonistab lõikusskeemi;</w:t>
            </w:r>
          </w:p>
          <w:p w14:paraId="18C56BA4" w14:textId="773C9779" w:rsidR="00610B6B" w:rsidRPr="0001188F" w:rsidRDefault="00D46C3B" w:rsidP="00D46C3B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>lõikab juuksed, arvestades kliendi näo ja pea kuju, juuste pikkust ja tekstuuri, kasutades erinevaid lõikustehnikaid</w:t>
            </w:r>
            <w:r w:rsidR="00A070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F1E30" w:rsidRPr="0001188F" w14:paraId="04469B6E" w14:textId="77777777" w:rsidTr="00610B6B">
        <w:tc>
          <w:tcPr>
            <w:tcW w:w="9322" w:type="dxa"/>
            <w:gridSpan w:val="2"/>
          </w:tcPr>
          <w:p w14:paraId="28955766" w14:textId="23C5875B" w:rsidR="006F1E30" w:rsidRPr="0001188F" w:rsidRDefault="006F1E30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5176F0" w:rsidRPr="0001188F" w14:paraId="1F63D47B" w14:textId="77777777" w:rsidTr="008B7014">
        <w:tc>
          <w:tcPr>
            <w:tcW w:w="8109" w:type="dxa"/>
          </w:tcPr>
          <w:p w14:paraId="01C218D2" w14:textId="1DB3722E" w:rsidR="005176F0" w:rsidRPr="0001188F" w:rsidRDefault="005176F0" w:rsidP="008B70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B.3.3</w:t>
            </w:r>
            <w:r w:rsidR="00D46C3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46C3B">
              <w:rPr>
                <w:rFonts w:ascii="Calibri" w:hAnsi="Calibri"/>
                <w:b/>
                <w:sz w:val="22"/>
                <w:szCs w:val="22"/>
              </w:rPr>
              <w:t>Barbertehnikad</w:t>
            </w:r>
            <w:proofErr w:type="spellEnd"/>
          </w:p>
        </w:tc>
        <w:tc>
          <w:tcPr>
            <w:tcW w:w="1213" w:type="dxa"/>
          </w:tcPr>
          <w:p w14:paraId="0E3EEF02" w14:textId="2A14F379" w:rsidR="005176F0" w:rsidRPr="0001188F" w:rsidRDefault="005176F0" w:rsidP="008B70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F16180" w:rsidRPr="0001188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  <w:tr w:rsidR="005176F0" w:rsidRPr="0001188F" w14:paraId="22CD384E" w14:textId="77777777" w:rsidTr="00610B6B">
        <w:tc>
          <w:tcPr>
            <w:tcW w:w="9322" w:type="dxa"/>
            <w:gridSpan w:val="2"/>
          </w:tcPr>
          <w:p w14:paraId="71C8631E" w14:textId="2F8F779A" w:rsidR="005176F0" w:rsidRPr="0001188F" w:rsidRDefault="00922394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F0C730C" w14:textId="3B24610B" w:rsidR="00D46C3B" w:rsidRPr="00D46C3B" w:rsidRDefault="00D46C3B" w:rsidP="00A50A8E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kasutab juuste lõikamisel põhilisi 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barbertehnikaid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fade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 xml:space="preserve"> tehnika, masinatehnika, kammi-masintehnika, kääri-kammitehnika jm);</w:t>
            </w:r>
          </w:p>
          <w:p w14:paraId="3BA663FC" w14:textId="69B6A168" w:rsidR="00D46C3B" w:rsidRPr="00D46C3B" w:rsidRDefault="00D46C3B" w:rsidP="00D46C3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>valmistab ette habeme ja näonaha, arvestades habemekarva struktuuri ja naha seisundit;</w:t>
            </w:r>
          </w:p>
          <w:p w14:paraId="79567F1A" w14:textId="77777777" w:rsidR="00D46C3B" w:rsidRPr="00D46C3B" w:rsidRDefault="00D46C3B" w:rsidP="00D46C3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ajab habet, kasutades erinevaid habemenoavõtteid; teeb näonaha 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järelhooldust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>;</w:t>
            </w:r>
          </w:p>
          <w:p w14:paraId="0657105E" w14:textId="77777777" w:rsidR="00D46C3B" w:rsidRPr="00D46C3B" w:rsidRDefault="00D46C3B" w:rsidP="00D46C3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lastRenderedPageBreak/>
              <w:t>lõikab habet ja vuntse, kujundades neid vastavalt kliendi näo kujule, karvakasvu eripärale ja kliendi soovile ning kasutades lõikusele vastavaid töövahendeid;</w:t>
            </w:r>
          </w:p>
          <w:p w14:paraId="42BB342B" w14:textId="150C1BC8" w:rsidR="00922394" w:rsidRPr="00D46C3B" w:rsidRDefault="00D46C3B" w:rsidP="00D46C3B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>kasutab sobivaid hooldus- ja viimistlusvahendeid ning soovitab kliendile tooteid koduseks habeme ja vuntside hoolduseks</w:t>
            </w:r>
            <w:r w:rsidR="00A0703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F1E30" w:rsidRPr="0001188F" w14:paraId="6EAEF740" w14:textId="77777777" w:rsidTr="00610B6B">
        <w:tc>
          <w:tcPr>
            <w:tcW w:w="9322" w:type="dxa"/>
            <w:gridSpan w:val="2"/>
          </w:tcPr>
          <w:p w14:paraId="33160447" w14:textId="66228A2A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6F1E30" w:rsidRPr="0001188F" w14:paraId="28021415" w14:textId="77777777" w:rsidTr="008B7014">
        <w:tc>
          <w:tcPr>
            <w:tcW w:w="8109" w:type="dxa"/>
          </w:tcPr>
          <w:p w14:paraId="3CE1B90F" w14:textId="740108B2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Juuksestruktuuri püsimuutmine</w:t>
            </w:r>
          </w:p>
        </w:tc>
        <w:tc>
          <w:tcPr>
            <w:tcW w:w="1213" w:type="dxa"/>
          </w:tcPr>
          <w:p w14:paraId="3A85545C" w14:textId="58EDD2CE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6F1E30" w:rsidRPr="0001188F" w14:paraId="5E230F57" w14:textId="77777777" w:rsidTr="00610B6B">
        <w:tc>
          <w:tcPr>
            <w:tcW w:w="9322" w:type="dxa"/>
            <w:gridSpan w:val="2"/>
          </w:tcPr>
          <w:p w14:paraId="678C3878" w14:textId="06ADE87D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0295AF5" w14:textId="1E5AF5FD" w:rsidR="006F1E30" w:rsidRPr="00D46C3B" w:rsidRDefault="006F1E30" w:rsidP="006F1E30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>analüüsib kliendi juukseid enne töö alustamist lähtudes juuste ehitusest, struktuurist, tekstuurist, eelnenud keemilistest töötlustest; selgitab juukse sees toimuvaid struktuurimuutuseid; otsu</w:t>
            </w:r>
            <w:r w:rsidR="008C575C">
              <w:rPr>
                <w:rFonts w:ascii="Calibri" w:hAnsi="Calibri"/>
                <w:sz w:val="22"/>
                <w:szCs w:val="22"/>
              </w:rPr>
              <w:t>s</w:t>
            </w:r>
            <w:r w:rsidRPr="00D46C3B">
              <w:rPr>
                <w:rFonts w:ascii="Calibri" w:hAnsi="Calibri"/>
                <w:sz w:val="22"/>
                <w:szCs w:val="22"/>
              </w:rPr>
              <w:t>tab edasise tegevuse lähtudes juuste heaolust;</w:t>
            </w:r>
          </w:p>
          <w:p w14:paraId="5FB49BC9" w14:textId="66F5C4D0" w:rsidR="006F1E30" w:rsidRPr="00D46C3B" w:rsidRDefault="006F1E30" w:rsidP="006F1E30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valib töö- ja struktuurimuutmise vahendid ja tooted vastavalt analüüsile ja eesmärgile (lokk, 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sirgendus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>);</w:t>
            </w:r>
          </w:p>
          <w:p w14:paraId="2EC953B3" w14:textId="77777777" w:rsidR="006F1E30" w:rsidRPr="00D46C3B" w:rsidRDefault="006F1E30" w:rsidP="006F1E30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teeb juuste struktuuri püsimuutuse (lokk, 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sirgendus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>) ja lõpetab protsessi, järgides tootja kasutusjuhendit;</w:t>
            </w:r>
          </w:p>
          <w:p w14:paraId="333A4984" w14:textId="6E590D2E" w:rsidR="006F1E30" w:rsidRPr="0001188F" w:rsidRDefault="006F1E30" w:rsidP="006F1E30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soovitab kliendile koduseks 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järelhoolduseks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 xml:space="preserve"> juuksehooldustooteid vastavalt tehtud struktuuri püsimuutmisele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F1E30" w:rsidRPr="0001188F" w14:paraId="397DE438" w14:textId="77777777" w:rsidTr="00610B6B">
        <w:tc>
          <w:tcPr>
            <w:tcW w:w="9322" w:type="dxa"/>
            <w:gridSpan w:val="2"/>
          </w:tcPr>
          <w:p w14:paraId="5C90C90D" w14:textId="706163C1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31BCE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6F1E30" w:rsidRPr="0001188F" w14:paraId="5A1860DF" w14:textId="77777777" w:rsidTr="00B944E9">
        <w:tc>
          <w:tcPr>
            <w:tcW w:w="8109" w:type="dxa"/>
          </w:tcPr>
          <w:p w14:paraId="78F1CB72" w14:textId="2C5B1473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Juuste värvimine</w:t>
            </w:r>
          </w:p>
        </w:tc>
        <w:tc>
          <w:tcPr>
            <w:tcW w:w="1213" w:type="dxa"/>
          </w:tcPr>
          <w:p w14:paraId="6F16D5E3" w14:textId="77777777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6F1E30" w:rsidRPr="0001188F" w14:paraId="6A75BF72" w14:textId="77777777" w:rsidTr="00B944E9">
        <w:tc>
          <w:tcPr>
            <w:tcW w:w="9322" w:type="dxa"/>
            <w:gridSpan w:val="2"/>
          </w:tcPr>
          <w:p w14:paraId="74492B24" w14:textId="77777777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B8EB56A" w14:textId="695B8D80" w:rsidR="006F1E30" w:rsidRPr="00D46C3B" w:rsidRDefault="006F1E30" w:rsidP="006F1E30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>analüüsib kliendi juukseid enne töö alustamist lähtudes juuste ehitusest, struktuurist, tekstuurist, eelnenud keemilistest töötlustest ja kliendi soovidest; selgitab värvimisel juukse sees toimuvaid  protsesse; otsu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D46C3B">
              <w:rPr>
                <w:rFonts w:ascii="Calibri" w:hAnsi="Calibri"/>
                <w:sz w:val="22"/>
                <w:szCs w:val="22"/>
              </w:rPr>
              <w:t>tab edasise tegevuse lähtudes juuste heaolust;</w:t>
            </w:r>
          </w:p>
          <w:p w14:paraId="64DF34BC" w14:textId="45EB84EA" w:rsidR="006F1E30" w:rsidRPr="00DA1667" w:rsidRDefault="006F1E30" w:rsidP="006F1E30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teeb värvimise tööplaani (värviskeem, tehnikad jm) ja värvib juukseid vastavalt soovitud lõpptulemusele;</w:t>
            </w:r>
          </w:p>
          <w:p w14:paraId="61F6EE68" w14:textId="77777777" w:rsidR="006F1E30" w:rsidRPr="00D46C3B" w:rsidRDefault="006F1E30" w:rsidP="006F1E30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lõpetab värvimisprotsessi, taastades juuste 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 xml:space="preserve"> taseme;</w:t>
            </w:r>
          </w:p>
          <w:p w14:paraId="7F729973" w14:textId="3FB2B58C" w:rsidR="006F1E30" w:rsidRPr="0001188F" w:rsidRDefault="006F1E30" w:rsidP="006F1E30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  <w:r w:rsidRPr="00D46C3B">
              <w:rPr>
                <w:rFonts w:ascii="Calibri" w:hAnsi="Calibri"/>
                <w:sz w:val="22"/>
                <w:szCs w:val="22"/>
              </w:rPr>
              <w:t xml:space="preserve">soovitab kliendile koduseks </w:t>
            </w:r>
            <w:proofErr w:type="spellStart"/>
            <w:r w:rsidRPr="00D46C3B">
              <w:rPr>
                <w:rFonts w:ascii="Calibri" w:hAnsi="Calibri"/>
                <w:sz w:val="22"/>
                <w:szCs w:val="22"/>
              </w:rPr>
              <w:t>järelhoolduseks</w:t>
            </w:r>
            <w:proofErr w:type="spellEnd"/>
            <w:r w:rsidRPr="00D46C3B">
              <w:rPr>
                <w:rFonts w:ascii="Calibri" w:hAnsi="Calibri"/>
                <w:sz w:val="22"/>
                <w:szCs w:val="22"/>
              </w:rPr>
              <w:t xml:space="preserve"> juuksehooldustooteid vastavalt tehtud värvimuutusele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F1E30" w:rsidRPr="0001188F" w14:paraId="125CEA9C" w14:textId="77777777" w:rsidTr="00B944E9">
        <w:tc>
          <w:tcPr>
            <w:tcW w:w="9322" w:type="dxa"/>
            <w:gridSpan w:val="2"/>
          </w:tcPr>
          <w:p w14:paraId="30AA5A74" w14:textId="11A12DAE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6F1E30" w:rsidRPr="0001188F" w14:paraId="5B3B8380" w14:textId="77777777" w:rsidTr="00B944E9">
        <w:tc>
          <w:tcPr>
            <w:tcW w:w="8109" w:type="dxa"/>
          </w:tcPr>
          <w:p w14:paraId="686F8CE8" w14:textId="12545ECA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6 Soengu kujundamine</w:t>
            </w:r>
          </w:p>
        </w:tc>
        <w:tc>
          <w:tcPr>
            <w:tcW w:w="1213" w:type="dxa"/>
          </w:tcPr>
          <w:p w14:paraId="1A7D7D45" w14:textId="77777777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6F1E30" w:rsidRPr="0001188F" w14:paraId="15FD21B9" w14:textId="77777777" w:rsidTr="00B944E9">
        <w:tc>
          <w:tcPr>
            <w:tcW w:w="9322" w:type="dxa"/>
            <w:gridSpan w:val="2"/>
          </w:tcPr>
          <w:p w14:paraId="1530B1A0" w14:textId="77777777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1C41055" w14:textId="24994455" w:rsidR="006F1E30" w:rsidRPr="00DA1667" w:rsidRDefault="006F1E30" w:rsidP="006F1E3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Pr="00DA1667">
              <w:rPr>
                <w:rFonts w:ascii="Calibri" w:hAnsi="Calibri"/>
                <w:sz w:val="22"/>
                <w:szCs w:val="22"/>
              </w:rPr>
              <w:t>õustab klienti soengu valimisel (vorm, kuju, proportsioon, sündmus) arvestades kliendi visuaalsete eripäradega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9B3660C" w14:textId="5CDB2231" w:rsidR="006F1E30" w:rsidRPr="00DA1667" w:rsidRDefault="006F1E30" w:rsidP="006F1E3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Pr="00DA1667">
              <w:rPr>
                <w:rFonts w:ascii="Calibri" w:hAnsi="Calibri"/>
                <w:sz w:val="22"/>
                <w:szCs w:val="22"/>
              </w:rPr>
              <w:t>eeb soenguplaani lähtudes soovitud lõpptulemusest ja kliendi soovist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125E93AF" w14:textId="50875372" w:rsidR="006F1E30" w:rsidRPr="00DA1667" w:rsidRDefault="006F1E30" w:rsidP="006F1E3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A1667">
              <w:rPr>
                <w:rFonts w:ascii="Calibri" w:hAnsi="Calibri"/>
                <w:sz w:val="22"/>
                <w:szCs w:val="22"/>
              </w:rPr>
              <w:t>asutab föönisoengute loomisel erinevaid tehnikaid ning loob teostamise tööplaani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1545253" w14:textId="6E4A0EF7" w:rsidR="006F1E30" w:rsidRPr="00DA1667" w:rsidRDefault="006F1E30" w:rsidP="006F1E3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A1667">
              <w:rPr>
                <w:rFonts w:ascii="Calibri" w:hAnsi="Calibri"/>
                <w:sz w:val="22"/>
                <w:szCs w:val="22"/>
              </w:rPr>
              <w:t>asutab soengute loomisel erinevaid tehnikaid (kuumtöötlus, rullikeeramise tehnikad, punutised j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DA1667">
              <w:rPr>
                <w:rFonts w:ascii="Calibri" w:hAnsi="Calibri"/>
                <w:sz w:val="22"/>
                <w:szCs w:val="22"/>
              </w:rPr>
              <w:t>) ja töövahendeid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AE72B5F" w14:textId="3EB4969E" w:rsidR="006F1E30" w:rsidRPr="00DA1667" w:rsidRDefault="006F1E30" w:rsidP="006F1E3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Pr="00DA1667">
              <w:rPr>
                <w:rFonts w:ascii="Calibri" w:hAnsi="Calibri"/>
                <w:sz w:val="22"/>
                <w:szCs w:val="22"/>
              </w:rPr>
              <w:t>oob lisajuustest soengulisandeid ja kasutab neid soengutes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177A09A" w14:textId="77777777" w:rsidR="006F1E30" w:rsidRPr="00DA1667" w:rsidRDefault="006F1E30" w:rsidP="006F1E3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teeb soenguid, kasutades sobivaid töövahendeid, -tehnikaid, soenguproteese ja -lisandeid;</w:t>
            </w:r>
          </w:p>
          <w:p w14:paraId="0CCFABC3" w14:textId="5B62CD0A" w:rsidR="006F1E30" w:rsidRPr="0001188F" w:rsidRDefault="006F1E30" w:rsidP="006F1E30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DA1667">
              <w:rPr>
                <w:rFonts w:ascii="Calibri" w:hAnsi="Calibri"/>
                <w:sz w:val="22"/>
                <w:szCs w:val="22"/>
              </w:rPr>
              <w:t>asutab sobivaid viimistlusvahendeid vastavalt juukse tüübile ja soovitud lõpptulemusele.</w:t>
            </w:r>
          </w:p>
        </w:tc>
      </w:tr>
      <w:tr w:rsidR="006F1E30" w:rsidRPr="0001188F" w14:paraId="1C8CBA17" w14:textId="77777777" w:rsidTr="00B944E9">
        <w:tc>
          <w:tcPr>
            <w:tcW w:w="9322" w:type="dxa"/>
            <w:gridSpan w:val="2"/>
          </w:tcPr>
          <w:p w14:paraId="2160E061" w14:textId="62C0A258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A42D7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6F1E30" w:rsidRPr="0001188F" w14:paraId="7BC13D58" w14:textId="77777777" w:rsidTr="00B944E9">
        <w:tc>
          <w:tcPr>
            <w:tcW w:w="8109" w:type="dxa"/>
          </w:tcPr>
          <w:p w14:paraId="71762CDD" w14:textId="65F58064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Stiili loomine</w:t>
            </w:r>
          </w:p>
        </w:tc>
        <w:tc>
          <w:tcPr>
            <w:tcW w:w="1213" w:type="dxa"/>
          </w:tcPr>
          <w:p w14:paraId="5DA41B89" w14:textId="77777777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6F1E30" w:rsidRPr="0001188F" w14:paraId="060321BE" w14:textId="77777777" w:rsidTr="00B944E9">
        <w:tc>
          <w:tcPr>
            <w:tcW w:w="9322" w:type="dxa"/>
            <w:gridSpan w:val="2"/>
          </w:tcPr>
          <w:p w14:paraId="3F5B4C5C" w14:textId="77777777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433AEFC" w14:textId="2EA149AD" w:rsidR="006F1E30" w:rsidRPr="00DA1667" w:rsidRDefault="006F1E30" w:rsidP="006F1E30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tunneb soengu- ja moeajalugu, loob seoseid tänapäevase soengumoega;</w:t>
            </w:r>
          </w:p>
          <w:p w14:paraId="0DCCD497" w14:textId="364BF40F" w:rsidR="006F1E30" w:rsidRPr="00DA1667" w:rsidRDefault="006F1E30" w:rsidP="006F1E30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 xml:space="preserve">teeb kollektsiooni projekti kasutades sobivaid tehnikaid ja töövahendeid (kuldlõige, </w:t>
            </w:r>
            <w:proofErr w:type="spellStart"/>
            <w:r w:rsidRPr="00A07037">
              <w:rPr>
                <w:rFonts w:ascii="Calibri" w:hAnsi="Calibri"/>
                <w:i/>
                <w:iCs/>
                <w:sz w:val="22"/>
                <w:szCs w:val="22"/>
              </w:rPr>
              <w:t>mindmap</w:t>
            </w:r>
            <w:proofErr w:type="spellEnd"/>
            <w:r w:rsidRPr="00A07037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07037">
              <w:rPr>
                <w:rFonts w:ascii="Calibri" w:hAnsi="Calibri"/>
                <w:i/>
                <w:iCs/>
                <w:sz w:val="22"/>
                <w:szCs w:val="22"/>
              </w:rPr>
              <w:t>moodboard</w:t>
            </w:r>
            <w:proofErr w:type="spellEnd"/>
            <w:r w:rsidRPr="00A07037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A07037">
              <w:rPr>
                <w:rFonts w:ascii="Calibri" w:hAnsi="Calibri"/>
                <w:i/>
                <w:iCs/>
                <w:sz w:val="22"/>
                <w:szCs w:val="22"/>
              </w:rPr>
              <w:t>storyboard</w:t>
            </w:r>
            <w:proofErr w:type="spellEnd"/>
            <w:r w:rsidRPr="00DA1667">
              <w:rPr>
                <w:rFonts w:ascii="Calibri" w:hAnsi="Calibri"/>
                <w:sz w:val="22"/>
                <w:szCs w:val="22"/>
              </w:rPr>
              <w:t xml:space="preserve"> j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DA1667">
              <w:rPr>
                <w:rFonts w:ascii="Calibri" w:hAnsi="Calibri"/>
                <w:sz w:val="22"/>
                <w:szCs w:val="22"/>
              </w:rPr>
              <w:t xml:space="preserve">); </w:t>
            </w:r>
          </w:p>
          <w:p w14:paraId="06044C92" w14:textId="77777777" w:rsidR="006F1E30" w:rsidRPr="00DA1667" w:rsidRDefault="006F1E30" w:rsidP="006F1E30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loob soengukollektsiooni kujundades ühtse terviku rõivaste, meigi, keskkonna jm-</w:t>
            </w:r>
            <w:proofErr w:type="spellStart"/>
            <w:r w:rsidRPr="00DA1667">
              <w:rPr>
                <w:rFonts w:ascii="Calibri" w:hAnsi="Calibri"/>
                <w:sz w:val="22"/>
                <w:szCs w:val="22"/>
              </w:rPr>
              <w:t>ga</w:t>
            </w:r>
            <w:proofErr w:type="spellEnd"/>
            <w:r w:rsidRPr="00DA1667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14:paraId="08D8F386" w14:textId="7AD28AAB" w:rsidR="006F1E30" w:rsidRPr="0001188F" w:rsidRDefault="006F1E30" w:rsidP="006F1E30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lastRenderedPageBreak/>
              <w:t>jäädvustab kollektsiooni kasutades sobivaid tehnoloogilisi vahendeid (videokaamera, fotokaamera jm)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F1E30" w:rsidRPr="0001188F" w14:paraId="401C5215" w14:textId="77777777" w:rsidTr="00B944E9">
        <w:tc>
          <w:tcPr>
            <w:tcW w:w="9322" w:type="dxa"/>
            <w:gridSpan w:val="2"/>
          </w:tcPr>
          <w:p w14:paraId="73DEA993" w14:textId="2D00A724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Ettepanekud/kommentaarid:</w:t>
            </w:r>
          </w:p>
        </w:tc>
      </w:tr>
      <w:tr w:rsidR="006F1E30" w:rsidRPr="0001188F" w14:paraId="4DC19A82" w14:textId="77777777" w:rsidTr="00B944E9">
        <w:tc>
          <w:tcPr>
            <w:tcW w:w="8109" w:type="dxa"/>
          </w:tcPr>
          <w:p w14:paraId="4E017B26" w14:textId="66435E1D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Juhtimine</w:t>
            </w:r>
          </w:p>
        </w:tc>
        <w:tc>
          <w:tcPr>
            <w:tcW w:w="1213" w:type="dxa"/>
          </w:tcPr>
          <w:p w14:paraId="29DE3C72" w14:textId="77777777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6F1E30" w:rsidRPr="0001188F" w14:paraId="2641DDD7" w14:textId="77777777" w:rsidTr="00B944E9">
        <w:tc>
          <w:tcPr>
            <w:tcW w:w="9322" w:type="dxa"/>
            <w:gridSpan w:val="2"/>
          </w:tcPr>
          <w:p w14:paraId="175156CE" w14:textId="77777777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471E311" w14:textId="0585BD9C" w:rsidR="006F1E30" w:rsidRPr="00DA1667" w:rsidRDefault="006F1E30" w:rsidP="006F1E30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 xml:space="preserve">seab eesmärke ja planeerib tegevusi, lähtudes  ettevõtluskeskkonnast; koostab tegevuskava, arvestab riske ja võimalusi; </w:t>
            </w:r>
          </w:p>
          <w:p w14:paraId="2020B00F" w14:textId="77777777" w:rsidR="006F1E30" w:rsidRPr="00DA1667" w:rsidRDefault="006F1E30" w:rsidP="006F1E30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organiseerib ressursid (sh personal, töövahendid) ja loob tööprotseduurid;</w:t>
            </w:r>
          </w:p>
          <w:p w14:paraId="210F01B9" w14:textId="77777777" w:rsidR="006F1E30" w:rsidRPr="00DA1667" w:rsidRDefault="006F1E30" w:rsidP="006F1E30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algatab tegevusi, kaasab, motiveerib ja toetab meeskonna liikmeid;</w:t>
            </w:r>
          </w:p>
          <w:p w14:paraId="4FD7D637" w14:textId="57C1DA9E" w:rsidR="006F1E30" w:rsidRPr="0001188F" w:rsidRDefault="006F1E30" w:rsidP="006F1E30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6F1E30" w:rsidRPr="0001188F" w14:paraId="63A362CD" w14:textId="77777777" w:rsidTr="00B944E9">
        <w:tc>
          <w:tcPr>
            <w:tcW w:w="9322" w:type="dxa"/>
            <w:gridSpan w:val="2"/>
          </w:tcPr>
          <w:p w14:paraId="0E3D6048" w14:textId="5E0B8465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  <w:tr w:rsidR="006F1E30" w:rsidRPr="0001188F" w14:paraId="541B25C4" w14:textId="77777777" w:rsidTr="00B944E9">
        <w:tc>
          <w:tcPr>
            <w:tcW w:w="8109" w:type="dxa"/>
          </w:tcPr>
          <w:p w14:paraId="4E93603D" w14:textId="2B7DB998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01188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06DFD5D6" w14:textId="77777777" w:rsidR="006F1E30" w:rsidRPr="0001188F" w:rsidRDefault="006F1E30" w:rsidP="006F1E30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6F1E30" w:rsidRPr="0001188F" w14:paraId="66AF9691" w14:textId="77777777" w:rsidTr="00B944E9">
        <w:tc>
          <w:tcPr>
            <w:tcW w:w="9322" w:type="dxa"/>
            <w:gridSpan w:val="2"/>
          </w:tcPr>
          <w:p w14:paraId="3084C4CB" w14:textId="77777777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1188F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7F6FB86" w14:textId="77777777" w:rsidR="006F1E30" w:rsidRPr="00DA1667" w:rsidRDefault="006F1E30" w:rsidP="006F1E30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 xml:space="preserve">korraldab juhendamise, sh koostab tegevuskava, lähtudes töö eesmärgist, juhendatava võimetest ja olemasolevatest oskustest; </w:t>
            </w:r>
          </w:p>
          <w:p w14:paraId="191C2623" w14:textId="51B12EDD" w:rsidR="006F1E30" w:rsidRPr="00DA1667" w:rsidRDefault="006F1E30" w:rsidP="006F1E30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juhendab ja nõustab juhendatavaid, pakub tuge tekkinud probleemide ja küsimuste lahendamisel; jälgib juhendatava töö kvaliteeti, õpetades vajalikke ja kasulikke töövõtteid</w:t>
            </w:r>
            <w:r>
              <w:rPr>
                <w:rFonts w:ascii="Calibri" w:hAnsi="Calibri"/>
                <w:sz w:val="22"/>
                <w:szCs w:val="22"/>
              </w:rPr>
              <w:t xml:space="preserve"> ning </w:t>
            </w:r>
            <w:r w:rsidRPr="00DA1667">
              <w:rPr>
                <w:rFonts w:ascii="Calibri" w:hAnsi="Calibri"/>
                <w:sz w:val="22"/>
                <w:szCs w:val="22"/>
              </w:rPr>
              <w:t>andes soovitusi tööga paremaks toimetulekuks;</w:t>
            </w:r>
          </w:p>
          <w:p w14:paraId="2A3FA527" w14:textId="67EFDA1D" w:rsidR="006F1E30" w:rsidRPr="0001188F" w:rsidRDefault="006F1E30" w:rsidP="006F1E30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sz w:val="22"/>
                <w:szCs w:val="22"/>
              </w:rPr>
            </w:pPr>
            <w:r w:rsidRPr="00DA1667">
              <w:rPr>
                <w:rFonts w:ascii="Calibri" w:hAnsi="Calibri"/>
                <w:sz w:val="22"/>
                <w:szCs w:val="22"/>
              </w:rPr>
              <w:t>analüüsib ja hindab koos juhendatavaga tema toimetulekut tööülesannetega ja suhtumist töösse; annab juhendatavale selgesõnaliselt tagasisidet tema tegevuse kohta, märkab edusamme ja tunnustab.</w:t>
            </w:r>
          </w:p>
        </w:tc>
      </w:tr>
      <w:tr w:rsidR="006F1E30" w:rsidRPr="0001188F" w14:paraId="31C61EE1" w14:textId="77777777" w:rsidTr="00B944E9">
        <w:tc>
          <w:tcPr>
            <w:tcW w:w="9322" w:type="dxa"/>
            <w:gridSpan w:val="2"/>
          </w:tcPr>
          <w:p w14:paraId="71C1C597" w14:textId="742B4035" w:rsidR="006F1E30" w:rsidRPr="0001188F" w:rsidRDefault="006F1E30" w:rsidP="006F1E3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0C3A09B0" w14:textId="77777777" w:rsidR="0055734D" w:rsidRPr="0001188F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89D3B22" w14:textId="3644C107" w:rsidR="00922394" w:rsidRPr="0001188F" w:rsidRDefault="00922394" w:rsidP="005B4C8E">
      <w:pPr>
        <w:ind w:left="142"/>
        <w:rPr>
          <w:rFonts w:ascii="Calibri" w:hAnsi="Calibri"/>
          <w:sz w:val="22"/>
          <w:szCs w:val="22"/>
        </w:rPr>
      </w:pPr>
    </w:p>
    <w:p w14:paraId="5EAE03C5" w14:textId="77777777" w:rsidR="005160D1" w:rsidRPr="0001188F" w:rsidRDefault="005160D1"/>
    <w:p w14:paraId="17E092D4" w14:textId="77777777" w:rsidR="0055734D" w:rsidRPr="0001188F" w:rsidRDefault="0055734D"/>
    <w:p w14:paraId="1FCD8082" w14:textId="77777777" w:rsidR="006D4025" w:rsidRPr="0001188F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Pr="0001188F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01188F"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 w:rsidRPr="0001188F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 w:rsidRPr="0001188F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Pr="0001188F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01188F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:rsidRPr="0001188F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01188F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C.1  Teave kutsestandardi koostamise ja kinnitamise kohta ning viide ametite klassifikaatorile</w:t>
            </w:r>
          </w:p>
        </w:tc>
      </w:tr>
      <w:tr w:rsidR="001E29DD" w:rsidRPr="0001188F" w14:paraId="541A5F52" w14:textId="77777777" w:rsidTr="00520BDC">
        <w:tc>
          <w:tcPr>
            <w:tcW w:w="4893" w:type="dxa"/>
          </w:tcPr>
          <w:p w14:paraId="6914699F" w14:textId="77777777" w:rsidR="002319E5" w:rsidRPr="0001188F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01188F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0118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 w:rsidRPr="000118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01188F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01188F"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:rsidRPr="0001188F" w14:paraId="618A34EB" w14:textId="77777777" w:rsidTr="00520BDC">
        <w:tc>
          <w:tcPr>
            <w:tcW w:w="4893" w:type="dxa"/>
          </w:tcPr>
          <w:p w14:paraId="12C7B804" w14:textId="21D59626" w:rsidR="001E29DD" w:rsidRPr="0001188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01188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 w:rsidRPr="0001188F">
              <w:rPr>
                <w:rFonts w:ascii="Calibri" w:hAnsi="Calibri"/>
                <w:sz w:val="22"/>
                <w:szCs w:val="22"/>
              </w:rPr>
              <w:t>:</w:t>
            </w:r>
            <w:r w:rsidR="004E2278" w:rsidRPr="000118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CE78EF1" w14:textId="281F4B22" w:rsidR="00A80E28" w:rsidRPr="00A80E28" w:rsidRDefault="00A80E28" w:rsidP="00A80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Kersti Suve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Revalia</w:t>
            </w:r>
            <w:proofErr w:type="spellEnd"/>
            <w:r w:rsidRPr="00A80E28">
              <w:rPr>
                <w:rFonts w:asciiTheme="minorHAnsi" w:hAnsiTheme="minorHAnsi" w:cstheme="minorHAnsi"/>
                <w:sz w:val="22"/>
                <w:szCs w:val="22"/>
              </w:rPr>
              <w:t xml:space="preserve"> Salongi omanik, koolitaja</w:t>
            </w:r>
          </w:p>
          <w:p w14:paraId="4A63715E" w14:textId="3DBB3533" w:rsidR="00A80E28" w:rsidRPr="00A80E28" w:rsidRDefault="00A80E28" w:rsidP="00A80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Leili Liinak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Tallinna Tööstushariduskeskuse iluteeninduse valdkonna juhataja</w:t>
            </w:r>
          </w:p>
          <w:p w14:paraId="6400F75E" w14:textId="4A23556A" w:rsidR="00A80E28" w:rsidRPr="00A80E28" w:rsidRDefault="00A80E28" w:rsidP="00A80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Renaldo Paabel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C.U.T. Salongi omanik</w:t>
            </w:r>
          </w:p>
          <w:p w14:paraId="141EB149" w14:textId="6E8DF735" w:rsidR="00A80E28" w:rsidRPr="00A80E28" w:rsidRDefault="00A80E28" w:rsidP="00A80E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Kertti Viru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</w:t>
            </w: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uuksurite Ühenduse tegevjuht</w:t>
            </w:r>
          </w:p>
          <w:p w14:paraId="12EB2229" w14:textId="58FA30FA" w:rsidR="001E29DD" w:rsidRPr="0001188F" w:rsidRDefault="00A80E28" w:rsidP="00A80E28">
            <w:pPr>
              <w:rPr>
                <w:rFonts w:ascii="Calibri" w:hAnsi="Calibri"/>
                <w:sz w:val="22"/>
                <w:szCs w:val="22"/>
              </w:rPr>
            </w:pP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Liivi Lõhmussaar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80E28">
              <w:rPr>
                <w:rFonts w:asciiTheme="minorHAnsi" w:hAnsiTheme="minorHAnsi" w:cstheme="minorHAnsi"/>
                <w:sz w:val="22"/>
                <w:szCs w:val="22"/>
              </w:rPr>
              <w:t>Tartu Kutsehariduskeskuse iluteeninduse ja tekstiiliosakonna juhataja</w:t>
            </w:r>
          </w:p>
        </w:tc>
      </w:tr>
      <w:tr w:rsidR="001E29DD" w:rsidRPr="0001188F" w14:paraId="1DAA165A" w14:textId="77777777" w:rsidTr="00520BDC">
        <w:tc>
          <w:tcPr>
            <w:tcW w:w="4893" w:type="dxa"/>
          </w:tcPr>
          <w:p w14:paraId="0E1CF3CA" w14:textId="0326B763" w:rsidR="001E29DD" w:rsidRPr="0001188F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 w:rsidRPr="0001188F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610" w:type="dxa"/>
          </w:tcPr>
          <w:p w14:paraId="07C14CC0" w14:textId="69B52DB8" w:rsidR="001E29DD" w:rsidRPr="0001188F" w:rsidRDefault="00165E36" w:rsidP="00364887">
            <w:pPr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Teeninduse Kutsenõukogu</w:t>
            </w:r>
          </w:p>
        </w:tc>
      </w:tr>
      <w:tr w:rsidR="00D33A88" w:rsidRPr="0001188F" w14:paraId="335BA8C7" w14:textId="77777777" w:rsidTr="00520BDC">
        <w:tc>
          <w:tcPr>
            <w:tcW w:w="4893" w:type="dxa"/>
          </w:tcPr>
          <w:p w14:paraId="212841CE" w14:textId="77777777" w:rsidR="00D33A88" w:rsidRPr="0001188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01188F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:rsidRPr="0001188F" w14:paraId="38077D3A" w14:textId="77777777" w:rsidTr="00520BDC">
        <w:tc>
          <w:tcPr>
            <w:tcW w:w="4893" w:type="dxa"/>
          </w:tcPr>
          <w:p w14:paraId="5E669795" w14:textId="333B4083" w:rsidR="00D33A88" w:rsidRPr="0001188F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01188F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01188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 w:rsidRPr="000118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01188F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:rsidRPr="0001188F" w14:paraId="7FA41D20" w14:textId="77777777" w:rsidTr="00520BDC">
        <w:tc>
          <w:tcPr>
            <w:tcW w:w="4893" w:type="dxa"/>
          </w:tcPr>
          <w:p w14:paraId="125BF303" w14:textId="423981F4" w:rsidR="001E29DD" w:rsidRPr="0001188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</w:t>
            </w:r>
            <w:r w:rsidR="00D66601" w:rsidRPr="0001188F">
              <w:rPr>
                <w:rFonts w:ascii="Calibri" w:hAnsi="Calibri"/>
                <w:sz w:val="22"/>
                <w:szCs w:val="22"/>
              </w:rPr>
              <w:t>utsestandard</w:t>
            </w:r>
            <w:r w:rsidRPr="0001188F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 w:rsidRPr="0001188F">
              <w:rPr>
                <w:rFonts w:ascii="Calibri" w:hAnsi="Calibri"/>
                <w:sz w:val="22"/>
                <w:szCs w:val="22"/>
              </w:rPr>
              <w:t>b kuni</w:t>
            </w:r>
            <w:r w:rsidR="00C831D0" w:rsidRPr="0001188F">
              <w:rPr>
                <w:rFonts w:ascii="Calibri" w:hAnsi="Calibri"/>
                <w:sz w:val="22"/>
                <w:szCs w:val="22"/>
              </w:rPr>
              <w:t xml:space="preserve"> alates</w:t>
            </w:r>
            <w:r w:rsidR="00576E64" w:rsidRPr="0001188F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4610" w:type="dxa"/>
          </w:tcPr>
          <w:p w14:paraId="6C8684DE" w14:textId="77777777" w:rsidR="001E29DD" w:rsidRPr="0001188F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:rsidRPr="0001188F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01188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01188F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 w:rsidRPr="0001188F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01188F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:rsidRPr="0001188F" w14:paraId="3D5916A9" w14:textId="77777777" w:rsidTr="00520BDC">
        <w:tc>
          <w:tcPr>
            <w:tcW w:w="4893" w:type="dxa"/>
          </w:tcPr>
          <w:p w14:paraId="3DA1E23D" w14:textId="65F9FBB0" w:rsidR="001E29DD" w:rsidRPr="0001188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01188F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01188F">
              <w:rPr>
                <w:rFonts w:ascii="Calibri" w:hAnsi="Calibri"/>
                <w:sz w:val="22"/>
                <w:szCs w:val="22"/>
              </w:rPr>
              <w:t>CO 0</w:t>
            </w:r>
            <w:r w:rsidRPr="0001188F">
              <w:rPr>
                <w:rFonts w:ascii="Calibri" w:hAnsi="Calibri"/>
                <w:sz w:val="22"/>
                <w:szCs w:val="22"/>
              </w:rPr>
              <w:t>8)</w:t>
            </w:r>
            <w:r w:rsidR="00576E64" w:rsidRPr="0001188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01188F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:rsidRPr="0001188F" w14:paraId="31AC91F1" w14:textId="77777777" w:rsidTr="00520BDC">
        <w:tc>
          <w:tcPr>
            <w:tcW w:w="4893" w:type="dxa"/>
          </w:tcPr>
          <w:p w14:paraId="1DC732CE" w14:textId="77777777" w:rsidR="001E29DD" w:rsidRPr="0001188F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01188F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01188F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:rsidRPr="0001188F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01188F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8C575C" w:rsidRPr="0001188F" w14:paraId="435B711C" w14:textId="77777777" w:rsidTr="00520BDC">
        <w:tc>
          <w:tcPr>
            <w:tcW w:w="9503" w:type="dxa"/>
            <w:gridSpan w:val="2"/>
          </w:tcPr>
          <w:p w14:paraId="3E2C44E2" w14:textId="115A7BE7" w:rsidR="008C575C" w:rsidRPr="008C575C" w:rsidRDefault="008C575C" w:rsidP="008C5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75C">
              <w:rPr>
                <w:rFonts w:asciiTheme="minorHAnsi" w:hAnsiTheme="minorHAnsi" w:cstheme="minorHAnsi"/>
                <w:sz w:val="22"/>
                <w:szCs w:val="22"/>
              </w:rPr>
              <w:t xml:space="preserve">Inglise keeles </w:t>
            </w:r>
            <w:proofErr w:type="spellStart"/>
            <w:r w:rsidRPr="008C575C">
              <w:rPr>
                <w:rFonts w:asciiTheme="minorHAnsi" w:hAnsiTheme="minorHAnsi" w:cstheme="minorHAnsi"/>
                <w:sz w:val="22"/>
                <w:szCs w:val="22"/>
              </w:rPr>
              <w:t>Hairdresser</w:t>
            </w:r>
            <w:proofErr w:type="spellEnd"/>
            <w:r w:rsidRPr="008C575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8C575C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proofErr w:type="spellEnd"/>
            <w:r w:rsidRPr="008C575C">
              <w:rPr>
                <w:rFonts w:asciiTheme="minorHAnsi" w:hAnsiTheme="minorHAnsi" w:cstheme="minorHAnsi"/>
                <w:sz w:val="22"/>
                <w:szCs w:val="22"/>
              </w:rPr>
              <w:t xml:space="preserve"> 5 </w:t>
            </w:r>
          </w:p>
        </w:tc>
      </w:tr>
      <w:tr w:rsidR="008C575C" w:rsidRPr="0001188F" w14:paraId="2E16C48E" w14:textId="77777777" w:rsidTr="00520BDC">
        <w:tc>
          <w:tcPr>
            <w:tcW w:w="9503" w:type="dxa"/>
            <w:gridSpan w:val="2"/>
          </w:tcPr>
          <w:p w14:paraId="260F254D" w14:textId="45EC58D0" w:rsidR="008C575C" w:rsidRPr="008C575C" w:rsidRDefault="008C575C" w:rsidP="008C5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75C">
              <w:rPr>
                <w:rFonts w:asciiTheme="minorHAnsi" w:hAnsiTheme="minorHAnsi" w:cstheme="minorHAnsi"/>
                <w:sz w:val="22"/>
                <w:szCs w:val="22"/>
              </w:rPr>
              <w:t xml:space="preserve">Soome keeles </w:t>
            </w:r>
            <w:proofErr w:type="spellStart"/>
            <w:r w:rsidRPr="008C575C">
              <w:rPr>
                <w:rFonts w:asciiTheme="minorHAnsi" w:hAnsiTheme="minorHAnsi" w:cstheme="minorHAnsi"/>
                <w:sz w:val="22"/>
                <w:szCs w:val="22"/>
              </w:rPr>
              <w:t>parturi</w:t>
            </w:r>
            <w:proofErr w:type="spellEnd"/>
            <w:r w:rsidRPr="008C575C">
              <w:rPr>
                <w:rFonts w:asciiTheme="minorHAnsi" w:hAnsiTheme="minorHAnsi" w:cstheme="minorHAnsi"/>
                <w:sz w:val="22"/>
                <w:szCs w:val="22"/>
              </w:rPr>
              <w:t>-kampaaja</w:t>
            </w:r>
          </w:p>
        </w:tc>
      </w:tr>
      <w:tr w:rsidR="004761A2" w:rsidRPr="0001188F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01188F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1188F"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01188F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01188F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2E190389" w14:textId="083AA2DD" w:rsidR="00881D69" w:rsidRPr="000D4F36" w:rsidRDefault="00881D69" w:rsidP="00881D69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0D4F36">
              <w:rPr>
                <w:rFonts w:asciiTheme="minorHAnsi" w:hAnsiTheme="minorHAnsi" w:cstheme="minorHAnsi"/>
                <w:sz w:val="22"/>
                <w:szCs w:val="22"/>
              </w:rPr>
              <w:t xml:space="preserve">Lisa 1 </w:t>
            </w:r>
            <w:hyperlink r:id="rId8" w:history="1">
              <w:r w:rsidRPr="000D4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5D2EABDB" w:rsidR="004A79CF" w:rsidRPr="0001188F" w:rsidRDefault="00881D69" w:rsidP="00881D69">
            <w:pPr>
              <w:rPr>
                <w:rFonts w:ascii="Calibri" w:hAnsi="Calibri"/>
                <w:sz w:val="22"/>
                <w:szCs w:val="22"/>
              </w:rPr>
            </w:pPr>
            <w:r w:rsidRPr="000D4F36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9" w:history="1">
              <w:r w:rsidRPr="000D4F3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6F1E30" w:rsidRPr="0001188F" w14:paraId="1C538848" w14:textId="77777777" w:rsidTr="00520BDC">
        <w:tc>
          <w:tcPr>
            <w:tcW w:w="9503" w:type="dxa"/>
            <w:gridSpan w:val="2"/>
            <w:shd w:val="clear" w:color="auto" w:fill="FFFFFF"/>
          </w:tcPr>
          <w:p w14:paraId="728CBDA0" w14:textId="4EE12F48" w:rsidR="006F1E30" w:rsidRPr="000D4F36" w:rsidRDefault="006F1E30" w:rsidP="006F1E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1E30">
              <w:rPr>
                <w:rFonts w:ascii="Calibri" w:hAnsi="Calibri"/>
                <w:color w:val="FF0000"/>
                <w:sz w:val="22"/>
                <w:szCs w:val="22"/>
              </w:rPr>
              <w:t>Ettepanekud/kommentaarid:</w:t>
            </w:r>
          </w:p>
        </w:tc>
      </w:tr>
    </w:tbl>
    <w:p w14:paraId="3A1FF184" w14:textId="77777777" w:rsidR="00A653A9" w:rsidRPr="0001188F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01188F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1" w:name="OLE_LINK6"/>
    <w:bookmarkStart w:id="2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3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0C2F"/>
    <w:multiLevelType w:val="hybridMultilevel"/>
    <w:tmpl w:val="1F649E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74E24"/>
    <w:multiLevelType w:val="hybridMultilevel"/>
    <w:tmpl w:val="F2485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5293A"/>
    <w:multiLevelType w:val="hybridMultilevel"/>
    <w:tmpl w:val="AF9A1F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80AB0"/>
    <w:multiLevelType w:val="hybridMultilevel"/>
    <w:tmpl w:val="526EC4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C4669"/>
    <w:multiLevelType w:val="hybridMultilevel"/>
    <w:tmpl w:val="B97EA0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3D6D89"/>
    <w:multiLevelType w:val="hybridMultilevel"/>
    <w:tmpl w:val="1F649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80296"/>
    <w:multiLevelType w:val="hybridMultilevel"/>
    <w:tmpl w:val="DC86A2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87653"/>
    <w:multiLevelType w:val="hybridMultilevel"/>
    <w:tmpl w:val="63F649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E5C95"/>
    <w:multiLevelType w:val="hybridMultilevel"/>
    <w:tmpl w:val="1DDA9C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E6544"/>
    <w:multiLevelType w:val="hybridMultilevel"/>
    <w:tmpl w:val="1F649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868BC"/>
    <w:multiLevelType w:val="hybridMultilevel"/>
    <w:tmpl w:val="1F649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E1F4F"/>
    <w:multiLevelType w:val="hybridMultilevel"/>
    <w:tmpl w:val="C12C3E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94BF3"/>
    <w:multiLevelType w:val="hybridMultilevel"/>
    <w:tmpl w:val="1F649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770DF"/>
    <w:multiLevelType w:val="hybridMultilevel"/>
    <w:tmpl w:val="C31488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B4089"/>
    <w:multiLevelType w:val="hybridMultilevel"/>
    <w:tmpl w:val="1B26F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F168B"/>
    <w:multiLevelType w:val="hybridMultilevel"/>
    <w:tmpl w:val="EE4200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7D7194"/>
    <w:multiLevelType w:val="hybridMultilevel"/>
    <w:tmpl w:val="1F649E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9"/>
  </w:num>
  <w:num w:numId="5">
    <w:abstractNumId w:val="24"/>
  </w:num>
  <w:num w:numId="6">
    <w:abstractNumId w:val="32"/>
  </w:num>
  <w:num w:numId="7">
    <w:abstractNumId w:val="26"/>
  </w:num>
  <w:num w:numId="8">
    <w:abstractNumId w:val="40"/>
  </w:num>
  <w:num w:numId="9">
    <w:abstractNumId w:val="17"/>
  </w:num>
  <w:num w:numId="10">
    <w:abstractNumId w:val="5"/>
  </w:num>
  <w:num w:numId="11">
    <w:abstractNumId w:val="1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9"/>
  </w:num>
  <w:num w:numId="17">
    <w:abstractNumId w:val="19"/>
  </w:num>
  <w:num w:numId="18">
    <w:abstractNumId w:val="21"/>
  </w:num>
  <w:num w:numId="19">
    <w:abstractNumId w:val="13"/>
  </w:num>
  <w:num w:numId="20">
    <w:abstractNumId w:val="22"/>
  </w:num>
  <w:num w:numId="21">
    <w:abstractNumId w:val="0"/>
  </w:num>
  <w:num w:numId="22">
    <w:abstractNumId w:val="8"/>
  </w:num>
  <w:num w:numId="23">
    <w:abstractNumId w:val="30"/>
  </w:num>
  <w:num w:numId="24">
    <w:abstractNumId w:val="29"/>
  </w:num>
  <w:num w:numId="25">
    <w:abstractNumId w:val="18"/>
  </w:num>
  <w:num w:numId="26">
    <w:abstractNumId w:val="3"/>
  </w:num>
  <w:num w:numId="27">
    <w:abstractNumId w:val="43"/>
  </w:num>
  <w:num w:numId="28">
    <w:abstractNumId w:val="27"/>
  </w:num>
  <w:num w:numId="29">
    <w:abstractNumId w:val="25"/>
  </w:num>
  <w:num w:numId="30">
    <w:abstractNumId w:val="37"/>
  </w:num>
  <w:num w:numId="31">
    <w:abstractNumId w:val="4"/>
  </w:num>
  <w:num w:numId="32">
    <w:abstractNumId w:val="15"/>
  </w:num>
  <w:num w:numId="33">
    <w:abstractNumId w:val="23"/>
  </w:num>
  <w:num w:numId="34">
    <w:abstractNumId w:val="14"/>
  </w:num>
  <w:num w:numId="35">
    <w:abstractNumId w:val="38"/>
  </w:num>
  <w:num w:numId="36">
    <w:abstractNumId w:val="34"/>
  </w:num>
  <w:num w:numId="37">
    <w:abstractNumId w:val="36"/>
  </w:num>
  <w:num w:numId="38">
    <w:abstractNumId w:val="6"/>
  </w:num>
  <w:num w:numId="39">
    <w:abstractNumId w:val="2"/>
  </w:num>
  <w:num w:numId="40">
    <w:abstractNumId w:val="20"/>
  </w:num>
  <w:num w:numId="41">
    <w:abstractNumId w:val="35"/>
  </w:num>
  <w:num w:numId="42">
    <w:abstractNumId w:val="31"/>
  </w:num>
  <w:num w:numId="43">
    <w:abstractNumId w:val="42"/>
  </w:num>
  <w:num w:numId="4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0695"/>
    <w:rsid w:val="00007154"/>
    <w:rsid w:val="00007943"/>
    <w:rsid w:val="000115D4"/>
    <w:rsid w:val="0001188F"/>
    <w:rsid w:val="0001292F"/>
    <w:rsid w:val="0001406E"/>
    <w:rsid w:val="00014D8A"/>
    <w:rsid w:val="00017268"/>
    <w:rsid w:val="00017CB7"/>
    <w:rsid w:val="00017CDC"/>
    <w:rsid w:val="0002118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4F36"/>
    <w:rsid w:val="000D5DFE"/>
    <w:rsid w:val="000E05DD"/>
    <w:rsid w:val="000E0E60"/>
    <w:rsid w:val="000E14EE"/>
    <w:rsid w:val="000E2F44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5E36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E69FC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2769F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4887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199E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6F0"/>
    <w:rsid w:val="00517FC2"/>
    <w:rsid w:val="0052068F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4021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1E30"/>
    <w:rsid w:val="006F2481"/>
    <w:rsid w:val="006F354B"/>
    <w:rsid w:val="006F38F6"/>
    <w:rsid w:val="006F75D7"/>
    <w:rsid w:val="0070149E"/>
    <w:rsid w:val="00701744"/>
    <w:rsid w:val="007038AD"/>
    <w:rsid w:val="00704C29"/>
    <w:rsid w:val="0071084B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BB1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655ED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1670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2603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1D6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C575C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2394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A78B6"/>
    <w:rsid w:val="009B28EC"/>
    <w:rsid w:val="009B2AD7"/>
    <w:rsid w:val="009B5427"/>
    <w:rsid w:val="009B60B2"/>
    <w:rsid w:val="009B75B9"/>
    <w:rsid w:val="009C3877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07037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4C8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0E28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7703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47FA2"/>
    <w:rsid w:val="00B501CE"/>
    <w:rsid w:val="00B541A6"/>
    <w:rsid w:val="00B56D1C"/>
    <w:rsid w:val="00B607CE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6C3B"/>
    <w:rsid w:val="00D47088"/>
    <w:rsid w:val="00D518E1"/>
    <w:rsid w:val="00D532CF"/>
    <w:rsid w:val="00D535B0"/>
    <w:rsid w:val="00D53617"/>
    <w:rsid w:val="00D5572D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1667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556D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35E7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180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12</TotalTime>
  <Pages>6</Pages>
  <Words>1323</Words>
  <Characters>7675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3</cp:revision>
  <cp:lastPrinted>2011-06-28T11:10:00Z</cp:lastPrinted>
  <dcterms:created xsi:type="dcterms:W3CDTF">2022-02-23T11:44:00Z</dcterms:created>
  <dcterms:modified xsi:type="dcterms:W3CDTF">2022-03-01T11:58:00Z</dcterms:modified>
</cp:coreProperties>
</file>