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2C6A9652" w:rsidR="00561F57" w:rsidRPr="003307F0" w:rsidRDefault="002D69EF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Logistik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5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75D7455A" w:rsidR="00576E64" w:rsidRPr="00FE70C3" w:rsidRDefault="002D69EF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Logistik</w:t>
            </w:r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, tase </w:t>
            </w:r>
            <w:r>
              <w:rPr>
                <w:rFonts w:ascii="Calibri" w:hAnsi="Calibri"/>
                <w:i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1578532B" w14:textId="524075E3" w:rsidR="00576E64" w:rsidRPr="00FE70C3" w:rsidRDefault="002D69EF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5</w:t>
            </w:r>
          </w:p>
        </w:tc>
      </w:tr>
      <w:tr w:rsidR="00736B81" w:rsidRPr="003A2B5F" w14:paraId="51E45B20" w14:textId="77777777" w:rsidTr="0045516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63822" w14:textId="46ADD73B" w:rsidR="001C2E45" w:rsidRPr="007650EA" w:rsidRDefault="001C2E45" w:rsidP="0045516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6"/>
        <w:gridCol w:w="4818"/>
      </w:tblGrid>
      <w:tr w:rsidR="00736B81" w:rsidRPr="00191A0E" w14:paraId="24409948" w14:textId="77777777" w:rsidTr="0045516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A363" w14:textId="77777777" w:rsidR="00736B81" w:rsidRDefault="00736B81" w:rsidP="00455165">
            <w:pPr>
              <w:rPr>
                <w:rFonts w:ascii="Calibri" w:hAnsi="Calibri"/>
                <w:b/>
                <w:sz w:val="22"/>
                <w:szCs w:val="22"/>
              </w:rPr>
            </w:pPr>
            <w:r w:rsidRPr="002322A6">
              <w:rPr>
                <w:rFonts w:ascii="Calibri" w:hAnsi="Calibri"/>
                <w:b/>
                <w:sz w:val="22"/>
                <w:szCs w:val="22"/>
              </w:rPr>
              <w:t xml:space="preserve">Võimalikud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osakutsed </w:t>
            </w:r>
            <w:r w:rsidRPr="002322A6">
              <w:rPr>
                <w:rFonts w:ascii="Calibri" w:hAnsi="Calibri"/>
                <w:b/>
                <w:sz w:val="22"/>
                <w:szCs w:val="22"/>
              </w:rPr>
              <w:t>ja nimetused kutsetunnistusel</w:t>
            </w:r>
          </w:p>
          <w:p w14:paraId="36423038" w14:textId="03EE0049" w:rsidR="001C2E45" w:rsidRPr="007650EA" w:rsidRDefault="001C2E45" w:rsidP="0045516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36B81" w:rsidRPr="00191A0E" w14:paraId="4016F1F2" w14:textId="77777777" w:rsidTr="00455165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516D4" w14:textId="77777777" w:rsidR="00736B81" w:rsidRPr="002322A6" w:rsidRDefault="00736B81" w:rsidP="0045516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Osakutse nimetus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9B48" w14:textId="77777777" w:rsidR="00736B81" w:rsidRPr="002322A6" w:rsidRDefault="00736B81" w:rsidP="0045516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(EKR) tase</w:t>
            </w:r>
          </w:p>
        </w:tc>
      </w:tr>
      <w:tr w:rsidR="001C2E45" w:rsidRPr="00191A0E" w14:paraId="1277CFBF" w14:textId="77777777" w:rsidTr="00455165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CB41E" w14:textId="4CD928F9" w:rsidR="001C2E45" w:rsidRPr="002D69EF" w:rsidRDefault="004637F9" w:rsidP="001C2E45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D69EF">
              <w:rPr>
                <w:rFonts w:ascii="Calibri" w:hAnsi="Calibri"/>
                <w:bCs/>
                <w:sz w:val="22"/>
                <w:szCs w:val="22"/>
              </w:rPr>
              <w:t>Kaubavedude korraldamine</w:t>
            </w:r>
            <w:r w:rsidR="002D69EF" w:rsidRPr="002D69EF">
              <w:rPr>
                <w:rFonts w:ascii="Calibri" w:hAnsi="Calibri"/>
                <w:bCs/>
                <w:sz w:val="22"/>
                <w:szCs w:val="22"/>
              </w:rPr>
              <w:t>, tase 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CF9E" w14:textId="3003AD10" w:rsidR="001C2E45" w:rsidRPr="002D69EF" w:rsidRDefault="002D69EF" w:rsidP="001C2E45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2D69EF"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</w:tr>
      <w:tr w:rsidR="001C2E45" w:rsidRPr="00191A0E" w14:paraId="4AD870FC" w14:textId="77777777" w:rsidTr="00455165">
        <w:trPr>
          <w:trHeight w:val="270"/>
        </w:trPr>
        <w:tc>
          <w:tcPr>
            <w:tcW w:w="4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982B8" w14:textId="4205B990" w:rsidR="001C2E45" w:rsidRPr="002D69EF" w:rsidRDefault="004637F9" w:rsidP="001C2E45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2D69EF">
              <w:rPr>
                <w:rFonts w:ascii="Calibri" w:hAnsi="Calibri"/>
                <w:bCs/>
                <w:sz w:val="22"/>
                <w:szCs w:val="22"/>
              </w:rPr>
              <w:t>Kaubavarude täiendamine</w:t>
            </w:r>
            <w:r w:rsidR="002D69EF" w:rsidRPr="002D69EF">
              <w:rPr>
                <w:rFonts w:ascii="Calibri" w:hAnsi="Calibri"/>
                <w:bCs/>
                <w:sz w:val="22"/>
                <w:szCs w:val="22"/>
              </w:rPr>
              <w:t>, tase 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88663" w14:textId="1813144F" w:rsidR="001C2E45" w:rsidRPr="002D69EF" w:rsidRDefault="002D69EF" w:rsidP="001C2E45">
            <w:pPr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2D69EF"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</w:tr>
    </w:tbl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704245FC" w14:textId="77777777" w:rsidR="002D69EF" w:rsidRPr="002D69EF" w:rsidRDefault="002D69EF" w:rsidP="002D69E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D69EF">
              <w:rPr>
                <w:rFonts w:ascii="Calibri" w:hAnsi="Calibri"/>
                <w:iCs/>
                <w:sz w:val="22"/>
                <w:szCs w:val="22"/>
              </w:rPr>
              <w:t>Logistika valdkonna töötajad teevad tarneahela toimimiseks vajalikke töid klientide vajadusi ja ettevõtte huve arvestades.</w:t>
            </w:r>
          </w:p>
          <w:p w14:paraId="3983D041" w14:textId="77777777" w:rsidR="002D69EF" w:rsidRPr="002D69EF" w:rsidRDefault="002D69EF" w:rsidP="002D69E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D69EF">
              <w:rPr>
                <w:rFonts w:ascii="Calibri" w:hAnsi="Calibri"/>
                <w:iCs/>
                <w:sz w:val="22"/>
                <w:szCs w:val="22"/>
              </w:rPr>
              <w:t>Logistik planeerib ja tellib või korraldab tellimustele vastavalt kaubavedusid ning teeb ostu ja varude täiendamisega seotud toiminguid.</w:t>
            </w:r>
          </w:p>
          <w:p w14:paraId="10D92342" w14:textId="77777777" w:rsidR="002D69EF" w:rsidRPr="002D69EF" w:rsidRDefault="002D69EF" w:rsidP="002D69EF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2D69EF">
              <w:rPr>
                <w:rFonts w:ascii="Calibri" w:hAnsi="Calibri"/>
                <w:iCs/>
                <w:sz w:val="22"/>
                <w:szCs w:val="22"/>
              </w:rPr>
              <w:t>Logistik töötab meeskonnas, ta on valmis kandma juhirolli, vastutama töötajate töötulemuste eest ning lahendama operatiivselt tööprobleeme.</w:t>
            </w:r>
          </w:p>
          <w:p w14:paraId="5C9441F2" w14:textId="752A660D" w:rsidR="003972FA" w:rsidRPr="0037756E" w:rsidRDefault="002D69EF" w:rsidP="002D69EF">
            <w:pPr>
              <w:rPr>
                <w:rFonts w:ascii="Calibri" w:hAnsi="Calibri"/>
                <w:i/>
                <w:sz w:val="22"/>
                <w:szCs w:val="22"/>
              </w:rPr>
            </w:pPr>
            <w:r w:rsidRPr="002D69EF">
              <w:rPr>
                <w:rFonts w:ascii="Calibri" w:hAnsi="Calibri"/>
                <w:iCs/>
                <w:sz w:val="22"/>
                <w:szCs w:val="22"/>
              </w:rPr>
              <w:t>Töö eeldab suhtlust koostööpartnerite, kaastöötajate ning mitmete ametkondade esindajatega ning pidevat enesetäiendamist.</w:t>
            </w:r>
          </w:p>
        </w:tc>
      </w:tr>
      <w:tr w:rsidR="007F2D3B" w14:paraId="20AEC931" w14:textId="77777777" w:rsidTr="00E861FA">
        <w:tc>
          <w:tcPr>
            <w:tcW w:w="9356" w:type="dxa"/>
            <w:shd w:val="clear" w:color="auto" w:fill="auto"/>
          </w:tcPr>
          <w:p w14:paraId="27E668B1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 kirjelduse kohta</w:t>
            </w:r>
          </w:p>
          <w:p w14:paraId="79B7F13E" w14:textId="77777777" w:rsidR="007F2D3B" w:rsidRPr="0037756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7F2D3B" w:rsidRPr="00AF7D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7F2D3B" w14:paraId="2F5EA121" w14:textId="77777777" w:rsidTr="00520BDC">
        <w:tc>
          <w:tcPr>
            <w:tcW w:w="9356" w:type="dxa"/>
            <w:shd w:val="clear" w:color="auto" w:fill="auto"/>
          </w:tcPr>
          <w:p w14:paraId="63D069BE" w14:textId="71F08A25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 </w:t>
            </w:r>
            <w:r w:rsidR="002D69EF" w:rsidRPr="002D69EF">
              <w:rPr>
                <w:rFonts w:ascii="Calibri" w:hAnsi="Calibri"/>
                <w:sz w:val="22"/>
                <w:szCs w:val="22"/>
              </w:rPr>
              <w:t>Kaubavedude planeerimine ja korraldamine</w:t>
            </w:r>
          </w:p>
          <w:p w14:paraId="2AF0B819" w14:textId="77777777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 </w:t>
            </w:r>
            <w:r w:rsidR="002D69EF" w:rsidRPr="002D69EF">
              <w:rPr>
                <w:rFonts w:ascii="Calibri" w:hAnsi="Calibri"/>
                <w:sz w:val="22"/>
                <w:szCs w:val="22"/>
              </w:rPr>
              <w:t>Ostmine ja kaubavarude täiendamine</w:t>
            </w:r>
          </w:p>
          <w:p w14:paraId="596F36B2" w14:textId="77777777" w:rsidR="002D69EF" w:rsidRDefault="002D69EF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A.2.3  </w:t>
            </w:r>
            <w:r w:rsidR="0019279D" w:rsidRPr="0019279D">
              <w:rPr>
                <w:rFonts w:ascii="Calibri" w:hAnsi="Calibri"/>
                <w:sz w:val="22"/>
                <w:szCs w:val="22"/>
              </w:rPr>
              <w:t>Klienditeenindus</w:t>
            </w:r>
          </w:p>
          <w:p w14:paraId="7631AC27" w14:textId="0E542A93" w:rsidR="0019279D" w:rsidRDefault="0019279D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A.2.4  Juhtimine</w:t>
            </w:r>
          </w:p>
          <w:p w14:paraId="4D757D8E" w14:textId="21CB4649" w:rsidR="0019279D" w:rsidRPr="00391E74" w:rsidRDefault="0019279D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A.2.5  Juhendamine</w:t>
            </w:r>
          </w:p>
        </w:tc>
      </w:tr>
      <w:tr w:rsidR="007F2D3B" w:rsidRPr="00D00D22" w14:paraId="590BF57D" w14:textId="77777777" w:rsidTr="00520BDC">
        <w:tc>
          <w:tcPr>
            <w:tcW w:w="9356" w:type="dxa"/>
            <w:shd w:val="clear" w:color="auto" w:fill="auto"/>
          </w:tcPr>
          <w:p w14:paraId="4D04F298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osade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549AFDEB" w14:textId="77777777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F2D3B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7F2D3B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6F3AAE44" w:rsidR="007F2D3B" w:rsidRDefault="0019279D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</w:t>
            </w:r>
            <w:r w:rsidRPr="005E19AA">
              <w:rPr>
                <w:rFonts w:ascii="Calibri" w:hAnsi="Calibri"/>
                <w:bCs/>
                <w:sz w:val="22"/>
                <w:szCs w:val="22"/>
              </w:rPr>
              <w:t>ogistiku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na töötavad inimesed,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kellel on keskharidus ning </w:t>
            </w:r>
            <w:r>
              <w:rPr>
                <w:rFonts w:ascii="Calibri" w:hAnsi="Calibri"/>
                <w:bCs/>
                <w:sz w:val="22"/>
                <w:szCs w:val="22"/>
              </w:rPr>
              <w:t>läbi</w:t>
            </w:r>
            <w:r>
              <w:rPr>
                <w:rFonts w:ascii="Calibri" w:hAnsi="Calibri"/>
                <w:bCs/>
                <w:sz w:val="22"/>
                <w:szCs w:val="22"/>
              </w:rPr>
              <w:t>tud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kutseõppe tasemeõppe</w:t>
            </w:r>
            <w:r w:rsidRPr="005E19AA">
              <w:rPr>
                <w:rFonts w:ascii="Calibri" w:hAnsi="Calibri"/>
                <w:bCs/>
                <w:sz w:val="22"/>
                <w:szCs w:val="22"/>
              </w:rPr>
              <w:t xml:space="preserve"> või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on </w:t>
            </w:r>
            <w:r w:rsidRPr="005E19AA">
              <w:rPr>
                <w:rFonts w:ascii="Calibri" w:hAnsi="Calibri"/>
                <w:bCs/>
                <w:sz w:val="22"/>
                <w:szCs w:val="22"/>
              </w:rPr>
              <w:t xml:space="preserve">kutsealased oskused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omandatud </w:t>
            </w:r>
            <w:r w:rsidRPr="005E19AA">
              <w:rPr>
                <w:rFonts w:ascii="Calibri" w:hAnsi="Calibri"/>
                <w:bCs/>
                <w:sz w:val="22"/>
                <w:szCs w:val="22"/>
              </w:rPr>
              <w:t>töökohal õppides ja erialaseid täiendkoolitusi läbides.</w:t>
            </w:r>
          </w:p>
        </w:tc>
      </w:tr>
      <w:tr w:rsidR="007F2D3B" w:rsidRPr="00D00D22" w14:paraId="0E9DB9B0" w14:textId="77777777" w:rsidTr="00A677EE">
        <w:tc>
          <w:tcPr>
            <w:tcW w:w="9356" w:type="dxa"/>
            <w:shd w:val="clear" w:color="auto" w:fill="auto"/>
          </w:tcPr>
          <w:p w14:paraId="0085FED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kutsealase ettevalmistuse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6F5E4584" w14:textId="77777777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2D3B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7F2D3B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20C69FB3" w:rsidR="007F2D3B" w:rsidRPr="0019279D" w:rsidRDefault="0019279D" w:rsidP="007F2D3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19279D">
              <w:rPr>
                <w:rFonts w:ascii="Calibri" w:hAnsi="Calibri"/>
                <w:iCs/>
                <w:sz w:val="22"/>
                <w:szCs w:val="22"/>
              </w:rPr>
              <w:t>Logistik, veokorraldaja, dispetšer, transpordispetsialist ja logistikaspetsialist.</w:t>
            </w:r>
          </w:p>
        </w:tc>
      </w:tr>
      <w:tr w:rsidR="007F2D3B" w:rsidRPr="00D00D22" w14:paraId="51F48E1C" w14:textId="77777777" w:rsidTr="00520BDC">
        <w:tc>
          <w:tcPr>
            <w:tcW w:w="9356" w:type="dxa"/>
            <w:shd w:val="clear" w:color="auto" w:fill="auto"/>
          </w:tcPr>
          <w:p w14:paraId="2629F0F7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enamlevinud ametinimetuste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3A6BBB13" w14:textId="77777777" w:rsidR="007F2D3B" w:rsidRPr="00C62382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7F2D3B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57E0B516" w:rsidR="007F2D3B" w:rsidRPr="00AF7D6B" w:rsidRDefault="0019279D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Regulatsioonid kutsealal tegutsemiseks puuduvad.</w:t>
            </w:r>
          </w:p>
        </w:tc>
      </w:tr>
      <w:tr w:rsidR="007F2D3B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7F2D3B" w:rsidRPr="00A677EE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7F2D3B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2665ACB3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905FD7" w14:paraId="689A8B55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444E" w14:textId="56F9814A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tulevikuoskuste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7818C06A" w14:textId="77777777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C48AAA9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5173FECA" w14:textId="62C8F184" w:rsidR="0019279D" w:rsidRPr="0019279D" w:rsidRDefault="0019279D" w:rsidP="0019279D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19279D">
              <w:rPr>
                <w:rFonts w:ascii="Calibri" w:hAnsi="Calibri"/>
                <w:iCs/>
                <w:sz w:val="22"/>
                <w:szCs w:val="22"/>
              </w:rPr>
              <w:t xml:space="preserve">Kutse saamiseks tuleb tõendada </w:t>
            </w:r>
            <w:proofErr w:type="spellStart"/>
            <w:r w:rsidR="001175BB">
              <w:rPr>
                <w:rFonts w:ascii="Calibri" w:hAnsi="Calibri"/>
                <w:iCs/>
                <w:sz w:val="22"/>
                <w:szCs w:val="22"/>
              </w:rPr>
              <w:t>üldoskused</w:t>
            </w:r>
            <w:proofErr w:type="spellEnd"/>
            <w:r w:rsidR="001175BB">
              <w:rPr>
                <w:rFonts w:ascii="Calibri" w:hAnsi="Calibri"/>
                <w:iCs/>
                <w:sz w:val="22"/>
                <w:szCs w:val="22"/>
              </w:rPr>
              <w:t xml:space="preserve"> ja </w:t>
            </w:r>
            <w:r w:rsidRPr="0019279D">
              <w:rPr>
                <w:rFonts w:ascii="Calibri" w:hAnsi="Calibri"/>
                <w:iCs/>
                <w:sz w:val="22"/>
                <w:szCs w:val="22"/>
              </w:rPr>
              <w:t>kõik kompetentsid.</w:t>
            </w:r>
          </w:p>
          <w:p w14:paraId="6A026DE9" w14:textId="4F6039E1" w:rsidR="0019279D" w:rsidRPr="0019279D" w:rsidRDefault="0019279D" w:rsidP="0019279D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19279D">
              <w:rPr>
                <w:rFonts w:ascii="Calibri" w:hAnsi="Calibri"/>
                <w:iCs/>
                <w:sz w:val="22"/>
                <w:szCs w:val="22"/>
              </w:rPr>
              <w:t xml:space="preserve">Osakutse Kaubavedude korraldamine taotlemisel tuleb tõendada </w:t>
            </w:r>
            <w:proofErr w:type="spellStart"/>
            <w:r w:rsidR="001175BB">
              <w:rPr>
                <w:rFonts w:ascii="Calibri" w:hAnsi="Calibri"/>
                <w:iCs/>
                <w:sz w:val="22"/>
                <w:szCs w:val="22"/>
              </w:rPr>
              <w:t>üldoskused</w:t>
            </w:r>
            <w:proofErr w:type="spellEnd"/>
            <w:r w:rsidR="001175BB">
              <w:rPr>
                <w:rFonts w:ascii="Calibri" w:hAnsi="Calibri"/>
                <w:iCs/>
                <w:sz w:val="22"/>
                <w:szCs w:val="22"/>
              </w:rPr>
              <w:t xml:space="preserve"> ja </w:t>
            </w:r>
            <w:r w:rsidRPr="0019279D">
              <w:rPr>
                <w:rFonts w:ascii="Calibri" w:hAnsi="Calibri"/>
                <w:iCs/>
                <w:sz w:val="22"/>
                <w:szCs w:val="22"/>
              </w:rPr>
              <w:t>kompetentsid A.</w:t>
            </w:r>
            <w:r>
              <w:rPr>
                <w:rFonts w:ascii="Calibri" w:hAnsi="Calibri"/>
                <w:iCs/>
                <w:sz w:val="22"/>
                <w:szCs w:val="22"/>
              </w:rPr>
              <w:t>3</w:t>
            </w:r>
            <w:r w:rsidRPr="0019279D">
              <w:rPr>
                <w:rFonts w:ascii="Calibri" w:hAnsi="Calibri"/>
                <w:iCs/>
                <w:sz w:val="22"/>
                <w:szCs w:val="22"/>
              </w:rPr>
              <w:t>.1 ja A.</w:t>
            </w:r>
            <w:r>
              <w:rPr>
                <w:rFonts w:ascii="Calibri" w:hAnsi="Calibri"/>
                <w:iCs/>
                <w:sz w:val="22"/>
                <w:szCs w:val="22"/>
              </w:rPr>
              <w:t>3</w:t>
            </w:r>
            <w:r w:rsidRPr="0019279D">
              <w:rPr>
                <w:rFonts w:ascii="Calibri" w:hAnsi="Calibri"/>
                <w:iCs/>
                <w:sz w:val="22"/>
                <w:szCs w:val="22"/>
              </w:rPr>
              <w:t>.3.</w:t>
            </w:r>
          </w:p>
          <w:p w14:paraId="7F568BCC" w14:textId="46E53680" w:rsidR="0036125E" w:rsidRPr="00561E61" w:rsidRDefault="0019279D" w:rsidP="0019279D">
            <w:pPr>
              <w:rPr>
                <w:rFonts w:ascii="Calibri" w:hAnsi="Calibri"/>
                <w:i/>
                <w:sz w:val="22"/>
                <w:szCs w:val="22"/>
              </w:rPr>
            </w:pPr>
            <w:r w:rsidRPr="0019279D">
              <w:rPr>
                <w:rFonts w:ascii="Calibri" w:hAnsi="Calibri"/>
                <w:iCs/>
                <w:sz w:val="22"/>
                <w:szCs w:val="22"/>
              </w:rPr>
              <w:t xml:space="preserve">Osakutse Kaubavarude täiendamine taotlemisel tuleb tõendada </w:t>
            </w:r>
            <w:proofErr w:type="spellStart"/>
            <w:r w:rsidR="001175BB">
              <w:rPr>
                <w:rFonts w:ascii="Calibri" w:hAnsi="Calibri"/>
                <w:iCs/>
                <w:sz w:val="22"/>
                <w:szCs w:val="22"/>
              </w:rPr>
              <w:t>üldoskused</w:t>
            </w:r>
            <w:proofErr w:type="spellEnd"/>
            <w:r w:rsidR="001175BB">
              <w:rPr>
                <w:rFonts w:ascii="Calibri" w:hAnsi="Calibri"/>
                <w:iCs/>
                <w:sz w:val="22"/>
                <w:szCs w:val="22"/>
              </w:rPr>
              <w:t xml:space="preserve"> ja </w:t>
            </w:r>
            <w:r w:rsidRPr="0019279D">
              <w:rPr>
                <w:rFonts w:ascii="Calibri" w:hAnsi="Calibri"/>
                <w:iCs/>
                <w:sz w:val="22"/>
                <w:szCs w:val="22"/>
              </w:rPr>
              <w:t>kompetentsid A.</w:t>
            </w:r>
            <w:r>
              <w:rPr>
                <w:rFonts w:ascii="Calibri" w:hAnsi="Calibri"/>
                <w:iCs/>
                <w:sz w:val="22"/>
                <w:szCs w:val="22"/>
              </w:rPr>
              <w:t>3</w:t>
            </w:r>
            <w:r w:rsidRPr="0019279D">
              <w:rPr>
                <w:rFonts w:ascii="Calibri" w:hAnsi="Calibri"/>
                <w:iCs/>
                <w:sz w:val="22"/>
                <w:szCs w:val="22"/>
              </w:rPr>
              <w:t>.2. ja A.</w:t>
            </w:r>
            <w:r>
              <w:rPr>
                <w:rFonts w:ascii="Calibri" w:hAnsi="Calibri"/>
                <w:iCs/>
                <w:sz w:val="22"/>
                <w:szCs w:val="22"/>
              </w:rPr>
              <w:t>3</w:t>
            </w:r>
            <w:r w:rsidRPr="0019279D">
              <w:rPr>
                <w:rFonts w:ascii="Calibri" w:hAnsi="Calibri"/>
                <w:iCs/>
                <w:sz w:val="22"/>
                <w:szCs w:val="22"/>
              </w:rPr>
              <w:t>.3.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4BEF40BD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3A2B78">
              <w:rPr>
                <w:rFonts w:ascii="Calibri" w:hAnsi="Calibri"/>
                <w:b/>
                <w:sz w:val="22"/>
                <w:szCs w:val="22"/>
              </w:rPr>
              <w:t xml:space="preserve"> Logistiku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64083C2E" w14:textId="77777777" w:rsidR="003A2B78" w:rsidRDefault="003A2B78" w:rsidP="00D67D56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3A2B78">
              <w:rPr>
                <w:rFonts w:ascii="Calibri" w:hAnsi="Calibri"/>
                <w:iCs/>
                <w:sz w:val="22"/>
                <w:szCs w:val="22"/>
              </w:rPr>
              <w:t>tegutseb eesmärgipäraselt ja vastutustundlikult, järgib oma tegevuses tervise-, turvalisus-, keskkonna- ja ohutusnõudeid;</w:t>
            </w:r>
          </w:p>
          <w:p w14:paraId="1522FE6E" w14:textId="77777777" w:rsidR="003A2B78" w:rsidRDefault="003A2B78" w:rsidP="00D67D56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3A2B78">
              <w:rPr>
                <w:rFonts w:ascii="Calibri" w:hAnsi="Calibri"/>
                <w:iCs/>
                <w:sz w:val="22"/>
                <w:szCs w:val="22"/>
              </w:rPr>
              <w:t>järgib konfidentsiaalsuse põhimõtteid ja logistika valdkonna head tava (nt ELEA logistikateenuste osutamise hea tava, ProLogi eetikakoodeks);</w:t>
            </w:r>
          </w:p>
          <w:p w14:paraId="60AA5D30" w14:textId="77777777" w:rsidR="003A2B78" w:rsidRDefault="003A2B78" w:rsidP="00D67D56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3A2B78">
              <w:rPr>
                <w:rFonts w:ascii="Calibri" w:hAnsi="Calibri"/>
                <w:iCs/>
                <w:sz w:val="22"/>
                <w:szCs w:val="22"/>
              </w:rPr>
              <w:t>arhiveerib tegevusega seotud dokumente vastavalt arhiveerimissüsteemile;</w:t>
            </w:r>
          </w:p>
          <w:p w14:paraId="70A7E74B" w14:textId="77777777" w:rsidR="003A2B78" w:rsidRDefault="003A2B78" w:rsidP="00D67D56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3A2B78">
              <w:rPr>
                <w:rFonts w:ascii="Calibri" w:hAnsi="Calibri"/>
                <w:iCs/>
                <w:sz w:val="22"/>
                <w:szCs w:val="22"/>
              </w:rPr>
              <w:t>loob ja hoiab häid suhteid koostööpartnerite ja kolleegidega, käitub erinevates olukordades tasakaalukalt ja eesmärgipäraselt, sh pingelistes olukordades;</w:t>
            </w:r>
          </w:p>
          <w:p w14:paraId="0EB711E2" w14:textId="77777777" w:rsidR="003A2B78" w:rsidRDefault="003A2B78" w:rsidP="00D67D56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3A2B78">
              <w:rPr>
                <w:rFonts w:ascii="Calibri" w:hAnsi="Calibri"/>
                <w:iCs/>
                <w:sz w:val="22"/>
                <w:szCs w:val="22"/>
              </w:rPr>
              <w:t>valib sihtgrupile kohase suhtlemisviisi, kasutab viisakat ning korrektset kõne- ja kirjakeelt, tagab informatsiooni ajakohasuse ning õigeaegse edastamise;</w:t>
            </w:r>
          </w:p>
          <w:p w14:paraId="3F793078" w14:textId="77777777" w:rsidR="003A2B78" w:rsidRDefault="003A2B78" w:rsidP="00D67D56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3A2B78">
              <w:rPr>
                <w:rFonts w:ascii="Calibri" w:hAnsi="Calibri"/>
                <w:iCs/>
                <w:sz w:val="22"/>
                <w:szCs w:val="22"/>
              </w:rPr>
              <w:t>aktsepteerib enese ja teiste vajadusi, esitab veenvalt oma seisukohti;</w:t>
            </w:r>
          </w:p>
          <w:p w14:paraId="59FE779D" w14:textId="77777777" w:rsidR="003A2B78" w:rsidRDefault="00D67D56" w:rsidP="00D67D56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D67D56">
              <w:rPr>
                <w:rFonts w:ascii="Calibri" w:hAnsi="Calibri"/>
                <w:iCs/>
                <w:sz w:val="22"/>
                <w:szCs w:val="22"/>
              </w:rPr>
              <w:t>kohandub meeskonnaga, aitab luua meeskonnavaimu;</w:t>
            </w:r>
          </w:p>
          <w:p w14:paraId="62A56FC2" w14:textId="77777777" w:rsidR="00D67D56" w:rsidRDefault="00D67D56" w:rsidP="00D67D56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D67D56">
              <w:rPr>
                <w:rFonts w:ascii="Calibri" w:hAnsi="Calibri"/>
                <w:iCs/>
                <w:sz w:val="22"/>
                <w:szCs w:val="22"/>
              </w:rPr>
              <w:t>arendab oma kutseoskusi, hoiab end kursis uute tehnoloogiatega;</w:t>
            </w:r>
          </w:p>
          <w:p w14:paraId="097136DC" w14:textId="606A3E3B" w:rsidR="00D67D56" w:rsidRDefault="00D67D56" w:rsidP="00D67D56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5E19AA">
              <w:rPr>
                <w:rFonts w:ascii="Calibri" w:hAnsi="Calibri"/>
                <w:iCs/>
                <w:sz w:val="22"/>
                <w:szCs w:val="22"/>
              </w:rPr>
              <w:t>kasutab digivahendeid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vastavalt </w:t>
            </w:r>
            <w:proofErr w:type="spellStart"/>
            <w:r>
              <w:rPr>
                <w:rFonts w:ascii="Calibri" w:hAnsi="Calibri"/>
                <w:iCs/>
                <w:sz w:val="22"/>
                <w:szCs w:val="22"/>
              </w:rPr>
              <w:t>DigComp</w:t>
            </w:r>
            <w:proofErr w:type="spellEnd"/>
            <w:r>
              <w:rPr>
                <w:rFonts w:ascii="Calibri" w:hAnsi="Calibri"/>
                <w:iCs/>
                <w:sz w:val="22"/>
                <w:szCs w:val="22"/>
              </w:rPr>
              <w:t xml:space="preserve"> enesehindamise skaalale</w:t>
            </w:r>
            <w:r w:rsidRPr="005E19AA">
              <w:rPr>
                <w:rFonts w:ascii="Calibri" w:hAnsi="Calibri"/>
                <w:iCs/>
                <w:sz w:val="22"/>
                <w:szCs w:val="22"/>
              </w:rPr>
              <w:t xml:space="preserve">: sisuloome </w:t>
            </w:r>
            <w:r>
              <w:rPr>
                <w:rFonts w:ascii="Calibri" w:hAnsi="Calibri"/>
                <w:iCs/>
                <w:sz w:val="22"/>
                <w:szCs w:val="22"/>
              </w:rPr>
              <w:t>osaoskust</w:t>
            </w:r>
            <w:r w:rsidRPr="005E19AA">
              <w:rPr>
                <w:rFonts w:ascii="Calibri" w:hAnsi="Calibri"/>
                <w:iCs/>
                <w:sz w:val="22"/>
                <w:szCs w:val="22"/>
              </w:rPr>
              <w:t xml:space="preserve"> algtasemel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ning</w:t>
            </w:r>
            <w:r w:rsidRPr="005E19AA">
              <w:rPr>
                <w:rFonts w:ascii="Calibri" w:hAnsi="Calibri"/>
                <w:iCs/>
                <w:sz w:val="22"/>
                <w:szCs w:val="22"/>
              </w:rPr>
              <w:t xml:space="preserve"> teis</w:t>
            </w:r>
            <w:r>
              <w:rPr>
                <w:rFonts w:ascii="Calibri" w:hAnsi="Calibri"/>
                <w:iCs/>
                <w:sz w:val="22"/>
                <w:szCs w:val="22"/>
              </w:rPr>
              <w:t>i osaoskuseid</w:t>
            </w:r>
            <w:r w:rsidRPr="005E19AA">
              <w:rPr>
                <w:rFonts w:ascii="Calibri" w:hAnsi="Calibri"/>
                <w:iCs/>
                <w:sz w:val="22"/>
                <w:szCs w:val="22"/>
              </w:rPr>
              <w:t xml:space="preserve"> iseseisev</w:t>
            </w:r>
            <w:r>
              <w:rPr>
                <w:rFonts w:ascii="Calibri" w:hAnsi="Calibri"/>
                <w:iCs/>
                <w:sz w:val="22"/>
                <w:szCs w:val="22"/>
              </w:rPr>
              <w:t>a kasutaja tasemel</w:t>
            </w:r>
            <w:r w:rsidRPr="005E19AA">
              <w:rPr>
                <w:rFonts w:ascii="Calibri" w:hAnsi="Calibri"/>
                <w:iCs/>
                <w:sz w:val="22"/>
                <w:szCs w:val="22"/>
              </w:rPr>
              <w:t>; kasutab erialast tarkvara, arvestades ettevõttes andmekaitse osas kehtestatud nõudeid ja korda;</w:t>
            </w:r>
          </w:p>
          <w:p w14:paraId="4D13F4B9" w14:textId="77777777" w:rsidR="00D67D56" w:rsidRDefault="00D67D56" w:rsidP="00D67D56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D67D56">
              <w:rPr>
                <w:rFonts w:ascii="Calibri" w:hAnsi="Calibri"/>
                <w:iCs/>
                <w:sz w:val="22"/>
                <w:szCs w:val="22"/>
              </w:rPr>
              <w:t>kasutab vähemalt üht võõrkeelt tasemel B1 (vt lisa 2 „Keelte oskustasemete kirjeldused“);</w:t>
            </w:r>
          </w:p>
          <w:p w14:paraId="28B32FE8" w14:textId="7C130EA4" w:rsidR="00D67D56" w:rsidRPr="003A2B78" w:rsidRDefault="00D67D56" w:rsidP="00D67D56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D67D56">
              <w:rPr>
                <w:rFonts w:ascii="Calibri" w:hAnsi="Calibri"/>
                <w:iCs/>
                <w:sz w:val="22"/>
                <w:szCs w:val="22"/>
              </w:rPr>
              <w:t>järgib ettevõttesiseseid regulatsioone  (nt inventeerimine, ettevõtte dokumentatsiooni kasutamine) ning finants- ja maksuarvestuse põhimõtteid.</w:t>
            </w:r>
          </w:p>
        </w:tc>
      </w:tr>
      <w:tr w:rsidR="007F2D3B" w:rsidRPr="00D6436B" w14:paraId="4B2B1508" w14:textId="77777777" w:rsidTr="002D21A5">
        <w:tc>
          <w:tcPr>
            <w:tcW w:w="9214" w:type="dxa"/>
            <w:shd w:val="clear" w:color="auto" w:fill="auto"/>
          </w:tcPr>
          <w:p w14:paraId="451E66B4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proofErr w:type="spellStart"/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üldoskuste</w:t>
            </w:r>
            <w:proofErr w:type="spellEnd"/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E30A4B2" w14:textId="77777777" w:rsidR="007F2D3B" w:rsidRPr="00D6436B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1B7018E2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9279D" w:rsidRPr="0019279D">
              <w:rPr>
                <w:rFonts w:ascii="Calibri" w:hAnsi="Calibri"/>
                <w:b/>
                <w:sz w:val="22"/>
                <w:szCs w:val="22"/>
              </w:rPr>
              <w:t>Kaubavedude planeerimine ja korraldamine</w:t>
            </w:r>
          </w:p>
        </w:tc>
        <w:tc>
          <w:tcPr>
            <w:tcW w:w="1213" w:type="dxa"/>
          </w:tcPr>
          <w:p w14:paraId="52FBD7D6" w14:textId="2B6240F4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19279D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65B15675" w:rsidR="00610B6B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68052F25" w14:textId="77777777" w:rsidR="003A2B78" w:rsidRDefault="003A2B78" w:rsidP="003A2B78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3A2B78">
              <w:rPr>
                <w:rFonts w:ascii="Calibri" w:hAnsi="Calibri"/>
                <w:iCs/>
                <w:sz w:val="22"/>
                <w:szCs w:val="22"/>
              </w:rPr>
              <w:t>valib sobiva veoliigi ja -viisi, koorma(lasti)ruumi ning laadimise viisi lähtuvalt klientide soovidest, tarnetingimustest ning ettevõtte võimalustest;</w:t>
            </w:r>
          </w:p>
          <w:p w14:paraId="29EE9056" w14:textId="77777777" w:rsidR="003A2B78" w:rsidRDefault="003A2B78" w:rsidP="003A2B78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3A2B78">
              <w:rPr>
                <w:rFonts w:ascii="Calibri" w:hAnsi="Calibri"/>
                <w:iCs/>
                <w:sz w:val="22"/>
                <w:szCs w:val="22"/>
              </w:rPr>
              <w:t xml:space="preserve">tuvastab eritingimustele vastavad veosed ja korraldab veo lähtuvalt eritingimustest (nt markeeringud, eriload, eskort, ohtlikud veod, </w:t>
            </w:r>
            <w:proofErr w:type="spellStart"/>
            <w:r w:rsidRPr="003A2B78">
              <w:rPr>
                <w:rFonts w:ascii="Calibri" w:hAnsi="Calibri"/>
                <w:iCs/>
                <w:sz w:val="22"/>
                <w:szCs w:val="22"/>
              </w:rPr>
              <w:t>termorežiim</w:t>
            </w:r>
            <w:proofErr w:type="spellEnd"/>
            <w:r w:rsidRPr="003A2B78">
              <w:rPr>
                <w:rFonts w:ascii="Calibri" w:hAnsi="Calibri"/>
                <w:iCs/>
                <w:sz w:val="22"/>
                <w:szCs w:val="22"/>
              </w:rPr>
              <w:t>, aktsiisikaubad, kaubad tolli järelevalve all);</w:t>
            </w:r>
          </w:p>
          <w:p w14:paraId="4023EA51" w14:textId="77777777" w:rsidR="003A2B78" w:rsidRDefault="003A2B78" w:rsidP="003A2B78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3A2B78">
              <w:rPr>
                <w:rFonts w:ascii="Calibri" w:hAnsi="Calibri"/>
                <w:iCs/>
                <w:sz w:val="22"/>
                <w:szCs w:val="22"/>
              </w:rPr>
              <w:t>planeerib veo ja koostab erialast tarkvara kasutades koorma laadimisskeemi, lähtudes kliendilepingutest, kauba omadustest, veeremiparameetritest, veokijuhi töö- ja puhkeaja regulatsioonidest, teede kasutustingimustest jm piirangutest;</w:t>
            </w:r>
          </w:p>
          <w:p w14:paraId="3CE0EC4F" w14:textId="77777777" w:rsidR="003A2B78" w:rsidRDefault="003A2B78" w:rsidP="003A2B78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3A2B78">
              <w:rPr>
                <w:rFonts w:ascii="Calibri" w:hAnsi="Calibri"/>
                <w:iCs/>
                <w:sz w:val="22"/>
                <w:szCs w:val="22"/>
              </w:rPr>
              <w:lastRenderedPageBreak/>
              <w:t>jälgib (sh teenusepakkujate veebiplatvormidel) saadetiste ja veovahendite liikumist ja nendega tehtavaid toiminguid, võttes arvesse nõutavat veorežiimi, kasutades sobivaid kommunikatsioonivahendeid sh elektroonilisi jälgimisseadmeid;</w:t>
            </w:r>
          </w:p>
          <w:p w14:paraId="1BD66619" w14:textId="77777777" w:rsidR="003A2B78" w:rsidRDefault="003A2B78" w:rsidP="003A2B78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3A2B78">
              <w:rPr>
                <w:rFonts w:ascii="Calibri" w:hAnsi="Calibri"/>
                <w:iCs/>
                <w:sz w:val="22"/>
                <w:szCs w:val="22"/>
              </w:rPr>
              <w:t xml:space="preserve">koostab konkreetse saadetise või veovahendiga seotud lepingu, korraldab veoahelas osalejate (nt vedajad, </w:t>
            </w:r>
            <w:proofErr w:type="spellStart"/>
            <w:r w:rsidRPr="003A2B78">
              <w:rPr>
                <w:rFonts w:ascii="Calibri" w:hAnsi="Calibri"/>
                <w:iCs/>
                <w:sz w:val="22"/>
                <w:szCs w:val="22"/>
              </w:rPr>
              <w:t>ekspedeerijad</w:t>
            </w:r>
            <w:proofErr w:type="spellEnd"/>
            <w:r w:rsidRPr="003A2B78">
              <w:rPr>
                <w:rFonts w:ascii="Calibri" w:hAnsi="Calibri"/>
                <w:iCs/>
                <w:sz w:val="22"/>
                <w:szCs w:val="22"/>
              </w:rPr>
              <w:t xml:space="preserve">, tolliagentuurid, </w:t>
            </w:r>
            <w:proofErr w:type="spellStart"/>
            <w:r w:rsidRPr="003A2B78">
              <w:rPr>
                <w:rFonts w:ascii="Calibri" w:hAnsi="Calibri"/>
                <w:iCs/>
                <w:sz w:val="22"/>
                <w:szCs w:val="22"/>
              </w:rPr>
              <w:t>ladustajad</w:t>
            </w:r>
            <w:proofErr w:type="spellEnd"/>
            <w:r w:rsidRPr="003A2B78">
              <w:rPr>
                <w:rFonts w:ascii="Calibri" w:hAnsi="Calibri"/>
                <w:iCs/>
                <w:sz w:val="22"/>
                <w:szCs w:val="22"/>
              </w:rPr>
              <w:t>) koostöö, lähtudes lepingutest;</w:t>
            </w:r>
          </w:p>
          <w:p w14:paraId="0B1786EE" w14:textId="77777777" w:rsidR="003A2B78" w:rsidRDefault="003A2B78" w:rsidP="003A2B78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3A2B78">
              <w:rPr>
                <w:rFonts w:ascii="Calibri" w:hAnsi="Calibri"/>
                <w:iCs/>
                <w:sz w:val="22"/>
                <w:szCs w:val="22"/>
              </w:rPr>
              <w:t>kontrollib saadetise veoga seotud kulusid, arvutab veotasu ja koostab infosüsteemis arve ja e-arve, lähtudes lepingutest;</w:t>
            </w:r>
          </w:p>
          <w:p w14:paraId="20A014A1" w14:textId="77777777" w:rsidR="003A2B78" w:rsidRDefault="003A2B78" w:rsidP="003A2B78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3A2B78">
              <w:rPr>
                <w:rFonts w:ascii="Calibri" w:hAnsi="Calibri"/>
                <w:iCs/>
                <w:sz w:val="22"/>
                <w:szCs w:val="22"/>
              </w:rPr>
              <w:t>korraldab pakendite, sh veopakendite, tagastamise ja säästliku kasutamise ning pakendiaruandluse;</w:t>
            </w:r>
          </w:p>
          <w:p w14:paraId="384438DC" w14:textId="77777777" w:rsidR="003A2B78" w:rsidRDefault="003A2B78" w:rsidP="003A2B78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3A2B78">
              <w:rPr>
                <w:rFonts w:ascii="Calibri" w:hAnsi="Calibri"/>
                <w:iCs/>
                <w:sz w:val="22"/>
                <w:szCs w:val="22"/>
              </w:rPr>
              <w:t>korraldab veovahendite ja -ühikute käigushoidmise sh veokipargi hooldust ning remonti, järgides kaubasaadetistele ja veovahenditele kehtestatud nõudeid;</w:t>
            </w:r>
          </w:p>
          <w:p w14:paraId="2C4617A1" w14:textId="77777777" w:rsidR="003A2B78" w:rsidRDefault="003A2B78" w:rsidP="003A2B78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3A2B78">
              <w:rPr>
                <w:rFonts w:ascii="Calibri" w:hAnsi="Calibri"/>
                <w:iCs/>
                <w:sz w:val="22"/>
                <w:szCs w:val="22"/>
              </w:rPr>
              <w:t>tellib vajadusel koostööpartneritelt veo, veovahendi või veoühiku, järgides kaubasaadetistele ja veovahenditele kehtestatud nõudeid;</w:t>
            </w:r>
          </w:p>
          <w:p w14:paraId="18054ED0" w14:textId="77777777" w:rsidR="003A2B78" w:rsidRDefault="003A2B78" w:rsidP="003A2B78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3A2B78">
              <w:rPr>
                <w:rFonts w:ascii="Calibri" w:hAnsi="Calibri"/>
                <w:iCs/>
                <w:sz w:val="22"/>
                <w:szCs w:val="22"/>
              </w:rPr>
              <w:t>annab juhiseid kinnitusvahendite kasutuse, pakendite sobivuse kohta ja kontrollib seda, peab arvestust koormakinnitusvahendite üle;</w:t>
            </w:r>
          </w:p>
          <w:p w14:paraId="1EAD3471" w14:textId="77777777" w:rsidR="003A2B78" w:rsidRDefault="003A2B78" w:rsidP="003A2B78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3A2B78">
              <w:rPr>
                <w:rFonts w:ascii="Calibri" w:hAnsi="Calibri"/>
                <w:iCs/>
                <w:sz w:val="22"/>
                <w:szCs w:val="22"/>
              </w:rPr>
              <w:t>kontrollib veokulusid, veo- ja laadimisaegadest ning töö- ja puhkeajarežiimist kinnipidamist, peab autojuhtide tööaja- ning töötasu arvestust;</w:t>
            </w:r>
          </w:p>
          <w:p w14:paraId="75C19356" w14:textId="48C0B797" w:rsidR="003A2B78" w:rsidRDefault="003A2B78" w:rsidP="003A2B78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3A2B78">
              <w:rPr>
                <w:rFonts w:ascii="Calibri" w:hAnsi="Calibri"/>
                <w:iCs/>
                <w:sz w:val="22"/>
                <w:szCs w:val="22"/>
              </w:rPr>
              <w:t>kontrollib protsessis osalejate tööülesannete täitmist, ennetades võimalikke probleeme ja probleemide ilmnemisel lahendab neid oma pädevuse piires;</w:t>
            </w:r>
          </w:p>
          <w:p w14:paraId="37CD8DE4" w14:textId="1C2E8694" w:rsidR="00610B6B" w:rsidRPr="003A2B78" w:rsidRDefault="003A2B78" w:rsidP="003A2B78">
            <w:pPr>
              <w:pStyle w:val="ListParagraph"/>
              <w:numPr>
                <w:ilvl w:val="0"/>
                <w:numId w:val="26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3A2B78">
              <w:rPr>
                <w:rFonts w:ascii="Calibri" w:hAnsi="Calibri"/>
                <w:iCs/>
                <w:sz w:val="22"/>
                <w:szCs w:val="22"/>
              </w:rPr>
              <w:t>koostab veodokumendid ja veoarve vastavalt lepingutingimustele, käsitleb kuluarveid vastavalt lepingutele ja kokkulepetele.</w:t>
            </w:r>
          </w:p>
        </w:tc>
      </w:tr>
      <w:tr w:rsidR="007F2D3B" w:rsidRPr="00CF4019" w14:paraId="33CFF215" w14:textId="77777777" w:rsidTr="00610B6B">
        <w:tc>
          <w:tcPr>
            <w:tcW w:w="9322" w:type="dxa"/>
            <w:gridSpan w:val="2"/>
          </w:tcPr>
          <w:p w14:paraId="649A6EB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2FE65ECF" w14:textId="77777777" w:rsidR="007F2D3B" w:rsidRPr="00F8155A" w:rsidRDefault="007F2D3B" w:rsidP="007F2D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7F2D3B" w14:paraId="6FB00173" w14:textId="77777777" w:rsidTr="00032EE9">
        <w:tc>
          <w:tcPr>
            <w:tcW w:w="8109" w:type="dxa"/>
          </w:tcPr>
          <w:p w14:paraId="39F39EEF" w14:textId="467CEEAE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9279D" w:rsidRPr="0019279D">
              <w:rPr>
                <w:rFonts w:ascii="Calibri" w:hAnsi="Calibri"/>
                <w:b/>
                <w:sz w:val="22"/>
                <w:szCs w:val="22"/>
              </w:rPr>
              <w:t>Ostmine ja kaubavarude täiendamine</w:t>
            </w:r>
          </w:p>
        </w:tc>
        <w:tc>
          <w:tcPr>
            <w:tcW w:w="1213" w:type="dxa"/>
          </w:tcPr>
          <w:p w14:paraId="5224FAA2" w14:textId="415AAB85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19279D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7F2D3B" w14:paraId="68BF4153" w14:textId="77777777" w:rsidTr="00610B6B">
        <w:tc>
          <w:tcPr>
            <w:tcW w:w="9322" w:type="dxa"/>
            <w:gridSpan w:val="2"/>
          </w:tcPr>
          <w:p w14:paraId="4E34887F" w14:textId="0225AA02" w:rsidR="007F2D3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79F7CF16" w14:textId="0E81A86B" w:rsidR="00D67D56" w:rsidRPr="00D67D56" w:rsidRDefault="00D67D56" w:rsidP="00D67D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67D56">
              <w:rPr>
                <w:rFonts w:ascii="Calibri" w:hAnsi="Calibri"/>
                <w:sz w:val="22"/>
                <w:szCs w:val="22"/>
              </w:rPr>
              <w:t>koostab lihtsamaid ostuprognoose, lähtudes müügiajaloost, tootmisplaanist, nõudluse statistikast ning hooajast ja ettevõtte vajadustest tingitud nõuetest;</w:t>
            </w:r>
          </w:p>
          <w:p w14:paraId="1F26C89F" w14:textId="316A5E64" w:rsidR="00D67D56" w:rsidRPr="00D67D56" w:rsidRDefault="00D67D56" w:rsidP="00D67D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67D56">
              <w:rPr>
                <w:rFonts w:ascii="Calibri" w:hAnsi="Calibri"/>
                <w:sz w:val="22"/>
                <w:szCs w:val="22"/>
              </w:rPr>
              <w:t>teeb nõudluse analüüse (nt ABC-XYZ) ja kategoriseerib tooteid vastavalt analüüsi tulemustele kooskõlas etteantud tingimustega, (sh tuvastab aeglaselt liikuvad ja seisvad tooted);</w:t>
            </w:r>
          </w:p>
          <w:p w14:paraId="58B3FD11" w14:textId="6824933B" w:rsidR="00D67D56" w:rsidRPr="00D67D56" w:rsidRDefault="00D67D56" w:rsidP="00D67D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67D56">
              <w:rPr>
                <w:rFonts w:ascii="Calibri" w:hAnsi="Calibri"/>
                <w:sz w:val="22"/>
                <w:szCs w:val="22"/>
              </w:rPr>
              <w:t>tuvastab ostuvajaduse, lähtudes reservvarude suurusest ja optimaalsetest ostukogustest ning hooajast ja ettevõtte vajadustest tingitud nõuetest;</w:t>
            </w:r>
          </w:p>
          <w:p w14:paraId="5E3136B1" w14:textId="0602D9AA" w:rsidR="00D67D56" w:rsidRPr="00D67D56" w:rsidRDefault="00D67D56" w:rsidP="00D67D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67D56">
              <w:rPr>
                <w:rFonts w:ascii="Calibri" w:hAnsi="Calibri"/>
                <w:sz w:val="22"/>
                <w:szCs w:val="22"/>
              </w:rPr>
              <w:t>kaardistab tarnijaturu ja selgitab välja potentsiaalsed pakkujad;</w:t>
            </w:r>
          </w:p>
          <w:p w14:paraId="3664F1D3" w14:textId="069907E0" w:rsidR="00D67D56" w:rsidRPr="00D67D56" w:rsidRDefault="00D67D56" w:rsidP="00D67D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67D56">
              <w:rPr>
                <w:rFonts w:ascii="Calibri" w:hAnsi="Calibri"/>
                <w:sz w:val="22"/>
                <w:szCs w:val="22"/>
              </w:rPr>
              <w:t>koostab päringuid ja teeb lihtsamaid pakkumiste analüüse, järgides etteantud tingimusi ja struktuuri;</w:t>
            </w:r>
          </w:p>
          <w:p w14:paraId="37CFDA0B" w14:textId="2B501FDC" w:rsidR="00D67D56" w:rsidRPr="00D67D56" w:rsidRDefault="00D67D56" w:rsidP="00D67D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67D56">
              <w:rPr>
                <w:rFonts w:ascii="Calibri" w:hAnsi="Calibri"/>
                <w:sz w:val="22"/>
                <w:szCs w:val="22"/>
              </w:rPr>
              <w:t>koostab, edastab ostutellimused vastavalt etteantud tingimustele;</w:t>
            </w:r>
          </w:p>
          <w:p w14:paraId="3BE3051A" w14:textId="3AA2E2C7" w:rsidR="00D67D56" w:rsidRPr="00D67D56" w:rsidRDefault="00D67D56" w:rsidP="00D67D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67D56">
              <w:rPr>
                <w:rFonts w:ascii="Calibri" w:hAnsi="Calibri"/>
                <w:sz w:val="22"/>
                <w:szCs w:val="22"/>
              </w:rPr>
              <w:t>jälgib tarneprotsessi (tarne kulgemist) ja tarnitavaid koguseid, tarneaegu või tarnetingimusi (nt INCOTERMS), probleemide esinemisel teeb koostööd tarnijaga, lähtudes ettevõtte huvidest;</w:t>
            </w:r>
          </w:p>
          <w:p w14:paraId="15E2C23D" w14:textId="68C3FF44" w:rsidR="00D67D56" w:rsidRPr="00D67D56" w:rsidRDefault="00D67D56" w:rsidP="00D67D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67D56">
              <w:rPr>
                <w:rFonts w:ascii="Calibri" w:hAnsi="Calibri"/>
                <w:sz w:val="22"/>
                <w:szCs w:val="22"/>
              </w:rPr>
              <w:t>veendub lattu jõudnud tarne vastavuses tellimuses esitatud tingimustele ja kaubasaatedokumentidele, lahknevuste esinemisel võtab ühendust tarnijaga ja kooskõlastab edasise korrigeeriva tegevuse (nt tagastused);</w:t>
            </w:r>
          </w:p>
          <w:p w14:paraId="4224C359" w14:textId="147AC077" w:rsidR="00D67D56" w:rsidRPr="00D67D56" w:rsidRDefault="00D67D56" w:rsidP="00D67D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67D56">
              <w:rPr>
                <w:rFonts w:ascii="Calibri" w:hAnsi="Calibri"/>
                <w:sz w:val="22"/>
                <w:szCs w:val="22"/>
              </w:rPr>
              <w:t>korraldab saadetise vastuvõtmise vastavalt kokkulepitud korrale, eristab erikaubad vastavalt kehtivatele seadustele (tolliseadus, maksuseadused) ja eeskirjadele (nt ETT) ning kliendikokkulepetele (nt ohtlik kaup - tavakaup, erikaup - tavakaup, aktsiisikaup, tolli kontrolli all olev kaup);</w:t>
            </w:r>
          </w:p>
          <w:p w14:paraId="443657C4" w14:textId="45555660" w:rsidR="00D67D56" w:rsidRPr="00D67D56" w:rsidRDefault="00D67D56" w:rsidP="00D67D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67D56">
              <w:rPr>
                <w:rFonts w:ascii="Calibri" w:hAnsi="Calibri"/>
                <w:sz w:val="22"/>
                <w:szCs w:val="22"/>
              </w:rPr>
              <w:lastRenderedPageBreak/>
              <w:t>koostab laodokumente (nt vastuvõtukinnitus, komplekteerimisleht, pakkeleht, inventuuri lugemisleht) infosüsteemis, arvestades ettevõttes kehtestatud nõudeid;</w:t>
            </w:r>
          </w:p>
          <w:p w14:paraId="75DF8C8B" w14:textId="4A0F58EC" w:rsidR="00D67D56" w:rsidRPr="00D67D56" w:rsidRDefault="00D67D56" w:rsidP="00D67D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67D56">
              <w:rPr>
                <w:rFonts w:ascii="Calibri" w:hAnsi="Calibri"/>
                <w:sz w:val="22"/>
                <w:szCs w:val="22"/>
              </w:rPr>
              <w:t>jälgib kaupade nõuetekohast käitlemist ja hoiustamist laos, korraldab riknenud toodete, pakendite ja jäätmete käitlemise vastavalt juhistele;</w:t>
            </w:r>
          </w:p>
          <w:p w14:paraId="49D32828" w14:textId="518F0141" w:rsidR="00D67D56" w:rsidRPr="00D67D56" w:rsidRDefault="00D67D56" w:rsidP="00D67D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D67D56">
              <w:rPr>
                <w:rFonts w:ascii="Calibri" w:hAnsi="Calibri"/>
                <w:sz w:val="22"/>
                <w:szCs w:val="22"/>
              </w:rPr>
              <w:t>võtab vastu ja käsitleb väljastustellimusi vastavalt kokkulepitud korrale, korraldab laoväljastuste info sisestamist infosüsteemi, kontrollib lao läbimisaegadest kinnipidamist;</w:t>
            </w:r>
          </w:p>
          <w:p w14:paraId="18C56BA4" w14:textId="12F35C31" w:rsidR="007F2D3B" w:rsidRPr="00D67D56" w:rsidRDefault="00D67D56" w:rsidP="00D67D56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D67D56">
              <w:rPr>
                <w:rFonts w:ascii="Calibri" w:hAnsi="Calibri"/>
                <w:sz w:val="22"/>
                <w:szCs w:val="22"/>
              </w:rPr>
              <w:t>osaleb inventuuride korraldamises, valmistab ette arvestuslikud (tõepärased) laosaldod ja viib need pärast inventuuri vastavusse tegelike laosaldodega.</w:t>
            </w:r>
          </w:p>
        </w:tc>
      </w:tr>
      <w:tr w:rsidR="007F2D3B" w14:paraId="39FFE17F" w14:textId="77777777" w:rsidTr="00610B6B">
        <w:tc>
          <w:tcPr>
            <w:tcW w:w="9322" w:type="dxa"/>
            <w:gridSpan w:val="2"/>
          </w:tcPr>
          <w:p w14:paraId="175D3659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0C03D64" w14:textId="77777777" w:rsidR="007F2D3B" w:rsidRPr="00610B6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134A9D" w:rsidRPr="00610B6B" w14:paraId="3FB2D77B" w14:textId="77777777" w:rsidTr="00B158D1">
        <w:tc>
          <w:tcPr>
            <w:tcW w:w="8109" w:type="dxa"/>
          </w:tcPr>
          <w:p w14:paraId="509634F2" w14:textId="777D27B3" w:rsidR="00134A9D" w:rsidRPr="00610B6B" w:rsidRDefault="00134A9D" w:rsidP="00B158D1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9279D" w:rsidRPr="0019279D">
              <w:rPr>
                <w:rFonts w:ascii="Calibri" w:hAnsi="Calibri"/>
                <w:b/>
                <w:sz w:val="22"/>
                <w:szCs w:val="22"/>
              </w:rPr>
              <w:t>Klienditeenindus</w:t>
            </w:r>
          </w:p>
        </w:tc>
        <w:tc>
          <w:tcPr>
            <w:tcW w:w="1213" w:type="dxa"/>
          </w:tcPr>
          <w:p w14:paraId="2D7A1636" w14:textId="719E6B55" w:rsidR="00134A9D" w:rsidRPr="00610B6B" w:rsidRDefault="00134A9D" w:rsidP="00B158D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19279D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134A9D" w:rsidRPr="00610B6B" w14:paraId="10B44966" w14:textId="77777777" w:rsidTr="00B158D1">
        <w:tc>
          <w:tcPr>
            <w:tcW w:w="9322" w:type="dxa"/>
            <w:gridSpan w:val="2"/>
          </w:tcPr>
          <w:p w14:paraId="4B01568F" w14:textId="77777777" w:rsidR="00134A9D" w:rsidRPr="00610B6B" w:rsidRDefault="00134A9D" w:rsidP="00B158D1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0D6293BA" w14:textId="66A3CB98" w:rsidR="00134A9D" w:rsidRPr="00D67D56" w:rsidRDefault="00D67D56" w:rsidP="00134A9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D67D56">
              <w:rPr>
                <w:rFonts w:ascii="Calibri" w:hAnsi="Calibri"/>
                <w:sz w:val="22"/>
                <w:szCs w:val="22"/>
              </w:rPr>
              <w:t>teenindab kliente ja suhtleb tarnijatega vastavalt kokkulepitud teenindustasemele;</w:t>
            </w:r>
          </w:p>
          <w:p w14:paraId="34C6848D" w14:textId="144878B9" w:rsidR="00D67D56" w:rsidRPr="00D67D56" w:rsidRDefault="00D67D56" w:rsidP="00134A9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D67D56">
              <w:rPr>
                <w:rFonts w:ascii="Calibri" w:hAnsi="Calibri"/>
                <w:sz w:val="22"/>
                <w:szCs w:val="22"/>
              </w:rPr>
              <w:t xml:space="preserve">nõustab ja teavitab kliente pakutavatest teenustest, lähtudes </w:t>
            </w:r>
            <w:proofErr w:type="spellStart"/>
            <w:r w:rsidRPr="00D67D56">
              <w:rPr>
                <w:rFonts w:ascii="Calibri" w:hAnsi="Calibri"/>
                <w:sz w:val="22"/>
                <w:szCs w:val="22"/>
              </w:rPr>
              <w:t>rahvsvahelistest</w:t>
            </w:r>
            <w:proofErr w:type="spellEnd"/>
            <w:r w:rsidRPr="00D67D56">
              <w:rPr>
                <w:rFonts w:ascii="Calibri" w:hAnsi="Calibri"/>
                <w:sz w:val="22"/>
                <w:szCs w:val="22"/>
              </w:rPr>
              <w:t xml:space="preserve"> konventsioonidest, lepinguõigusest, üldtingimustest (nt FIATA, ELEA), kindlustustingimustest, klienditeeninduse standardist ning ettevõtte praktikast;</w:t>
            </w:r>
          </w:p>
          <w:p w14:paraId="3B4C0E46" w14:textId="5BC48321" w:rsidR="00D67D56" w:rsidRPr="00D67D56" w:rsidRDefault="00D67D56" w:rsidP="00134A9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D67D56">
              <w:rPr>
                <w:rFonts w:ascii="Calibri" w:hAnsi="Calibri"/>
                <w:sz w:val="22"/>
                <w:szCs w:val="22"/>
              </w:rPr>
              <w:t>vastab kliendipäringutele või edastab need vastavalt ettevõttes kehtestatud korrale;</w:t>
            </w:r>
          </w:p>
          <w:p w14:paraId="1CE78153" w14:textId="3917F27B" w:rsidR="00D67D56" w:rsidRPr="00D67D56" w:rsidRDefault="00D67D56" w:rsidP="00D67D56">
            <w:pPr>
              <w:rPr>
                <w:rFonts w:ascii="Calibri" w:hAnsi="Calibri"/>
                <w:sz w:val="22"/>
                <w:szCs w:val="22"/>
              </w:rPr>
            </w:pPr>
            <w:r w:rsidRPr="00D67D56">
              <w:rPr>
                <w:rFonts w:ascii="Calibri" w:hAnsi="Calibri"/>
                <w:sz w:val="22"/>
                <w:szCs w:val="22"/>
              </w:rPr>
              <w:t>Teenuse müüjana:</w:t>
            </w:r>
          </w:p>
          <w:p w14:paraId="5586ACEE" w14:textId="66BE29C1" w:rsidR="00D67D56" w:rsidRDefault="00D67D56" w:rsidP="00134A9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D67D56">
              <w:rPr>
                <w:rFonts w:ascii="Calibri" w:hAnsi="Calibri"/>
                <w:sz w:val="22"/>
                <w:szCs w:val="22"/>
              </w:rPr>
              <w:t>koostab ja esitab lao, veo- ja ekspedeerimisteenuste pakkumisi, lähtudes etteantud baaskuludest või hinnakirjast ja kliendi vajadustest;</w:t>
            </w:r>
          </w:p>
          <w:p w14:paraId="2854BF7C" w14:textId="6EE28F01" w:rsidR="00D67D56" w:rsidRDefault="00D67D56" w:rsidP="00134A9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D67D56">
              <w:rPr>
                <w:rFonts w:ascii="Calibri" w:hAnsi="Calibri"/>
                <w:sz w:val="22"/>
                <w:szCs w:val="22"/>
              </w:rPr>
              <w:t>kontrollib kliendi maksevõimet avalikest ja ettevõttesisestest infoallikatest;</w:t>
            </w:r>
          </w:p>
          <w:p w14:paraId="04950544" w14:textId="299AA16D" w:rsidR="00D67D56" w:rsidRDefault="00F1101C" w:rsidP="00134A9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F1101C">
              <w:rPr>
                <w:rFonts w:ascii="Calibri" w:hAnsi="Calibri"/>
                <w:sz w:val="22"/>
                <w:szCs w:val="22"/>
              </w:rPr>
              <w:t>võtab vastu ja käsitleb tellimusi, jälgib saadetiste, info- ja teenuste voo kulgemist, lähtudes ettevõtte klienditeeninduse protsessist;</w:t>
            </w:r>
          </w:p>
          <w:p w14:paraId="2C2FA612" w14:textId="7439A3D8" w:rsidR="00F1101C" w:rsidRDefault="00F1101C" w:rsidP="00134A9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F1101C">
              <w:rPr>
                <w:rFonts w:ascii="Calibri" w:hAnsi="Calibri"/>
                <w:sz w:val="22"/>
                <w:szCs w:val="22"/>
              </w:rPr>
              <w:t>käsitleb ja analüüsib klientide esitatud veateateid, pretensioone ja reklamatsioone;</w:t>
            </w:r>
          </w:p>
          <w:p w14:paraId="624F8183" w14:textId="239C0658" w:rsidR="00F1101C" w:rsidRDefault="00F1101C" w:rsidP="00134A9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F1101C">
              <w:rPr>
                <w:rFonts w:ascii="Calibri" w:hAnsi="Calibri"/>
                <w:sz w:val="22"/>
                <w:szCs w:val="22"/>
              </w:rPr>
              <w:t>likvideerib kõrvalekalded oma pädevuse piires, võtab kasutusele ennetavad meetmed, informeerib vajadusel kaasatud osapooli;</w:t>
            </w:r>
          </w:p>
          <w:p w14:paraId="33AC1604" w14:textId="366C7C18" w:rsidR="00F1101C" w:rsidRDefault="00F1101C" w:rsidP="00134A9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F1101C">
              <w:rPr>
                <w:rFonts w:ascii="Calibri" w:hAnsi="Calibri"/>
                <w:sz w:val="22"/>
                <w:szCs w:val="22"/>
              </w:rPr>
              <w:t>ennetab konflikti teket, teeb ettepanekuid probleemide lahendamiseks ja põhjuste väljaselgitamiseks ning võimalusel lahendab probleemid;</w:t>
            </w:r>
          </w:p>
          <w:p w14:paraId="7AE1787C" w14:textId="74B7FF58" w:rsidR="00F1101C" w:rsidRDefault="00F1101C" w:rsidP="00134A9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F1101C">
              <w:rPr>
                <w:rFonts w:ascii="Calibri" w:hAnsi="Calibri"/>
                <w:sz w:val="22"/>
                <w:szCs w:val="22"/>
              </w:rPr>
              <w:t>koostab arveid osutatud teenuste eest, kontrollides müügiarvete vastavust tegelikele mahtudele ja kokkulepitud hindadele;</w:t>
            </w:r>
          </w:p>
          <w:p w14:paraId="51CBDB0A" w14:textId="0FF244F8" w:rsidR="00F1101C" w:rsidRPr="00F1101C" w:rsidRDefault="00F1101C" w:rsidP="00F1101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Teenuse ostjana:</w:t>
            </w:r>
          </w:p>
          <w:p w14:paraId="2832482D" w14:textId="5C4C98C3" w:rsidR="00F1101C" w:rsidRDefault="00F1101C" w:rsidP="00134A9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F1101C">
              <w:rPr>
                <w:rFonts w:ascii="Calibri" w:hAnsi="Calibri"/>
                <w:sz w:val="22"/>
                <w:szCs w:val="22"/>
              </w:rPr>
              <w:t>koostab ja esitab teenuste ostmise päringuid teenuste pakkujatele;</w:t>
            </w:r>
          </w:p>
          <w:p w14:paraId="018D534D" w14:textId="36744456" w:rsidR="00F1101C" w:rsidRDefault="00F1101C" w:rsidP="00134A9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F1101C">
              <w:rPr>
                <w:rFonts w:ascii="Calibri" w:hAnsi="Calibri"/>
                <w:sz w:val="22"/>
                <w:szCs w:val="22"/>
              </w:rPr>
              <w:t>valib pakkumiste seast sobivaima, lähtudes etteantud kriteeriumidest, koostab ja edastab tellimusi teenuste ostmiseks;</w:t>
            </w:r>
          </w:p>
          <w:p w14:paraId="256E6C96" w14:textId="366B99B4" w:rsidR="00F1101C" w:rsidRDefault="00F1101C" w:rsidP="00134A9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F1101C">
              <w:rPr>
                <w:rFonts w:ascii="Calibri" w:hAnsi="Calibri"/>
                <w:sz w:val="22"/>
                <w:szCs w:val="22"/>
              </w:rPr>
              <w:t>kontrollib tarnija usaldusväärsust avalikest ja ettevõttesisestest infoallikatest;</w:t>
            </w:r>
          </w:p>
          <w:p w14:paraId="58F4630F" w14:textId="79531767" w:rsidR="00F1101C" w:rsidRDefault="00F1101C" w:rsidP="00134A9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F1101C">
              <w:rPr>
                <w:rFonts w:ascii="Calibri" w:hAnsi="Calibri"/>
                <w:sz w:val="22"/>
                <w:szCs w:val="22"/>
              </w:rPr>
              <w:t>jälgib teenuste osutamist ja võrdleb selle sisu ja kvaliteeti kokkulepituga, kõrvalekallete korral nõuab teenuse pakkujalt korrigeerivaid tegevusi ja teeb koostööd probleemi lahendamiseks;</w:t>
            </w:r>
          </w:p>
          <w:p w14:paraId="03B5BF16" w14:textId="5E2F74E2" w:rsidR="00F1101C" w:rsidRDefault="00F1101C" w:rsidP="00134A9D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F1101C">
              <w:rPr>
                <w:rFonts w:ascii="Calibri" w:hAnsi="Calibri"/>
                <w:sz w:val="22"/>
                <w:szCs w:val="22"/>
              </w:rPr>
              <w:t>kontrollib ostuarvete vastavust tegelikele mahtudele ja kokkulepitud hindadele;</w:t>
            </w:r>
          </w:p>
          <w:p w14:paraId="348FEE43" w14:textId="16242B57" w:rsidR="00134A9D" w:rsidRPr="00F1101C" w:rsidRDefault="00F1101C" w:rsidP="00F1101C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F1101C">
              <w:rPr>
                <w:rFonts w:ascii="Calibri" w:hAnsi="Calibri"/>
                <w:sz w:val="22"/>
                <w:szCs w:val="22"/>
              </w:rPr>
              <w:t>koostab veokirju jm kauba saatedokumente (nt FIATA dokumendid, CMR, SMGS, CIM, AWB, TIR, ATA) etteantud vormide alusel.</w:t>
            </w:r>
          </w:p>
        </w:tc>
      </w:tr>
      <w:tr w:rsidR="00134A9D" w:rsidRPr="00610B6B" w14:paraId="294AC128" w14:textId="77777777" w:rsidTr="00B158D1">
        <w:tc>
          <w:tcPr>
            <w:tcW w:w="9322" w:type="dxa"/>
            <w:gridSpan w:val="2"/>
          </w:tcPr>
          <w:p w14:paraId="6F708559" w14:textId="77777777" w:rsidR="00134A9D" w:rsidRPr="00815F5B" w:rsidRDefault="00134A9D" w:rsidP="00B158D1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4AB8A97B" w14:textId="77777777" w:rsidR="00134A9D" w:rsidRPr="00610B6B" w:rsidRDefault="00134A9D" w:rsidP="00B158D1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134A9D" w:rsidRPr="00610B6B" w14:paraId="53A7BD53" w14:textId="77777777" w:rsidTr="00B158D1">
        <w:tc>
          <w:tcPr>
            <w:tcW w:w="8109" w:type="dxa"/>
          </w:tcPr>
          <w:p w14:paraId="7EA97B8B" w14:textId="03F272EA" w:rsidR="00134A9D" w:rsidRPr="00610B6B" w:rsidRDefault="00134A9D" w:rsidP="00B158D1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9279D">
              <w:rPr>
                <w:rFonts w:ascii="Calibri" w:hAnsi="Calibri"/>
                <w:b/>
                <w:sz w:val="22"/>
                <w:szCs w:val="22"/>
              </w:rPr>
              <w:t>Juhtimine</w:t>
            </w:r>
          </w:p>
        </w:tc>
        <w:tc>
          <w:tcPr>
            <w:tcW w:w="1213" w:type="dxa"/>
          </w:tcPr>
          <w:p w14:paraId="46F582CD" w14:textId="30D0B9B9" w:rsidR="00134A9D" w:rsidRPr="00610B6B" w:rsidRDefault="00134A9D" w:rsidP="00B158D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19279D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134A9D" w:rsidRPr="00610B6B" w14:paraId="6A90DD50" w14:textId="77777777" w:rsidTr="00B158D1">
        <w:tc>
          <w:tcPr>
            <w:tcW w:w="9322" w:type="dxa"/>
            <w:gridSpan w:val="2"/>
          </w:tcPr>
          <w:p w14:paraId="65170499" w14:textId="77777777" w:rsidR="00134A9D" w:rsidRPr="00610B6B" w:rsidRDefault="00134A9D" w:rsidP="00B158D1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F184D8E" w14:textId="40E954C1" w:rsidR="00134A9D" w:rsidRPr="00F1101C" w:rsidRDefault="00F1101C" w:rsidP="00134A9D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F1101C">
              <w:rPr>
                <w:rFonts w:ascii="Calibri" w:hAnsi="Calibri"/>
                <w:sz w:val="22"/>
                <w:szCs w:val="22"/>
              </w:rPr>
              <w:t>seab eesmärke ja planeerib tegevusi, lähtudes ettevõtte strateegiast ja ettevõtluskeskkonnast; koostab tegevuskava, arvestab riske ja võimalusi;</w:t>
            </w:r>
          </w:p>
          <w:p w14:paraId="5AC43FDB" w14:textId="3144AD41" w:rsidR="00F1101C" w:rsidRPr="00F1101C" w:rsidRDefault="00F1101C" w:rsidP="00134A9D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F1101C">
              <w:rPr>
                <w:rFonts w:ascii="Calibri" w:hAnsi="Calibri"/>
                <w:sz w:val="22"/>
                <w:szCs w:val="22"/>
              </w:rPr>
              <w:lastRenderedPageBreak/>
              <w:t>organiseerib ressursid (sh personal, töövahendid) ja loob tööprotseduurid, lähtudes tegevuskavast ja jätkusuutlikkuse põhimõtetest;</w:t>
            </w:r>
          </w:p>
          <w:p w14:paraId="32B766A3" w14:textId="5E4803A6" w:rsidR="00F1101C" w:rsidRPr="00F1101C" w:rsidRDefault="00F1101C" w:rsidP="00134A9D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F1101C">
              <w:rPr>
                <w:rFonts w:ascii="Calibri" w:hAnsi="Calibri"/>
                <w:sz w:val="22"/>
                <w:szCs w:val="22"/>
              </w:rPr>
              <w:t>algatab tegevusi, kaasab, motiveerib ja toetab meeskonna liikmeid;</w:t>
            </w:r>
          </w:p>
          <w:p w14:paraId="283A95C8" w14:textId="42371EE7" w:rsidR="00134A9D" w:rsidRPr="00F1101C" w:rsidRDefault="00F1101C" w:rsidP="00F1101C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F1101C">
              <w:rPr>
                <w:rFonts w:ascii="Calibri" w:hAnsi="Calibri"/>
                <w:sz w:val="22"/>
                <w:szCs w:val="22"/>
              </w:rPr>
              <w:t>kontrollib planeeritud tegevuste eesmärgipärast elluviimist, hindab tulemuste saavutatust vastavalt seatud standardile; teeb parendusettepanekuid.</w:t>
            </w:r>
          </w:p>
        </w:tc>
      </w:tr>
      <w:tr w:rsidR="00134A9D" w:rsidRPr="00610B6B" w14:paraId="7EAD790F" w14:textId="77777777" w:rsidTr="00B158D1">
        <w:tc>
          <w:tcPr>
            <w:tcW w:w="9322" w:type="dxa"/>
            <w:gridSpan w:val="2"/>
          </w:tcPr>
          <w:p w14:paraId="52874717" w14:textId="77777777" w:rsidR="00134A9D" w:rsidRPr="00815F5B" w:rsidRDefault="00134A9D" w:rsidP="00B158D1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2ABF0EF4" w14:textId="77777777" w:rsidR="00134A9D" w:rsidRPr="00610B6B" w:rsidRDefault="00134A9D" w:rsidP="00B158D1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134A9D" w:rsidRPr="00610B6B" w14:paraId="20B0B6CF" w14:textId="77777777" w:rsidTr="00B158D1">
        <w:tc>
          <w:tcPr>
            <w:tcW w:w="8109" w:type="dxa"/>
          </w:tcPr>
          <w:p w14:paraId="3ED1B1CD" w14:textId="7862C0C4" w:rsidR="00134A9D" w:rsidRPr="00610B6B" w:rsidRDefault="00134A9D" w:rsidP="00B158D1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19279D">
              <w:rPr>
                <w:rFonts w:ascii="Calibri" w:hAnsi="Calibri"/>
                <w:b/>
                <w:sz w:val="22"/>
                <w:szCs w:val="22"/>
              </w:rPr>
              <w:t>Juhendamine</w:t>
            </w:r>
          </w:p>
        </w:tc>
        <w:tc>
          <w:tcPr>
            <w:tcW w:w="1213" w:type="dxa"/>
          </w:tcPr>
          <w:p w14:paraId="0D9ED07B" w14:textId="70BE4C48" w:rsidR="00134A9D" w:rsidRPr="00610B6B" w:rsidRDefault="00134A9D" w:rsidP="00B158D1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19279D">
              <w:rPr>
                <w:rFonts w:ascii="Calibri" w:hAnsi="Calibri"/>
                <w:b/>
                <w:sz w:val="22"/>
                <w:szCs w:val="22"/>
              </w:rPr>
              <w:t xml:space="preserve"> 5</w:t>
            </w:r>
          </w:p>
        </w:tc>
      </w:tr>
      <w:tr w:rsidR="00134A9D" w:rsidRPr="00610B6B" w14:paraId="782947D3" w14:textId="77777777" w:rsidTr="00B158D1">
        <w:tc>
          <w:tcPr>
            <w:tcW w:w="9322" w:type="dxa"/>
            <w:gridSpan w:val="2"/>
          </w:tcPr>
          <w:p w14:paraId="3661D88D" w14:textId="77777777" w:rsidR="00134A9D" w:rsidRPr="00610B6B" w:rsidRDefault="00134A9D" w:rsidP="00B158D1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62BD5949" w14:textId="6A2DCB51" w:rsidR="00134A9D" w:rsidRPr="00F1101C" w:rsidRDefault="00F1101C" w:rsidP="00134A9D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F1101C">
              <w:rPr>
                <w:rFonts w:ascii="Calibri" w:hAnsi="Calibri"/>
                <w:sz w:val="22"/>
                <w:szCs w:val="22"/>
              </w:rPr>
              <w:t>korraldab juhendamise, sh koostab tegevuskava, lähtudes töö eesmärgist, juhendatava võimetest ja olemasolevatest oskustest;</w:t>
            </w:r>
          </w:p>
          <w:p w14:paraId="79DDDFDA" w14:textId="1A506461" w:rsidR="00F1101C" w:rsidRPr="00F1101C" w:rsidRDefault="00F1101C" w:rsidP="00134A9D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F1101C">
              <w:rPr>
                <w:rFonts w:ascii="Calibri" w:hAnsi="Calibri"/>
                <w:sz w:val="22"/>
                <w:szCs w:val="22"/>
              </w:rPr>
              <w:t>juhendab ja nõustab kolleege, pakub tuge tekkinud probleemide ja küsimuste lahendamisel; aitab tõsta juhendatava töö kvaliteeti, õpetades vajalikke ja kasulikke töövõtteid, andes soovitusi tööga paremaks toimetulekuks;</w:t>
            </w:r>
          </w:p>
          <w:p w14:paraId="1927A4CC" w14:textId="1F9C8BFE" w:rsidR="00F1101C" w:rsidRPr="00F1101C" w:rsidRDefault="00F1101C" w:rsidP="00134A9D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</w:rPr>
            </w:pPr>
            <w:r w:rsidRPr="00F1101C">
              <w:rPr>
                <w:rFonts w:ascii="Calibri" w:hAnsi="Calibri"/>
                <w:sz w:val="22"/>
                <w:szCs w:val="22"/>
              </w:rPr>
              <w:t>jälgib juhendatava töö kvaliteeti ja kehtestatud nõuetest kinnipidamist, analüüsib ja hindab koos juhendatavaga tema toimetulekut tööülesannetega ja suhtumist töösse;</w:t>
            </w:r>
          </w:p>
          <w:p w14:paraId="6D693529" w14:textId="0CCF2850" w:rsidR="00134A9D" w:rsidRPr="00F1101C" w:rsidRDefault="00F1101C" w:rsidP="00F1101C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F1101C">
              <w:rPr>
                <w:rFonts w:ascii="Calibri" w:hAnsi="Calibri"/>
                <w:sz w:val="22"/>
                <w:szCs w:val="22"/>
              </w:rPr>
              <w:t>annab juhendatavale selgesõnaliselt ja õigeaegselt tagasisidet tema tegevuse kohta, märkab edusamme ja tunnustab.</w:t>
            </w:r>
          </w:p>
        </w:tc>
      </w:tr>
      <w:tr w:rsidR="00134A9D" w:rsidRPr="00610B6B" w14:paraId="133579EF" w14:textId="77777777" w:rsidTr="00B158D1">
        <w:tc>
          <w:tcPr>
            <w:tcW w:w="9322" w:type="dxa"/>
            <w:gridSpan w:val="2"/>
          </w:tcPr>
          <w:p w14:paraId="62B55313" w14:textId="77777777" w:rsidR="00134A9D" w:rsidRPr="00815F5B" w:rsidRDefault="00134A9D" w:rsidP="00B158D1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6140EF9E" w14:textId="77777777" w:rsidR="00134A9D" w:rsidRPr="00610B6B" w:rsidRDefault="00134A9D" w:rsidP="00B158D1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5FDD0439" w14:textId="77777777" w:rsidR="00627C8C" w:rsidRPr="00134A9D" w:rsidRDefault="00627C8C" w:rsidP="00627C8C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34A9D">
              <w:rPr>
                <w:rFonts w:ascii="Calibri" w:hAnsi="Calibri"/>
                <w:sz w:val="22"/>
                <w:szCs w:val="22"/>
              </w:rPr>
              <w:t xml:space="preserve">Tõnis </w:t>
            </w:r>
            <w:proofErr w:type="spellStart"/>
            <w:r w:rsidRPr="00134A9D">
              <w:rPr>
                <w:rFonts w:ascii="Calibri" w:hAnsi="Calibri"/>
                <w:sz w:val="22"/>
                <w:szCs w:val="22"/>
              </w:rPr>
              <w:t>Hintsov</w:t>
            </w:r>
            <w:proofErr w:type="spellEnd"/>
            <w:r w:rsidRPr="00134A9D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34A9D">
              <w:rPr>
                <w:rFonts w:ascii="Calibri" w:hAnsi="Calibri"/>
                <w:sz w:val="22"/>
                <w:szCs w:val="22"/>
              </w:rPr>
              <w:t>ProLog</w:t>
            </w:r>
            <w:proofErr w:type="spellEnd"/>
            <w:r w:rsidRPr="00134A9D">
              <w:rPr>
                <w:rFonts w:ascii="Calibri" w:hAnsi="Calibri"/>
                <w:sz w:val="22"/>
                <w:szCs w:val="22"/>
              </w:rPr>
              <w:t>, Tallinna Tehnikakõrgkool</w:t>
            </w:r>
          </w:p>
          <w:p w14:paraId="64EA2EB6" w14:textId="77777777" w:rsidR="00627C8C" w:rsidRPr="00134A9D" w:rsidRDefault="00627C8C" w:rsidP="00627C8C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34A9D">
              <w:rPr>
                <w:rFonts w:ascii="Calibri" w:hAnsi="Calibri"/>
                <w:sz w:val="22"/>
                <w:szCs w:val="22"/>
              </w:rPr>
              <w:t>Ott Koppel, Tallinna Tehnikaülikool, AS Eesti Raudtee</w:t>
            </w:r>
          </w:p>
          <w:p w14:paraId="1FBADA14" w14:textId="77777777" w:rsidR="00627C8C" w:rsidRDefault="00627C8C" w:rsidP="00134A9D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34A9D">
              <w:rPr>
                <w:rFonts w:ascii="Calibri" w:hAnsi="Calibri"/>
                <w:sz w:val="22"/>
                <w:szCs w:val="22"/>
              </w:rPr>
              <w:t xml:space="preserve">Tarmo Künnapuu, Hansabuss AS </w:t>
            </w:r>
          </w:p>
          <w:p w14:paraId="421D610D" w14:textId="73DA7B58" w:rsidR="00134A9D" w:rsidRPr="00134A9D" w:rsidRDefault="00134A9D" w:rsidP="00134A9D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34A9D">
              <w:rPr>
                <w:rFonts w:ascii="Calibri" w:hAnsi="Calibri"/>
                <w:sz w:val="22"/>
                <w:szCs w:val="22"/>
              </w:rPr>
              <w:t xml:space="preserve">Eveli </w:t>
            </w:r>
            <w:proofErr w:type="spellStart"/>
            <w:r w:rsidRPr="00134A9D">
              <w:rPr>
                <w:rFonts w:ascii="Calibri" w:hAnsi="Calibri"/>
                <w:sz w:val="22"/>
                <w:szCs w:val="22"/>
              </w:rPr>
              <w:t>Laurson</w:t>
            </w:r>
            <w:proofErr w:type="spellEnd"/>
            <w:r w:rsidRPr="00134A9D">
              <w:rPr>
                <w:rFonts w:ascii="Calibri" w:hAnsi="Calibri"/>
                <w:sz w:val="22"/>
                <w:szCs w:val="22"/>
              </w:rPr>
              <w:t>, Järvamaa Kutsehariduskeskus</w:t>
            </w:r>
          </w:p>
          <w:p w14:paraId="17AF9BF0" w14:textId="77777777" w:rsidR="00627C8C" w:rsidRDefault="00627C8C" w:rsidP="00627C8C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34A9D">
              <w:rPr>
                <w:rFonts w:ascii="Calibri" w:hAnsi="Calibri"/>
                <w:sz w:val="22"/>
                <w:szCs w:val="22"/>
              </w:rPr>
              <w:t xml:space="preserve">Timo Pärl, </w:t>
            </w:r>
            <w:proofErr w:type="spellStart"/>
            <w:r w:rsidRPr="00134A9D">
              <w:rPr>
                <w:rFonts w:ascii="Calibri" w:hAnsi="Calibri"/>
                <w:sz w:val="22"/>
                <w:szCs w:val="22"/>
              </w:rPr>
              <w:t>Operail</w:t>
            </w:r>
            <w:proofErr w:type="spellEnd"/>
            <w:r w:rsidRPr="00134A9D">
              <w:rPr>
                <w:rFonts w:ascii="Calibri" w:hAnsi="Calibri"/>
                <w:sz w:val="22"/>
                <w:szCs w:val="22"/>
              </w:rPr>
              <w:t xml:space="preserve"> AS </w:t>
            </w:r>
          </w:p>
          <w:p w14:paraId="5F0F71E9" w14:textId="77777777" w:rsidR="00627C8C" w:rsidRDefault="00627C8C" w:rsidP="00627C8C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34A9D">
              <w:rPr>
                <w:rFonts w:ascii="Calibri" w:hAnsi="Calibri"/>
                <w:sz w:val="22"/>
                <w:szCs w:val="22"/>
              </w:rPr>
              <w:t xml:space="preserve">Raivo Roolaid, </w:t>
            </w:r>
            <w:proofErr w:type="spellStart"/>
            <w:r w:rsidRPr="00134A9D">
              <w:rPr>
                <w:rFonts w:ascii="Calibri" w:hAnsi="Calibri"/>
                <w:sz w:val="22"/>
                <w:szCs w:val="22"/>
              </w:rPr>
              <w:t>Magnetic</w:t>
            </w:r>
            <w:proofErr w:type="spellEnd"/>
            <w:r w:rsidRPr="00134A9D">
              <w:rPr>
                <w:rFonts w:ascii="Calibri" w:hAnsi="Calibri"/>
                <w:sz w:val="22"/>
                <w:szCs w:val="22"/>
              </w:rPr>
              <w:t xml:space="preserve"> MRO </w:t>
            </w:r>
          </w:p>
          <w:p w14:paraId="12EB2229" w14:textId="0E230DD4" w:rsidR="001E29DD" w:rsidRPr="00331584" w:rsidRDefault="00134A9D" w:rsidP="00627C8C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34A9D">
              <w:rPr>
                <w:rFonts w:ascii="Calibri" w:hAnsi="Calibri"/>
                <w:sz w:val="22"/>
                <w:szCs w:val="22"/>
              </w:rPr>
              <w:t xml:space="preserve">Madis </w:t>
            </w:r>
            <w:proofErr w:type="spellStart"/>
            <w:r w:rsidRPr="00134A9D">
              <w:rPr>
                <w:rFonts w:ascii="Calibri" w:hAnsi="Calibri"/>
                <w:sz w:val="22"/>
                <w:szCs w:val="22"/>
              </w:rPr>
              <w:t>Rõžov</w:t>
            </w:r>
            <w:proofErr w:type="spellEnd"/>
            <w:r w:rsidRPr="00134A9D">
              <w:rPr>
                <w:rFonts w:ascii="Calibri" w:hAnsi="Calibri"/>
                <w:sz w:val="22"/>
                <w:szCs w:val="22"/>
              </w:rPr>
              <w:t>, Eesti Logistika ja Ekspedeerimise</w:t>
            </w:r>
            <w:r w:rsidR="00627C8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34A9D">
              <w:rPr>
                <w:rFonts w:ascii="Calibri" w:hAnsi="Calibri"/>
                <w:sz w:val="22"/>
                <w:szCs w:val="22"/>
              </w:rPr>
              <w:t>Assotsiatsioon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420E9E9C" w:rsidR="001E29DD" w:rsidRPr="00331584" w:rsidRDefault="0059759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Transpordi ja Logistika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77777777" w:rsidR="001E29DD" w:rsidRPr="004E5056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7777777" w:rsidR="001E29DD" w:rsidRPr="00EB3D19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77777777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63790304" w14:textId="0FD3BB20" w:rsidR="00AA03E3" w:rsidRDefault="00063CA9" w:rsidP="00520BDC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hyperlink r:id="rId8" w:history="1">
              <w:proofErr w:type="spellStart"/>
              <w:r w:rsidR="00134A9D" w:rsidRPr="0091718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DigComp</w:t>
              </w:r>
              <w:proofErr w:type="spellEnd"/>
            </w:hyperlink>
            <w:r w:rsidR="00134A9D" w:rsidRPr="0091718F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enesehindamise skaala</w:t>
            </w:r>
            <w:r w:rsidR="00134A9D">
              <w:t xml:space="preserve"> </w:t>
            </w:r>
          </w:p>
          <w:p w14:paraId="3475AEC9" w14:textId="48BE857A" w:rsidR="004A79CF" w:rsidRPr="00DD5358" w:rsidRDefault="004A79CF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Lisa 2</w:t>
            </w:r>
            <w:r w:rsidR="00C8707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9" w:history="1">
              <w:r w:rsidR="00134A9D" w:rsidRPr="00EA03FC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Keele osaoskuste tasemekirjeldused</w:t>
              </w:r>
            </w:hyperlink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footerReference w:type="default" r:id="rId10"/>
      <w:headerReference w:type="first" r:id="rId11"/>
      <w:footerReference w:type="first" r:id="rId12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C019E" w14:textId="77777777" w:rsidR="00127396" w:rsidRDefault="00127396" w:rsidP="009451C8">
      <w:r>
        <w:separator/>
      </w:r>
    </w:p>
  </w:endnote>
  <w:endnote w:type="continuationSeparator" w:id="0">
    <w:p w14:paraId="166AE6CE" w14:textId="77777777" w:rsidR="00127396" w:rsidRDefault="00127396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BB0F" w14:textId="77777777" w:rsidR="00127396" w:rsidRDefault="00127396" w:rsidP="009451C8">
      <w:r>
        <w:separator/>
      </w:r>
    </w:p>
  </w:footnote>
  <w:footnote w:type="continuationSeparator" w:id="0">
    <w:p w14:paraId="5FE51A03" w14:textId="77777777" w:rsidR="00127396" w:rsidRDefault="00127396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0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0933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2E56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E163A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BF2E78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40498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1093220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3D4F"/>
    <w:multiLevelType w:val="hybridMultilevel"/>
    <w:tmpl w:val="EB603F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90173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F0881"/>
    <w:multiLevelType w:val="hybridMultilevel"/>
    <w:tmpl w:val="EB603F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426045"/>
    <w:multiLevelType w:val="hybridMultilevel"/>
    <w:tmpl w:val="A8DEC7E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2"/>
  </w:num>
  <w:num w:numId="5">
    <w:abstractNumId w:val="16"/>
  </w:num>
  <w:num w:numId="6">
    <w:abstractNumId w:val="20"/>
  </w:num>
  <w:num w:numId="7">
    <w:abstractNumId w:val="18"/>
  </w:num>
  <w:num w:numId="8">
    <w:abstractNumId w:val="24"/>
  </w:num>
  <w:num w:numId="9">
    <w:abstractNumId w:val="13"/>
  </w:num>
  <w:num w:numId="10">
    <w:abstractNumId w:val="3"/>
  </w:num>
  <w:num w:numId="11">
    <w:abstractNumId w:val="1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2"/>
  </w:num>
  <w:num w:numId="16">
    <w:abstractNumId w:val="6"/>
  </w:num>
  <w:num w:numId="17">
    <w:abstractNumId w:val="14"/>
  </w:num>
  <w:num w:numId="18">
    <w:abstractNumId w:val="10"/>
  </w:num>
  <w:num w:numId="19">
    <w:abstractNumId w:val="19"/>
  </w:num>
  <w:num w:numId="20">
    <w:abstractNumId w:val="0"/>
  </w:num>
  <w:num w:numId="21">
    <w:abstractNumId w:val="11"/>
  </w:num>
  <w:num w:numId="22">
    <w:abstractNumId w:val="4"/>
  </w:num>
  <w:num w:numId="23">
    <w:abstractNumId w:val="15"/>
  </w:num>
  <w:num w:numId="24">
    <w:abstractNumId w:val="2"/>
  </w:num>
  <w:num w:numId="25">
    <w:abstractNumId w:val="23"/>
  </w:num>
  <w:num w:numId="26">
    <w:abstractNumId w:val="17"/>
  </w:num>
  <w:num w:numId="27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28BE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5BB"/>
    <w:rsid w:val="00117D6E"/>
    <w:rsid w:val="001207D0"/>
    <w:rsid w:val="00120E35"/>
    <w:rsid w:val="001215F0"/>
    <w:rsid w:val="00122BAE"/>
    <w:rsid w:val="00123FA7"/>
    <w:rsid w:val="001247E4"/>
    <w:rsid w:val="00127396"/>
    <w:rsid w:val="001301F6"/>
    <w:rsid w:val="00131891"/>
    <w:rsid w:val="00132AED"/>
    <w:rsid w:val="0013353B"/>
    <w:rsid w:val="00134A9D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4631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79D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D69EF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40D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4BE2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2B78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37F9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741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9759D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27C8C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2D3B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1718F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899"/>
    <w:rsid w:val="00B259A1"/>
    <w:rsid w:val="00B309F9"/>
    <w:rsid w:val="00B31F31"/>
    <w:rsid w:val="00B321EB"/>
    <w:rsid w:val="00B32221"/>
    <w:rsid w:val="00B329E2"/>
    <w:rsid w:val="00B3668B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963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67D56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3FC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101C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3F8D"/>
    <w:rsid w:val="00F24056"/>
    <w:rsid w:val="00F30563"/>
    <w:rsid w:val="00F305E2"/>
    <w:rsid w:val="00F317CC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0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file.me/3oeTg/7VGjViYw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file.me/3oeTg/zr5Rxz9C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9960-A3C6-46EE-9E05-131A7D5A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59</TotalTime>
  <Pages>7</Pages>
  <Words>1795</Words>
  <Characters>10411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Salome Virkus</cp:lastModifiedBy>
  <cp:revision>29</cp:revision>
  <cp:lastPrinted>2011-06-28T11:10:00Z</cp:lastPrinted>
  <dcterms:created xsi:type="dcterms:W3CDTF">2019-03-25T12:06:00Z</dcterms:created>
  <dcterms:modified xsi:type="dcterms:W3CDTF">2022-03-10T12:09:00Z</dcterms:modified>
</cp:coreProperties>
</file>