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4B270EBB" w:rsidR="00FE70C3" w:rsidRDefault="00501F19" w:rsidP="001F4224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8"/>
          <w:szCs w:val="28"/>
        </w:rPr>
        <w:t>Juhtiv</w:t>
      </w:r>
      <w:r w:rsidR="00327CAA">
        <w:rPr>
          <w:rFonts w:ascii="Calibri" w:hAnsi="Calibri"/>
          <w:b/>
          <w:color w:val="000000"/>
          <w:sz w:val="28"/>
          <w:szCs w:val="28"/>
        </w:rPr>
        <w:t>r</w:t>
      </w:r>
      <w:r w:rsidR="001F4224" w:rsidRPr="001F4224">
        <w:rPr>
          <w:rFonts w:ascii="Calibri" w:hAnsi="Calibri"/>
          <w:b/>
          <w:color w:val="000000"/>
          <w:sz w:val="28"/>
          <w:szCs w:val="28"/>
        </w:rPr>
        <w:t xml:space="preserve">aamatupidaja, tase </w:t>
      </w:r>
      <w:r>
        <w:rPr>
          <w:rFonts w:ascii="Calibri" w:hAnsi="Calibri"/>
          <w:b/>
          <w:color w:val="000000"/>
          <w:sz w:val="28"/>
          <w:szCs w:val="28"/>
        </w:rPr>
        <w:t>7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D97721E" w:rsidR="00576E64" w:rsidRPr="00B607CE" w:rsidRDefault="00501F19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501F19">
              <w:rPr>
                <w:rFonts w:ascii="Calibri" w:hAnsi="Calibri"/>
                <w:iCs/>
                <w:sz w:val="28"/>
                <w:szCs w:val="28"/>
              </w:rPr>
              <w:t>Juhtivraamatupidaja, tase 7</w:t>
            </w:r>
          </w:p>
        </w:tc>
        <w:tc>
          <w:tcPr>
            <w:tcW w:w="3402" w:type="dxa"/>
            <w:shd w:val="clear" w:color="auto" w:fill="auto"/>
          </w:tcPr>
          <w:p w14:paraId="1578532B" w14:textId="4AE691DC" w:rsidR="00576E64" w:rsidRPr="00B607CE" w:rsidRDefault="00501F19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7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6EB65D2C" w14:textId="0ACBF9D1" w:rsidR="000C1685" w:rsidRPr="000C1685" w:rsidRDefault="000C1685" w:rsidP="000C16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C1685">
              <w:rPr>
                <w:rFonts w:ascii="Calibri" w:hAnsi="Calibri"/>
                <w:iCs/>
                <w:sz w:val="22"/>
                <w:szCs w:val="22"/>
              </w:rPr>
              <w:t>7. taseme juhtivraamatupidaja tegeleb finants-, juhtimis- ja maksuarvestusega, finantsaruannete analüüsiga, kulu- ja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0C1685">
              <w:rPr>
                <w:rFonts w:ascii="Calibri" w:hAnsi="Calibri"/>
                <w:iCs/>
                <w:sz w:val="22"/>
                <w:szCs w:val="22"/>
              </w:rPr>
              <w:t>eelarvestusega ning audiitorkontrolliga. Ta töötab äri-, avalikus- või mittetulundussektoris.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0C1685">
              <w:rPr>
                <w:rFonts w:ascii="Calibri" w:hAnsi="Calibri"/>
                <w:iCs/>
                <w:sz w:val="22"/>
                <w:szCs w:val="22"/>
              </w:rPr>
              <w:t>Tema põhilised tööülesanded on raamatupidamise töö planeerimine, juhtimine ja järelevalve teostamine,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0C1685">
              <w:rPr>
                <w:rFonts w:ascii="Calibri" w:hAnsi="Calibri"/>
                <w:iCs/>
                <w:sz w:val="22"/>
                <w:szCs w:val="22"/>
              </w:rPr>
              <w:t>struktuuriüksuse esindamine suhetes organisatsiooni siseste ja väliste osapooltega; eelarvete ning finantsaruannete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0C1685">
              <w:rPr>
                <w:rFonts w:ascii="Calibri" w:hAnsi="Calibri"/>
                <w:iCs/>
                <w:sz w:val="22"/>
                <w:szCs w:val="22"/>
              </w:rPr>
              <w:t>ettevalmistamine ja koostamine; finantstegevuse analüüs ning ressursside efektiivse kasutamise tagamine.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0C1685">
              <w:rPr>
                <w:rFonts w:ascii="Calibri" w:hAnsi="Calibri"/>
                <w:iCs/>
                <w:sz w:val="22"/>
                <w:szCs w:val="22"/>
              </w:rPr>
              <w:t>Ta on võimeline vastu võtma õigeid rahandusalaseid otsuseid ja oskab maandada finantsriske.</w:t>
            </w:r>
          </w:p>
          <w:p w14:paraId="4A3BBB66" w14:textId="59CB1EFD" w:rsidR="000C1685" w:rsidRPr="000C1685" w:rsidRDefault="000C1685" w:rsidP="000C16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C1685">
              <w:rPr>
                <w:rFonts w:ascii="Calibri" w:hAnsi="Calibri"/>
                <w:iCs/>
                <w:sz w:val="22"/>
                <w:szCs w:val="22"/>
              </w:rPr>
              <w:t>Juhtivraamatupidaja töö eeldab isiklikku vastutust ja iseseisvust ning nõuab koostööd meeskonna/grupi teiste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0C1685">
              <w:rPr>
                <w:rFonts w:ascii="Calibri" w:hAnsi="Calibri"/>
                <w:iCs/>
                <w:sz w:val="22"/>
                <w:szCs w:val="22"/>
              </w:rPr>
              <w:t>liikmetega ja vastutab alluvate töö eest.</w:t>
            </w:r>
          </w:p>
          <w:p w14:paraId="066B86C2" w14:textId="5C6F44F5" w:rsidR="000C1685" w:rsidRPr="000C1685" w:rsidRDefault="000C1685" w:rsidP="000C16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C1685">
              <w:rPr>
                <w:rFonts w:ascii="Calibri" w:hAnsi="Calibri"/>
                <w:iCs/>
                <w:sz w:val="22"/>
                <w:szCs w:val="22"/>
              </w:rPr>
              <w:t>Juhtivraamatupidaja planeerib oma tööd ja aega, on täpne ja kohusetundlik ning hea suhtleja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661D741A" w14:textId="77777777" w:rsidR="000C1685" w:rsidRPr="000C1685" w:rsidRDefault="000C1685" w:rsidP="000C16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C1685">
              <w:rPr>
                <w:rFonts w:ascii="Calibri" w:hAnsi="Calibri"/>
                <w:iCs/>
                <w:sz w:val="22"/>
                <w:szCs w:val="22"/>
              </w:rPr>
              <w:t>Raamatupidamise kutsealal on välja töötatud kutsed kolmel tasemel:</w:t>
            </w:r>
          </w:p>
          <w:p w14:paraId="12FBE90F" w14:textId="77777777" w:rsidR="000C1685" w:rsidRPr="000C1685" w:rsidRDefault="000C1685" w:rsidP="000C16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C1685">
              <w:rPr>
                <w:rFonts w:ascii="Calibri" w:hAnsi="Calibri"/>
                <w:iCs/>
                <w:sz w:val="22"/>
                <w:szCs w:val="22"/>
              </w:rPr>
              <w:t>- Raamatupidaja, tase 5</w:t>
            </w:r>
          </w:p>
          <w:p w14:paraId="65288F3B" w14:textId="77777777" w:rsidR="000C1685" w:rsidRPr="000C1685" w:rsidRDefault="000C1685" w:rsidP="000C16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C1685">
              <w:rPr>
                <w:rFonts w:ascii="Calibri" w:hAnsi="Calibri"/>
                <w:iCs/>
                <w:sz w:val="22"/>
                <w:szCs w:val="22"/>
              </w:rPr>
              <w:t>- Vanemraamatupidaja, tase 6</w:t>
            </w:r>
          </w:p>
          <w:p w14:paraId="5C9441F2" w14:textId="4C91DEF8" w:rsidR="003972FA" w:rsidRPr="0037756E" w:rsidRDefault="000C1685" w:rsidP="000C1685">
            <w:pPr>
              <w:rPr>
                <w:rFonts w:ascii="Calibri" w:hAnsi="Calibri"/>
                <w:i/>
                <w:sz w:val="22"/>
                <w:szCs w:val="22"/>
              </w:rPr>
            </w:pPr>
            <w:r w:rsidRPr="000C1685">
              <w:rPr>
                <w:rFonts w:ascii="Calibri" w:hAnsi="Calibri"/>
                <w:iCs/>
                <w:sz w:val="22"/>
                <w:szCs w:val="22"/>
              </w:rPr>
              <w:t>- Juhtivraamatupidaja, tase 7</w:t>
            </w:r>
          </w:p>
        </w:tc>
      </w:tr>
      <w:tr w:rsidR="00A14F27" w14:paraId="1E8F17EE" w14:textId="77777777" w:rsidTr="00E861FA">
        <w:tc>
          <w:tcPr>
            <w:tcW w:w="9356" w:type="dxa"/>
            <w:shd w:val="clear" w:color="auto" w:fill="auto"/>
          </w:tcPr>
          <w:p w14:paraId="0EEFBF6B" w14:textId="1F6F4C64" w:rsidR="00A14F27" w:rsidRPr="00A14F27" w:rsidRDefault="00A14F27" w:rsidP="000C168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6D6E0987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BA1DA5E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7743A6" w:rsidRPr="007743A6">
              <w:rPr>
                <w:rFonts w:ascii="Calibri" w:hAnsi="Calibri"/>
                <w:sz w:val="22"/>
                <w:szCs w:val="22"/>
              </w:rPr>
              <w:t>Finantsarvestus</w:t>
            </w:r>
          </w:p>
          <w:p w14:paraId="46451253" w14:textId="2155C91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7743A6">
              <w:rPr>
                <w:rFonts w:ascii="Calibri" w:hAnsi="Calibri"/>
                <w:sz w:val="22"/>
                <w:szCs w:val="22"/>
              </w:rPr>
              <w:t>Maksu</w:t>
            </w:r>
            <w:r w:rsidR="007743A6" w:rsidRPr="007743A6">
              <w:rPr>
                <w:rFonts w:ascii="Calibri" w:hAnsi="Calibri"/>
                <w:sz w:val="22"/>
                <w:szCs w:val="22"/>
              </w:rPr>
              <w:t>arvestus</w:t>
            </w:r>
          </w:p>
          <w:p w14:paraId="4D757D8E" w14:textId="1161D18B" w:rsidR="007743A6" w:rsidRPr="00391E74" w:rsidRDefault="007743A6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 Juhtimis</w:t>
            </w:r>
            <w:r w:rsidRPr="007743A6">
              <w:rPr>
                <w:rFonts w:ascii="Calibri" w:hAnsi="Calibri"/>
                <w:sz w:val="22"/>
                <w:szCs w:val="22"/>
              </w:rPr>
              <w:t>arvestus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680800C" w:rsidR="00A677EE" w:rsidRPr="00EE35E7" w:rsidRDefault="000C1685" w:rsidP="007743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</w:t>
            </w:r>
            <w:r w:rsidRPr="000C1685">
              <w:rPr>
                <w:rFonts w:ascii="Calibri" w:hAnsi="Calibri"/>
                <w:bCs/>
                <w:sz w:val="22"/>
                <w:szCs w:val="22"/>
              </w:rPr>
              <w:t>uhtivraamatupidajal on magistrikraad või sellele vastav kvalifikatsioon, praktiline töökogemus raamatupidajana ning läbitud erialased täienduskoolitused.</w:t>
            </w:r>
          </w:p>
        </w:tc>
      </w:tr>
      <w:tr w:rsidR="00A14F27" w:rsidRPr="00D00D22" w14:paraId="1F8AC6FC" w14:textId="77777777" w:rsidTr="00A677EE">
        <w:tc>
          <w:tcPr>
            <w:tcW w:w="9356" w:type="dxa"/>
            <w:shd w:val="clear" w:color="auto" w:fill="auto"/>
          </w:tcPr>
          <w:p w14:paraId="2005F4BD" w14:textId="52E5A908" w:rsidR="00A14F27" w:rsidRDefault="00A14F27" w:rsidP="007743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00E7FC4" w:rsidR="00A677EE" w:rsidRPr="00EE35E7" w:rsidRDefault="000C1685" w:rsidP="00EE35E7">
            <w:pPr>
              <w:tabs>
                <w:tab w:val="left" w:pos="2660"/>
              </w:tabs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F</w:t>
            </w:r>
            <w:r w:rsidRPr="000C1685">
              <w:rPr>
                <w:rFonts w:ascii="Calibri" w:hAnsi="Calibri"/>
                <w:iCs/>
                <w:sz w:val="22"/>
                <w:szCs w:val="22"/>
              </w:rPr>
              <w:t xml:space="preserve">inantsjuht, pearaamatupidaja, vanemraamatupidaja, raamatupidaja, </w:t>
            </w:r>
            <w:proofErr w:type="spellStart"/>
            <w:r w:rsidRPr="00A14F27">
              <w:rPr>
                <w:rFonts w:ascii="Calibri" w:hAnsi="Calibri"/>
                <w:i/>
                <w:sz w:val="22"/>
                <w:szCs w:val="22"/>
              </w:rPr>
              <w:t>controller</w:t>
            </w:r>
            <w:proofErr w:type="spellEnd"/>
            <w:r w:rsidRPr="000C1685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A14F27" w:rsidRPr="00D00D22" w14:paraId="50828AFA" w14:textId="77777777" w:rsidTr="00520BDC">
        <w:tc>
          <w:tcPr>
            <w:tcW w:w="9356" w:type="dxa"/>
            <w:shd w:val="clear" w:color="auto" w:fill="auto"/>
          </w:tcPr>
          <w:p w14:paraId="43D153A4" w14:textId="2D98CF8E" w:rsidR="00A14F27" w:rsidRPr="00A14F27" w:rsidRDefault="00A14F27" w:rsidP="00A14F2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8058658" w:rsidR="005B4C8E" w:rsidRPr="00EE35E7" w:rsidRDefault="00EE35E7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E35E7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53140203" w:rsidR="00A677EE" w:rsidRPr="00EE35E7" w:rsidRDefault="007743A6" w:rsidP="00EE3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>Kasvav tähtsus 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9D3" w:rsidRPr="003A69D3">
              <w:rPr>
                <w:rFonts w:ascii="Calibri" w:hAnsi="Calibri" w:cs="Calibri"/>
                <w:color w:val="000000"/>
                <w:sz w:val="22"/>
                <w:szCs w:val="22"/>
              </w:rPr>
              <w:t>nõustamisoskusel</w:t>
            </w:r>
            <w:r w:rsidR="003A69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oskusel</w:t>
            </w: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automatiseeri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</w:t>
            </w: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tööprotsess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</w:t>
            </w:r>
          </w:p>
        </w:tc>
      </w:tr>
      <w:tr w:rsidR="00A14F27" w:rsidRPr="00905FD7" w14:paraId="3D3ACDFB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528E" w14:textId="00C296B0" w:rsidR="00A14F27" w:rsidRPr="00A14F27" w:rsidRDefault="00A14F27" w:rsidP="00EE35E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09316396" w:rsidR="0036125E" w:rsidRPr="00E5556D" w:rsidRDefault="00702541" w:rsidP="00B422C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5556D" w:rsidRPr="00E5556D">
              <w:rPr>
                <w:rFonts w:asciiTheme="minorHAnsi" w:hAnsiTheme="minorHAnsi" w:cstheme="minorHAnsi"/>
                <w:sz w:val="22"/>
                <w:szCs w:val="22"/>
              </w:rPr>
              <w:t xml:space="preserve">utse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taotlemisel</w:t>
            </w:r>
            <w:r w:rsidR="00E5556D" w:rsidRPr="00E5556D">
              <w:rPr>
                <w:rFonts w:asciiTheme="minorHAnsi" w:hAnsiTheme="minorHAnsi" w:cstheme="minorHAnsi"/>
                <w:sz w:val="22"/>
                <w:szCs w:val="22"/>
              </w:rPr>
              <w:t xml:space="preserve"> tuleb tõendada </w:t>
            </w:r>
            <w:proofErr w:type="spellStart"/>
            <w:r w:rsidR="00E5556D">
              <w:rPr>
                <w:rFonts w:asciiTheme="minorHAnsi" w:hAnsiTheme="minorHAnsi" w:cstheme="minorHAnsi"/>
                <w:sz w:val="22"/>
                <w:szCs w:val="22"/>
              </w:rPr>
              <w:t>üldoskused</w:t>
            </w:r>
            <w:proofErr w:type="spellEnd"/>
            <w:r w:rsidR="00E5556D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kõik</w:t>
            </w:r>
            <w:r w:rsidR="00E5556D" w:rsidRPr="00E5556D">
              <w:rPr>
                <w:rFonts w:asciiTheme="minorHAnsi" w:hAnsiTheme="minorHAnsi" w:cstheme="minorHAnsi"/>
                <w:sz w:val="22"/>
                <w:szCs w:val="22"/>
              </w:rPr>
              <w:t xml:space="preserve"> kompetentsid.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14BC0DB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211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A7D06">
              <w:rPr>
                <w:rFonts w:ascii="Calibri" w:hAnsi="Calibri"/>
                <w:b/>
                <w:sz w:val="22"/>
                <w:szCs w:val="22"/>
              </w:rPr>
              <w:t>Juhtivraamatupidaja</w:t>
            </w:r>
            <w:r w:rsidR="007743A6" w:rsidRPr="007743A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, tase </w:t>
            </w:r>
            <w:r w:rsidR="004A7D06">
              <w:rPr>
                <w:rFonts w:ascii="Calibri" w:hAnsi="Calibri"/>
                <w:b/>
                <w:bCs/>
                <w:iCs/>
                <w:sz w:val="22"/>
                <w:szCs w:val="22"/>
              </w:rPr>
              <w:t>7</w:t>
            </w:r>
            <w:r w:rsidR="007743A6" w:rsidRPr="007743A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743A6">
              <w:rPr>
                <w:rFonts w:ascii="Calibri" w:hAnsi="Calibri"/>
                <w:b/>
                <w:bCs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B248D46" w14:textId="462EC9D6" w:rsidR="0002118C" w:rsidRPr="000C3EA8" w:rsidRDefault="0002118C" w:rsidP="0002118C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0C3EA8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3D88FC42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 xml:space="preserve">Järgib raamatupidaja kutse-eetika koodeksit (vt https://www.erk.ee/); on teadlik oma tööalasest vastutusest ning arvestab sellega otsuste tegemisel. </w:t>
            </w:r>
          </w:p>
          <w:p w14:paraId="4B42464B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 xml:space="preserve">Tunneb valdkonna alusteooriaid. Järgib asjakohaste seaduste ja õigusaktide norme, s.h andmekaitsereeglid, rahapesu tõkestamine, tööõigus. </w:t>
            </w:r>
          </w:p>
          <w:p w14:paraId="488F8EAD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Töötab strateegiliselt, et jõuda organisatsiooni eesmärkide täitmiseni.</w:t>
            </w:r>
          </w:p>
          <w:p w14:paraId="46615E1C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Mõistab probleeme ja seoseid finants- ja maksuarvestuse vahel, pakub lahendusi.</w:t>
            </w:r>
          </w:p>
          <w:p w14:paraId="20643B28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Mõistab selle tööandja õiguslikku loogikat, kelle heaks ta töötab.</w:t>
            </w:r>
          </w:p>
          <w:p w14:paraId="403E1EFC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Reageerib paindlikult muutustele ja võtab kaalutletud riske ja mõistab sisekontrolli toimimise loogikat.</w:t>
            </w:r>
          </w:p>
          <w:p w14:paraId="2A377EE4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Töötab oma valdkonnas meeskonnajuhina, kaasates erinevaid partnereid, motiveerib ja arendab meeskonnaliikmeid, suunates neid eesmärgipärasele tööle, lahendab konflikte, kaitseb argumenteeritult oma seisukohti, annab meeskonnale konstruktiivset tagasisidet.</w:t>
            </w:r>
          </w:p>
          <w:p w14:paraId="2E0BC666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Mõistab kultuurilisi ja keelelisi erinevusi ja suhtleb erinevate inimestega, esitab ja kaitseb oma seisukohti suuliselt ja kirjalikult, töötab efektiivselt multikultuurses keskkonnas.</w:t>
            </w:r>
          </w:p>
          <w:p w14:paraId="14C6FB2B" w14:textId="77777777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Täiendab end sihipäraselt oma erialal, hoides ennast kursis erialase kirjanduse ja õigusaktidega. Omab ülevaadet üldistest suundadest finantsarvestuse standardite arengutes.</w:t>
            </w:r>
          </w:p>
          <w:p w14:paraId="309E585E" w14:textId="72E525DA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Kasutab oma töös korrektset riigikeelt tasemel C1 ja vähemalt ühte võõrkeelt tasemel B1 (</w:t>
            </w:r>
            <w:r w:rsidR="00A14F27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702541">
              <w:rPr>
                <w:rFonts w:ascii="Calibri" w:hAnsi="Calibri"/>
                <w:iCs/>
                <w:sz w:val="22"/>
                <w:szCs w:val="22"/>
              </w:rPr>
              <w:t xml:space="preserve">isa 1). </w:t>
            </w:r>
          </w:p>
          <w:p w14:paraId="45B0ED62" w14:textId="42F7E94F" w:rsidR="00702541" w:rsidRPr="00702541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 xml:space="preserve">Valib ettevõtte spetsiifikast lähtuvalt sobiva tarkvara raamatupidamisarvestuseks. Kasutab oma töö korraldamisel maksimaalselt tarkvara võimalusi (nt e-arved, </w:t>
            </w:r>
            <w:proofErr w:type="spellStart"/>
            <w:r w:rsidRPr="00702541">
              <w:rPr>
                <w:rFonts w:ascii="Calibri" w:hAnsi="Calibri"/>
                <w:iCs/>
                <w:sz w:val="22"/>
                <w:szCs w:val="22"/>
              </w:rPr>
              <w:t>pangaliidestused</w:t>
            </w:r>
            <w:proofErr w:type="spellEnd"/>
            <w:r w:rsidRPr="00702541">
              <w:rPr>
                <w:rFonts w:ascii="Calibri" w:hAnsi="Calibri"/>
                <w:iCs/>
                <w:sz w:val="22"/>
                <w:szCs w:val="22"/>
              </w:rPr>
              <w:t xml:space="preserve">, EMTA </w:t>
            </w:r>
            <w:proofErr w:type="spellStart"/>
            <w:r w:rsidRPr="00702541">
              <w:rPr>
                <w:rFonts w:ascii="Calibri" w:hAnsi="Calibri"/>
                <w:iCs/>
                <w:sz w:val="22"/>
                <w:szCs w:val="22"/>
              </w:rPr>
              <w:t>liidestused</w:t>
            </w:r>
            <w:proofErr w:type="spellEnd"/>
            <w:r w:rsidRPr="00702541">
              <w:rPr>
                <w:rFonts w:ascii="Calibri" w:hAnsi="Calibri"/>
                <w:iCs/>
                <w:sz w:val="22"/>
                <w:szCs w:val="22"/>
              </w:rPr>
              <w:t xml:space="preserve"> jm). Mõistab tarkvara toimimist ning vajadusel kontrollib, kas tarkvaras kajastatud tehingud saavad kajastatud korrektselt ning vastavalt valitud arvestuspõhimõtetele ning seadusandlusele. </w:t>
            </w:r>
          </w:p>
          <w:p w14:paraId="28B32FE8" w14:textId="48F2EA9F" w:rsidR="00557050" w:rsidRPr="00D73A9C" w:rsidRDefault="00702541" w:rsidP="0070254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541">
              <w:rPr>
                <w:rFonts w:ascii="Calibri" w:hAnsi="Calibri"/>
                <w:iCs/>
                <w:sz w:val="22"/>
                <w:szCs w:val="22"/>
              </w:rPr>
              <w:t>kasutab infotehnoloogilisi vahendeid vastavalt digioskuste enesehindamise skaala iseseisva kasutaja tasemele (Lisa 2)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A14F27" w:rsidRPr="00D6436B" w14:paraId="4D1BD3B2" w14:textId="77777777" w:rsidTr="002D21A5">
        <w:tc>
          <w:tcPr>
            <w:tcW w:w="9214" w:type="dxa"/>
            <w:shd w:val="clear" w:color="auto" w:fill="auto"/>
          </w:tcPr>
          <w:p w14:paraId="3C5968F2" w14:textId="4A49D8A7" w:rsidR="00A14F27" w:rsidRPr="00A14F27" w:rsidRDefault="00A14F27" w:rsidP="00021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BA8E10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4EBB">
              <w:rPr>
                <w:rFonts w:ascii="Calibri" w:hAnsi="Calibri"/>
                <w:b/>
                <w:sz w:val="22"/>
                <w:szCs w:val="22"/>
              </w:rPr>
              <w:t>Finantsarvestus</w:t>
            </w:r>
          </w:p>
        </w:tc>
        <w:tc>
          <w:tcPr>
            <w:tcW w:w="1213" w:type="dxa"/>
          </w:tcPr>
          <w:p w14:paraId="52FBD7D6" w14:textId="41F644DC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211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D6870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DF3BB7B" w14:textId="77777777" w:rsidR="00702541" w:rsidRPr="00702541" w:rsidRDefault="00702541" w:rsidP="0070254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>Dokumenteerib ja kirjendab keerulisemaid, ebaregulaarsest äritegevusest tekkivaid majandusstehinguid. Juhib ja korraldab raamatupidamisüksuse tööd, valides sobivaid juhtimismeetodeid. Analüüsib valitud arvestuse põhimõtteid ja meetodeid.  Korraldab ja kontrollib dokumendikäivet vastavalt õigusaktidele.</w:t>
            </w:r>
          </w:p>
          <w:p w14:paraId="1A6C4A42" w14:textId="77777777" w:rsidR="00702541" w:rsidRPr="00702541" w:rsidRDefault="00702541" w:rsidP="0070254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lastRenderedPageBreak/>
              <w:t xml:space="preserve">Korraldab või vajadusel arvestab töötasusid võttes aluseks töölepinguseaduse, maksuseadused ja muud tööõigust ja töötasuarvestust reguleerivad õigusaktid. </w:t>
            </w:r>
          </w:p>
          <w:p w14:paraId="47698105" w14:textId="0E094DB8" w:rsidR="00702541" w:rsidRPr="00702541" w:rsidRDefault="00702541" w:rsidP="0070254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 xml:space="preserve">Koostab väikeettevõtja, keskmise suurusega ettevõtja, suurettevõtja, konsolideeriva üksuse, MTÜ (sh korteriühistu) ja sihtasutuse raamatupidamise </w:t>
            </w:r>
            <w:proofErr w:type="spellStart"/>
            <w:r w:rsidRPr="00702541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702541">
              <w:rPr>
                <w:rFonts w:ascii="Calibri" w:hAnsi="Calibri"/>
                <w:sz w:val="22"/>
                <w:szCs w:val="22"/>
              </w:rPr>
              <w:t>-eeskirja. Kontrollib, et konsolideerimisgruppi kuuluvad ettevõ</w:t>
            </w:r>
            <w:r w:rsidR="00A14F27">
              <w:rPr>
                <w:rFonts w:ascii="Calibri" w:hAnsi="Calibri"/>
                <w:sz w:val="22"/>
                <w:szCs w:val="22"/>
              </w:rPr>
              <w:t>t</w:t>
            </w:r>
            <w:r w:rsidRPr="00702541">
              <w:rPr>
                <w:rFonts w:ascii="Calibri" w:hAnsi="Calibri"/>
                <w:sz w:val="22"/>
                <w:szCs w:val="22"/>
              </w:rPr>
              <w:t>ted kasutavad samu arvestuspõhimõtteid ja regulatsioone.</w:t>
            </w:r>
          </w:p>
          <w:p w14:paraId="35877BC0" w14:textId="77777777" w:rsidR="00702541" w:rsidRPr="00702541" w:rsidRDefault="00702541" w:rsidP="0070254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 xml:space="preserve">Orienteerub avaliku sektori finantsarvestuse ja -aruandluse erisustes; koostab avaliku sektori üksuse raamatupidamise </w:t>
            </w:r>
            <w:proofErr w:type="spellStart"/>
            <w:r w:rsidRPr="00702541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702541">
              <w:rPr>
                <w:rFonts w:ascii="Calibri" w:hAnsi="Calibri"/>
                <w:sz w:val="22"/>
                <w:szCs w:val="22"/>
              </w:rPr>
              <w:t>-eeskirja järgides üldeeskirja nõudeid.</w:t>
            </w:r>
          </w:p>
          <w:p w14:paraId="29A353E9" w14:textId="77777777" w:rsidR="00702541" w:rsidRPr="00702541" w:rsidRDefault="00702541" w:rsidP="0070254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>Korraldab väikeettevõtja, keskmise suurusega ettevõtja, suurettevõtja ja konsolideerimisgruppi kuuluvate ettevõtete nõuete (sh arvelduskontod ja sularahakassad) ja kohustiste saldode inventeerimise. ning koostab nende ettevõtete raamatupidamise aastaaruandeid, võttes aluseks Eesti finantsaruandluse standardi.</w:t>
            </w:r>
          </w:p>
          <w:p w14:paraId="79D6DF58" w14:textId="77777777" w:rsidR="00702541" w:rsidRPr="00702541" w:rsidRDefault="00702541" w:rsidP="0070254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>Koostab ja esitab muid riigi poolt nõutavaid majandustegevust puudutavaid aruandeid (statistilised aruanded jmt).</w:t>
            </w:r>
          </w:p>
          <w:p w14:paraId="43431AAB" w14:textId="4CE574B0" w:rsidR="00702541" w:rsidRPr="00702541" w:rsidRDefault="00702541" w:rsidP="0070254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 xml:space="preserve">Järgib ettevõtte protsessides vajalikke sisekontrollimeetmeid vigade ja pettuste </w:t>
            </w:r>
            <w:r w:rsidR="00A14F27" w:rsidRPr="00702541">
              <w:rPr>
                <w:rFonts w:ascii="Calibri" w:hAnsi="Calibri"/>
                <w:sz w:val="22"/>
                <w:szCs w:val="22"/>
              </w:rPr>
              <w:t>vältimiseks</w:t>
            </w:r>
            <w:r w:rsidRPr="00702541">
              <w:rPr>
                <w:rFonts w:ascii="Calibri" w:hAnsi="Calibri"/>
                <w:sz w:val="22"/>
                <w:szCs w:val="22"/>
              </w:rPr>
              <w:t xml:space="preserve"> finantsaruannetes. Arendab koostööd siseaudiitoritega sisekontrollimudelite efektiivseks kasutamiseks.</w:t>
            </w:r>
          </w:p>
          <w:p w14:paraId="37CD8DE4" w14:textId="7EE87858" w:rsidR="00610B6B" w:rsidRPr="00702541" w:rsidRDefault="00702541" w:rsidP="0070254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>Konsulteerib juhtkonda ja teisi asjassepuutuvaid töötajaid raamatupidamise korraldust ja finantsaruandlust puudutavate õigusaktide ja nende muutuste teemal.</w:t>
            </w:r>
          </w:p>
        </w:tc>
      </w:tr>
      <w:tr w:rsidR="00A14F27" w:rsidRPr="00CF4019" w14:paraId="29D8BAD5" w14:textId="77777777" w:rsidTr="00610B6B">
        <w:tc>
          <w:tcPr>
            <w:tcW w:w="9322" w:type="dxa"/>
            <w:gridSpan w:val="2"/>
          </w:tcPr>
          <w:p w14:paraId="1F58B9B3" w14:textId="01563F30" w:rsidR="00A14F27" w:rsidRPr="00A14F27" w:rsidRDefault="00A14F27" w:rsidP="00A14F2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10A3C022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02320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4EBB">
              <w:rPr>
                <w:rFonts w:ascii="Calibri" w:hAnsi="Calibri"/>
                <w:b/>
                <w:sz w:val="22"/>
                <w:szCs w:val="22"/>
              </w:rPr>
              <w:t>Maksuarvestus</w:t>
            </w:r>
          </w:p>
        </w:tc>
        <w:tc>
          <w:tcPr>
            <w:tcW w:w="1213" w:type="dxa"/>
          </w:tcPr>
          <w:p w14:paraId="5224FAA2" w14:textId="20BA409D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211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D6870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bookmarkEnd w:id="0"/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0E89226" w14:textId="77777777" w:rsidR="00702541" w:rsidRPr="00702541" w:rsidRDefault="00702541" w:rsidP="0070254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 xml:space="preserve">Korraldab majandusüksuse maksuarvestust vastavalt kehtivatele õigusaktidele. Analüüsib majandusüksuse maksukoormust ja pakub võimalikke alternatiive. Kontrollib maksuarvestuse õigsust ja vastavust kehtivatele õigusaktidele.  </w:t>
            </w:r>
          </w:p>
          <w:p w14:paraId="753B7379" w14:textId="77777777" w:rsidR="00702541" w:rsidRPr="00702541" w:rsidRDefault="00702541" w:rsidP="0070254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>Kontrollib ja vastutab maksudeklaratsioonide korrektse täitmise eest.</w:t>
            </w:r>
          </w:p>
          <w:p w14:paraId="04C9E797" w14:textId="77777777" w:rsidR="00702541" w:rsidRPr="00702541" w:rsidRDefault="00702541" w:rsidP="0070254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 xml:space="preserve">Esindab tööandjat </w:t>
            </w:r>
            <w:proofErr w:type="spellStart"/>
            <w:r w:rsidRPr="00702541">
              <w:rPr>
                <w:rFonts w:ascii="Calibri" w:hAnsi="Calibri"/>
                <w:sz w:val="22"/>
                <w:szCs w:val="22"/>
              </w:rPr>
              <w:t>MTA-s</w:t>
            </w:r>
            <w:proofErr w:type="spellEnd"/>
            <w:r w:rsidRPr="00702541">
              <w:rPr>
                <w:rFonts w:ascii="Calibri" w:hAnsi="Calibri"/>
                <w:sz w:val="22"/>
                <w:szCs w:val="22"/>
              </w:rPr>
              <w:t xml:space="preserve"> kõikides maksundusalastes küsimustes.</w:t>
            </w:r>
          </w:p>
          <w:p w14:paraId="18C56BA4" w14:textId="50C649D2" w:rsidR="00610B6B" w:rsidRPr="00164EBB" w:rsidRDefault="00702541" w:rsidP="0070254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702541">
              <w:rPr>
                <w:rFonts w:ascii="Calibri" w:hAnsi="Calibri"/>
                <w:sz w:val="22"/>
                <w:szCs w:val="22"/>
              </w:rPr>
              <w:t>Teavitab juhtkonda ja teisi asjassepuutuvaid töötajaid maksuseaduste muudatustest. Konsulteerib juhtkonda võimalikest alternatiividest, rakendab majandustehingute puhul kompleksselt erinevaid maksuseadusi. Kooskõlastab alternatiivsed maksuotsused audiitoriga.</w:t>
            </w:r>
          </w:p>
        </w:tc>
      </w:tr>
      <w:tr w:rsidR="00A14F27" w14:paraId="5E19B51A" w14:textId="77777777" w:rsidTr="00610B6B">
        <w:tc>
          <w:tcPr>
            <w:tcW w:w="9322" w:type="dxa"/>
            <w:gridSpan w:val="2"/>
          </w:tcPr>
          <w:p w14:paraId="211FDACD" w14:textId="77138F13" w:rsidR="00A14F27" w:rsidRPr="00A14F27" w:rsidRDefault="00A14F27" w:rsidP="00610B6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5176F0" w:rsidRPr="00610B6B" w14:paraId="1F63D47B" w14:textId="77777777" w:rsidTr="008B7014">
        <w:tc>
          <w:tcPr>
            <w:tcW w:w="8109" w:type="dxa"/>
          </w:tcPr>
          <w:p w14:paraId="01C218D2" w14:textId="395757C8" w:rsidR="005176F0" w:rsidRPr="00610B6B" w:rsidRDefault="005176F0" w:rsidP="008B70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</w:t>
            </w:r>
            <w:r w:rsidR="00164EBB">
              <w:rPr>
                <w:rFonts w:ascii="Calibri" w:hAnsi="Calibri"/>
                <w:b/>
                <w:sz w:val="22"/>
                <w:szCs w:val="22"/>
              </w:rPr>
              <w:t>timisarvestus</w:t>
            </w:r>
          </w:p>
        </w:tc>
        <w:tc>
          <w:tcPr>
            <w:tcW w:w="1213" w:type="dxa"/>
          </w:tcPr>
          <w:p w14:paraId="0E3EEF02" w14:textId="30EDFEED" w:rsidR="005176F0" w:rsidRPr="00610B6B" w:rsidRDefault="005176F0" w:rsidP="008B70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554178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5176F0" w14:paraId="22CD384E" w14:textId="77777777" w:rsidTr="00610B6B">
        <w:tc>
          <w:tcPr>
            <w:tcW w:w="9322" w:type="dxa"/>
            <w:gridSpan w:val="2"/>
          </w:tcPr>
          <w:p w14:paraId="71C8631E" w14:textId="2F8F779A" w:rsidR="005176F0" w:rsidRDefault="00922394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6FC5EF2" w14:textId="77777777" w:rsidR="00554178" w:rsidRPr="00554178" w:rsidRDefault="00554178" w:rsidP="00554178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554178">
              <w:rPr>
                <w:rFonts w:ascii="Calibri" w:hAnsi="Calibri"/>
                <w:sz w:val="22"/>
                <w:szCs w:val="22"/>
              </w:rPr>
              <w:t xml:space="preserve">Loob ja arendab juhtimisarvestuse süsteemi, teeb ettepanekuid kuluarvestuse ja kulude juhtimise täiustamiseks. Nõustab juhte otsuste langetamisel. </w:t>
            </w:r>
          </w:p>
          <w:p w14:paraId="2AD352BE" w14:textId="77777777" w:rsidR="00554178" w:rsidRPr="00554178" w:rsidRDefault="00554178" w:rsidP="00554178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554178">
              <w:rPr>
                <w:rFonts w:ascii="Calibri" w:hAnsi="Calibri"/>
                <w:sz w:val="22"/>
                <w:szCs w:val="22"/>
              </w:rPr>
              <w:t xml:space="preserve">Koostab lühi- ja pikaajalisi majandusprognoose, võttes aluseks </w:t>
            </w:r>
            <w:proofErr w:type="spellStart"/>
            <w:r w:rsidRPr="00554178">
              <w:rPr>
                <w:rFonts w:ascii="Calibri" w:hAnsi="Calibri"/>
                <w:sz w:val="22"/>
                <w:szCs w:val="22"/>
              </w:rPr>
              <w:t>välis</w:t>
            </w:r>
            <w:proofErr w:type="spellEnd"/>
            <w:r w:rsidRPr="00554178">
              <w:rPr>
                <w:rFonts w:ascii="Calibri" w:hAnsi="Calibri"/>
                <w:sz w:val="22"/>
                <w:szCs w:val="22"/>
              </w:rPr>
              <w:t xml:space="preserve">- ja </w:t>
            </w:r>
            <w:proofErr w:type="spellStart"/>
            <w:r w:rsidRPr="00554178">
              <w:rPr>
                <w:rFonts w:ascii="Calibri" w:hAnsi="Calibri"/>
                <w:sz w:val="22"/>
                <w:szCs w:val="22"/>
              </w:rPr>
              <w:t>sisekeskkonna</w:t>
            </w:r>
            <w:proofErr w:type="spellEnd"/>
            <w:r w:rsidRPr="00554178">
              <w:rPr>
                <w:rFonts w:ascii="Calibri" w:hAnsi="Calibri"/>
                <w:sz w:val="22"/>
                <w:szCs w:val="22"/>
              </w:rPr>
              <w:t xml:space="preserve"> arenguid. Loob eelarvestussüsteemi ja juhib eelarvestusprotsessi. Osaleb finantseerimisotsuste tegemisel ja koordineerib investeeringute tasuvusanalüüsi koostamist.</w:t>
            </w:r>
          </w:p>
          <w:p w14:paraId="42BB342B" w14:textId="0819FAEC" w:rsidR="00922394" w:rsidRPr="00922394" w:rsidRDefault="00554178" w:rsidP="00554178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54178">
              <w:rPr>
                <w:rFonts w:ascii="Calibri" w:hAnsi="Calibri"/>
                <w:sz w:val="22"/>
                <w:szCs w:val="22"/>
              </w:rPr>
              <w:t>Koordineerib finantsanalüüsi alast tööd ettevõttes. Analüüsib finantsaruandeid, kasutades hälbeanalüüsi (horisontaal- ja vertikaalanalüüs) ning suhtarvude ja KMK analüüsi kõiki meetodeid. Hindab ettevõtte väärtust, osaleb juhtimisotsuste langetamisel ja strateegia kujundamisel.</w:t>
            </w:r>
          </w:p>
        </w:tc>
      </w:tr>
      <w:tr w:rsidR="00A14F27" w14:paraId="5838DE13" w14:textId="77777777" w:rsidTr="00610B6B">
        <w:tc>
          <w:tcPr>
            <w:tcW w:w="9322" w:type="dxa"/>
            <w:gridSpan w:val="2"/>
          </w:tcPr>
          <w:p w14:paraId="6B7DE7F7" w14:textId="606F6ED9" w:rsidR="00A14F27" w:rsidRPr="00A14F27" w:rsidRDefault="00A14F27" w:rsidP="00610B6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89D3B22" w14:textId="3CBB6C23" w:rsidR="00922394" w:rsidRPr="008257B3" w:rsidRDefault="00922394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3040172" w14:textId="6235E505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Juta Püvi, JMP Konsultatsioonid OÜ, juhatuse liige</w:t>
            </w:r>
          </w:p>
          <w:p w14:paraId="6BB8450F" w14:textId="19D5B63E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Ene Rammo, Eesti Kaubandus-Tööstuskoda, finantsdirektor</w:t>
            </w:r>
          </w:p>
          <w:p w14:paraId="1D6E17B8" w14:textId="652E0C88" w:rsid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Virge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Rattassepp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V.Finantser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 OÜ, juhatuse liige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8EBB38E" w14:textId="44E8BE98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Eesti Raamatupidajate Kogu, juhatuse liige</w:t>
            </w:r>
          </w:p>
          <w:p w14:paraId="15542D26" w14:textId="2748E2F4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Krista Teearu,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Robby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 &amp; Bobby OÜ, juhatuse liige</w:t>
            </w:r>
          </w:p>
          <w:p w14:paraId="5954C71F" w14:textId="3FE1EEAC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Juta Tikk, Tartu Ülikool, lektor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aamatupidamisteave OÜ, juhatuse liige</w:t>
            </w:r>
          </w:p>
          <w:p w14:paraId="12EB2229" w14:textId="1F1C0D25" w:rsidR="001E29DD" w:rsidRPr="00331584" w:rsidRDefault="00164EBB" w:rsidP="00164EBB">
            <w:pPr>
              <w:rPr>
                <w:rFonts w:ascii="Calibri" w:hAnsi="Calibr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Ester Vahtre, Tallinna Tehnikaülikool, Ärikorralduse instituut, lektor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0A7CCF52" w:rsidR="001E29DD" w:rsidRPr="00331584" w:rsidRDefault="004C28F5" w:rsidP="00364887">
            <w:pPr>
              <w:rPr>
                <w:rFonts w:ascii="Calibri" w:hAnsi="Calibri"/>
                <w:sz w:val="22"/>
                <w:szCs w:val="22"/>
              </w:rPr>
            </w:pPr>
            <w:r w:rsidRPr="005D1270"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0F2E99" w14:paraId="435B711C" w14:textId="77777777" w:rsidTr="00520BDC">
        <w:tc>
          <w:tcPr>
            <w:tcW w:w="9503" w:type="dxa"/>
            <w:gridSpan w:val="2"/>
          </w:tcPr>
          <w:p w14:paraId="3E2C44E2" w14:textId="5193C323" w:rsidR="000F2E99" w:rsidRPr="000F2E99" w:rsidRDefault="000F2E99" w:rsidP="000F2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E99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  <w:proofErr w:type="spellEnd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</w:tc>
      </w:tr>
      <w:tr w:rsidR="000F2E99" w14:paraId="2E16C48E" w14:textId="77777777" w:rsidTr="00520BDC">
        <w:tc>
          <w:tcPr>
            <w:tcW w:w="9503" w:type="dxa"/>
            <w:gridSpan w:val="2"/>
          </w:tcPr>
          <w:p w14:paraId="260F254D" w14:textId="3FC19D75" w:rsidR="000F2E99" w:rsidRPr="000F2E99" w:rsidRDefault="000F2E99" w:rsidP="000F2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E99">
              <w:rPr>
                <w:rFonts w:asciiTheme="minorHAnsi" w:hAnsiTheme="minorHAnsi" w:cstheme="minorHAnsi"/>
                <w:sz w:val="22"/>
                <w:szCs w:val="22"/>
              </w:rPr>
              <w:t xml:space="preserve">Saksa keeles </w:t>
            </w:r>
            <w:proofErr w:type="spellStart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>Buchhalter</w:t>
            </w:r>
            <w:proofErr w:type="spellEnd"/>
          </w:p>
        </w:tc>
      </w:tr>
      <w:tr w:rsidR="000F2E99" w14:paraId="737E15C4" w14:textId="77777777" w:rsidTr="00520BDC">
        <w:tc>
          <w:tcPr>
            <w:tcW w:w="9503" w:type="dxa"/>
            <w:gridSpan w:val="2"/>
          </w:tcPr>
          <w:p w14:paraId="73B14A58" w14:textId="01C275E9" w:rsidR="000F2E99" w:rsidRPr="000F2E99" w:rsidRDefault="000F2E99" w:rsidP="000F2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E99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>главный</w:t>
            </w:r>
            <w:proofErr w:type="spellEnd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2E99">
              <w:rPr>
                <w:rFonts w:asciiTheme="minorHAnsi" w:hAnsiTheme="minorHAnsi" w:cstheme="minorHAnsi"/>
                <w:sz w:val="22"/>
                <w:szCs w:val="22"/>
              </w:rPr>
              <w:t>бухгалтер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2F00CA6A" w14:textId="7173FA55" w:rsidR="002661BC" w:rsidRPr="002661BC" w:rsidRDefault="002661BC" w:rsidP="002661B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2661BC">
              <w:rPr>
                <w:rFonts w:asciiTheme="minorHAnsi" w:hAnsiTheme="minorHAnsi" w:cstheme="minorHAnsi"/>
              </w:rPr>
              <w:t>Lis</w:t>
            </w:r>
            <w:r w:rsidRPr="002661BC">
              <w:rPr>
                <w:rFonts w:asciiTheme="minorHAnsi" w:hAnsiTheme="minorHAnsi" w:cstheme="minorHAnsi"/>
                <w:sz w:val="22"/>
                <w:szCs w:val="22"/>
              </w:rPr>
              <w:t xml:space="preserve">a 1 </w:t>
            </w:r>
            <w:hyperlink r:id="rId8" w:history="1">
              <w:r w:rsidRPr="002661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00101F42" w:rsidR="004A79CF" w:rsidRPr="00DD5358" w:rsidRDefault="002661BC" w:rsidP="002661BC">
            <w:pPr>
              <w:rPr>
                <w:rFonts w:ascii="Calibri" w:hAnsi="Calibri"/>
                <w:sz w:val="22"/>
                <w:szCs w:val="22"/>
              </w:rPr>
            </w:pPr>
            <w:r w:rsidRPr="002661BC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2661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A14F27" w:rsidRPr="00DD5358" w14:paraId="6E99E126" w14:textId="77777777" w:rsidTr="00520BDC">
        <w:tc>
          <w:tcPr>
            <w:tcW w:w="9503" w:type="dxa"/>
            <w:gridSpan w:val="2"/>
            <w:shd w:val="clear" w:color="auto" w:fill="FFFFFF"/>
          </w:tcPr>
          <w:p w14:paraId="70B1C32F" w14:textId="373337FE" w:rsidR="00A14F27" w:rsidRPr="00A14F27" w:rsidRDefault="00A14F27" w:rsidP="00A14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A347" w14:textId="77777777" w:rsidR="00F8311D" w:rsidRDefault="00F8311D" w:rsidP="009451C8">
      <w:r>
        <w:separator/>
      </w:r>
    </w:p>
  </w:endnote>
  <w:endnote w:type="continuationSeparator" w:id="0">
    <w:p w14:paraId="08C00552" w14:textId="77777777" w:rsidR="00F8311D" w:rsidRDefault="00F8311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D3C9" w14:textId="77777777" w:rsidR="00F8311D" w:rsidRDefault="00F8311D" w:rsidP="009451C8">
      <w:r>
        <w:separator/>
      </w:r>
    </w:p>
  </w:footnote>
  <w:footnote w:type="continuationSeparator" w:id="0">
    <w:p w14:paraId="37061067" w14:textId="77777777" w:rsidR="00F8311D" w:rsidRDefault="00F8311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E24"/>
    <w:multiLevelType w:val="hybridMultilevel"/>
    <w:tmpl w:val="F24854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0AB0"/>
    <w:multiLevelType w:val="hybridMultilevel"/>
    <w:tmpl w:val="526EC4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4669"/>
    <w:multiLevelType w:val="hybridMultilevel"/>
    <w:tmpl w:val="B97EA0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80296"/>
    <w:multiLevelType w:val="hybridMultilevel"/>
    <w:tmpl w:val="DC86A2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87653"/>
    <w:multiLevelType w:val="hybridMultilevel"/>
    <w:tmpl w:val="63F649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C95"/>
    <w:multiLevelType w:val="hybridMultilevel"/>
    <w:tmpl w:val="1DDA9C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B4089"/>
    <w:multiLevelType w:val="hybridMultilevel"/>
    <w:tmpl w:val="1B26F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168B"/>
    <w:multiLevelType w:val="hybridMultilevel"/>
    <w:tmpl w:val="EE4200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1"/>
  </w:num>
  <w:num w:numId="5">
    <w:abstractNumId w:val="21"/>
  </w:num>
  <w:num w:numId="6">
    <w:abstractNumId w:val="27"/>
  </w:num>
  <w:num w:numId="7">
    <w:abstractNumId w:val="23"/>
  </w:num>
  <w:num w:numId="8">
    <w:abstractNumId w:val="32"/>
  </w:num>
  <w:num w:numId="9">
    <w:abstractNumId w:val="15"/>
  </w:num>
  <w:num w:numId="10">
    <w:abstractNumId w:val="4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7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 w:numId="21">
    <w:abstractNumId w:val="0"/>
  </w:num>
  <w:num w:numId="22">
    <w:abstractNumId w:val="6"/>
  </w:num>
  <w:num w:numId="23">
    <w:abstractNumId w:val="26"/>
  </w:num>
  <w:num w:numId="24">
    <w:abstractNumId w:val="25"/>
  </w:num>
  <w:num w:numId="25">
    <w:abstractNumId w:val="16"/>
  </w:num>
  <w:num w:numId="26">
    <w:abstractNumId w:val="2"/>
  </w:num>
  <w:num w:numId="27">
    <w:abstractNumId w:val="34"/>
  </w:num>
  <w:num w:numId="28">
    <w:abstractNumId w:val="24"/>
  </w:num>
  <w:num w:numId="29">
    <w:abstractNumId w:val="22"/>
  </w:num>
  <w:num w:numId="30">
    <w:abstractNumId w:val="29"/>
  </w:num>
  <w:num w:numId="31">
    <w:abstractNumId w:val="3"/>
  </w:num>
  <w:num w:numId="32">
    <w:abstractNumId w:val="13"/>
  </w:num>
  <w:num w:numId="33">
    <w:abstractNumId w:val="20"/>
  </w:num>
  <w:num w:numId="34">
    <w:abstractNumId w:val="12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0695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118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685"/>
    <w:rsid w:val="000C1705"/>
    <w:rsid w:val="000C3D93"/>
    <w:rsid w:val="000C3EA8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2E99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4EBB"/>
    <w:rsid w:val="0016568A"/>
    <w:rsid w:val="00165D5D"/>
    <w:rsid w:val="00165E36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224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34DC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61BC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69FC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2769F"/>
    <w:rsid w:val="00327CAA"/>
    <w:rsid w:val="003307F0"/>
    <w:rsid w:val="00331584"/>
    <w:rsid w:val="00334972"/>
    <w:rsid w:val="00335471"/>
    <w:rsid w:val="003365F5"/>
    <w:rsid w:val="00340398"/>
    <w:rsid w:val="00340497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4887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69D3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A7D06"/>
    <w:rsid w:val="004B0546"/>
    <w:rsid w:val="004B253C"/>
    <w:rsid w:val="004B522F"/>
    <w:rsid w:val="004C12CD"/>
    <w:rsid w:val="004C28F5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1F19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6F0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4178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2541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3BB1"/>
    <w:rsid w:val="0074548A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43A6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6870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E67F8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2394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8B6"/>
    <w:rsid w:val="009B0F0C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4F27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22CD"/>
    <w:rsid w:val="00B445A3"/>
    <w:rsid w:val="00B447AB"/>
    <w:rsid w:val="00B4495B"/>
    <w:rsid w:val="00B45DDC"/>
    <w:rsid w:val="00B501CE"/>
    <w:rsid w:val="00B541A6"/>
    <w:rsid w:val="00B56D1C"/>
    <w:rsid w:val="00B607CE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2086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3A9C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556D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35E7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11D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6</TotalTime>
  <Pages>5</Pages>
  <Words>1291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Reet Suviste</cp:lastModifiedBy>
  <cp:revision>5</cp:revision>
  <cp:lastPrinted>2011-06-28T11:10:00Z</cp:lastPrinted>
  <dcterms:created xsi:type="dcterms:W3CDTF">2022-03-17T10:51:00Z</dcterms:created>
  <dcterms:modified xsi:type="dcterms:W3CDTF">2022-03-17T14:40:00Z</dcterms:modified>
</cp:coreProperties>
</file>