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54BDB1E6" w:rsidR="00561F57" w:rsidRPr="003307F0" w:rsidRDefault="00ED3A40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Sekretär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2F1B64F2" w:rsidR="00576E64" w:rsidRPr="00FE70C3" w:rsidRDefault="00ED3A40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Sekretär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</w:p>
        </w:tc>
        <w:tc>
          <w:tcPr>
            <w:tcW w:w="3402" w:type="dxa"/>
            <w:shd w:val="clear" w:color="auto" w:fill="auto"/>
          </w:tcPr>
          <w:p w14:paraId="1578532B" w14:textId="1762ADC3" w:rsidR="00576E64" w:rsidRPr="00FE70C3" w:rsidRDefault="00ED3A40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6C954330" w14:textId="77777777" w:rsidR="00ED3A40" w:rsidRPr="00ED3A40" w:rsidRDefault="00ED3A40" w:rsidP="00ED3A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D3A40">
              <w:rPr>
                <w:rFonts w:ascii="Calibri" w:hAnsi="Calibri"/>
                <w:iCs/>
                <w:sz w:val="22"/>
                <w:szCs w:val="22"/>
              </w:rPr>
              <w:t>Sekretär toetab organisatsiooni töö- ja suhtekorraldust ning korraldab teabevahetust ja dokumenditööd.</w:t>
            </w:r>
          </w:p>
          <w:p w14:paraId="335140F6" w14:textId="77777777" w:rsidR="003972FA" w:rsidRDefault="00ED3A40" w:rsidP="00ED3A40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D3A40">
              <w:rPr>
                <w:rFonts w:ascii="Calibri" w:hAnsi="Calibri"/>
                <w:iCs/>
                <w:sz w:val="22"/>
                <w:szCs w:val="22"/>
              </w:rPr>
              <w:t>Sekretäri tööülesanded sõltuvad organisatsiooni eripärast ja eeldavad kiiret ja paindlikku tegutsemist, teabe konfidentsiaalsuse tagamist ning toimetulekut erinevate inimeste ja olukordadega.</w:t>
            </w:r>
          </w:p>
          <w:p w14:paraId="5C9441F2" w14:textId="3D79D174" w:rsidR="00ED3A40" w:rsidRPr="00ED3A40" w:rsidRDefault="00ED3A40" w:rsidP="00ED3A40">
            <w:pPr>
              <w:rPr>
                <w:rFonts w:ascii="Calibri" w:hAnsi="Calibri"/>
                <w:sz w:val="22"/>
                <w:szCs w:val="22"/>
              </w:rPr>
            </w:pPr>
            <w:r w:rsidRPr="00ED3A40">
              <w:rPr>
                <w:rFonts w:ascii="Calibri" w:hAnsi="Calibri"/>
                <w:sz w:val="22"/>
                <w:szCs w:val="22"/>
              </w:rPr>
              <w:t xml:space="preserve">Samal </w:t>
            </w:r>
            <w:r>
              <w:rPr>
                <w:rFonts w:ascii="Calibri" w:hAnsi="Calibri"/>
                <w:sz w:val="22"/>
                <w:szCs w:val="22"/>
              </w:rPr>
              <w:t>kutsealal on ka Bürootöötaja, tase 4 ja Juhiabi, tase 6 kutsestandardid.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6EA2044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>Dokumentide haldamine</w:t>
            </w:r>
            <w:r w:rsidR="009068D2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 xml:space="preserve"> arhiivitöö korraldamine</w:t>
            </w:r>
          </w:p>
          <w:p w14:paraId="4D757D8E" w14:textId="0905EA86" w:rsidR="007F2D3B" w:rsidRPr="00391E74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>Organisatsiooni töö- ja suhtekorralduse toetamine</w:t>
            </w: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47C957FA" w14:textId="2D7BCF57" w:rsidR="00ED3A40" w:rsidRPr="00ED3A40" w:rsidRDefault="00ED3A40" w:rsidP="00ED3A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D3A40">
              <w:rPr>
                <w:rFonts w:ascii="Calibri" w:hAnsi="Calibri"/>
                <w:bCs/>
                <w:sz w:val="22"/>
                <w:szCs w:val="22"/>
              </w:rPr>
              <w:t>Sekretärina töötavatel inimestel on:</w:t>
            </w:r>
          </w:p>
          <w:p w14:paraId="1240F21B" w14:textId="01CE0C69" w:rsidR="00ED3A40" w:rsidRPr="00ED3A40" w:rsidRDefault="00ED3A40" w:rsidP="00ED3A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D3A40">
              <w:rPr>
                <w:rFonts w:ascii="Calibri" w:hAnsi="Calibri"/>
                <w:bCs/>
                <w:sz w:val="22"/>
                <w:szCs w:val="22"/>
              </w:rPr>
              <w:t>a) läbitud keskhariduse baasil erialane kutseõpe või</w:t>
            </w:r>
          </w:p>
          <w:p w14:paraId="6094B8F1" w14:textId="77777777" w:rsidR="00ED3A40" w:rsidRPr="00ED3A40" w:rsidRDefault="00ED3A40" w:rsidP="00ED3A40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D3A40">
              <w:rPr>
                <w:rFonts w:ascii="Calibri" w:hAnsi="Calibri"/>
                <w:bCs/>
                <w:sz w:val="22"/>
                <w:szCs w:val="22"/>
              </w:rPr>
              <w:t>b) keskharidus ja läbitud erialane täienduskoolitus või</w:t>
            </w:r>
          </w:p>
          <w:p w14:paraId="71B2D504" w14:textId="4487EC2A" w:rsidR="007F2D3B" w:rsidRDefault="00ED3A40" w:rsidP="00ED3A4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D3A40">
              <w:rPr>
                <w:rFonts w:ascii="Calibri" w:hAnsi="Calibri"/>
                <w:bCs/>
                <w:sz w:val="22"/>
                <w:szCs w:val="22"/>
              </w:rPr>
              <w:t>c) keskharidus ja erialane töökogemus.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EC0D7A8" w:rsidR="007F2D3B" w:rsidRPr="00ED3A40" w:rsidRDefault="00ED3A40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D3A40">
              <w:rPr>
                <w:rFonts w:ascii="Calibri" w:hAnsi="Calibri"/>
                <w:iCs/>
                <w:sz w:val="22"/>
                <w:szCs w:val="22"/>
              </w:rPr>
              <w:t>Assistent, assistent-dokumendihaldur, juhatuse sekretär, müügisekretär, referent, sekretär, vastuvõtusekretär, tehniline sekretär, volikogu sekretär.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6DB39C94" w:rsidR="007F2D3B" w:rsidRPr="00AF7D6B" w:rsidRDefault="0013135E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9A4ED4A" w:rsidR="0036125E" w:rsidRPr="00F24782" w:rsidRDefault="00F24782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F24782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kõik kompetentsid. 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59732985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24782">
              <w:rPr>
                <w:rFonts w:ascii="Calibri" w:hAnsi="Calibri"/>
                <w:b/>
                <w:sz w:val="22"/>
                <w:szCs w:val="22"/>
              </w:rPr>
              <w:t xml:space="preserve">Sekretäri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18E59A23" w14:textId="77777777" w:rsidR="00557050" w:rsidRPr="00F24782" w:rsidRDefault="00F24782" w:rsidP="00F2478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24782">
              <w:rPr>
                <w:rFonts w:ascii="Calibri" w:hAnsi="Calibri"/>
                <w:iCs/>
                <w:sz w:val="22"/>
                <w:szCs w:val="22"/>
              </w:rPr>
              <w:t>järgib tööohutuse-, töötervishoiu- ja keskkonnanõudeid;</w:t>
            </w:r>
          </w:p>
          <w:p w14:paraId="18640E6E" w14:textId="77777777" w:rsidR="00F24782" w:rsidRPr="00F24782" w:rsidRDefault="00F24782" w:rsidP="00F2478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24782">
              <w:rPr>
                <w:rFonts w:ascii="Calibri" w:hAnsi="Calibri"/>
                <w:iCs/>
                <w:sz w:val="22"/>
                <w:szCs w:val="22"/>
              </w:rPr>
              <w:t>juhindub oma töös sekretäritöö eetikakoodeksist ja järgib etiketti;</w:t>
            </w:r>
          </w:p>
          <w:p w14:paraId="623D57C1" w14:textId="77777777" w:rsidR="00F24782" w:rsidRPr="00F24782" w:rsidRDefault="00F24782" w:rsidP="00F2478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24782">
              <w:rPr>
                <w:rFonts w:ascii="Calibri" w:hAnsi="Calibri"/>
                <w:iCs/>
                <w:sz w:val="22"/>
                <w:szCs w:val="22"/>
              </w:rPr>
              <w:t>täiendab oma erialateadmisi, osaleb elukestvas õppes;</w:t>
            </w:r>
          </w:p>
          <w:p w14:paraId="64A1F3FA" w14:textId="4D757C9F" w:rsidR="00F24782" w:rsidRDefault="00F24782" w:rsidP="00F2478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24782">
              <w:rPr>
                <w:rFonts w:ascii="Calibri" w:hAnsi="Calibri"/>
                <w:iCs/>
                <w:sz w:val="22"/>
                <w:szCs w:val="22"/>
              </w:rPr>
              <w:t xml:space="preserve">kasutab oma töös riigikeelt tasemel C1 (Lisa </w:t>
            </w:r>
            <w:r>
              <w:rPr>
                <w:rFonts w:ascii="Calibri" w:hAnsi="Calibri"/>
                <w:iCs/>
                <w:sz w:val="22"/>
                <w:szCs w:val="22"/>
              </w:rPr>
              <w:t>1</w:t>
            </w:r>
            <w:r w:rsidRPr="00F24782">
              <w:rPr>
                <w:rFonts w:ascii="Calibri" w:hAnsi="Calibri"/>
                <w:iCs/>
                <w:sz w:val="22"/>
                <w:szCs w:val="22"/>
              </w:rPr>
              <w:t xml:space="preserve"> – keelte oskustasemete kirjeldused); kasutab tööalaselt veel vähemalt kahte võõrkeelt, neist ühte vähemalt tasemel B1, soovitavalt üks võõrkeeltest vene keel</w:t>
            </w:r>
            <w:r>
              <w:rPr>
                <w:rFonts w:ascii="Calibri" w:hAnsi="Calibri"/>
                <w:iCs/>
                <w:sz w:val="22"/>
                <w:szCs w:val="22"/>
              </w:rPr>
              <w:t>;</w:t>
            </w:r>
          </w:p>
          <w:p w14:paraId="28B32FE8" w14:textId="7AC6DC6D" w:rsidR="00F24782" w:rsidRPr="00F24782" w:rsidRDefault="00F24782" w:rsidP="00F24782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F24782">
              <w:rPr>
                <w:rFonts w:ascii="Calibri" w:hAnsi="Calibri"/>
                <w:iCs/>
                <w:sz w:val="22"/>
                <w:szCs w:val="22"/>
              </w:rPr>
              <w:t xml:space="preserve">kasutab digivahendeid vastavad </w:t>
            </w:r>
            <w:proofErr w:type="spellStart"/>
            <w:r w:rsidRPr="00F24782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F24782">
              <w:rPr>
                <w:rFonts w:ascii="Calibri" w:hAnsi="Calibri"/>
                <w:iCs/>
                <w:sz w:val="22"/>
                <w:szCs w:val="22"/>
              </w:rPr>
              <w:t xml:space="preserve"> enesehindamise skaala (Lisa </w:t>
            </w:r>
            <w:r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F24782">
              <w:rPr>
                <w:rFonts w:ascii="Calibri" w:hAnsi="Calibri"/>
                <w:iCs/>
                <w:sz w:val="22"/>
                <w:szCs w:val="22"/>
              </w:rPr>
              <w:t>) iseseisva kasutaja tasemele, sisuloome osaoskust vastavalt algtasemel kasutaja tasemele</w:t>
            </w:r>
            <w:r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4944617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>Dokumentide haldamine</w:t>
            </w:r>
            <w:r w:rsidR="009068D2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 xml:space="preserve"> arhiivitöö korraldamine</w:t>
            </w:r>
          </w:p>
        </w:tc>
        <w:tc>
          <w:tcPr>
            <w:tcW w:w="1213" w:type="dxa"/>
          </w:tcPr>
          <w:p w14:paraId="52FBD7D6" w14:textId="02368A68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24782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3A032E52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2714C8D9" w14:textId="73C3B82A" w:rsidR="00F24782" w:rsidRPr="00F24782" w:rsidRDefault="00F24782" w:rsidP="00F2478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korraldab dokumendi- ja arhiivihaldust, juhindudes valdkonna õigusaktidest, standarditest, organisatsiooni nõuetest ja vajadustest, liigitusskeemist, ning kasutades organisatsiooni infosüsteeme;</w:t>
            </w:r>
          </w:p>
          <w:p w14:paraId="367D1D2B" w14:textId="060E20FC" w:rsidR="00F24782" w:rsidRPr="00F24782" w:rsidRDefault="00F24782" w:rsidP="00F2478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loob sisuliselt, keeleliselt ja vormiliselt korrektseid dokumente, valides sobiva dokumendimalli, dokumendiliigi ja teabekandja ning lähtudes kehtestatud nõuetest;</w:t>
            </w:r>
          </w:p>
          <w:p w14:paraId="67142841" w14:textId="1CD697EF" w:rsidR="00F24782" w:rsidRPr="00F24782" w:rsidRDefault="00F24782" w:rsidP="00F2478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korraldab dokumendiringlust ja registreerib dokumente vastavalt nõuetele, kasutades organisatsiooni infosüsteeme, jälgides täitmise tähtaegu ja järgides organisa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F24782">
              <w:rPr>
                <w:rFonts w:ascii="Calibri" w:hAnsi="Calibri"/>
                <w:sz w:val="22"/>
                <w:szCs w:val="22"/>
              </w:rPr>
              <w:t xml:space="preserve">siooni tööprotsesse;  </w:t>
            </w:r>
          </w:p>
          <w:p w14:paraId="43D789C8" w14:textId="6EBB0594" w:rsidR="00F24782" w:rsidRPr="00F24782" w:rsidRDefault="00F24782" w:rsidP="00F2478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osaleb oma pädevuse piires organisatsioonis kasutatavate infosüsteemide juurutamisel;</w:t>
            </w:r>
          </w:p>
          <w:p w14:paraId="17D1EE7D" w14:textId="7C7439EE" w:rsidR="00F24782" w:rsidRPr="00F24782" w:rsidRDefault="00F24782" w:rsidP="00F2478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korraldab dokumentide, sh arhivaalide arhiveerimise, järgides organisatsiooni vajadusi, säilitusnõudeid ja -tähtaegu;</w:t>
            </w:r>
          </w:p>
          <w:p w14:paraId="37CD8DE4" w14:textId="26ABA20F" w:rsidR="00610B6B" w:rsidRPr="00F24782" w:rsidRDefault="00F24782" w:rsidP="00F24782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koostab arhiivi koosseisu ülevaate ja korraldab dokumentide üleandmise arhiiviasutusse ning tagab säilitustähtaja möödumisel dokumentide hävitamise vastavalt nõuetele.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0CEC7890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>Organisatsiooni töö- ja suhtekorralduse toetamine</w:t>
            </w:r>
          </w:p>
        </w:tc>
        <w:tc>
          <w:tcPr>
            <w:tcW w:w="1213" w:type="dxa"/>
          </w:tcPr>
          <w:p w14:paraId="5224FAA2" w14:textId="38147085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F24782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3BC3CDA7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1B54D97" w14:textId="0F5FC89E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suhtleb korrektselt, juhindudes heast tavast, organisatsiooni väärtustest ja kultuurist;</w:t>
            </w:r>
          </w:p>
          <w:p w14:paraId="68A01C0E" w14:textId="1B650C0A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vastab sissetulevatele pöördumistele korrektselt ja arusaadavalt, edastab kõned ja teated asjaga seotud töötajatele;</w:t>
            </w:r>
          </w:p>
          <w:p w14:paraId="0E8B946F" w14:textId="0EF423C2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lastRenderedPageBreak/>
              <w:t>kogub, süstematiseerib ja peab arvestust organisatsiooni teavikute (nt organisatsiooni aastaraamatute, ärikingituste ja meenete) üle, lähtudes organisatsiooni visuaalsest identiteedist;</w:t>
            </w:r>
          </w:p>
          <w:p w14:paraId="289C0080" w14:textId="77777777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 xml:space="preserve">kasutab ja sisustab organisatsiooni suhtluskanaleid (nt </w:t>
            </w:r>
            <w:proofErr w:type="spellStart"/>
            <w:r w:rsidRPr="00F24782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F24782">
              <w:rPr>
                <w:rFonts w:ascii="Calibri" w:hAnsi="Calibri"/>
                <w:sz w:val="22"/>
                <w:szCs w:val="22"/>
              </w:rPr>
              <w:t xml:space="preserve">- ja </w:t>
            </w:r>
            <w:proofErr w:type="spellStart"/>
            <w:r w:rsidRPr="00F24782">
              <w:rPr>
                <w:rFonts w:ascii="Calibri" w:hAnsi="Calibri"/>
                <w:sz w:val="22"/>
                <w:szCs w:val="22"/>
              </w:rPr>
              <w:t>välisveeb</w:t>
            </w:r>
            <w:proofErr w:type="spellEnd"/>
            <w:r w:rsidRPr="00F24782">
              <w:rPr>
                <w:rFonts w:ascii="Calibri" w:hAnsi="Calibri"/>
                <w:sz w:val="22"/>
                <w:szCs w:val="22"/>
              </w:rPr>
              <w:t xml:space="preserve">, sotsiaalvõrgustikud); </w:t>
            </w:r>
          </w:p>
          <w:p w14:paraId="03CBF7B5" w14:textId="3C58DEEC" w:rsidR="00F24782" w:rsidRPr="00F24782" w:rsidRDefault="00F24782" w:rsidP="00F2478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4782">
              <w:rPr>
                <w:rFonts w:ascii="Calibri" w:hAnsi="Calibri"/>
                <w:sz w:val="22"/>
                <w:szCs w:val="22"/>
              </w:rPr>
              <w:t xml:space="preserve">valib teabe edastamiseks sobivaima suhtluskanali ja edastamise viisi; </w:t>
            </w:r>
          </w:p>
          <w:p w14:paraId="470C9049" w14:textId="386CE9DD" w:rsidR="00F24782" w:rsidRPr="00F24782" w:rsidRDefault="00F24782" w:rsidP="00F24782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24782">
              <w:rPr>
                <w:rFonts w:ascii="Calibri" w:hAnsi="Calibri"/>
                <w:sz w:val="22"/>
                <w:szCs w:val="22"/>
              </w:rPr>
              <w:t>teeb ettepanekuid info liikumise parendamiseks;</w:t>
            </w:r>
          </w:p>
          <w:p w14:paraId="6734D048" w14:textId="2327C09E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osaleb erinevate projektide kavandamisel ja läbiviimisel, täites mitmesuguseid ühekordseid tööülesandeid;</w:t>
            </w:r>
          </w:p>
          <w:p w14:paraId="47152405" w14:textId="04176217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valmistab ette ja teenindab koosolekuid ja kohtumisi (sh veebis); protokollib koosolekuid ja kohtumisi, lähtudes õigusaktidest ning organisatsioonis kehtestatud korrast;</w:t>
            </w:r>
          </w:p>
          <w:p w14:paraId="54635E8D" w14:textId="5D05220D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täidab lähetustega seotud ülesandeid, arvestades sihtkohta ja selle kultuuritausta;  vormistab lähetusaruanded vastavalt organisatsioonis kehtestatud nõuetele;</w:t>
            </w:r>
          </w:p>
          <w:p w14:paraId="28F84582" w14:textId="35EB2DA8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osaleb tööjõu värbamisel ja töösuhtega seotud dokumentatsiooni koostamisel vastavalt juhistele;</w:t>
            </w:r>
          </w:p>
          <w:p w14:paraId="1A4358AE" w14:textId="03F78956" w:rsidR="00F24782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koostab ja vormistab raamatupidamise alg- ja koonddokumente vastavalt juhistele;  arvestab tööaega vastavalt etteantud juhenditele;</w:t>
            </w:r>
          </w:p>
          <w:p w14:paraId="18C56BA4" w14:textId="5D7AF6B9" w:rsidR="007F2D3B" w:rsidRPr="00F24782" w:rsidRDefault="00F24782" w:rsidP="00F2478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F24782">
              <w:rPr>
                <w:rFonts w:ascii="Calibri" w:hAnsi="Calibri"/>
                <w:sz w:val="22"/>
                <w:szCs w:val="22"/>
              </w:rPr>
              <w:t>selgitab välja kontori- ja esitlustehnika ning -tarvikute vajaduse ja korraldab nende hankimise ning hoolduse;  kontrollib, et töö- ja koosolekuruumid on korrektsed ning vajalike vahenditega varustatud.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1E8AC990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75913289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BF75386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Kaire Karp, Riigikantselei</w:t>
            </w:r>
          </w:p>
          <w:p w14:paraId="54853E9E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Janne Kerdo, Tallinna Majanduskool, Eesti Juhiabi Ühing</w:t>
            </w:r>
          </w:p>
          <w:p w14:paraId="16C00D51" w14:textId="7CB43E51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Ülle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Moks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>, Haapsalu K</w:t>
            </w:r>
            <w:r>
              <w:rPr>
                <w:rFonts w:ascii="Calibri" w:hAnsi="Calibri"/>
                <w:sz w:val="22"/>
                <w:szCs w:val="22"/>
              </w:rPr>
              <w:t>utsehariduskeskus</w:t>
            </w:r>
          </w:p>
          <w:p w14:paraId="60CB8EB3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Nele Pihlak, Eesti Energia AS</w:t>
            </w:r>
          </w:p>
          <w:p w14:paraId="7C2E64A8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Tiia Murulaid, Tallinna Tehnikakõrgkool</w:t>
            </w:r>
          </w:p>
          <w:p w14:paraId="7D337FF0" w14:textId="29C79F3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Hille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Oidemaa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>, Eesti Arhivaaride Ühing</w:t>
            </w:r>
          </w:p>
          <w:p w14:paraId="12EB2229" w14:textId="55620D3F" w:rsidR="001E29DD" w:rsidRPr="00331584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Piret Veski,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Stell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 xml:space="preserve"> Eesti AS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7E1AEDF" w:rsidR="001E29DD" w:rsidRPr="00331584" w:rsidRDefault="002A620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D459AF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D459AF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 w:rsidRPr="00D459AF">
              <w:rPr>
                <w:rFonts w:ascii="Calibri" w:hAnsi="Calibri"/>
                <w:sz w:val="22"/>
                <w:szCs w:val="22"/>
              </w:rPr>
              <w:t>IS</w:t>
            </w:r>
            <w:r w:rsidR="006754B9" w:rsidRPr="00D459AF">
              <w:rPr>
                <w:rFonts w:ascii="Calibri" w:hAnsi="Calibri"/>
                <w:sz w:val="22"/>
                <w:szCs w:val="22"/>
              </w:rPr>
              <w:t>CO 0</w:t>
            </w:r>
            <w:r w:rsidRPr="00D459AF">
              <w:rPr>
                <w:rFonts w:ascii="Calibri" w:hAnsi="Calibri"/>
                <w:sz w:val="22"/>
                <w:szCs w:val="22"/>
              </w:rPr>
              <w:t>8)</w:t>
            </w:r>
            <w:r w:rsidR="00576E64" w:rsidRPr="00D459A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0E605ACD" w:rsidR="001E29DD" w:rsidRPr="00D459AF" w:rsidRDefault="00D459AF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D459AF">
              <w:rPr>
                <w:rFonts w:ascii="Calibri" w:hAnsi="Calibri"/>
                <w:sz w:val="22"/>
                <w:szCs w:val="22"/>
              </w:rPr>
              <w:t>4120 Asjaajamise tugitöötajad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560E014D" w:rsidR="001E29DD" w:rsidRPr="00EB3D19" w:rsidRDefault="00D459AF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D459AF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79ECAB0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890D63">
              <w:t xml:space="preserve"> </w:t>
            </w:r>
            <w:proofErr w:type="spellStart"/>
            <w:r w:rsidR="00890D63" w:rsidRPr="00890D63">
              <w:rPr>
                <w:rFonts w:ascii="Calibri" w:hAnsi="Calibri"/>
                <w:sz w:val="22"/>
                <w:szCs w:val="22"/>
              </w:rPr>
              <w:t>Secretary</w:t>
            </w:r>
            <w:proofErr w:type="spellEnd"/>
            <w:r w:rsidR="00890D63" w:rsidRPr="00890D6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890D63" w:rsidRPr="00890D63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890D63" w:rsidRPr="00890D63">
              <w:rPr>
                <w:rFonts w:ascii="Calibri" w:hAnsi="Calibri"/>
                <w:sz w:val="22"/>
                <w:szCs w:val="22"/>
              </w:rPr>
              <w:t xml:space="preserve">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AC78" w14:textId="77777777" w:rsidR="00603C7D" w:rsidRDefault="00603C7D" w:rsidP="009451C8">
      <w:r>
        <w:separator/>
      </w:r>
    </w:p>
  </w:endnote>
  <w:endnote w:type="continuationSeparator" w:id="0">
    <w:p w14:paraId="2B8D9453" w14:textId="77777777" w:rsidR="00603C7D" w:rsidRDefault="00603C7D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99D15" w14:textId="77777777" w:rsidR="00603C7D" w:rsidRDefault="00603C7D" w:rsidP="009451C8">
      <w:r>
        <w:separator/>
      </w:r>
    </w:p>
  </w:footnote>
  <w:footnote w:type="continuationSeparator" w:id="0">
    <w:p w14:paraId="242FDCB2" w14:textId="77777777" w:rsidR="00603C7D" w:rsidRDefault="00603C7D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13D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0496F0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73477"/>
    <w:multiLevelType w:val="hybridMultilevel"/>
    <w:tmpl w:val="AE3255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10"/>
  </w:num>
  <w:num w:numId="18">
    <w:abstractNumId w:val="2"/>
  </w:num>
  <w:num w:numId="19">
    <w:abstractNumId w:val="11"/>
  </w:num>
  <w:num w:numId="20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35E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6208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0529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3C7D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0D63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68D2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4AD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9AF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3A40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24782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44</TotalTime>
  <Pages>5</Pages>
  <Words>883</Words>
  <Characters>5126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29</cp:revision>
  <cp:lastPrinted>2011-06-28T11:10:00Z</cp:lastPrinted>
  <dcterms:created xsi:type="dcterms:W3CDTF">2019-03-25T12:06:00Z</dcterms:created>
  <dcterms:modified xsi:type="dcterms:W3CDTF">2022-02-18T10:20:00Z</dcterms:modified>
</cp:coreProperties>
</file>