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2261C98" w:rsidR="00561F57" w:rsidRPr="003307F0" w:rsidRDefault="001A5C3A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Õmbleja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5D0C11">
        <w:rPr>
          <w:rFonts w:ascii="Calibri" w:hAnsi="Calibri"/>
          <w:b/>
          <w:color w:val="000000"/>
          <w:sz w:val="28"/>
          <w:szCs w:val="28"/>
        </w:rPr>
        <w:t>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81E27AE" w:rsidR="00576E64" w:rsidRPr="00F67072" w:rsidRDefault="001A5C3A" w:rsidP="00576E64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>Õmbleja</w:t>
            </w:r>
            <w:r w:rsidR="00D0587A" w:rsidRPr="00F67072"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 xml:space="preserve">, tase </w:t>
            </w:r>
            <w:r w:rsidR="005D0C11"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578532B" w14:textId="1757A4BF" w:rsidR="00576E64" w:rsidRPr="00F67072" w:rsidRDefault="005D0C11" w:rsidP="00576E64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>
              <w:rPr>
                <w:rFonts w:ascii="Calibri" w:hAnsi="Calibri"/>
                <w:i/>
                <w:iCs/>
                <w:sz w:val="32"/>
                <w:szCs w:val="32"/>
              </w:rPr>
              <w:t>3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A44795">
        <w:tc>
          <w:tcPr>
            <w:tcW w:w="9356" w:type="dxa"/>
            <w:tcBorders>
              <w:bottom w:val="single" w:sz="4" w:space="0" w:color="000000"/>
            </w:tcBorders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A44795">
        <w:tc>
          <w:tcPr>
            <w:tcW w:w="9356" w:type="dxa"/>
            <w:tcBorders>
              <w:bottom w:val="nil"/>
            </w:tcBorders>
            <w:shd w:val="clear" w:color="auto" w:fill="auto"/>
          </w:tcPr>
          <w:p w14:paraId="45AC101E" w14:textId="77777777" w:rsidR="002A2578" w:rsidRPr="002A2578" w:rsidRDefault="002A2578" w:rsidP="002A257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A2578">
              <w:rPr>
                <w:rFonts w:ascii="Calibri" w:hAnsi="Calibri"/>
                <w:iCs/>
                <w:sz w:val="22"/>
                <w:szCs w:val="22"/>
              </w:rPr>
              <w:t>Õmbleja, tase 3 töötab rõiva- või tekstiilitootmise ettevõttes, kus tema töö tulemusena valmivad  lihtsa kujuga tootedetailid, tootesõlmed ning pool- ja valmistooted.</w:t>
            </w:r>
          </w:p>
          <w:p w14:paraId="31405762" w14:textId="77777777" w:rsidR="002A2578" w:rsidRPr="002A2578" w:rsidRDefault="002A2578" w:rsidP="002A257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A2578">
              <w:rPr>
                <w:rFonts w:ascii="Calibri" w:hAnsi="Calibri"/>
                <w:iCs/>
                <w:sz w:val="22"/>
                <w:szCs w:val="22"/>
              </w:rPr>
              <w:t xml:space="preserve">3. taseme õmbleja teeb kindlaksmääratud aja jooksul  põhilisi õmblusoperatsioone  ning kuumniisket vahetriikimist etteantud  tehnoloogiliste juhendite ja tootenäidiste järgi. </w:t>
            </w:r>
          </w:p>
          <w:p w14:paraId="0C65148F" w14:textId="77777777" w:rsidR="002A2578" w:rsidRPr="002A2578" w:rsidRDefault="002A2578" w:rsidP="002A257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A2578">
              <w:rPr>
                <w:rFonts w:ascii="Calibri" w:hAnsi="Calibri"/>
                <w:iCs/>
                <w:sz w:val="22"/>
                <w:szCs w:val="22"/>
              </w:rPr>
              <w:t xml:space="preserve">Vajalik on mõista tootmisprotsessi olemust ja oma töölõigu tähtsust selles. </w:t>
            </w:r>
          </w:p>
          <w:p w14:paraId="1CD27024" w14:textId="77777777" w:rsidR="002A2578" w:rsidRPr="002A2578" w:rsidRDefault="002A2578" w:rsidP="002A257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A2578">
              <w:rPr>
                <w:rFonts w:ascii="Calibri" w:hAnsi="Calibri"/>
                <w:iCs/>
                <w:sz w:val="22"/>
                <w:szCs w:val="22"/>
              </w:rPr>
              <w:t xml:space="preserve">Õmbleja, tase 3 kasutab oma töös õmblusmasinaid ja nende abivahendeid (nt süstik-ja ahelpistemasinad, piirajad, suunajad, pöörajad </w:t>
            </w:r>
            <w:proofErr w:type="spellStart"/>
            <w:r w:rsidRPr="002A2578">
              <w:rPr>
                <w:rFonts w:ascii="Calibri" w:hAnsi="Calibri"/>
                <w:iCs/>
                <w:sz w:val="22"/>
                <w:szCs w:val="22"/>
              </w:rPr>
              <w:t>js</w:t>
            </w:r>
            <w:proofErr w:type="spellEnd"/>
            <w:r w:rsidRPr="002A2578">
              <w:rPr>
                <w:rFonts w:ascii="Calibri" w:hAnsi="Calibri"/>
                <w:iCs/>
                <w:sz w:val="22"/>
                <w:szCs w:val="22"/>
              </w:rPr>
              <w:t xml:space="preserve">) ning aurutriikrauda. </w:t>
            </w:r>
          </w:p>
          <w:p w14:paraId="5024E5C6" w14:textId="77777777" w:rsidR="002A2578" w:rsidRPr="002A2578" w:rsidRDefault="002A2578" w:rsidP="002A257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A2578">
              <w:rPr>
                <w:rFonts w:ascii="Calibri" w:hAnsi="Calibri"/>
                <w:iCs/>
                <w:sz w:val="22"/>
                <w:szCs w:val="22"/>
              </w:rPr>
              <w:t>Töökeskkonnas esineb müra ja tekstiilitolmu. Kokkupuude keemiliselt töödeldud materjalidega võib tundlikel inimestel põhjustada allergiat.</w:t>
            </w:r>
          </w:p>
          <w:p w14:paraId="1CD5468A" w14:textId="77777777" w:rsidR="002A2578" w:rsidRDefault="002A2578" w:rsidP="002A257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A2578">
              <w:rPr>
                <w:rFonts w:ascii="Calibri" w:hAnsi="Calibri"/>
                <w:iCs/>
                <w:sz w:val="22"/>
                <w:szCs w:val="22"/>
              </w:rPr>
              <w:t xml:space="preserve">Ohuteguriteks on sundasend ja silmade ülekoormus. </w:t>
            </w:r>
          </w:p>
          <w:p w14:paraId="3DC0BA5A" w14:textId="77777777" w:rsidR="002A2578" w:rsidRDefault="002A2578" w:rsidP="002A2578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6F4AF4F" w14:textId="3CFFD5FA" w:rsidR="009A4797" w:rsidRDefault="009A4797" w:rsidP="002A257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1A5C3A" w:rsidRPr="001A5C3A">
              <w:rPr>
                <w:rFonts w:ascii="Calibri" w:hAnsi="Calibri"/>
                <w:iCs/>
                <w:sz w:val="22"/>
                <w:szCs w:val="22"/>
              </w:rPr>
              <w:t xml:space="preserve">õrgem </w:t>
            </w:r>
            <w:r>
              <w:rPr>
                <w:rFonts w:ascii="Calibri" w:hAnsi="Calibri"/>
                <w:iCs/>
                <w:sz w:val="22"/>
                <w:szCs w:val="22"/>
              </w:rPr>
              <w:t>kutse</w:t>
            </w:r>
            <w:r w:rsidR="001A5C3A" w:rsidRPr="001A5C3A">
              <w:rPr>
                <w:rFonts w:ascii="Calibri" w:hAnsi="Calibri"/>
                <w:iCs/>
                <w:sz w:val="22"/>
                <w:szCs w:val="22"/>
              </w:rPr>
              <w:t xml:space="preserve">tase </w:t>
            </w:r>
            <w:r>
              <w:rPr>
                <w:rFonts w:ascii="Calibri" w:hAnsi="Calibri"/>
                <w:iCs/>
                <w:sz w:val="22"/>
                <w:szCs w:val="22"/>
              </w:rPr>
              <w:t>õ</w:t>
            </w:r>
            <w:r w:rsidR="001A5C3A" w:rsidRPr="001A5C3A">
              <w:rPr>
                <w:rFonts w:ascii="Calibri" w:hAnsi="Calibri"/>
                <w:iCs/>
                <w:sz w:val="22"/>
                <w:szCs w:val="22"/>
              </w:rPr>
              <w:t>mbleja, tase, 4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3C883195" w:rsidR="003972FA" w:rsidRPr="001A5C3A" w:rsidRDefault="009A4797" w:rsidP="009A479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1A5C3A" w:rsidRPr="001A5C3A">
              <w:rPr>
                <w:rFonts w:ascii="Calibri" w:hAnsi="Calibri"/>
                <w:iCs/>
                <w:sz w:val="22"/>
                <w:szCs w:val="22"/>
              </w:rPr>
              <w:t xml:space="preserve">eeb erinevaid õmblusoperatsioone, kuumniisket vahetriikimist ja lõppviimistlust. </w:t>
            </w:r>
          </w:p>
        </w:tc>
      </w:tr>
      <w:tr w:rsidR="00173650" w14:paraId="22DFD52F" w14:textId="77777777" w:rsidTr="00A44795">
        <w:tc>
          <w:tcPr>
            <w:tcW w:w="9356" w:type="dxa"/>
            <w:tcBorders>
              <w:bottom w:val="nil"/>
            </w:tcBorders>
            <w:shd w:val="clear" w:color="auto" w:fill="auto"/>
          </w:tcPr>
          <w:p w14:paraId="1CE546F5" w14:textId="77777777" w:rsidR="00173650" w:rsidRPr="002A2578" w:rsidRDefault="00173650" w:rsidP="002A257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F67072" w14:paraId="1796ED66" w14:textId="77777777" w:rsidTr="00A44795">
        <w:tc>
          <w:tcPr>
            <w:tcW w:w="9356" w:type="dxa"/>
            <w:tcBorders>
              <w:top w:val="nil"/>
            </w:tcBorders>
            <w:shd w:val="clear" w:color="auto" w:fill="auto"/>
          </w:tcPr>
          <w:p w14:paraId="3E45D205" w14:textId="78AEDAEF" w:rsidR="00C8111D" w:rsidRPr="00173650" w:rsidRDefault="00F67072" w:rsidP="0017365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>Ettepanekud töö kirjelduse kohta: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733D20C0" w14:textId="068C6A2C" w:rsidR="001A5C3A" w:rsidRPr="001A5C3A" w:rsidRDefault="001A5C3A" w:rsidP="001A5C3A">
            <w:pPr>
              <w:rPr>
                <w:rFonts w:ascii="Calibri" w:hAnsi="Calibri"/>
                <w:sz w:val="22"/>
                <w:szCs w:val="22"/>
              </w:rPr>
            </w:pPr>
            <w:r w:rsidRPr="001A5C3A">
              <w:rPr>
                <w:rFonts w:ascii="Calibri" w:hAnsi="Calibri"/>
                <w:sz w:val="22"/>
                <w:szCs w:val="22"/>
              </w:rPr>
              <w:t>A.2.1 Õmblus</w:t>
            </w:r>
            <w:r w:rsidR="005D0C11">
              <w:rPr>
                <w:rFonts w:ascii="Calibri" w:hAnsi="Calibri"/>
                <w:sz w:val="22"/>
                <w:szCs w:val="22"/>
              </w:rPr>
              <w:t>masinate</w:t>
            </w:r>
            <w:r w:rsidRPr="001A5C3A">
              <w:rPr>
                <w:rFonts w:ascii="Calibri" w:hAnsi="Calibri"/>
                <w:sz w:val="22"/>
                <w:szCs w:val="22"/>
              </w:rPr>
              <w:t xml:space="preserve"> käsitsemine</w:t>
            </w:r>
            <w:r w:rsidR="00055335">
              <w:rPr>
                <w:rFonts w:ascii="Calibri" w:hAnsi="Calibri"/>
                <w:sz w:val="22"/>
                <w:szCs w:val="22"/>
              </w:rPr>
              <w:t>.</w:t>
            </w:r>
          </w:p>
          <w:p w14:paraId="0B1E49C8" w14:textId="1F2F2A5C" w:rsidR="001A5C3A" w:rsidRPr="00E35A2A" w:rsidRDefault="001A5C3A" w:rsidP="00E35A2A">
            <w:pPr>
              <w:pStyle w:val="BodyText2"/>
              <w:rPr>
                <w:iCs w:val="0"/>
              </w:rPr>
            </w:pPr>
            <w:r w:rsidRPr="00E35A2A">
              <w:rPr>
                <w:iCs w:val="0"/>
              </w:rPr>
              <w:t>A.2.2 Õmblusoperatsioonide tegemine</w:t>
            </w:r>
            <w:r w:rsidR="00055335" w:rsidRPr="00E35A2A">
              <w:rPr>
                <w:iCs w:val="0"/>
              </w:rPr>
              <w:t>.</w:t>
            </w:r>
          </w:p>
          <w:p w14:paraId="6F3FDAC3" w14:textId="141A15CB" w:rsidR="002F2373" w:rsidRDefault="001A5C3A" w:rsidP="00E35A2A">
            <w:pPr>
              <w:pStyle w:val="BodyText2"/>
              <w:rPr>
                <w:iCs w:val="0"/>
              </w:rPr>
            </w:pPr>
            <w:r w:rsidRPr="00E35A2A">
              <w:rPr>
                <w:iCs w:val="0"/>
              </w:rPr>
              <w:t xml:space="preserve">A.2.3 </w:t>
            </w:r>
            <w:r w:rsidR="002F2373" w:rsidRPr="002F2373">
              <w:t>Tootesõlmede õmblemine ja ühendamine tootega</w:t>
            </w:r>
            <w:r w:rsidR="002F2373">
              <w:t>.</w:t>
            </w:r>
            <w:r w:rsidR="002F2373" w:rsidRPr="00E35A2A">
              <w:rPr>
                <w:iCs w:val="0"/>
              </w:rPr>
              <w:t xml:space="preserve"> </w:t>
            </w:r>
          </w:p>
          <w:p w14:paraId="776A75D6" w14:textId="04BC514A" w:rsidR="00116699" w:rsidRPr="00E35A2A" w:rsidRDefault="002F2373" w:rsidP="00E35A2A">
            <w:pPr>
              <w:pStyle w:val="BodyText2"/>
              <w:rPr>
                <w:iCs w:val="0"/>
              </w:rPr>
            </w:pPr>
            <w:r>
              <w:rPr>
                <w:iCs w:val="0"/>
              </w:rPr>
              <w:t xml:space="preserve">A.2.4 </w:t>
            </w:r>
            <w:r w:rsidR="001A5C3A" w:rsidRPr="00E35A2A">
              <w:rPr>
                <w:iCs w:val="0"/>
              </w:rPr>
              <w:t>Kuumniiske vahetriikimine</w:t>
            </w:r>
            <w:r w:rsidR="00055335" w:rsidRPr="00E35A2A">
              <w:rPr>
                <w:iCs w:val="0"/>
              </w:rPr>
              <w:t>.</w:t>
            </w:r>
            <w:r w:rsidR="001A5C3A" w:rsidRPr="00E35A2A">
              <w:rPr>
                <w:iCs w:val="0"/>
              </w:rPr>
              <w:t xml:space="preserve"> </w:t>
            </w:r>
          </w:p>
          <w:p w14:paraId="4D757D8E" w14:textId="5801EBDD" w:rsidR="002F2373" w:rsidRPr="00391E74" w:rsidRDefault="00753E58" w:rsidP="002F23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2F2373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3987">
              <w:rPr>
                <w:rFonts w:ascii="Calibri" w:hAnsi="Calibri"/>
                <w:sz w:val="22"/>
                <w:szCs w:val="22"/>
              </w:rPr>
              <w:t>Kv</w:t>
            </w:r>
            <w:r w:rsidRPr="00753E58">
              <w:rPr>
                <w:rFonts w:ascii="Calibri" w:hAnsi="Calibri"/>
                <w:sz w:val="22"/>
                <w:szCs w:val="22"/>
              </w:rPr>
              <w:t>aliteedikontroll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67072" w14:paraId="33878231" w14:textId="77777777" w:rsidTr="00520BDC">
        <w:tc>
          <w:tcPr>
            <w:tcW w:w="9356" w:type="dxa"/>
            <w:shd w:val="clear" w:color="auto" w:fill="auto"/>
          </w:tcPr>
          <w:p w14:paraId="6DCD1382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osade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395957BB" w14:textId="77777777" w:rsidR="00F67072" w:rsidRPr="00593B53" w:rsidRDefault="00F67072" w:rsidP="0059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ACB01CD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B73C0FE" w:rsidR="00A677EE" w:rsidRPr="00593B53" w:rsidRDefault="00055335" w:rsidP="001A5C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1A5C3A" w:rsidRPr="001A5C3A">
              <w:rPr>
                <w:rFonts w:ascii="Calibri" w:hAnsi="Calibri"/>
                <w:bCs/>
                <w:sz w:val="22"/>
                <w:szCs w:val="22"/>
              </w:rPr>
              <w:t xml:space="preserve">. taseme õmblejaks saab õppida kutseõppeasutuses või töökohal. </w:t>
            </w:r>
          </w:p>
        </w:tc>
      </w:tr>
      <w:tr w:rsidR="00F67072" w:rsidRPr="00D00D22" w14:paraId="7492F320" w14:textId="77777777" w:rsidTr="00A677EE">
        <w:tc>
          <w:tcPr>
            <w:tcW w:w="9356" w:type="dxa"/>
            <w:shd w:val="clear" w:color="auto" w:fill="auto"/>
          </w:tcPr>
          <w:p w14:paraId="663404B2" w14:textId="751DD061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kutsealase ettevalmistuse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5FFC7EA2" w14:textId="77777777" w:rsidR="00F67072" w:rsidRPr="00593B53" w:rsidRDefault="00F67072" w:rsidP="005B4C8E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F5F40E8" w:rsidR="00A677EE" w:rsidRPr="00593B53" w:rsidRDefault="001A5C3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A5C3A">
              <w:rPr>
                <w:rFonts w:ascii="Calibri" w:hAnsi="Calibri"/>
                <w:iCs/>
                <w:sz w:val="22"/>
                <w:szCs w:val="22"/>
              </w:rPr>
              <w:t xml:space="preserve">Õmbleja, õmblustoodete </w:t>
            </w:r>
            <w:proofErr w:type="spellStart"/>
            <w:r w:rsidRPr="001A5C3A">
              <w:rPr>
                <w:rFonts w:ascii="Calibri" w:hAnsi="Calibri"/>
                <w:iCs/>
                <w:sz w:val="22"/>
                <w:szCs w:val="22"/>
              </w:rPr>
              <w:t>termotöötleja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F67072" w:rsidRPr="00D00D22" w14:paraId="0B2123ED" w14:textId="77777777" w:rsidTr="00520BDC">
        <w:tc>
          <w:tcPr>
            <w:tcW w:w="9356" w:type="dxa"/>
            <w:shd w:val="clear" w:color="auto" w:fill="auto"/>
          </w:tcPr>
          <w:p w14:paraId="74A0CF97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enamlevinud ametinimetuste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1F07D91E" w14:textId="77777777" w:rsidR="00F67072" w:rsidRPr="00593B53" w:rsidRDefault="00F67072" w:rsidP="00A677E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4A2452F6" w:rsidR="00A677EE" w:rsidRPr="00593B53" w:rsidRDefault="001A5C3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A5C3A">
              <w:rPr>
                <w:rFonts w:ascii="Calibri" w:hAnsi="Calibri"/>
                <w:iCs/>
                <w:sz w:val="22"/>
                <w:szCs w:val="22"/>
              </w:rPr>
              <w:t>Uute materjalide kasutusel võtmine toob vajaduse uuendada õmblusmasinate- ja seadmete seadistamise ning sh abivahendite kasutamise oskusi.</w:t>
            </w:r>
            <w:r w:rsidRPr="001A5C3A">
              <w:rPr>
                <w:rFonts w:ascii="Calibri" w:hAnsi="Calibri"/>
                <w:iCs/>
                <w:sz w:val="22"/>
                <w:szCs w:val="22"/>
              </w:rPr>
              <w:tab/>
            </w:r>
          </w:p>
        </w:tc>
      </w:tr>
      <w:tr w:rsidR="00F67072" w:rsidRPr="00905FD7" w14:paraId="0AF97387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3450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tulevikuoskuste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1CD3F8B8" w14:textId="77777777" w:rsidR="00F67072" w:rsidRPr="00593B53" w:rsidRDefault="00F67072" w:rsidP="00A677E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E0E85D1" w:rsidR="0036125E" w:rsidRPr="00B3749B" w:rsidRDefault="00593B53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93B53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593B53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593B53">
              <w:rPr>
                <w:rFonts w:ascii="Calibri" w:hAnsi="Calibri"/>
                <w:iCs/>
                <w:sz w:val="22"/>
                <w:szCs w:val="22"/>
              </w:rPr>
              <w:t xml:space="preserve"> (B.2) ja </w:t>
            </w:r>
            <w:r>
              <w:rPr>
                <w:rFonts w:ascii="Calibri" w:hAnsi="Calibri"/>
                <w:iCs/>
                <w:sz w:val="22"/>
                <w:szCs w:val="22"/>
              </w:rPr>
              <w:t>kompetentsid B.3.1- B.3.</w:t>
            </w:r>
            <w:r w:rsidR="002F2373">
              <w:rPr>
                <w:rFonts w:ascii="Calibri" w:hAnsi="Calibri"/>
                <w:iCs/>
                <w:sz w:val="22"/>
                <w:szCs w:val="22"/>
              </w:rPr>
              <w:t>5</w:t>
            </w:r>
            <w:r w:rsidRPr="00593B53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F67072" w14:paraId="7D20B192" w14:textId="77777777" w:rsidTr="00610B6B">
        <w:tc>
          <w:tcPr>
            <w:tcW w:w="9214" w:type="dxa"/>
            <w:shd w:val="clear" w:color="auto" w:fill="auto"/>
          </w:tcPr>
          <w:p w14:paraId="1349603E" w14:textId="77777777" w:rsidR="00F67072" w:rsidRPr="0066624B" w:rsidRDefault="00F67072" w:rsidP="00F67072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66624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kutse struktuuri kohta:</w:t>
            </w:r>
          </w:p>
          <w:p w14:paraId="31A0B3DB" w14:textId="77777777" w:rsidR="00F67072" w:rsidRPr="00593B53" w:rsidRDefault="00F67072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4686E5A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5C3A">
              <w:rPr>
                <w:rFonts w:ascii="Calibri" w:hAnsi="Calibri"/>
                <w:b/>
                <w:sz w:val="22"/>
                <w:szCs w:val="22"/>
              </w:rPr>
              <w:t>Õmbleja</w:t>
            </w:r>
            <w:r w:rsidR="00593B53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5D0C1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A15270B" w14:textId="62706875" w:rsidR="00BE0DD3" w:rsidRPr="00BE0DD3" w:rsidRDefault="00BE0DD3" w:rsidP="00BE0DD3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BE0DD3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758025CF" w14:textId="3827B4C7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Kasutab oma töös teadmisi materjaliõpetusest, õmblustehnoloogiast ja läbilõikeskeemide koostamisest.</w:t>
            </w:r>
          </w:p>
          <w:p w14:paraId="503770C8" w14:textId="5528981D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Kasutab ratsionaalseid töövõtteid ja ergonoomilisi tööasendeid.</w:t>
            </w:r>
          </w:p>
          <w:p w14:paraId="79EE88C9" w14:textId="1B9F7A5E" w:rsidR="005D0C11" w:rsidRPr="001F15E5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1F15E5">
              <w:rPr>
                <w:rFonts w:ascii="Calibri" w:hAnsi="Calibri"/>
                <w:iCs/>
                <w:sz w:val="22"/>
                <w:szCs w:val="22"/>
              </w:rPr>
              <w:t>Tagab oma töö kvaliteedi kogu tööprotsessi vältel, oskab oma tööd kriitiliselt hinnata, teha järeldusi ning leida probleemidele lahendusi.</w:t>
            </w:r>
          </w:p>
          <w:p w14:paraId="4F0288F2" w14:textId="104D44FF" w:rsidR="005D0C11" w:rsidRPr="001F15E5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1F15E5">
              <w:rPr>
                <w:rFonts w:ascii="Calibri" w:hAnsi="Calibri"/>
                <w:iCs/>
                <w:sz w:val="22"/>
                <w:szCs w:val="22"/>
              </w:rPr>
              <w:t>Orienteerub õmblusalases terminoloogias</w:t>
            </w:r>
            <w:r w:rsidR="00B136F6" w:rsidRPr="001F15E5"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1F15E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B136F6" w:rsidRPr="001F15E5">
              <w:rPr>
                <w:rFonts w:ascii="Calibri" w:hAnsi="Calibri"/>
                <w:iCs/>
                <w:sz w:val="22"/>
                <w:szCs w:val="22"/>
              </w:rPr>
              <w:t>tingmärkides ja tehnilises dokumentatsioonis.</w:t>
            </w:r>
          </w:p>
          <w:p w14:paraId="2F4C848E" w14:textId="5796FFEF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 xml:space="preserve">Loeb ja saab aru </w:t>
            </w:r>
            <w:r w:rsidR="00986343" w:rsidRPr="00354258">
              <w:rPr>
                <w:rFonts w:ascii="Calibri" w:hAnsi="Calibri"/>
                <w:iCs/>
                <w:sz w:val="22"/>
                <w:szCs w:val="22"/>
              </w:rPr>
              <w:t xml:space="preserve">tehnoloogilist </w:t>
            </w:r>
            <w:r w:rsidR="00986343" w:rsidRPr="005D0C11">
              <w:rPr>
                <w:rFonts w:ascii="Calibri" w:hAnsi="Calibri"/>
                <w:iCs/>
                <w:sz w:val="22"/>
                <w:szCs w:val="22"/>
              </w:rPr>
              <w:t>dokumentatsiooni</w:t>
            </w:r>
            <w:r w:rsidR="00986343">
              <w:rPr>
                <w:rFonts w:ascii="Calibri" w:hAnsi="Calibri"/>
                <w:iCs/>
                <w:sz w:val="22"/>
                <w:szCs w:val="22"/>
              </w:rPr>
              <w:t>st</w:t>
            </w:r>
            <w:r w:rsidR="00986343" w:rsidRPr="005D0C11">
              <w:rPr>
                <w:rFonts w:ascii="Calibri" w:hAnsi="Calibri"/>
                <w:iCs/>
                <w:sz w:val="22"/>
                <w:szCs w:val="22"/>
              </w:rPr>
              <w:t xml:space="preserve"> (juhend</w:t>
            </w:r>
            <w:r w:rsidR="00986343">
              <w:rPr>
                <w:rFonts w:ascii="Calibri" w:hAnsi="Calibri"/>
                <w:iCs/>
                <w:sz w:val="22"/>
                <w:szCs w:val="22"/>
              </w:rPr>
              <w:t xml:space="preserve">itest, </w:t>
            </w:r>
            <w:r w:rsidRPr="005D0C11">
              <w:rPr>
                <w:rFonts w:ascii="Calibri" w:hAnsi="Calibri"/>
                <w:iCs/>
                <w:sz w:val="22"/>
                <w:szCs w:val="22"/>
              </w:rPr>
              <w:t>läbilõikeskeemidest</w:t>
            </w:r>
            <w:r w:rsidR="00986343">
              <w:rPr>
                <w:rFonts w:ascii="Calibri" w:hAnsi="Calibri"/>
                <w:iCs/>
                <w:sz w:val="22"/>
                <w:szCs w:val="22"/>
              </w:rPr>
              <w:t xml:space="preserve"> jms)</w:t>
            </w:r>
            <w:r w:rsidR="00173650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3417029" w14:textId="65B2D1F8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Järgib oma töös organisatsiooni töö</w:t>
            </w:r>
            <w:r w:rsidR="00354258">
              <w:rPr>
                <w:rFonts w:ascii="Calibri" w:hAnsi="Calibri"/>
                <w:iCs/>
                <w:sz w:val="22"/>
                <w:szCs w:val="22"/>
              </w:rPr>
              <w:t>sisekorra</w:t>
            </w:r>
            <w:r w:rsidR="000D4A22"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35425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D4A22">
              <w:rPr>
                <w:rFonts w:ascii="Calibri" w:hAnsi="Calibri"/>
                <w:iCs/>
                <w:sz w:val="22"/>
                <w:szCs w:val="22"/>
              </w:rPr>
              <w:t>ja ohutusn</w:t>
            </w:r>
            <w:r w:rsidR="00354258">
              <w:rPr>
                <w:rFonts w:ascii="Calibri" w:hAnsi="Calibri"/>
                <w:iCs/>
                <w:sz w:val="22"/>
                <w:szCs w:val="22"/>
              </w:rPr>
              <w:t>õudeid</w:t>
            </w:r>
            <w:r w:rsidR="000D4A22"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="000D4A22" w:rsidRPr="005D0C11">
              <w:rPr>
                <w:rFonts w:ascii="Calibri" w:hAnsi="Calibri"/>
                <w:iCs/>
                <w:sz w:val="22"/>
                <w:szCs w:val="22"/>
              </w:rPr>
              <w:t xml:space="preserve"> kutsealaga seonduvaid õigusakte ja regulatsioone</w:t>
            </w:r>
            <w:r w:rsidR="00FB3EFA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0789D21" w14:textId="7B080361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Kohandub meeskonnaga, teab ja arvestab enda ja teiste rolli meeskonnas.</w:t>
            </w:r>
          </w:p>
          <w:p w14:paraId="4E30B25C" w14:textId="3AD054A4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 xml:space="preserve">Suhtleb viisakalt, kasutab sobivaid suhtlemisvorme ja -viise, tuleb toime </w:t>
            </w:r>
            <w:r w:rsidR="000D4A22">
              <w:rPr>
                <w:rFonts w:ascii="Calibri" w:hAnsi="Calibri"/>
                <w:iCs/>
                <w:sz w:val="22"/>
                <w:szCs w:val="22"/>
              </w:rPr>
              <w:t xml:space="preserve">erinevates </w:t>
            </w:r>
            <w:r w:rsidRPr="005D0C11">
              <w:rPr>
                <w:rFonts w:ascii="Calibri" w:hAnsi="Calibri"/>
                <w:iCs/>
                <w:sz w:val="22"/>
                <w:szCs w:val="22"/>
              </w:rPr>
              <w:t>suhtlusolukordades.</w:t>
            </w:r>
          </w:p>
          <w:p w14:paraId="3D37562E" w14:textId="12A27C3F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 xml:space="preserve">Korraldab oma töölõigu sujuva toimimise, järgib igas tööetapis kvaliteedinõudeid. </w:t>
            </w:r>
          </w:p>
          <w:p w14:paraId="0EF1E5A0" w14:textId="5F31625B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Hindab oma töö lõpptulemust, tuvastab ja parandab vead. Mõistab vigade mõju järgnevatele töölõikudele.</w:t>
            </w:r>
          </w:p>
          <w:p w14:paraId="7102E677" w14:textId="7796D714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On avatud uutele tehnoloogilistele uuendustele.</w:t>
            </w:r>
          </w:p>
          <w:p w14:paraId="17505E0A" w14:textId="3F216740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Valdab erialast eesti keelt tasemel A2 v.a. rääkimine ja kirjutamine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D0C11">
              <w:rPr>
                <w:rFonts w:ascii="Calibri" w:hAnsi="Calibri"/>
                <w:iCs/>
                <w:sz w:val="22"/>
                <w:szCs w:val="22"/>
              </w:rPr>
              <w:t>(vt lisa 1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  <w:r w:rsidRPr="005D0C11"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  <w:p w14:paraId="28B32FE8" w14:textId="7AA087D5" w:rsidR="00557050" w:rsidRPr="00647C2B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 xml:space="preserve">Kasutab oma töös arvutit Algtasemel kasutaja tasemel v.a. sisuloome, kommunikatsioon ja probleemide lahendamine (vt lisa 2 „Digipädevuste enesehindamise skaala“). </w:t>
            </w:r>
          </w:p>
        </w:tc>
      </w:tr>
      <w:tr w:rsidR="00F67072" w:rsidRPr="00D6436B" w14:paraId="4E1F5AB6" w14:textId="77777777" w:rsidTr="002D21A5">
        <w:tc>
          <w:tcPr>
            <w:tcW w:w="9214" w:type="dxa"/>
            <w:shd w:val="clear" w:color="auto" w:fill="auto"/>
          </w:tcPr>
          <w:p w14:paraId="0FE7303F" w14:textId="77777777" w:rsidR="00F67072" w:rsidRPr="00077D4F" w:rsidRDefault="00F67072" w:rsidP="00F67072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üldoskuste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osa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28B1F561" w14:textId="654BFA55" w:rsidR="00006E65" w:rsidRPr="00006E65" w:rsidRDefault="00006E65" w:rsidP="00006E6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Pr="00BA7FB9" w:rsidRDefault="00184536" w:rsidP="00BA7FB9">
            <w:pPr>
              <w:pStyle w:val="Heading6"/>
              <w:spacing w:before="0" w:after="0"/>
              <w:rPr>
                <w:rFonts w:ascii="Calibri" w:hAnsi="Calibri"/>
                <w:bCs w:val="0"/>
              </w:rPr>
            </w:pPr>
            <w:r w:rsidRPr="00BA7FB9">
              <w:rPr>
                <w:rFonts w:ascii="Calibri" w:hAnsi="Calibri"/>
                <w:bCs w:val="0"/>
              </w:rPr>
              <w:t>B.</w:t>
            </w:r>
            <w:r w:rsidR="00D57614" w:rsidRPr="00BA7FB9">
              <w:rPr>
                <w:rFonts w:ascii="Calibri" w:hAnsi="Calibri"/>
                <w:bCs w:val="0"/>
              </w:rPr>
              <w:t>3</w:t>
            </w:r>
            <w:r w:rsidRPr="00BA7FB9">
              <w:rPr>
                <w:rFonts w:ascii="Calibri" w:hAnsi="Calibri"/>
                <w:bCs w:val="0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32779AFA" w:rsidR="00DC0E89" w:rsidRPr="00400626" w:rsidRDefault="00BE0DD3" w:rsidP="00BE0DD3">
      <w:r>
        <w:rPr>
          <w:rFonts w:ascii="Calibri" w:hAnsi="Calibri"/>
          <w:b/>
          <w:color w:val="0070C0"/>
          <w:sz w:val="22"/>
          <w:szCs w:val="22"/>
        </w:rPr>
        <w:t xml:space="preserve">  </w:t>
      </w:r>
      <w:r w:rsidR="00294235"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A3077A6" w:rsidR="00610B6B" w:rsidRPr="00C226C1" w:rsidRDefault="00610B6B" w:rsidP="00593B53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85794359"/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7F0B" w:rsidRPr="00437F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0C11" w:rsidRPr="005D0C11">
              <w:rPr>
                <w:rFonts w:ascii="Calibri" w:hAnsi="Calibri"/>
                <w:b/>
                <w:bCs/>
                <w:sz w:val="22"/>
                <w:szCs w:val="22"/>
              </w:rPr>
              <w:t>Õmblus</w:t>
            </w:r>
            <w:r w:rsidR="005D0C11">
              <w:rPr>
                <w:rFonts w:ascii="Calibri" w:hAnsi="Calibri"/>
                <w:b/>
                <w:bCs/>
                <w:sz w:val="22"/>
                <w:szCs w:val="22"/>
              </w:rPr>
              <w:t xml:space="preserve">masinate </w:t>
            </w:r>
            <w:r w:rsidR="005D0C11" w:rsidRPr="005D0C11">
              <w:rPr>
                <w:rFonts w:ascii="Calibri" w:hAnsi="Calibri"/>
                <w:b/>
                <w:bCs/>
                <w:sz w:val="22"/>
                <w:szCs w:val="22"/>
              </w:rPr>
              <w:t>käsitsemine</w:t>
            </w:r>
          </w:p>
        </w:tc>
        <w:tc>
          <w:tcPr>
            <w:tcW w:w="1213" w:type="dxa"/>
          </w:tcPr>
          <w:p w14:paraId="52FBD7D6" w14:textId="22FC32F2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B7F7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0C11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45F368B" w14:textId="01414ACE" w:rsidR="005D0C11" w:rsidRPr="005D0C11" w:rsidRDefault="005D0C11" w:rsidP="005D0C11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D0C11">
              <w:rPr>
                <w:rFonts w:ascii="Calibri" w:hAnsi="Calibri"/>
                <w:sz w:val="22"/>
                <w:szCs w:val="22"/>
              </w:rPr>
              <w:t>Niidistab</w:t>
            </w:r>
            <w:proofErr w:type="spellEnd"/>
            <w:r w:rsidRPr="005D0C11">
              <w:rPr>
                <w:rFonts w:ascii="Calibri" w:hAnsi="Calibri"/>
                <w:sz w:val="22"/>
                <w:szCs w:val="22"/>
              </w:rPr>
              <w:t xml:space="preserve"> õmblusmasina, valib nõela ja presstalla järgides tehnoloogilist juhendit.</w:t>
            </w:r>
          </w:p>
          <w:p w14:paraId="13BC454B" w14:textId="4F7BB1AA" w:rsidR="005D0C11" w:rsidRPr="005D0C11" w:rsidRDefault="005D0C11" w:rsidP="005D0C11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5D0C11">
              <w:rPr>
                <w:rFonts w:ascii="Calibri" w:hAnsi="Calibri"/>
                <w:sz w:val="22"/>
                <w:szCs w:val="22"/>
              </w:rPr>
              <w:t>Reguleerib piste vastavalt materjali liigile ja õmblusmasina eripärale.</w:t>
            </w:r>
          </w:p>
          <w:p w14:paraId="7D5718AC" w14:textId="47AD4794" w:rsidR="005D0C11" w:rsidRPr="005D0C11" w:rsidRDefault="005D0C11" w:rsidP="005D0C11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5D0C11">
              <w:rPr>
                <w:rFonts w:ascii="Calibri" w:hAnsi="Calibri"/>
                <w:sz w:val="22"/>
                <w:szCs w:val="22"/>
              </w:rPr>
              <w:t>Puhastab töö lõppedes õmblusmasina seest ja väljast, vajadusel ka tööoperatsioonide vahetumisel, järgides hooldusnõudeid.</w:t>
            </w:r>
          </w:p>
          <w:p w14:paraId="37CD8DE4" w14:textId="35D90534" w:rsidR="00C226C1" w:rsidRPr="00610B6B" w:rsidRDefault="005D0C11" w:rsidP="005D0C11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  <w:u w:val="single"/>
              </w:rPr>
            </w:pPr>
            <w:r w:rsidRPr="005D0C11">
              <w:rPr>
                <w:rFonts w:ascii="Calibri" w:hAnsi="Calibri"/>
                <w:sz w:val="22"/>
                <w:szCs w:val="22"/>
              </w:rPr>
              <w:t>Valib ja kasutab õmblusmasinal olevaid programme (nt niidi lõikamine, kinnituste tegemine õmbluse alguses või lõpus) järgides tehnoloogilist juhendit.</w:t>
            </w:r>
          </w:p>
        </w:tc>
      </w:tr>
      <w:tr w:rsidR="00F67072" w:rsidRPr="00CF4019" w14:paraId="09BE1FAA" w14:textId="77777777" w:rsidTr="00610B6B">
        <w:tc>
          <w:tcPr>
            <w:tcW w:w="9322" w:type="dxa"/>
            <w:gridSpan w:val="2"/>
          </w:tcPr>
          <w:p w14:paraId="2905C739" w14:textId="77777777" w:rsidR="00F67072" w:rsidRPr="00077D4F" w:rsidRDefault="00F67072" w:rsidP="00F67072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23763AE5" w14:textId="77777777" w:rsidR="00F67072" w:rsidRPr="00F8155A" w:rsidRDefault="00F67072" w:rsidP="00F6707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F67072" w14:paraId="6FB00173" w14:textId="77777777" w:rsidTr="00032EE9">
        <w:tc>
          <w:tcPr>
            <w:tcW w:w="8109" w:type="dxa"/>
          </w:tcPr>
          <w:p w14:paraId="39F39EEF" w14:textId="1223B604" w:rsidR="00F67072" w:rsidRPr="00610B6B" w:rsidRDefault="00F67072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0C11" w:rsidRPr="005D0C11">
              <w:rPr>
                <w:rFonts w:ascii="Calibri" w:hAnsi="Calibri"/>
                <w:b/>
                <w:sz w:val="22"/>
                <w:szCs w:val="22"/>
              </w:rPr>
              <w:t>Õmblusoperatsioonide tegemine</w:t>
            </w:r>
          </w:p>
        </w:tc>
        <w:tc>
          <w:tcPr>
            <w:tcW w:w="1213" w:type="dxa"/>
          </w:tcPr>
          <w:p w14:paraId="5224FAA2" w14:textId="1AD76607" w:rsidR="00F67072" w:rsidRPr="00610B6B" w:rsidRDefault="00F67072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D0C11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F67072" w14:paraId="68BF4153" w14:textId="77777777" w:rsidTr="00610B6B">
        <w:tc>
          <w:tcPr>
            <w:tcW w:w="9322" w:type="dxa"/>
            <w:gridSpan w:val="2"/>
          </w:tcPr>
          <w:p w14:paraId="4E34887F" w14:textId="77777777" w:rsidR="00F67072" w:rsidRPr="00610B6B" w:rsidRDefault="00F67072" w:rsidP="00F6707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4BDC6FA" w14:textId="3AB1B047" w:rsidR="009F41AE" w:rsidRPr="005163C2" w:rsidRDefault="006E7DBE" w:rsidP="00053B30">
            <w:pPr>
              <w:pStyle w:val="ListParagraph"/>
              <w:numPr>
                <w:ilvl w:val="0"/>
                <w:numId w:val="4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Töötleb (</w:t>
            </w:r>
            <w:r w:rsidR="00F0016A" w:rsidRPr="005163C2">
              <w:rPr>
                <w:rFonts w:ascii="Calibri" w:hAnsi="Calibri"/>
                <w:sz w:val="22"/>
                <w:szCs w:val="22"/>
              </w:rPr>
              <w:t>äärestab, kandib ja palistab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F0016A" w:rsidRPr="005163C2">
              <w:rPr>
                <w:rFonts w:ascii="Calibri" w:hAnsi="Calibri"/>
                <w:sz w:val="22"/>
                <w:szCs w:val="22"/>
              </w:rPr>
              <w:t xml:space="preserve"> detail</w:t>
            </w:r>
            <w:r w:rsidR="00302400">
              <w:rPr>
                <w:rFonts w:ascii="Calibri" w:hAnsi="Calibri"/>
                <w:sz w:val="22"/>
                <w:szCs w:val="22"/>
              </w:rPr>
              <w:t>id</w:t>
            </w:r>
            <w:r>
              <w:rPr>
                <w:rFonts w:ascii="Calibri" w:hAnsi="Calibri"/>
                <w:sz w:val="22"/>
                <w:szCs w:val="22"/>
              </w:rPr>
              <w:t xml:space="preserve">e servad </w:t>
            </w:r>
            <w:r w:rsidR="00F0016A" w:rsidRPr="005163C2">
              <w:rPr>
                <w:rFonts w:ascii="Calibri" w:hAnsi="Calibri"/>
                <w:sz w:val="22"/>
                <w:szCs w:val="22"/>
              </w:rPr>
              <w:t>vastavalt toote- ja materjaliliigile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9F41AE" w:rsidRPr="005163C2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20E07379" w14:textId="510E3672" w:rsidR="006E7DBE" w:rsidRPr="00173650" w:rsidRDefault="006E7DBE" w:rsidP="00173650">
            <w:pPr>
              <w:pStyle w:val="ListParagraph"/>
              <w:numPr>
                <w:ilvl w:val="0"/>
                <w:numId w:val="4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6E7DBE">
              <w:rPr>
                <w:rFonts w:ascii="Calibri" w:hAnsi="Calibri"/>
                <w:sz w:val="22"/>
                <w:szCs w:val="22"/>
              </w:rPr>
              <w:t>Õmbleb lihtsa kujuga väikedetailid (taskuklapid, mansetid, kätised, põõnad, pagunid, vööd, värvlid jms)</w:t>
            </w:r>
            <w:r w:rsidR="00173650">
              <w:rPr>
                <w:rFonts w:ascii="Calibri" w:hAnsi="Calibri"/>
                <w:sz w:val="22"/>
                <w:szCs w:val="22"/>
              </w:rPr>
              <w:t>,</w:t>
            </w:r>
            <w:r w:rsidRPr="00173650">
              <w:rPr>
                <w:rFonts w:ascii="Calibri" w:hAnsi="Calibri"/>
                <w:sz w:val="22"/>
                <w:szCs w:val="22"/>
              </w:rPr>
              <w:t xml:space="preserve"> järgides tehnoloogilist juhendit. </w:t>
            </w:r>
          </w:p>
          <w:p w14:paraId="18C56BA4" w14:textId="1A5CEEB1" w:rsidR="00F67072" w:rsidRPr="005D0C11" w:rsidRDefault="005D0C11" w:rsidP="00053B30">
            <w:pPr>
              <w:pStyle w:val="ListParagraph"/>
              <w:numPr>
                <w:ilvl w:val="0"/>
                <w:numId w:val="4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5D0C11">
              <w:rPr>
                <w:rFonts w:ascii="Calibri" w:hAnsi="Calibri"/>
                <w:sz w:val="22"/>
                <w:szCs w:val="22"/>
              </w:rPr>
              <w:t xml:space="preserve">Märgib furnituuride (nööbid, pandlad, trukid, needid, haagid, </w:t>
            </w:r>
            <w:r w:rsidRPr="002C6711">
              <w:rPr>
                <w:rFonts w:ascii="Calibri" w:hAnsi="Calibri"/>
                <w:sz w:val="22"/>
                <w:szCs w:val="22"/>
              </w:rPr>
              <w:t>tripid</w:t>
            </w:r>
            <w:r w:rsidRPr="005D0C11">
              <w:rPr>
                <w:rFonts w:ascii="Calibri" w:hAnsi="Calibri"/>
                <w:sz w:val="22"/>
                <w:szCs w:val="22"/>
              </w:rPr>
              <w:t>, öösid jne) asukohad ja kinnitab need, järgides tehnoloogilist juhendit ja tootenäidist.</w:t>
            </w:r>
          </w:p>
        </w:tc>
      </w:tr>
      <w:tr w:rsidR="00F67072" w14:paraId="681DF4E5" w14:textId="77777777" w:rsidTr="00610B6B">
        <w:tc>
          <w:tcPr>
            <w:tcW w:w="9322" w:type="dxa"/>
            <w:gridSpan w:val="2"/>
          </w:tcPr>
          <w:p w14:paraId="6E77F915" w14:textId="6ACC37EB" w:rsidR="00A63D75" w:rsidRDefault="00F67072" w:rsidP="00A63D75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298ED8C0" w14:textId="5501C89A" w:rsidR="00696A89" w:rsidRPr="002C6711" w:rsidRDefault="00696A89" w:rsidP="002C6711">
            <w:pPr>
              <w:pStyle w:val="ListParagraph"/>
              <w:ind w:left="341"/>
              <w:rPr>
                <w:rFonts w:ascii="Calibri" w:hAnsi="Calibri"/>
                <w:color w:val="00B0F0"/>
                <w:sz w:val="22"/>
                <w:szCs w:val="22"/>
              </w:rPr>
            </w:pPr>
          </w:p>
        </w:tc>
      </w:tr>
      <w:tr w:rsidR="006E7DBE" w14:paraId="2A109428" w14:textId="77777777" w:rsidTr="006E7DBE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5C970E68" w14:textId="46D15CDA" w:rsidR="006E7DBE" w:rsidRPr="00173650" w:rsidRDefault="006E7DBE" w:rsidP="00A63D7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36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B.3.3 Tootesõlmede õmblemine  ja ühendamine tootega</w:t>
            </w:r>
            <w:r w:rsidR="00553371" w:rsidRPr="001736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EKR 3</w:t>
            </w:r>
          </w:p>
        </w:tc>
      </w:tr>
      <w:tr w:rsidR="00553371" w14:paraId="41C71C90" w14:textId="77777777" w:rsidTr="006E7DBE">
        <w:tc>
          <w:tcPr>
            <w:tcW w:w="9322" w:type="dxa"/>
            <w:gridSpan w:val="2"/>
            <w:tcBorders>
              <w:top w:val="nil"/>
            </w:tcBorders>
          </w:tcPr>
          <w:p w14:paraId="66493702" w14:textId="77777777" w:rsidR="00553371" w:rsidRPr="00173650" w:rsidRDefault="00553371" w:rsidP="005533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736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4A87739F" w14:textId="2FF12466" w:rsidR="00553371" w:rsidRPr="00173650" w:rsidRDefault="00553371" w:rsidP="0055337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3650">
              <w:rPr>
                <w:rFonts w:asciiTheme="minorHAnsi" w:hAnsiTheme="minorHAnsi" w:cstheme="minorHAnsi"/>
                <w:sz w:val="22"/>
                <w:szCs w:val="22"/>
              </w:rPr>
              <w:t xml:space="preserve">Õmbleb lihtsad tootesõlmed (lõhik, volt, kinnis, krae, </w:t>
            </w:r>
            <w:proofErr w:type="spellStart"/>
            <w:r w:rsidRPr="00173650">
              <w:rPr>
                <w:rFonts w:asciiTheme="minorHAnsi" w:hAnsiTheme="minorHAnsi" w:cstheme="minorHAnsi"/>
                <w:sz w:val="22"/>
                <w:szCs w:val="22"/>
              </w:rPr>
              <w:t>pealeõmmeldud</w:t>
            </w:r>
            <w:proofErr w:type="spellEnd"/>
            <w:r w:rsidRPr="00173650">
              <w:rPr>
                <w:rFonts w:asciiTheme="minorHAnsi" w:hAnsiTheme="minorHAnsi" w:cstheme="minorHAnsi"/>
                <w:sz w:val="22"/>
                <w:szCs w:val="22"/>
              </w:rPr>
              <w:t xml:space="preserve"> tasku jms)</w:t>
            </w:r>
            <w:r w:rsidR="001736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73650">
              <w:rPr>
                <w:rFonts w:asciiTheme="minorHAnsi" w:hAnsiTheme="minorHAnsi" w:cstheme="minorHAnsi"/>
                <w:sz w:val="22"/>
                <w:szCs w:val="22"/>
              </w:rPr>
              <w:t xml:space="preserve"> järgides tehnoloogilist juhendit, õmblusvaru ja </w:t>
            </w:r>
            <w:proofErr w:type="spellStart"/>
            <w:r w:rsidRPr="00173650">
              <w:rPr>
                <w:rFonts w:asciiTheme="minorHAnsi" w:hAnsiTheme="minorHAnsi" w:cstheme="minorHAnsi"/>
                <w:sz w:val="22"/>
                <w:szCs w:val="22"/>
              </w:rPr>
              <w:t>vastasmärke</w:t>
            </w:r>
            <w:proofErr w:type="spellEnd"/>
            <w:r w:rsidRPr="001736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1F9260" w14:textId="7F183D85" w:rsidR="00553371" w:rsidRPr="00173650" w:rsidRDefault="00553371" w:rsidP="0055337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3650">
              <w:rPr>
                <w:rFonts w:asciiTheme="minorHAnsi" w:hAnsiTheme="minorHAnsi" w:cstheme="minorHAnsi"/>
                <w:sz w:val="22"/>
                <w:szCs w:val="22"/>
              </w:rPr>
              <w:t xml:space="preserve">Ühendab toote põhidetailid (esi- ja seljaosa, varrukad) ja tootesõlmed (taskud, kraed, värvlid, kinnised), järgides tehnoloogilist juhendit, </w:t>
            </w:r>
            <w:proofErr w:type="spellStart"/>
            <w:r w:rsidRPr="00173650">
              <w:rPr>
                <w:rFonts w:asciiTheme="minorHAnsi" w:hAnsiTheme="minorHAnsi" w:cstheme="minorHAnsi"/>
                <w:sz w:val="22"/>
                <w:szCs w:val="22"/>
              </w:rPr>
              <w:t>vastasmärke</w:t>
            </w:r>
            <w:proofErr w:type="spellEnd"/>
            <w:r w:rsidRPr="00173650">
              <w:rPr>
                <w:rFonts w:asciiTheme="minorHAnsi" w:hAnsiTheme="minorHAnsi" w:cstheme="minorHAnsi"/>
                <w:sz w:val="22"/>
                <w:szCs w:val="22"/>
              </w:rPr>
              <w:t xml:space="preserve">  ja tootenäidist.</w:t>
            </w:r>
          </w:p>
          <w:p w14:paraId="61DEF76E" w14:textId="178DB36C" w:rsidR="00553371" w:rsidRPr="00173650" w:rsidRDefault="00553371" w:rsidP="0055337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3650">
              <w:rPr>
                <w:rFonts w:asciiTheme="minorHAnsi" w:hAnsiTheme="minorHAnsi" w:cstheme="minorHAnsi"/>
                <w:sz w:val="22"/>
                <w:szCs w:val="22"/>
              </w:rPr>
              <w:t>Kontrollib detailide (taskuklapid, taskud, märgistused, kinnitused jms) mõõtude ja asukoha sümmeetrilisust tehnoloogilises juhendis toodud mõõtudele.</w:t>
            </w:r>
          </w:p>
        </w:tc>
      </w:tr>
      <w:tr w:rsidR="00553371" w14:paraId="1EF4E771" w14:textId="77777777" w:rsidTr="006E7DBE">
        <w:tc>
          <w:tcPr>
            <w:tcW w:w="9322" w:type="dxa"/>
            <w:gridSpan w:val="2"/>
            <w:tcBorders>
              <w:top w:val="nil"/>
            </w:tcBorders>
          </w:tcPr>
          <w:p w14:paraId="67A383CA" w14:textId="151C7A79" w:rsidR="00553371" w:rsidRPr="00553371" w:rsidRDefault="00553371" w:rsidP="0055337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33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  <w:r w:rsidRPr="005533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1DAA07AB" w14:textId="77777777" w:rsidR="00553371" w:rsidRPr="00077D4F" w:rsidRDefault="00553371" w:rsidP="00A63D75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67072" w:rsidRPr="00CF4019" w14:paraId="303C7314" w14:textId="77777777" w:rsidTr="0001331D">
        <w:tc>
          <w:tcPr>
            <w:tcW w:w="8109" w:type="dxa"/>
          </w:tcPr>
          <w:p w14:paraId="191BFC2B" w14:textId="3857ED81" w:rsidR="00F67072" w:rsidRPr="00C226C1" w:rsidRDefault="00753E58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553371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53E58">
              <w:rPr>
                <w:rFonts w:ascii="Calibri" w:hAnsi="Calibri"/>
                <w:b/>
                <w:sz w:val="22"/>
                <w:szCs w:val="22"/>
              </w:rPr>
              <w:t>Kuumniiske vahetriikimine</w:t>
            </w:r>
          </w:p>
        </w:tc>
        <w:tc>
          <w:tcPr>
            <w:tcW w:w="1213" w:type="dxa"/>
          </w:tcPr>
          <w:p w14:paraId="61A5C9D2" w14:textId="3E6222A5" w:rsidR="00F67072" w:rsidRPr="00CF4019" w:rsidRDefault="00F67072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53B30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F67072" w14:paraId="6D8D87B3" w14:textId="77777777" w:rsidTr="00610B6B">
        <w:tc>
          <w:tcPr>
            <w:tcW w:w="9322" w:type="dxa"/>
            <w:gridSpan w:val="2"/>
          </w:tcPr>
          <w:p w14:paraId="39CD301F" w14:textId="1050EF47" w:rsidR="00753E58" w:rsidRPr="00753E58" w:rsidRDefault="00753E58" w:rsidP="00753E58">
            <w:pPr>
              <w:pStyle w:val="ListParagraph"/>
              <w:numPr>
                <w:ilvl w:val="0"/>
                <w:numId w:val="30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753E58">
              <w:rPr>
                <w:rFonts w:ascii="Calibri" w:hAnsi="Calibri"/>
                <w:sz w:val="22"/>
                <w:szCs w:val="22"/>
              </w:rPr>
              <w:t xml:space="preserve">Töötleb vajalikud detailid liimiriide või -paelaga, järgides tootenäidist </w:t>
            </w:r>
            <w:r w:rsidR="003D03DD" w:rsidRPr="009421CA">
              <w:rPr>
                <w:rFonts w:ascii="Calibri" w:hAnsi="Calibri"/>
                <w:sz w:val="22"/>
                <w:szCs w:val="22"/>
              </w:rPr>
              <w:t>ja</w:t>
            </w:r>
            <w:r w:rsidRPr="00753E58">
              <w:rPr>
                <w:rFonts w:ascii="Calibri" w:hAnsi="Calibri"/>
                <w:sz w:val="22"/>
                <w:szCs w:val="22"/>
              </w:rPr>
              <w:t xml:space="preserve"> tehnoloogilist juhendit</w:t>
            </w:r>
            <w:r w:rsidR="009421CA">
              <w:rPr>
                <w:rFonts w:ascii="Calibri" w:hAnsi="Calibri"/>
                <w:sz w:val="22"/>
                <w:szCs w:val="22"/>
              </w:rPr>
              <w:t xml:space="preserve"> ja tootenäidist</w:t>
            </w:r>
            <w:r w:rsidR="00553371">
              <w:rPr>
                <w:rFonts w:ascii="Calibri" w:hAnsi="Calibri"/>
                <w:sz w:val="22"/>
                <w:szCs w:val="22"/>
              </w:rPr>
              <w:t>,</w:t>
            </w:r>
            <w:r w:rsidRPr="00753E58">
              <w:rPr>
                <w:rFonts w:ascii="Calibri" w:hAnsi="Calibri"/>
                <w:sz w:val="22"/>
                <w:szCs w:val="22"/>
              </w:rPr>
              <w:t xml:space="preserve"> arvestab materjali ja toote eripäraga. </w:t>
            </w:r>
          </w:p>
          <w:p w14:paraId="1CC27B2A" w14:textId="6D4C54DB" w:rsidR="00553371" w:rsidRDefault="00553371" w:rsidP="00753E58">
            <w:pPr>
              <w:pStyle w:val="ListParagraph"/>
              <w:numPr>
                <w:ilvl w:val="0"/>
                <w:numId w:val="30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553371">
              <w:rPr>
                <w:rFonts w:ascii="Calibri" w:hAnsi="Calibri"/>
                <w:sz w:val="22"/>
                <w:szCs w:val="22"/>
              </w:rPr>
              <w:t>Teeb töö erinevatel etappidel vahetriikimist vastavalt tehnoloogilisele juhendile, arvestades materjali koostist ja omadusi, vajadusel kasutab šabloone.</w:t>
            </w:r>
          </w:p>
          <w:p w14:paraId="4912B3EE" w14:textId="5B3065CA" w:rsidR="00F67072" w:rsidRPr="00553371" w:rsidRDefault="00753E58" w:rsidP="00553371">
            <w:pPr>
              <w:pStyle w:val="ListParagraph"/>
              <w:numPr>
                <w:ilvl w:val="0"/>
                <w:numId w:val="30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753E58">
              <w:rPr>
                <w:rFonts w:ascii="Calibri" w:hAnsi="Calibri"/>
                <w:sz w:val="22"/>
                <w:szCs w:val="22"/>
              </w:rPr>
              <w:t>Reguleerib tehnoloogilise juhendi alusel kuum-niiske seadme temperatuuri, aja ja surve vastavalt materjali</w:t>
            </w:r>
            <w:r w:rsidRPr="004D0D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7B72" w:rsidRPr="003E5AC6">
              <w:rPr>
                <w:rFonts w:ascii="Calibri" w:hAnsi="Calibri"/>
                <w:sz w:val="22"/>
                <w:szCs w:val="22"/>
              </w:rPr>
              <w:t xml:space="preserve">koostisele </w:t>
            </w:r>
            <w:r w:rsidR="00247B72"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753E58">
              <w:rPr>
                <w:rFonts w:ascii="Calibri" w:hAnsi="Calibri"/>
                <w:sz w:val="22"/>
                <w:szCs w:val="22"/>
              </w:rPr>
              <w:t xml:space="preserve">omadustele. </w:t>
            </w:r>
          </w:p>
        </w:tc>
      </w:tr>
      <w:tr w:rsidR="00F67072" w14:paraId="2BF64A35" w14:textId="77777777" w:rsidTr="00610B6B">
        <w:tc>
          <w:tcPr>
            <w:tcW w:w="9322" w:type="dxa"/>
            <w:gridSpan w:val="2"/>
          </w:tcPr>
          <w:p w14:paraId="0A08032F" w14:textId="28F7D804" w:rsidR="00753E58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 w:rsidR="005533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38B8FE08" w14:textId="6ABDEA5F" w:rsidR="00F67072" w:rsidRPr="00BC1A0E" w:rsidRDefault="00F67072" w:rsidP="00BC1A0E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53E58" w14:paraId="238D40EE" w14:textId="77777777" w:rsidTr="00753E58">
        <w:tc>
          <w:tcPr>
            <w:tcW w:w="8109" w:type="dxa"/>
          </w:tcPr>
          <w:p w14:paraId="397B5604" w14:textId="6F52E86E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553371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73987"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053B30">
              <w:rPr>
                <w:rFonts w:ascii="Calibri" w:hAnsi="Calibri"/>
                <w:b/>
                <w:sz w:val="22"/>
                <w:szCs w:val="22"/>
              </w:rPr>
              <w:t>valiteedikontroll</w:t>
            </w:r>
          </w:p>
        </w:tc>
        <w:tc>
          <w:tcPr>
            <w:tcW w:w="1213" w:type="dxa"/>
          </w:tcPr>
          <w:p w14:paraId="3666DF32" w14:textId="454581D0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753E58" w14:paraId="091EC423" w14:textId="77777777" w:rsidTr="00610B6B">
        <w:tc>
          <w:tcPr>
            <w:tcW w:w="9322" w:type="dxa"/>
            <w:gridSpan w:val="2"/>
          </w:tcPr>
          <w:p w14:paraId="3E4837F8" w14:textId="77777777" w:rsidR="00753E58" w:rsidRPr="00610B6B" w:rsidRDefault="00753E58" w:rsidP="00753E5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98C615A" w14:textId="22FBAA82" w:rsidR="00753E58" w:rsidRDefault="00753E58" w:rsidP="00173650">
            <w:pPr>
              <w:pStyle w:val="ListParagraph"/>
              <w:numPr>
                <w:ilvl w:val="0"/>
                <w:numId w:val="29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753E58">
              <w:rPr>
                <w:rFonts w:ascii="Calibri" w:hAnsi="Calibri"/>
                <w:sz w:val="22"/>
                <w:szCs w:val="22"/>
              </w:rPr>
              <w:t xml:space="preserve">Kontrollib </w:t>
            </w:r>
            <w:r w:rsidR="003E5AC6">
              <w:rPr>
                <w:rFonts w:ascii="Calibri" w:hAnsi="Calibri"/>
                <w:sz w:val="22"/>
                <w:szCs w:val="22"/>
              </w:rPr>
              <w:t>mõõdulindi</w:t>
            </w:r>
            <w:r w:rsidR="00881207">
              <w:rPr>
                <w:rFonts w:ascii="Calibri" w:hAnsi="Calibri"/>
                <w:sz w:val="22"/>
                <w:szCs w:val="22"/>
              </w:rPr>
              <w:t>ga</w:t>
            </w:r>
            <w:r w:rsidR="003E5AC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3E58">
              <w:rPr>
                <w:rFonts w:ascii="Calibri" w:hAnsi="Calibri"/>
                <w:sz w:val="22"/>
                <w:szCs w:val="22"/>
              </w:rPr>
              <w:t>detailide mõõtude vastavust tehnoloogilises juhendis toodud mõõtudele.</w:t>
            </w:r>
          </w:p>
          <w:p w14:paraId="1F07CBB6" w14:textId="6D25535F" w:rsidR="00753E58" w:rsidRPr="00753E58" w:rsidRDefault="00753E58" w:rsidP="00173650">
            <w:pPr>
              <w:pStyle w:val="ListParagraph"/>
              <w:numPr>
                <w:ilvl w:val="0"/>
                <w:numId w:val="29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753E58">
              <w:rPr>
                <w:rFonts w:ascii="Calibri" w:hAnsi="Calibri"/>
                <w:sz w:val="22"/>
                <w:szCs w:val="22"/>
              </w:rPr>
              <w:t xml:space="preserve">Kontrollib </w:t>
            </w:r>
            <w:r w:rsidR="003E5AC6">
              <w:rPr>
                <w:rFonts w:ascii="Calibri" w:hAnsi="Calibri"/>
                <w:sz w:val="22"/>
                <w:szCs w:val="22"/>
              </w:rPr>
              <w:t>mõõdulindi</w:t>
            </w:r>
            <w:r w:rsidR="00881207">
              <w:rPr>
                <w:rFonts w:ascii="Calibri" w:hAnsi="Calibri"/>
                <w:sz w:val="22"/>
                <w:szCs w:val="22"/>
              </w:rPr>
              <w:t>ga</w:t>
            </w:r>
            <w:r w:rsidRPr="00B65FDC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753E58">
              <w:rPr>
                <w:rFonts w:ascii="Calibri" w:hAnsi="Calibri"/>
                <w:sz w:val="22"/>
                <w:szCs w:val="22"/>
              </w:rPr>
              <w:t>detailide asukoha vastavust tehnoloogilises juhendis toodud mõõtudele.</w:t>
            </w:r>
          </w:p>
        </w:tc>
      </w:tr>
      <w:tr w:rsidR="00753E58" w14:paraId="452DD5DF" w14:textId="77777777" w:rsidTr="00610B6B">
        <w:tc>
          <w:tcPr>
            <w:tcW w:w="9322" w:type="dxa"/>
            <w:gridSpan w:val="2"/>
          </w:tcPr>
          <w:p w14:paraId="5C6378DB" w14:textId="3671AF38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 w:rsidR="005533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34FF6761" w14:textId="425BD35B" w:rsidR="004C0382" w:rsidRPr="00077D4F" w:rsidRDefault="004C0382" w:rsidP="00553371">
            <w:pPr>
              <w:pStyle w:val="ListParagrap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bookmarkEnd w:id="0"/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F443EB">
      <w:pPr>
        <w:pStyle w:val="Heading8"/>
      </w:pPr>
      <w:r>
        <w:br w:type="page"/>
      </w:r>
      <w:proofErr w:type="spellStart"/>
      <w:r w:rsidR="00F602FB">
        <w:lastRenderedPageBreak/>
        <w:t>C</w:t>
      </w:r>
      <w:r w:rsidR="0055734D"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4DEDD6D" w14:textId="70FB7A18" w:rsidR="00055335" w:rsidRPr="00055335" w:rsidRDefault="00055335" w:rsidP="000553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5335">
              <w:rPr>
                <w:rFonts w:ascii="Calibri" w:hAnsi="Calibri"/>
                <w:sz w:val="22"/>
                <w:szCs w:val="22"/>
              </w:rPr>
              <w:t xml:space="preserve">Viivi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Eskla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, AS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Profline</w:t>
            </w:r>
            <w:proofErr w:type="spellEnd"/>
          </w:p>
          <w:p w14:paraId="54E18420" w14:textId="77777777" w:rsidR="00055335" w:rsidRPr="00055335" w:rsidRDefault="00055335" w:rsidP="00055335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Anželika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 Aas,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Hilding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Anders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 Baltic AS </w:t>
            </w:r>
          </w:p>
          <w:p w14:paraId="6A969E2F" w14:textId="77777777" w:rsidR="00055335" w:rsidRPr="00055335" w:rsidRDefault="00055335" w:rsidP="000553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Sirje Riimaa, ekspert</w:t>
            </w:r>
          </w:p>
          <w:p w14:paraId="12EB2229" w14:textId="7A87E36D" w:rsidR="001E29DD" w:rsidRPr="00331584" w:rsidRDefault="00055335" w:rsidP="000553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Liivi Lõhmussaar, Tartu Kutsehariduskeskus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26BD9080" w:rsidR="001E29DD" w:rsidRPr="00331584" w:rsidRDefault="0005533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Tehnika, Tootmise ja Töötlemise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0B394DF7" w:rsidR="001E29DD" w:rsidRPr="00055335" w:rsidRDefault="00BE0DD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15583822" w:rsidR="001E29DD" w:rsidRPr="00055335" w:rsidRDefault="0005533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8153 Masinõmblejad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3F6FD88D" w:rsidR="001E29DD" w:rsidRPr="00055335" w:rsidRDefault="0005533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6903A8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Inglise keeles</w:t>
            </w:r>
            <w:r w:rsidR="00055335">
              <w:t xml:space="preserve"> </w:t>
            </w:r>
            <w:proofErr w:type="spellStart"/>
            <w:r w:rsidR="00055335" w:rsidRPr="00055335">
              <w:rPr>
                <w:rFonts w:ascii="Calibri" w:hAnsi="Calibri"/>
                <w:sz w:val="22"/>
                <w:szCs w:val="22"/>
              </w:rPr>
              <w:t>Dressmaker</w:t>
            </w:r>
            <w:proofErr w:type="spellEnd"/>
            <w:r w:rsidR="00055335" w:rsidRPr="0005533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055335">
              <w:rPr>
                <w:rFonts w:ascii="Calibri" w:hAnsi="Calibri"/>
                <w:sz w:val="22"/>
                <w:szCs w:val="22"/>
              </w:rPr>
              <w:t>EstQF</w:t>
            </w:r>
            <w:proofErr w:type="spellEnd"/>
            <w:r w:rsidR="00055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55335">
              <w:rPr>
                <w:rFonts w:ascii="Calibri" w:hAnsi="Calibri"/>
                <w:sz w:val="22"/>
                <w:szCs w:val="22"/>
              </w:rPr>
              <w:t>L</w:t>
            </w:r>
            <w:r w:rsidR="00055335" w:rsidRPr="00055335">
              <w:rPr>
                <w:rFonts w:ascii="Calibri" w:hAnsi="Calibri"/>
                <w:sz w:val="22"/>
                <w:szCs w:val="22"/>
              </w:rPr>
              <w:t>evel</w:t>
            </w:r>
            <w:proofErr w:type="spellEnd"/>
            <w:r w:rsidR="00055335" w:rsidRPr="00055335"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37F2C5B" w14:textId="77759C13" w:rsidR="00BE0DD3" w:rsidRPr="00BE0DD3" w:rsidRDefault="00063CA9" w:rsidP="00BE0DD3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BE0DD3" w:rsidRPr="00BE0DD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Keelte oskustasemete kirjeldused</w:t>
              </w:r>
            </w:hyperlink>
          </w:p>
          <w:p w14:paraId="3475AEC9" w14:textId="5E5ED747" w:rsidR="004A79CF" w:rsidRPr="00BE0DD3" w:rsidRDefault="00BE0DD3" w:rsidP="004A79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0DD3">
              <w:rPr>
                <w:rFonts w:ascii="Calibri" w:hAnsi="Calibri"/>
                <w:bCs/>
                <w:sz w:val="22"/>
                <w:szCs w:val="22"/>
              </w:rPr>
              <w:t xml:space="preserve">Lisa 2 </w:t>
            </w:r>
            <w:hyperlink r:id="rId9" w:history="1">
              <w:r w:rsidRPr="00BE0DD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4650" w14:textId="77777777" w:rsidR="00604843" w:rsidRDefault="00604843" w:rsidP="009451C8">
      <w:r>
        <w:separator/>
      </w:r>
    </w:p>
  </w:endnote>
  <w:endnote w:type="continuationSeparator" w:id="0">
    <w:p w14:paraId="11A5DBED" w14:textId="77777777" w:rsidR="00604843" w:rsidRDefault="00604843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D814" w14:textId="77777777" w:rsidR="00604843" w:rsidRDefault="00604843" w:rsidP="009451C8">
      <w:r>
        <w:separator/>
      </w:r>
    </w:p>
  </w:footnote>
  <w:footnote w:type="continuationSeparator" w:id="0">
    <w:p w14:paraId="56AD2213" w14:textId="77777777" w:rsidR="00604843" w:rsidRDefault="00604843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4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4B87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9F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9D7DC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819" w:hanging="360"/>
      </w:pPr>
    </w:lvl>
    <w:lvl w:ilvl="1" w:tplc="FFFFFFFF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7794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4A9B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0E64ED"/>
    <w:multiLevelType w:val="hybridMultilevel"/>
    <w:tmpl w:val="3C4E0B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92AA3"/>
    <w:multiLevelType w:val="hybridMultilevel"/>
    <w:tmpl w:val="8FC64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200C3"/>
    <w:multiLevelType w:val="hybridMultilevel"/>
    <w:tmpl w:val="EA5EC5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176E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96D3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E261F"/>
    <w:multiLevelType w:val="hybridMultilevel"/>
    <w:tmpl w:val="3B9899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21193"/>
    <w:multiLevelType w:val="hybridMultilevel"/>
    <w:tmpl w:val="DFA2C38E"/>
    <w:lvl w:ilvl="0" w:tplc="E6304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273B"/>
    <w:multiLevelType w:val="hybridMultilevel"/>
    <w:tmpl w:val="8FC6472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4347"/>
    <w:multiLevelType w:val="hybridMultilevel"/>
    <w:tmpl w:val="C2E687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6FEB"/>
    <w:multiLevelType w:val="hybridMultilevel"/>
    <w:tmpl w:val="946696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26D22"/>
    <w:multiLevelType w:val="hybridMultilevel"/>
    <w:tmpl w:val="EF6EE570"/>
    <w:lvl w:ilvl="0" w:tplc="87A2B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5BE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0C5604"/>
    <w:multiLevelType w:val="hybridMultilevel"/>
    <w:tmpl w:val="9ABC8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2"/>
  </w:num>
  <w:num w:numId="5">
    <w:abstractNumId w:val="20"/>
  </w:num>
  <w:num w:numId="6">
    <w:abstractNumId w:val="29"/>
  </w:num>
  <w:num w:numId="7">
    <w:abstractNumId w:val="23"/>
  </w:num>
  <w:num w:numId="8">
    <w:abstractNumId w:val="33"/>
  </w:num>
  <w:num w:numId="9">
    <w:abstractNumId w:val="14"/>
  </w:num>
  <w:num w:numId="10">
    <w:abstractNumId w:val="3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6"/>
  </w:num>
  <w:num w:numId="17">
    <w:abstractNumId w:val="15"/>
  </w:num>
  <w:num w:numId="18">
    <w:abstractNumId w:val="11"/>
  </w:num>
  <w:num w:numId="19">
    <w:abstractNumId w:val="31"/>
  </w:num>
  <w:num w:numId="20">
    <w:abstractNumId w:val="4"/>
  </w:num>
  <w:num w:numId="21">
    <w:abstractNumId w:val="8"/>
  </w:num>
  <w:num w:numId="22">
    <w:abstractNumId w:val="21"/>
  </w:num>
  <w:num w:numId="23">
    <w:abstractNumId w:val="12"/>
  </w:num>
  <w:num w:numId="24">
    <w:abstractNumId w:val="19"/>
  </w:num>
  <w:num w:numId="25">
    <w:abstractNumId w:val="0"/>
  </w:num>
  <w:num w:numId="26">
    <w:abstractNumId w:val="2"/>
  </w:num>
  <w:num w:numId="27">
    <w:abstractNumId w:val="22"/>
  </w:num>
  <w:num w:numId="28">
    <w:abstractNumId w:val="25"/>
  </w:num>
  <w:num w:numId="29">
    <w:abstractNumId w:val="27"/>
  </w:num>
  <w:num w:numId="30">
    <w:abstractNumId w:val="18"/>
  </w:num>
  <w:num w:numId="31">
    <w:abstractNumId w:val="26"/>
  </w:num>
  <w:num w:numId="32">
    <w:abstractNumId w:val="28"/>
  </w:num>
  <w:num w:numId="33">
    <w:abstractNumId w:val="17"/>
  </w:num>
  <w:num w:numId="34">
    <w:abstractNumId w:val="35"/>
  </w:num>
  <w:num w:numId="35">
    <w:abstractNumId w:val="24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6E65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6C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3B30"/>
    <w:rsid w:val="00055335"/>
    <w:rsid w:val="00055817"/>
    <w:rsid w:val="00055CF7"/>
    <w:rsid w:val="00056E60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2B5F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5A5B"/>
    <w:rsid w:val="000B61DB"/>
    <w:rsid w:val="000B660C"/>
    <w:rsid w:val="000C1705"/>
    <w:rsid w:val="000C3D93"/>
    <w:rsid w:val="000C63DA"/>
    <w:rsid w:val="000D29D8"/>
    <w:rsid w:val="000D3030"/>
    <w:rsid w:val="000D4A22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3650"/>
    <w:rsid w:val="001737F1"/>
    <w:rsid w:val="00176461"/>
    <w:rsid w:val="00180C3A"/>
    <w:rsid w:val="001814F4"/>
    <w:rsid w:val="0018154C"/>
    <w:rsid w:val="0018255B"/>
    <w:rsid w:val="00184536"/>
    <w:rsid w:val="00184939"/>
    <w:rsid w:val="001850DC"/>
    <w:rsid w:val="001850FF"/>
    <w:rsid w:val="00185548"/>
    <w:rsid w:val="00185689"/>
    <w:rsid w:val="001868A9"/>
    <w:rsid w:val="0018737D"/>
    <w:rsid w:val="001875EA"/>
    <w:rsid w:val="0019034B"/>
    <w:rsid w:val="00190FC0"/>
    <w:rsid w:val="00191A0E"/>
    <w:rsid w:val="00192AED"/>
    <w:rsid w:val="001948E1"/>
    <w:rsid w:val="001956E2"/>
    <w:rsid w:val="00196015"/>
    <w:rsid w:val="001A0754"/>
    <w:rsid w:val="001A07C5"/>
    <w:rsid w:val="001A1D75"/>
    <w:rsid w:val="001A3536"/>
    <w:rsid w:val="001A416A"/>
    <w:rsid w:val="001A4788"/>
    <w:rsid w:val="001A5C3A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6F"/>
    <w:rsid w:val="001D30A4"/>
    <w:rsid w:val="001D5237"/>
    <w:rsid w:val="001D64CC"/>
    <w:rsid w:val="001D6525"/>
    <w:rsid w:val="001D66F2"/>
    <w:rsid w:val="001D7098"/>
    <w:rsid w:val="001D71CF"/>
    <w:rsid w:val="001D744E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5E5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1BB2"/>
    <w:rsid w:val="0024268A"/>
    <w:rsid w:val="00242FCD"/>
    <w:rsid w:val="00247B72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13F"/>
    <w:rsid w:val="00286888"/>
    <w:rsid w:val="002941D9"/>
    <w:rsid w:val="00294235"/>
    <w:rsid w:val="0029538D"/>
    <w:rsid w:val="00295DB6"/>
    <w:rsid w:val="002969CD"/>
    <w:rsid w:val="00297F0E"/>
    <w:rsid w:val="002A2578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6711"/>
    <w:rsid w:val="002C7716"/>
    <w:rsid w:val="002C7BA0"/>
    <w:rsid w:val="002D1639"/>
    <w:rsid w:val="002D1E5E"/>
    <w:rsid w:val="002D2F8C"/>
    <w:rsid w:val="002D3131"/>
    <w:rsid w:val="002D3690"/>
    <w:rsid w:val="002D48B2"/>
    <w:rsid w:val="002D54F6"/>
    <w:rsid w:val="002E0177"/>
    <w:rsid w:val="002E130D"/>
    <w:rsid w:val="002E325F"/>
    <w:rsid w:val="002E5F44"/>
    <w:rsid w:val="002E65F9"/>
    <w:rsid w:val="002F2373"/>
    <w:rsid w:val="002F2440"/>
    <w:rsid w:val="002F3EDD"/>
    <w:rsid w:val="002F5F68"/>
    <w:rsid w:val="002F6775"/>
    <w:rsid w:val="002F6AC9"/>
    <w:rsid w:val="002F6AD3"/>
    <w:rsid w:val="002F791D"/>
    <w:rsid w:val="003000CC"/>
    <w:rsid w:val="00302400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793"/>
    <w:rsid w:val="00351877"/>
    <w:rsid w:val="00354258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C7A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5E0"/>
    <w:rsid w:val="003A7FC5"/>
    <w:rsid w:val="003B0829"/>
    <w:rsid w:val="003B0BA0"/>
    <w:rsid w:val="003B0D50"/>
    <w:rsid w:val="003B1735"/>
    <w:rsid w:val="003B41C9"/>
    <w:rsid w:val="003B7CCD"/>
    <w:rsid w:val="003C043E"/>
    <w:rsid w:val="003C0D8C"/>
    <w:rsid w:val="003C1B69"/>
    <w:rsid w:val="003C31F6"/>
    <w:rsid w:val="003C3E3F"/>
    <w:rsid w:val="003D0158"/>
    <w:rsid w:val="003D03DD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5AC6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37F0B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4D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B7F75"/>
    <w:rsid w:val="004C0382"/>
    <w:rsid w:val="004C12CD"/>
    <w:rsid w:val="004C599C"/>
    <w:rsid w:val="004C63EF"/>
    <w:rsid w:val="004C6E77"/>
    <w:rsid w:val="004D0D2D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63C2"/>
    <w:rsid w:val="00517FC2"/>
    <w:rsid w:val="00520841"/>
    <w:rsid w:val="00520BDC"/>
    <w:rsid w:val="00520FAD"/>
    <w:rsid w:val="005213BE"/>
    <w:rsid w:val="00524033"/>
    <w:rsid w:val="00526F2B"/>
    <w:rsid w:val="005273CA"/>
    <w:rsid w:val="005308DF"/>
    <w:rsid w:val="00530B16"/>
    <w:rsid w:val="00535172"/>
    <w:rsid w:val="00535457"/>
    <w:rsid w:val="0054089E"/>
    <w:rsid w:val="00546431"/>
    <w:rsid w:val="0054724B"/>
    <w:rsid w:val="00547F8C"/>
    <w:rsid w:val="00550CC0"/>
    <w:rsid w:val="00553371"/>
    <w:rsid w:val="00555BB0"/>
    <w:rsid w:val="00556AC8"/>
    <w:rsid w:val="00556B69"/>
    <w:rsid w:val="00557050"/>
    <w:rsid w:val="0055734D"/>
    <w:rsid w:val="00561E61"/>
    <w:rsid w:val="00561F57"/>
    <w:rsid w:val="0056271F"/>
    <w:rsid w:val="00563887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87195"/>
    <w:rsid w:val="00593B53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0C11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4843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57C4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47C2B"/>
    <w:rsid w:val="00651B83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A89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231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7DBE"/>
    <w:rsid w:val="006F0BE0"/>
    <w:rsid w:val="006F2481"/>
    <w:rsid w:val="006F248B"/>
    <w:rsid w:val="006F2C7A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336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E58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8A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207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294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5BA9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01D5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37E05"/>
    <w:rsid w:val="009421CA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75E8F"/>
    <w:rsid w:val="00976C00"/>
    <w:rsid w:val="0098004B"/>
    <w:rsid w:val="009808FC"/>
    <w:rsid w:val="00981B04"/>
    <w:rsid w:val="009837A1"/>
    <w:rsid w:val="00985F64"/>
    <w:rsid w:val="00986343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4797"/>
    <w:rsid w:val="009A511B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0F9F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1AE"/>
    <w:rsid w:val="009F4342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AD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795"/>
    <w:rsid w:val="00A44CF5"/>
    <w:rsid w:val="00A4577A"/>
    <w:rsid w:val="00A501AC"/>
    <w:rsid w:val="00A51FB8"/>
    <w:rsid w:val="00A57200"/>
    <w:rsid w:val="00A61749"/>
    <w:rsid w:val="00A63D75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3987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19F"/>
    <w:rsid w:val="00AA4D19"/>
    <w:rsid w:val="00AA520F"/>
    <w:rsid w:val="00AA5443"/>
    <w:rsid w:val="00AA6682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06A4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6F6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6D5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65FDC"/>
    <w:rsid w:val="00B749D5"/>
    <w:rsid w:val="00B75F36"/>
    <w:rsid w:val="00B75F7D"/>
    <w:rsid w:val="00B77811"/>
    <w:rsid w:val="00B8143D"/>
    <w:rsid w:val="00B857C3"/>
    <w:rsid w:val="00B87D1C"/>
    <w:rsid w:val="00B90803"/>
    <w:rsid w:val="00B90D0F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A7FB9"/>
    <w:rsid w:val="00BB0137"/>
    <w:rsid w:val="00BB152F"/>
    <w:rsid w:val="00BB172D"/>
    <w:rsid w:val="00BB7066"/>
    <w:rsid w:val="00BB7678"/>
    <w:rsid w:val="00BB7CDC"/>
    <w:rsid w:val="00BC11D7"/>
    <w:rsid w:val="00BC1A0E"/>
    <w:rsid w:val="00BC2DFD"/>
    <w:rsid w:val="00BC3510"/>
    <w:rsid w:val="00BC4FBB"/>
    <w:rsid w:val="00BD056B"/>
    <w:rsid w:val="00BD46FD"/>
    <w:rsid w:val="00BD4FC1"/>
    <w:rsid w:val="00BD52AA"/>
    <w:rsid w:val="00BD7A71"/>
    <w:rsid w:val="00BE0DD3"/>
    <w:rsid w:val="00BE3369"/>
    <w:rsid w:val="00BE6AA1"/>
    <w:rsid w:val="00BE7922"/>
    <w:rsid w:val="00BF057E"/>
    <w:rsid w:val="00BF0D65"/>
    <w:rsid w:val="00BF29B1"/>
    <w:rsid w:val="00BF3036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6B82"/>
    <w:rsid w:val="00C1724A"/>
    <w:rsid w:val="00C20140"/>
    <w:rsid w:val="00C226C1"/>
    <w:rsid w:val="00C233C2"/>
    <w:rsid w:val="00C30358"/>
    <w:rsid w:val="00C30CC8"/>
    <w:rsid w:val="00C3336A"/>
    <w:rsid w:val="00C336D0"/>
    <w:rsid w:val="00C343B0"/>
    <w:rsid w:val="00C37545"/>
    <w:rsid w:val="00C37988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11D"/>
    <w:rsid w:val="00C81AE2"/>
    <w:rsid w:val="00C83178"/>
    <w:rsid w:val="00C831D0"/>
    <w:rsid w:val="00C848F7"/>
    <w:rsid w:val="00C85C65"/>
    <w:rsid w:val="00C867E0"/>
    <w:rsid w:val="00C8707B"/>
    <w:rsid w:val="00C8796E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A6CE7"/>
    <w:rsid w:val="00CB1EF2"/>
    <w:rsid w:val="00CB2184"/>
    <w:rsid w:val="00CC06F8"/>
    <w:rsid w:val="00CC220A"/>
    <w:rsid w:val="00CC2BA5"/>
    <w:rsid w:val="00CC36E0"/>
    <w:rsid w:val="00CC435D"/>
    <w:rsid w:val="00CC6798"/>
    <w:rsid w:val="00CC6B27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587A"/>
    <w:rsid w:val="00D06360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30EB"/>
    <w:rsid w:val="00D45BBF"/>
    <w:rsid w:val="00D4636B"/>
    <w:rsid w:val="00D46A12"/>
    <w:rsid w:val="00D47088"/>
    <w:rsid w:val="00D532CF"/>
    <w:rsid w:val="00D535B0"/>
    <w:rsid w:val="00D53617"/>
    <w:rsid w:val="00D53CBD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A1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5A2A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0CFE"/>
    <w:rsid w:val="00E8297B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5B05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6119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16A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2DF7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443EB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072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7B99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3EFA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F443EB"/>
    <w:pPr>
      <w:keepNext/>
      <w:jc w:val="center"/>
      <w:outlineLvl w:val="7"/>
    </w:pPr>
    <w:rPr>
      <w:rFonts w:ascii="Calibri" w:hAnsi="Calibri"/>
      <w:b/>
      <w:color w:val="FF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0D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A0B4D"/>
    <w:rPr>
      <w:rFonts w:ascii="Calibri" w:hAnsi="Calibri"/>
      <w:iCs/>
      <w:color w:val="00F652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A0B4D"/>
    <w:rPr>
      <w:rFonts w:ascii="Calibri" w:hAnsi="Calibri"/>
      <w:iCs/>
      <w:color w:val="00F652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A0B4D"/>
    <w:rPr>
      <w:rFonts w:ascii="Calibri" w:hAnsi="Calibri"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A0B4D"/>
    <w:rPr>
      <w:rFonts w:ascii="Calibri" w:hAnsi="Calibri"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F443EB"/>
    <w:rPr>
      <w:rFonts w:ascii="Calibri" w:hAnsi="Calibri"/>
      <w:b/>
      <w:color w:val="FF0000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EE61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</TotalTime>
  <Pages>5</Pages>
  <Words>1050</Words>
  <Characters>6090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Katrin Sillasoo</cp:lastModifiedBy>
  <cp:revision>2</cp:revision>
  <cp:lastPrinted>2011-06-28T11:10:00Z</cp:lastPrinted>
  <dcterms:created xsi:type="dcterms:W3CDTF">2022-01-05T09:21:00Z</dcterms:created>
  <dcterms:modified xsi:type="dcterms:W3CDTF">2022-01-05T09:21:00Z</dcterms:modified>
</cp:coreProperties>
</file>