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2487566" w:rsidR="00561F57" w:rsidRPr="003307F0" w:rsidRDefault="00AA0479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Laotöötaja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0EB83EE4" w:rsidR="00576E64" w:rsidRPr="00FE70C3" w:rsidRDefault="00AA0479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Laotöötaja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78532B" w14:textId="4867A027" w:rsidR="00576E64" w:rsidRPr="00FE70C3" w:rsidRDefault="00AA0479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4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142CCEE" w14:textId="7F3BEA2D" w:rsidR="00AA0479" w:rsidRPr="00AA0479" w:rsidRDefault="00AA0479" w:rsidP="00AA047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0479">
              <w:rPr>
                <w:rFonts w:ascii="Calibri" w:hAnsi="Calibri"/>
                <w:iCs/>
                <w:sz w:val="22"/>
                <w:szCs w:val="22"/>
              </w:rPr>
              <w:t>Laotöötaja töö on tagada logistilises ahelas materjalide ja kaupade optimaalsete koguste ajutine hoiustamine ning lisaväärtusteenuste osutamine.</w:t>
            </w:r>
          </w:p>
          <w:p w14:paraId="1ABC7B4A" w14:textId="3893B78F" w:rsidR="00AA0479" w:rsidRPr="00AA0479" w:rsidRDefault="00AA0479" w:rsidP="00AA047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0479">
              <w:rPr>
                <w:rFonts w:ascii="Calibri" w:hAnsi="Calibri"/>
                <w:iCs/>
                <w:sz w:val="22"/>
                <w:szCs w:val="22"/>
              </w:rPr>
              <w:t>4. taseme laotöötaja ülesandeks on kaupade (toorainete, komponentide ja pooltoodete) vastuvõtmine, hoiustamine ja väljastamine, markeerimine jm lisaväärtustoimingute tegemine ning klientide teenindamine laos</w:t>
            </w:r>
            <w:r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AA0479">
              <w:rPr>
                <w:rFonts w:ascii="Calibri" w:hAnsi="Calibri"/>
                <w:iCs/>
                <w:sz w:val="22"/>
                <w:szCs w:val="22"/>
              </w:rPr>
              <w:t xml:space="preserve"> kasutades laoinfotehnoloogiaseadmeid ja-süsteeme. Kaupade teisaldamiseks on vajalik läbida laotõstukite ja muude laoseadmete kasutamise väljaõpe.</w:t>
            </w:r>
          </w:p>
          <w:p w14:paraId="4BD27B88" w14:textId="77777777" w:rsidR="00AA0479" w:rsidRPr="00AA0479" w:rsidRDefault="00AA0479" w:rsidP="00AA047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0479">
              <w:rPr>
                <w:rFonts w:ascii="Calibri" w:hAnsi="Calibri"/>
                <w:iCs/>
                <w:sz w:val="22"/>
                <w:szCs w:val="22"/>
              </w:rPr>
              <w:t>Laotöötaja töötab iseseisvalt ja meeskonnas.</w:t>
            </w:r>
          </w:p>
          <w:p w14:paraId="64D9EC57" w14:textId="77777777" w:rsidR="00AA0479" w:rsidRPr="00AA0479" w:rsidRDefault="00AA0479" w:rsidP="00AA047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0479">
              <w:rPr>
                <w:rFonts w:ascii="Calibri" w:hAnsi="Calibri"/>
                <w:iCs/>
                <w:sz w:val="22"/>
                <w:szCs w:val="22"/>
              </w:rPr>
              <w:t>Laotöötaja vastutab laoga seotud varade säilimise ja heaperemeheliku kasutamise eest.</w:t>
            </w:r>
          </w:p>
          <w:p w14:paraId="174CC0F1" w14:textId="77777777" w:rsidR="00AA0479" w:rsidRPr="00AA0479" w:rsidRDefault="00AA0479" w:rsidP="00AA047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0479">
              <w:rPr>
                <w:rFonts w:ascii="Calibri" w:hAnsi="Calibri"/>
                <w:iCs/>
                <w:sz w:val="22"/>
                <w:szCs w:val="22"/>
              </w:rPr>
              <w:t>Laotöötaja tervikkutse sisaldab "Kauba käitleja" osakutset, mis seondub terminalitöö ning jaotus- ja korjevedudega ja hõlmab kauba käitlemist saadetiste tasemel.</w:t>
            </w:r>
          </w:p>
          <w:p w14:paraId="5C9441F2" w14:textId="03419677" w:rsidR="003972FA" w:rsidRPr="00AA0479" w:rsidRDefault="00AA0479" w:rsidP="00AA047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0479">
              <w:rPr>
                <w:rFonts w:ascii="Calibri" w:hAnsi="Calibri"/>
                <w:iCs/>
                <w:sz w:val="22"/>
                <w:szCs w:val="22"/>
              </w:rPr>
              <w:t xml:space="preserve">Samal kutsealal on ka </w:t>
            </w:r>
            <w:r w:rsidR="007D283E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AA0479">
              <w:rPr>
                <w:rFonts w:ascii="Calibri" w:hAnsi="Calibri"/>
                <w:iCs/>
                <w:sz w:val="22"/>
                <w:szCs w:val="22"/>
              </w:rPr>
              <w:t xml:space="preserve">ao abitööline, tase 3 ja </w:t>
            </w:r>
            <w:r w:rsidR="007D283E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AA0479">
              <w:rPr>
                <w:rFonts w:ascii="Calibri" w:hAnsi="Calibri"/>
                <w:iCs/>
                <w:sz w:val="22"/>
                <w:szCs w:val="22"/>
              </w:rPr>
              <w:t>aojuht, tase 5 kutsed.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EAF3383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38734C" w:rsidRPr="0038734C">
              <w:rPr>
                <w:rFonts w:ascii="Calibri" w:hAnsi="Calibri"/>
                <w:sz w:val="22"/>
                <w:szCs w:val="22"/>
              </w:rPr>
              <w:t>Kauba vastuvõtmine</w:t>
            </w:r>
          </w:p>
          <w:p w14:paraId="3EFF7FF5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38734C" w:rsidRPr="0038734C">
              <w:rPr>
                <w:rFonts w:ascii="Calibri" w:hAnsi="Calibri"/>
                <w:sz w:val="22"/>
                <w:szCs w:val="22"/>
              </w:rPr>
              <w:t>Kaupade hoiustamine</w:t>
            </w:r>
          </w:p>
          <w:p w14:paraId="04F5A254" w14:textId="77777777" w:rsidR="0038734C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38734C">
              <w:rPr>
                <w:rFonts w:ascii="Calibri" w:hAnsi="Calibri"/>
                <w:sz w:val="22"/>
                <w:szCs w:val="22"/>
              </w:rPr>
              <w:t>Kauba väljastamine</w:t>
            </w:r>
          </w:p>
          <w:p w14:paraId="4D757D8E" w14:textId="6290A83C" w:rsidR="0038734C" w:rsidRPr="00391E74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38734C">
              <w:rPr>
                <w:rFonts w:ascii="Calibri" w:hAnsi="Calibri"/>
                <w:sz w:val="22"/>
                <w:szCs w:val="22"/>
              </w:rPr>
              <w:t>Lao klienditeenindus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7DE54467" w:rsidR="007F2D3B" w:rsidRPr="00AA0479" w:rsidRDefault="00AA0479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A0479">
              <w:rPr>
                <w:rFonts w:ascii="Calibri" w:hAnsi="Calibri"/>
                <w:bCs/>
                <w:sz w:val="22"/>
                <w:szCs w:val="22"/>
              </w:rPr>
              <w:t>4. taseme laotöötajaks saab õppida kutseõppeasutuses või omandada kutseoskused töökohal õppides ja erialaseid täiendkoolitusi läbides.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D09F247" w:rsidR="007F2D3B" w:rsidRPr="00AA0479" w:rsidRDefault="00AA0479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A0479">
              <w:rPr>
                <w:rFonts w:ascii="Calibri" w:hAnsi="Calibri"/>
                <w:iCs/>
                <w:sz w:val="22"/>
                <w:szCs w:val="22"/>
              </w:rPr>
              <w:t xml:space="preserve">Laotöötaja, laotööline, kaubakäitleja, kaubapaigutaja, </w:t>
            </w:r>
            <w:proofErr w:type="spellStart"/>
            <w:r w:rsidRPr="00AA0479">
              <w:rPr>
                <w:rFonts w:ascii="Calibri" w:hAnsi="Calibri"/>
                <w:iCs/>
                <w:sz w:val="22"/>
                <w:szCs w:val="22"/>
              </w:rPr>
              <w:t>komplekteerija</w:t>
            </w:r>
            <w:proofErr w:type="spellEnd"/>
            <w:r w:rsidRPr="00AA0479">
              <w:rPr>
                <w:rFonts w:ascii="Calibri" w:hAnsi="Calibri"/>
                <w:iCs/>
                <w:sz w:val="22"/>
                <w:szCs w:val="22"/>
              </w:rPr>
              <w:t>, laooperaator, t</w:t>
            </w:r>
            <w:r>
              <w:rPr>
                <w:rFonts w:ascii="Calibri" w:hAnsi="Calibri"/>
                <w:iCs/>
                <w:sz w:val="22"/>
                <w:szCs w:val="22"/>
              </w:rPr>
              <w:t>õ</w:t>
            </w:r>
            <w:r w:rsidRPr="00AA0479">
              <w:rPr>
                <w:rFonts w:ascii="Calibri" w:hAnsi="Calibri"/>
                <w:iCs/>
                <w:sz w:val="22"/>
                <w:szCs w:val="22"/>
              </w:rPr>
              <w:t>stukijuht, terminalitöötaja.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2A8C271F" w:rsidR="007F2D3B" w:rsidRPr="00AF7D6B" w:rsidRDefault="0038734C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</w:t>
            </w:r>
            <w:r w:rsidR="008B008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F73204">
        <w:trPr>
          <w:trHeight w:val="321"/>
        </w:trPr>
        <w:tc>
          <w:tcPr>
            <w:tcW w:w="9214" w:type="dxa"/>
            <w:shd w:val="clear" w:color="auto" w:fill="auto"/>
          </w:tcPr>
          <w:p w14:paraId="6A2D9691" w14:textId="44038F4F" w:rsidR="00AA0479" w:rsidRPr="00F73204" w:rsidRDefault="00AA0479" w:rsidP="00AA047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F73204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F73204">
              <w:rPr>
                <w:rFonts w:ascii="Calibri" w:hAnsi="Calibri"/>
                <w:iCs/>
                <w:sz w:val="22"/>
                <w:szCs w:val="22"/>
              </w:rPr>
              <w:t xml:space="preserve"> B.2 ja kompetentsid B.3.1 – B.</w:t>
            </w:r>
            <w:r w:rsidR="00F73204" w:rsidRPr="00F73204"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F73204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73204" w:rsidRPr="00F73204">
              <w:rPr>
                <w:rFonts w:ascii="Calibri" w:hAnsi="Calibri"/>
                <w:iCs/>
                <w:sz w:val="22"/>
                <w:szCs w:val="22"/>
              </w:rPr>
              <w:t>4</w:t>
            </w:r>
            <w:r w:rsidRPr="00F73204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7F568BCC" w14:textId="45B97EE2" w:rsidR="0036125E" w:rsidRPr="00561E61" w:rsidRDefault="00AA0479" w:rsidP="00AA0479">
            <w:pPr>
              <w:rPr>
                <w:rFonts w:ascii="Calibri" w:hAnsi="Calibri"/>
                <w:i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 xml:space="preserve">Osakutse Kaubakäitleja, tase 4 saamiseks on vajalik tõendada </w:t>
            </w:r>
            <w:proofErr w:type="spellStart"/>
            <w:r w:rsidR="00F73204" w:rsidRPr="00F73204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F73204" w:rsidRPr="00F73204">
              <w:rPr>
                <w:rFonts w:ascii="Calibri" w:hAnsi="Calibri"/>
                <w:iCs/>
                <w:sz w:val="22"/>
                <w:szCs w:val="22"/>
              </w:rPr>
              <w:t xml:space="preserve"> B.2 ja kompetentsid B.3.1</w:t>
            </w:r>
            <w:r w:rsidR="00F73204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F73204" w:rsidRPr="00F73204">
              <w:rPr>
                <w:rFonts w:ascii="Calibri" w:hAnsi="Calibri"/>
                <w:iCs/>
                <w:sz w:val="22"/>
                <w:szCs w:val="22"/>
              </w:rPr>
              <w:t>B.3.</w:t>
            </w:r>
            <w:r w:rsidR="00F73204">
              <w:rPr>
                <w:rFonts w:ascii="Calibri" w:hAnsi="Calibri"/>
                <w:iCs/>
                <w:sz w:val="22"/>
                <w:szCs w:val="22"/>
              </w:rPr>
              <w:t xml:space="preserve">3 ja B.3.4.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33BBB26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73204">
              <w:rPr>
                <w:rFonts w:ascii="Calibri" w:hAnsi="Calibri"/>
                <w:b/>
                <w:sz w:val="22"/>
                <w:szCs w:val="22"/>
              </w:rPr>
              <w:t>Laotöötaja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C9697DB" w14:textId="6CEB0DC8" w:rsidR="00557050" w:rsidRP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tegutseb eesmärgipäraselt ja vastutustundlikult, järgib töötervishoiu, tööohutuse ja keskkonna</w:t>
            </w:r>
            <w:r w:rsidR="008749EE">
              <w:rPr>
                <w:rFonts w:ascii="Calibri" w:hAnsi="Calibri"/>
                <w:iCs/>
                <w:sz w:val="22"/>
                <w:szCs w:val="22"/>
              </w:rPr>
              <w:t>hoiu</w:t>
            </w:r>
            <w:r w:rsidRPr="00F73204">
              <w:rPr>
                <w:rFonts w:ascii="Calibri" w:hAnsi="Calibri"/>
                <w:iCs/>
                <w:sz w:val="22"/>
                <w:szCs w:val="22"/>
              </w:rPr>
              <w:t xml:space="preserve"> nõudeid;</w:t>
            </w:r>
          </w:p>
          <w:p w14:paraId="652B53B2" w14:textId="77777777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mõistab lao toimimise tervikprotsessi ja ettevõtte erinevate allüksuste töö sisu ning eesmärke;</w:t>
            </w:r>
          </w:p>
          <w:p w14:paraId="1195B8DB" w14:textId="77777777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kasutab laoseadmeid ja muid töövahendeid otstarbekohaselt, heaperemehelikult ja säästvalt;</w:t>
            </w:r>
          </w:p>
          <w:p w14:paraId="1D382FD0" w14:textId="77777777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kohandub meeskonna ja teiste üksustega, tunnetab oma rolli selles, on suhtlemisel positiivne ja koostöövalmis, juhendab vajadusel kaastöötajaid;</w:t>
            </w:r>
          </w:p>
          <w:p w14:paraId="2294E0AA" w14:textId="77777777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suhtleb viisakalt ja on abivalmis;</w:t>
            </w:r>
          </w:p>
          <w:p w14:paraId="3D1D0F30" w14:textId="77777777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säilitab ja arendab oma kutseoskusi, hoiab end kursis tehnoloogiliste uuendustega ja teeb ettepanekuid töö parendamiseks;</w:t>
            </w:r>
          </w:p>
          <w:p w14:paraId="55EF18CF" w14:textId="77777777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järgib oma tööga seotud õigusakte;</w:t>
            </w:r>
          </w:p>
          <w:p w14:paraId="710256D5" w14:textId="1C6AB7AF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 xml:space="preserve">kasutab oma töös digivahendeid vastavalt </w:t>
            </w:r>
            <w:proofErr w:type="spellStart"/>
            <w:r w:rsidRPr="00F73204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F73204">
              <w:rPr>
                <w:rFonts w:ascii="Calibri" w:hAnsi="Calibri"/>
                <w:iCs/>
                <w:sz w:val="22"/>
                <w:szCs w:val="22"/>
              </w:rPr>
              <w:t xml:space="preserve"> enesehindamise skaalale: sisuloome ja ohutuse osas algtasemel kasutaja tasemel; infotöötluse, kommunikatsiooni ja probleemilahenduse osas iseseisva kasutaja tasemel (vt lisa</w:t>
            </w:r>
            <w:r w:rsidR="008749EE">
              <w:rPr>
                <w:rFonts w:ascii="Calibri" w:hAnsi="Calibri"/>
                <w:iCs/>
                <w:sz w:val="22"/>
                <w:szCs w:val="22"/>
              </w:rPr>
              <w:t xml:space="preserve"> 1</w:t>
            </w:r>
            <w:r w:rsidRPr="00F73204">
              <w:rPr>
                <w:rFonts w:ascii="Calibri" w:hAnsi="Calibri"/>
                <w:iCs/>
                <w:sz w:val="22"/>
                <w:szCs w:val="22"/>
              </w:rPr>
              <w:t>);</w:t>
            </w:r>
          </w:p>
          <w:p w14:paraId="7DB03AB9" w14:textId="77777777" w:rsid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kasutab tööülesannete lahendamisel laojuhtimise info- ja kommunikatsioonitehnoloogia vahendeid ja võimalusi, registreerib kõik töö käigus toimunud füüsilised laotoimingud laojuhtimise süsteemis;</w:t>
            </w:r>
          </w:p>
          <w:p w14:paraId="28B32FE8" w14:textId="399DF36B" w:rsidR="00F73204" w:rsidRPr="00F73204" w:rsidRDefault="00F73204" w:rsidP="00F73204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73204">
              <w:rPr>
                <w:rFonts w:ascii="Calibri" w:hAnsi="Calibri"/>
                <w:iCs/>
                <w:sz w:val="22"/>
                <w:szCs w:val="22"/>
              </w:rPr>
              <w:t>kasutab dokumentide lugemiseks vähemalt üht võõrkeelt (eesti, vene või inglise) oma eriala piires.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A5D947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734C" w:rsidRPr="0038734C">
              <w:rPr>
                <w:rFonts w:ascii="Calibri" w:hAnsi="Calibri"/>
                <w:b/>
                <w:sz w:val="22"/>
                <w:szCs w:val="22"/>
              </w:rPr>
              <w:t>Kauba vastuvõtmine</w:t>
            </w:r>
          </w:p>
        </w:tc>
        <w:tc>
          <w:tcPr>
            <w:tcW w:w="1213" w:type="dxa"/>
          </w:tcPr>
          <w:p w14:paraId="52FBD7D6" w14:textId="3BE7F77A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C52F4"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2A93B80" w14:textId="7BE2EBFC" w:rsidR="001C52F4" w:rsidRDefault="001C52F4" w:rsidP="001C52F4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tuvastab veodokumentidelt saadetise adressaadi vastavuse;</w:t>
            </w:r>
          </w:p>
          <w:p w14:paraId="71DD3A87" w14:textId="4F1B3ABD" w:rsidR="001C52F4" w:rsidRPr="001C52F4" w:rsidRDefault="001C52F4" w:rsidP="001C52F4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jälgib veorežiimi tingimuste täitmist vastavalt kauba omadustele;</w:t>
            </w:r>
          </w:p>
          <w:p w14:paraId="49DE22B3" w14:textId="45C90FE2" w:rsidR="00610B6B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tuvastab ja registreerib pakkeüksuste vigastused ning nende võimaliku mittevastavuse veodokumendil märgituga;</w:t>
            </w:r>
          </w:p>
          <w:p w14:paraId="747C95D4" w14:textId="2AD11A14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laadib kaubad maha, kasutades sobivaid laoseadmeid ja töövahendeid;</w:t>
            </w:r>
          </w:p>
          <w:p w14:paraId="32E247BC" w14:textId="05E5A124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hindab iga pakkeüksuse seisundit ja fikseerib visuaalsed vigastused veodokumentides;</w:t>
            </w:r>
          </w:p>
          <w:p w14:paraId="55638E36" w14:textId="26FB1778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 xml:space="preserve">sorteerib pakkeüksused, konsolideerib ja </w:t>
            </w:r>
            <w:proofErr w:type="spellStart"/>
            <w:r w:rsidRPr="001C52F4">
              <w:rPr>
                <w:rFonts w:ascii="Calibri" w:hAnsi="Calibri"/>
                <w:sz w:val="22"/>
                <w:szCs w:val="22"/>
              </w:rPr>
              <w:t>ristlaadib</w:t>
            </w:r>
            <w:proofErr w:type="spellEnd"/>
            <w:r w:rsidRPr="001C52F4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1C52F4">
              <w:rPr>
                <w:rFonts w:ascii="Calibri" w:hAnsi="Calibri"/>
                <w:i/>
                <w:iCs/>
                <w:sz w:val="22"/>
                <w:szCs w:val="22"/>
              </w:rPr>
              <w:t>cross-docking</w:t>
            </w:r>
            <w:proofErr w:type="spellEnd"/>
            <w:r w:rsidRPr="001C52F4">
              <w:rPr>
                <w:rFonts w:ascii="Calibri" w:hAnsi="Calibri"/>
                <w:sz w:val="22"/>
                <w:szCs w:val="22"/>
              </w:rPr>
              <w:t>) lao- ja otsesaadetised;</w:t>
            </w:r>
          </w:p>
          <w:p w14:paraId="09C014B7" w14:textId="02A13BCB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lastRenderedPageBreak/>
              <w:t>tuvastab tooted ja võrdleb nende (kogused, toodete realiseerimisajad, partiinumbrid jms) vastavust pakkedokumentidele ja ostutellimustele visuaalselt või elektroonselt;</w:t>
            </w:r>
          </w:p>
          <w:p w14:paraId="7E7F9C61" w14:textId="178062F3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kontrollib toodete komplektsust vastavalt ette antud spetsifikatsioonile (loetelule);</w:t>
            </w:r>
          </w:p>
          <w:p w14:paraId="3360BB6D" w14:textId="31A23359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koostab hoiuühikud lähtuvalt kauba eripärast ja hoiukohtade suurusest;</w:t>
            </w:r>
          </w:p>
          <w:p w14:paraId="36989D19" w14:textId="3D8FC936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registreerib lao infosüsteemis (laoarvestustarkvaras) vastuvõetud tooteartiklid ja nende kogused, toodete realiseerimisajad, partiinumbrid, kõrvalekalded jms;</w:t>
            </w:r>
          </w:p>
          <w:p w14:paraId="5026E54C" w14:textId="508BEFB7" w:rsidR="001C52F4" w:rsidRPr="001C52F4" w:rsidRDefault="001C52F4" w:rsidP="00E452BB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sildistab vajadusel tooted, lisab kasutusjuhendid või teeb muud lisaväärtustoimingud;</w:t>
            </w:r>
          </w:p>
          <w:p w14:paraId="37CD8DE4" w14:textId="05254A27" w:rsidR="00610B6B" w:rsidRPr="001C52F4" w:rsidRDefault="001C52F4" w:rsidP="001C52F4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1C52F4">
              <w:rPr>
                <w:rFonts w:ascii="Calibri" w:hAnsi="Calibri"/>
                <w:sz w:val="22"/>
                <w:szCs w:val="22"/>
              </w:rPr>
              <w:t>registreerib teostatud lisaväärtustoimingud lao infosüsteemis.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58880792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8734C" w:rsidRPr="0038734C">
              <w:rPr>
                <w:rFonts w:ascii="Calibri" w:hAnsi="Calibri"/>
                <w:b/>
                <w:sz w:val="22"/>
                <w:szCs w:val="22"/>
              </w:rPr>
              <w:t>Kaupade hoiustamine</w:t>
            </w:r>
          </w:p>
        </w:tc>
        <w:tc>
          <w:tcPr>
            <w:tcW w:w="1213" w:type="dxa"/>
          </w:tcPr>
          <w:p w14:paraId="5224FAA2" w14:textId="36325031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11A1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0654362" w14:textId="1281B75D" w:rsidR="007F2D3B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paigutab kaubad hoiukohtadele või edasise käitlemise alale järgides füüsikalisi hoiustamisnõudeid (niiskus, temperatuur), nõutavaid hoiustamisviise ja -juhiseid;</w:t>
            </w:r>
          </w:p>
          <w:p w14:paraId="1564278E" w14:textId="47064A27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registreerib laoaadressidel hoiule paigutatud tooted tooteartiklite ja -koguste lõikes manuaalselt või elektroonselt lao infosüsteemis:</w:t>
            </w:r>
          </w:p>
          <w:p w14:paraId="5757956E" w14:textId="5A90EE57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korrastab perioodiliselt hoiukohti, eemaldades pakkematerjali jääke ja puhastades vajadusel kaupu vastavalt laos kehtivale korrale;</w:t>
            </w:r>
          </w:p>
          <w:p w14:paraId="05146A15" w14:textId="4CABD6A1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kontrollib toodete koguste, laoaadresside ja realiseerimistähtaegade, partiinumbrite ja markeeringu vastavust laoarvestussüsteemis ja tegelikkuses; teeb vajadusel korrektuuri lao infosüsteemis;</w:t>
            </w:r>
          </w:p>
          <w:p w14:paraId="7755CA88" w14:textId="218A7663" w:rsidR="00E11A1A" w:rsidRPr="00E11A1A" w:rsidRDefault="00E11A1A" w:rsidP="007F2D3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 xml:space="preserve">tuvastab laoaadressid, laoartiklid ja nende kogused visuaalselt või elektroonselt, kasutades selleks ettenähtud </w:t>
            </w:r>
            <w:proofErr w:type="spellStart"/>
            <w:r w:rsidRPr="00E11A1A">
              <w:rPr>
                <w:rFonts w:ascii="Calibri" w:hAnsi="Calibri"/>
                <w:sz w:val="22"/>
                <w:szCs w:val="22"/>
              </w:rPr>
              <w:t>infotehnoloogilis</w:t>
            </w:r>
            <w:proofErr w:type="spellEnd"/>
            <w:r w:rsidRPr="00E11A1A">
              <w:rPr>
                <w:rFonts w:ascii="Calibri" w:hAnsi="Calibri"/>
                <w:sz w:val="22"/>
                <w:szCs w:val="22"/>
              </w:rPr>
              <w:t xml:space="preserve"> rakendusi;</w:t>
            </w:r>
          </w:p>
          <w:p w14:paraId="18C56BA4" w14:textId="76A8919E" w:rsidR="007F2D3B" w:rsidRPr="00E11A1A" w:rsidRDefault="00E11A1A" w:rsidP="00E11A1A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fikseerib laoartiklite saldod, realiseerimistähtajad, seeria- või partiinumbrid lugemislehel või käsiterminalis, kasutades käsiterminali lao tarkvara ja automaatse tuvastamise süsteeme (vöötkooditehnoloogia, RFID, NFC).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8734C" w:rsidRPr="00610B6B" w14:paraId="4996C8CA" w14:textId="77777777" w:rsidTr="008E5661">
        <w:tc>
          <w:tcPr>
            <w:tcW w:w="8109" w:type="dxa"/>
          </w:tcPr>
          <w:p w14:paraId="0240CA1D" w14:textId="52A20026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F73204">
              <w:rPr>
                <w:rFonts w:ascii="Calibri" w:hAnsi="Calibri"/>
                <w:b/>
                <w:sz w:val="22"/>
                <w:szCs w:val="22"/>
              </w:rPr>
              <w:t>.3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>Kauba väljastamine</w:t>
            </w:r>
          </w:p>
        </w:tc>
        <w:tc>
          <w:tcPr>
            <w:tcW w:w="1213" w:type="dxa"/>
          </w:tcPr>
          <w:p w14:paraId="0A96786E" w14:textId="11D82066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11A1A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8734C" w:rsidRPr="00610B6B" w14:paraId="69562830" w14:textId="77777777" w:rsidTr="008E5661">
        <w:tc>
          <w:tcPr>
            <w:tcW w:w="9322" w:type="dxa"/>
            <w:gridSpan w:val="2"/>
          </w:tcPr>
          <w:p w14:paraId="7423CD26" w14:textId="2C08F348" w:rsidR="00E11A1A" w:rsidRPr="00E11A1A" w:rsidRDefault="0038734C" w:rsidP="00E11A1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F435FAF" w14:textId="0EF4BD6C" w:rsidR="0038734C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aktiveerib laojuhtimissüsteemis väljastustellimuse komplekteerimislehe;</w:t>
            </w:r>
          </w:p>
          <w:p w14:paraId="5E139DFE" w14:textId="457397A1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komplekteerib väljastustellimuse, kasutades laojuhtimissüsteemis seadistatud meetodeid (ühe tellimuse kaupa, mass-, rühm- või tsoonkomplekteerimine) käsiterminali või häälkomplekteerimise või märgutule juhitud komplekteerimise tehnoloogiat;</w:t>
            </w:r>
          </w:p>
          <w:p w14:paraId="76BA924A" w14:textId="259E5E64" w:rsidR="0038734C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valib toodete omadustele (kogus, maht või kaal) sobiva pakenditüübi (kaubaalus, väikepakend jm);</w:t>
            </w:r>
          </w:p>
          <w:p w14:paraId="4797EC35" w14:textId="58EB4948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koostab komplekteeritud toodetest kompaktse pakkeüksuse;</w:t>
            </w:r>
          </w:p>
          <w:p w14:paraId="5567319C" w14:textId="5CAC1F51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pakendab saadetised, arvestades kauba, veoahelas kasutatava transpordiliigi või veoviisi eripäraga;</w:t>
            </w:r>
          </w:p>
          <w:p w14:paraId="523A3B52" w14:textId="06C69BDD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lisab saadetisele pakkelehe ja transpordietiketi(d), vajadusel põrutus-, niiskus-, temperatuuri- jm andurid ja paigutab väljastatavad pakkeüksused väljastusalale;</w:t>
            </w:r>
          </w:p>
          <w:p w14:paraId="0C562423" w14:textId="45F95E80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laadib saadetised veoühikusse lähtuvalt väljastustellimusest;</w:t>
            </w:r>
          </w:p>
          <w:p w14:paraId="0AAB4053" w14:textId="0AE40D4A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kinnitab pakkeüksused vastavalt veoste laadimise ja kinnitamise soovitustele ja nõuetele (Euroopa hea tava veoste kinnitamiseks maanteevedudel, CTU koodeks jms);</w:t>
            </w:r>
          </w:p>
          <w:p w14:paraId="69DE7917" w14:textId="43444F41" w:rsidR="00E11A1A" w:rsidRPr="00E11A1A" w:rsidRDefault="00E11A1A" w:rsidP="0038734C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t>hindab visuaalselt laadimisel saabunud veoühiku sobilikkust (temperatuur, niiskus, puhtus jms) väljastatava kauba transpordiks;</w:t>
            </w:r>
          </w:p>
          <w:p w14:paraId="6E8B194A" w14:textId="589475D5" w:rsidR="0038734C" w:rsidRPr="00E11A1A" w:rsidRDefault="00E11A1A" w:rsidP="00E11A1A">
            <w:pPr>
              <w:pStyle w:val="ListParagraph"/>
              <w:numPr>
                <w:ilvl w:val="0"/>
                <w:numId w:val="18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E11A1A">
              <w:rPr>
                <w:rFonts w:ascii="Calibri" w:hAnsi="Calibri"/>
                <w:sz w:val="22"/>
                <w:szCs w:val="22"/>
              </w:rPr>
              <w:lastRenderedPageBreak/>
              <w:t>annab pakkeüksused ja kaubadokumendid üle, tuvastades eelnevalt kaubasaaja või vedaja isiku samasuse.</w:t>
            </w:r>
          </w:p>
        </w:tc>
      </w:tr>
      <w:tr w:rsidR="0038734C" w:rsidRPr="00610B6B" w14:paraId="58356760" w14:textId="77777777" w:rsidTr="008E5661">
        <w:tc>
          <w:tcPr>
            <w:tcW w:w="9322" w:type="dxa"/>
            <w:gridSpan w:val="2"/>
          </w:tcPr>
          <w:p w14:paraId="2950A077" w14:textId="77777777" w:rsidR="0038734C" w:rsidRPr="00815F5B" w:rsidRDefault="0038734C" w:rsidP="008E56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528C5B5" w14:textId="77777777" w:rsidR="0038734C" w:rsidRPr="00610B6B" w:rsidRDefault="0038734C" w:rsidP="008E566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38734C" w:rsidRPr="00610B6B" w14:paraId="7151FA03" w14:textId="77777777" w:rsidTr="008E5661">
        <w:tc>
          <w:tcPr>
            <w:tcW w:w="8109" w:type="dxa"/>
          </w:tcPr>
          <w:p w14:paraId="38460DB2" w14:textId="15DDB79A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73204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734C">
              <w:rPr>
                <w:rFonts w:ascii="Calibri" w:hAnsi="Calibri"/>
                <w:b/>
                <w:sz w:val="22"/>
                <w:szCs w:val="22"/>
              </w:rPr>
              <w:t>Lao klienditeenindus</w:t>
            </w:r>
          </w:p>
        </w:tc>
        <w:tc>
          <w:tcPr>
            <w:tcW w:w="1213" w:type="dxa"/>
          </w:tcPr>
          <w:p w14:paraId="7288487E" w14:textId="0383A452" w:rsidR="0038734C" w:rsidRPr="00610B6B" w:rsidRDefault="0038734C" w:rsidP="008E566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97791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38734C" w:rsidRPr="00610B6B" w14:paraId="6C8F5808" w14:textId="77777777" w:rsidTr="008E5661">
        <w:tc>
          <w:tcPr>
            <w:tcW w:w="9322" w:type="dxa"/>
            <w:gridSpan w:val="2"/>
          </w:tcPr>
          <w:p w14:paraId="73919944" w14:textId="7E0CF864" w:rsidR="0038734C" w:rsidRPr="00F73204" w:rsidRDefault="0038734C" w:rsidP="00F7320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3B1B606" w14:textId="222389AC" w:rsidR="0038734C" w:rsidRPr="00BC4844" w:rsidRDefault="00BC4844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BC4844">
              <w:rPr>
                <w:rFonts w:ascii="Calibri" w:hAnsi="Calibri"/>
                <w:sz w:val="22"/>
                <w:szCs w:val="22"/>
              </w:rPr>
              <w:t>teenindab lattu saabunud kliente kooskõlas ettevõttes sätestatud klienditeeninduse põhimõtetega;</w:t>
            </w:r>
          </w:p>
          <w:p w14:paraId="48655C8E" w14:textId="49022FDB" w:rsidR="00BC4844" w:rsidRPr="00BC4844" w:rsidRDefault="00BC4844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BC4844">
              <w:rPr>
                <w:rFonts w:ascii="Calibri" w:hAnsi="Calibri"/>
                <w:sz w:val="22"/>
                <w:szCs w:val="22"/>
              </w:rPr>
              <w:t>võtab vastu ja käsitleb tellimusi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BC4844">
              <w:rPr>
                <w:rFonts w:ascii="Calibri" w:hAnsi="Calibri"/>
                <w:sz w:val="22"/>
                <w:szCs w:val="22"/>
              </w:rPr>
              <w:t xml:space="preserve"> lähtudes </w:t>
            </w:r>
            <w:proofErr w:type="spellStart"/>
            <w:r w:rsidRPr="00BC4844">
              <w:rPr>
                <w:rFonts w:ascii="Calibri" w:hAnsi="Calibri"/>
                <w:sz w:val="22"/>
                <w:szCs w:val="22"/>
              </w:rPr>
              <w:t>laotöö</w:t>
            </w:r>
            <w:proofErr w:type="spellEnd"/>
            <w:r w:rsidRPr="00BC4844">
              <w:rPr>
                <w:rFonts w:ascii="Calibri" w:hAnsi="Calibri"/>
                <w:sz w:val="22"/>
                <w:szCs w:val="22"/>
              </w:rPr>
              <w:t xml:space="preserve"> töökorraldusest;</w:t>
            </w:r>
          </w:p>
          <w:p w14:paraId="345122CB" w14:textId="2C26A295" w:rsidR="00BC4844" w:rsidRPr="00BC4844" w:rsidRDefault="00BC4844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BC4844">
              <w:rPr>
                <w:rFonts w:ascii="Calibri" w:hAnsi="Calibri"/>
                <w:sz w:val="22"/>
                <w:szCs w:val="22"/>
              </w:rPr>
              <w:t xml:space="preserve">vastab </w:t>
            </w:r>
            <w:proofErr w:type="spellStart"/>
            <w:r w:rsidRPr="00BC4844">
              <w:rPr>
                <w:rFonts w:ascii="Calibri" w:hAnsi="Calibri"/>
                <w:sz w:val="22"/>
                <w:szCs w:val="22"/>
              </w:rPr>
              <w:t>siseklientide</w:t>
            </w:r>
            <w:proofErr w:type="spellEnd"/>
            <w:r w:rsidRPr="00BC4844">
              <w:rPr>
                <w:rFonts w:ascii="Calibri" w:hAnsi="Calibri"/>
                <w:sz w:val="22"/>
                <w:szCs w:val="22"/>
              </w:rPr>
              <w:t xml:space="preserve"> päringutele, vahendades saadetise ja kaubaga seotud informatsiooni;</w:t>
            </w:r>
          </w:p>
          <w:p w14:paraId="6137F529" w14:textId="45946E8C" w:rsidR="00BC4844" w:rsidRPr="00BC4844" w:rsidRDefault="00BC4844" w:rsidP="0038734C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</w:rPr>
            </w:pPr>
            <w:r w:rsidRPr="00BC4844">
              <w:rPr>
                <w:rFonts w:ascii="Calibri" w:hAnsi="Calibri"/>
                <w:sz w:val="22"/>
                <w:szCs w:val="22"/>
              </w:rPr>
              <w:t>registreerib saadetistega ja veoühikuga seotud kõrvalekalded ja edastab need seotud osapooltele ettevõttes kehtiva korra kohaselt;</w:t>
            </w:r>
          </w:p>
          <w:p w14:paraId="09506715" w14:textId="74DC9B57" w:rsidR="0038734C" w:rsidRPr="00BC4844" w:rsidRDefault="00BC4844" w:rsidP="00BC4844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Calibri" w:hAnsi="Calibri"/>
                <w:sz w:val="22"/>
                <w:szCs w:val="22"/>
                <w:u w:val="single"/>
              </w:rPr>
            </w:pPr>
            <w:r w:rsidRPr="00BC4844">
              <w:rPr>
                <w:rFonts w:ascii="Calibri" w:hAnsi="Calibri"/>
                <w:sz w:val="22"/>
                <w:szCs w:val="22"/>
              </w:rPr>
              <w:t>annab asjakohast infot pretensioonide ja reklamatsioonide tekkepõhjuste selgitamiseks ja lahendamiseks.</w:t>
            </w:r>
          </w:p>
        </w:tc>
      </w:tr>
      <w:tr w:rsidR="0038734C" w:rsidRPr="00610B6B" w14:paraId="35BAFE10" w14:textId="77777777" w:rsidTr="008E5661">
        <w:tc>
          <w:tcPr>
            <w:tcW w:w="9322" w:type="dxa"/>
            <w:gridSpan w:val="2"/>
          </w:tcPr>
          <w:p w14:paraId="52312F14" w14:textId="77777777" w:rsidR="0038734C" w:rsidRPr="00815F5B" w:rsidRDefault="0038734C" w:rsidP="008E566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3E7FBFD" w14:textId="77777777" w:rsidR="0038734C" w:rsidRPr="00610B6B" w:rsidRDefault="0038734C" w:rsidP="008E566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2298BF4" w14:textId="77777777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 xml:space="preserve">Peep Tomingas, </w:t>
            </w:r>
            <w:proofErr w:type="spellStart"/>
            <w:r w:rsidRPr="0038734C">
              <w:rPr>
                <w:rFonts w:ascii="Calibri" w:hAnsi="Calibri"/>
                <w:sz w:val="22"/>
                <w:szCs w:val="22"/>
              </w:rPr>
              <w:t>ProLog</w:t>
            </w:r>
            <w:proofErr w:type="spellEnd"/>
          </w:p>
          <w:p w14:paraId="5EEAD074" w14:textId="71174BBD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>Tiina Kraav, Tartu Kutsehariduskeskus</w:t>
            </w:r>
          </w:p>
          <w:p w14:paraId="714BD08C" w14:textId="0D9861F3" w:rsidR="0038734C" w:rsidRPr="0038734C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 xml:space="preserve">Marek </w:t>
            </w:r>
            <w:proofErr w:type="spellStart"/>
            <w:r w:rsidRPr="0038734C">
              <w:rPr>
                <w:rFonts w:ascii="Calibri" w:hAnsi="Calibri"/>
                <w:sz w:val="22"/>
                <w:szCs w:val="22"/>
              </w:rPr>
              <w:t>Järlak</w:t>
            </w:r>
            <w:proofErr w:type="spellEnd"/>
            <w:r w:rsidRPr="0038734C">
              <w:rPr>
                <w:rFonts w:ascii="Calibri" w:hAnsi="Calibri"/>
                <w:sz w:val="22"/>
                <w:szCs w:val="22"/>
              </w:rPr>
              <w:t>, Coop Eesti Keskühistu</w:t>
            </w:r>
          </w:p>
          <w:p w14:paraId="12EB2229" w14:textId="32F28D6E" w:rsidR="001E29DD" w:rsidRPr="00331584" w:rsidRDefault="0038734C" w:rsidP="0038734C">
            <w:pPr>
              <w:rPr>
                <w:rFonts w:ascii="Calibri" w:hAnsi="Calibri"/>
                <w:sz w:val="22"/>
                <w:szCs w:val="22"/>
              </w:rPr>
            </w:pPr>
            <w:r w:rsidRPr="0038734C">
              <w:rPr>
                <w:rFonts w:ascii="Calibri" w:hAnsi="Calibri"/>
                <w:sz w:val="22"/>
                <w:szCs w:val="22"/>
              </w:rPr>
              <w:t>Ene Roosmann, BE Group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8026EA5" w:rsidR="001E29DD" w:rsidRPr="00331584" w:rsidRDefault="00F545DC" w:rsidP="00BC67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68DFBE1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7D283E" w:rsidRPr="007D283E">
              <w:rPr>
                <w:rFonts w:ascii="Calibri" w:hAnsi="Calibri"/>
                <w:sz w:val="22"/>
                <w:szCs w:val="22"/>
              </w:rPr>
              <w:t>Warehouse</w:t>
            </w:r>
            <w:proofErr w:type="spellEnd"/>
            <w:r w:rsidR="007D283E" w:rsidRPr="007D283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D283E" w:rsidRPr="007D283E">
              <w:rPr>
                <w:rFonts w:ascii="Calibri" w:hAnsi="Calibri"/>
                <w:sz w:val="22"/>
                <w:szCs w:val="22"/>
              </w:rPr>
              <w:t>worker</w:t>
            </w:r>
            <w:proofErr w:type="spellEnd"/>
            <w:r w:rsidR="007D283E" w:rsidRPr="007D283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7D283E" w:rsidRPr="007D283E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7D283E" w:rsidRPr="007D283E"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3475AEC9" w14:textId="732A3038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54C6" w14:textId="77777777" w:rsidR="00042F19" w:rsidRDefault="00042F19" w:rsidP="009451C8">
      <w:r>
        <w:separator/>
      </w:r>
    </w:p>
  </w:endnote>
  <w:endnote w:type="continuationSeparator" w:id="0">
    <w:p w14:paraId="01009923" w14:textId="77777777" w:rsidR="00042F19" w:rsidRDefault="00042F19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0748" w14:textId="77777777" w:rsidR="00042F19" w:rsidRDefault="00042F19" w:rsidP="009451C8">
      <w:r>
        <w:separator/>
      </w:r>
    </w:p>
  </w:footnote>
  <w:footnote w:type="continuationSeparator" w:id="0">
    <w:p w14:paraId="3D1C6D62" w14:textId="77777777" w:rsidR="00042F19" w:rsidRDefault="00042F19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E56EF"/>
    <w:multiLevelType w:val="hybridMultilevel"/>
    <w:tmpl w:val="2AD6D6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28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0739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7"/>
  </w:num>
  <w:num w:numId="5">
    <w:abstractNumId w:val="12"/>
  </w:num>
  <w:num w:numId="6">
    <w:abstractNumId w:val="15"/>
  </w:num>
  <w:num w:numId="7">
    <w:abstractNumId w:val="13"/>
  </w:num>
  <w:num w:numId="8">
    <w:abstractNumId w:val="18"/>
  </w:num>
  <w:num w:numId="9">
    <w:abstractNumId w:val="10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11"/>
  </w:num>
  <w:num w:numId="18">
    <w:abstractNumId w:val="8"/>
  </w:num>
  <w:num w:numId="19">
    <w:abstractNumId w:val="14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19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5444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1E07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52F4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8734C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83E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9EE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008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0479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5F0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791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844"/>
    <w:rsid w:val="00BC4FBB"/>
    <w:rsid w:val="00BC6782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25F3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1A1A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5DC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3204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58</TotalTime>
  <Pages>6</Pages>
  <Words>1237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32</cp:revision>
  <cp:lastPrinted>2011-06-28T11:10:00Z</cp:lastPrinted>
  <dcterms:created xsi:type="dcterms:W3CDTF">2019-03-25T12:06:00Z</dcterms:created>
  <dcterms:modified xsi:type="dcterms:W3CDTF">2021-12-29T13:15:00Z</dcterms:modified>
</cp:coreProperties>
</file>