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2BAFA6D8" w:rsidR="00561F57" w:rsidRPr="003307F0" w:rsidRDefault="008705A9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Lao</w:t>
      </w:r>
      <w:r w:rsidR="00B2104F">
        <w:rPr>
          <w:rFonts w:ascii="Calibri" w:hAnsi="Calibri"/>
          <w:b/>
          <w:color w:val="000000"/>
          <w:sz w:val="28"/>
          <w:szCs w:val="28"/>
        </w:rPr>
        <w:t>abiline</w:t>
      </w:r>
      <w:r w:rsidR="003307F0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>
        <w:rPr>
          <w:rFonts w:ascii="Calibri" w:hAnsi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</w:rPr>
        <w:t>3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5D3F6EC7" w:rsidR="00576E64" w:rsidRPr="00FE70C3" w:rsidRDefault="008705A9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Lao</w:t>
            </w:r>
            <w:r w:rsidR="00B2104F">
              <w:rPr>
                <w:rFonts w:ascii="Calibri" w:hAnsi="Calibri"/>
                <w:i/>
                <w:sz w:val="28"/>
                <w:szCs w:val="28"/>
              </w:rPr>
              <w:t>abiline</w:t>
            </w:r>
            <w:r w:rsidR="00576E64">
              <w:rPr>
                <w:rFonts w:ascii="Calibri" w:hAnsi="Calibri"/>
                <w:i/>
                <w:sz w:val="28"/>
                <w:szCs w:val="28"/>
              </w:rPr>
              <w:t xml:space="preserve">, tase </w:t>
            </w:r>
            <w:r>
              <w:rPr>
                <w:rFonts w:ascii="Calibri" w:hAnsi="Calibri"/>
                <w:i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1578532B" w14:textId="17156A9B" w:rsidR="00576E64" w:rsidRPr="00FE70C3" w:rsidRDefault="008705A9" w:rsidP="00576E64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3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57C87731" w14:textId="62424D1B" w:rsidR="003972FA" w:rsidRDefault="00BD7FE2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BD7FE2">
              <w:rPr>
                <w:rFonts w:ascii="Calibri" w:hAnsi="Calibri"/>
                <w:iCs/>
                <w:sz w:val="22"/>
                <w:szCs w:val="22"/>
              </w:rPr>
              <w:t>Lao</w:t>
            </w:r>
            <w:r w:rsidR="00B2104F">
              <w:rPr>
                <w:rFonts w:ascii="Calibri" w:hAnsi="Calibri"/>
                <w:iCs/>
                <w:sz w:val="22"/>
                <w:szCs w:val="22"/>
              </w:rPr>
              <w:t>abilise</w:t>
            </w:r>
            <w:r w:rsidRPr="00BD7FE2">
              <w:rPr>
                <w:rFonts w:ascii="Calibri" w:hAnsi="Calibri"/>
                <w:iCs/>
                <w:sz w:val="22"/>
                <w:szCs w:val="22"/>
              </w:rPr>
              <w:t xml:space="preserve"> tööülesanneteks on kaupade vastuvõtmine, hoiustamine ja väljastamine ning vajadusel klientide teenindamine</w:t>
            </w:r>
            <w:r>
              <w:rPr>
                <w:rFonts w:ascii="Calibri" w:hAnsi="Calibri"/>
                <w:iCs/>
                <w:sz w:val="22"/>
                <w:szCs w:val="22"/>
              </w:rPr>
              <w:t>, kasutades laoseadmeid ja infosüsteeme. Lao</w:t>
            </w:r>
            <w:r w:rsidR="00B2104F">
              <w:rPr>
                <w:rFonts w:ascii="Calibri" w:hAnsi="Calibri"/>
                <w:iCs/>
                <w:sz w:val="22"/>
                <w:szCs w:val="22"/>
              </w:rPr>
              <w:t>abiline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töötab meeskonnas. </w:t>
            </w:r>
            <w:r w:rsidRPr="00BD7FE2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</w:p>
          <w:p w14:paraId="5C9441F2" w14:textId="75DF95A9" w:rsidR="00BD7FE2" w:rsidRPr="00BD7FE2" w:rsidRDefault="00BD7FE2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Kutsealal on ka laotöötaja, tase 4 ja laojuht, tase 5 kutsed.</w:t>
            </w:r>
          </w:p>
        </w:tc>
      </w:tr>
      <w:tr w:rsidR="007F2D3B" w14:paraId="20AEC931" w14:textId="77777777" w:rsidTr="00E861FA">
        <w:tc>
          <w:tcPr>
            <w:tcW w:w="9356" w:type="dxa"/>
            <w:shd w:val="clear" w:color="auto" w:fill="auto"/>
          </w:tcPr>
          <w:p w14:paraId="27E668B1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 kirjelduse kohta</w:t>
            </w:r>
          </w:p>
          <w:p w14:paraId="79B7F13E" w14:textId="77777777" w:rsidR="007F2D3B" w:rsidRPr="0037756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7F2D3B" w:rsidRPr="00AF7D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7F2D3B" w14:paraId="2F5EA121" w14:textId="77777777" w:rsidTr="00520BDC">
        <w:tc>
          <w:tcPr>
            <w:tcW w:w="9356" w:type="dxa"/>
            <w:shd w:val="clear" w:color="auto" w:fill="auto"/>
          </w:tcPr>
          <w:p w14:paraId="63D069BE" w14:textId="4EAF3383" w:rsidR="007F2D3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.1  </w:t>
            </w:r>
            <w:r w:rsidR="0038734C" w:rsidRPr="0038734C">
              <w:rPr>
                <w:rFonts w:ascii="Calibri" w:hAnsi="Calibri"/>
                <w:sz w:val="22"/>
                <w:szCs w:val="22"/>
              </w:rPr>
              <w:t>Kauba vastuvõtmine</w:t>
            </w:r>
          </w:p>
          <w:p w14:paraId="3EFF7FF5" w14:textId="77777777" w:rsidR="007F2D3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.2  </w:t>
            </w:r>
            <w:r w:rsidR="0038734C" w:rsidRPr="0038734C">
              <w:rPr>
                <w:rFonts w:ascii="Calibri" w:hAnsi="Calibri"/>
                <w:sz w:val="22"/>
                <w:szCs w:val="22"/>
              </w:rPr>
              <w:t>Kaupade hoiustamine</w:t>
            </w:r>
          </w:p>
          <w:p w14:paraId="04F5A254" w14:textId="77777777" w:rsidR="0038734C" w:rsidRDefault="0038734C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A.2.3  </w:t>
            </w:r>
            <w:r w:rsidRPr="0038734C">
              <w:rPr>
                <w:rFonts w:ascii="Calibri" w:hAnsi="Calibri"/>
                <w:sz w:val="22"/>
                <w:szCs w:val="22"/>
              </w:rPr>
              <w:t>Kauba väljastamine</w:t>
            </w:r>
          </w:p>
          <w:p w14:paraId="4D757D8E" w14:textId="6290A83C" w:rsidR="0038734C" w:rsidRPr="00391E74" w:rsidRDefault="0038734C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A.2.4  </w:t>
            </w:r>
            <w:r w:rsidRPr="0038734C">
              <w:rPr>
                <w:rFonts w:ascii="Calibri" w:hAnsi="Calibri"/>
                <w:sz w:val="22"/>
                <w:szCs w:val="22"/>
              </w:rPr>
              <w:t>Lao klienditeenindus</w:t>
            </w:r>
          </w:p>
        </w:tc>
      </w:tr>
      <w:tr w:rsidR="007F2D3B" w:rsidRPr="00D00D22" w14:paraId="590BF57D" w14:textId="77777777" w:rsidTr="00520BDC">
        <w:tc>
          <w:tcPr>
            <w:tcW w:w="9356" w:type="dxa"/>
            <w:shd w:val="clear" w:color="auto" w:fill="auto"/>
          </w:tcPr>
          <w:p w14:paraId="4D04F298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osade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549AFDEB" w14:textId="77777777" w:rsidR="007F2D3B" w:rsidRPr="00AF7D6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F2D3B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7F2D3B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27120A70" w:rsidR="007F2D3B" w:rsidRPr="00BD7FE2" w:rsidRDefault="00BD7FE2" w:rsidP="007F2D3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D7FE2">
              <w:rPr>
                <w:rFonts w:ascii="Calibri" w:hAnsi="Calibri"/>
                <w:bCs/>
                <w:sz w:val="22"/>
                <w:szCs w:val="22"/>
              </w:rPr>
              <w:t>Lao</w:t>
            </w:r>
            <w:r w:rsidR="00B2104F">
              <w:rPr>
                <w:rFonts w:ascii="Calibri" w:hAnsi="Calibri"/>
                <w:bCs/>
                <w:sz w:val="22"/>
                <w:szCs w:val="22"/>
              </w:rPr>
              <w:t>abilise</w:t>
            </w:r>
            <w:r w:rsidRPr="00BD7FE2">
              <w:rPr>
                <w:rFonts w:ascii="Calibri" w:hAnsi="Calibri"/>
                <w:bCs/>
                <w:sz w:val="22"/>
                <w:szCs w:val="22"/>
              </w:rPr>
              <w:t xml:space="preserve"> kutseoskused on omandatud kutseõppes või töökohal.</w:t>
            </w:r>
          </w:p>
        </w:tc>
      </w:tr>
      <w:tr w:rsidR="007F2D3B" w:rsidRPr="00D00D22" w14:paraId="0E9DB9B0" w14:textId="77777777" w:rsidTr="00A677EE">
        <w:tc>
          <w:tcPr>
            <w:tcW w:w="9356" w:type="dxa"/>
            <w:shd w:val="clear" w:color="auto" w:fill="auto"/>
          </w:tcPr>
          <w:p w14:paraId="0085FED0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kutsealase ettevalmistuse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6F5E4584" w14:textId="77777777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F2D3B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7F2D3B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08C525E8" w:rsidR="007F2D3B" w:rsidRPr="00BD7FE2" w:rsidRDefault="00BD7FE2" w:rsidP="007F2D3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BD7FE2">
              <w:rPr>
                <w:rFonts w:ascii="Calibri" w:hAnsi="Calibri"/>
                <w:iCs/>
                <w:sz w:val="22"/>
                <w:szCs w:val="22"/>
              </w:rPr>
              <w:t>Laoabiline</w:t>
            </w:r>
            <w:r w:rsidR="00B2104F">
              <w:rPr>
                <w:rFonts w:ascii="Calibri" w:hAnsi="Calibri"/>
                <w:iCs/>
                <w:sz w:val="22"/>
                <w:szCs w:val="22"/>
              </w:rPr>
              <w:t>, lao abitöötaja.</w:t>
            </w:r>
          </w:p>
        </w:tc>
      </w:tr>
      <w:tr w:rsidR="007F2D3B" w:rsidRPr="00D00D22" w14:paraId="51F48E1C" w14:textId="77777777" w:rsidTr="00520BDC">
        <w:tc>
          <w:tcPr>
            <w:tcW w:w="9356" w:type="dxa"/>
            <w:shd w:val="clear" w:color="auto" w:fill="auto"/>
          </w:tcPr>
          <w:p w14:paraId="2629F0F7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enamlevinud ametinimetuste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3A6BBB13" w14:textId="77777777" w:rsidR="007F2D3B" w:rsidRPr="00C62382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7F2D3B" w:rsidRPr="00AF7D6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7F2D3B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507250A4" w:rsidR="007F2D3B" w:rsidRPr="00AF7D6B" w:rsidRDefault="0038734C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Regulatsioonid kutsealal tegutsemiseks puuduvad</w:t>
            </w:r>
          </w:p>
        </w:tc>
      </w:tr>
      <w:tr w:rsidR="007F2D3B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70AFEB3" w:rsidR="007F2D3B" w:rsidRPr="00A677EE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7F2D3B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C32A" w14:textId="2665ACB3" w:rsidR="007F2D3B" w:rsidRPr="005B4C8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:rsidRPr="00905FD7" w14:paraId="689A8B55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9444E" w14:textId="56F9814A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tulevikuoskuste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7818C06A" w14:textId="77777777" w:rsidR="007F2D3B" w:rsidRPr="005B4C8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C48AAA9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6D3C1204" w:rsidR="0036125E" w:rsidRPr="00501A27" w:rsidRDefault="00501A27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501A27">
              <w:rPr>
                <w:rFonts w:ascii="Calibri" w:hAnsi="Calibri"/>
                <w:iCs/>
                <w:sz w:val="22"/>
                <w:szCs w:val="22"/>
              </w:rPr>
              <w:t xml:space="preserve">Kutse taotlemisel tuleb tõendada </w:t>
            </w:r>
            <w:proofErr w:type="spellStart"/>
            <w:r w:rsidRPr="00501A27">
              <w:rPr>
                <w:rFonts w:ascii="Calibri" w:hAnsi="Calibri"/>
                <w:iCs/>
                <w:sz w:val="22"/>
                <w:szCs w:val="22"/>
              </w:rPr>
              <w:t>üldoskused</w:t>
            </w:r>
            <w:proofErr w:type="spellEnd"/>
            <w:r w:rsidRPr="00501A27">
              <w:rPr>
                <w:rFonts w:ascii="Calibri" w:hAnsi="Calibri"/>
                <w:iCs/>
                <w:sz w:val="22"/>
                <w:szCs w:val="22"/>
              </w:rPr>
              <w:t xml:space="preserve"> B.2 ja kompetentsid B.3.1-B.3.4.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5D811647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FE12FF">
              <w:rPr>
                <w:rFonts w:ascii="Calibri" w:hAnsi="Calibri"/>
                <w:b/>
                <w:sz w:val="22"/>
                <w:szCs w:val="22"/>
              </w:rPr>
              <w:t xml:space="preserve"> Lao</w:t>
            </w:r>
            <w:r w:rsidR="000F2008">
              <w:rPr>
                <w:rFonts w:ascii="Calibri" w:hAnsi="Calibri"/>
                <w:b/>
                <w:sz w:val="22"/>
                <w:szCs w:val="22"/>
              </w:rPr>
              <w:t>abilise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063282DF" w14:textId="77777777" w:rsidR="00557050" w:rsidRPr="00FE12FF" w:rsidRDefault="00FE12FF" w:rsidP="00FE12FF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FE12FF">
              <w:rPr>
                <w:rFonts w:ascii="Calibri" w:hAnsi="Calibri"/>
                <w:iCs/>
                <w:sz w:val="22"/>
                <w:szCs w:val="22"/>
              </w:rPr>
              <w:t>tegutseb eesmärgipäraselt ja vastutustundlikult, järgib töötervishoiu, tööohutuse ja keskkonnahoiu nõudeid;</w:t>
            </w:r>
          </w:p>
          <w:p w14:paraId="08E044F8" w14:textId="77777777" w:rsidR="00FE12FF" w:rsidRPr="00FE12FF" w:rsidRDefault="00FE12FF" w:rsidP="00FE12FF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FE12FF">
              <w:rPr>
                <w:rFonts w:ascii="Calibri" w:hAnsi="Calibri"/>
                <w:iCs/>
                <w:sz w:val="22"/>
                <w:szCs w:val="22"/>
              </w:rPr>
              <w:t>kasutab laoseadmeid ja muid töövahendeid otstarbekohaselt, heaperemehelikult ja säästvalt;</w:t>
            </w:r>
          </w:p>
          <w:p w14:paraId="1DF5B16C" w14:textId="77777777" w:rsidR="00FE12FF" w:rsidRPr="00FE12FF" w:rsidRDefault="00FE12FF" w:rsidP="00FE12FF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FE12FF">
              <w:rPr>
                <w:rFonts w:ascii="Calibri" w:hAnsi="Calibri"/>
                <w:iCs/>
                <w:sz w:val="22"/>
                <w:szCs w:val="22"/>
              </w:rPr>
              <w:t>kohandub meeskonnaga, tunnetab oma rolli selles, on suhtlemisel positiivne ja koostöövalmis;</w:t>
            </w:r>
          </w:p>
          <w:p w14:paraId="279C130B" w14:textId="77777777" w:rsidR="00FE12FF" w:rsidRPr="00FE12FF" w:rsidRDefault="00FE12FF" w:rsidP="00FE12FF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FE12FF">
              <w:rPr>
                <w:rFonts w:ascii="Calibri" w:hAnsi="Calibri"/>
                <w:iCs/>
                <w:sz w:val="22"/>
                <w:szCs w:val="22"/>
              </w:rPr>
              <w:t>järgib oma tööga seotud õigusakte;</w:t>
            </w:r>
          </w:p>
          <w:p w14:paraId="47EAB5E9" w14:textId="7B03D2C2" w:rsidR="00FE12FF" w:rsidRPr="00FE12FF" w:rsidRDefault="00FE12FF" w:rsidP="00FE12FF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FE12FF">
              <w:rPr>
                <w:rFonts w:ascii="Calibri" w:hAnsi="Calibri"/>
                <w:iCs/>
                <w:sz w:val="22"/>
                <w:szCs w:val="22"/>
              </w:rPr>
              <w:t xml:space="preserve">kasutab oma töös digivahendeid vastavalt </w:t>
            </w:r>
            <w:proofErr w:type="spellStart"/>
            <w:r w:rsidRPr="00FE12FF">
              <w:rPr>
                <w:rFonts w:ascii="Calibri" w:hAnsi="Calibri"/>
                <w:iCs/>
                <w:sz w:val="22"/>
                <w:szCs w:val="22"/>
              </w:rPr>
              <w:t>DigComp</w:t>
            </w:r>
            <w:proofErr w:type="spellEnd"/>
            <w:r w:rsidRPr="00FE12FF">
              <w:rPr>
                <w:rFonts w:ascii="Calibri" w:hAnsi="Calibri"/>
                <w:iCs/>
                <w:sz w:val="22"/>
                <w:szCs w:val="22"/>
              </w:rPr>
              <w:t xml:space="preserve"> enesehindamise skaalale: ohutuse, infotöötluse, kommunikatsiooni ja probleemilahenduse osas algtasemel kasutaja tasemel (vt lisa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1</w:t>
            </w:r>
            <w:r w:rsidRPr="00FE12FF">
              <w:rPr>
                <w:rFonts w:ascii="Calibri" w:hAnsi="Calibri"/>
                <w:iCs/>
                <w:sz w:val="22"/>
                <w:szCs w:val="22"/>
              </w:rPr>
              <w:t>);</w:t>
            </w:r>
          </w:p>
          <w:p w14:paraId="28B32FE8" w14:textId="4BBDF792" w:rsidR="00FE12FF" w:rsidRPr="00FE12FF" w:rsidRDefault="00FE12FF" w:rsidP="00FE12FF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FE12FF">
              <w:rPr>
                <w:rFonts w:ascii="Calibri" w:hAnsi="Calibri"/>
                <w:iCs/>
                <w:sz w:val="22"/>
                <w:szCs w:val="22"/>
              </w:rPr>
              <w:t>kasutab dokumentide lugemiseks eesti või vene keelt oma eriala piires.</w:t>
            </w:r>
          </w:p>
        </w:tc>
      </w:tr>
      <w:tr w:rsidR="007F2D3B" w:rsidRPr="00D6436B" w14:paraId="4B2B1508" w14:textId="77777777" w:rsidTr="002D21A5">
        <w:tc>
          <w:tcPr>
            <w:tcW w:w="9214" w:type="dxa"/>
            <w:shd w:val="clear" w:color="auto" w:fill="auto"/>
          </w:tcPr>
          <w:p w14:paraId="451E66B4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proofErr w:type="spellStart"/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üldoskuste</w:t>
            </w:r>
            <w:proofErr w:type="spellEnd"/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E30A4B2" w14:textId="77777777" w:rsidR="007F2D3B" w:rsidRPr="00D6436B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5A5D947A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8734C" w:rsidRPr="0038734C">
              <w:rPr>
                <w:rFonts w:ascii="Calibri" w:hAnsi="Calibri"/>
                <w:b/>
                <w:sz w:val="22"/>
                <w:szCs w:val="22"/>
              </w:rPr>
              <w:t>Kauba vastuvõtmine</w:t>
            </w:r>
          </w:p>
        </w:tc>
        <w:tc>
          <w:tcPr>
            <w:tcW w:w="1213" w:type="dxa"/>
          </w:tcPr>
          <w:p w14:paraId="52FBD7D6" w14:textId="3104E87D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8705A9">
              <w:rPr>
                <w:rFonts w:ascii="Calibri" w:hAnsi="Calibri"/>
                <w:b/>
                <w:sz w:val="22"/>
                <w:szCs w:val="22"/>
              </w:rPr>
              <w:t xml:space="preserve"> 3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0D6FEAF1" w:rsidR="00610B6B" w:rsidRPr="00F8155A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49DE22B3" w14:textId="4B4058DC" w:rsidR="00610B6B" w:rsidRPr="008705A9" w:rsidRDefault="008705A9" w:rsidP="00E452BB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8705A9">
              <w:rPr>
                <w:rFonts w:ascii="Calibri" w:hAnsi="Calibri"/>
                <w:sz w:val="22"/>
                <w:szCs w:val="22"/>
              </w:rPr>
              <w:t>laadib kaubad maha, kasutades sobivaid laoseadmeid ja töövahendeid;</w:t>
            </w:r>
          </w:p>
          <w:p w14:paraId="7E9DD96B" w14:textId="34C9B9E9" w:rsidR="008705A9" w:rsidRPr="008705A9" w:rsidRDefault="008705A9" w:rsidP="00E452BB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8705A9">
              <w:rPr>
                <w:rFonts w:ascii="Calibri" w:hAnsi="Calibri"/>
                <w:sz w:val="22"/>
                <w:szCs w:val="22"/>
              </w:rPr>
              <w:t>hindab iga pakkeüksuse seisundit ja fikseerib visuaalsed vigastused veodokumentides;</w:t>
            </w:r>
          </w:p>
          <w:p w14:paraId="39EDE22E" w14:textId="2B1DFCEB" w:rsidR="008705A9" w:rsidRPr="008705A9" w:rsidRDefault="008705A9" w:rsidP="00E452BB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8705A9">
              <w:rPr>
                <w:rFonts w:ascii="Calibri" w:hAnsi="Calibri"/>
                <w:sz w:val="22"/>
                <w:szCs w:val="22"/>
              </w:rPr>
              <w:t xml:space="preserve">sorteerib pakkeüksused, konsolideerib ja </w:t>
            </w:r>
            <w:proofErr w:type="spellStart"/>
            <w:r w:rsidRPr="008705A9">
              <w:rPr>
                <w:rFonts w:ascii="Calibri" w:hAnsi="Calibri"/>
                <w:sz w:val="22"/>
                <w:szCs w:val="22"/>
              </w:rPr>
              <w:t>ristlaadib</w:t>
            </w:r>
            <w:proofErr w:type="spellEnd"/>
            <w:r w:rsidRPr="008705A9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Pr="008705A9">
              <w:rPr>
                <w:rFonts w:ascii="Calibri" w:hAnsi="Calibri"/>
                <w:i/>
                <w:iCs/>
                <w:sz w:val="22"/>
                <w:szCs w:val="22"/>
              </w:rPr>
              <w:t>cross-docking</w:t>
            </w:r>
            <w:proofErr w:type="spellEnd"/>
            <w:r w:rsidRPr="008705A9">
              <w:rPr>
                <w:rFonts w:ascii="Calibri" w:hAnsi="Calibri"/>
                <w:sz w:val="22"/>
                <w:szCs w:val="22"/>
              </w:rPr>
              <w:t>) lao- ja otsesaadetised;</w:t>
            </w:r>
          </w:p>
          <w:p w14:paraId="387C88AE" w14:textId="1AEADEAF" w:rsidR="008705A9" w:rsidRPr="008705A9" w:rsidRDefault="008705A9" w:rsidP="00E452BB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8705A9">
              <w:rPr>
                <w:rFonts w:ascii="Calibri" w:hAnsi="Calibri"/>
                <w:sz w:val="22"/>
                <w:szCs w:val="22"/>
              </w:rPr>
              <w:t>tuvastab tooted ja võrdleb nende (kogused, toodete realiseerimisajad, partiinumbrid jms) vastavust pakkedokumentidele ja ostutellimustele visuaalselt või elektroonselt (emakeeles);</w:t>
            </w:r>
          </w:p>
          <w:p w14:paraId="3F6D9719" w14:textId="0501053E" w:rsidR="008705A9" w:rsidRPr="008705A9" w:rsidRDefault="008705A9" w:rsidP="00E452BB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8705A9">
              <w:rPr>
                <w:rFonts w:ascii="Calibri" w:hAnsi="Calibri"/>
                <w:sz w:val="22"/>
                <w:szCs w:val="22"/>
              </w:rPr>
              <w:t>kontrollib toodete komplektsust vastavalt ette antud spetsifikatsioonile (loetelule) (emakeeles);</w:t>
            </w:r>
          </w:p>
          <w:p w14:paraId="1332C0FE" w14:textId="469AFBB2" w:rsidR="008705A9" w:rsidRPr="008705A9" w:rsidRDefault="008705A9" w:rsidP="00E452BB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8705A9">
              <w:rPr>
                <w:rFonts w:ascii="Calibri" w:hAnsi="Calibri"/>
                <w:sz w:val="22"/>
                <w:szCs w:val="22"/>
              </w:rPr>
              <w:t>koostab hoiuühikud lähtuvalt kauba eripärast ja hoiukohtade suurusest;</w:t>
            </w:r>
          </w:p>
          <w:p w14:paraId="42B6B880" w14:textId="2C49EAA5" w:rsidR="008705A9" w:rsidRPr="008705A9" w:rsidRDefault="008705A9" w:rsidP="00E452BB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8705A9">
              <w:rPr>
                <w:rFonts w:ascii="Calibri" w:hAnsi="Calibri"/>
                <w:sz w:val="22"/>
                <w:szCs w:val="22"/>
              </w:rPr>
              <w:t>registreerib vastuvõtudokumendil vastuvõetud tooteartiklid ja nende kogused, toodete realiseerimisajad, partiinumbrid, kõrvalekalded jms, edastab dokumendi andmesisestajale;</w:t>
            </w:r>
          </w:p>
          <w:p w14:paraId="37CD8DE4" w14:textId="1CCC62C0" w:rsidR="00610B6B" w:rsidRPr="008705A9" w:rsidRDefault="008705A9" w:rsidP="008705A9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Calibri" w:hAnsi="Calibri"/>
                <w:sz w:val="22"/>
                <w:szCs w:val="22"/>
                <w:u w:val="single"/>
              </w:rPr>
            </w:pPr>
            <w:r w:rsidRPr="008705A9">
              <w:rPr>
                <w:rFonts w:ascii="Calibri" w:hAnsi="Calibri"/>
                <w:sz w:val="22"/>
                <w:szCs w:val="22"/>
              </w:rPr>
              <w:t>sildistab vajadusel tooted, lisab kasutusjuhendid või teeb muud lisaväärtustoimingud.</w:t>
            </w:r>
          </w:p>
        </w:tc>
      </w:tr>
      <w:tr w:rsidR="007F2D3B" w:rsidRPr="00CF4019" w14:paraId="33CFF215" w14:textId="77777777" w:rsidTr="00610B6B">
        <w:tc>
          <w:tcPr>
            <w:tcW w:w="9322" w:type="dxa"/>
            <w:gridSpan w:val="2"/>
          </w:tcPr>
          <w:p w14:paraId="649A6EB0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2FE65ECF" w14:textId="77777777" w:rsidR="007F2D3B" w:rsidRPr="00F8155A" w:rsidRDefault="007F2D3B" w:rsidP="007F2D3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7F2D3B" w14:paraId="6FB00173" w14:textId="77777777" w:rsidTr="00032EE9">
        <w:tc>
          <w:tcPr>
            <w:tcW w:w="8109" w:type="dxa"/>
          </w:tcPr>
          <w:p w14:paraId="39F39EEF" w14:textId="58880792" w:rsidR="007F2D3B" w:rsidRPr="00610B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8734C" w:rsidRPr="0038734C">
              <w:rPr>
                <w:rFonts w:ascii="Calibri" w:hAnsi="Calibri"/>
                <w:b/>
                <w:sz w:val="22"/>
                <w:szCs w:val="22"/>
              </w:rPr>
              <w:t>Kaupade hoiustamine</w:t>
            </w:r>
          </w:p>
        </w:tc>
        <w:tc>
          <w:tcPr>
            <w:tcW w:w="1213" w:type="dxa"/>
          </w:tcPr>
          <w:p w14:paraId="5224FAA2" w14:textId="5A652B32" w:rsidR="007F2D3B" w:rsidRPr="00610B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8705A9">
              <w:rPr>
                <w:rFonts w:ascii="Calibri" w:hAnsi="Calibri"/>
                <w:b/>
                <w:sz w:val="22"/>
                <w:szCs w:val="22"/>
              </w:rPr>
              <w:t xml:space="preserve"> 3</w:t>
            </w:r>
          </w:p>
        </w:tc>
      </w:tr>
      <w:tr w:rsidR="007F2D3B" w14:paraId="68BF4153" w14:textId="77777777" w:rsidTr="00610B6B">
        <w:tc>
          <w:tcPr>
            <w:tcW w:w="9322" w:type="dxa"/>
            <w:gridSpan w:val="2"/>
          </w:tcPr>
          <w:p w14:paraId="4E34887F" w14:textId="77777777" w:rsidR="007F2D3B" w:rsidRPr="00610B6B" w:rsidRDefault="007F2D3B" w:rsidP="007F2D3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50654362" w14:textId="12C8E5A6" w:rsidR="007F2D3B" w:rsidRPr="00FE12FF" w:rsidRDefault="008705A9" w:rsidP="007F2D3B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FE12FF">
              <w:rPr>
                <w:rFonts w:ascii="Calibri" w:hAnsi="Calibri"/>
                <w:sz w:val="22"/>
                <w:szCs w:val="22"/>
              </w:rPr>
              <w:t>paigutab kaubad hoiukohtadele või edasise käitlemise alale kasutades mehaanilisi tõsteseadmeid;</w:t>
            </w:r>
          </w:p>
          <w:p w14:paraId="401EDE68" w14:textId="7282061E" w:rsidR="008705A9" w:rsidRPr="00FE12FF" w:rsidRDefault="008705A9" w:rsidP="007F2D3B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FE12FF">
              <w:rPr>
                <w:rFonts w:ascii="Calibri" w:hAnsi="Calibri"/>
                <w:sz w:val="22"/>
                <w:szCs w:val="22"/>
              </w:rPr>
              <w:t>registreerib vastuvõtudokumendil laoaadressidel hoiule paigutatud tooted tooteartiklite ja -koguste lõikes, edastab dokumendi andmesisestajale;</w:t>
            </w:r>
          </w:p>
          <w:p w14:paraId="0131ADEE" w14:textId="0801C49B" w:rsidR="008705A9" w:rsidRPr="00FE12FF" w:rsidRDefault="008705A9" w:rsidP="007F2D3B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FE12FF">
              <w:rPr>
                <w:rFonts w:ascii="Calibri" w:hAnsi="Calibri"/>
                <w:sz w:val="22"/>
                <w:szCs w:val="22"/>
              </w:rPr>
              <w:lastRenderedPageBreak/>
              <w:t>korrastab perioodiliselt hoiukohti eemaldades pakkematerjali jääke ja puhastades vajadusel kaupu vastavalt laos kehtivale korrale;</w:t>
            </w:r>
          </w:p>
          <w:p w14:paraId="46E0260E" w14:textId="1A57B6D5" w:rsidR="008705A9" w:rsidRPr="00FE12FF" w:rsidRDefault="008705A9" w:rsidP="007F2D3B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FE12FF">
              <w:rPr>
                <w:rFonts w:ascii="Calibri" w:hAnsi="Calibri"/>
                <w:sz w:val="22"/>
                <w:szCs w:val="22"/>
              </w:rPr>
              <w:t>tuvastab laoaadressid, laoartiklid ja nende kogused lugemislehelt;</w:t>
            </w:r>
          </w:p>
          <w:p w14:paraId="18C56BA4" w14:textId="19934114" w:rsidR="007F2D3B" w:rsidRPr="008705A9" w:rsidRDefault="008705A9" w:rsidP="008705A9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Calibri" w:hAnsi="Calibri"/>
                <w:sz w:val="22"/>
                <w:szCs w:val="22"/>
                <w:u w:val="single"/>
              </w:rPr>
            </w:pPr>
            <w:r w:rsidRPr="00FE12FF">
              <w:rPr>
                <w:rFonts w:ascii="Calibri" w:hAnsi="Calibri"/>
                <w:sz w:val="22"/>
                <w:szCs w:val="22"/>
              </w:rPr>
              <w:t>fikseerib laoartiklite saldod, realiseerimistähtajad, seeria- või partiinumbrid lugemislehel; edastab dokumendi andmesisestajale.</w:t>
            </w:r>
          </w:p>
        </w:tc>
      </w:tr>
      <w:tr w:rsidR="007F2D3B" w14:paraId="39FFE17F" w14:textId="77777777" w:rsidTr="00610B6B">
        <w:tc>
          <w:tcPr>
            <w:tcW w:w="9322" w:type="dxa"/>
            <w:gridSpan w:val="2"/>
          </w:tcPr>
          <w:p w14:paraId="175D3659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0C03D64" w14:textId="77777777" w:rsidR="007F2D3B" w:rsidRPr="00610B6B" w:rsidRDefault="007F2D3B" w:rsidP="007F2D3B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38734C" w:rsidRPr="00610B6B" w14:paraId="4996C8CA" w14:textId="77777777" w:rsidTr="008E5661">
        <w:tc>
          <w:tcPr>
            <w:tcW w:w="8109" w:type="dxa"/>
          </w:tcPr>
          <w:p w14:paraId="0240CA1D" w14:textId="391DC4AF" w:rsidR="0038734C" w:rsidRPr="00610B6B" w:rsidRDefault="0038734C" w:rsidP="008E5661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0D63CB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8734C">
              <w:rPr>
                <w:rFonts w:ascii="Calibri" w:hAnsi="Calibri"/>
                <w:b/>
                <w:sz w:val="22"/>
                <w:szCs w:val="22"/>
              </w:rPr>
              <w:t>Kauba väljastamine</w:t>
            </w:r>
          </w:p>
        </w:tc>
        <w:tc>
          <w:tcPr>
            <w:tcW w:w="1213" w:type="dxa"/>
          </w:tcPr>
          <w:p w14:paraId="0A96786E" w14:textId="37FED865" w:rsidR="0038734C" w:rsidRPr="00610B6B" w:rsidRDefault="0038734C" w:rsidP="008E566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8705A9">
              <w:rPr>
                <w:rFonts w:ascii="Calibri" w:hAnsi="Calibri"/>
                <w:b/>
                <w:sz w:val="22"/>
                <w:szCs w:val="22"/>
              </w:rPr>
              <w:t xml:space="preserve"> 3</w:t>
            </w:r>
          </w:p>
        </w:tc>
      </w:tr>
      <w:tr w:rsidR="0038734C" w:rsidRPr="00610B6B" w14:paraId="69562830" w14:textId="77777777" w:rsidTr="008E5661">
        <w:tc>
          <w:tcPr>
            <w:tcW w:w="9322" w:type="dxa"/>
            <w:gridSpan w:val="2"/>
          </w:tcPr>
          <w:p w14:paraId="1F435FAF" w14:textId="4E39B73A" w:rsidR="0038734C" w:rsidRPr="008705A9" w:rsidRDefault="0038734C" w:rsidP="008705A9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76BA924A" w14:textId="205B11C8" w:rsidR="0038734C" w:rsidRPr="008705A9" w:rsidRDefault="008705A9" w:rsidP="0038734C">
            <w:pPr>
              <w:pStyle w:val="ListParagraph"/>
              <w:numPr>
                <w:ilvl w:val="0"/>
                <w:numId w:val="18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8705A9">
              <w:rPr>
                <w:rFonts w:ascii="Calibri" w:hAnsi="Calibri"/>
                <w:sz w:val="22"/>
                <w:szCs w:val="22"/>
              </w:rPr>
              <w:t>komplekteerib väljastustellimuse, kasutades laojuhtimissüsteemis seadistatud meetodeid (ühe tellimuse kaupa, mass-, rühm- või tsoonkomplekteerimine) käsiterminali või häälkomplekteerimise või märgutule juhitud komplekteerimise tehnoloogiat;</w:t>
            </w:r>
          </w:p>
          <w:p w14:paraId="60C5DD54" w14:textId="14A65E1F" w:rsidR="008705A9" w:rsidRPr="008705A9" w:rsidRDefault="008705A9" w:rsidP="0038734C">
            <w:pPr>
              <w:pStyle w:val="ListParagraph"/>
              <w:numPr>
                <w:ilvl w:val="0"/>
                <w:numId w:val="18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8705A9">
              <w:rPr>
                <w:rFonts w:ascii="Calibri" w:hAnsi="Calibri"/>
                <w:sz w:val="22"/>
                <w:szCs w:val="22"/>
              </w:rPr>
              <w:t>valib toodete omadustele (kogus, maht või kaal) sobiva pakenditüübi (kaubaalus, väikepakend jm);</w:t>
            </w:r>
          </w:p>
          <w:p w14:paraId="4D75943E" w14:textId="7FB044E6" w:rsidR="008705A9" w:rsidRPr="008705A9" w:rsidRDefault="008705A9" w:rsidP="0038734C">
            <w:pPr>
              <w:pStyle w:val="ListParagraph"/>
              <w:numPr>
                <w:ilvl w:val="0"/>
                <w:numId w:val="18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8705A9">
              <w:rPr>
                <w:rFonts w:ascii="Calibri" w:hAnsi="Calibri"/>
                <w:sz w:val="22"/>
                <w:szCs w:val="22"/>
              </w:rPr>
              <w:t>koostab komplekteeritud toodetest kompaktse pakkeüksuse;</w:t>
            </w:r>
          </w:p>
          <w:p w14:paraId="28501821" w14:textId="0F52FB9C" w:rsidR="008705A9" w:rsidRPr="008705A9" w:rsidRDefault="008705A9" w:rsidP="0038734C">
            <w:pPr>
              <w:pStyle w:val="ListParagraph"/>
              <w:numPr>
                <w:ilvl w:val="0"/>
                <w:numId w:val="18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8705A9">
              <w:rPr>
                <w:rFonts w:ascii="Calibri" w:hAnsi="Calibri"/>
                <w:sz w:val="22"/>
                <w:szCs w:val="22"/>
              </w:rPr>
              <w:t>pakendab saadetised, arvestades kauba, veoahelas kasutatava transpordiliigi või veoviisi eripäraga;</w:t>
            </w:r>
          </w:p>
          <w:p w14:paraId="6E8B194A" w14:textId="2A7E1926" w:rsidR="0038734C" w:rsidRPr="008705A9" w:rsidRDefault="008705A9" w:rsidP="008705A9">
            <w:pPr>
              <w:pStyle w:val="ListParagraph"/>
              <w:numPr>
                <w:ilvl w:val="0"/>
                <w:numId w:val="18"/>
              </w:numPr>
              <w:ind w:left="459"/>
              <w:rPr>
                <w:rFonts w:ascii="Calibri" w:hAnsi="Calibri"/>
                <w:sz w:val="22"/>
                <w:szCs w:val="22"/>
                <w:u w:val="single"/>
              </w:rPr>
            </w:pPr>
            <w:r w:rsidRPr="008705A9">
              <w:rPr>
                <w:rFonts w:ascii="Calibri" w:hAnsi="Calibri"/>
                <w:sz w:val="22"/>
                <w:szCs w:val="22"/>
              </w:rPr>
              <w:t>lisab saadetisele pakkelehe ja transpordietiketi(d) ja paigutab väljastatavad pakkeüksused väljastusalale.</w:t>
            </w:r>
          </w:p>
        </w:tc>
      </w:tr>
      <w:tr w:rsidR="0038734C" w:rsidRPr="00610B6B" w14:paraId="58356760" w14:textId="77777777" w:rsidTr="008E5661">
        <w:tc>
          <w:tcPr>
            <w:tcW w:w="9322" w:type="dxa"/>
            <w:gridSpan w:val="2"/>
          </w:tcPr>
          <w:p w14:paraId="2950A077" w14:textId="77777777" w:rsidR="0038734C" w:rsidRPr="00815F5B" w:rsidRDefault="0038734C" w:rsidP="008E5661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528C5B5" w14:textId="77777777" w:rsidR="0038734C" w:rsidRPr="00610B6B" w:rsidRDefault="0038734C" w:rsidP="008E5661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38734C" w:rsidRPr="00610B6B" w14:paraId="7151FA03" w14:textId="77777777" w:rsidTr="008E5661">
        <w:tc>
          <w:tcPr>
            <w:tcW w:w="8109" w:type="dxa"/>
          </w:tcPr>
          <w:p w14:paraId="38460DB2" w14:textId="5327FFB2" w:rsidR="0038734C" w:rsidRPr="00610B6B" w:rsidRDefault="0038734C" w:rsidP="008E5661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0D63CB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8734C">
              <w:rPr>
                <w:rFonts w:ascii="Calibri" w:hAnsi="Calibri"/>
                <w:b/>
                <w:sz w:val="22"/>
                <w:szCs w:val="22"/>
              </w:rPr>
              <w:t>Lao klienditeenindus</w:t>
            </w:r>
          </w:p>
        </w:tc>
        <w:tc>
          <w:tcPr>
            <w:tcW w:w="1213" w:type="dxa"/>
          </w:tcPr>
          <w:p w14:paraId="7288487E" w14:textId="5F746063" w:rsidR="0038734C" w:rsidRPr="00610B6B" w:rsidRDefault="0038734C" w:rsidP="008E566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8705A9">
              <w:rPr>
                <w:rFonts w:ascii="Calibri" w:hAnsi="Calibri"/>
                <w:b/>
                <w:sz w:val="22"/>
                <w:szCs w:val="22"/>
              </w:rPr>
              <w:t xml:space="preserve"> 3</w:t>
            </w:r>
          </w:p>
        </w:tc>
      </w:tr>
      <w:tr w:rsidR="0038734C" w:rsidRPr="00610B6B" w14:paraId="6C8F5808" w14:textId="77777777" w:rsidTr="008E5661">
        <w:tc>
          <w:tcPr>
            <w:tcW w:w="9322" w:type="dxa"/>
            <w:gridSpan w:val="2"/>
          </w:tcPr>
          <w:p w14:paraId="73919944" w14:textId="7CB3AC6B" w:rsidR="0038734C" w:rsidRPr="008705A9" w:rsidRDefault="0038734C" w:rsidP="008705A9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33B1B606" w14:textId="6822EE58" w:rsidR="0038734C" w:rsidRPr="00FE12FF" w:rsidRDefault="008705A9" w:rsidP="0038734C">
            <w:pPr>
              <w:pStyle w:val="ListParagraph"/>
              <w:numPr>
                <w:ilvl w:val="0"/>
                <w:numId w:val="19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FE12FF">
              <w:rPr>
                <w:rFonts w:ascii="Calibri" w:hAnsi="Calibri"/>
                <w:sz w:val="22"/>
                <w:szCs w:val="22"/>
              </w:rPr>
              <w:t>teenindab lattu saabunud kliente kooskõlas ettevõttes sätestatud klienditeeninduse põhimõtetega;</w:t>
            </w:r>
          </w:p>
          <w:p w14:paraId="1F1E92EB" w14:textId="675AE33F" w:rsidR="008705A9" w:rsidRPr="00FE12FF" w:rsidRDefault="008705A9" w:rsidP="0038734C">
            <w:pPr>
              <w:pStyle w:val="ListParagraph"/>
              <w:numPr>
                <w:ilvl w:val="0"/>
                <w:numId w:val="19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FE12FF">
              <w:rPr>
                <w:rFonts w:ascii="Calibri" w:hAnsi="Calibri"/>
                <w:sz w:val="22"/>
                <w:szCs w:val="22"/>
              </w:rPr>
              <w:t>võtab vastu ja käsitleb tellimusi, lähtudes töökorraldusest;</w:t>
            </w:r>
          </w:p>
          <w:p w14:paraId="09506715" w14:textId="2B3EB359" w:rsidR="0038734C" w:rsidRPr="00FE12FF" w:rsidRDefault="00FE12FF" w:rsidP="00FE12FF">
            <w:pPr>
              <w:pStyle w:val="ListParagraph"/>
              <w:numPr>
                <w:ilvl w:val="0"/>
                <w:numId w:val="19"/>
              </w:numPr>
              <w:ind w:left="459"/>
              <w:rPr>
                <w:rFonts w:ascii="Calibri" w:hAnsi="Calibri"/>
                <w:sz w:val="22"/>
                <w:szCs w:val="22"/>
                <w:u w:val="single"/>
              </w:rPr>
            </w:pPr>
            <w:r w:rsidRPr="00FE12FF">
              <w:rPr>
                <w:rFonts w:ascii="Calibri" w:hAnsi="Calibri"/>
                <w:sz w:val="22"/>
                <w:szCs w:val="22"/>
              </w:rPr>
              <w:t xml:space="preserve">vastab </w:t>
            </w:r>
            <w:proofErr w:type="spellStart"/>
            <w:r w:rsidRPr="00FE12FF">
              <w:rPr>
                <w:rFonts w:ascii="Calibri" w:hAnsi="Calibri"/>
                <w:sz w:val="22"/>
                <w:szCs w:val="22"/>
              </w:rPr>
              <w:t>siseklientide</w:t>
            </w:r>
            <w:proofErr w:type="spellEnd"/>
            <w:r w:rsidRPr="00FE12FF">
              <w:rPr>
                <w:rFonts w:ascii="Calibri" w:hAnsi="Calibri"/>
                <w:sz w:val="22"/>
                <w:szCs w:val="22"/>
              </w:rPr>
              <w:t xml:space="preserve"> päringutele, vahendades saadetise ja kaubaga seotud informatsiooni.</w:t>
            </w:r>
          </w:p>
        </w:tc>
      </w:tr>
      <w:tr w:rsidR="0038734C" w:rsidRPr="00610B6B" w14:paraId="35BAFE10" w14:textId="77777777" w:rsidTr="008E5661">
        <w:tc>
          <w:tcPr>
            <w:tcW w:w="9322" w:type="dxa"/>
            <w:gridSpan w:val="2"/>
          </w:tcPr>
          <w:p w14:paraId="52312F14" w14:textId="77777777" w:rsidR="0038734C" w:rsidRPr="00815F5B" w:rsidRDefault="0038734C" w:rsidP="008E5661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43E7FBFD" w14:textId="77777777" w:rsidR="0038734C" w:rsidRPr="00610B6B" w:rsidRDefault="0038734C" w:rsidP="008E5661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12298BF4" w14:textId="77777777" w:rsidR="0038734C" w:rsidRPr="0038734C" w:rsidRDefault="0038734C" w:rsidP="0038734C">
            <w:pPr>
              <w:rPr>
                <w:rFonts w:ascii="Calibri" w:hAnsi="Calibri"/>
                <w:sz w:val="22"/>
                <w:szCs w:val="22"/>
              </w:rPr>
            </w:pPr>
            <w:r w:rsidRPr="0038734C">
              <w:rPr>
                <w:rFonts w:ascii="Calibri" w:hAnsi="Calibri"/>
                <w:sz w:val="22"/>
                <w:szCs w:val="22"/>
              </w:rPr>
              <w:t xml:space="preserve">Peep Tomingas, </w:t>
            </w:r>
            <w:proofErr w:type="spellStart"/>
            <w:r w:rsidRPr="0038734C">
              <w:rPr>
                <w:rFonts w:ascii="Calibri" w:hAnsi="Calibri"/>
                <w:sz w:val="22"/>
                <w:szCs w:val="22"/>
              </w:rPr>
              <w:t>ProLog</w:t>
            </w:r>
            <w:proofErr w:type="spellEnd"/>
          </w:p>
          <w:p w14:paraId="5EEAD074" w14:textId="71174BBD" w:rsidR="0038734C" w:rsidRPr="0038734C" w:rsidRDefault="0038734C" w:rsidP="0038734C">
            <w:pPr>
              <w:rPr>
                <w:rFonts w:ascii="Calibri" w:hAnsi="Calibri"/>
                <w:sz w:val="22"/>
                <w:szCs w:val="22"/>
              </w:rPr>
            </w:pPr>
            <w:r w:rsidRPr="0038734C">
              <w:rPr>
                <w:rFonts w:ascii="Calibri" w:hAnsi="Calibri"/>
                <w:sz w:val="22"/>
                <w:szCs w:val="22"/>
              </w:rPr>
              <w:t>Tiina Kraav, Tartu Kutsehariduskeskus</w:t>
            </w:r>
          </w:p>
          <w:p w14:paraId="714BD08C" w14:textId="0D9861F3" w:rsidR="0038734C" w:rsidRPr="0038734C" w:rsidRDefault="0038734C" w:rsidP="0038734C">
            <w:pPr>
              <w:rPr>
                <w:rFonts w:ascii="Calibri" w:hAnsi="Calibri"/>
                <w:sz w:val="22"/>
                <w:szCs w:val="22"/>
              </w:rPr>
            </w:pPr>
            <w:r w:rsidRPr="0038734C">
              <w:rPr>
                <w:rFonts w:ascii="Calibri" w:hAnsi="Calibri"/>
                <w:sz w:val="22"/>
                <w:szCs w:val="22"/>
              </w:rPr>
              <w:t xml:space="preserve">Marek </w:t>
            </w:r>
            <w:proofErr w:type="spellStart"/>
            <w:r w:rsidRPr="0038734C">
              <w:rPr>
                <w:rFonts w:ascii="Calibri" w:hAnsi="Calibri"/>
                <w:sz w:val="22"/>
                <w:szCs w:val="22"/>
              </w:rPr>
              <w:t>Järlak</w:t>
            </w:r>
            <w:proofErr w:type="spellEnd"/>
            <w:r w:rsidRPr="0038734C">
              <w:rPr>
                <w:rFonts w:ascii="Calibri" w:hAnsi="Calibri"/>
                <w:sz w:val="22"/>
                <w:szCs w:val="22"/>
              </w:rPr>
              <w:t>, Coop Eesti Keskühistu</w:t>
            </w:r>
          </w:p>
          <w:p w14:paraId="12EB2229" w14:textId="32F28D6E" w:rsidR="001E29DD" w:rsidRPr="00331584" w:rsidRDefault="0038734C" w:rsidP="0038734C">
            <w:pPr>
              <w:rPr>
                <w:rFonts w:ascii="Calibri" w:hAnsi="Calibri"/>
                <w:sz w:val="22"/>
                <w:szCs w:val="22"/>
              </w:rPr>
            </w:pPr>
            <w:r w:rsidRPr="0038734C">
              <w:rPr>
                <w:rFonts w:ascii="Calibri" w:hAnsi="Calibri"/>
                <w:sz w:val="22"/>
                <w:szCs w:val="22"/>
              </w:rPr>
              <w:t>Ene Roosmann, BE Group OÜ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78026EA5" w:rsidR="001E29DD" w:rsidRPr="00331584" w:rsidRDefault="00F545DC" w:rsidP="002773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Transpordi ja Logistika Kutsenõukogu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77777777" w:rsidR="001E29DD" w:rsidRPr="004E5056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77777777" w:rsidR="001E29DD" w:rsidRPr="00EB3D19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136FF1B2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proofErr w:type="spellStart"/>
            <w:r w:rsidR="00F50BE4">
              <w:rPr>
                <w:rFonts w:ascii="Calibri" w:hAnsi="Calibri"/>
                <w:sz w:val="22"/>
                <w:szCs w:val="22"/>
              </w:rPr>
              <w:t>Warehouse</w:t>
            </w:r>
            <w:proofErr w:type="spellEnd"/>
            <w:r w:rsidR="00F50BE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F50BE4">
              <w:rPr>
                <w:rFonts w:ascii="Calibri" w:hAnsi="Calibri"/>
                <w:sz w:val="22"/>
                <w:szCs w:val="22"/>
              </w:rPr>
              <w:t>helper</w:t>
            </w:r>
            <w:proofErr w:type="spellEnd"/>
            <w:r w:rsidR="00F50BE4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F50BE4">
              <w:rPr>
                <w:rFonts w:ascii="Calibri" w:hAnsi="Calibri"/>
                <w:sz w:val="22"/>
                <w:szCs w:val="22"/>
              </w:rPr>
              <w:t>level</w:t>
            </w:r>
            <w:proofErr w:type="spellEnd"/>
            <w:r w:rsidR="00F50BE4">
              <w:rPr>
                <w:rFonts w:ascii="Calibri" w:hAnsi="Calibri"/>
                <w:sz w:val="22"/>
                <w:szCs w:val="22"/>
              </w:rPr>
              <w:t xml:space="preserve"> 3</w:t>
            </w:r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3475AEC9" w14:textId="6B28AC23" w:rsidR="004A79CF" w:rsidRPr="00DD5358" w:rsidRDefault="00063CA9" w:rsidP="004A79CF">
            <w:pPr>
              <w:rPr>
                <w:rFonts w:ascii="Calibri" w:hAnsi="Calibri"/>
                <w:sz w:val="22"/>
                <w:szCs w:val="22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>Lisa 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hyperlink r:id="rId8" w:history="1">
              <w:proofErr w:type="spellStart"/>
              <w:r w:rsidR="00D22963" w:rsidRPr="0091718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DigComp</w:t>
              </w:r>
              <w:proofErr w:type="spellEnd"/>
            </w:hyperlink>
            <w:r w:rsidR="00D22963" w:rsidRPr="0091718F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enesehindamise skaala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footerReference w:type="default" r:id="rId9"/>
      <w:headerReference w:type="first" r:id="rId10"/>
      <w:footerReference w:type="first" r:id="rId11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BB5E2" w14:textId="77777777" w:rsidR="00AF15F0" w:rsidRDefault="00AF15F0" w:rsidP="009451C8">
      <w:r>
        <w:separator/>
      </w:r>
    </w:p>
  </w:endnote>
  <w:endnote w:type="continuationSeparator" w:id="0">
    <w:p w14:paraId="30B8E9A0" w14:textId="77777777" w:rsidR="00AF15F0" w:rsidRDefault="00AF15F0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498A6" w14:textId="77777777" w:rsidR="00AF15F0" w:rsidRDefault="00AF15F0" w:rsidP="009451C8">
      <w:r>
        <w:separator/>
      </w:r>
    </w:p>
  </w:footnote>
  <w:footnote w:type="continuationSeparator" w:id="0">
    <w:p w14:paraId="2E79E3AE" w14:textId="77777777" w:rsidR="00AF15F0" w:rsidRDefault="00AF15F0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0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AC6281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A9B0BA2"/>
    <w:multiLevelType w:val="hybridMultilevel"/>
    <w:tmpl w:val="BF8AAE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0739C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7"/>
  </w:num>
  <w:num w:numId="5">
    <w:abstractNumId w:val="12"/>
  </w:num>
  <w:num w:numId="6">
    <w:abstractNumId w:val="15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3"/>
  </w:num>
  <w:num w:numId="17">
    <w:abstractNumId w:val="10"/>
  </w:num>
  <w:num w:numId="18">
    <w:abstractNumId w:val="7"/>
  </w:num>
  <w:num w:numId="19">
    <w:abstractNumId w:val="14"/>
  </w:num>
  <w:num w:numId="20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5DFE"/>
    <w:rsid w:val="000D63CB"/>
    <w:rsid w:val="000E05DD"/>
    <w:rsid w:val="000E0E60"/>
    <w:rsid w:val="000E14EE"/>
    <w:rsid w:val="000E3CE1"/>
    <w:rsid w:val="000E4FA9"/>
    <w:rsid w:val="000F1490"/>
    <w:rsid w:val="000F2008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4631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77326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40D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4BE2"/>
    <w:rsid w:val="00357703"/>
    <w:rsid w:val="0036125E"/>
    <w:rsid w:val="003621D5"/>
    <w:rsid w:val="003625C3"/>
    <w:rsid w:val="00362961"/>
    <w:rsid w:val="00362EC9"/>
    <w:rsid w:val="00363C64"/>
    <w:rsid w:val="00365DBE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8734C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1A27"/>
    <w:rsid w:val="00503020"/>
    <w:rsid w:val="0050437F"/>
    <w:rsid w:val="00504755"/>
    <w:rsid w:val="00504B72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2D3B"/>
    <w:rsid w:val="007F3136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05A9"/>
    <w:rsid w:val="00872B2A"/>
    <w:rsid w:val="008749A5"/>
    <w:rsid w:val="00874B70"/>
    <w:rsid w:val="00874EAD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1718F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15F0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104F"/>
    <w:rsid w:val="00B22AEF"/>
    <w:rsid w:val="00B24414"/>
    <w:rsid w:val="00B250E7"/>
    <w:rsid w:val="00B25899"/>
    <w:rsid w:val="00B259A1"/>
    <w:rsid w:val="00B309F9"/>
    <w:rsid w:val="00B31F31"/>
    <w:rsid w:val="00B321EB"/>
    <w:rsid w:val="00B32221"/>
    <w:rsid w:val="00B329E2"/>
    <w:rsid w:val="00B3668B"/>
    <w:rsid w:val="00B37C15"/>
    <w:rsid w:val="00B41644"/>
    <w:rsid w:val="00B445A3"/>
    <w:rsid w:val="00B447AB"/>
    <w:rsid w:val="00B4495B"/>
    <w:rsid w:val="00B45DDC"/>
    <w:rsid w:val="00B501CE"/>
    <w:rsid w:val="00B541A6"/>
    <w:rsid w:val="00B56D1C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D7FE2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963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3FC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3F8D"/>
    <w:rsid w:val="00F24056"/>
    <w:rsid w:val="00F30563"/>
    <w:rsid w:val="00F305E2"/>
    <w:rsid w:val="00F317CC"/>
    <w:rsid w:val="00F331F3"/>
    <w:rsid w:val="00F367A0"/>
    <w:rsid w:val="00F36EA2"/>
    <w:rsid w:val="00F40F4B"/>
    <w:rsid w:val="00F41DAB"/>
    <w:rsid w:val="00F43A37"/>
    <w:rsid w:val="00F50BE4"/>
    <w:rsid w:val="00F51D03"/>
    <w:rsid w:val="00F51F8B"/>
    <w:rsid w:val="00F52329"/>
    <w:rsid w:val="00F545DC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12FF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03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29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file.me/3oeTg/7VGjViYw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9960-A3C6-46EE-9E05-131A7D5A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49</TotalTime>
  <Pages>5</Pages>
  <Words>801</Words>
  <Characters>4647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Salome Virkus</cp:lastModifiedBy>
  <cp:revision>33</cp:revision>
  <cp:lastPrinted>2011-06-28T11:10:00Z</cp:lastPrinted>
  <dcterms:created xsi:type="dcterms:W3CDTF">2019-03-25T12:06:00Z</dcterms:created>
  <dcterms:modified xsi:type="dcterms:W3CDTF">2021-12-29T13:19:00Z</dcterms:modified>
</cp:coreProperties>
</file>