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30B3DCB2" w:rsidR="00561F57" w:rsidRPr="003307F0" w:rsidRDefault="00362122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Ärikorralduse spetsialist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DB1E4C">
        <w:rPr>
          <w:rFonts w:ascii="Calibri" w:hAnsi="Calibri"/>
          <w:b/>
          <w:color w:val="000000"/>
          <w:sz w:val="28"/>
          <w:szCs w:val="28"/>
        </w:rPr>
        <w:t>5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2F2C1D4E" w:rsidR="00576E64" w:rsidRPr="00FE70C3" w:rsidRDefault="00362122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Ärikorralduse spetsialist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 w:rsidR="00DB1E4C">
              <w:rPr>
                <w:rFonts w:ascii="Calibri" w:hAnsi="Calibri"/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578532B" w14:textId="2C0C7A55" w:rsidR="00576E64" w:rsidRPr="00FE70C3" w:rsidRDefault="00DB1E4C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5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5C9441F2" w14:textId="539B8C5B" w:rsidR="003972FA" w:rsidRPr="009A683A" w:rsidRDefault="009A683A" w:rsidP="00994D0B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9A683A">
              <w:rPr>
                <w:rFonts w:ascii="Calibri" w:hAnsi="Calibri"/>
                <w:iCs/>
                <w:sz w:val="22"/>
                <w:szCs w:val="22"/>
              </w:rPr>
              <w:t>Ärikorralduse spetsialist täidab majandus- ja ettevõtlusalast kompetentsust nõudvaid ülesandeid esmatasandi juhina või spetsialistina ettevõtte tegevusvaldkonnas: näiteks turundustegevus, müügi-, tootmis-, teenindus- või ostuprotsessi korraldamine. Ärikorralduse spetsialist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9A683A">
              <w:rPr>
                <w:rFonts w:ascii="Calibri" w:hAnsi="Calibri"/>
                <w:iCs/>
                <w:sz w:val="22"/>
                <w:szCs w:val="22"/>
              </w:rPr>
              <w:t>on kaasatud ettevõtte juhtimistegevusse.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9A683A">
              <w:rPr>
                <w:rFonts w:ascii="Calibri" w:hAnsi="Calibri"/>
                <w:iCs/>
                <w:sz w:val="22"/>
                <w:szCs w:val="22"/>
              </w:rPr>
              <w:t>Tema põhilised tööülesanded tulenevad ettevõtte tegevusvaldkonnast, vajadustest ning eesmärkidest. Ärikorralduse spetsialisti töös on olulised suhtlemis-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, </w:t>
            </w:r>
            <w:r w:rsidRPr="009A683A">
              <w:rPr>
                <w:rFonts w:ascii="Calibri" w:hAnsi="Calibri"/>
                <w:iCs/>
                <w:sz w:val="22"/>
                <w:szCs w:val="22"/>
              </w:rPr>
              <w:t>meeskonnatöö</w:t>
            </w:r>
            <w:r w:rsidR="00505AEA">
              <w:rPr>
                <w:rFonts w:ascii="Calibri" w:hAnsi="Calibri"/>
                <w:iCs/>
                <w:sz w:val="22"/>
                <w:szCs w:val="22"/>
              </w:rPr>
              <w:t>-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505AEA">
              <w:rPr>
                <w:rFonts w:ascii="Calibri" w:hAnsi="Calibri"/>
                <w:iCs/>
                <w:sz w:val="22"/>
                <w:szCs w:val="22"/>
              </w:rPr>
              <w:t>ja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9A683A">
              <w:rPr>
                <w:rFonts w:ascii="Calibri" w:hAnsi="Calibri"/>
                <w:iCs/>
                <w:sz w:val="22"/>
                <w:szCs w:val="22"/>
              </w:rPr>
              <w:t>juhtimisoskus.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3D6E0963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AA40A1" w:rsidRPr="00AA40A1">
              <w:rPr>
                <w:rFonts w:ascii="Calibri" w:hAnsi="Calibri"/>
                <w:sz w:val="22"/>
                <w:szCs w:val="22"/>
              </w:rPr>
              <w:t>Müügi ja turunduse korraldamine</w:t>
            </w:r>
          </w:p>
          <w:p w14:paraId="051A8B06" w14:textId="77777777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AA40A1" w:rsidRPr="00AA40A1">
              <w:rPr>
                <w:rFonts w:ascii="Calibri" w:hAnsi="Calibri"/>
                <w:sz w:val="22"/>
                <w:szCs w:val="22"/>
              </w:rPr>
              <w:t>Tootmise korraldamine</w:t>
            </w:r>
          </w:p>
          <w:p w14:paraId="765D102D" w14:textId="77777777" w:rsidR="00AA40A1" w:rsidRDefault="00AA40A1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 </w:t>
            </w:r>
            <w:r w:rsidRPr="00AA40A1">
              <w:rPr>
                <w:rFonts w:ascii="Calibri" w:hAnsi="Calibri"/>
                <w:sz w:val="22"/>
                <w:szCs w:val="22"/>
              </w:rPr>
              <w:t>Hanke- ja ostutoimingute korraldamine</w:t>
            </w:r>
          </w:p>
          <w:p w14:paraId="5A33F39F" w14:textId="20CB100C" w:rsidR="00AA40A1" w:rsidRDefault="00AA40A1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A.2.4  Klientide teenindamine</w:t>
            </w:r>
          </w:p>
          <w:p w14:paraId="350B428E" w14:textId="77777777" w:rsidR="00AA40A1" w:rsidRDefault="00AA40A1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A.2.5  </w:t>
            </w:r>
            <w:r w:rsidRPr="00AA40A1">
              <w:rPr>
                <w:rFonts w:ascii="Calibri" w:hAnsi="Calibri"/>
                <w:sz w:val="22"/>
                <w:szCs w:val="22"/>
              </w:rPr>
              <w:t>Majandusarvestus</w:t>
            </w:r>
          </w:p>
          <w:p w14:paraId="4D757D8E" w14:textId="3EF9B944" w:rsidR="00AA40A1" w:rsidRPr="00391E74" w:rsidRDefault="00AA40A1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A.2.6  Juhtimine</w:t>
            </w:r>
          </w:p>
        </w:tc>
      </w:tr>
      <w:tr w:rsidR="007F2D3B" w:rsidRPr="00D00D22" w14:paraId="590BF57D" w14:textId="77777777" w:rsidTr="00520BDC">
        <w:tc>
          <w:tcPr>
            <w:tcW w:w="9356" w:type="dxa"/>
            <w:shd w:val="clear" w:color="auto" w:fill="auto"/>
          </w:tcPr>
          <w:p w14:paraId="4D04F298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49AFDEB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161B3409" w:rsidR="007F2D3B" w:rsidRPr="00AA40A1" w:rsidRDefault="00AA40A1" w:rsidP="007F2D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A40A1">
              <w:rPr>
                <w:rFonts w:ascii="Calibri" w:hAnsi="Calibri"/>
                <w:bCs/>
                <w:sz w:val="22"/>
                <w:szCs w:val="22"/>
              </w:rPr>
              <w:t>Selle kutseala esindajatel on keskharidus, kutsekeskharidus, kutseeriharidus või kõrgem haridus või on kutseoskused omandatud töökohal.</w:t>
            </w:r>
          </w:p>
        </w:tc>
      </w:tr>
      <w:tr w:rsidR="007F2D3B" w:rsidRPr="00D00D22" w14:paraId="0E9DB9B0" w14:textId="77777777" w:rsidTr="00A677EE">
        <w:tc>
          <w:tcPr>
            <w:tcW w:w="9356" w:type="dxa"/>
            <w:shd w:val="clear" w:color="auto" w:fill="auto"/>
          </w:tcPr>
          <w:p w14:paraId="0085FED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5E4584" w14:textId="77777777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25B90BDE" w14:textId="77777777" w:rsidR="00AA40A1" w:rsidRPr="00AA40A1" w:rsidRDefault="00AA40A1" w:rsidP="00AA40A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A40A1">
              <w:rPr>
                <w:rFonts w:ascii="Calibri" w:hAnsi="Calibri"/>
                <w:iCs/>
                <w:sz w:val="22"/>
                <w:szCs w:val="22"/>
              </w:rPr>
              <w:t>Valdkonna esmatasandi juht, nt müügijuht, klienditeeninduse juht, projektijuht, büroojuht;</w:t>
            </w:r>
          </w:p>
          <w:p w14:paraId="699B9830" w14:textId="47090E5A" w:rsidR="007F2D3B" w:rsidRPr="00C62382" w:rsidRDefault="00AA40A1" w:rsidP="00AA40A1">
            <w:pPr>
              <w:rPr>
                <w:rFonts w:ascii="Calibri" w:hAnsi="Calibri"/>
                <w:i/>
                <w:sz w:val="22"/>
                <w:szCs w:val="22"/>
              </w:rPr>
            </w:pPr>
            <w:r w:rsidRPr="00AA40A1">
              <w:rPr>
                <w:rFonts w:ascii="Calibri" w:hAnsi="Calibri"/>
                <w:iCs/>
                <w:sz w:val="22"/>
                <w:szCs w:val="22"/>
              </w:rPr>
              <w:t>valdkonna spetsialist, nt ostuspetsialist, müügispetsialist, tootmisspetsialist, teenindusspetsialist, tootmisspetsialist ning muud juhtide tegevust toetavad ametikohad.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09A5844D" w:rsidR="007F2D3B" w:rsidRPr="00AF7D6B" w:rsidRDefault="00AA40A1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valdkonnas tegutsemiseks puuduvad.</w:t>
            </w:r>
          </w:p>
        </w:tc>
      </w:tr>
      <w:tr w:rsidR="007F2D3B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7F2D3B" w:rsidRPr="00A677EE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7F2D3B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2665ACB3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905FD7" w14:paraId="689A8B55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444E" w14:textId="56F9814A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tulevikuoskuste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818C06A" w14:textId="77777777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C48AAA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34309925" w:rsidR="0036125E" w:rsidRPr="00DB1E4C" w:rsidRDefault="00DB1E4C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Kutse taotlemisel tuleb tõendada kõik kompetentsid</w:t>
            </w:r>
            <w:r w:rsidR="00FD13DA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7A2C95E0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D0A9E">
              <w:rPr>
                <w:rFonts w:ascii="Calibri" w:hAnsi="Calibri"/>
                <w:b/>
                <w:sz w:val="22"/>
                <w:szCs w:val="22"/>
              </w:rPr>
              <w:t>Ärikorralduse spetsialisti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061DE149" w14:textId="77777777" w:rsidR="00460F8D" w:rsidRPr="00F8155A" w:rsidRDefault="00460F8D" w:rsidP="00460F8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89C8631" w14:textId="77777777" w:rsidR="00557050" w:rsidRPr="00460F8D" w:rsidRDefault="00460F8D" w:rsidP="002219F0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>valib asjakohase käitumis- ja väljendusviisi, kuulates partnerit ja esitades asjakohaseid küsimusi ning reageerides adekvaatselt saadud tagasisidele ja situatsioonile;</w:t>
            </w:r>
          </w:p>
          <w:p w14:paraId="0CDE4BC0" w14:textId="77777777" w:rsidR="00460F8D" w:rsidRDefault="00460F8D" w:rsidP="002219F0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>loob ja hoiab suhteid, väljendades oma seisukohti kindlalt, selgelt ja hinnanguvabalt, aktsepteerides enese ja teiste vajadusi;</w:t>
            </w:r>
          </w:p>
          <w:p w14:paraId="01298D6E" w14:textId="77777777" w:rsidR="00460F8D" w:rsidRDefault="00460F8D" w:rsidP="002219F0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>valib edastamiseks olulise informatsiooni, analüüsides ja struktureerides erinevatest allikatest saadud teavet, tuginedes tõenditele ja faktidele;</w:t>
            </w:r>
          </w:p>
          <w:p w14:paraId="278AD3D2" w14:textId="77777777" w:rsidR="00460F8D" w:rsidRDefault="00460F8D" w:rsidP="002219F0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>tuleb toime pinge- ja konfliktsituatsioonidega, reageerides adekvaatselt ning lahendusele orienteeritult; tuleb toime ebaõnnestumiste ja kriitikaga;</w:t>
            </w:r>
          </w:p>
          <w:p w14:paraId="49CE64DE" w14:textId="77777777" w:rsidR="00460F8D" w:rsidRDefault="00460F8D" w:rsidP="002219F0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>teeb koostööd klientide ja kolleegidega, kaasab kolleege ja teisi partnereid aruteludesse, otsustamisesse, peab kinni ühistest reeglitest ja kokkulepitud põhimõtetest;</w:t>
            </w:r>
          </w:p>
          <w:p w14:paraId="52DCF594" w14:textId="77777777" w:rsidR="00460F8D" w:rsidRDefault="00460F8D" w:rsidP="002219F0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>järgib võrdõiguslikkuse põhimõtteid, eetilisi tõekspidamisi ja ettevõtte väärtusi;</w:t>
            </w:r>
          </w:p>
          <w:p w14:paraId="37FBD54A" w14:textId="77777777" w:rsidR="00460F8D" w:rsidRDefault="00460F8D" w:rsidP="002219F0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>järgib jätkusuutlikku ja keskkonnasäästlikku mõtteviisi;</w:t>
            </w:r>
          </w:p>
          <w:p w14:paraId="01BFC5C4" w14:textId="77777777" w:rsidR="00460F8D" w:rsidRDefault="00460F8D" w:rsidP="002219F0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>seab enesearendamisele eesmärgid, analüüsib ja arendab ennast sihipäraselt, otsides ja kasutades erinevaid õppimisvõimalusi;</w:t>
            </w:r>
          </w:p>
          <w:p w14:paraId="042DDDBE" w14:textId="77777777" w:rsidR="00460F8D" w:rsidRDefault="00460F8D" w:rsidP="002219F0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>hoiab töö ja eraelu tasakaalus ning hoolitseb oma tervise ja töövõime hoidmise eest;</w:t>
            </w:r>
          </w:p>
          <w:p w14:paraId="11CCD40B" w14:textId="77777777" w:rsidR="00460F8D" w:rsidRDefault="00460F8D" w:rsidP="002219F0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>töötab süsteemselt, organiseeritult ning tõhusalt; keskendub tulemustele ja isiklike tööeesmärkide saavutamisele;</w:t>
            </w:r>
          </w:p>
          <w:p w14:paraId="3DE8AC2D" w14:textId="77777777" w:rsidR="00460F8D" w:rsidRDefault="00460F8D" w:rsidP="002219F0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 xml:space="preserve">kasutab igapäevatöös erialast tarkvara, valides olemasolevatest IKT vahenditest sobivaimad; kasutab digivahendeid vastavalt </w:t>
            </w:r>
            <w:proofErr w:type="spellStart"/>
            <w:r w:rsidRPr="00460F8D">
              <w:rPr>
                <w:rFonts w:ascii="Calibri" w:hAnsi="Calibri"/>
                <w:sz w:val="22"/>
                <w:szCs w:val="22"/>
              </w:rPr>
              <w:t>DigComp</w:t>
            </w:r>
            <w:proofErr w:type="spellEnd"/>
            <w:r w:rsidRPr="00460F8D">
              <w:rPr>
                <w:rFonts w:ascii="Calibri" w:hAnsi="Calibri"/>
                <w:sz w:val="22"/>
                <w:szCs w:val="22"/>
              </w:rPr>
              <w:t xml:space="preserve"> enesehindamise skaala iseseisva kasutaja tasemele (Lisa1);</w:t>
            </w:r>
          </w:p>
          <w:p w14:paraId="28B32FE8" w14:textId="0A1C2A52" w:rsidR="00460F8D" w:rsidRPr="00460F8D" w:rsidRDefault="00460F8D" w:rsidP="002219F0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>kasutab korrektselt riigikeelt tasemel B2, kasutab vähemalt ühte võõrkeelt (soovitavalt inglise või vene keel) tasemel B1 (Lisa 2).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77777777" w:rsidR="007F2D3B" w:rsidRPr="00D643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7C3ED54A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A40A1" w:rsidRPr="00AA40A1">
              <w:rPr>
                <w:rFonts w:ascii="Calibri" w:hAnsi="Calibri"/>
                <w:b/>
                <w:bCs/>
                <w:sz w:val="22"/>
                <w:szCs w:val="22"/>
              </w:rPr>
              <w:t>Müügi ja turunduse korraldamine</w:t>
            </w:r>
          </w:p>
        </w:tc>
        <w:tc>
          <w:tcPr>
            <w:tcW w:w="1213" w:type="dxa"/>
          </w:tcPr>
          <w:p w14:paraId="52FBD7D6" w14:textId="38A45337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60F8D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9DE22B3" w14:textId="053681C4" w:rsidR="00610B6B" w:rsidRPr="001D0A9E" w:rsidRDefault="001D0A9E" w:rsidP="002219F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D0A9E">
              <w:rPr>
                <w:rFonts w:ascii="Calibri" w:hAnsi="Calibri"/>
                <w:sz w:val="22"/>
                <w:szCs w:val="22"/>
              </w:rPr>
              <w:t>määratleb klientide vajadused ja ootused ning kliendigrupid, pidades silmas ettevõtte eesmärke;</w:t>
            </w:r>
          </w:p>
          <w:p w14:paraId="171CF60D" w14:textId="738A801D" w:rsidR="001D0A9E" w:rsidRPr="001D0A9E" w:rsidRDefault="001D0A9E" w:rsidP="002219F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D0A9E">
              <w:rPr>
                <w:rFonts w:ascii="Calibri" w:hAnsi="Calibri"/>
                <w:sz w:val="22"/>
                <w:szCs w:val="22"/>
              </w:rPr>
              <w:t>osaleb turunduskommunikatsiooni plaani koostamisel ja elluviimisel;</w:t>
            </w:r>
          </w:p>
          <w:p w14:paraId="2361D824" w14:textId="5DD5A0FD" w:rsidR="001D0A9E" w:rsidRPr="001D0A9E" w:rsidRDefault="001D0A9E" w:rsidP="002219F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D0A9E">
              <w:rPr>
                <w:rFonts w:ascii="Calibri" w:hAnsi="Calibri"/>
                <w:sz w:val="22"/>
                <w:szCs w:val="22"/>
              </w:rPr>
              <w:t>osaleb toote- ja teenusearendamise protsessides, arvestades turu arenguid, kliendi vajadusi ja ootusi;</w:t>
            </w:r>
          </w:p>
          <w:p w14:paraId="678DFBE0" w14:textId="701C6343" w:rsidR="001D0A9E" w:rsidRPr="001D0A9E" w:rsidRDefault="001D0A9E" w:rsidP="002219F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D0A9E">
              <w:rPr>
                <w:rFonts w:ascii="Calibri" w:hAnsi="Calibri"/>
                <w:sz w:val="22"/>
                <w:szCs w:val="22"/>
              </w:rPr>
              <w:t>uuendab turunduskanalites toodete ja teenuste teavet, müügi- ja turundusinfot jm, kasutades erinevaid andmeallikaid vastavalt ettevõtte vajadusele;</w:t>
            </w:r>
          </w:p>
          <w:p w14:paraId="0C18F5A2" w14:textId="7157BA81" w:rsidR="001D0A9E" w:rsidRPr="001D0A9E" w:rsidRDefault="001D0A9E" w:rsidP="002219F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D0A9E">
              <w:rPr>
                <w:rFonts w:ascii="Calibri" w:hAnsi="Calibri"/>
                <w:sz w:val="22"/>
                <w:szCs w:val="22"/>
              </w:rPr>
              <w:lastRenderedPageBreak/>
              <w:t xml:space="preserve">korraldab müügiprotsessi (sh eksport ja </w:t>
            </w:r>
            <w:proofErr w:type="spellStart"/>
            <w:r w:rsidRPr="001D0A9E">
              <w:rPr>
                <w:rFonts w:ascii="Calibri" w:hAnsi="Calibri"/>
                <w:sz w:val="22"/>
                <w:szCs w:val="22"/>
              </w:rPr>
              <w:t>e-müük</w:t>
            </w:r>
            <w:proofErr w:type="spellEnd"/>
            <w:r w:rsidRPr="001D0A9E">
              <w:rPr>
                <w:rFonts w:ascii="Calibri" w:hAnsi="Calibri"/>
                <w:sz w:val="22"/>
                <w:szCs w:val="22"/>
              </w:rPr>
              <w:t>); valmistab ette, juhendab ja viib  läbi tooteesitlusi, kliendikohtumisi ja messil osalemist;</w:t>
            </w:r>
          </w:p>
          <w:p w14:paraId="4D9AE890" w14:textId="593FEE3C" w:rsidR="001D0A9E" w:rsidRPr="001D0A9E" w:rsidRDefault="001D0A9E" w:rsidP="002219F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D0A9E">
              <w:rPr>
                <w:rFonts w:ascii="Calibri" w:hAnsi="Calibri"/>
                <w:sz w:val="22"/>
                <w:szCs w:val="22"/>
              </w:rPr>
              <w:t>valmistab ette pakkumusi ja müügilepinguid, arvestades ettevõtte vajadusi ja kokkuleppeid klientidega;</w:t>
            </w:r>
          </w:p>
          <w:p w14:paraId="04A34D1E" w14:textId="7F5D1E50" w:rsidR="001D0A9E" w:rsidRPr="001D0A9E" w:rsidRDefault="001D0A9E" w:rsidP="002219F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D0A9E">
              <w:rPr>
                <w:rFonts w:ascii="Calibri" w:hAnsi="Calibri"/>
                <w:sz w:val="22"/>
                <w:szCs w:val="22"/>
              </w:rPr>
              <w:t>koondab andmed müügi tulemusnäitajate kohta müügianalüüsi koostamiseks, kasutades vastavat tarkvara;</w:t>
            </w:r>
          </w:p>
          <w:p w14:paraId="37CD8DE4" w14:textId="58845A1E" w:rsidR="00610B6B" w:rsidRPr="001D0A9E" w:rsidRDefault="001D0A9E" w:rsidP="002219F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1D0A9E">
              <w:rPr>
                <w:rFonts w:ascii="Calibri" w:hAnsi="Calibri"/>
                <w:sz w:val="22"/>
                <w:szCs w:val="22"/>
              </w:rPr>
              <w:t>koostab lühi- ja pikaajalise müügiprognoose, lähtudes ettevõtte eripärast ja ettevõtluskeskkonnast.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3F95DCBD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A40A1" w:rsidRPr="00AA40A1">
              <w:rPr>
                <w:rFonts w:ascii="Calibri" w:hAnsi="Calibri"/>
                <w:b/>
                <w:sz w:val="22"/>
                <w:szCs w:val="22"/>
              </w:rPr>
              <w:t>Tootmise korraldamine</w:t>
            </w:r>
          </w:p>
        </w:tc>
        <w:tc>
          <w:tcPr>
            <w:tcW w:w="1213" w:type="dxa"/>
          </w:tcPr>
          <w:p w14:paraId="5224FAA2" w14:textId="4794F21A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60F8D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0853ADBB" w:rsidR="007F2D3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00865FD" w14:textId="77777777" w:rsidR="007F2D3B" w:rsidRDefault="00174154" w:rsidP="002219F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74154">
              <w:rPr>
                <w:rFonts w:ascii="Calibri" w:hAnsi="Calibri"/>
                <w:sz w:val="22"/>
                <w:szCs w:val="22"/>
              </w:rPr>
              <w:t>selgitab välja tellimuste täitmiseks vajalike ressursside olemasolu, arvestades ettevõtte tööprotsessi, kasutades planeerimise tarkvara;</w:t>
            </w:r>
          </w:p>
          <w:p w14:paraId="53C7654F" w14:textId="77777777" w:rsidR="00174154" w:rsidRDefault="00174154" w:rsidP="002219F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74154">
              <w:rPr>
                <w:rFonts w:ascii="Calibri" w:hAnsi="Calibri"/>
                <w:sz w:val="22"/>
                <w:szCs w:val="22"/>
              </w:rPr>
              <w:t>jälgib tootmisprotsessi kvaliteedinäitajaid ning teavitab parendustegevuste vajadustest vastavalt ettevõtte töökorraldusele;</w:t>
            </w:r>
          </w:p>
          <w:p w14:paraId="4F2E69E7" w14:textId="42A1915E" w:rsidR="00174154" w:rsidRDefault="00174154" w:rsidP="002219F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74154">
              <w:rPr>
                <w:rFonts w:ascii="Calibri" w:hAnsi="Calibri"/>
                <w:sz w:val="22"/>
                <w:szCs w:val="22"/>
              </w:rPr>
              <w:t>osaleb tootmi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174154">
              <w:rPr>
                <w:rFonts w:ascii="Calibri" w:hAnsi="Calibri"/>
                <w:sz w:val="22"/>
                <w:szCs w:val="22"/>
              </w:rPr>
              <w:t>protsessi analüüside ja kokkuvõtete koostamisel vastavalt töökorraldusele ja etteantud mudelile;</w:t>
            </w:r>
          </w:p>
          <w:p w14:paraId="7B84B6E5" w14:textId="77777777" w:rsidR="00174154" w:rsidRDefault="00626E6A" w:rsidP="002219F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>koondab andmed tootmise tulemusnäitajate kohta ja teeb nendest kokkuvõtte;</w:t>
            </w:r>
          </w:p>
          <w:p w14:paraId="2762E5EA" w14:textId="77777777" w:rsidR="00626E6A" w:rsidRDefault="00626E6A" w:rsidP="002219F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>analüüsib, hindab ja teeb ettepanekuid tootearenduseks ning uute toodete või teenuste turule toomiseks;</w:t>
            </w:r>
          </w:p>
          <w:p w14:paraId="18C56BA4" w14:textId="05F18234" w:rsidR="00626E6A" w:rsidRPr="00460F8D" w:rsidRDefault="00626E6A" w:rsidP="002219F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>teeb ettepanekuid uuenduslike tehnoloogiate, meetodite ja arendustegevuste rakendamiseks.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60F8D" w:rsidRPr="00CF4019" w14:paraId="071D4A0A" w14:textId="77777777" w:rsidTr="003527CA">
        <w:tc>
          <w:tcPr>
            <w:tcW w:w="8109" w:type="dxa"/>
          </w:tcPr>
          <w:p w14:paraId="2741FC49" w14:textId="0307C056" w:rsidR="00460F8D" w:rsidRPr="00BF48F2" w:rsidRDefault="00460F8D" w:rsidP="003527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B.3.3 </w:t>
            </w:r>
            <w:r w:rsidR="00AA40A1" w:rsidRPr="00AA40A1">
              <w:rPr>
                <w:rFonts w:ascii="Calibri" w:hAnsi="Calibri"/>
                <w:b/>
                <w:sz w:val="22"/>
                <w:szCs w:val="22"/>
              </w:rPr>
              <w:t>Hanke- ja ostutoimingute korraldamine</w:t>
            </w:r>
          </w:p>
        </w:tc>
        <w:tc>
          <w:tcPr>
            <w:tcW w:w="1213" w:type="dxa"/>
          </w:tcPr>
          <w:p w14:paraId="29784C8B" w14:textId="77777777" w:rsidR="00460F8D" w:rsidRPr="00CF4019" w:rsidRDefault="00460F8D" w:rsidP="003527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460F8D" w:rsidRPr="00610B6B" w14:paraId="30EBE2FF" w14:textId="77777777" w:rsidTr="003527CA">
        <w:tc>
          <w:tcPr>
            <w:tcW w:w="9322" w:type="dxa"/>
            <w:gridSpan w:val="2"/>
          </w:tcPr>
          <w:p w14:paraId="09AE176F" w14:textId="77777777" w:rsidR="00460F8D" w:rsidRPr="00F8155A" w:rsidRDefault="00460F8D" w:rsidP="003527C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6C5C0D5" w14:textId="6B45B892" w:rsidR="00460F8D" w:rsidRPr="00626E6A" w:rsidRDefault="00626E6A" w:rsidP="002219F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>määratleb kliendi vajadused ja koostab hanke-ostuplaani ettevõtte strateegiat silmas pidades;</w:t>
            </w:r>
          </w:p>
          <w:p w14:paraId="6CC699FE" w14:textId="22B9B5BE" w:rsidR="00626E6A" w:rsidRPr="00626E6A" w:rsidRDefault="00626E6A" w:rsidP="002219F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>kaardistab potentsiaalseid tarnijaid ja analüüsib tarneturgu, koondab andmed ja teeb ettepanekuid parimate tarnijate leidmiseks;</w:t>
            </w:r>
          </w:p>
          <w:p w14:paraId="497DFE5C" w14:textId="0E0F09BA" w:rsidR="00626E6A" w:rsidRPr="00626E6A" w:rsidRDefault="00626E6A" w:rsidP="002219F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>koostab hankedokumente ja osaleb müügilepingute koostamisel, arvestades lepingu sõlmimisega seotud õiguslikke kohustusi;</w:t>
            </w:r>
          </w:p>
          <w:p w14:paraId="71F4DE90" w14:textId="02951F7E" w:rsidR="00626E6A" w:rsidRPr="00626E6A" w:rsidRDefault="00626E6A" w:rsidP="002219F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>korraldab hankeid ja läbirääkimisi tarnijatega;</w:t>
            </w:r>
          </w:p>
          <w:p w14:paraId="2DE5D52E" w14:textId="69AA1966" w:rsidR="00626E6A" w:rsidRPr="00626E6A" w:rsidRDefault="00626E6A" w:rsidP="002219F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>jälgib ja prognoosib toodete nõudlust ja kasutamist vastavalt tootmis- või müügiplaanile, optimeerides tööprotsessi ja laovarud;</w:t>
            </w:r>
          </w:p>
          <w:p w14:paraId="3D9D5F15" w14:textId="20E411A4" w:rsidR="00626E6A" w:rsidRPr="00626E6A" w:rsidRDefault="00626E6A" w:rsidP="002219F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>haldab laovarusid ja korraldab toodete õigeaegse olemasolu;</w:t>
            </w:r>
          </w:p>
          <w:p w14:paraId="68859013" w14:textId="2EB45422" w:rsidR="00626E6A" w:rsidRPr="00626E6A" w:rsidRDefault="00626E6A" w:rsidP="002219F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>korraldab ja haldab tarneid ja teisi siseneva logistika toiminguid, järgides nõudeid dokumentatsioonile (sh rahvusvahelise kaubandusega seotud nõudeid ja tingimusi);</w:t>
            </w:r>
          </w:p>
          <w:p w14:paraId="570C6CF9" w14:textId="7C670950" w:rsidR="00626E6A" w:rsidRPr="00626E6A" w:rsidRDefault="00626E6A" w:rsidP="002219F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>analüüsib ning hindab tarnijate võimekust ja lepingujärgsete kohustuste täitmist;</w:t>
            </w:r>
          </w:p>
          <w:p w14:paraId="23633B6F" w14:textId="2A5FC9D0" w:rsidR="00460F8D" w:rsidRPr="00626E6A" w:rsidRDefault="00626E6A" w:rsidP="002219F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>teeb ettepanekuid ostu- ja hankeprotsesside parendustegevusteks.</w:t>
            </w:r>
          </w:p>
        </w:tc>
      </w:tr>
      <w:tr w:rsidR="00253CB0" w:rsidRPr="00610B6B" w14:paraId="61FFD8CA" w14:textId="77777777" w:rsidTr="003527CA">
        <w:tc>
          <w:tcPr>
            <w:tcW w:w="9322" w:type="dxa"/>
            <w:gridSpan w:val="2"/>
          </w:tcPr>
          <w:p w14:paraId="1849D452" w14:textId="77777777" w:rsidR="00253CB0" w:rsidRPr="00815F5B" w:rsidRDefault="00253CB0" w:rsidP="00253CB0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5B1D332" w14:textId="77777777" w:rsidR="00253CB0" w:rsidRPr="00F8155A" w:rsidRDefault="00253CB0" w:rsidP="00253CB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253CB0" w:rsidRPr="00CF4019" w14:paraId="1579063D" w14:textId="77777777" w:rsidTr="003527CA">
        <w:tc>
          <w:tcPr>
            <w:tcW w:w="8109" w:type="dxa"/>
          </w:tcPr>
          <w:p w14:paraId="7EA17D51" w14:textId="7286C096" w:rsidR="00253CB0" w:rsidRPr="00BF48F2" w:rsidRDefault="00253CB0" w:rsidP="00253C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B.3.4 </w:t>
            </w:r>
            <w:r w:rsidRPr="00AA40A1">
              <w:rPr>
                <w:rFonts w:ascii="Calibri" w:hAnsi="Calibri"/>
                <w:b/>
                <w:sz w:val="22"/>
                <w:szCs w:val="22"/>
              </w:rPr>
              <w:t>Klientide teenindamine</w:t>
            </w:r>
          </w:p>
        </w:tc>
        <w:tc>
          <w:tcPr>
            <w:tcW w:w="1213" w:type="dxa"/>
          </w:tcPr>
          <w:p w14:paraId="14517EC5" w14:textId="77777777" w:rsidR="00253CB0" w:rsidRPr="00CF4019" w:rsidRDefault="00253CB0" w:rsidP="00253C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253CB0" w:rsidRPr="00610B6B" w14:paraId="647F3D34" w14:textId="77777777" w:rsidTr="003527CA">
        <w:tc>
          <w:tcPr>
            <w:tcW w:w="9322" w:type="dxa"/>
            <w:gridSpan w:val="2"/>
          </w:tcPr>
          <w:p w14:paraId="5EF10E40" w14:textId="77777777" w:rsidR="00253CB0" w:rsidRPr="00F8155A" w:rsidRDefault="00253CB0" w:rsidP="00253CB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0BCA103" w14:textId="77E46AE4" w:rsidR="00253CB0" w:rsidRPr="00626E6A" w:rsidRDefault="00253CB0" w:rsidP="002219F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>teenindab kliente ja hoiab kliendisuhteid, arvestades ettevõtte eesmärke ja klienditeeninduse põhimõtteid, kasutades erinevaid nõustamis- ja müügitehnikaid;</w:t>
            </w:r>
          </w:p>
          <w:p w14:paraId="10E5A744" w14:textId="41ACA339" w:rsidR="00253CB0" w:rsidRPr="00626E6A" w:rsidRDefault="00253CB0" w:rsidP="002219F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>kogub ja analüüsib klientide tagasisidet;</w:t>
            </w:r>
          </w:p>
          <w:p w14:paraId="16FE945B" w14:textId="31F5DC93" w:rsidR="00253CB0" w:rsidRPr="00626E6A" w:rsidRDefault="00253CB0" w:rsidP="002219F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>käsitleb kliendi reklamatsioone, kaasates erinevaid osapooli;</w:t>
            </w:r>
          </w:p>
          <w:p w14:paraId="41EAB71A" w14:textId="5B611920" w:rsidR="00253CB0" w:rsidRPr="00626E6A" w:rsidRDefault="00253CB0" w:rsidP="002219F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lastRenderedPageBreak/>
              <w:t>koondab ja analüüsib protsessi- ja tulemusnäitajaid, teeb ettepanekuid klienditeeninduse parendamiseks.</w:t>
            </w:r>
          </w:p>
        </w:tc>
      </w:tr>
      <w:tr w:rsidR="00253CB0" w:rsidRPr="00610B6B" w14:paraId="08D6C3E6" w14:textId="77777777" w:rsidTr="003527CA">
        <w:tc>
          <w:tcPr>
            <w:tcW w:w="9322" w:type="dxa"/>
            <w:gridSpan w:val="2"/>
          </w:tcPr>
          <w:p w14:paraId="12D743BB" w14:textId="77777777" w:rsidR="00253CB0" w:rsidRPr="00815F5B" w:rsidRDefault="00253CB0" w:rsidP="00253CB0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95F51EC" w14:textId="77777777" w:rsidR="00253CB0" w:rsidRPr="00F8155A" w:rsidRDefault="00253CB0" w:rsidP="00253CB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253CB0" w:rsidRPr="00CF4019" w14:paraId="064C9F1C" w14:textId="77777777" w:rsidTr="003527CA">
        <w:tc>
          <w:tcPr>
            <w:tcW w:w="8109" w:type="dxa"/>
          </w:tcPr>
          <w:p w14:paraId="28FD9EF0" w14:textId="2C2E034A" w:rsidR="00253CB0" w:rsidRPr="00BF48F2" w:rsidRDefault="00253CB0" w:rsidP="00253C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B.3.5 </w:t>
            </w:r>
            <w:r w:rsidRPr="00AA40A1">
              <w:rPr>
                <w:rFonts w:ascii="Calibri" w:hAnsi="Calibri"/>
                <w:b/>
                <w:sz w:val="22"/>
                <w:szCs w:val="22"/>
              </w:rPr>
              <w:t>Majandusarvestus</w:t>
            </w:r>
          </w:p>
        </w:tc>
        <w:tc>
          <w:tcPr>
            <w:tcW w:w="1213" w:type="dxa"/>
          </w:tcPr>
          <w:p w14:paraId="24C72113" w14:textId="77777777" w:rsidR="00253CB0" w:rsidRPr="00CF4019" w:rsidRDefault="00253CB0" w:rsidP="00253C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253CB0" w:rsidRPr="00610B6B" w14:paraId="6BE02AAC" w14:textId="77777777" w:rsidTr="003527CA">
        <w:tc>
          <w:tcPr>
            <w:tcW w:w="9322" w:type="dxa"/>
            <w:gridSpan w:val="2"/>
          </w:tcPr>
          <w:p w14:paraId="4480BA68" w14:textId="77777777" w:rsidR="00253CB0" w:rsidRPr="00F8155A" w:rsidRDefault="00253CB0" w:rsidP="00253CB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97BFB54" w14:textId="7670F91F" w:rsidR="00253CB0" w:rsidRPr="00626E6A" w:rsidRDefault="00253CB0" w:rsidP="002219F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>koostab raamatupidamise alg- ja koonddokumente vastavalt raamatupidamise heale tavale ja õigusaktide nõuetele;</w:t>
            </w:r>
          </w:p>
          <w:p w14:paraId="671200E9" w14:textId="737B8A6D" w:rsidR="00253CB0" w:rsidRPr="00626E6A" w:rsidRDefault="00253CB0" w:rsidP="002219F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>kogub sisendandmeid valdkondlike finantsplaanide ja eelarvete koostamiseks, lähtudes müügiprognoosist, ettevõtte eripärast ja ettevõtluskeskkonnast;</w:t>
            </w:r>
          </w:p>
          <w:p w14:paraId="657A68D0" w14:textId="2D47A677" w:rsidR="00253CB0" w:rsidRPr="00626E6A" w:rsidRDefault="00253CB0" w:rsidP="002219F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>arvestab omahinna ja kujundab müügihinna, arvestades kuluelemente (sh tööjõukulu), ettevõtte kulustruktuuri ja turutingimusi;</w:t>
            </w:r>
          </w:p>
          <w:p w14:paraId="06EA76E7" w14:textId="4F58D8D1" w:rsidR="00253CB0" w:rsidRPr="00626E6A" w:rsidRDefault="00253CB0" w:rsidP="002219F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>analüüsib finantsaruandeid, hindab riske ja võimalusi ettevõtte edasises tegevuses.</w:t>
            </w:r>
          </w:p>
        </w:tc>
      </w:tr>
      <w:tr w:rsidR="00253CB0" w:rsidRPr="00610B6B" w14:paraId="70F0331A" w14:textId="77777777" w:rsidTr="003527CA">
        <w:tc>
          <w:tcPr>
            <w:tcW w:w="9322" w:type="dxa"/>
            <w:gridSpan w:val="2"/>
          </w:tcPr>
          <w:p w14:paraId="58675840" w14:textId="77777777" w:rsidR="00253CB0" w:rsidRPr="00815F5B" w:rsidRDefault="00253CB0" w:rsidP="00253CB0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B0604BA" w14:textId="77777777" w:rsidR="00253CB0" w:rsidRPr="00F8155A" w:rsidRDefault="00253CB0" w:rsidP="00253CB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253CB0" w:rsidRPr="00CF4019" w14:paraId="6C7DDA9A" w14:textId="77777777" w:rsidTr="003527CA">
        <w:tc>
          <w:tcPr>
            <w:tcW w:w="8109" w:type="dxa"/>
          </w:tcPr>
          <w:p w14:paraId="130F33AC" w14:textId="5D03173D" w:rsidR="00253CB0" w:rsidRPr="00BF48F2" w:rsidRDefault="00253CB0" w:rsidP="00253C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B.3.6 Juhtimine</w:t>
            </w:r>
          </w:p>
        </w:tc>
        <w:tc>
          <w:tcPr>
            <w:tcW w:w="1213" w:type="dxa"/>
          </w:tcPr>
          <w:p w14:paraId="493E0CCC" w14:textId="77777777" w:rsidR="00253CB0" w:rsidRPr="00CF4019" w:rsidRDefault="00253CB0" w:rsidP="00253C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253CB0" w:rsidRPr="00610B6B" w14:paraId="3591E8E0" w14:textId="77777777" w:rsidTr="003527CA">
        <w:tc>
          <w:tcPr>
            <w:tcW w:w="9322" w:type="dxa"/>
            <w:gridSpan w:val="2"/>
          </w:tcPr>
          <w:p w14:paraId="333846C0" w14:textId="77777777" w:rsidR="00253CB0" w:rsidRPr="00F8155A" w:rsidRDefault="00253CB0" w:rsidP="00253CB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0FEF085" w14:textId="75E4BCF0" w:rsidR="00253CB0" w:rsidRPr="00626E6A" w:rsidRDefault="00253CB0" w:rsidP="002219F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>seab eesmärke ja planeerib tegevusi, lähtudes ettevõtte strateegiast, ettevõtluskeskkonnast ja jätkusuutliku arengu põhimõtetest; koostab tegevuskava, arvestab riske ja võimalusi;</w:t>
            </w:r>
          </w:p>
          <w:p w14:paraId="10A6A8A0" w14:textId="0AD81871" w:rsidR="00253CB0" w:rsidRPr="00626E6A" w:rsidRDefault="00253CB0" w:rsidP="002219F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>organiseerib ressursid (sh personal, töövahendid) ja loob tööprotseduurid oma töövaldkonna piires;</w:t>
            </w:r>
          </w:p>
          <w:p w14:paraId="1F2E5B0E" w14:textId="609F12AF" w:rsidR="00253CB0" w:rsidRPr="00626E6A" w:rsidRDefault="00253CB0" w:rsidP="002219F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 xml:space="preserve">algatab tegevusi, kaasab, motiveerib ja toetab meeskonna liikmeid, arendades </w:t>
            </w:r>
            <w:proofErr w:type="spellStart"/>
            <w:r w:rsidRPr="00626E6A">
              <w:rPr>
                <w:rFonts w:ascii="Calibri" w:hAnsi="Calibri"/>
                <w:sz w:val="22"/>
                <w:szCs w:val="22"/>
              </w:rPr>
              <w:t>inimkeskset</w:t>
            </w:r>
            <w:proofErr w:type="spellEnd"/>
            <w:r w:rsidRPr="00626E6A">
              <w:rPr>
                <w:rFonts w:ascii="Calibri" w:hAnsi="Calibri"/>
                <w:sz w:val="22"/>
                <w:szCs w:val="22"/>
              </w:rPr>
              <w:t xml:space="preserve"> organisatsioonikultuuri;</w:t>
            </w:r>
          </w:p>
          <w:p w14:paraId="6F0F35DA" w14:textId="20320503" w:rsidR="00253CB0" w:rsidRPr="00626E6A" w:rsidRDefault="00253CB0" w:rsidP="002219F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626E6A">
              <w:rPr>
                <w:rFonts w:ascii="Calibri" w:hAnsi="Calibri"/>
                <w:sz w:val="22"/>
                <w:szCs w:val="22"/>
              </w:rPr>
              <w:t>kontrollib planeeritud tegevuste eesmärgipärast elluviimist, hindab tulemuste saavutatust vastavalt seatud standardile; teeb parendusettepanekuid.</w:t>
            </w:r>
          </w:p>
        </w:tc>
      </w:tr>
      <w:tr w:rsidR="00253CB0" w:rsidRPr="00610B6B" w14:paraId="0B8F6E64" w14:textId="77777777" w:rsidTr="003527CA">
        <w:tc>
          <w:tcPr>
            <w:tcW w:w="9322" w:type="dxa"/>
            <w:gridSpan w:val="2"/>
          </w:tcPr>
          <w:p w14:paraId="13E240DB" w14:textId="77777777" w:rsidR="00253CB0" w:rsidRPr="00815F5B" w:rsidRDefault="00253CB0" w:rsidP="00253CB0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4A5E6AE" w14:textId="77777777" w:rsidR="00253CB0" w:rsidRPr="00F8155A" w:rsidRDefault="00253CB0" w:rsidP="00253CB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925412" w14:textId="1A08A221" w:rsidR="0055734D" w:rsidRPr="008257B3" w:rsidRDefault="0055734D" w:rsidP="005B4C8E">
      <w:pPr>
        <w:ind w:left="142"/>
        <w:rPr>
          <w:rFonts w:ascii="Calibri" w:hAnsi="Calibri"/>
          <w:i/>
          <w:sz w:val="22"/>
          <w:szCs w:val="22"/>
        </w:rPr>
      </w:pPr>
    </w:p>
    <w:p w14:paraId="5EAE03C5" w14:textId="77777777" w:rsidR="005160D1" w:rsidRDefault="005160D1"/>
    <w:p w14:paraId="17E092D4" w14:textId="77777777" w:rsidR="0055734D" w:rsidRDefault="0055734D"/>
    <w:p w14:paraId="1D6D9C0B" w14:textId="58408EC0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</w:p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AD65FEC" w14:textId="13BF4D82" w:rsidR="00AD166F" w:rsidRPr="00AD166F" w:rsidRDefault="00AD166F" w:rsidP="00AD166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166F">
              <w:rPr>
                <w:rFonts w:ascii="Calibri" w:hAnsi="Calibri"/>
                <w:sz w:val="22"/>
                <w:szCs w:val="22"/>
              </w:rPr>
              <w:t xml:space="preserve">Ott Alemaa, </w:t>
            </w:r>
            <w:r>
              <w:t xml:space="preserve"> </w:t>
            </w:r>
            <w:r w:rsidRPr="00AD166F">
              <w:rPr>
                <w:rFonts w:ascii="Calibri" w:hAnsi="Calibri"/>
                <w:sz w:val="22"/>
                <w:szCs w:val="22"/>
              </w:rPr>
              <w:t>Pilt ja Paber OÜ</w:t>
            </w:r>
          </w:p>
          <w:p w14:paraId="5D2A87B2" w14:textId="5CF69CE5" w:rsidR="00AD166F" w:rsidRPr="00AD166F" w:rsidRDefault="00AD166F" w:rsidP="00AD166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166F">
              <w:rPr>
                <w:rFonts w:ascii="Calibri" w:hAnsi="Calibri"/>
                <w:sz w:val="22"/>
                <w:szCs w:val="22"/>
              </w:rPr>
              <w:t>Kerttily Golubeva, Carlsberg Group Baltic</w:t>
            </w:r>
          </w:p>
          <w:p w14:paraId="19E04FD4" w14:textId="77777777" w:rsidR="00AD166F" w:rsidRPr="00AD166F" w:rsidRDefault="00AD166F" w:rsidP="00AD166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166F">
              <w:rPr>
                <w:rFonts w:ascii="Calibri" w:hAnsi="Calibri"/>
                <w:sz w:val="22"/>
                <w:szCs w:val="22"/>
              </w:rPr>
              <w:t>Indrek Jänes, Tallinna Majanduskool</w:t>
            </w:r>
          </w:p>
          <w:p w14:paraId="28886C95" w14:textId="77777777" w:rsidR="00AD166F" w:rsidRPr="00AD166F" w:rsidRDefault="00AD166F" w:rsidP="00AD166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166F">
              <w:rPr>
                <w:rFonts w:ascii="Calibri" w:hAnsi="Calibri"/>
                <w:sz w:val="22"/>
                <w:szCs w:val="22"/>
              </w:rPr>
              <w:t>Ille Kukk, Pärnumaa Kutsehariduskeskus</w:t>
            </w:r>
          </w:p>
          <w:p w14:paraId="23724A34" w14:textId="77777777" w:rsidR="00AD166F" w:rsidRDefault="00AD166F" w:rsidP="00AD166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166F">
              <w:rPr>
                <w:rFonts w:ascii="Calibri" w:hAnsi="Calibri"/>
                <w:sz w:val="22"/>
                <w:szCs w:val="22"/>
              </w:rPr>
              <w:t xml:space="preserve">Jane Mägi, Kuressaare Ametikool </w:t>
            </w:r>
          </w:p>
          <w:p w14:paraId="12EB2229" w14:textId="729565AF" w:rsidR="001E29DD" w:rsidRPr="00331584" w:rsidRDefault="00AD166F" w:rsidP="00AD166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166F">
              <w:rPr>
                <w:rFonts w:ascii="Calibri" w:hAnsi="Calibri"/>
                <w:sz w:val="22"/>
                <w:szCs w:val="22"/>
              </w:rPr>
              <w:t>Henn Tarro, Võrumaa Kutsehariduskeskus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B651E04" w:rsidR="001E29DD" w:rsidRPr="00331584" w:rsidRDefault="0090143B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Äriteeninduse ja Muu Äritegevuse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67065BEA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2219F0" w:rsidRPr="002219F0">
              <w:rPr>
                <w:rFonts w:ascii="Calibri" w:hAnsi="Calibri"/>
                <w:sz w:val="22"/>
                <w:szCs w:val="22"/>
              </w:rPr>
              <w:t xml:space="preserve">Business </w:t>
            </w:r>
            <w:proofErr w:type="spellStart"/>
            <w:r w:rsidR="002219F0" w:rsidRPr="002219F0">
              <w:rPr>
                <w:rFonts w:ascii="Calibri" w:hAnsi="Calibri"/>
                <w:sz w:val="22"/>
                <w:szCs w:val="22"/>
              </w:rPr>
              <w:t>Administration</w:t>
            </w:r>
            <w:proofErr w:type="spellEnd"/>
            <w:r w:rsidR="002219F0" w:rsidRPr="002219F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2219F0" w:rsidRPr="002219F0">
              <w:rPr>
                <w:rFonts w:ascii="Calibri" w:hAnsi="Calibri"/>
                <w:sz w:val="22"/>
                <w:szCs w:val="22"/>
              </w:rPr>
              <w:t>Specialist</w:t>
            </w:r>
            <w:proofErr w:type="spellEnd"/>
            <w:r w:rsidR="002219F0" w:rsidRPr="002219F0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2219F0" w:rsidRPr="002219F0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2219F0" w:rsidRPr="002219F0"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14568EC1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r w:rsidR="00EA03FC" w:rsidRPr="00EA03FC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Keele osaoskuste tasemekirjeldused</w:t>
              </w:r>
            </w:hyperlink>
          </w:p>
          <w:p w14:paraId="3475AEC9" w14:textId="79520C6D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proofErr w:type="spellStart"/>
              <w:r w:rsidR="00D22963" w:rsidRPr="009171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DigComp</w:t>
              </w:r>
              <w:proofErr w:type="spellEnd"/>
            </w:hyperlink>
            <w:r w:rsidR="00D22963" w:rsidRPr="0091718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18EF" w14:textId="77777777" w:rsidR="0081029E" w:rsidRDefault="0081029E" w:rsidP="009451C8">
      <w:r>
        <w:separator/>
      </w:r>
    </w:p>
  </w:endnote>
  <w:endnote w:type="continuationSeparator" w:id="0">
    <w:p w14:paraId="4ADF545C" w14:textId="77777777" w:rsidR="0081029E" w:rsidRDefault="0081029E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50AB" w14:textId="77777777" w:rsidR="0081029E" w:rsidRDefault="0081029E" w:rsidP="009451C8">
      <w:r>
        <w:separator/>
      </w:r>
    </w:p>
  </w:footnote>
  <w:footnote w:type="continuationSeparator" w:id="0">
    <w:p w14:paraId="3B0D9EA5" w14:textId="77777777" w:rsidR="0081029E" w:rsidRDefault="0081029E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1F1"/>
    <w:multiLevelType w:val="hybridMultilevel"/>
    <w:tmpl w:val="FB3CBF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3DDD"/>
    <w:multiLevelType w:val="hybridMultilevel"/>
    <w:tmpl w:val="FB3CBF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99F401A"/>
    <w:multiLevelType w:val="hybridMultilevel"/>
    <w:tmpl w:val="FB3CBF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61B50"/>
    <w:multiLevelType w:val="hybridMultilevel"/>
    <w:tmpl w:val="FB3CBF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15061"/>
    <w:multiLevelType w:val="hybridMultilevel"/>
    <w:tmpl w:val="FB3CBF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F3E08"/>
    <w:multiLevelType w:val="hybridMultilevel"/>
    <w:tmpl w:val="FB3CBF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02E50"/>
    <w:multiLevelType w:val="hybridMultilevel"/>
    <w:tmpl w:val="FB3CBF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987123"/>
    <w:multiLevelType w:val="hybridMultilevel"/>
    <w:tmpl w:val="FB3CBF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1"/>
  </w:num>
  <w:num w:numId="5">
    <w:abstractNumId w:val="13"/>
  </w:num>
  <w:num w:numId="6">
    <w:abstractNumId w:val="18"/>
  </w:num>
  <w:num w:numId="7">
    <w:abstractNumId w:val="15"/>
  </w:num>
  <w:num w:numId="8">
    <w:abstractNumId w:val="22"/>
  </w:num>
  <w:num w:numId="9">
    <w:abstractNumId w:val="10"/>
  </w:num>
  <w:num w:numId="10">
    <w:abstractNumId w:val="3"/>
  </w:num>
  <w:num w:numId="11">
    <w:abstractNumId w:val="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5"/>
  </w:num>
  <w:num w:numId="17">
    <w:abstractNumId w:val="11"/>
  </w:num>
  <w:num w:numId="18">
    <w:abstractNumId w:val="24"/>
  </w:num>
  <w:num w:numId="19">
    <w:abstractNumId w:val="17"/>
  </w:num>
  <w:num w:numId="20">
    <w:abstractNumId w:val="0"/>
  </w:num>
  <w:num w:numId="21">
    <w:abstractNumId w:val="2"/>
  </w:num>
  <w:num w:numId="22">
    <w:abstractNumId w:val="12"/>
  </w:num>
  <w:num w:numId="23">
    <w:abstractNumId w:val="20"/>
  </w:num>
  <w:num w:numId="24">
    <w:abstractNumId w:val="16"/>
  </w:num>
  <w:num w:numId="2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631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74154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A9E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19F0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CB0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125E"/>
    <w:rsid w:val="00362122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0F8D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5AEA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25ED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6A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029E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648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43B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3667F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0B"/>
    <w:rsid w:val="00994DBD"/>
    <w:rsid w:val="00995AF6"/>
    <w:rsid w:val="00996D46"/>
    <w:rsid w:val="009A0ADC"/>
    <w:rsid w:val="009A0ED7"/>
    <w:rsid w:val="009A24DC"/>
    <w:rsid w:val="009A320A"/>
    <w:rsid w:val="009A5272"/>
    <w:rsid w:val="009A683A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0A1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66F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899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147D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1E4C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3FC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13DA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zr5Rxz9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file.me/3oeTg/7VGjViYw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159</TotalTime>
  <Pages>6</Pages>
  <Words>1323</Words>
  <Characters>7680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32</cp:revision>
  <cp:lastPrinted>2011-06-28T11:10:00Z</cp:lastPrinted>
  <dcterms:created xsi:type="dcterms:W3CDTF">2019-03-25T12:06:00Z</dcterms:created>
  <dcterms:modified xsi:type="dcterms:W3CDTF">2021-12-09T09:13:00Z</dcterms:modified>
</cp:coreProperties>
</file>