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0CDE1F2A" w:rsidR="00561F57" w:rsidRPr="003307F0" w:rsidRDefault="006D7B60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proofErr w:type="spellStart"/>
      <w:r>
        <w:rPr>
          <w:rFonts w:ascii="Calibri" w:hAnsi="Calibri"/>
          <w:b/>
          <w:color w:val="000000"/>
          <w:sz w:val="28"/>
          <w:szCs w:val="28"/>
        </w:rPr>
        <w:t>Krohvija</w:t>
      </w:r>
      <w:proofErr w:type="spellEnd"/>
      <w:r w:rsidR="003307F0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</w:rPr>
        <w:t>4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578EEC24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2105F8AC" w14:textId="7D219EEB" w:rsidR="0049192A" w:rsidRDefault="0049192A" w:rsidP="00400626">
      <w:pPr>
        <w:ind w:left="142"/>
        <w:rPr>
          <w:rFonts w:ascii="Calibri" w:hAnsi="Calibri"/>
          <w:sz w:val="22"/>
          <w:szCs w:val="22"/>
        </w:rPr>
      </w:pPr>
    </w:p>
    <w:p w14:paraId="0DDAA5AB" w14:textId="15DF8DB8" w:rsidR="0049192A" w:rsidRDefault="0049192A" w:rsidP="00400626">
      <w:pPr>
        <w:ind w:left="142"/>
        <w:rPr>
          <w:rFonts w:ascii="Calibri" w:hAnsi="Calibri"/>
          <w:sz w:val="22"/>
          <w:szCs w:val="22"/>
        </w:rPr>
      </w:pPr>
      <w:r w:rsidRPr="0049192A">
        <w:rPr>
          <w:rFonts w:ascii="Calibri" w:hAnsi="Calibri"/>
          <w:sz w:val="22"/>
          <w:szCs w:val="22"/>
        </w:rPr>
        <w:t xml:space="preserve">Kutsestandard </w:t>
      </w:r>
      <w:proofErr w:type="spellStart"/>
      <w:r>
        <w:rPr>
          <w:rFonts w:ascii="Calibri" w:hAnsi="Calibri"/>
          <w:b/>
          <w:bCs/>
          <w:sz w:val="22"/>
          <w:szCs w:val="22"/>
        </w:rPr>
        <w:t>Krohvija</w:t>
      </w:r>
      <w:proofErr w:type="spellEnd"/>
      <w:r w:rsidRPr="0049192A">
        <w:rPr>
          <w:rFonts w:ascii="Calibri" w:hAnsi="Calibri"/>
          <w:b/>
          <w:bCs/>
          <w:sz w:val="22"/>
          <w:szCs w:val="22"/>
        </w:rPr>
        <w:t>, tase 4</w:t>
      </w:r>
      <w:r w:rsidRPr="0049192A">
        <w:rPr>
          <w:rFonts w:ascii="Calibri" w:hAnsi="Calibri"/>
          <w:sz w:val="22"/>
          <w:szCs w:val="22"/>
        </w:rPr>
        <w:t xml:space="preserve"> on täienduskoolituse õppekava ja töömaailma kutse andmise aluseks. See kutsestandard ei ole tasemeõppe õppekava ning koolilõpu kutse andmise aluseks.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03719CDB" w:rsidR="00576E64" w:rsidRPr="00FE70C3" w:rsidRDefault="006D7B60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i/>
                <w:sz w:val="28"/>
                <w:szCs w:val="28"/>
              </w:rPr>
              <w:t>Krohvija</w:t>
            </w:r>
            <w:proofErr w:type="spellEnd"/>
            <w:r>
              <w:rPr>
                <w:rFonts w:ascii="Calibri" w:hAnsi="Calibri"/>
                <w:i/>
                <w:sz w:val="28"/>
                <w:szCs w:val="28"/>
              </w:rPr>
              <w:t>, tase 4</w:t>
            </w:r>
            <w:r w:rsidR="00576E64">
              <w:rPr>
                <w:rFonts w:ascii="Calibri" w:hAnsi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1578532B" w14:textId="3295B063" w:rsidR="00576E64" w:rsidRPr="00FE70C3" w:rsidRDefault="006D7B60" w:rsidP="00576E64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4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16D3948F" w14:textId="3BC331BC" w:rsidR="006D7B60" w:rsidRPr="006D7B60" w:rsidRDefault="006D7B60" w:rsidP="006D7B60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proofErr w:type="spellStart"/>
            <w:r w:rsidRPr="006D7B60">
              <w:rPr>
                <w:rFonts w:ascii="Calibri" w:hAnsi="Calibri"/>
                <w:iCs/>
                <w:sz w:val="22"/>
                <w:szCs w:val="22"/>
              </w:rPr>
              <w:t>Ehitusviimistlejad</w:t>
            </w:r>
            <w:proofErr w:type="spellEnd"/>
            <w:r w:rsidRPr="006D7B60">
              <w:rPr>
                <w:rFonts w:ascii="Calibri" w:hAnsi="Calibri"/>
                <w:iCs/>
                <w:sz w:val="22"/>
                <w:szCs w:val="22"/>
              </w:rPr>
              <w:t xml:space="preserve"> töötavad ehitus- ja kinnisvarahooldusettevõtetes.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proofErr w:type="spellStart"/>
            <w:r w:rsidRPr="006D7B60">
              <w:rPr>
                <w:rFonts w:ascii="Calibri" w:hAnsi="Calibri"/>
                <w:iCs/>
                <w:sz w:val="22"/>
                <w:szCs w:val="22"/>
              </w:rPr>
              <w:t>Krohvija</w:t>
            </w:r>
            <w:proofErr w:type="spellEnd"/>
            <w:r w:rsidRPr="006D7B60">
              <w:rPr>
                <w:rFonts w:ascii="Calibri" w:hAnsi="Calibri"/>
                <w:iCs/>
                <w:sz w:val="22"/>
                <w:szCs w:val="22"/>
              </w:rPr>
              <w:t xml:space="preserve"> peamisteks </w:t>
            </w:r>
            <w:r>
              <w:rPr>
                <w:rFonts w:ascii="Calibri" w:hAnsi="Calibri"/>
                <w:iCs/>
                <w:sz w:val="22"/>
                <w:szCs w:val="22"/>
              </w:rPr>
              <w:t>t</w:t>
            </w:r>
            <w:r w:rsidRPr="006D7B60">
              <w:rPr>
                <w:rFonts w:ascii="Calibri" w:hAnsi="Calibri"/>
                <w:iCs/>
                <w:sz w:val="22"/>
                <w:szCs w:val="22"/>
              </w:rPr>
              <w:t>ööülesanneteks on hoonete ja rajatiste erinevate pindade krohvimine ja tasandamine. Tööülesanded hõlmavad ka krohvitavate pindade ettevalmistust ja materjalide arvestust.</w:t>
            </w:r>
          </w:p>
          <w:p w14:paraId="4DF6DE4E" w14:textId="77777777" w:rsidR="006D7B60" w:rsidRPr="006D7B60" w:rsidRDefault="006D7B60" w:rsidP="006D7B60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12BB448F" w14:textId="4A57D3F6" w:rsidR="006D7B60" w:rsidRDefault="006D7B60" w:rsidP="006D7B60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proofErr w:type="spellStart"/>
            <w:r w:rsidRPr="006D7B60">
              <w:rPr>
                <w:rFonts w:ascii="Calibri" w:hAnsi="Calibri"/>
                <w:iCs/>
                <w:sz w:val="22"/>
                <w:szCs w:val="22"/>
              </w:rPr>
              <w:t>Krohvija</w:t>
            </w:r>
            <w:proofErr w:type="spellEnd"/>
            <w:r w:rsidRPr="006D7B60">
              <w:rPr>
                <w:rFonts w:ascii="Calibri" w:hAnsi="Calibri"/>
                <w:iCs/>
                <w:sz w:val="22"/>
                <w:szCs w:val="22"/>
              </w:rPr>
              <w:t>, tase 4 korraldab iseseisvalt oma töökoha ja vastutab oma tööülesannete kvaliteetse täitmise eest. Töökorraldusest lähtuvalt võib oma kutsealal juhendada ja nõustada vähem kogenud kolleege nende tavatöös.</w:t>
            </w:r>
          </w:p>
          <w:p w14:paraId="266B55F7" w14:textId="77777777" w:rsidR="006D7B60" w:rsidRPr="006D7B60" w:rsidRDefault="006D7B60" w:rsidP="006D7B60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3541DCD8" w14:textId="77777777" w:rsidR="006D7B60" w:rsidRPr="006D7B60" w:rsidRDefault="006D7B60" w:rsidP="006D7B60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6D7B60">
              <w:rPr>
                <w:rFonts w:ascii="Calibri" w:hAnsi="Calibri"/>
                <w:iCs/>
                <w:sz w:val="22"/>
                <w:szCs w:val="22"/>
              </w:rPr>
              <w:t xml:space="preserve">Üldjuhul töötavad </w:t>
            </w:r>
            <w:proofErr w:type="spellStart"/>
            <w:r w:rsidRPr="006D7B60">
              <w:rPr>
                <w:rFonts w:ascii="Calibri" w:hAnsi="Calibri"/>
                <w:iCs/>
                <w:sz w:val="22"/>
                <w:szCs w:val="22"/>
              </w:rPr>
              <w:t>krohvijad</w:t>
            </w:r>
            <w:proofErr w:type="spellEnd"/>
            <w:r w:rsidRPr="006D7B60">
              <w:rPr>
                <w:rFonts w:ascii="Calibri" w:hAnsi="Calibri"/>
                <w:iCs/>
                <w:sz w:val="22"/>
                <w:szCs w:val="22"/>
              </w:rPr>
              <w:t xml:space="preserve"> täistööajaga (kaheksa tundi päevas, viis päeva nädalas). Töö toimub nii siseruumides kui ka välitingimustes, sõltuvalt krohvitavast pinnast (siseviimistlus või välisviimistlus). </w:t>
            </w:r>
          </w:p>
          <w:p w14:paraId="2EC40468" w14:textId="7CCE104D" w:rsidR="006D7B60" w:rsidRDefault="006D7B60" w:rsidP="006D7B60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proofErr w:type="spellStart"/>
            <w:r w:rsidRPr="006D7B60">
              <w:rPr>
                <w:rFonts w:ascii="Calibri" w:hAnsi="Calibri"/>
                <w:iCs/>
                <w:sz w:val="22"/>
                <w:szCs w:val="22"/>
              </w:rPr>
              <w:t>Krohvija</w:t>
            </w:r>
            <w:proofErr w:type="spellEnd"/>
            <w:r w:rsidRPr="006D7B60">
              <w:rPr>
                <w:rFonts w:ascii="Calibri" w:hAnsi="Calibri"/>
                <w:iCs/>
                <w:sz w:val="22"/>
                <w:szCs w:val="22"/>
              </w:rPr>
              <w:t xml:space="preserve"> töö on füüsiliselt koormav, töörütm on vahelduv ja sõltub täidetavatest tööülesannetest. Töötatakse sageli sundasendites: redelil või tellingutel seistes, kummargil, põlvili asendis. Käte asend võib olla ka pea kohal. Töö võib toimuda erinevatel kõrgustel ja muutuvates keskkonnatingimustes. </w:t>
            </w:r>
            <w:proofErr w:type="spellStart"/>
            <w:r w:rsidRPr="006D7B60">
              <w:rPr>
                <w:rFonts w:ascii="Calibri" w:hAnsi="Calibri"/>
                <w:iCs/>
                <w:sz w:val="22"/>
                <w:szCs w:val="22"/>
              </w:rPr>
              <w:t>Krohvija</w:t>
            </w:r>
            <w:proofErr w:type="spellEnd"/>
            <w:r w:rsidRPr="006D7B60">
              <w:rPr>
                <w:rFonts w:ascii="Calibri" w:hAnsi="Calibri"/>
                <w:iCs/>
                <w:sz w:val="22"/>
                <w:szCs w:val="22"/>
              </w:rPr>
              <w:t xml:space="preserve"> peab järgima tööeeskirju ja ohutusnõudeid, ettevaatlik tuleb olla komistamiste ja libastumistega.  </w:t>
            </w:r>
            <w:proofErr w:type="spellStart"/>
            <w:r w:rsidRPr="006D7B60">
              <w:rPr>
                <w:rFonts w:ascii="Calibri" w:hAnsi="Calibri"/>
                <w:iCs/>
                <w:sz w:val="22"/>
                <w:szCs w:val="22"/>
              </w:rPr>
              <w:t>Krohvija</w:t>
            </w:r>
            <w:proofErr w:type="spellEnd"/>
            <w:r w:rsidRPr="006D7B60">
              <w:rPr>
                <w:rFonts w:ascii="Calibri" w:hAnsi="Calibri"/>
                <w:iCs/>
                <w:sz w:val="22"/>
                <w:szCs w:val="22"/>
              </w:rPr>
              <w:t xml:space="preserve"> töös tuleb kokku puutuda tolmu ja erinevate kemikaalidega, mis võivad tundlikel inimestel põhjustada tervisekahjustusi ning seetõttu on kohustuslik kasutada kaitseriietust ja  vahendeid.</w:t>
            </w:r>
          </w:p>
          <w:p w14:paraId="085450E3" w14:textId="77777777" w:rsidR="002405F3" w:rsidRPr="006D7B60" w:rsidRDefault="002405F3" w:rsidP="006D7B60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5C9441F2" w14:textId="25AFD222" w:rsidR="003972FA" w:rsidRPr="006D7B60" w:rsidRDefault="006D7B60" w:rsidP="006D7B60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6D7B60">
              <w:rPr>
                <w:rFonts w:ascii="Calibri" w:hAnsi="Calibri"/>
                <w:iCs/>
                <w:sz w:val="22"/>
                <w:szCs w:val="22"/>
              </w:rPr>
              <w:t>Peamised töövahendid on krohvimistöödeks vajalikud käsi- ja elektrilised mõõteriistad ja töövahendid (loodid, mootorsegistid, kellud, hõõrutid, tasandus- ja rihtlatid, krohvisilurid jt)</w:t>
            </w:r>
            <w:r w:rsidR="002405F3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</w:tc>
      </w:tr>
      <w:tr w:rsidR="002405F3" w14:paraId="3EFE06E2" w14:textId="77777777" w:rsidTr="00E861FA">
        <w:tc>
          <w:tcPr>
            <w:tcW w:w="9356" w:type="dxa"/>
            <w:shd w:val="clear" w:color="auto" w:fill="auto"/>
          </w:tcPr>
          <w:p w14:paraId="2AACB73A" w14:textId="6281BF54" w:rsidR="002405F3" w:rsidRPr="006D7B60" w:rsidRDefault="002405F3" w:rsidP="006D7B60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2405F3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</w:t>
            </w: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40712214" w14:textId="15A1A833" w:rsidR="006D7B60" w:rsidRPr="006D7B60" w:rsidRDefault="006D7B60" w:rsidP="006D7B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A.2.1 </w:t>
            </w:r>
            <w:r w:rsidRPr="006D7B60">
              <w:rPr>
                <w:rFonts w:ascii="Calibri" w:hAnsi="Calibri"/>
                <w:sz w:val="22"/>
                <w:szCs w:val="22"/>
              </w:rPr>
              <w:t xml:space="preserve">Hoonete ja rajatiste </w:t>
            </w:r>
            <w:proofErr w:type="spellStart"/>
            <w:r w:rsidRPr="006D7B60">
              <w:rPr>
                <w:rFonts w:ascii="Calibri" w:hAnsi="Calibri"/>
                <w:sz w:val="22"/>
                <w:szCs w:val="22"/>
              </w:rPr>
              <w:t>sise</w:t>
            </w:r>
            <w:proofErr w:type="spellEnd"/>
            <w:r w:rsidRPr="006D7B60">
              <w:rPr>
                <w:rFonts w:ascii="Calibri" w:hAnsi="Calibri"/>
                <w:sz w:val="22"/>
                <w:szCs w:val="22"/>
              </w:rPr>
              <w:t>- ja välispindade krohvimine</w:t>
            </w:r>
          </w:p>
          <w:p w14:paraId="4F352B03" w14:textId="74D3D932" w:rsidR="006D7B60" w:rsidRPr="006D7B60" w:rsidRDefault="006D7B60" w:rsidP="006D7B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A.2.2 </w:t>
            </w:r>
            <w:r w:rsidRPr="006D7B60">
              <w:rPr>
                <w:rFonts w:ascii="Calibri" w:hAnsi="Calibri"/>
                <w:sz w:val="22"/>
                <w:szCs w:val="22"/>
              </w:rPr>
              <w:t>Ehitise ehisdetailide parandamine</w:t>
            </w:r>
          </w:p>
          <w:p w14:paraId="4D757D8E" w14:textId="695D774F" w:rsidR="00116699" w:rsidRPr="00391E74" w:rsidRDefault="006D7B60" w:rsidP="006D7B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A.2.3 </w:t>
            </w:r>
            <w:r w:rsidRPr="006D7B60">
              <w:rPr>
                <w:rFonts w:ascii="Calibri" w:hAnsi="Calibri"/>
                <w:sz w:val="22"/>
                <w:szCs w:val="22"/>
              </w:rPr>
              <w:t xml:space="preserve">Madalama kvalifikatsiooniga </w:t>
            </w:r>
            <w:proofErr w:type="spellStart"/>
            <w:r w:rsidRPr="006D7B60">
              <w:rPr>
                <w:rFonts w:ascii="Calibri" w:hAnsi="Calibri"/>
                <w:sz w:val="22"/>
                <w:szCs w:val="22"/>
              </w:rPr>
              <w:t>krohvijate</w:t>
            </w:r>
            <w:proofErr w:type="spellEnd"/>
            <w:r w:rsidRPr="006D7B60">
              <w:rPr>
                <w:rFonts w:ascii="Calibri" w:hAnsi="Calibri"/>
                <w:sz w:val="22"/>
                <w:szCs w:val="22"/>
              </w:rPr>
              <w:t xml:space="preserve"> nõustamine ja juhendamine</w:t>
            </w:r>
          </w:p>
        </w:tc>
      </w:tr>
      <w:tr w:rsidR="00116699" w14:paraId="5D391F95" w14:textId="77777777" w:rsidTr="00400626">
        <w:tc>
          <w:tcPr>
            <w:tcW w:w="9356" w:type="dxa"/>
            <w:shd w:val="clear" w:color="auto" w:fill="auto"/>
          </w:tcPr>
          <w:p w14:paraId="6859EF2A" w14:textId="02582C57" w:rsidR="00116699" w:rsidRPr="00AF7D6B" w:rsidRDefault="00116699" w:rsidP="0011669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91E74">
              <w:rPr>
                <w:rFonts w:ascii="Calibri" w:hAnsi="Calibri"/>
                <w:b/>
                <w:sz w:val="22"/>
                <w:szCs w:val="22"/>
              </w:rPr>
              <w:t>Valitavad tööosad</w:t>
            </w:r>
          </w:p>
        </w:tc>
      </w:tr>
      <w:tr w:rsidR="00116699" w:rsidRPr="00D00D22" w14:paraId="1CD1B6F3" w14:textId="77777777" w:rsidTr="00520BDC">
        <w:tc>
          <w:tcPr>
            <w:tcW w:w="9356" w:type="dxa"/>
            <w:shd w:val="clear" w:color="auto" w:fill="auto"/>
          </w:tcPr>
          <w:p w14:paraId="106A505C" w14:textId="06F78A8C" w:rsidR="006D7B60" w:rsidRPr="006D7B60" w:rsidRDefault="006D7B60" w:rsidP="006D7B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A.2.4 </w:t>
            </w:r>
            <w:r w:rsidRPr="006D7B60">
              <w:rPr>
                <w:rFonts w:ascii="Calibri" w:hAnsi="Calibri"/>
                <w:sz w:val="22"/>
                <w:szCs w:val="22"/>
              </w:rPr>
              <w:t>Kuivkrohvplaatide paigaldamine</w:t>
            </w:r>
          </w:p>
          <w:p w14:paraId="5999A699" w14:textId="2DEB0853" w:rsidR="006D7B60" w:rsidRPr="006D7B60" w:rsidRDefault="006D7B60" w:rsidP="006D7B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A.2.5 </w:t>
            </w:r>
            <w:r w:rsidRPr="006D7B60">
              <w:rPr>
                <w:rFonts w:ascii="Calibri" w:hAnsi="Calibri"/>
                <w:sz w:val="22"/>
                <w:szCs w:val="22"/>
              </w:rPr>
              <w:t>Soojusisolatsiooni liitsüsteemide paigaldamine</w:t>
            </w:r>
          </w:p>
          <w:p w14:paraId="3154C9E2" w14:textId="0FB93A1D" w:rsidR="00116699" w:rsidRPr="007650EA" w:rsidRDefault="006D7B60" w:rsidP="006D7B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A.2.6 </w:t>
            </w:r>
            <w:proofErr w:type="spellStart"/>
            <w:r w:rsidRPr="006D7B60">
              <w:rPr>
                <w:rFonts w:ascii="Calibri" w:hAnsi="Calibri"/>
                <w:sz w:val="22"/>
                <w:szCs w:val="22"/>
              </w:rPr>
              <w:t>Parapetile</w:t>
            </w:r>
            <w:proofErr w:type="spellEnd"/>
            <w:r w:rsidRPr="006D7B60">
              <w:rPr>
                <w:rFonts w:ascii="Calibri" w:hAnsi="Calibri"/>
                <w:sz w:val="22"/>
                <w:szCs w:val="22"/>
              </w:rPr>
              <w:t xml:space="preserve"> ja fassaadipindadele plekkdetailide paigaldamine</w:t>
            </w:r>
          </w:p>
        </w:tc>
      </w:tr>
      <w:tr w:rsidR="002405F3" w:rsidRPr="00D00D22" w14:paraId="0E948C85" w14:textId="77777777" w:rsidTr="00520BDC">
        <w:tc>
          <w:tcPr>
            <w:tcW w:w="9356" w:type="dxa"/>
            <w:shd w:val="clear" w:color="auto" w:fill="auto"/>
          </w:tcPr>
          <w:p w14:paraId="42032AFA" w14:textId="0F8B8D63" w:rsidR="002405F3" w:rsidRDefault="002405F3" w:rsidP="006D7B60">
            <w:pPr>
              <w:rPr>
                <w:rFonts w:ascii="Calibri" w:hAnsi="Calibri"/>
                <w:sz w:val="22"/>
                <w:szCs w:val="22"/>
              </w:rPr>
            </w:pPr>
            <w:r w:rsidRPr="002405F3">
              <w:rPr>
                <w:rFonts w:ascii="Calibri" w:hAnsi="Calibri"/>
                <w:color w:val="FF0000"/>
                <w:sz w:val="22"/>
                <w:szCs w:val="22"/>
              </w:rPr>
              <w:t>Ettepanekud</w:t>
            </w:r>
          </w:p>
        </w:tc>
      </w:tr>
      <w:tr w:rsidR="00A677EE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A677EE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19D64CFD" w:rsidR="00A677EE" w:rsidRPr="006D7B60" w:rsidRDefault="006D7B60" w:rsidP="005B4C8E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Üldjuhul on </w:t>
            </w:r>
            <w:r w:rsidRPr="006D7B60">
              <w:rPr>
                <w:rFonts w:ascii="Calibri" w:hAnsi="Calibri"/>
                <w:bCs/>
                <w:sz w:val="22"/>
                <w:szCs w:val="22"/>
              </w:rPr>
              <w:t xml:space="preserve">4. taseme </w:t>
            </w:r>
            <w:proofErr w:type="spellStart"/>
            <w:r w:rsidRPr="006D7B60">
              <w:rPr>
                <w:rFonts w:ascii="Calibri" w:hAnsi="Calibri"/>
                <w:bCs/>
                <w:sz w:val="22"/>
                <w:szCs w:val="22"/>
              </w:rPr>
              <w:t>krohvijana</w:t>
            </w:r>
            <w:proofErr w:type="spellEnd"/>
            <w:r w:rsidRPr="006D7B60">
              <w:rPr>
                <w:rFonts w:ascii="Calibri" w:hAnsi="Calibri"/>
                <w:bCs/>
                <w:sz w:val="22"/>
                <w:szCs w:val="22"/>
              </w:rPr>
              <w:t xml:space="preserve"> töötavatel inimestel kas erialane kutsekeskharidus ja praktilise töö kogemus ehitusettevõttes või keskharidus ja praktiline töökogemus ehitusettevõttes.</w:t>
            </w:r>
          </w:p>
        </w:tc>
      </w:tr>
      <w:tr w:rsidR="002405F3" w:rsidRPr="00D00D22" w14:paraId="36F71928" w14:textId="77777777" w:rsidTr="00A677EE">
        <w:tc>
          <w:tcPr>
            <w:tcW w:w="9356" w:type="dxa"/>
            <w:shd w:val="clear" w:color="auto" w:fill="auto"/>
          </w:tcPr>
          <w:p w14:paraId="6CD4B380" w14:textId="54D00901" w:rsidR="002405F3" w:rsidRDefault="002405F3" w:rsidP="005B4C8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405F3">
              <w:rPr>
                <w:rFonts w:ascii="Calibri" w:hAnsi="Calibri"/>
                <w:bCs/>
                <w:color w:val="FF0000"/>
                <w:sz w:val="22"/>
                <w:szCs w:val="22"/>
              </w:rPr>
              <w:t>Ettep</w:t>
            </w:r>
            <w:r>
              <w:rPr>
                <w:rFonts w:ascii="Calibri" w:hAnsi="Calibri"/>
                <w:bCs/>
                <w:color w:val="FF0000"/>
                <w:sz w:val="22"/>
                <w:szCs w:val="22"/>
              </w:rPr>
              <w:t>a</w:t>
            </w:r>
            <w:r w:rsidRPr="002405F3">
              <w:rPr>
                <w:rFonts w:ascii="Calibri" w:hAnsi="Calibri"/>
                <w:bCs/>
                <w:color w:val="FF0000"/>
                <w:sz w:val="22"/>
                <w:szCs w:val="22"/>
              </w:rPr>
              <w:t>nekud</w:t>
            </w:r>
          </w:p>
        </w:tc>
      </w:tr>
      <w:tr w:rsidR="00A677EE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A677EE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7845212D" w:rsidR="00A677EE" w:rsidRPr="006D7B60" w:rsidRDefault="006D7B60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Cs/>
                <w:sz w:val="22"/>
                <w:szCs w:val="22"/>
              </w:rPr>
              <w:t>Krohvija</w:t>
            </w:r>
            <w:proofErr w:type="spellEnd"/>
            <w:r>
              <w:rPr>
                <w:rFonts w:ascii="Calibri" w:hAnsi="Calibri"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iCs/>
                <w:sz w:val="22"/>
                <w:szCs w:val="22"/>
              </w:rPr>
              <w:t>viimistleja</w:t>
            </w:r>
            <w:proofErr w:type="spellEnd"/>
          </w:p>
        </w:tc>
      </w:tr>
      <w:tr w:rsidR="00A677EE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70AFEB3" w:rsidR="00A677EE" w:rsidRP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A677EE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C32BE" w14:textId="77777777" w:rsidR="006D7B60" w:rsidRPr="006D7B60" w:rsidRDefault="006D7B60" w:rsidP="006D7B6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D7B60">
              <w:rPr>
                <w:rFonts w:ascii="Calibri" w:hAnsi="Calibri"/>
                <w:iCs/>
                <w:sz w:val="22"/>
                <w:szCs w:val="22"/>
              </w:rPr>
              <w:t>Ehitusprotsessi terviku mõistmine</w:t>
            </w:r>
          </w:p>
          <w:p w14:paraId="0843A2B4" w14:textId="422588EA" w:rsidR="006D7B60" w:rsidRPr="006D7B60" w:rsidRDefault="006D7B60" w:rsidP="006D7B6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D7B60">
              <w:rPr>
                <w:rFonts w:ascii="Calibri" w:hAnsi="Calibri"/>
                <w:iCs/>
                <w:sz w:val="22"/>
                <w:szCs w:val="22"/>
              </w:rPr>
              <w:t>Energiatõhususe nõuetega arvestamine</w:t>
            </w:r>
          </w:p>
          <w:p w14:paraId="25C59AA6" w14:textId="35025C97" w:rsidR="006D7B60" w:rsidRPr="006D7B60" w:rsidRDefault="006D7B60" w:rsidP="006D7B6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D7B60">
              <w:rPr>
                <w:rFonts w:ascii="Calibri" w:hAnsi="Calibri"/>
                <w:iCs/>
                <w:sz w:val="22"/>
                <w:szCs w:val="22"/>
              </w:rPr>
              <w:t>Jooniste lugemise oskus, sh 3D-joonised</w:t>
            </w:r>
          </w:p>
          <w:p w14:paraId="28CAA22E" w14:textId="36A6CFB1" w:rsidR="006D7B60" w:rsidRPr="006D7B60" w:rsidRDefault="006D7B60" w:rsidP="006D7B6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D7B60">
              <w:rPr>
                <w:rFonts w:ascii="Calibri" w:hAnsi="Calibri"/>
                <w:iCs/>
                <w:sz w:val="22"/>
                <w:szCs w:val="22"/>
              </w:rPr>
              <w:t>Ehituse tehnoloogiliste lahenduste kasutamise oskus</w:t>
            </w:r>
          </w:p>
          <w:p w14:paraId="00BC8A51" w14:textId="387A940A" w:rsidR="006D7B60" w:rsidRPr="006D7B60" w:rsidRDefault="006D7B60" w:rsidP="006D7B6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D7B60">
              <w:rPr>
                <w:rFonts w:ascii="Calibri" w:hAnsi="Calibri"/>
                <w:iCs/>
                <w:sz w:val="22"/>
                <w:szCs w:val="22"/>
              </w:rPr>
              <w:t>Koostööoskus</w:t>
            </w:r>
          </w:p>
          <w:p w14:paraId="5C130377" w14:textId="518E1C33" w:rsidR="006D7B60" w:rsidRPr="006D7B60" w:rsidRDefault="006D7B60" w:rsidP="006D7B6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D7B60">
              <w:rPr>
                <w:rFonts w:ascii="Calibri" w:hAnsi="Calibri"/>
                <w:iCs/>
                <w:sz w:val="22"/>
                <w:szCs w:val="22"/>
              </w:rPr>
              <w:lastRenderedPageBreak/>
              <w:t>Suhtlemisoskus</w:t>
            </w:r>
          </w:p>
          <w:p w14:paraId="6078D55B" w14:textId="77777777" w:rsidR="006D7B60" w:rsidRPr="006D7B60" w:rsidRDefault="006D7B60" w:rsidP="006D7B6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D7B60">
              <w:rPr>
                <w:rFonts w:ascii="Calibri" w:hAnsi="Calibri"/>
                <w:iCs/>
                <w:sz w:val="22"/>
                <w:szCs w:val="22"/>
              </w:rPr>
              <w:t>Algtasemel kasutaja baasdigioskused.</w:t>
            </w:r>
          </w:p>
          <w:p w14:paraId="191DC32A" w14:textId="169DE34C" w:rsidR="00A677EE" w:rsidRPr="006D7B60" w:rsidRDefault="006D7B60" w:rsidP="006D7B6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D7B60">
              <w:rPr>
                <w:rFonts w:ascii="Calibri" w:hAnsi="Calibri"/>
                <w:iCs/>
                <w:sz w:val="22"/>
                <w:szCs w:val="22"/>
              </w:rPr>
              <w:t>Erialaste veebi- ja nutiseadme rakenduste kasutamine.</w:t>
            </w:r>
          </w:p>
        </w:tc>
      </w:tr>
      <w:tr w:rsidR="002405F3" w:rsidRPr="00905FD7" w14:paraId="17A30150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3013A" w14:textId="6AFBDAC8" w:rsidR="002405F3" w:rsidRPr="006D7B60" w:rsidRDefault="002405F3" w:rsidP="006D7B6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405F3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</w:t>
            </w: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2507B613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5F887415" w:rsidR="0036125E" w:rsidRPr="00B3749B" w:rsidRDefault="00E00FA7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proofErr w:type="spellStart"/>
            <w:r w:rsidRPr="00E00FA7">
              <w:rPr>
                <w:rFonts w:ascii="Calibri" w:hAnsi="Calibri"/>
                <w:iCs/>
                <w:sz w:val="22"/>
                <w:szCs w:val="22"/>
              </w:rPr>
              <w:t>Krohvija</w:t>
            </w:r>
            <w:proofErr w:type="spellEnd"/>
            <w:r w:rsidRPr="00E00FA7">
              <w:rPr>
                <w:rFonts w:ascii="Calibri" w:hAnsi="Calibri"/>
                <w:iCs/>
                <w:sz w:val="22"/>
                <w:szCs w:val="22"/>
              </w:rPr>
              <w:t xml:space="preserve">, tase 4 kutse moodustub </w:t>
            </w:r>
            <w:proofErr w:type="spellStart"/>
            <w:r w:rsidRPr="00E00FA7">
              <w:rPr>
                <w:rFonts w:ascii="Calibri" w:hAnsi="Calibri"/>
                <w:iCs/>
                <w:sz w:val="22"/>
                <w:szCs w:val="22"/>
              </w:rPr>
              <w:t>üldoskustest</w:t>
            </w:r>
            <w:proofErr w:type="spellEnd"/>
            <w:r w:rsidRPr="00E00FA7">
              <w:rPr>
                <w:rFonts w:ascii="Calibri" w:hAnsi="Calibri"/>
                <w:iCs/>
                <w:sz w:val="22"/>
                <w:szCs w:val="22"/>
              </w:rPr>
              <w:t xml:space="preserve"> ja kohustuslikest ning valitavast kompetentsist. Kutse taotlemisel on nõutav </w:t>
            </w:r>
            <w:proofErr w:type="spellStart"/>
            <w:r w:rsidRPr="00E00FA7">
              <w:rPr>
                <w:rFonts w:ascii="Calibri" w:hAnsi="Calibri"/>
                <w:iCs/>
                <w:sz w:val="22"/>
                <w:szCs w:val="22"/>
              </w:rPr>
              <w:t>üldoskuste</w:t>
            </w:r>
            <w:proofErr w:type="spellEnd"/>
            <w:r w:rsidRPr="00E00FA7">
              <w:rPr>
                <w:rFonts w:ascii="Calibri" w:hAnsi="Calibri"/>
                <w:iCs/>
                <w:sz w:val="22"/>
                <w:szCs w:val="22"/>
              </w:rPr>
              <w:t xml:space="preserve"> ja kohustuslike kompetentside tõendamine. Lisaks on võimalik tõendada valitavad kompetentsid järgmiselt: </w:t>
            </w:r>
            <w:r w:rsidR="00250469">
              <w:rPr>
                <w:rFonts w:ascii="Calibri" w:hAnsi="Calibri"/>
                <w:iCs/>
                <w:sz w:val="22"/>
                <w:szCs w:val="22"/>
              </w:rPr>
              <w:t xml:space="preserve">1. </w:t>
            </w:r>
            <w:r w:rsidRPr="00E00FA7">
              <w:rPr>
                <w:rFonts w:ascii="Calibri" w:hAnsi="Calibri"/>
                <w:iCs/>
                <w:sz w:val="22"/>
                <w:szCs w:val="22"/>
              </w:rPr>
              <w:t xml:space="preserve">kuivkrohvplaatide paigaldamine; </w:t>
            </w:r>
            <w:r w:rsidR="00250469">
              <w:rPr>
                <w:rFonts w:ascii="Calibri" w:hAnsi="Calibri"/>
                <w:iCs/>
                <w:sz w:val="22"/>
                <w:szCs w:val="22"/>
              </w:rPr>
              <w:t xml:space="preserve">2. </w:t>
            </w:r>
            <w:r w:rsidRPr="00E00FA7">
              <w:rPr>
                <w:rFonts w:ascii="Calibri" w:hAnsi="Calibri"/>
                <w:iCs/>
                <w:sz w:val="22"/>
                <w:szCs w:val="22"/>
              </w:rPr>
              <w:t xml:space="preserve">soojusisolatsiooni liitsüsteemide paigaldamine ning </w:t>
            </w:r>
            <w:proofErr w:type="spellStart"/>
            <w:r w:rsidRPr="00E00FA7">
              <w:rPr>
                <w:rFonts w:ascii="Calibri" w:hAnsi="Calibri"/>
                <w:iCs/>
                <w:sz w:val="22"/>
                <w:szCs w:val="22"/>
              </w:rPr>
              <w:t>parapetile</w:t>
            </w:r>
            <w:proofErr w:type="spellEnd"/>
            <w:r w:rsidRPr="00E00FA7">
              <w:rPr>
                <w:rFonts w:ascii="Calibri" w:hAnsi="Calibri"/>
                <w:iCs/>
                <w:sz w:val="22"/>
                <w:szCs w:val="22"/>
              </w:rPr>
              <w:t xml:space="preserve"> ja </w:t>
            </w:r>
            <w:r>
              <w:rPr>
                <w:rFonts w:ascii="Calibri" w:hAnsi="Calibri"/>
                <w:iCs/>
                <w:sz w:val="22"/>
                <w:szCs w:val="22"/>
              </w:rPr>
              <w:t>f</w:t>
            </w:r>
            <w:r w:rsidRPr="00E00FA7">
              <w:rPr>
                <w:rFonts w:ascii="Calibri" w:hAnsi="Calibri"/>
                <w:iCs/>
                <w:sz w:val="22"/>
                <w:szCs w:val="22"/>
              </w:rPr>
              <w:t>assaadipindadele plekkdetailide paigaldamine.</w:t>
            </w:r>
          </w:p>
        </w:tc>
      </w:tr>
      <w:tr w:rsidR="002405F3" w14:paraId="53839CCE" w14:textId="77777777" w:rsidTr="00610B6B">
        <w:tc>
          <w:tcPr>
            <w:tcW w:w="9214" w:type="dxa"/>
            <w:shd w:val="clear" w:color="auto" w:fill="auto"/>
          </w:tcPr>
          <w:p w14:paraId="437DFDEF" w14:textId="4F86F0B2" w:rsidR="002405F3" w:rsidRPr="00E00FA7" w:rsidRDefault="002405F3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405F3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6B498E6E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E00FA7">
              <w:rPr>
                <w:rFonts w:ascii="Calibri" w:hAnsi="Calibri"/>
                <w:b/>
                <w:sz w:val="22"/>
                <w:szCs w:val="22"/>
              </w:rPr>
              <w:t>Krohvija</w:t>
            </w:r>
            <w:proofErr w:type="spellEnd"/>
            <w:r w:rsidR="00E00FA7">
              <w:rPr>
                <w:rFonts w:ascii="Calibri" w:hAnsi="Calibri"/>
                <w:b/>
                <w:sz w:val="22"/>
                <w:szCs w:val="22"/>
              </w:rPr>
              <w:t>, tase 4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287D34D4" w14:textId="77777777" w:rsidR="00E00FA7" w:rsidRPr="00E00FA7" w:rsidRDefault="00E00FA7" w:rsidP="00E00FA7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E00FA7">
              <w:rPr>
                <w:rFonts w:ascii="Calibri" w:hAnsi="Calibri"/>
                <w:iCs/>
                <w:sz w:val="22"/>
                <w:szCs w:val="22"/>
              </w:rPr>
              <w:t>Väljendab oma seisukohti selgelt ja hinnanguvabalt; suhtleb viisakalt, kasutab sobivaid suhtlemisvorme ja -viise; suhtleb konstruktiivselt hoiab häid suhted kolleegidega; tuleb toime keerukates suhtlusolukordades.</w:t>
            </w:r>
          </w:p>
          <w:p w14:paraId="666076CA" w14:textId="77777777" w:rsidR="00E00FA7" w:rsidRPr="00E00FA7" w:rsidRDefault="00E00FA7" w:rsidP="00E00FA7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E00FA7">
              <w:rPr>
                <w:rFonts w:ascii="Calibri" w:hAnsi="Calibri"/>
                <w:iCs/>
                <w:sz w:val="22"/>
                <w:szCs w:val="22"/>
              </w:rPr>
              <w:t>Kohandub meeskonnaga; teab ja arvestab enda ja teiste rolli meeskonnas; peab kinni meeskonna liikmete vahelistest kokkulepetest; on avatud koostööle ja toetab meeskonna tulemuslikku tegutsemist; jagab meeskonnaliikmetega vajalikku informatsiooni; korraldab enda töölõigu sujuva toimimise, lähtudes juhistest.</w:t>
            </w:r>
          </w:p>
          <w:p w14:paraId="1DBA120E" w14:textId="77777777" w:rsidR="00E00FA7" w:rsidRPr="00E00FA7" w:rsidRDefault="00E00FA7" w:rsidP="00E00FA7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E00FA7">
              <w:rPr>
                <w:rFonts w:ascii="Calibri" w:hAnsi="Calibri"/>
                <w:iCs/>
                <w:sz w:val="22"/>
                <w:szCs w:val="22"/>
              </w:rPr>
              <w:t>Mõistab pideva õppimise ja enesearendamise vajadust; seab eesmärgid professionaalseks arenguks; omandab uusi teadmisi ja oskusi ning rakendab neid oma töös.</w:t>
            </w:r>
          </w:p>
          <w:p w14:paraId="0653616E" w14:textId="77777777" w:rsidR="00E00FA7" w:rsidRPr="00E00FA7" w:rsidRDefault="00E00FA7" w:rsidP="00E00FA7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E00FA7">
              <w:rPr>
                <w:rFonts w:ascii="Calibri" w:hAnsi="Calibri"/>
                <w:iCs/>
                <w:sz w:val="22"/>
                <w:szCs w:val="22"/>
              </w:rPr>
              <w:t>Mõistab ehitusprotsesse ja nende järjestatust (üldine arusaam ehitustegevusest ja energiatõhususest ehitiste ehitamisel ehitustööde ettevalmistamisest kuni ehitise valmimiseni) ja arvestab seda oma töös.</w:t>
            </w:r>
          </w:p>
          <w:p w14:paraId="47CD713B" w14:textId="77777777" w:rsidR="00E00FA7" w:rsidRPr="00E00FA7" w:rsidRDefault="00E00FA7" w:rsidP="00E00FA7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E00FA7">
              <w:rPr>
                <w:rFonts w:ascii="Calibri" w:hAnsi="Calibri"/>
                <w:iCs/>
                <w:sz w:val="22"/>
                <w:szCs w:val="22"/>
              </w:rPr>
              <w:t xml:space="preserve">Järgib asjakohaseid tööjuhiseid, materjalide tootjate poolt ettenähtud tehnoloogiaid ja etteantud kvaliteedinõudeid. </w:t>
            </w:r>
          </w:p>
          <w:p w14:paraId="2F7DCE15" w14:textId="77777777" w:rsidR="00E00FA7" w:rsidRPr="00E00FA7" w:rsidRDefault="00E00FA7" w:rsidP="00E00FA7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E00FA7">
              <w:rPr>
                <w:rFonts w:ascii="Calibri" w:hAnsi="Calibri"/>
                <w:iCs/>
                <w:sz w:val="22"/>
                <w:szCs w:val="22"/>
              </w:rPr>
              <w:t>Tunneb tööks vajalikke mõõte vahendeid/instrumente (lasermõõtja, lood jt) ja nende tööspetsiifikat ja kasutab neid töö tegemisel hoiab neid korras järgides kasutus ning  hooldusjuhiseid.</w:t>
            </w:r>
          </w:p>
          <w:p w14:paraId="0857D9D1" w14:textId="77777777" w:rsidR="00E00FA7" w:rsidRPr="00E00FA7" w:rsidRDefault="00E00FA7" w:rsidP="00E00FA7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E00FA7">
              <w:rPr>
                <w:rFonts w:ascii="Calibri" w:hAnsi="Calibri"/>
                <w:iCs/>
                <w:sz w:val="22"/>
                <w:szCs w:val="22"/>
              </w:rPr>
              <w:t>Käitleb ehitusjäätmeid vastavalt juhistele.</w:t>
            </w:r>
          </w:p>
          <w:p w14:paraId="2D4BE6C4" w14:textId="77777777" w:rsidR="00E00FA7" w:rsidRPr="00E00FA7" w:rsidRDefault="00E00FA7" w:rsidP="00E00FA7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E00FA7">
              <w:rPr>
                <w:rFonts w:ascii="Calibri" w:hAnsi="Calibri"/>
                <w:iCs/>
                <w:sz w:val="22"/>
                <w:szCs w:val="22"/>
              </w:rPr>
              <w:t>Oskab lugeda ja saab aru ehitusjoonistest ja projektdokumentatsioonist. Määratleb vajadusel tööks vajalikud materjalid ja materjalide mahud.</w:t>
            </w:r>
          </w:p>
          <w:p w14:paraId="53E0BDC0" w14:textId="77777777" w:rsidR="00E00FA7" w:rsidRPr="00E00FA7" w:rsidRDefault="00E00FA7" w:rsidP="00E00FA7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E00FA7">
              <w:rPr>
                <w:rFonts w:ascii="Calibri" w:hAnsi="Calibri"/>
                <w:iCs/>
                <w:sz w:val="22"/>
                <w:szCs w:val="22"/>
              </w:rPr>
              <w:t>Kasutab oma töös ergonoomilisi, energiasäästlikke ja ohutuid töövõtteid ning isikukaitsevahendeid, järgides kõikides tööprotsessietappides töötervishoiu-, keskkonnahoiu-, tööohutusnõudeid (sh tööaluste (väiketellingute) - ja ohutuspiirete paigaldamine, tagab töökoha valgustatuse, järgib ohutusnõudeid töötamisel tõstemehhanismide haardealas).</w:t>
            </w:r>
          </w:p>
          <w:p w14:paraId="6FDC52B4" w14:textId="77777777" w:rsidR="00E00FA7" w:rsidRPr="00E00FA7" w:rsidRDefault="00E00FA7" w:rsidP="00E00FA7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E00FA7">
              <w:rPr>
                <w:rFonts w:ascii="Calibri" w:hAnsi="Calibri"/>
                <w:iCs/>
                <w:sz w:val="22"/>
                <w:szCs w:val="22"/>
              </w:rPr>
              <w:t>Tegutseb õnnetusjuhtumi korral vastavalt kokkulepitud juhistele, kutsub professionaalse abi ja teatab õnnetusjuhtumist objektijuhile või tööandjale.</w:t>
            </w:r>
          </w:p>
          <w:p w14:paraId="725DA911" w14:textId="77777777" w:rsidR="00E00FA7" w:rsidRPr="00E00FA7" w:rsidRDefault="00E00FA7" w:rsidP="00E00FA7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E00FA7">
              <w:rPr>
                <w:rFonts w:ascii="Calibri" w:hAnsi="Calibri"/>
                <w:iCs/>
                <w:sz w:val="22"/>
                <w:szCs w:val="22"/>
              </w:rPr>
              <w:t xml:space="preserve">Tugineb oma töös algteadmistele energiatõhususest, ehitusfüüsikast (sh soojusisoleerimine, niiskuse- ja </w:t>
            </w:r>
            <w:proofErr w:type="spellStart"/>
            <w:r w:rsidRPr="00E00FA7">
              <w:rPr>
                <w:rFonts w:ascii="Calibri" w:hAnsi="Calibri"/>
                <w:iCs/>
                <w:sz w:val="22"/>
                <w:szCs w:val="22"/>
              </w:rPr>
              <w:t>hüdroisoleerimine</w:t>
            </w:r>
            <w:proofErr w:type="spellEnd"/>
            <w:r w:rsidRPr="00E00FA7">
              <w:rPr>
                <w:rFonts w:ascii="Calibri" w:hAnsi="Calibri"/>
                <w:iCs/>
                <w:sz w:val="22"/>
                <w:szCs w:val="22"/>
              </w:rPr>
              <w:t>), viimistlustöödega seonduvate ehitusmaterjalide omadustest ja lähtub keskkonna tingimustest.</w:t>
            </w:r>
          </w:p>
          <w:p w14:paraId="28B32FE8" w14:textId="0E2BDDC0" w:rsidR="00557050" w:rsidRPr="00E00FA7" w:rsidRDefault="00E00FA7" w:rsidP="00E00FA7">
            <w:pPr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E00FA7">
              <w:rPr>
                <w:rFonts w:ascii="Calibri" w:hAnsi="Calibri"/>
                <w:iCs/>
                <w:sz w:val="22"/>
                <w:szCs w:val="22"/>
              </w:rPr>
              <w:t>Kasutab oma igapäevatöös arvutit algasemel kasutaja tasemel (vt lisa 1 Digipädevuste enesehindamise skaala)</w:t>
            </w:r>
          </w:p>
        </w:tc>
      </w:tr>
      <w:tr w:rsidR="002405F3" w:rsidRPr="00D6436B" w14:paraId="6EB807FD" w14:textId="77777777" w:rsidTr="002D21A5">
        <w:tc>
          <w:tcPr>
            <w:tcW w:w="9214" w:type="dxa"/>
            <w:shd w:val="clear" w:color="auto" w:fill="auto"/>
          </w:tcPr>
          <w:p w14:paraId="2CAFC8D3" w14:textId="4DDED8F9" w:rsidR="002405F3" w:rsidRPr="002405F3" w:rsidRDefault="002405F3" w:rsidP="002405F3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405F3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</w:t>
            </w: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217B9961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00FA7" w:rsidRPr="00E00FA7">
              <w:rPr>
                <w:rFonts w:ascii="Calibri" w:hAnsi="Calibri"/>
                <w:b/>
                <w:sz w:val="22"/>
                <w:szCs w:val="22"/>
              </w:rPr>
              <w:t xml:space="preserve">Hoonete ja rajatiste </w:t>
            </w:r>
            <w:proofErr w:type="spellStart"/>
            <w:r w:rsidR="00E00FA7" w:rsidRPr="00E00FA7">
              <w:rPr>
                <w:rFonts w:ascii="Calibri" w:hAnsi="Calibri"/>
                <w:b/>
                <w:sz w:val="22"/>
                <w:szCs w:val="22"/>
              </w:rPr>
              <w:t>sise</w:t>
            </w:r>
            <w:proofErr w:type="spellEnd"/>
            <w:r w:rsidR="00E00FA7" w:rsidRPr="00E00FA7">
              <w:rPr>
                <w:rFonts w:ascii="Calibri" w:hAnsi="Calibri"/>
                <w:b/>
                <w:sz w:val="22"/>
                <w:szCs w:val="22"/>
              </w:rPr>
              <w:t>- ja välispindade krohvimine</w:t>
            </w:r>
          </w:p>
        </w:tc>
        <w:tc>
          <w:tcPr>
            <w:tcW w:w="1213" w:type="dxa"/>
          </w:tcPr>
          <w:p w14:paraId="52FBD7D6" w14:textId="6FECD4FC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E1AC8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0D6FEAF1" w:rsidR="00610B6B" w:rsidRPr="00F8155A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1EE80CF1" w14:textId="422C2A5C" w:rsidR="00BE1AC8" w:rsidRPr="00BE1AC8" w:rsidRDefault="00BE1AC8" w:rsidP="00BE1AC8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BE1AC8">
              <w:rPr>
                <w:rFonts w:ascii="Calibri" w:hAnsi="Calibri"/>
                <w:sz w:val="22"/>
                <w:szCs w:val="22"/>
              </w:rPr>
              <w:t>Valmistab ette krohvitavad pinnad, juhindudes aluspinna seisukorrast, krohvimismaterjalide ja pindade omadustest.</w:t>
            </w:r>
          </w:p>
          <w:p w14:paraId="47453438" w14:textId="162187EE" w:rsidR="00BE1AC8" w:rsidRPr="00BE1AC8" w:rsidRDefault="00BE1AC8" w:rsidP="00BE1AC8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BE1AC8">
              <w:rPr>
                <w:rFonts w:ascii="Calibri" w:hAnsi="Calibri"/>
                <w:sz w:val="22"/>
                <w:szCs w:val="22"/>
              </w:rPr>
              <w:t>Krundib krohvitavad pinnad sobiliku krundiga lähtudes aluspinna omadustest.</w:t>
            </w:r>
          </w:p>
          <w:p w14:paraId="44F12ACD" w14:textId="66191553" w:rsidR="00BE1AC8" w:rsidRPr="00BE1AC8" w:rsidRDefault="00BE1AC8" w:rsidP="00BE1AC8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BE1AC8">
              <w:rPr>
                <w:rFonts w:ascii="Calibri" w:hAnsi="Calibri"/>
                <w:sz w:val="22"/>
                <w:szCs w:val="22"/>
              </w:rPr>
              <w:t>Krohvib ja armeerib pinnad, lähtudes erinevatest krohvimis</w:t>
            </w:r>
            <w:r>
              <w:rPr>
                <w:rFonts w:ascii="Calibri" w:hAnsi="Calibri"/>
                <w:sz w:val="22"/>
                <w:szCs w:val="22"/>
              </w:rPr>
              <w:t xml:space="preserve">e </w:t>
            </w:r>
            <w:r w:rsidRPr="00BE1AC8">
              <w:rPr>
                <w:rFonts w:ascii="Calibri" w:hAnsi="Calibri"/>
                <w:sz w:val="22"/>
                <w:szCs w:val="22"/>
              </w:rPr>
              <w:t>meetodi</w:t>
            </w:r>
            <w:r>
              <w:rPr>
                <w:rFonts w:ascii="Calibri" w:hAnsi="Calibri"/>
                <w:sz w:val="22"/>
                <w:szCs w:val="22"/>
              </w:rPr>
              <w:t>t</w:t>
            </w:r>
            <w:r w:rsidRPr="00BE1AC8">
              <w:rPr>
                <w:rFonts w:ascii="Calibri" w:hAnsi="Calibri"/>
                <w:sz w:val="22"/>
                <w:szCs w:val="22"/>
              </w:rPr>
              <w:t xml:space="preserve">est ja järgides kvaliteedinõudeid. </w:t>
            </w:r>
          </w:p>
          <w:p w14:paraId="7303C7DF" w14:textId="7D6C155A" w:rsidR="00BE1AC8" w:rsidRPr="00BE1AC8" w:rsidRDefault="00BE1AC8" w:rsidP="00BE1AC8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BE1AC8">
              <w:rPr>
                <w:rFonts w:ascii="Calibri" w:hAnsi="Calibri"/>
                <w:sz w:val="22"/>
                <w:szCs w:val="22"/>
              </w:rPr>
              <w:t>Krundib ja värvib krohvitud pinnad, juhindudes tööülesandest ja materjali tootja kasutusjuhenditest.</w:t>
            </w:r>
          </w:p>
          <w:p w14:paraId="37CD8DE4" w14:textId="0514D356" w:rsidR="00610B6B" w:rsidRPr="00BE1AC8" w:rsidRDefault="00BE1AC8" w:rsidP="00BE1AC8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BE1AC8">
              <w:rPr>
                <w:rFonts w:ascii="Calibri" w:hAnsi="Calibri"/>
                <w:sz w:val="22"/>
                <w:szCs w:val="22"/>
              </w:rPr>
              <w:t>Hindab olemasoleva krohvipinda seisundit ja kasutatud krohvisegude koostist krohvipindade parandamiseks, juhindudes tööülesandest, krohvimismaterjalide ja pindade omadustest. Parandab krohvipinna, järgides etteantud kvaliteedinõudeid.</w:t>
            </w:r>
          </w:p>
        </w:tc>
      </w:tr>
      <w:tr w:rsidR="00032EE9" w14:paraId="6FB00173" w14:textId="77777777" w:rsidTr="00032EE9">
        <w:tc>
          <w:tcPr>
            <w:tcW w:w="8109" w:type="dxa"/>
          </w:tcPr>
          <w:p w14:paraId="39F39EEF" w14:textId="41E83F16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00FA7" w:rsidRPr="00E00FA7">
              <w:rPr>
                <w:rFonts w:ascii="Calibri" w:hAnsi="Calibri"/>
                <w:b/>
                <w:sz w:val="22"/>
                <w:szCs w:val="22"/>
              </w:rPr>
              <w:t>Ehitise ehisdetailide parandami</w:t>
            </w:r>
            <w:r w:rsidR="00BE1AC8">
              <w:rPr>
                <w:rFonts w:ascii="Calibri" w:hAnsi="Calibri"/>
                <w:b/>
                <w:sz w:val="22"/>
                <w:szCs w:val="22"/>
              </w:rPr>
              <w:t>n</w:t>
            </w:r>
            <w:r w:rsidR="00E00FA7" w:rsidRPr="00E00FA7"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  <w:tc>
          <w:tcPr>
            <w:tcW w:w="1213" w:type="dxa"/>
          </w:tcPr>
          <w:p w14:paraId="5224FAA2" w14:textId="68C127F4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E1AC8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610B6B" w14:paraId="68BF4153" w14:textId="77777777" w:rsidTr="00610B6B">
        <w:tc>
          <w:tcPr>
            <w:tcW w:w="9322" w:type="dxa"/>
            <w:gridSpan w:val="2"/>
          </w:tcPr>
          <w:p w14:paraId="4E34887F" w14:textId="77777777" w:rsidR="00610B6B" w:rsidRPr="00610B6B" w:rsidRDefault="00610B6B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3E4BAA0A" w14:textId="759199A4" w:rsidR="00BE1AC8" w:rsidRPr="00BE1AC8" w:rsidRDefault="00BE1AC8" w:rsidP="00BE1AC8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BE1AC8">
              <w:rPr>
                <w:rFonts w:ascii="Calibri" w:hAnsi="Calibri"/>
                <w:sz w:val="22"/>
                <w:szCs w:val="22"/>
              </w:rPr>
              <w:t xml:space="preserve">Hindab parandamist vajavate pindade seisundit ja kasutatud krohvisegude koostist, lähtudes tööülesandest, materjalide ja pindade omadustest.  </w:t>
            </w:r>
          </w:p>
          <w:p w14:paraId="77C71925" w14:textId="6DEE15A9" w:rsidR="00BE1AC8" w:rsidRPr="00BE1AC8" w:rsidRDefault="00BE1AC8" w:rsidP="00BE1AC8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BE1AC8">
              <w:rPr>
                <w:rFonts w:ascii="Calibri" w:hAnsi="Calibri"/>
                <w:sz w:val="22"/>
                <w:szCs w:val="22"/>
              </w:rPr>
              <w:t xml:space="preserve">Valib ehisdetailide parandamiseks õige tehnoloogia, materjalid ja töövahendid. </w:t>
            </w:r>
          </w:p>
          <w:p w14:paraId="2C1CA6A4" w14:textId="1839156E" w:rsidR="00BE1AC8" w:rsidRPr="00BE1AC8" w:rsidRDefault="00BE1AC8" w:rsidP="00BE1AC8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BE1AC8">
              <w:rPr>
                <w:rFonts w:ascii="Calibri" w:hAnsi="Calibri"/>
                <w:sz w:val="22"/>
                <w:szCs w:val="22"/>
              </w:rPr>
              <w:t>Valmistab ette parandatavate detailide pinnad, juhindudes pinna seisukorrast, materjalide ja pindade omadustest.</w:t>
            </w:r>
          </w:p>
          <w:p w14:paraId="18C56BA4" w14:textId="016CFFB7" w:rsidR="00610B6B" w:rsidRPr="00E00FA7" w:rsidRDefault="00BE1AC8" w:rsidP="00BE1AC8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BE1AC8">
              <w:rPr>
                <w:rFonts w:ascii="Calibri" w:hAnsi="Calibri"/>
                <w:sz w:val="22"/>
                <w:szCs w:val="22"/>
              </w:rPr>
              <w:t>Taastab ornamentaalsete seina- ja karniisidetailide algse kuju, juhindudes projektist või eskiisist ja järgides kvaliteedinõudeid. Vajadusel valmistab töö teostamiseks vajalikud šabloonid.</w:t>
            </w:r>
          </w:p>
        </w:tc>
      </w:tr>
      <w:tr w:rsidR="00E00FA7" w14:paraId="0380AE81" w14:textId="77777777" w:rsidTr="00E00FA7">
        <w:tc>
          <w:tcPr>
            <w:tcW w:w="8109" w:type="dxa"/>
          </w:tcPr>
          <w:p w14:paraId="79DD3208" w14:textId="6F76AD40" w:rsidR="00E00FA7" w:rsidRPr="00E00FA7" w:rsidRDefault="00E00FA7" w:rsidP="00610B6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00FA7">
              <w:rPr>
                <w:rFonts w:ascii="Calibri" w:hAnsi="Calibri"/>
                <w:b/>
                <w:bCs/>
                <w:sz w:val="22"/>
                <w:szCs w:val="22"/>
              </w:rPr>
              <w:t xml:space="preserve">B.3.3 Madalama kvalifikatsiooniga </w:t>
            </w:r>
            <w:proofErr w:type="spellStart"/>
            <w:r w:rsidRPr="00E00FA7">
              <w:rPr>
                <w:rFonts w:ascii="Calibri" w:hAnsi="Calibri"/>
                <w:b/>
                <w:bCs/>
                <w:sz w:val="22"/>
                <w:szCs w:val="22"/>
              </w:rPr>
              <w:t>krohvijate</w:t>
            </w:r>
            <w:proofErr w:type="spellEnd"/>
            <w:r w:rsidRPr="00E00FA7">
              <w:rPr>
                <w:rFonts w:ascii="Calibri" w:hAnsi="Calibri"/>
                <w:b/>
                <w:bCs/>
                <w:sz w:val="22"/>
                <w:szCs w:val="22"/>
              </w:rPr>
              <w:t xml:space="preserve"> nõustamine ja juhendamine</w:t>
            </w:r>
          </w:p>
        </w:tc>
        <w:tc>
          <w:tcPr>
            <w:tcW w:w="1213" w:type="dxa"/>
          </w:tcPr>
          <w:p w14:paraId="0C7F1CCD" w14:textId="4771BCA0" w:rsidR="00E00FA7" w:rsidRPr="00E00FA7" w:rsidRDefault="00E00FA7" w:rsidP="00610B6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00FA7">
              <w:rPr>
                <w:rFonts w:ascii="Calibri" w:hAnsi="Calibri"/>
                <w:b/>
                <w:bCs/>
                <w:sz w:val="22"/>
                <w:szCs w:val="22"/>
              </w:rPr>
              <w:t>EKR tase</w:t>
            </w:r>
            <w:r w:rsidR="00BE1AC8">
              <w:rPr>
                <w:rFonts w:ascii="Calibri" w:hAnsi="Calibri"/>
                <w:b/>
                <w:bCs/>
                <w:sz w:val="22"/>
                <w:szCs w:val="22"/>
              </w:rPr>
              <w:t xml:space="preserve"> 4</w:t>
            </w:r>
          </w:p>
        </w:tc>
      </w:tr>
      <w:tr w:rsidR="00E00FA7" w14:paraId="60695887" w14:textId="77777777" w:rsidTr="00610B6B">
        <w:tc>
          <w:tcPr>
            <w:tcW w:w="9322" w:type="dxa"/>
            <w:gridSpan w:val="2"/>
          </w:tcPr>
          <w:p w14:paraId="28D91F30" w14:textId="77777777" w:rsidR="00E00FA7" w:rsidRDefault="00E00FA7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2C400B9C" w14:textId="3B4E16D6" w:rsidR="00BE1AC8" w:rsidRPr="00BE1AC8" w:rsidRDefault="00BE1AC8" w:rsidP="00BE1AC8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BE1AC8">
              <w:rPr>
                <w:rFonts w:ascii="Calibri" w:hAnsi="Calibri"/>
                <w:sz w:val="22"/>
                <w:szCs w:val="22"/>
              </w:rPr>
              <w:t>Juhendab väiksema kogemusega kolleege, pakub tuge tekkinud probleemide ja küsimuste lahendamisel; aitab tõsta juhendatava töö kvaliteeti, õpetades vajalikke ja kasulikke töövõtteid;</w:t>
            </w:r>
          </w:p>
          <w:p w14:paraId="300A1D0A" w14:textId="7EF095AF" w:rsidR="00BE1AC8" w:rsidRPr="00BE1AC8" w:rsidRDefault="00BE1AC8" w:rsidP="00BE1AC8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BE1AC8">
              <w:rPr>
                <w:rFonts w:ascii="Calibri" w:hAnsi="Calibri"/>
                <w:sz w:val="22"/>
                <w:szCs w:val="22"/>
              </w:rPr>
              <w:t>Jälgib juhendatava töö kvaliteeti ja kehtestatud nõuetest kinnipidamist;</w:t>
            </w:r>
          </w:p>
          <w:p w14:paraId="4C11C2C2" w14:textId="1171BA02" w:rsidR="00E00FA7" w:rsidRPr="00BE1AC8" w:rsidRDefault="00BE1AC8" w:rsidP="00BE1AC8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BE1AC8">
              <w:rPr>
                <w:rFonts w:ascii="Calibri" w:hAnsi="Calibri"/>
                <w:sz w:val="22"/>
                <w:szCs w:val="22"/>
              </w:rPr>
              <w:t>Annab juhendatavale selgesõnaliselt ja õigeaegselt tagasisidet tema tegevuse kohta.</w:t>
            </w:r>
          </w:p>
        </w:tc>
      </w:tr>
      <w:tr w:rsidR="002405F3" w14:paraId="5E9B8C98" w14:textId="77777777" w:rsidTr="00610B6B">
        <w:tc>
          <w:tcPr>
            <w:tcW w:w="9322" w:type="dxa"/>
            <w:gridSpan w:val="2"/>
          </w:tcPr>
          <w:p w14:paraId="497D1500" w14:textId="41AE4E6A" w:rsidR="002405F3" w:rsidRPr="002405F3" w:rsidRDefault="002405F3" w:rsidP="00610B6B">
            <w:pPr>
              <w:rPr>
                <w:rFonts w:ascii="Calibri" w:hAnsi="Calibri"/>
                <w:sz w:val="22"/>
                <w:szCs w:val="22"/>
              </w:rPr>
            </w:pPr>
            <w:r w:rsidRPr="002405F3">
              <w:rPr>
                <w:rFonts w:ascii="Calibri" w:hAnsi="Calibri"/>
                <w:color w:val="FF0000"/>
                <w:sz w:val="22"/>
                <w:szCs w:val="22"/>
              </w:rPr>
              <w:t>Ettepanekud</w:t>
            </w: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17E092D4" w14:textId="77777777" w:rsidR="0055734D" w:rsidRDefault="0055734D"/>
    <w:p w14:paraId="1D6D9C0B" w14:textId="43E6C9DE" w:rsidR="00994308" w:rsidRPr="00CF4019" w:rsidRDefault="00994308" w:rsidP="00400626">
      <w:pPr>
        <w:ind w:left="142"/>
        <w:jc w:val="both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70C0"/>
        </w:rPr>
        <w:t>VALITAVAD KOMPETENTSID</w:t>
      </w:r>
      <w:r w:rsidR="00576E64">
        <w:rPr>
          <w:rFonts w:ascii="Calibri" w:hAnsi="Calibri"/>
          <w:b/>
          <w:color w:val="0070C0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5160D1" w:rsidRPr="00CF4019" w14:paraId="51C40D34" w14:textId="77777777" w:rsidTr="00D53617">
        <w:tc>
          <w:tcPr>
            <w:tcW w:w="8109" w:type="dxa"/>
          </w:tcPr>
          <w:p w14:paraId="11082159" w14:textId="0F636551" w:rsidR="005160D1" w:rsidRPr="00CF4019" w:rsidRDefault="005160D1" w:rsidP="00B8095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E00FA7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00FA7" w:rsidRPr="00E00FA7">
              <w:rPr>
                <w:rFonts w:ascii="Calibri" w:hAnsi="Calibri"/>
                <w:b/>
                <w:sz w:val="22"/>
                <w:szCs w:val="22"/>
              </w:rPr>
              <w:t>Soojusisolatsiooni liitsüsteemide paigaldamine</w:t>
            </w:r>
          </w:p>
        </w:tc>
        <w:tc>
          <w:tcPr>
            <w:tcW w:w="1247" w:type="dxa"/>
          </w:tcPr>
          <w:p w14:paraId="7FF41484" w14:textId="45C03897" w:rsidR="005160D1" w:rsidRPr="00CF4019" w:rsidRDefault="005160D1" w:rsidP="00B809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E1AC8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5160D1" w:rsidRPr="00CF4019" w14:paraId="70311618" w14:textId="77777777" w:rsidTr="00B80953">
        <w:tc>
          <w:tcPr>
            <w:tcW w:w="9356" w:type="dxa"/>
            <w:gridSpan w:val="2"/>
          </w:tcPr>
          <w:p w14:paraId="693B6A77" w14:textId="05C912BA" w:rsidR="005160D1" w:rsidRDefault="005160D1" w:rsidP="00B80953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7BA73ED4" w14:textId="454741A9" w:rsidR="00BE1AC8" w:rsidRPr="00BE1AC8" w:rsidRDefault="00BE1AC8" w:rsidP="00BE1AC8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BE1AC8">
              <w:rPr>
                <w:rFonts w:ascii="Calibri" w:hAnsi="Calibri"/>
                <w:sz w:val="22"/>
                <w:szCs w:val="22"/>
              </w:rPr>
              <w:t xml:space="preserve">Hindab soojusisolatsiooni liitsüsteemidega kaetavate pindade seisundit ja loodsust, kasutades õigeid töövahendeid ja võtteid. Valmistab ette pinnad õigeid kattematerjale ja töövõtteid kasutades (näit parandab vuugid, täidab suuremad ebatasasused), krundib aluspinna. </w:t>
            </w:r>
          </w:p>
          <w:p w14:paraId="5A223E41" w14:textId="4F3DF165" w:rsidR="00BE1AC8" w:rsidRPr="00BE1AC8" w:rsidRDefault="00BE1AC8" w:rsidP="00BE1AC8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BE1AC8">
              <w:rPr>
                <w:rFonts w:ascii="Calibri" w:hAnsi="Calibri"/>
                <w:sz w:val="22"/>
                <w:szCs w:val="22"/>
              </w:rPr>
              <w:t xml:space="preserve">Paigaldab soojusisolatsiooniplaadid, juhindudes pindade seisundi hinnangust, soojusisolatsioonimaterjalide ja pindade omadustest, järgides paigaldusjuhendit ja kvaliteedinõudeid. </w:t>
            </w:r>
          </w:p>
          <w:p w14:paraId="6EBB2B89" w14:textId="29826DC4" w:rsidR="00BE1AC8" w:rsidRPr="00BE1AC8" w:rsidRDefault="00BE1AC8" w:rsidP="00A7399C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BE1AC8">
              <w:rPr>
                <w:rFonts w:ascii="Calibri" w:hAnsi="Calibri"/>
                <w:sz w:val="22"/>
                <w:szCs w:val="22"/>
              </w:rPr>
              <w:lastRenderedPageBreak/>
              <w:t xml:space="preserve">Paigaldab lisatarvikud (nt sokliprofiilid, liiteprofiilid, vuugiprofiilid ja  lindid, tüüblid), juhindudes projektist ja/või paigaldusjuhendist või objekti omapärast. </w:t>
            </w:r>
          </w:p>
          <w:p w14:paraId="1D822480" w14:textId="64DB1F29" w:rsidR="00BE1AC8" w:rsidRPr="00BE1AC8" w:rsidRDefault="00BE1AC8" w:rsidP="00A7399C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BE1AC8">
              <w:rPr>
                <w:rFonts w:ascii="Calibri" w:hAnsi="Calibri"/>
                <w:sz w:val="22"/>
                <w:szCs w:val="22"/>
              </w:rPr>
              <w:t xml:space="preserve">Armeerib </w:t>
            </w:r>
            <w:proofErr w:type="spellStart"/>
            <w:r w:rsidRPr="00BE1AC8">
              <w:rPr>
                <w:rFonts w:ascii="Calibri" w:hAnsi="Calibri"/>
                <w:sz w:val="22"/>
                <w:szCs w:val="22"/>
              </w:rPr>
              <w:t>välisnurgad</w:t>
            </w:r>
            <w:proofErr w:type="spellEnd"/>
            <w:r w:rsidRPr="00BE1AC8">
              <w:rPr>
                <w:rFonts w:ascii="Calibri" w:hAnsi="Calibri"/>
                <w:sz w:val="22"/>
                <w:szCs w:val="22"/>
              </w:rPr>
              <w:t xml:space="preserve"> ja kogu pinna, järgides paigaldusjuhendit ja pinnale esitatavaid kvaliteedinõudeid.</w:t>
            </w:r>
          </w:p>
          <w:p w14:paraId="0DE013FC" w14:textId="09D2C5D1" w:rsidR="00BE1AC8" w:rsidRPr="00BE1AC8" w:rsidRDefault="00BE1AC8" w:rsidP="00A7399C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BE1AC8">
              <w:rPr>
                <w:rFonts w:ascii="Calibri" w:hAnsi="Calibri"/>
                <w:sz w:val="22"/>
                <w:szCs w:val="22"/>
              </w:rPr>
              <w:t xml:space="preserve">Krundib krohvitavad pinnad, kasutades sobivat krunti ja kruntimismeetodit.  Kannab  pinnale viimistluskrohvi või paigaldab viimistlusplaadid, järgides etteantud kvaliteedinõudeid ja paigaldusjuhendit. Tagab viimistletava pinna ühtlase </w:t>
            </w:r>
            <w:proofErr w:type="spellStart"/>
            <w:r w:rsidRPr="00BE1AC8">
              <w:rPr>
                <w:rFonts w:ascii="Calibri" w:hAnsi="Calibri"/>
                <w:sz w:val="22"/>
                <w:szCs w:val="22"/>
              </w:rPr>
              <w:t>tasapinnalise</w:t>
            </w:r>
            <w:proofErr w:type="spellEnd"/>
            <w:r w:rsidRPr="00BE1AC8">
              <w:rPr>
                <w:rFonts w:ascii="Calibri" w:hAnsi="Calibri"/>
                <w:sz w:val="22"/>
                <w:szCs w:val="22"/>
              </w:rPr>
              <w:t xml:space="preserve"> välisilme või soovitud optilise välisilme (näit taotlusliku kumerpinna puhul).</w:t>
            </w:r>
          </w:p>
          <w:p w14:paraId="7B5E6AB8" w14:textId="77777777" w:rsidR="005160D1" w:rsidRPr="00BE1AC8" w:rsidRDefault="005160D1" w:rsidP="00BE1A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60D1" w:rsidRPr="00CF4019" w14:paraId="64EDB16F" w14:textId="77777777" w:rsidTr="00D53617">
        <w:tc>
          <w:tcPr>
            <w:tcW w:w="8109" w:type="dxa"/>
          </w:tcPr>
          <w:p w14:paraId="26297D4C" w14:textId="20B346FB" w:rsidR="005160D1" w:rsidRPr="00CF4019" w:rsidRDefault="005160D1" w:rsidP="00B8095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00FA7" w:rsidRPr="00E00FA7">
              <w:rPr>
                <w:rFonts w:ascii="Calibri" w:hAnsi="Calibri"/>
                <w:b/>
                <w:sz w:val="22"/>
                <w:szCs w:val="22"/>
              </w:rPr>
              <w:t>Kuivkroh</w:t>
            </w:r>
            <w:r w:rsidR="00BE1AC8">
              <w:rPr>
                <w:rFonts w:ascii="Calibri" w:hAnsi="Calibri"/>
                <w:b/>
                <w:sz w:val="22"/>
                <w:szCs w:val="22"/>
              </w:rPr>
              <w:t>v</w:t>
            </w:r>
            <w:r w:rsidR="00E00FA7" w:rsidRPr="00E00FA7">
              <w:rPr>
                <w:rFonts w:ascii="Calibri" w:hAnsi="Calibri"/>
                <w:b/>
                <w:sz w:val="22"/>
                <w:szCs w:val="22"/>
              </w:rPr>
              <w:t>plaatide paigaldamine</w:t>
            </w:r>
          </w:p>
        </w:tc>
        <w:tc>
          <w:tcPr>
            <w:tcW w:w="1247" w:type="dxa"/>
          </w:tcPr>
          <w:p w14:paraId="20B899B6" w14:textId="2DE6E54E" w:rsidR="005160D1" w:rsidRPr="00CF4019" w:rsidRDefault="005160D1" w:rsidP="00B809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E1AC8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5160D1" w:rsidRPr="00423CA7" w14:paraId="47101F38" w14:textId="77777777" w:rsidTr="00B80953">
        <w:tc>
          <w:tcPr>
            <w:tcW w:w="9356" w:type="dxa"/>
            <w:gridSpan w:val="2"/>
          </w:tcPr>
          <w:p w14:paraId="0DBCD2C2" w14:textId="77777777" w:rsidR="005160D1" w:rsidRPr="00F8155A" w:rsidRDefault="005160D1" w:rsidP="00B80953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63831554" w14:textId="2550D5DD" w:rsidR="00BE1AC8" w:rsidRPr="00BE1AC8" w:rsidRDefault="00BE1AC8" w:rsidP="00A7399C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 w:rsidRPr="00BE1AC8">
              <w:rPr>
                <w:rFonts w:ascii="Calibri" w:hAnsi="Calibri"/>
                <w:sz w:val="22"/>
                <w:szCs w:val="22"/>
              </w:rPr>
              <w:t>Valmistab ette aluspinna, juhindudes aluspinna seisukorrast ning kasutatavate materjalide ja aluspinna omadustest.</w:t>
            </w:r>
          </w:p>
          <w:p w14:paraId="36D62057" w14:textId="16B1A965" w:rsidR="00BE1AC8" w:rsidRPr="00BE1AC8" w:rsidRDefault="00BE1AC8" w:rsidP="00A7399C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 w:rsidRPr="00BE1AC8">
              <w:rPr>
                <w:rFonts w:ascii="Calibri" w:hAnsi="Calibri"/>
                <w:sz w:val="22"/>
                <w:szCs w:val="22"/>
              </w:rPr>
              <w:t xml:space="preserve">Ehitab puit- või metallkarkassi konstruktsioonid, sh raskemad ja erikujulised (näit kumer-, </w:t>
            </w:r>
            <w:proofErr w:type="spellStart"/>
            <w:r w:rsidRPr="00BE1AC8">
              <w:rPr>
                <w:rFonts w:ascii="Calibri" w:hAnsi="Calibri"/>
                <w:sz w:val="22"/>
                <w:szCs w:val="22"/>
              </w:rPr>
              <w:t>kaldpinnad</w:t>
            </w:r>
            <w:proofErr w:type="spellEnd"/>
            <w:r w:rsidRPr="00BE1AC8">
              <w:rPr>
                <w:rFonts w:ascii="Calibri" w:hAnsi="Calibri"/>
                <w:sz w:val="22"/>
                <w:szCs w:val="22"/>
              </w:rPr>
              <w:t>) järgides paigaldusjuhist ja kvaliteedinõudeid.</w:t>
            </w:r>
          </w:p>
          <w:p w14:paraId="4FA387DD" w14:textId="45ADAA7B" w:rsidR="00BE1AC8" w:rsidRPr="00BE1AC8" w:rsidRDefault="00BE1AC8" w:rsidP="00A7399C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 w:rsidRPr="00BE1AC8">
              <w:rPr>
                <w:rFonts w:ascii="Calibri" w:hAnsi="Calibri"/>
                <w:sz w:val="22"/>
                <w:szCs w:val="22"/>
              </w:rPr>
              <w:t>Valib sobivad kuivkrohvplaadid, juhindudes tootejuhendist, ja paigaldab need järgides tootjapoolsest paigaldusjuhendit ja kvaliteedinõudeid.</w:t>
            </w:r>
          </w:p>
          <w:p w14:paraId="03CC1361" w14:textId="16580319" w:rsidR="005160D1" w:rsidRPr="00BE1AC8" w:rsidRDefault="00BE1AC8" w:rsidP="00A7399C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BE1AC8">
              <w:rPr>
                <w:rFonts w:ascii="Calibri" w:hAnsi="Calibri"/>
                <w:sz w:val="22"/>
                <w:szCs w:val="22"/>
              </w:rPr>
              <w:t>Pahteldab ja armeerib vuugid, pahteldab kruvipead ja parandab löögikohad, järgides vuukide viimistlusjuhendit ja kvaliteedinõudeid.</w:t>
            </w:r>
          </w:p>
        </w:tc>
      </w:tr>
      <w:tr w:rsidR="005160D1" w:rsidRPr="00CF4019" w14:paraId="13571A03" w14:textId="77777777" w:rsidTr="00D53617">
        <w:tc>
          <w:tcPr>
            <w:tcW w:w="8109" w:type="dxa"/>
          </w:tcPr>
          <w:p w14:paraId="508A7CE9" w14:textId="4FF931E0" w:rsidR="005160D1" w:rsidRPr="00CF4019" w:rsidRDefault="005160D1" w:rsidP="00B8095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BE1AC8" w:rsidRPr="00BE1AC8">
              <w:rPr>
                <w:rFonts w:ascii="Calibri" w:hAnsi="Calibri"/>
                <w:b/>
                <w:sz w:val="22"/>
                <w:szCs w:val="22"/>
              </w:rPr>
              <w:t>Parapetile</w:t>
            </w:r>
            <w:proofErr w:type="spellEnd"/>
            <w:r w:rsidR="00BE1AC8" w:rsidRPr="00BE1AC8">
              <w:rPr>
                <w:rFonts w:ascii="Calibri" w:hAnsi="Calibri"/>
                <w:b/>
                <w:sz w:val="22"/>
                <w:szCs w:val="22"/>
              </w:rPr>
              <w:t xml:space="preserve"> ja fassaadipindadele plekkdetailide paigaldamine</w:t>
            </w:r>
          </w:p>
        </w:tc>
        <w:tc>
          <w:tcPr>
            <w:tcW w:w="1247" w:type="dxa"/>
          </w:tcPr>
          <w:p w14:paraId="6BE6E11E" w14:textId="7424FB65" w:rsidR="005160D1" w:rsidRPr="00CF4019" w:rsidRDefault="005160D1" w:rsidP="00B809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E1AC8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5160D1" w:rsidRPr="00423CA7" w14:paraId="1B2CC6A6" w14:textId="77777777" w:rsidTr="00B80953">
        <w:tc>
          <w:tcPr>
            <w:tcW w:w="9356" w:type="dxa"/>
            <w:gridSpan w:val="2"/>
          </w:tcPr>
          <w:p w14:paraId="21A4D7ED" w14:textId="77777777" w:rsidR="005160D1" w:rsidRDefault="005160D1" w:rsidP="00A7399C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2F0B8BC2" w14:textId="73D7A983" w:rsidR="00A7399C" w:rsidRPr="00A7399C" w:rsidRDefault="00A7399C" w:rsidP="00A7399C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 w:rsidRPr="00A7399C">
              <w:rPr>
                <w:rFonts w:ascii="Calibri" w:hAnsi="Calibri"/>
                <w:sz w:val="22"/>
                <w:szCs w:val="22"/>
              </w:rPr>
              <w:t xml:space="preserve">Selgitab välja </w:t>
            </w:r>
            <w:proofErr w:type="spellStart"/>
            <w:r w:rsidRPr="00A7399C">
              <w:rPr>
                <w:rFonts w:ascii="Calibri" w:hAnsi="Calibri"/>
                <w:sz w:val="22"/>
                <w:szCs w:val="22"/>
              </w:rPr>
              <w:t>parapeti</w:t>
            </w:r>
            <w:proofErr w:type="spellEnd"/>
            <w:r w:rsidRPr="00A7399C">
              <w:rPr>
                <w:rFonts w:ascii="Calibri" w:hAnsi="Calibri"/>
                <w:sz w:val="22"/>
                <w:szCs w:val="22"/>
              </w:rPr>
              <w:t xml:space="preserve"> ja fassaadipinna plekkdetailide vajaduse ja nõuded vastavalt projektile, mõõdab plekkdetailid, selgitab välja erisused.  </w:t>
            </w:r>
          </w:p>
          <w:p w14:paraId="68FD689E" w14:textId="5F4FE967" w:rsidR="00A7399C" w:rsidRPr="00A7399C" w:rsidRDefault="00A7399C" w:rsidP="00A7399C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 w:rsidRPr="00A7399C">
              <w:rPr>
                <w:rFonts w:ascii="Calibri" w:hAnsi="Calibri"/>
                <w:sz w:val="22"/>
                <w:szCs w:val="22"/>
              </w:rPr>
              <w:t xml:space="preserve">Valmistab pinna ette plekkdetailide paigaldamiseks, juhindudes projektist ja esitatud nõuetest. </w:t>
            </w:r>
          </w:p>
          <w:p w14:paraId="5CA358C0" w14:textId="25A77CA0" w:rsidR="00A7399C" w:rsidRPr="00A7399C" w:rsidRDefault="00A7399C" w:rsidP="00A7399C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 w:rsidRPr="00A7399C">
              <w:rPr>
                <w:rFonts w:ascii="Calibri" w:hAnsi="Calibri"/>
                <w:sz w:val="22"/>
                <w:szCs w:val="22"/>
              </w:rPr>
              <w:t xml:space="preserve">Töötleb plekkdetaile (näit akna-, </w:t>
            </w:r>
            <w:proofErr w:type="spellStart"/>
            <w:r w:rsidRPr="00A7399C">
              <w:rPr>
                <w:rFonts w:ascii="Calibri" w:hAnsi="Calibri"/>
                <w:sz w:val="22"/>
                <w:szCs w:val="22"/>
              </w:rPr>
              <w:t>parapetiplekid</w:t>
            </w:r>
            <w:proofErr w:type="spellEnd"/>
            <w:r w:rsidRPr="00A7399C">
              <w:rPr>
                <w:rFonts w:ascii="Calibri" w:hAnsi="Calibri"/>
                <w:sz w:val="22"/>
                <w:szCs w:val="22"/>
              </w:rPr>
              <w:t xml:space="preserve">), juhindudes tööjoonisest ja materjali omadustest ning tegelikust olukorrast kohapeal. Kasutab õigeid töövahendeid ja -võtteid. </w:t>
            </w:r>
          </w:p>
          <w:p w14:paraId="0190B869" w14:textId="77777777" w:rsidR="00A7399C" w:rsidRPr="00A7399C" w:rsidRDefault="00A7399C" w:rsidP="00A7399C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 w:rsidRPr="00A7399C">
              <w:rPr>
                <w:rFonts w:ascii="Calibri" w:hAnsi="Calibri"/>
                <w:sz w:val="22"/>
                <w:szCs w:val="22"/>
              </w:rPr>
              <w:t xml:space="preserve">Paigaldab, kinnitab ja tihendab plekkdetailid (näit akna-, </w:t>
            </w:r>
            <w:proofErr w:type="spellStart"/>
            <w:r w:rsidRPr="00A7399C">
              <w:rPr>
                <w:rFonts w:ascii="Calibri" w:hAnsi="Calibri"/>
                <w:sz w:val="22"/>
                <w:szCs w:val="22"/>
              </w:rPr>
              <w:t>parapetiplekid</w:t>
            </w:r>
            <w:proofErr w:type="spellEnd"/>
            <w:r w:rsidRPr="00A7399C">
              <w:rPr>
                <w:rFonts w:ascii="Calibri" w:hAnsi="Calibri"/>
                <w:sz w:val="22"/>
                <w:szCs w:val="22"/>
              </w:rPr>
              <w:t xml:space="preserve">) vastavalt etteantud projektlahendusele ja paigaldusjuhisele, juhindudes valmistus- ja paigaldusnormidest (näit plekkdetailide kalded, </w:t>
            </w:r>
            <w:proofErr w:type="spellStart"/>
            <w:r w:rsidRPr="00A7399C">
              <w:rPr>
                <w:rFonts w:ascii="Calibri" w:hAnsi="Calibri"/>
                <w:sz w:val="22"/>
                <w:szCs w:val="22"/>
              </w:rPr>
              <w:t>ülekatted</w:t>
            </w:r>
            <w:proofErr w:type="spellEnd"/>
            <w:r w:rsidRPr="00A7399C">
              <w:rPr>
                <w:rFonts w:ascii="Calibri" w:hAnsi="Calibri"/>
                <w:sz w:val="22"/>
                <w:szCs w:val="22"/>
              </w:rPr>
              <w:t>, ülespöörded, veenina pikkused).</w:t>
            </w:r>
          </w:p>
          <w:p w14:paraId="3C1C0D08" w14:textId="72A78320" w:rsidR="00A7399C" w:rsidRPr="00BE1AC8" w:rsidRDefault="00A7399C" w:rsidP="00A7399C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 w:rsidRPr="00A7399C">
              <w:rPr>
                <w:rFonts w:ascii="Calibri" w:hAnsi="Calibri"/>
                <w:sz w:val="22"/>
                <w:szCs w:val="22"/>
              </w:rPr>
              <w:t>Katab paigaldatud plekkdetailid kinni, kaitsmaks neid järgnevate tööde käigus tekkida võivate kahjustuste eest. Kasutab õigeid kattematerjale ja töövõtteid.</w:t>
            </w:r>
          </w:p>
        </w:tc>
      </w:tr>
      <w:tr w:rsidR="00513904" w:rsidRPr="00423CA7" w14:paraId="01ECCAA9" w14:textId="77777777" w:rsidTr="00B80953">
        <w:tc>
          <w:tcPr>
            <w:tcW w:w="9356" w:type="dxa"/>
            <w:gridSpan w:val="2"/>
          </w:tcPr>
          <w:p w14:paraId="57C6D52C" w14:textId="5A243714" w:rsidR="00513904" w:rsidRPr="002405F3" w:rsidRDefault="00513904" w:rsidP="00A7399C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2405F3">
              <w:rPr>
                <w:rFonts w:ascii="Calibri" w:hAnsi="Calibri"/>
                <w:color w:val="FF0000"/>
                <w:sz w:val="22"/>
                <w:szCs w:val="22"/>
              </w:rPr>
              <w:t>Ettep</w:t>
            </w:r>
            <w:r w:rsidR="002405F3" w:rsidRPr="002405F3">
              <w:rPr>
                <w:rFonts w:ascii="Calibri" w:hAnsi="Calibri"/>
                <w:color w:val="FF0000"/>
                <w:sz w:val="22"/>
                <w:szCs w:val="22"/>
              </w:rPr>
              <w:t>a</w:t>
            </w:r>
            <w:r w:rsidRPr="002405F3">
              <w:rPr>
                <w:rFonts w:ascii="Calibri" w:hAnsi="Calibri"/>
                <w:color w:val="FF0000"/>
                <w:sz w:val="22"/>
                <w:szCs w:val="22"/>
              </w:rPr>
              <w:t>nekud</w:t>
            </w:r>
          </w:p>
        </w:tc>
      </w:tr>
    </w:tbl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18A121A0" w14:textId="77777777" w:rsidR="00513904" w:rsidRPr="00513904" w:rsidRDefault="00513904" w:rsidP="00513904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513904">
              <w:rPr>
                <w:rFonts w:ascii="Calibri" w:hAnsi="Calibri"/>
                <w:sz w:val="22"/>
                <w:szCs w:val="22"/>
              </w:rPr>
              <w:t>Indrek Peterson, Eesti Ehitusettevõtjate Liit</w:t>
            </w:r>
          </w:p>
          <w:p w14:paraId="7893C07A" w14:textId="77777777" w:rsidR="00513904" w:rsidRPr="00513904" w:rsidRDefault="00513904" w:rsidP="00513904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513904">
              <w:rPr>
                <w:rFonts w:ascii="Calibri" w:hAnsi="Calibri"/>
                <w:sz w:val="22"/>
                <w:szCs w:val="22"/>
              </w:rPr>
              <w:t>Kaupo Tammepuu, Vanalinna Ehitus OÜ</w:t>
            </w:r>
          </w:p>
          <w:p w14:paraId="574C01DA" w14:textId="77777777" w:rsidR="00513904" w:rsidRPr="00513904" w:rsidRDefault="00513904" w:rsidP="00513904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513904">
              <w:rPr>
                <w:rFonts w:ascii="Calibri" w:hAnsi="Calibri"/>
                <w:sz w:val="22"/>
                <w:szCs w:val="22"/>
              </w:rPr>
              <w:t xml:space="preserve">Rain </w:t>
            </w:r>
            <w:proofErr w:type="spellStart"/>
            <w:r w:rsidRPr="00513904">
              <w:rPr>
                <w:rFonts w:ascii="Calibri" w:hAnsi="Calibri"/>
                <w:sz w:val="22"/>
                <w:szCs w:val="22"/>
              </w:rPr>
              <w:t>Vahtla</w:t>
            </w:r>
            <w:proofErr w:type="spellEnd"/>
            <w:r w:rsidRPr="00513904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513904">
              <w:rPr>
                <w:rFonts w:ascii="Calibri" w:hAnsi="Calibri"/>
                <w:sz w:val="22"/>
                <w:szCs w:val="22"/>
              </w:rPr>
              <w:t>Puko</w:t>
            </w:r>
            <w:proofErr w:type="spellEnd"/>
            <w:r w:rsidRPr="00513904">
              <w:rPr>
                <w:rFonts w:ascii="Calibri" w:hAnsi="Calibri"/>
                <w:sz w:val="22"/>
                <w:szCs w:val="22"/>
              </w:rPr>
              <w:t xml:space="preserve"> OÜ</w:t>
            </w:r>
          </w:p>
          <w:p w14:paraId="19EFFA04" w14:textId="77777777" w:rsidR="00513904" w:rsidRPr="00513904" w:rsidRDefault="00513904" w:rsidP="00513904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513904">
              <w:rPr>
                <w:rFonts w:ascii="Calibri" w:hAnsi="Calibri"/>
                <w:sz w:val="22"/>
                <w:szCs w:val="22"/>
              </w:rPr>
              <w:t xml:space="preserve">Jaan Vikat, SIA </w:t>
            </w:r>
            <w:proofErr w:type="spellStart"/>
            <w:r w:rsidRPr="00513904">
              <w:rPr>
                <w:rFonts w:ascii="Calibri" w:hAnsi="Calibri"/>
                <w:sz w:val="22"/>
                <w:szCs w:val="22"/>
              </w:rPr>
              <w:t>Caparol</w:t>
            </w:r>
            <w:proofErr w:type="spellEnd"/>
            <w:r w:rsidRPr="00513904">
              <w:rPr>
                <w:rFonts w:ascii="Calibri" w:hAnsi="Calibri"/>
                <w:sz w:val="22"/>
                <w:szCs w:val="22"/>
              </w:rPr>
              <w:t xml:space="preserve"> Baltica Eesti filiaal</w:t>
            </w:r>
          </w:p>
          <w:p w14:paraId="26571B8F" w14:textId="77777777" w:rsidR="00513904" w:rsidRPr="00513904" w:rsidRDefault="00513904" w:rsidP="00513904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513904">
              <w:rPr>
                <w:rFonts w:ascii="Calibri" w:hAnsi="Calibri"/>
                <w:sz w:val="22"/>
                <w:szCs w:val="22"/>
              </w:rPr>
              <w:t xml:space="preserve">Tiina </w:t>
            </w:r>
            <w:proofErr w:type="spellStart"/>
            <w:r w:rsidRPr="00513904">
              <w:rPr>
                <w:rFonts w:ascii="Calibri" w:hAnsi="Calibri"/>
                <w:sz w:val="22"/>
                <w:szCs w:val="22"/>
              </w:rPr>
              <w:t>Friedrichson</w:t>
            </w:r>
            <w:proofErr w:type="spellEnd"/>
            <w:r w:rsidRPr="00513904">
              <w:rPr>
                <w:rFonts w:ascii="Calibri" w:hAnsi="Calibri"/>
                <w:sz w:val="22"/>
                <w:szCs w:val="22"/>
              </w:rPr>
              <w:t>, Tartu KHK</w:t>
            </w:r>
          </w:p>
          <w:p w14:paraId="76C907F3" w14:textId="77777777" w:rsidR="00513904" w:rsidRPr="00513904" w:rsidRDefault="00513904" w:rsidP="00513904">
            <w:pPr>
              <w:ind w:left="74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13904">
              <w:rPr>
                <w:rFonts w:ascii="Calibri" w:hAnsi="Calibri"/>
                <w:sz w:val="22"/>
                <w:szCs w:val="22"/>
              </w:rPr>
              <w:t>Terije</w:t>
            </w:r>
            <w:proofErr w:type="spellEnd"/>
            <w:r w:rsidRPr="0051390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13904">
              <w:rPr>
                <w:rFonts w:ascii="Calibri" w:hAnsi="Calibri"/>
                <w:sz w:val="22"/>
                <w:szCs w:val="22"/>
              </w:rPr>
              <w:t>Jaksen</w:t>
            </w:r>
            <w:proofErr w:type="spellEnd"/>
            <w:r w:rsidRPr="00513904">
              <w:rPr>
                <w:rFonts w:ascii="Calibri" w:hAnsi="Calibri"/>
                <w:sz w:val="22"/>
                <w:szCs w:val="22"/>
              </w:rPr>
              <w:t>, Tallinna Ehituskool</w:t>
            </w:r>
          </w:p>
          <w:p w14:paraId="1942EEAA" w14:textId="77777777" w:rsidR="00513904" w:rsidRPr="00513904" w:rsidRDefault="00513904" w:rsidP="00513904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513904">
              <w:rPr>
                <w:rFonts w:ascii="Calibri" w:hAnsi="Calibri"/>
                <w:sz w:val="22"/>
                <w:szCs w:val="22"/>
              </w:rPr>
              <w:t xml:space="preserve">Margus </w:t>
            </w:r>
            <w:proofErr w:type="spellStart"/>
            <w:r w:rsidRPr="00513904">
              <w:rPr>
                <w:rFonts w:ascii="Calibri" w:hAnsi="Calibri"/>
                <w:sz w:val="22"/>
                <w:szCs w:val="22"/>
              </w:rPr>
              <w:t>Mägedi</w:t>
            </w:r>
            <w:proofErr w:type="spellEnd"/>
            <w:r w:rsidRPr="00513904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513904">
              <w:rPr>
                <w:rFonts w:ascii="Calibri" w:hAnsi="Calibri"/>
                <w:sz w:val="22"/>
                <w:szCs w:val="22"/>
              </w:rPr>
              <w:t>Marcellus</w:t>
            </w:r>
            <w:proofErr w:type="spellEnd"/>
            <w:r w:rsidRPr="00513904">
              <w:rPr>
                <w:rFonts w:ascii="Calibri" w:hAnsi="Calibri"/>
                <w:sz w:val="22"/>
                <w:szCs w:val="22"/>
              </w:rPr>
              <w:t xml:space="preserve"> OÜ</w:t>
            </w:r>
          </w:p>
          <w:p w14:paraId="37CAAD20" w14:textId="77777777" w:rsidR="00513904" w:rsidRPr="00513904" w:rsidRDefault="00513904" w:rsidP="00513904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513904">
              <w:rPr>
                <w:rFonts w:ascii="Calibri" w:hAnsi="Calibri"/>
                <w:sz w:val="22"/>
                <w:szCs w:val="22"/>
              </w:rPr>
              <w:t xml:space="preserve">Rain Ader, RM </w:t>
            </w:r>
            <w:proofErr w:type="spellStart"/>
            <w:r w:rsidRPr="00513904">
              <w:rPr>
                <w:rFonts w:ascii="Calibri" w:hAnsi="Calibri"/>
                <w:sz w:val="22"/>
                <w:szCs w:val="22"/>
              </w:rPr>
              <w:t>Stock</w:t>
            </w:r>
            <w:proofErr w:type="spellEnd"/>
            <w:r w:rsidRPr="00513904">
              <w:rPr>
                <w:rFonts w:ascii="Calibri" w:hAnsi="Calibri"/>
                <w:sz w:val="22"/>
                <w:szCs w:val="22"/>
              </w:rPr>
              <w:t xml:space="preserve"> OÜ</w:t>
            </w:r>
          </w:p>
          <w:p w14:paraId="12EB2229" w14:textId="75607565" w:rsidR="001E29DD" w:rsidRPr="00331584" w:rsidRDefault="00513904" w:rsidP="00513904">
            <w:pPr>
              <w:ind w:left="74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13904">
              <w:rPr>
                <w:rFonts w:ascii="Calibri" w:hAnsi="Calibri"/>
                <w:sz w:val="22"/>
                <w:szCs w:val="22"/>
              </w:rPr>
              <w:t>Hants</w:t>
            </w:r>
            <w:proofErr w:type="spellEnd"/>
            <w:r w:rsidRPr="0051390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13904">
              <w:rPr>
                <w:rFonts w:ascii="Calibri" w:hAnsi="Calibri"/>
                <w:sz w:val="22"/>
                <w:szCs w:val="22"/>
              </w:rPr>
              <w:t>Olop</w:t>
            </w:r>
            <w:proofErr w:type="spellEnd"/>
            <w:r w:rsidRPr="00513904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513904">
              <w:rPr>
                <w:rFonts w:ascii="Calibri" w:hAnsi="Calibri"/>
                <w:sz w:val="22"/>
                <w:szCs w:val="22"/>
              </w:rPr>
              <w:t>Loyatic</w:t>
            </w:r>
            <w:proofErr w:type="spellEnd"/>
            <w:r w:rsidRPr="00513904">
              <w:rPr>
                <w:rFonts w:ascii="Calibri" w:hAnsi="Calibri"/>
                <w:sz w:val="22"/>
                <w:szCs w:val="22"/>
              </w:rPr>
              <w:t xml:space="preserve"> OÜ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68DBC42D" w:rsidR="001E29DD" w:rsidRPr="00331584" w:rsidRDefault="00513904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513904">
              <w:rPr>
                <w:rFonts w:ascii="Calibri" w:hAnsi="Calibri"/>
                <w:sz w:val="22"/>
                <w:szCs w:val="22"/>
              </w:rPr>
              <w:t xml:space="preserve">Arhitektuuri, </w:t>
            </w:r>
            <w:proofErr w:type="spellStart"/>
            <w:r w:rsidRPr="00513904">
              <w:rPr>
                <w:rFonts w:ascii="Calibri" w:hAnsi="Calibri"/>
                <w:sz w:val="22"/>
                <w:szCs w:val="22"/>
              </w:rPr>
              <w:t>Geomaatika</w:t>
            </w:r>
            <w:proofErr w:type="spellEnd"/>
            <w:r w:rsidRPr="00513904">
              <w:rPr>
                <w:rFonts w:ascii="Calibri" w:hAnsi="Calibri"/>
                <w:sz w:val="22"/>
                <w:szCs w:val="22"/>
              </w:rPr>
              <w:t>, Ehituse ja Kinnisvara Kutsenõukogu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68435B22" w:rsidR="001E29DD" w:rsidRPr="00513904" w:rsidRDefault="00513904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513904">
              <w:rPr>
                <w:rFonts w:ascii="Calibri" w:hAnsi="Calibri"/>
                <w:sz w:val="22"/>
                <w:szCs w:val="22"/>
              </w:rPr>
              <w:t xml:space="preserve">7123 </w:t>
            </w:r>
            <w:proofErr w:type="spellStart"/>
            <w:r w:rsidRPr="00513904">
              <w:rPr>
                <w:rFonts w:ascii="Calibri" w:hAnsi="Calibri"/>
                <w:sz w:val="22"/>
                <w:szCs w:val="22"/>
              </w:rPr>
              <w:t>Krohvijad</w:t>
            </w:r>
            <w:proofErr w:type="spellEnd"/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7B0C2275" w:rsidR="001E29DD" w:rsidRPr="00513904" w:rsidRDefault="00513904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513904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1D7425AC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proofErr w:type="spellStart"/>
            <w:r w:rsidR="00513904">
              <w:rPr>
                <w:rFonts w:ascii="Calibri" w:hAnsi="Calibri"/>
                <w:sz w:val="22"/>
                <w:szCs w:val="22"/>
              </w:rPr>
              <w:t>Plasterer</w:t>
            </w:r>
            <w:proofErr w:type="spellEnd"/>
            <w:r w:rsidR="00513904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513904">
              <w:rPr>
                <w:rFonts w:ascii="Calibri" w:hAnsi="Calibri"/>
                <w:sz w:val="22"/>
                <w:szCs w:val="22"/>
              </w:rPr>
              <w:t>level</w:t>
            </w:r>
            <w:proofErr w:type="spellEnd"/>
            <w:r w:rsidR="00513904">
              <w:rPr>
                <w:rFonts w:ascii="Calibri" w:hAnsi="Calibri"/>
                <w:sz w:val="22"/>
                <w:szCs w:val="22"/>
              </w:rPr>
              <w:t xml:space="preserve"> 4</w:t>
            </w:r>
          </w:p>
        </w:tc>
      </w:tr>
      <w:tr w:rsidR="001E29DD" w14:paraId="2E16C48E" w14:textId="77777777" w:rsidTr="00520BDC">
        <w:tc>
          <w:tcPr>
            <w:tcW w:w="9503" w:type="dxa"/>
            <w:gridSpan w:val="2"/>
          </w:tcPr>
          <w:p w14:paraId="260F254D" w14:textId="614E3AE3" w:rsidR="001E29DD" w:rsidRPr="00331584" w:rsidRDefault="00513904" w:rsidP="00520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Vene keeles</w:t>
            </w:r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3475AEC9" w14:textId="4AEF5D75" w:rsidR="004A79CF" w:rsidRPr="00513904" w:rsidRDefault="00513904" w:rsidP="0051390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13904">
              <w:rPr>
                <w:rFonts w:ascii="Calibri" w:hAnsi="Calibri"/>
                <w:bCs/>
                <w:sz w:val="22"/>
                <w:szCs w:val="22"/>
              </w:rPr>
              <w:t xml:space="preserve">Lisa 1 </w:t>
            </w:r>
            <w:proofErr w:type="spellStart"/>
            <w:r w:rsidRPr="00513904">
              <w:rPr>
                <w:rFonts w:ascii="Calibri" w:hAnsi="Calibri"/>
                <w:bCs/>
                <w:sz w:val="22"/>
                <w:szCs w:val="22"/>
              </w:rPr>
              <w:t>DigComp</w:t>
            </w:r>
            <w:proofErr w:type="spellEnd"/>
            <w:r w:rsidRPr="00513904">
              <w:rPr>
                <w:rFonts w:ascii="Calibri" w:hAnsi="Calibri"/>
                <w:bCs/>
                <w:sz w:val="22"/>
                <w:szCs w:val="22"/>
              </w:rPr>
              <w:t xml:space="preserve"> enesehindamise skaala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E0D9" w14:textId="77777777" w:rsidR="00F41DAB" w:rsidRDefault="00F41DAB" w:rsidP="009451C8">
      <w:r>
        <w:separator/>
      </w:r>
    </w:p>
  </w:endnote>
  <w:endnote w:type="continuationSeparator" w:id="0">
    <w:p w14:paraId="74128112" w14:textId="77777777" w:rsidR="00F41DAB" w:rsidRDefault="00F41DAB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F24B" w14:textId="77777777" w:rsidR="00F41DAB" w:rsidRDefault="00F41DAB" w:rsidP="009451C8">
      <w:r>
        <w:separator/>
      </w:r>
    </w:p>
  </w:footnote>
  <w:footnote w:type="continuationSeparator" w:id="0">
    <w:p w14:paraId="6353B093" w14:textId="77777777" w:rsidR="00F41DAB" w:rsidRDefault="00F41DAB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CD8D" w14:textId="6BC01134" w:rsidR="00B378ED" w:rsidRDefault="00B378ED">
    <w:pPr>
      <w:pStyle w:val="Header"/>
    </w:pPr>
  </w:p>
  <w:p w14:paraId="4260DB78" w14:textId="02139082" w:rsidR="00B378ED" w:rsidRDefault="00B378ED">
    <w:pPr>
      <w:pStyle w:val="Header"/>
    </w:pPr>
  </w:p>
  <w:p w14:paraId="439B738A" w14:textId="3DAC4456" w:rsidR="00B378ED" w:rsidRDefault="00B378ED">
    <w:pPr>
      <w:pStyle w:val="Header"/>
    </w:pPr>
    <w:bookmarkStart w:id="0" w:name="OLE_LINK6"/>
    <w:bookmarkStart w:id="1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2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282EAE"/>
    <w:multiLevelType w:val="hybridMultilevel"/>
    <w:tmpl w:val="8D98863A"/>
    <w:lvl w:ilvl="0" w:tplc="7744F26A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26" w:hanging="360"/>
      </w:pPr>
    </w:lvl>
    <w:lvl w:ilvl="2" w:tplc="0425001B" w:tentative="1">
      <w:start w:val="1"/>
      <w:numFmt w:val="lowerRoman"/>
      <w:lvlText w:val="%3."/>
      <w:lvlJc w:val="right"/>
      <w:pPr>
        <w:ind w:left="2146" w:hanging="180"/>
      </w:pPr>
    </w:lvl>
    <w:lvl w:ilvl="3" w:tplc="0425000F" w:tentative="1">
      <w:start w:val="1"/>
      <w:numFmt w:val="decimal"/>
      <w:lvlText w:val="%4."/>
      <w:lvlJc w:val="left"/>
      <w:pPr>
        <w:ind w:left="2866" w:hanging="360"/>
      </w:pPr>
    </w:lvl>
    <w:lvl w:ilvl="4" w:tplc="04250019" w:tentative="1">
      <w:start w:val="1"/>
      <w:numFmt w:val="lowerLetter"/>
      <w:lvlText w:val="%5."/>
      <w:lvlJc w:val="left"/>
      <w:pPr>
        <w:ind w:left="3586" w:hanging="360"/>
      </w:pPr>
    </w:lvl>
    <w:lvl w:ilvl="5" w:tplc="0425001B" w:tentative="1">
      <w:start w:val="1"/>
      <w:numFmt w:val="lowerRoman"/>
      <w:lvlText w:val="%6."/>
      <w:lvlJc w:val="right"/>
      <w:pPr>
        <w:ind w:left="4306" w:hanging="180"/>
      </w:pPr>
    </w:lvl>
    <w:lvl w:ilvl="6" w:tplc="0425000F" w:tentative="1">
      <w:start w:val="1"/>
      <w:numFmt w:val="decimal"/>
      <w:lvlText w:val="%7."/>
      <w:lvlJc w:val="left"/>
      <w:pPr>
        <w:ind w:left="5026" w:hanging="360"/>
      </w:pPr>
    </w:lvl>
    <w:lvl w:ilvl="7" w:tplc="04250019" w:tentative="1">
      <w:start w:val="1"/>
      <w:numFmt w:val="lowerLetter"/>
      <w:lvlText w:val="%8."/>
      <w:lvlJc w:val="left"/>
      <w:pPr>
        <w:ind w:left="5746" w:hanging="360"/>
      </w:pPr>
    </w:lvl>
    <w:lvl w:ilvl="8" w:tplc="042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" w15:restartNumberingAfterBreak="0">
    <w:nsid w:val="29AA1767"/>
    <w:multiLevelType w:val="hybridMultilevel"/>
    <w:tmpl w:val="13002DE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14D8D"/>
    <w:multiLevelType w:val="hybridMultilevel"/>
    <w:tmpl w:val="A6AECD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E11D8"/>
    <w:multiLevelType w:val="hybridMultilevel"/>
    <w:tmpl w:val="F0FC7D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DCE43C1"/>
    <w:multiLevelType w:val="hybridMultilevel"/>
    <w:tmpl w:val="BFF6CBB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E1C68"/>
    <w:multiLevelType w:val="hybridMultilevel"/>
    <w:tmpl w:val="AEEC1A0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F7D56"/>
    <w:multiLevelType w:val="hybridMultilevel"/>
    <w:tmpl w:val="9D3CA2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1"/>
  </w:num>
  <w:num w:numId="5">
    <w:abstractNumId w:val="15"/>
  </w:num>
  <w:num w:numId="6">
    <w:abstractNumId w:val="18"/>
  </w:num>
  <w:num w:numId="7">
    <w:abstractNumId w:val="16"/>
  </w:num>
  <w:num w:numId="8">
    <w:abstractNumId w:val="22"/>
  </w:num>
  <w:num w:numId="9">
    <w:abstractNumId w:val="10"/>
  </w:num>
  <w:num w:numId="10">
    <w:abstractNumId w:val="1"/>
  </w:num>
  <w:num w:numId="11">
    <w:abstractNumId w:val="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13"/>
  </w:num>
  <w:num w:numId="18">
    <w:abstractNumId w:val="8"/>
  </w:num>
  <w:num w:numId="19">
    <w:abstractNumId w:val="11"/>
  </w:num>
  <w:num w:numId="20">
    <w:abstractNumId w:val="20"/>
  </w:num>
  <w:num w:numId="21">
    <w:abstractNumId w:val="14"/>
  </w:num>
  <w:num w:numId="22">
    <w:abstractNumId w:val="17"/>
  </w:num>
  <w:num w:numId="23">
    <w:abstractNumId w:val="7"/>
  </w:num>
  <w:num w:numId="2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37D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32C73"/>
    <w:rsid w:val="002405F3"/>
    <w:rsid w:val="00240E80"/>
    <w:rsid w:val="00242FCD"/>
    <w:rsid w:val="00250469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7703"/>
    <w:rsid w:val="0036125E"/>
    <w:rsid w:val="003621D5"/>
    <w:rsid w:val="003625C3"/>
    <w:rsid w:val="00362961"/>
    <w:rsid w:val="00362EC9"/>
    <w:rsid w:val="00363C64"/>
    <w:rsid w:val="00365DBE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47D08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192A"/>
    <w:rsid w:val="00494214"/>
    <w:rsid w:val="00495D5E"/>
    <w:rsid w:val="004969BF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3904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B60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B2A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399C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0E7"/>
    <w:rsid w:val="00B259A1"/>
    <w:rsid w:val="00B309F9"/>
    <w:rsid w:val="00B31F31"/>
    <w:rsid w:val="00B321EB"/>
    <w:rsid w:val="00B32221"/>
    <w:rsid w:val="00B329E2"/>
    <w:rsid w:val="00B3668B"/>
    <w:rsid w:val="00B3749B"/>
    <w:rsid w:val="00B378ED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1AC8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C79C0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1C97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0FA7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7CC"/>
    <w:rsid w:val="00F31960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0BDD-469F-4931-93D5-2E78A4C1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106</TotalTime>
  <Pages>7</Pages>
  <Words>1649</Words>
  <Characters>9566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Maris Saarsalu</cp:lastModifiedBy>
  <cp:revision>4</cp:revision>
  <cp:lastPrinted>2011-06-28T11:10:00Z</cp:lastPrinted>
  <dcterms:created xsi:type="dcterms:W3CDTF">2021-11-19T17:01:00Z</dcterms:created>
  <dcterms:modified xsi:type="dcterms:W3CDTF">2021-11-19T17:03:00Z</dcterms:modified>
</cp:coreProperties>
</file>