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15DAC08C" w:rsidR="00561F57" w:rsidRPr="003307F0" w:rsidRDefault="002071FD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Külma</w:t>
      </w:r>
      <w:r w:rsidR="00277F6A">
        <w:rPr>
          <w:rFonts w:ascii="Calibri" w:hAnsi="Calibri"/>
          <w:b/>
          <w:color w:val="000000"/>
          <w:sz w:val="28"/>
          <w:szCs w:val="28"/>
        </w:rPr>
        <w:t>tehnika paigaldusjuht</w:t>
      </w:r>
      <w:r>
        <w:rPr>
          <w:rFonts w:ascii="Calibri" w:hAnsi="Calibri"/>
          <w:b/>
          <w:color w:val="000000"/>
          <w:sz w:val="28"/>
          <w:szCs w:val="28"/>
        </w:rPr>
        <w:t xml:space="preserve">, tase </w:t>
      </w:r>
      <w:r w:rsidR="00277F6A"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646D85C5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58B1B7F9" w14:textId="34EBAA64" w:rsidR="00746991" w:rsidRDefault="00746991" w:rsidP="00400626">
      <w:pPr>
        <w:ind w:left="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416"/>
        <w:gridCol w:w="3402"/>
      </w:tblGrid>
      <w:tr w:rsidR="00746991" w:rsidRPr="00AF7D6B" w14:paraId="56710AD6" w14:textId="77777777" w:rsidTr="00A81D62">
        <w:tc>
          <w:tcPr>
            <w:tcW w:w="6062" w:type="dxa"/>
            <w:gridSpan w:val="2"/>
            <w:shd w:val="clear" w:color="auto" w:fill="auto"/>
          </w:tcPr>
          <w:p w14:paraId="764A921C" w14:textId="77777777" w:rsidR="00746991" w:rsidRPr="00AF7D6B" w:rsidRDefault="00746991" w:rsidP="00A81D6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25D423E0" w14:textId="77777777" w:rsidR="00746991" w:rsidRPr="00AF7D6B" w:rsidRDefault="00746991" w:rsidP="00A81D6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746991" w:rsidRPr="00FE70C3" w14:paraId="2B711F6A" w14:textId="77777777" w:rsidTr="00A81D62">
        <w:tc>
          <w:tcPr>
            <w:tcW w:w="6062" w:type="dxa"/>
            <w:gridSpan w:val="2"/>
            <w:shd w:val="clear" w:color="auto" w:fill="auto"/>
          </w:tcPr>
          <w:p w14:paraId="49B99200" w14:textId="6D4D5305" w:rsidR="00746991" w:rsidRPr="00FE70C3" w:rsidRDefault="00746991" w:rsidP="00A81D62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Külma</w:t>
            </w:r>
            <w:r w:rsidR="00277F6A">
              <w:rPr>
                <w:rFonts w:ascii="Calibri" w:hAnsi="Calibri"/>
                <w:i/>
                <w:sz w:val="28"/>
                <w:szCs w:val="28"/>
              </w:rPr>
              <w:t>tehnika paigaldusjuht</w:t>
            </w:r>
            <w:r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 w:rsidR="00277F6A">
              <w:rPr>
                <w:rFonts w:ascii="Calibri" w:hAnsi="Calibri"/>
                <w:i/>
                <w:sz w:val="28"/>
                <w:szCs w:val="28"/>
              </w:rPr>
              <w:t>5</w:t>
            </w:r>
            <w:r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F22F72B" w14:textId="4E2D80B3" w:rsidR="00746991" w:rsidRPr="00FE70C3" w:rsidRDefault="00277F6A" w:rsidP="00A81D62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  <w:tr w:rsidR="00746991" w:rsidRPr="007650EA" w14:paraId="74F97B1C" w14:textId="77777777" w:rsidTr="00A81D6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E37A" w14:textId="77777777" w:rsidR="00746991" w:rsidRPr="007650EA" w:rsidRDefault="00746991" w:rsidP="00A81D6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Võimalikud spetsialiseerumised ja nimetused kutsetunnistusel</w:t>
            </w:r>
          </w:p>
        </w:tc>
      </w:tr>
      <w:tr w:rsidR="00746991" w:rsidRPr="002322A6" w14:paraId="1CF97FF7" w14:textId="77777777" w:rsidTr="00A81D62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DF6E" w14:textId="77777777" w:rsidR="00746991" w:rsidRPr="002322A6" w:rsidRDefault="00746991" w:rsidP="00A81D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Spetsialiseerumine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34FC" w14:textId="77777777" w:rsidR="00746991" w:rsidRPr="002322A6" w:rsidRDefault="00746991" w:rsidP="00A81D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Nimetus kutsetunnistusel</w:t>
            </w:r>
          </w:p>
        </w:tc>
      </w:tr>
      <w:tr w:rsidR="00746991" w:rsidRPr="002322A6" w14:paraId="5E1126AE" w14:textId="77777777" w:rsidTr="00A81D62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E718" w14:textId="581BC2E3" w:rsidR="00746991" w:rsidRPr="00746991" w:rsidRDefault="00746991" w:rsidP="007469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sz w:val="22"/>
                <w:szCs w:val="22"/>
              </w:rPr>
              <w:t>HFO (nt R32, R1234yf jt) aineid sisaldavate KKSP seadmete ja süsteemide käitlemine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DD36" w14:textId="6D4C86B5" w:rsidR="00746991" w:rsidRDefault="00C26A0C" w:rsidP="00A81D6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C26A0C">
              <w:rPr>
                <w:rFonts w:ascii="Calibri" w:hAnsi="Calibri"/>
                <w:bCs/>
                <w:sz w:val="22"/>
                <w:szCs w:val="22"/>
                <w:u w:val="single"/>
              </w:rPr>
              <w:t>Külma</w:t>
            </w:r>
            <w:r w:rsidR="00EC7692">
              <w:rPr>
                <w:rFonts w:ascii="Calibri" w:hAnsi="Calibri"/>
                <w:bCs/>
                <w:sz w:val="22"/>
                <w:szCs w:val="22"/>
                <w:u w:val="single"/>
              </w:rPr>
              <w:t>tehnika paigaldusjuht</w:t>
            </w:r>
            <w:r w:rsidRPr="00C26A0C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, tase </w:t>
            </w:r>
            <w:r w:rsidR="00EC7692">
              <w:rPr>
                <w:rFonts w:ascii="Calibri" w:hAnsi="Calibri"/>
                <w:bCs/>
                <w:sz w:val="22"/>
                <w:szCs w:val="22"/>
                <w:u w:val="single"/>
              </w:rPr>
              <w:t>5</w:t>
            </w:r>
          </w:p>
          <w:p w14:paraId="12E45EAF" w14:textId="09A38F67" w:rsidR="00C26A0C" w:rsidRPr="00C26A0C" w:rsidRDefault="00C26A0C" w:rsidP="00A81D6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746991">
              <w:rPr>
                <w:rFonts w:asciiTheme="minorHAnsi" w:hAnsiTheme="minorHAnsi" w:cstheme="minorHAnsi"/>
                <w:sz w:val="22"/>
                <w:szCs w:val="22"/>
              </w:rPr>
              <w:t>HFO (nt R32, R1234yf jt) aineid sisaldavate KKSP seadmete ja süsteemide käitle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mine</w:t>
            </w:r>
          </w:p>
        </w:tc>
      </w:tr>
      <w:tr w:rsidR="00746991" w:rsidRPr="002322A6" w14:paraId="3335D7FB" w14:textId="77777777" w:rsidTr="0074699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C983" w14:textId="786CED82" w:rsidR="00746991" w:rsidRPr="00746991" w:rsidRDefault="00746991" w:rsidP="00746991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991">
              <w:rPr>
                <w:rFonts w:asciiTheme="minorHAnsi" w:eastAsia="Calibri" w:hAnsiTheme="minorHAnsi" w:cstheme="minorHAnsi"/>
                <w:sz w:val="22"/>
                <w:szCs w:val="22"/>
              </w:rPr>
              <w:t>HC (nt R-290, R-600a, R-1270 jt)  aineid sisaldavate KKSP seadmete ja süsteemide käitlemine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3353" w14:textId="77777777" w:rsidR="00EC7692" w:rsidRPr="00EC7692" w:rsidRDefault="00EC7692" w:rsidP="00EC769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EC7692">
              <w:rPr>
                <w:rFonts w:ascii="Calibri" w:hAnsi="Calibri"/>
                <w:bCs/>
                <w:sz w:val="22"/>
                <w:szCs w:val="22"/>
                <w:u w:val="single"/>
              </w:rPr>
              <w:t>Külmatehnika paigaldusjuht, tase 5</w:t>
            </w:r>
          </w:p>
          <w:p w14:paraId="20107A70" w14:textId="5D356E4E" w:rsidR="00C26A0C" w:rsidRPr="002322A6" w:rsidRDefault="00C26A0C" w:rsidP="00A81D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6991">
              <w:rPr>
                <w:rFonts w:asciiTheme="minorHAnsi" w:eastAsia="Calibri" w:hAnsiTheme="minorHAnsi" w:cstheme="minorHAnsi"/>
                <w:sz w:val="22"/>
                <w:szCs w:val="22"/>
              </w:rPr>
              <w:t>HC (nt R-290, R-600a, R-1270 jt)  aineid sisaldavate KKSP seadmete ja süsteemide käitl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emine</w:t>
            </w:r>
          </w:p>
        </w:tc>
      </w:tr>
      <w:tr w:rsidR="00746991" w:rsidRPr="002322A6" w14:paraId="132500EC" w14:textId="77777777" w:rsidTr="0074699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29F5" w14:textId="155D1E42" w:rsidR="00746991" w:rsidRPr="00746991" w:rsidRDefault="00746991" w:rsidP="00A81D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R-744 (CO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aineid sisaldavate KKSP seadmete ja süsteemide käitlemine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E746" w14:textId="77777777" w:rsidR="00EC7692" w:rsidRPr="00EC7692" w:rsidRDefault="00EC7692" w:rsidP="00EC769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EC7692">
              <w:rPr>
                <w:rFonts w:ascii="Calibri" w:hAnsi="Calibri"/>
                <w:bCs/>
                <w:sz w:val="22"/>
                <w:szCs w:val="22"/>
                <w:u w:val="single"/>
              </w:rPr>
              <w:t>Külmatehnika paigaldusjuht, tase 5</w:t>
            </w:r>
          </w:p>
          <w:p w14:paraId="2E266CB4" w14:textId="3A8CBC38" w:rsidR="00C26A0C" w:rsidRPr="002322A6" w:rsidRDefault="00C26A0C" w:rsidP="00A81D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R-744 (CO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aineid sisaldavate KKSP seadmete ja süsteemide käitle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mine</w:t>
            </w:r>
          </w:p>
        </w:tc>
      </w:tr>
      <w:tr w:rsidR="00746991" w:rsidRPr="002322A6" w14:paraId="1EAB575E" w14:textId="77777777" w:rsidTr="00A81D62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C907" w14:textId="4ADF397E" w:rsidR="00746991" w:rsidRPr="00746991" w:rsidRDefault="00746991" w:rsidP="00A81D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R-717 (NH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 xml:space="preserve">3 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ammoniaak) aineid sisaldavate KKSP seadmete ja süsteemide käitlemine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93FA6" w14:textId="77777777" w:rsidR="00EC7692" w:rsidRPr="00EC7692" w:rsidRDefault="00EC7692" w:rsidP="00EC769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EC7692">
              <w:rPr>
                <w:rFonts w:ascii="Calibri" w:hAnsi="Calibri"/>
                <w:bCs/>
                <w:sz w:val="22"/>
                <w:szCs w:val="22"/>
                <w:u w:val="single"/>
              </w:rPr>
              <w:t>Külmatehnika paigaldusjuht, tase 5</w:t>
            </w:r>
          </w:p>
          <w:p w14:paraId="4595CB76" w14:textId="6F1F9514" w:rsidR="00C26A0C" w:rsidRPr="002322A6" w:rsidRDefault="00C26A0C" w:rsidP="00A81D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R-717 (NH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 xml:space="preserve">3 </w:t>
            </w:r>
            <w:r w:rsidRPr="00746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ammoniaak) aineid sisaldavate KKSP seadmete ja süsteemide käitle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mine</w:t>
            </w:r>
          </w:p>
        </w:tc>
      </w:tr>
    </w:tbl>
    <w:p w14:paraId="03091F1E" w14:textId="77777777" w:rsidR="00746991" w:rsidRDefault="00746991" w:rsidP="00400626">
      <w:pPr>
        <w:ind w:left="142"/>
        <w:rPr>
          <w:rFonts w:ascii="Calibri" w:hAnsi="Calibri"/>
          <w:sz w:val="22"/>
          <w:szCs w:val="22"/>
        </w:rPr>
      </w:pP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D34ED3" w14:paraId="3EB2C791" w14:textId="77777777" w:rsidTr="00D25600">
        <w:tc>
          <w:tcPr>
            <w:tcW w:w="9356" w:type="dxa"/>
          </w:tcPr>
          <w:p w14:paraId="2559E291" w14:textId="5EE95CE9" w:rsidR="00D34ED3" w:rsidRPr="00D34ED3" w:rsidRDefault="00D34ED3" w:rsidP="00D34ED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Külma</w:t>
            </w:r>
            <w:r w:rsidR="00733546">
              <w:rPr>
                <w:rFonts w:ascii="Calibri" w:hAnsi="Calibri"/>
                <w:sz w:val="22"/>
                <w:szCs w:val="22"/>
              </w:rPr>
              <w:t>tehnika paigaldusjuht</w:t>
            </w:r>
            <w:r w:rsidRPr="00D34ED3">
              <w:rPr>
                <w:rFonts w:ascii="Calibri" w:hAnsi="Calibri"/>
                <w:sz w:val="22"/>
                <w:szCs w:val="22"/>
              </w:rPr>
              <w:t>, tase 5 paigaldab, hooldab ja remondib, käivitab, häälestab külmaaineid* sisaldavaid külma-, kliima-, soojuspump- (edaspidi KKSP) seadmeid**  ja -süsteeme*** tehiskliima loomiseks kaubanduses, transpordis, elamutes, tööstuses ning juhib eelnimetatud töid vastavalt LISAS 1 esitatud pädevusele</w:t>
            </w:r>
            <w:r w:rsidRPr="00D34ED3">
              <w:rPr>
                <w:rFonts w:ascii="Calibri" w:hAnsi="Calibri" w:cs="Calibri"/>
                <w:sz w:val="22"/>
                <w:szCs w:val="22"/>
              </w:rPr>
              <w:t>.</w:t>
            </w:r>
            <w:r w:rsidRPr="00D34ED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455920C" w14:textId="77777777" w:rsidR="00D34ED3" w:rsidRPr="00D34ED3" w:rsidRDefault="00D34ED3" w:rsidP="00D34ED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1D080C4" w14:textId="64E21838" w:rsidR="00D34ED3" w:rsidRPr="00D34ED3" w:rsidRDefault="00733546" w:rsidP="00D34ED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Külma</w:t>
            </w:r>
            <w:r>
              <w:rPr>
                <w:rFonts w:ascii="Calibri" w:hAnsi="Calibri"/>
                <w:sz w:val="22"/>
                <w:szCs w:val="22"/>
              </w:rPr>
              <w:t>tehnika paigaldusjuht</w:t>
            </w:r>
            <w:r w:rsidRPr="00D34ED3">
              <w:rPr>
                <w:rFonts w:ascii="Calibri" w:hAnsi="Calibri"/>
                <w:sz w:val="22"/>
                <w:szCs w:val="22"/>
              </w:rPr>
              <w:t>,</w:t>
            </w:r>
            <w:r w:rsidR="00D34ED3" w:rsidRPr="00D34ED3">
              <w:rPr>
                <w:rFonts w:ascii="Calibri" w:hAnsi="Calibri"/>
                <w:sz w:val="22"/>
                <w:szCs w:val="22"/>
              </w:rPr>
              <w:t xml:space="preserve"> tase 5 kontrollib süsteemilekkeid nii avatud kui ka avamata külmakontuurides ning kogub külmaainet sõltumata kogusest.</w:t>
            </w:r>
          </w:p>
          <w:p w14:paraId="16E8D811" w14:textId="77777777" w:rsidR="00D34ED3" w:rsidRPr="00D34ED3" w:rsidRDefault="00D34ED3" w:rsidP="00D34ED3">
            <w:pPr>
              <w:rPr>
                <w:rFonts w:ascii="Calibri" w:hAnsi="Calibri"/>
                <w:sz w:val="22"/>
                <w:szCs w:val="22"/>
              </w:rPr>
            </w:pPr>
          </w:p>
          <w:p w14:paraId="3F3F343F" w14:textId="386EDD5C" w:rsidR="00D34ED3" w:rsidRPr="00D34ED3" w:rsidRDefault="00733546" w:rsidP="00D34ED3">
            <w:pPr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Külma</w:t>
            </w:r>
            <w:r>
              <w:rPr>
                <w:rFonts w:ascii="Calibri" w:hAnsi="Calibri"/>
                <w:sz w:val="22"/>
                <w:szCs w:val="22"/>
              </w:rPr>
              <w:t>tehnika paigaldusjuht</w:t>
            </w:r>
            <w:r w:rsidRPr="00D34ED3">
              <w:rPr>
                <w:rFonts w:ascii="Calibri" w:hAnsi="Calibri"/>
                <w:sz w:val="22"/>
                <w:szCs w:val="22"/>
              </w:rPr>
              <w:t>,</w:t>
            </w:r>
            <w:r w:rsidR="00D34ED3" w:rsidRPr="00D34ED3">
              <w:rPr>
                <w:rFonts w:ascii="Calibri" w:hAnsi="Calibri"/>
                <w:sz w:val="22"/>
                <w:szCs w:val="22"/>
              </w:rPr>
              <w:t xml:space="preserve"> tase 5 juhib ja juhendab töörühma ning korraldab töörühma tööd, vastutab töörühma töötulemuse eest. </w:t>
            </w:r>
          </w:p>
          <w:p w14:paraId="76C424D5" w14:textId="77777777" w:rsidR="00D34ED3" w:rsidRPr="00D34ED3" w:rsidRDefault="00D34ED3" w:rsidP="00D34ED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DC5F850" w14:textId="228A3C54" w:rsidR="00D34ED3" w:rsidRPr="00D34ED3" w:rsidRDefault="00733546" w:rsidP="00D34ED3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Külma</w:t>
            </w:r>
            <w:r>
              <w:rPr>
                <w:rFonts w:ascii="Calibri" w:hAnsi="Calibri"/>
                <w:sz w:val="22"/>
                <w:szCs w:val="22"/>
              </w:rPr>
              <w:t>tehnika paigaldusjuht</w:t>
            </w:r>
            <w:r w:rsidR="00D34ED3" w:rsidRPr="00D34ED3">
              <w:rPr>
                <w:rFonts w:ascii="Calibri" w:hAnsi="Calibri" w:cs="Calibri"/>
                <w:sz w:val="22"/>
                <w:szCs w:val="22"/>
              </w:rPr>
              <w:t>, tase 5 võib teha KKSP seadmete ja süsteemide paigaldamise, hooldamise, remondi, käivitamise ja häälestamisega seonduvaid surve-, lukksepa-, elektri- ning automaatika jms töid, kus on pädevus</w:t>
            </w:r>
            <w:r w:rsidR="00D82C4A">
              <w:rPr>
                <w:rFonts w:ascii="Calibri" w:hAnsi="Calibri" w:cs="Calibri"/>
                <w:sz w:val="22"/>
                <w:szCs w:val="22"/>
              </w:rPr>
              <w:t>e</w:t>
            </w:r>
            <w:r w:rsidR="00D34ED3" w:rsidRPr="00D34ED3">
              <w:rPr>
                <w:rFonts w:ascii="Calibri" w:hAnsi="Calibri" w:cs="Calibri"/>
                <w:sz w:val="22"/>
                <w:szCs w:val="22"/>
              </w:rPr>
              <w:t xml:space="preserve"> tõendamine nõutav vastavas valdkonnas omandatud pädevuse piires.</w:t>
            </w:r>
          </w:p>
          <w:p w14:paraId="747DDA35" w14:textId="77777777" w:rsidR="00D34ED3" w:rsidRPr="00D34ED3" w:rsidRDefault="00D34ED3" w:rsidP="00D34ED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2911A0" w14:textId="77777777" w:rsidR="00D34ED3" w:rsidRPr="00D34ED3" w:rsidRDefault="00D34ED3" w:rsidP="00D34ED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 xml:space="preserve">Töötatakse nii </w:t>
            </w:r>
            <w:proofErr w:type="spellStart"/>
            <w:r w:rsidRPr="00D34ED3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D34ED3">
              <w:rPr>
                <w:rFonts w:ascii="Calibri" w:hAnsi="Calibri"/>
                <w:sz w:val="22"/>
                <w:szCs w:val="22"/>
              </w:rPr>
              <w:t xml:space="preserve">- kui ka välitingimustes. Töö võib toimuda kõrgustes. Esineda võivad müra, vibratsioon, tolm ja temperatuurikõikumised. </w:t>
            </w:r>
          </w:p>
          <w:p w14:paraId="1195F009" w14:textId="77777777" w:rsidR="00D34ED3" w:rsidRPr="00D34ED3" w:rsidRDefault="00D34ED3" w:rsidP="00D34ED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02632A1" w14:textId="77777777" w:rsidR="00D34ED3" w:rsidRPr="00D34ED3" w:rsidRDefault="00D34ED3" w:rsidP="00D34ED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Võimalik on kokkupuude pingestatud seadmetega ning külmaainetega, mis võivad kokkupuutel naha ja silmadega esile kutsuda tugevat ärritust, kudede külmakahjustusi, samuti koordinatsiooni- ja südame rütmihäireid ning halvemal juhul ka lämbumist, mistõttu nõutakse tööohutusnõuete täpset täitmist, vajaduse korral isikukaitsevahendite (kaitseprillid, kindad) kasutamist ja eririietuse kandmist. Järgida tuleb seadmete ja töövahendite (sh tööriistad) kasutamise ohutusnõudeid.</w:t>
            </w:r>
          </w:p>
          <w:p w14:paraId="14712E85" w14:textId="77777777" w:rsidR="00D34ED3" w:rsidRPr="00D34ED3" w:rsidRDefault="00D34ED3" w:rsidP="00D34ED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28B2CD1" w14:textId="77777777" w:rsidR="00D34ED3" w:rsidRPr="00D34ED3" w:rsidRDefault="00D34ED3" w:rsidP="00D34ED3">
            <w:pPr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Põhilised töövahendid on elektrilised või mehaanilised käsi- ja spetsiaaltööriistad ning mõõteseadmed (testrid, ampermeetrid jt). Tuleohtlike külmaainetega töötades peavad elektrilised või mehaanilised käsitööriistad olema plahvatusohutud.</w:t>
            </w:r>
          </w:p>
          <w:p w14:paraId="70432D75" w14:textId="77777777" w:rsidR="00D34ED3" w:rsidRPr="00D34ED3" w:rsidRDefault="00D34ED3" w:rsidP="00D34ED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33D20B" w14:textId="77777777" w:rsidR="00D34ED3" w:rsidRPr="00D34ED3" w:rsidRDefault="00D34ED3" w:rsidP="00D34ED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Töö eeldab füüsilist vastupidavust, täpseid ja koordineeritud liigutusi, normaalset nägemist ja kuulmist ning  valmisolekut töötada kõrgustes. Edukat tööd toetavad pidev enesearendamine, järjekindlus, emotsionaalne stabiilsus, keskendumis-,  kohanemis- ja analüüsivõime, meeskonnas töötamise ja meeskonna juhtimise oskus.</w:t>
            </w:r>
          </w:p>
          <w:p w14:paraId="4B0DE99B" w14:textId="77777777" w:rsidR="00D34ED3" w:rsidRPr="00D34ED3" w:rsidRDefault="00D34ED3" w:rsidP="00D34ED3">
            <w:pPr>
              <w:rPr>
                <w:rFonts w:ascii="Calibri" w:hAnsi="Calibri"/>
                <w:sz w:val="22"/>
                <w:szCs w:val="22"/>
              </w:rPr>
            </w:pPr>
          </w:p>
          <w:p w14:paraId="6FC7B194" w14:textId="4B8E60DC" w:rsidR="00D34ED3" w:rsidRPr="00D34ED3" w:rsidRDefault="00733546" w:rsidP="00D34ED3">
            <w:pPr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Külma</w:t>
            </w:r>
            <w:r>
              <w:rPr>
                <w:rFonts w:ascii="Calibri" w:hAnsi="Calibri"/>
                <w:sz w:val="22"/>
                <w:szCs w:val="22"/>
              </w:rPr>
              <w:t>tehnika paigaldusjuht</w:t>
            </w:r>
            <w:r w:rsidRPr="00D34ED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34ED3" w:rsidRPr="00D34ED3">
              <w:rPr>
                <w:rFonts w:ascii="Calibri" w:hAnsi="Calibri"/>
                <w:sz w:val="22"/>
                <w:szCs w:val="22"/>
              </w:rPr>
              <w:t>5. taseme t</w:t>
            </w:r>
            <w:r w:rsidR="00D34ED3" w:rsidRPr="00D34ED3">
              <w:rPr>
                <w:rFonts w:ascii="Calibri" w:hAnsi="Calibri"/>
                <w:color w:val="000000"/>
                <w:sz w:val="22"/>
                <w:szCs w:val="22"/>
              </w:rPr>
              <w:t>äiskutse vastab Euroopa Komisjoni rakendusmääruse (EL) 2015/2067 I kategooriale.</w:t>
            </w:r>
          </w:p>
          <w:p w14:paraId="56723258" w14:textId="77777777" w:rsidR="00D34ED3" w:rsidRPr="00D34ED3" w:rsidRDefault="00D34ED3" w:rsidP="00D34ED3">
            <w:pPr>
              <w:rPr>
                <w:rFonts w:ascii="Calibri" w:hAnsi="Calibri"/>
                <w:sz w:val="22"/>
                <w:szCs w:val="22"/>
              </w:rPr>
            </w:pPr>
          </w:p>
          <w:p w14:paraId="76022FD5" w14:textId="15139C91" w:rsidR="00D34ED3" w:rsidRPr="00D34ED3" w:rsidRDefault="00D34ED3" w:rsidP="00D34ED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 xml:space="preserve">Kutseala teised kutsestandardid on Külmamehaanik, tase </w:t>
            </w:r>
            <w:r w:rsidR="00733546">
              <w:rPr>
                <w:rFonts w:ascii="Calibri" w:hAnsi="Calibri"/>
                <w:sz w:val="22"/>
                <w:szCs w:val="22"/>
              </w:rPr>
              <w:t>3</w:t>
            </w:r>
            <w:r w:rsidRPr="00D34ED3">
              <w:rPr>
                <w:rFonts w:ascii="Calibri" w:hAnsi="Calibri"/>
                <w:sz w:val="22"/>
                <w:szCs w:val="22"/>
              </w:rPr>
              <w:t xml:space="preserve"> ja Külm</w:t>
            </w:r>
            <w:r w:rsidR="00733546">
              <w:rPr>
                <w:rFonts w:ascii="Calibri" w:hAnsi="Calibri"/>
                <w:sz w:val="22"/>
                <w:szCs w:val="22"/>
              </w:rPr>
              <w:t>mehaanik</w:t>
            </w:r>
            <w:r w:rsidRPr="00D34ED3">
              <w:rPr>
                <w:rFonts w:ascii="Calibri" w:hAnsi="Calibri"/>
                <w:sz w:val="22"/>
                <w:szCs w:val="22"/>
              </w:rPr>
              <w:t xml:space="preserve">, tase </w:t>
            </w:r>
            <w:r w:rsidR="00733546">
              <w:rPr>
                <w:rFonts w:ascii="Calibri" w:hAnsi="Calibri"/>
                <w:sz w:val="22"/>
                <w:szCs w:val="22"/>
              </w:rPr>
              <w:t>4</w:t>
            </w:r>
            <w:r w:rsidRPr="00D34ED3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CF204BA" w14:textId="77777777" w:rsidR="00D34ED3" w:rsidRPr="00D34ED3" w:rsidRDefault="00D34ED3" w:rsidP="00D34ED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b/>
                <w:bCs/>
                <w:sz w:val="22"/>
                <w:szCs w:val="22"/>
              </w:rPr>
              <w:t>Külmamehaanik, tase 3 -</w:t>
            </w:r>
            <w:r w:rsidRPr="00D34ED3">
              <w:rPr>
                <w:rFonts w:ascii="Calibri" w:hAnsi="Calibri"/>
                <w:sz w:val="22"/>
                <w:szCs w:val="22"/>
              </w:rPr>
              <w:t xml:space="preserve"> paigaldab, hooldab ja remondib KKSP seadmeid**  ja -süsteeme*** tehiskliima loomiseks kaubanduses, transpordis, elamutes, tööstuses, kui tehtavad tööd ei hõlma fluoritud gaaside kasvuhoonegaase sisaldava jahutuskontuuri avamist.</w:t>
            </w:r>
          </w:p>
          <w:p w14:paraId="7BAC2145" w14:textId="77777777" w:rsidR="00D34ED3" w:rsidRPr="00D34ED3" w:rsidRDefault="00D34ED3" w:rsidP="00D34ED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b/>
                <w:bCs/>
                <w:sz w:val="22"/>
                <w:szCs w:val="22"/>
              </w:rPr>
              <w:t>Külmamehaanik, tase 4 -</w:t>
            </w:r>
            <w:r w:rsidRPr="00D34ED3">
              <w:rPr>
                <w:rFonts w:ascii="Calibri" w:hAnsi="Calibri"/>
                <w:sz w:val="22"/>
                <w:szCs w:val="22"/>
              </w:rPr>
              <w:t xml:space="preserve"> paigaldab, hooldab ja remondib, käivitab, häälestab  KKSP seadmeid**  ja -süsteeme*** tehiskliima loomiseks kaubanduses, transpordis, elamutes, tööstuses piiranguteta. </w:t>
            </w:r>
          </w:p>
          <w:p w14:paraId="3352B707" w14:textId="77777777" w:rsidR="00D34ED3" w:rsidRPr="00D34ED3" w:rsidRDefault="00D34ED3" w:rsidP="00D34ED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14:paraId="074465CE" w14:textId="0AA61449" w:rsidR="00D34ED3" w:rsidRPr="00D34ED3" w:rsidRDefault="00D34ED3" w:rsidP="00D34ED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Kutsete Külmamehaanik, tase 3, Külmamehaanik, tase 4, Külmatehnika paigaldusjuht, tase 5 pädevused on esitatud Lisas 1</w:t>
            </w:r>
            <w:r w:rsidR="00D82C4A">
              <w:rPr>
                <w:rFonts w:ascii="Calibri" w:hAnsi="Calibri"/>
                <w:sz w:val="22"/>
                <w:szCs w:val="22"/>
              </w:rPr>
              <w:t>.</w:t>
            </w:r>
          </w:p>
          <w:p w14:paraId="660256A4" w14:textId="77777777" w:rsidR="00D34ED3" w:rsidRPr="00D34ED3" w:rsidRDefault="00D34ED3" w:rsidP="00D34ED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14:paraId="02C2C45F" w14:textId="77777777" w:rsidR="00D34ED3" w:rsidRPr="00D34ED3" w:rsidRDefault="00D34ED3" w:rsidP="00D34ED3">
            <w:pPr>
              <w:shd w:val="clear" w:color="auto" w:fill="FFFFFF"/>
              <w:rPr>
                <w:rFonts w:ascii="Calibri" w:hAnsi="Calibri"/>
                <w:i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*</w:t>
            </w:r>
            <w:r w:rsidRPr="00D34ED3">
              <w:rPr>
                <w:rFonts w:ascii="Calibri" w:hAnsi="Calibri"/>
                <w:i/>
                <w:sz w:val="22"/>
                <w:szCs w:val="22"/>
              </w:rPr>
              <w:t>Külmaainete all mõistetakse KKSP seadmetes ja süsteemides kasutatavat ainet (osoonikihi kahandavaid aineid, fluoritud kasvuhoonegaase, HC-d, CO</w:t>
            </w:r>
            <w:r w:rsidRPr="00D34ED3">
              <w:rPr>
                <w:rFonts w:ascii="Calibri" w:hAnsi="Calibri"/>
                <w:i/>
                <w:sz w:val="22"/>
                <w:szCs w:val="22"/>
                <w:vertAlign w:val="subscript"/>
              </w:rPr>
              <w:t>2</w:t>
            </w:r>
            <w:r w:rsidRPr="00D34ED3">
              <w:rPr>
                <w:rFonts w:ascii="Calibri" w:hAnsi="Calibri"/>
                <w:i/>
                <w:sz w:val="22"/>
                <w:szCs w:val="22"/>
              </w:rPr>
              <w:t>, HFO-d, NH</w:t>
            </w:r>
            <w:r w:rsidRPr="00D34ED3">
              <w:rPr>
                <w:rFonts w:ascii="Calibri" w:hAnsi="Calibri"/>
                <w:i/>
                <w:sz w:val="22"/>
                <w:szCs w:val="22"/>
                <w:vertAlign w:val="subscript"/>
              </w:rPr>
              <w:t xml:space="preserve">3  </w:t>
            </w:r>
            <w:r w:rsidRPr="00D34ED3">
              <w:rPr>
                <w:rFonts w:ascii="Calibri" w:hAnsi="Calibri"/>
                <w:i/>
                <w:sz w:val="22"/>
                <w:szCs w:val="22"/>
              </w:rPr>
              <w:t>jm)</w:t>
            </w:r>
          </w:p>
          <w:p w14:paraId="04F42E7B" w14:textId="77777777" w:rsidR="00D34ED3" w:rsidRPr="00D34ED3" w:rsidRDefault="00D34ED3" w:rsidP="00D34ED3">
            <w:pPr>
              <w:shd w:val="clear" w:color="auto" w:fill="FFFFFF"/>
              <w:rPr>
                <w:rFonts w:ascii="Calibri" w:hAnsi="Calibri"/>
                <w:i/>
                <w:sz w:val="22"/>
                <w:szCs w:val="22"/>
              </w:rPr>
            </w:pPr>
            <w:r w:rsidRPr="00D34ED3">
              <w:rPr>
                <w:rFonts w:ascii="Calibri" w:hAnsi="Calibri"/>
                <w:i/>
                <w:sz w:val="22"/>
                <w:szCs w:val="22"/>
              </w:rPr>
              <w:t>**Seadme all mõistetakse tehases valmistatud hermeetiliselt suletud külmaringiga KKSP masinat.</w:t>
            </w:r>
          </w:p>
          <w:p w14:paraId="26A7E07B" w14:textId="77777777" w:rsidR="00D34ED3" w:rsidRPr="00D34ED3" w:rsidRDefault="00D34ED3" w:rsidP="00D34ED3">
            <w:pPr>
              <w:shd w:val="clear" w:color="auto" w:fill="FFFFFF"/>
              <w:rPr>
                <w:rFonts w:ascii="Calibri" w:hAnsi="Calibri"/>
                <w:i/>
                <w:sz w:val="22"/>
                <w:szCs w:val="22"/>
              </w:rPr>
            </w:pPr>
            <w:r w:rsidRPr="00D34ED3">
              <w:rPr>
                <w:rFonts w:ascii="Calibri" w:hAnsi="Calibri"/>
                <w:i/>
                <w:sz w:val="22"/>
                <w:szCs w:val="22"/>
              </w:rPr>
              <w:t>**Süsteemi all mõistetakse eri komponentidest tarbimiskohas koostatud KKSP külmaringi.</w:t>
            </w:r>
          </w:p>
          <w:p w14:paraId="5C9441F2" w14:textId="50AB2128" w:rsidR="00D34ED3" w:rsidRPr="00D34ED3" w:rsidRDefault="00D34ED3" w:rsidP="00D34ED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D34ED3" w14:paraId="3E16C717" w14:textId="77777777" w:rsidTr="00E861FA">
        <w:tc>
          <w:tcPr>
            <w:tcW w:w="9356" w:type="dxa"/>
            <w:shd w:val="clear" w:color="auto" w:fill="auto"/>
          </w:tcPr>
          <w:p w14:paraId="7A25AF64" w14:textId="77777777" w:rsidR="00D34ED3" w:rsidRDefault="00D34ED3" w:rsidP="00D34ED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töö kirjelduse kohta:</w:t>
            </w:r>
          </w:p>
          <w:p w14:paraId="6C095BE1" w14:textId="77777777" w:rsidR="00D34ED3" w:rsidRPr="0037756E" w:rsidRDefault="00D34ED3" w:rsidP="00D34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34ED3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D34ED3" w:rsidRPr="00AF7D6B" w:rsidRDefault="00D34ED3" w:rsidP="00D34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D34ED3" w14:paraId="2F5EA121" w14:textId="77777777" w:rsidTr="00520BDC">
        <w:tc>
          <w:tcPr>
            <w:tcW w:w="9356" w:type="dxa"/>
            <w:shd w:val="clear" w:color="auto" w:fill="auto"/>
          </w:tcPr>
          <w:p w14:paraId="66A6D49B" w14:textId="2064F449" w:rsidR="00D34ED3" w:rsidRPr="00746991" w:rsidRDefault="00D34ED3" w:rsidP="00D34ED3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A.2.1 KKSP seadmete ja süsteemide paigaldamine ning ühendamine</w:t>
            </w:r>
            <w:r w:rsidR="00D82C4A">
              <w:rPr>
                <w:rFonts w:ascii="Calibri" w:hAnsi="Calibri"/>
                <w:sz w:val="22"/>
                <w:szCs w:val="22"/>
              </w:rPr>
              <w:t>.</w:t>
            </w:r>
          </w:p>
          <w:p w14:paraId="29371A19" w14:textId="5BFC5E19" w:rsidR="00D34ED3" w:rsidRPr="00746991" w:rsidRDefault="00D34ED3" w:rsidP="00D34ED3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A.2.2 KKSP seadmete</w:t>
            </w:r>
            <w:r w:rsidRPr="0074699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746991">
              <w:rPr>
                <w:rFonts w:ascii="Calibri" w:hAnsi="Calibri"/>
                <w:sz w:val="22"/>
                <w:szCs w:val="22"/>
              </w:rPr>
              <w:t xml:space="preserve"> ja süsteemide hooldus, häälestamine ja käitamine</w:t>
            </w:r>
            <w:r w:rsidR="00D82C4A">
              <w:rPr>
                <w:rFonts w:ascii="Calibri" w:hAnsi="Calibri"/>
                <w:sz w:val="22"/>
                <w:szCs w:val="22"/>
              </w:rPr>
              <w:t>.</w:t>
            </w:r>
          </w:p>
          <w:p w14:paraId="41F0F81D" w14:textId="7BB2CD27" w:rsidR="00D34ED3" w:rsidRPr="00746991" w:rsidRDefault="00D34ED3" w:rsidP="00D34ED3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/>
                <w:sz w:val="22"/>
                <w:szCs w:val="22"/>
              </w:rPr>
              <w:t>A.2.3 KKSP seadmete ja süsteemide remont</w:t>
            </w:r>
            <w:r w:rsidR="00D82C4A">
              <w:rPr>
                <w:rFonts w:ascii="Calibri" w:hAnsi="Calibri"/>
                <w:sz w:val="22"/>
                <w:szCs w:val="22"/>
              </w:rPr>
              <w:t>.</w:t>
            </w:r>
          </w:p>
          <w:p w14:paraId="546B51DE" w14:textId="15755CD6" w:rsidR="00D34ED3" w:rsidRPr="00746991" w:rsidRDefault="00D34ED3" w:rsidP="00D34ED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746991">
              <w:rPr>
                <w:rFonts w:ascii="Calibri" w:hAnsi="Calibri" w:cs="Calibri"/>
                <w:sz w:val="22"/>
                <w:szCs w:val="22"/>
              </w:rPr>
              <w:t xml:space="preserve">A.2.4 </w:t>
            </w:r>
            <w:r w:rsidRPr="00746991">
              <w:rPr>
                <w:rFonts w:ascii="Calibri" w:hAnsi="Calibri"/>
                <w:sz w:val="22"/>
                <w:szCs w:val="22"/>
              </w:rPr>
              <w:t>KKSP seadmete</w:t>
            </w:r>
            <w:r w:rsidRPr="00746991">
              <w:rPr>
                <w:rFonts w:ascii="Calibri" w:hAnsi="Calibri" w:cs="Calibri"/>
                <w:sz w:val="22"/>
                <w:szCs w:val="22"/>
              </w:rPr>
              <w:t xml:space="preserve"> ja süsteemide lekkekontroll jahutuskontuuri avamata</w:t>
            </w:r>
            <w:r w:rsidR="00D82C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D757D8E" w14:textId="66F2F97A" w:rsidR="00D34ED3" w:rsidRPr="00391E74" w:rsidRDefault="00D34ED3" w:rsidP="00D34ED3">
            <w:pPr>
              <w:rPr>
                <w:rFonts w:ascii="Calibri" w:hAnsi="Calibri"/>
                <w:sz w:val="22"/>
                <w:szCs w:val="22"/>
              </w:rPr>
            </w:pPr>
            <w:r w:rsidRPr="00746991">
              <w:rPr>
                <w:rFonts w:ascii="Calibri" w:hAnsi="Calibri" w:cs="Calibri"/>
                <w:sz w:val="22"/>
                <w:szCs w:val="22"/>
              </w:rPr>
              <w:t>A.2.5 Külmaaine kokku kogumine KKSP seadmetest ja mahutitest</w:t>
            </w:r>
            <w:r w:rsidR="00D82C4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34ED3" w:rsidRPr="00D00D22" w14:paraId="632DFE89" w14:textId="77777777" w:rsidTr="00520BDC">
        <w:tc>
          <w:tcPr>
            <w:tcW w:w="9356" w:type="dxa"/>
            <w:shd w:val="clear" w:color="auto" w:fill="auto"/>
          </w:tcPr>
          <w:p w14:paraId="5837791C" w14:textId="102C8FFC" w:rsidR="00D34ED3" w:rsidRPr="00746991" w:rsidRDefault="00D34ED3" w:rsidP="00D34ED3">
            <w:pPr>
              <w:jc w:val="both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746991">
              <w:rPr>
                <w:rFonts w:ascii="Calibri" w:hAnsi="Calibri"/>
                <w:b/>
                <w:bCs/>
                <w:sz w:val="22"/>
                <w:szCs w:val="22"/>
              </w:rPr>
              <w:t>Spetsialiseerumisega seotud tööosad</w:t>
            </w:r>
          </w:p>
        </w:tc>
      </w:tr>
      <w:tr w:rsidR="00D34ED3" w:rsidRPr="00D00D22" w14:paraId="438041F8" w14:textId="77777777" w:rsidTr="00520BDC">
        <w:tc>
          <w:tcPr>
            <w:tcW w:w="9356" w:type="dxa"/>
            <w:shd w:val="clear" w:color="auto" w:fill="auto"/>
          </w:tcPr>
          <w:p w14:paraId="385848BD" w14:textId="1259ADB7" w:rsidR="00D34ED3" w:rsidRPr="00746991" w:rsidRDefault="00D34ED3" w:rsidP="00D34ED3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46991">
              <w:rPr>
                <w:rFonts w:ascii="Calibri" w:eastAsia="Calibri" w:hAnsi="Calibri"/>
                <w:sz w:val="22"/>
                <w:szCs w:val="22"/>
              </w:rPr>
              <w:t>A.2.6 HFO (nt R32, R1234yf jt) aineid sisaldavate KKSP seadmete ja süsteemide käitlemine</w:t>
            </w:r>
            <w:r w:rsidR="00D82C4A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2DEB412B" w14:textId="156A0AA4" w:rsidR="00D34ED3" w:rsidRPr="00746991" w:rsidRDefault="00D34ED3" w:rsidP="00D34ED3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746991">
              <w:rPr>
                <w:rFonts w:ascii="Calibri" w:eastAsia="Calibri" w:hAnsi="Calibri"/>
                <w:sz w:val="22"/>
                <w:szCs w:val="22"/>
              </w:rPr>
              <w:t>A.2.7 HC (nt R-290, R-600a, R-1270 jt)  aineid sisaldavate KKSP seadmete ja süsteemide käitlemine</w:t>
            </w:r>
            <w:r w:rsidR="00D82C4A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352FE58A" w14:textId="20270228" w:rsidR="00D34ED3" w:rsidRPr="00746991" w:rsidRDefault="00D34ED3" w:rsidP="00D34ED3">
            <w:pPr>
              <w:spacing w:line="259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46991">
              <w:rPr>
                <w:rFonts w:ascii="Calibri" w:eastAsia="Calibri" w:hAnsi="Calibri"/>
                <w:color w:val="000000"/>
                <w:sz w:val="22"/>
                <w:szCs w:val="22"/>
              </w:rPr>
              <w:t>A.2.8 R-744 (CO</w:t>
            </w:r>
            <w:r w:rsidRPr="00746991">
              <w:rPr>
                <w:rFonts w:ascii="Calibri" w:eastAsia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746991">
              <w:rPr>
                <w:rFonts w:ascii="Calibri" w:eastAsia="Calibri" w:hAnsi="Calibri"/>
                <w:color w:val="000000"/>
                <w:sz w:val="22"/>
                <w:szCs w:val="22"/>
              </w:rPr>
              <w:t>) aineid sisaldavate KKSP seadmete ja süsteemide käitlemine</w:t>
            </w:r>
            <w:r w:rsidR="00D82C4A">
              <w:rPr>
                <w:rFonts w:ascii="Calibri" w:eastAsia="Calibri" w:hAnsi="Calibri"/>
                <w:color w:val="000000"/>
                <w:sz w:val="22"/>
                <w:szCs w:val="22"/>
              </w:rPr>
              <w:t>.</w:t>
            </w:r>
          </w:p>
          <w:p w14:paraId="44DBE8D6" w14:textId="138A8470" w:rsidR="00D34ED3" w:rsidRPr="00D315AB" w:rsidRDefault="00D34ED3" w:rsidP="00D34ED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746991">
              <w:rPr>
                <w:rFonts w:ascii="Calibri" w:hAnsi="Calibri"/>
                <w:color w:val="000000"/>
                <w:sz w:val="22"/>
                <w:szCs w:val="22"/>
              </w:rPr>
              <w:t>A.2.9 R-717 (NH</w:t>
            </w:r>
            <w:r w:rsidRPr="00746991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746991">
              <w:rPr>
                <w:rFonts w:ascii="Calibri" w:hAnsi="Calibri"/>
                <w:color w:val="000000"/>
                <w:sz w:val="22"/>
                <w:szCs w:val="22"/>
              </w:rPr>
              <w:t xml:space="preserve"> – ammoniaak) aineid sisaldavate KKSP seadmete ja süsteemide käitlemine</w:t>
            </w:r>
            <w:r w:rsidR="00D82C4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D34ED3" w:rsidRPr="00D00D22" w14:paraId="51CCFCB1" w14:textId="77777777" w:rsidTr="00520BDC">
        <w:tc>
          <w:tcPr>
            <w:tcW w:w="9356" w:type="dxa"/>
            <w:shd w:val="clear" w:color="auto" w:fill="auto"/>
          </w:tcPr>
          <w:p w14:paraId="4006E579" w14:textId="77777777" w:rsidR="00D34ED3" w:rsidRDefault="00D34ED3" w:rsidP="00D34ED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tööosade kohta:</w:t>
            </w:r>
          </w:p>
          <w:p w14:paraId="52D85F4D" w14:textId="77777777" w:rsidR="00D34ED3" w:rsidRPr="00AF7D6B" w:rsidRDefault="00D34ED3" w:rsidP="00D34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4ED3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D34ED3" w:rsidRDefault="00D34ED3" w:rsidP="00D34E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D34ED3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CEC2163" w:rsidR="00D34ED3" w:rsidRPr="00B46D8C" w:rsidRDefault="00E316FE" w:rsidP="00D34ED3">
            <w:pPr>
              <w:spacing w:after="160" w:line="259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Kutsega k</w:t>
            </w:r>
            <w:r w:rsidR="00D34ED3" w:rsidRPr="00D34ED3">
              <w:rPr>
                <w:rFonts w:ascii="Calibri" w:eastAsia="Calibri" w:hAnsi="Calibri"/>
                <w:sz w:val="22"/>
                <w:szCs w:val="22"/>
              </w:rPr>
              <w:t xml:space="preserve">ülmatehnika paigaldusjuht, tase 5 töötajalt eeldatakse keskharidust, kutse </w:t>
            </w:r>
            <w:r w:rsidR="00733546">
              <w:rPr>
                <w:rFonts w:ascii="Calibri" w:eastAsia="Calibri" w:hAnsi="Calibri"/>
                <w:sz w:val="22"/>
                <w:szCs w:val="22"/>
              </w:rPr>
              <w:t>K</w:t>
            </w:r>
            <w:r w:rsidR="00D34ED3" w:rsidRPr="00D34ED3">
              <w:rPr>
                <w:rFonts w:ascii="Calibri" w:eastAsia="Calibri" w:hAnsi="Calibri"/>
                <w:sz w:val="22"/>
                <w:szCs w:val="22"/>
              </w:rPr>
              <w:t xml:space="preserve">ülmamehaanik, tase 4 omamist ja selle kutsealast töökogemust ning kutsealase koolituse läbimist kutsekoolis/koolituskursusel. </w:t>
            </w:r>
          </w:p>
        </w:tc>
      </w:tr>
      <w:tr w:rsidR="00D34ED3" w:rsidRPr="00D00D22" w14:paraId="3219BFA9" w14:textId="77777777" w:rsidTr="00A677EE">
        <w:tc>
          <w:tcPr>
            <w:tcW w:w="9356" w:type="dxa"/>
            <w:shd w:val="clear" w:color="auto" w:fill="auto"/>
          </w:tcPr>
          <w:p w14:paraId="7AED8A33" w14:textId="77777777" w:rsidR="00D34ED3" w:rsidRDefault="00D34ED3" w:rsidP="00D34ED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A.3 kohta:</w:t>
            </w:r>
          </w:p>
          <w:p w14:paraId="5792B43F" w14:textId="77777777" w:rsidR="00D34ED3" w:rsidRDefault="00D34ED3" w:rsidP="00D34E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4ED3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D34ED3" w:rsidRDefault="00D34ED3" w:rsidP="00D34E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D34ED3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FCF3C56" w:rsidR="00D34ED3" w:rsidRPr="00B46D8C" w:rsidRDefault="00D34ED3" w:rsidP="00D34ED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34ED3">
              <w:rPr>
                <w:rFonts w:ascii="Calibri" w:eastAsia="Calibri" w:hAnsi="Calibri"/>
                <w:sz w:val="22"/>
                <w:szCs w:val="22"/>
              </w:rPr>
              <w:t>Külmutus- ja kliimaseadmete mehaanik, laeva külmutusseadmete mehaanik.</w:t>
            </w:r>
          </w:p>
        </w:tc>
      </w:tr>
      <w:tr w:rsidR="00D34ED3" w:rsidRPr="00D00D22" w14:paraId="546631B1" w14:textId="77777777" w:rsidTr="00520BDC">
        <w:tc>
          <w:tcPr>
            <w:tcW w:w="9356" w:type="dxa"/>
            <w:shd w:val="clear" w:color="auto" w:fill="auto"/>
          </w:tcPr>
          <w:p w14:paraId="183176EC" w14:textId="77777777" w:rsidR="00D34ED3" w:rsidRDefault="00D34ED3" w:rsidP="00D34ED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A.4 kohta:</w:t>
            </w:r>
          </w:p>
          <w:p w14:paraId="71CCAF18" w14:textId="77777777" w:rsidR="00D34ED3" w:rsidRPr="00D34ED3" w:rsidRDefault="00D34ED3" w:rsidP="00D34ED3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D34ED3" w:rsidRPr="00D00D22" w14:paraId="0BAD2A15" w14:textId="77777777" w:rsidTr="00652A27">
        <w:tc>
          <w:tcPr>
            <w:tcW w:w="9356" w:type="dxa"/>
            <w:shd w:val="clear" w:color="auto" w:fill="FFFFCC"/>
          </w:tcPr>
          <w:p w14:paraId="03B68230" w14:textId="0D9D90DA" w:rsidR="00D34ED3" w:rsidRPr="00652A27" w:rsidRDefault="00D34ED3" w:rsidP="00D34ED3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652A2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A.5 Regulatsioonid kutsealal töötamiseks</w:t>
            </w:r>
          </w:p>
        </w:tc>
      </w:tr>
      <w:tr w:rsidR="00D34ED3" w:rsidRPr="00D00D22" w14:paraId="22263650" w14:textId="77777777" w:rsidTr="00D71970">
        <w:tc>
          <w:tcPr>
            <w:tcW w:w="9356" w:type="dxa"/>
          </w:tcPr>
          <w:p w14:paraId="12022BB8" w14:textId="37BFA1D8" w:rsidR="00D34ED3" w:rsidRPr="00D34ED3" w:rsidRDefault="00D34ED3" w:rsidP="00D34ED3">
            <w:pPr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 xml:space="preserve">Euroopa Parlamendi ja nõukogu määruse (EL) nr 517/2014 </w:t>
            </w:r>
            <w:r w:rsidRPr="00D34ED3">
              <w:rPr>
                <w:rFonts w:ascii="Calibri" w:hAnsi="Calibri"/>
                <w:b/>
                <w:sz w:val="22"/>
                <w:szCs w:val="22"/>
              </w:rPr>
              <w:t>fluoritud kasvuhoonegaaside kohta ja Euroopa Komisjoni määruse</w:t>
            </w:r>
            <w:r w:rsidRPr="00D34ED3">
              <w:rPr>
                <w:rFonts w:ascii="Calibri" w:hAnsi="Calibri"/>
                <w:sz w:val="22"/>
                <w:szCs w:val="22"/>
              </w:rPr>
              <w:t xml:space="preserve"> (EL) nr 2015/2067, </w:t>
            </w:r>
            <w:r w:rsidRPr="00D34ED3">
              <w:rPr>
                <w:rFonts w:ascii="Calibri" w:hAnsi="Calibri"/>
                <w:b/>
                <w:sz w:val="22"/>
                <w:szCs w:val="22"/>
              </w:rPr>
              <w:t>millega kehtestatakse miinimumnõuded fluoritud kasvuhoonegaase sisaldavate paiksete jahutus- ja kliimaseadmete ja soojuspumpadega ning külmikveokite ja -haagiste külmutusseadmetega ning äriühinguid seoses fluoritud kasvuhoonegaase sisaldavate paiksete jahutus- ja kliimaseadmete ja soojuspumpadega, samuti sellise sertifitseerimise vastastikuse tunnustamise tingimused</w:t>
            </w:r>
            <w:r w:rsidRPr="00D34ED3">
              <w:rPr>
                <w:rFonts w:ascii="Calibri" w:hAnsi="Calibri"/>
                <w:sz w:val="22"/>
                <w:szCs w:val="22"/>
              </w:rPr>
              <w:t xml:space="preserve"> järgi nõutakse kasvuhoonegaase sisaldavate seadmete paigalduse, hoolduse, teeninduse, remondi, lekkekontrolli ning gaaside </w:t>
            </w:r>
            <w:proofErr w:type="spellStart"/>
            <w:r w:rsidRPr="00D34ED3">
              <w:rPr>
                <w:rFonts w:ascii="Calibri" w:hAnsi="Calibri"/>
                <w:sz w:val="22"/>
                <w:szCs w:val="22"/>
              </w:rPr>
              <w:t>kokkukogumisega</w:t>
            </w:r>
            <w:proofErr w:type="spellEnd"/>
            <w:r w:rsidRPr="00D34ED3">
              <w:rPr>
                <w:rFonts w:ascii="Calibri" w:hAnsi="Calibri"/>
                <w:sz w:val="22"/>
                <w:szCs w:val="22"/>
              </w:rPr>
              <w:t xml:space="preserve"> ning seadmete kasutuselt kõrvaldamisega seotud ametikohtadel töötamiseks sertifikaati.</w:t>
            </w:r>
          </w:p>
          <w:p w14:paraId="7853E5C5" w14:textId="77777777" w:rsidR="00D34ED3" w:rsidRPr="00D34ED3" w:rsidRDefault="00D34ED3" w:rsidP="00D34ED3">
            <w:pPr>
              <w:rPr>
                <w:rFonts w:ascii="Calibri" w:hAnsi="Calibri"/>
                <w:sz w:val="22"/>
                <w:szCs w:val="22"/>
              </w:rPr>
            </w:pPr>
          </w:p>
          <w:p w14:paraId="0B4817FA" w14:textId="4C4AA09C" w:rsidR="00D34ED3" w:rsidRPr="00D34ED3" w:rsidRDefault="00D34ED3" w:rsidP="00D34E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lastRenderedPageBreak/>
              <w:t>A</w:t>
            </w:r>
            <w:r w:rsidRPr="00D34ED3">
              <w:rPr>
                <w:rFonts w:ascii="Calibri" w:hAnsi="Calibri"/>
                <w:color w:val="000000"/>
                <w:sz w:val="22"/>
                <w:szCs w:val="22"/>
              </w:rPr>
              <w:t xml:space="preserve">tmosfääriõhu kaitse seaduse § 194 kohaselt peab fluoritud kasvuhoonegaaside käitlemisega tegeleval füüsilisel isikul (edaspidi töötaja) olema eelviidatud Euroopa Komisjoni määruse kohane töötaja sertifikaat või kutse- või osakutsetunnistus. </w:t>
            </w:r>
          </w:p>
          <w:p w14:paraId="67CC83B8" w14:textId="77777777" w:rsidR="00D34ED3" w:rsidRPr="00D34ED3" w:rsidRDefault="00D34ED3" w:rsidP="00D34ED3">
            <w:pPr>
              <w:rPr>
                <w:rFonts w:ascii="Calibri" w:hAnsi="Calibri"/>
                <w:sz w:val="22"/>
                <w:szCs w:val="22"/>
              </w:rPr>
            </w:pPr>
          </w:p>
          <w:p w14:paraId="0D34156A" w14:textId="2BE62900" w:rsidR="00D34ED3" w:rsidRPr="00D34ED3" w:rsidRDefault="00D34ED3" w:rsidP="00D34ED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 xml:space="preserve">Töötajate pädevust nõutakse ka Euroopa Parlamendi ja nõukogu määruses (EÜ) nr 1005/2009 osoonikihti kahandavate ainete kohta. Külmatehniku kutsetunnistusega võib töötada ka kuni 3 kg osoonikihti kahandavate seadmetega või hermeetiliselt suletud seadmetega kuni 6g ainega. </w:t>
            </w:r>
          </w:p>
        </w:tc>
      </w:tr>
      <w:tr w:rsidR="00D34ED3" w:rsidRPr="00D00D22" w14:paraId="6DF80BB7" w14:textId="77777777" w:rsidTr="00520BDC">
        <w:tc>
          <w:tcPr>
            <w:tcW w:w="9356" w:type="dxa"/>
            <w:shd w:val="clear" w:color="auto" w:fill="auto"/>
          </w:tcPr>
          <w:p w14:paraId="72F4F9AC" w14:textId="1AB46FF7" w:rsidR="00D34ED3" w:rsidRDefault="00D34ED3" w:rsidP="00D34ED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A.5 kohta:</w:t>
            </w:r>
          </w:p>
          <w:p w14:paraId="2EFE5462" w14:textId="77777777" w:rsidR="00D34ED3" w:rsidRPr="00D315AB" w:rsidRDefault="00D34ED3" w:rsidP="00D34ED3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53CE850D" w14:textId="0F0ED127" w:rsidR="0036125E" w:rsidRDefault="00C831C8" w:rsidP="00B46D8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27AA9">
              <w:rPr>
                <w:rFonts w:ascii="Calibri" w:hAnsi="Calibri"/>
                <w:bCs/>
                <w:sz w:val="22"/>
                <w:szCs w:val="22"/>
              </w:rPr>
              <w:t>Külma</w:t>
            </w:r>
            <w:r w:rsidR="00EC7692">
              <w:rPr>
                <w:rFonts w:ascii="Calibri" w:hAnsi="Calibri"/>
                <w:bCs/>
                <w:sz w:val="22"/>
                <w:szCs w:val="22"/>
              </w:rPr>
              <w:t>tehnika paigaldusjuht</w:t>
            </w:r>
            <w:r w:rsidR="004E0993" w:rsidRPr="00E27AA9">
              <w:rPr>
                <w:rFonts w:ascii="Calibri" w:hAnsi="Calibri"/>
                <w:bCs/>
                <w:sz w:val="22"/>
                <w:szCs w:val="22"/>
              </w:rPr>
              <w:t xml:space="preserve">, tase </w:t>
            </w:r>
            <w:r w:rsidR="00EC7692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4E0993" w:rsidRPr="00E27AA9">
              <w:rPr>
                <w:rFonts w:ascii="Calibri" w:hAnsi="Calibri"/>
                <w:bCs/>
                <w:sz w:val="22"/>
                <w:szCs w:val="22"/>
              </w:rPr>
              <w:t xml:space="preserve"> kutse taotlemisel on nõutav </w:t>
            </w:r>
            <w:proofErr w:type="spellStart"/>
            <w:r w:rsidR="004E0993" w:rsidRPr="00E27AA9">
              <w:rPr>
                <w:rFonts w:ascii="Calibri" w:hAnsi="Calibri"/>
                <w:bCs/>
                <w:sz w:val="22"/>
                <w:szCs w:val="22"/>
              </w:rPr>
              <w:t>üldoskuste</w:t>
            </w:r>
            <w:proofErr w:type="spellEnd"/>
            <w:r w:rsidR="004E0993" w:rsidRPr="00E27AA9">
              <w:rPr>
                <w:rFonts w:ascii="Calibri" w:hAnsi="Calibri"/>
                <w:bCs/>
                <w:sz w:val="22"/>
                <w:szCs w:val="22"/>
              </w:rPr>
              <w:t xml:space="preserve"> (B.2) ja kõikide kohustuslike kompetentside </w:t>
            </w:r>
            <w:r w:rsidR="00E27AA9">
              <w:rPr>
                <w:rFonts w:ascii="Calibri" w:hAnsi="Calibri"/>
                <w:bCs/>
                <w:sz w:val="22"/>
                <w:szCs w:val="22"/>
              </w:rPr>
              <w:t>(B.3.1-B.3.</w:t>
            </w:r>
            <w:r w:rsidR="00F40AEC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E27AA9">
              <w:rPr>
                <w:rFonts w:ascii="Calibri" w:hAnsi="Calibri"/>
                <w:bCs/>
                <w:sz w:val="22"/>
                <w:szCs w:val="22"/>
              </w:rPr>
              <w:t xml:space="preserve">) </w:t>
            </w:r>
            <w:r w:rsidR="0099533C">
              <w:rPr>
                <w:rFonts w:ascii="Calibri" w:hAnsi="Calibri"/>
                <w:bCs/>
                <w:sz w:val="22"/>
                <w:szCs w:val="22"/>
              </w:rPr>
              <w:t xml:space="preserve">ning spetsialiseerumisega seotud kompetentsi </w:t>
            </w:r>
            <w:r w:rsidR="004E0993" w:rsidRPr="00E27AA9">
              <w:rPr>
                <w:rFonts w:ascii="Calibri" w:hAnsi="Calibri"/>
                <w:bCs/>
                <w:sz w:val="22"/>
                <w:szCs w:val="22"/>
              </w:rPr>
              <w:t>tõendamine</w:t>
            </w:r>
            <w:r w:rsidR="0099533C">
              <w:rPr>
                <w:rFonts w:ascii="Calibri" w:hAnsi="Calibri"/>
                <w:bCs/>
                <w:sz w:val="22"/>
                <w:szCs w:val="22"/>
              </w:rPr>
              <w:t xml:space="preserve"> järgnevalt:</w:t>
            </w:r>
          </w:p>
          <w:p w14:paraId="7F1586E4" w14:textId="582FB9D6" w:rsidR="0099533C" w:rsidRPr="0099533C" w:rsidRDefault="0099533C" w:rsidP="00311B3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533C"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F40AEC" w:rsidRPr="0099533C">
              <w:rPr>
                <w:rFonts w:ascii="Calibri" w:hAnsi="Calibri"/>
                <w:bCs/>
                <w:sz w:val="22"/>
                <w:szCs w:val="22"/>
              </w:rPr>
              <w:t xml:space="preserve">petsialiseerumisel HFO (nt R32, R1234yf jt) aineid sisaldavate KKSP seadmete ja süsteemide käitlemisele on nõutav kompetentsi </w:t>
            </w:r>
            <w:r w:rsidR="00A90C21" w:rsidRPr="0099533C">
              <w:rPr>
                <w:rFonts w:ascii="Calibri" w:hAnsi="Calibri"/>
                <w:bCs/>
                <w:sz w:val="22"/>
                <w:szCs w:val="22"/>
              </w:rPr>
              <w:t>B.3.6 tõendamine</w:t>
            </w:r>
            <w:r w:rsidRPr="0099533C">
              <w:rPr>
                <w:rFonts w:ascii="Calibri" w:hAnsi="Calibri"/>
                <w:bCs/>
                <w:sz w:val="22"/>
                <w:szCs w:val="22"/>
              </w:rPr>
              <w:t>;</w:t>
            </w:r>
          </w:p>
          <w:p w14:paraId="53BFB07A" w14:textId="60800651" w:rsidR="00F40AEC" w:rsidRPr="0099533C" w:rsidRDefault="0099533C" w:rsidP="00311B3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533C"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A90C21" w:rsidRPr="0099533C">
              <w:rPr>
                <w:rFonts w:ascii="Calibri" w:hAnsi="Calibri"/>
                <w:bCs/>
                <w:sz w:val="22"/>
                <w:szCs w:val="22"/>
              </w:rPr>
              <w:t>petsialiseerumisel</w:t>
            </w:r>
            <w:r w:rsidR="00F40AEC" w:rsidRPr="0099533C">
              <w:rPr>
                <w:rFonts w:ascii="Calibri" w:hAnsi="Calibri"/>
                <w:bCs/>
                <w:sz w:val="22"/>
                <w:szCs w:val="22"/>
              </w:rPr>
              <w:t xml:space="preserve"> HC (nt R-290, R-600a, R-1270 jt)  aineid sisaldavate KKSP seadmete ja süsteemide käitlemi</w:t>
            </w:r>
            <w:r w:rsidR="00A90C21" w:rsidRPr="0099533C">
              <w:rPr>
                <w:rFonts w:ascii="Calibri" w:hAnsi="Calibri"/>
                <w:bCs/>
                <w:sz w:val="22"/>
                <w:szCs w:val="22"/>
              </w:rPr>
              <w:t>sele on nõutav kompetentsi B.3.7 tõendamine</w:t>
            </w:r>
            <w:r w:rsidRPr="0099533C">
              <w:rPr>
                <w:rFonts w:ascii="Calibri" w:hAnsi="Calibri"/>
                <w:bCs/>
                <w:sz w:val="22"/>
                <w:szCs w:val="22"/>
              </w:rPr>
              <w:t>;</w:t>
            </w:r>
          </w:p>
          <w:p w14:paraId="0B2FE52F" w14:textId="77777777" w:rsidR="0099533C" w:rsidRPr="0099533C" w:rsidRDefault="0099533C" w:rsidP="00311B3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9533C"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A90C21" w:rsidRPr="0099533C">
              <w:rPr>
                <w:rFonts w:ascii="Calibri" w:hAnsi="Calibri"/>
                <w:bCs/>
                <w:sz w:val="22"/>
                <w:szCs w:val="22"/>
              </w:rPr>
              <w:t>petsialiseerumisel</w:t>
            </w:r>
            <w:r w:rsidR="00F40AEC" w:rsidRPr="0099533C">
              <w:rPr>
                <w:rFonts w:ascii="Calibri" w:hAnsi="Calibri"/>
                <w:bCs/>
                <w:sz w:val="22"/>
                <w:szCs w:val="22"/>
              </w:rPr>
              <w:t xml:space="preserve"> R-744 (CO</w:t>
            </w:r>
            <w:r w:rsidR="00F40AEC" w:rsidRPr="0099533C">
              <w:rPr>
                <w:rFonts w:ascii="Calibri" w:hAnsi="Calibri"/>
                <w:bCs/>
                <w:sz w:val="22"/>
                <w:szCs w:val="22"/>
                <w:vertAlign w:val="subscript"/>
              </w:rPr>
              <w:t>2</w:t>
            </w:r>
            <w:r w:rsidR="00F40AEC" w:rsidRPr="0099533C">
              <w:rPr>
                <w:rFonts w:ascii="Calibri" w:hAnsi="Calibri"/>
                <w:bCs/>
                <w:sz w:val="22"/>
                <w:szCs w:val="22"/>
              </w:rPr>
              <w:t>) aineid sisaldavate KKSP seadmete ja süsteemide käitlemi</w:t>
            </w:r>
            <w:r w:rsidR="00A90C21" w:rsidRPr="0099533C">
              <w:rPr>
                <w:rFonts w:ascii="Calibri" w:hAnsi="Calibri"/>
                <w:bCs/>
                <w:sz w:val="22"/>
                <w:szCs w:val="22"/>
              </w:rPr>
              <w:t>sele on nõutav spetsialiseerumisega seotud kompetentsi B.3.8 tõendamine</w:t>
            </w:r>
            <w:r w:rsidRPr="0099533C">
              <w:rPr>
                <w:rFonts w:ascii="Calibri" w:hAnsi="Calibri"/>
                <w:bCs/>
                <w:sz w:val="22"/>
                <w:szCs w:val="22"/>
              </w:rPr>
              <w:t>;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7F568BCC" w14:textId="60A654F3" w:rsidR="005F32C2" w:rsidRPr="0099533C" w:rsidRDefault="0099533C" w:rsidP="00311B3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9533C"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A90C21" w:rsidRPr="0099533C">
              <w:rPr>
                <w:rFonts w:ascii="Calibri" w:hAnsi="Calibri"/>
                <w:bCs/>
                <w:sz w:val="22"/>
                <w:szCs w:val="22"/>
              </w:rPr>
              <w:t xml:space="preserve">petsialiseerumisel </w:t>
            </w:r>
            <w:r w:rsidR="00F40AEC" w:rsidRPr="0099533C">
              <w:rPr>
                <w:rFonts w:ascii="Calibri" w:hAnsi="Calibri"/>
                <w:bCs/>
                <w:sz w:val="22"/>
                <w:szCs w:val="22"/>
              </w:rPr>
              <w:t>R-717 (NH</w:t>
            </w:r>
            <w:r w:rsidR="00F40AEC" w:rsidRPr="0099533C">
              <w:rPr>
                <w:rFonts w:ascii="Calibri" w:hAnsi="Calibri"/>
                <w:bCs/>
                <w:sz w:val="22"/>
                <w:szCs w:val="22"/>
                <w:vertAlign w:val="subscript"/>
              </w:rPr>
              <w:t>3</w:t>
            </w:r>
            <w:r w:rsidR="00F40AEC" w:rsidRPr="0099533C">
              <w:rPr>
                <w:rFonts w:ascii="Calibri" w:hAnsi="Calibri"/>
                <w:bCs/>
                <w:sz w:val="22"/>
                <w:szCs w:val="22"/>
              </w:rPr>
              <w:t xml:space="preserve"> – ammoniaak) aineid sisaldavate KKSP seadmete ja süsteemide käitlemi</w:t>
            </w:r>
            <w:r w:rsidR="00A90C21" w:rsidRPr="0099533C">
              <w:rPr>
                <w:rFonts w:ascii="Calibri" w:hAnsi="Calibri"/>
                <w:bCs/>
                <w:sz w:val="22"/>
                <w:szCs w:val="22"/>
              </w:rPr>
              <w:t>sele on nõutav kompetentsi B.3.9 tõendamine.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44E24B8D" w:rsidR="001C079F" w:rsidRPr="004E0993" w:rsidRDefault="001C079F" w:rsidP="004E099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4E0993" w:rsidRPr="004E0993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E62333">
              <w:rPr>
                <w:rFonts w:ascii="Calibri" w:hAnsi="Calibri"/>
                <w:b/>
                <w:sz w:val="22"/>
                <w:szCs w:val="22"/>
              </w:rPr>
              <w:t>ülma</w:t>
            </w:r>
            <w:r w:rsidR="00EC7692">
              <w:rPr>
                <w:rFonts w:ascii="Calibri" w:hAnsi="Calibri"/>
                <w:b/>
                <w:sz w:val="22"/>
                <w:szCs w:val="22"/>
              </w:rPr>
              <w:t>tehnika paigaldusjuht</w:t>
            </w:r>
            <w:r w:rsidR="00E62333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4E0993" w:rsidRPr="004E0993">
              <w:rPr>
                <w:rFonts w:ascii="Calibri" w:hAnsi="Calibri"/>
                <w:b/>
                <w:sz w:val="22"/>
                <w:szCs w:val="22"/>
              </w:rPr>
              <w:t xml:space="preserve"> tase </w:t>
            </w:r>
            <w:r w:rsidR="00EC7692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4E09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4F0B7AFC" w14:textId="77777777" w:rsidR="00765132" w:rsidRPr="00765132" w:rsidRDefault="00765132" w:rsidP="00311B3B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65132">
              <w:rPr>
                <w:rFonts w:ascii="Calibri" w:hAnsi="Calibri"/>
                <w:sz w:val="22"/>
                <w:szCs w:val="22"/>
              </w:rPr>
              <w:t xml:space="preserve">Väljendab oma seisukohti selgelt ja hinnanguvabalt ning argumenteeritult; suhtleb viisakalt, kasutab sobivaid suhtlemisvorme ja -viise, arvestades olukorda ja suhtlemispartnerit; tuleb toime keerukates suhtlusolukordades. </w:t>
            </w:r>
          </w:p>
          <w:p w14:paraId="0679FF0D" w14:textId="77777777" w:rsidR="00765132" w:rsidRPr="00765132" w:rsidRDefault="00765132" w:rsidP="00311B3B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65132">
              <w:rPr>
                <w:rFonts w:ascii="Calibri" w:hAnsi="Calibri"/>
                <w:iCs/>
                <w:sz w:val="22"/>
                <w:szCs w:val="22"/>
              </w:rPr>
              <w:t xml:space="preserve">Tegutseb enesekindlalt ja iseseisvalt, on algatusvõimeline; võtab vastutuse enda ja meeskonna tegevuse eest; annab õigeaegset ja õiglast tagasisidet. </w:t>
            </w:r>
          </w:p>
          <w:p w14:paraId="113A3F9C" w14:textId="77777777" w:rsidR="00765132" w:rsidRPr="00765132" w:rsidRDefault="00765132" w:rsidP="00311B3B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65132">
              <w:rPr>
                <w:rFonts w:ascii="Calibri" w:hAnsi="Calibri"/>
                <w:iCs/>
                <w:sz w:val="22"/>
                <w:szCs w:val="22"/>
              </w:rPr>
              <w:t xml:space="preserve">Omandab uued tehnoloogiad ja meetodid probleemideta ja huviga; seab enesearendamisele eesmärgid ja kasutab ära arengu- ja koolitusvõimalused; jagab oma teadmisi ja valdkonna alast oskusteavet kolleegidega. </w:t>
            </w:r>
          </w:p>
          <w:p w14:paraId="02A70BC2" w14:textId="11E2FD4A" w:rsidR="00765132" w:rsidRPr="00765132" w:rsidRDefault="00E316FE" w:rsidP="00311B3B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Loeb</w:t>
            </w:r>
            <w:r w:rsidR="00765132" w:rsidRPr="00765132">
              <w:rPr>
                <w:rFonts w:ascii="Calibri" w:hAnsi="Calibri"/>
                <w:iCs/>
                <w:sz w:val="22"/>
                <w:szCs w:val="22"/>
              </w:rPr>
              <w:t xml:space="preserve"> ja saab aru tehnilistest joonistest ja dokumentatsioonist.</w:t>
            </w:r>
          </w:p>
          <w:p w14:paraId="5D7ABAE9" w14:textId="77777777" w:rsidR="00765132" w:rsidRPr="00765132" w:rsidRDefault="00765132" w:rsidP="00311B3B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65132">
              <w:rPr>
                <w:rFonts w:ascii="Calibri" w:hAnsi="Calibri"/>
                <w:iCs/>
                <w:sz w:val="22"/>
                <w:szCs w:val="22"/>
              </w:rPr>
              <w:t>Järgib oma töös kutsealaga seonduvaid õigusakte ja regulatsioone.</w:t>
            </w:r>
          </w:p>
          <w:p w14:paraId="486167A5" w14:textId="77777777" w:rsidR="00765132" w:rsidRPr="00765132" w:rsidRDefault="00765132" w:rsidP="00311B3B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65132">
              <w:rPr>
                <w:rFonts w:ascii="Calibri" w:hAnsi="Calibri"/>
                <w:iCs/>
                <w:sz w:val="22"/>
                <w:szCs w:val="22"/>
              </w:rPr>
              <w:t>Järgib oma töös ohutus- ja turvanõudeid, kasutab isiku- ja töökaitsevahendeid; hoiab oma töökeskkonna ja töövahendid korras.</w:t>
            </w:r>
          </w:p>
          <w:p w14:paraId="5BD1FE1B" w14:textId="1447D2FF" w:rsidR="00765132" w:rsidRPr="00765132" w:rsidRDefault="00765132" w:rsidP="00311B3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65132">
              <w:rPr>
                <w:rFonts w:ascii="Calibri" w:hAnsi="Calibri" w:cs="Calibri"/>
                <w:sz w:val="22"/>
                <w:szCs w:val="22"/>
              </w:rPr>
              <w:t>Kasutab arvutit</w:t>
            </w:r>
            <w:r w:rsidR="00D82C4A" w:rsidRPr="00765132">
              <w:rPr>
                <w:rFonts w:ascii="Calibri" w:hAnsi="Calibri" w:cs="Calibri"/>
                <w:sz w:val="22"/>
                <w:szCs w:val="22"/>
              </w:rPr>
              <w:t xml:space="preserve"> tasemel "Iseseisev kasutaja“</w:t>
            </w:r>
            <w:r w:rsidR="00D82C4A">
              <w:rPr>
                <w:rFonts w:ascii="Calibri" w:hAnsi="Calibri" w:cs="Calibri"/>
                <w:sz w:val="22"/>
                <w:szCs w:val="22"/>
              </w:rPr>
              <w:t xml:space="preserve"> (vt lisa 2 </w:t>
            </w:r>
            <w:r w:rsidRPr="00765132">
              <w:rPr>
                <w:rFonts w:ascii="Calibri" w:hAnsi="Calibri" w:cs="Calibri"/>
                <w:sz w:val="22"/>
                <w:szCs w:val="22"/>
              </w:rPr>
              <w:t>Digipädevuste enesehindamise skaala</w:t>
            </w:r>
            <w:r w:rsidR="00D82C4A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220E317F" w14:textId="77777777" w:rsidR="00765132" w:rsidRPr="00765132" w:rsidRDefault="00765132" w:rsidP="00311B3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5132">
              <w:rPr>
                <w:rFonts w:ascii="Calibri" w:hAnsi="Calibri" w:cs="Calibri"/>
                <w:sz w:val="22"/>
                <w:szCs w:val="22"/>
              </w:rPr>
              <w:t xml:space="preserve">Kasutab korrektset suhtluskeelt ja erialast terminoloogiat; kasutab ühte võõrkeelt tasemel B1 koos erialase sõnavaraga (vt lisa 1 Keelte oskustasemete kirjeldused). </w:t>
            </w:r>
          </w:p>
          <w:p w14:paraId="28B32FE8" w14:textId="4FF3A808" w:rsidR="00E27AA9" w:rsidRPr="00765132" w:rsidRDefault="00765132" w:rsidP="00311B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65132">
              <w:rPr>
                <w:rFonts w:ascii="Calibri" w:hAnsi="Calibri"/>
                <w:iCs/>
                <w:sz w:val="22"/>
                <w:szCs w:val="22"/>
              </w:rPr>
              <w:t>Tugineb oma töös teadmistele termodünaamikast, elektrotehnikast, automaatikast ning elektroonikast, külmatehnikast- ja ainetest, sh nende keskkonnamõjust, tuleohutus- ja terviseohutusnõuetest.</w:t>
            </w:r>
          </w:p>
        </w:tc>
      </w:tr>
      <w:tr w:rsidR="007C0969" w:rsidRPr="00D6436B" w14:paraId="45CF7D28" w14:textId="77777777" w:rsidTr="002D21A5">
        <w:tc>
          <w:tcPr>
            <w:tcW w:w="9214" w:type="dxa"/>
            <w:shd w:val="clear" w:color="auto" w:fill="auto"/>
          </w:tcPr>
          <w:p w14:paraId="7D47416D" w14:textId="7D27D94C" w:rsidR="007C0969" w:rsidRPr="004B3498" w:rsidRDefault="007C0969" w:rsidP="007C096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B.2 kohta:</w:t>
            </w:r>
          </w:p>
          <w:p w14:paraId="75F7FDC6" w14:textId="77777777" w:rsidR="007C0969" w:rsidRPr="00D6436B" w:rsidRDefault="007C0969" w:rsidP="002D21A5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1FABB23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  <w:r w:rsidR="006A4904">
        <w:rPr>
          <w:rFonts w:ascii="Calibri" w:hAnsi="Calibri"/>
          <w:b/>
          <w:color w:val="0070C0"/>
        </w:rPr>
        <w:t xml:space="preserve"> 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39695648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46A85">
              <w:rPr>
                <w:rFonts w:ascii="Calibri" w:hAnsi="Calibri"/>
                <w:b/>
                <w:sz w:val="22"/>
                <w:szCs w:val="22"/>
              </w:rPr>
              <w:t>KKSP seadmete ja süsteemide paigaldamine ning ühendamine</w:t>
            </w:r>
          </w:p>
        </w:tc>
        <w:tc>
          <w:tcPr>
            <w:tcW w:w="1213" w:type="dxa"/>
          </w:tcPr>
          <w:p w14:paraId="52FBD7D6" w14:textId="267C64E0" w:rsidR="00610B6B" w:rsidRPr="00DA64F0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64F0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 w:rsidRPr="00DA64F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769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30C8E612" w14:textId="571E8D9B" w:rsidR="00765132" w:rsidRPr="00765132" w:rsidRDefault="00765132" w:rsidP="00311B3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5132">
              <w:rPr>
                <w:rFonts w:ascii="Calibri" w:hAnsi="Calibri"/>
                <w:color w:val="000000"/>
                <w:sz w:val="22"/>
                <w:szCs w:val="22"/>
              </w:rPr>
              <w:t>Koostab (vajadusel) paigaldamisskeemi vastavalt ehitusprojektile.</w:t>
            </w:r>
          </w:p>
          <w:p w14:paraId="262F1A4E" w14:textId="77777777" w:rsidR="00765132" w:rsidRPr="00765132" w:rsidRDefault="00765132" w:rsidP="00311B3B">
            <w:pPr>
              <w:numPr>
                <w:ilvl w:val="0"/>
                <w:numId w:val="4"/>
              </w:numPr>
              <w:tabs>
                <w:tab w:val="left" w:pos="17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65132">
              <w:rPr>
                <w:rFonts w:ascii="Calibri" w:hAnsi="Calibri"/>
                <w:color w:val="000000"/>
                <w:sz w:val="22"/>
                <w:szCs w:val="22"/>
              </w:rPr>
              <w:t xml:space="preserve">Koostab (vajadusel) sõlme jooniseid ja tööskeeme ning teeb ettepanekuid  tehnilise süsteemi projekti muutmiseks. </w:t>
            </w:r>
          </w:p>
          <w:p w14:paraId="7810ED09" w14:textId="77777777" w:rsidR="00765132" w:rsidRPr="00765132" w:rsidRDefault="00765132" w:rsidP="00311B3B">
            <w:pPr>
              <w:numPr>
                <w:ilvl w:val="0"/>
                <w:numId w:val="4"/>
              </w:numPr>
              <w:tabs>
                <w:tab w:val="left" w:pos="17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651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Korraldab seadmete ja süsteemide paigaldustöid (vajadusel teeb ise) vastavalt paigaldusdokumentatsioonile.</w:t>
            </w:r>
          </w:p>
          <w:p w14:paraId="3C627625" w14:textId="77777777" w:rsidR="00765132" w:rsidRPr="00765132" w:rsidRDefault="00765132" w:rsidP="00311B3B">
            <w:pPr>
              <w:numPr>
                <w:ilvl w:val="0"/>
                <w:numId w:val="4"/>
              </w:numPr>
              <w:tabs>
                <w:tab w:val="left" w:pos="17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65132">
              <w:rPr>
                <w:rFonts w:ascii="Calibri" w:hAnsi="Calibri"/>
                <w:color w:val="000000"/>
                <w:sz w:val="22"/>
                <w:szCs w:val="22"/>
              </w:rPr>
              <w:t>Korraldab seadmete ja süsteemide ühendustöid (vajadusel teeb ise) vastavalt paigaldusdokumentatsioonile.</w:t>
            </w:r>
          </w:p>
          <w:p w14:paraId="285B374B" w14:textId="77777777" w:rsidR="00765132" w:rsidRPr="00765132" w:rsidRDefault="00765132" w:rsidP="00311B3B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5132">
              <w:rPr>
                <w:rFonts w:ascii="Calibri" w:hAnsi="Calibri"/>
                <w:color w:val="000000"/>
                <w:sz w:val="22"/>
                <w:szCs w:val="22"/>
              </w:rPr>
              <w:t xml:space="preserve">Korraldab seadmete käivitamise (vajadusel teeb ise) vastavalt LISAS 1 toodud pädevusele ja paigaldusdokumentatsioonile. </w:t>
            </w:r>
          </w:p>
          <w:p w14:paraId="37CD8DE4" w14:textId="49CEBF83" w:rsidR="00610B6B" w:rsidRPr="00765132" w:rsidRDefault="00765132" w:rsidP="00311B3B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5132">
              <w:rPr>
                <w:rFonts w:ascii="Calibri" w:hAnsi="Calibri"/>
                <w:color w:val="000000"/>
                <w:sz w:val="22"/>
                <w:szCs w:val="22"/>
              </w:rPr>
              <w:t xml:space="preserve">Korraldab seadmete ja süsteemide paigaldamise ning ühendamise tööde dokumenteerimise (vajadusel teeb ise) vastavalt kokkuleppele tööde tellijaga. </w:t>
            </w:r>
          </w:p>
        </w:tc>
      </w:tr>
      <w:tr w:rsidR="007C0969" w:rsidRPr="00CF4019" w14:paraId="059456A7" w14:textId="77777777" w:rsidTr="00610B6B">
        <w:tc>
          <w:tcPr>
            <w:tcW w:w="9322" w:type="dxa"/>
            <w:gridSpan w:val="2"/>
          </w:tcPr>
          <w:p w14:paraId="26CCFF0A" w14:textId="366F2DDA" w:rsidR="007C0969" w:rsidRPr="004B3498" w:rsidRDefault="007C0969" w:rsidP="007C096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.1 kohta:</w:t>
            </w:r>
          </w:p>
          <w:p w14:paraId="554650BD" w14:textId="77777777" w:rsidR="007C0969" w:rsidRPr="00F8155A" w:rsidRDefault="007C0969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718F0CEE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31C4" w:rsidRPr="005731C4">
              <w:rPr>
                <w:rFonts w:ascii="Calibri" w:hAnsi="Calibri"/>
                <w:b/>
                <w:bCs/>
              </w:rPr>
              <w:t>KKSP seadmete ja süsteemide hooldus</w:t>
            </w:r>
            <w:r w:rsidR="0089682B">
              <w:rPr>
                <w:rFonts w:ascii="Calibri" w:hAnsi="Calibri"/>
                <w:b/>
                <w:bCs/>
              </w:rPr>
              <w:t>, häälestamine ja käitamine</w:t>
            </w:r>
            <w:r w:rsidR="00417B18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213" w:type="dxa"/>
          </w:tcPr>
          <w:p w14:paraId="5224FAA2" w14:textId="0333ADA1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769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765132" w14:paraId="68BF4153" w14:textId="77777777" w:rsidTr="00D14AB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24EA" w14:textId="77777777" w:rsidR="00765132" w:rsidRPr="00D34ED3" w:rsidRDefault="00765132" w:rsidP="00311B3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D3">
              <w:rPr>
                <w:rFonts w:ascii="Calibri" w:hAnsi="Calibri"/>
                <w:color w:val="000000"/>
                <w:sz w:val="22"/>
                <w:szCs w:val="22"/>
              </w:rPr>
              <w:t>Korraldab (vajadusel teeb ise) seadmete ja süsteemide käitamise vastavalt tehase instruktsioonidele.</w:t>
            </w:r>
          </w:p>
          <w:p w14:paraId="466406F0" w14:textId="77777777" w:rsidR="00765132" w:rsidRPr="00D34ED3" w:rsidRDefault="00765132" w:rsidP="00311B3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D3">
              <w:rPr>
                <w:rFonts w:ascii="Calibri" w:hAnsi="Calibri"/>
                <w:color w:val="000000"/>
                <w:sz w:val="22"/>
                <w:szCs w:val="22"/>
              </w:rPr>
              <w:t xml:space="preserve">Korraldab (vajadusel teeb ise) seadmete ja süsteemide häälestamise  ühtse tervikliku külmasüsteemi toimimiseks. </w:t>
            </w:r>
          </w:p>
          <w:p w14:paraId="066B0E8A" w14:textId="77777777" w:rsidR="00765132" w:rsidRPr="00D34ED3" w:rsidRDefault="00765132" w:rsidP="00311B3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 xml:space="preserve">Korraldab seadmete ja  süsteemi kontrolli (vajadusel teeb ise) vastavalt hooldus- ja kasutusjuhendile ning tehase poolt antud tingimustele.  </w:t>
            </w:r>
          </w:p>
          <w:p w14:paraId="54198672" w14:textId="77777777" w:rsidR="00765132" w:rsidRPr="00D34ED3" w:rsidRDefault="00765132" w:rsidP="00311B3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D3">
              <w:rPr>
                <w:rFonts w:ascii="Calibri" w:hAnsi="Calibri"/>
                <w:color w:val="000000"/>
                <w:sz w:val="22"/>
                <w:szCs w:val="22"/>
              </w:rPr>
              <w:t xml:space="preserve">Korraldab seadmete ja süsteemide hooldust (vajadusel teeb ise) vastavalt hooldus- ja kasutusjuhendile. </w:t>
            </w:r>
          </w:p>
          <w:p w14:paraId="724793BC" w14:textId="77777777" w:rsidR="00765132" w:rsidRPr="00D34ED3" w:rsidRDefault="00765132" w:rsidP="00311B3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D3">
              <w:rPr>
                <w:rFonts w:ascii="Calibri" w:hAnsi="Calibri"/>
                <w:color w:val="000000"/>
                <w:sz w:val="22"/>
                <w:szCs w:val="22"/>
              </w:rPr>
              <w:t xml:space="preserve">Korraldab seadmete ja süsteemide lekkekindluse tagamist (vajadusel teeb ise) vastavalt vajadusele (kui leket pole muude meetoditega leitud). </w:t>
            </w:r>
          </w:p>
          <w:p w14:paraId="18C56BA4" w14:textId="24781454" w:rsidR="00765132" w:rsidRPr="00765132" w:rsidRDefault="00765132" w:rsidP="00311B3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D3">
              <w:rPr>
                <w:rFonts w:ascii="Calibri" w:hAnsi="Calibri"/>
                <w:color w:val="000000"/>
                <w:sz w:val="22"/>
                <w:szCs w:val="22"/>
              </w:rPr>
              <w:t>Korraldab tehtud hooldusetööde ja mõõdetud parameetrite dokumenteerimise vastavalt kokkuleppele tööde tellijaga.</w:t>
            </w:r>
            <w:r w:rsidRPr="00911A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5132" w14:paraId="4276185E" w14:textId="77777777" w:rsidTr="00610B6B">
        <w:tc>
          <w:tcPr>
            <w:tcW w:w="9322" w:type="dxa"/>
            <w:gridSpan w:val="2"/>
          </w:tcPr>
          <w:p w14:paraId="38DDF27B" w14:textId="295D58E4" w:rsidR="00765132" w:rsidRPr="004B3498" w:rsidRDefault="00765132" w:rsidP="00765132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22236212" w14:textId="77777777" w:rsidR="00765132" w:rsidRPr="00610B6B" w:rsidRDefault="00765132" w:rsidP="00765132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65132" w:rsidRPr="00610B6B" w14:paraId="7E004018" w14:textId="77777777" w:rsidTr="00E065F4">
        <w:tc>
          <w:tcPr>
            <w:tcW w:w="8109" w:type="dxa"/>
          </w:tcPr>
          <w:p w14:paraId="4DB8DE70" w14:textId="2DAF4789" w:rsidR="00765132" w:rsidRPr="00610B6B" w:rsidRDefault="00765132" w:rsidP="007651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731C4">
              <w:rPr>
                <w:rFonts w:ascii="Calibri" w:hAnsi="Calibri"/>
                <w:b/>
                <w:bCs/>
              </w:rPr>
              <w:t>KKSP seadmete</w:t>
            </w:r>
            <w:r w:rsidRPr="005731C4">
              <w:rPr>
                <w:rFonts w:ascii="Calibri" w:hAnsi="Calibri" w:cs="Calibri"/>
                <w:b/>
                <w:bCs/>
              </w:rPr>
              <w:t xml:space="preserve"> ja süsteemide </w:t>
            </w:r>
            <w:r>
              <w:rPr>
                <w:rFonts w:ascii="Calibri" w:hAnsi="Calibri" w:cs="Calibri"/>
                <w:b/>
                <w:bCs/>
              </w:rPr>
              <w:t>remont</w:t>
            </w:r>
          </w:p>
        </w:tc>
        <w:tc>
          <w:tcPr>
            <w:tcW w:w="1213" w:type="dxa"/>
          </w:tcPr>
          <w:p w14:paraId="483A41EF" w14:textId="2C081337" w:rsidR="00765132" w:rsidRPr="00610B6B" w:rsidRDefault="00765132" w:rsidP="007651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765132" w:rsidRPr="00610B6B" w14:paraId="5ED72F9D" w14:textId="77777777" w:rsidTr="00E065F4">
        <w:tc>
          <w:tcPr>
            <w:tcW w:w="9322" w:type="dxa"/>
            <w:gridSpan w:val="2"/>
          </w:tcPr>
          <w:p w14:paraId="3B8747C8" w14:textId="77777777" w:rsidR="00765132" w:rsidRPr="00765132" w:rsidRDefault="00765132" w:rsidP="00311B3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65132">
              <w:rPr>
                <w:rFonts w:ascii="Calibri" w:hAnsi="Calibri"/>
                <w:sz w:val="22"/>
                <w:szCs w:val="22"/>
              </w:rPr>
              <w:t>Korraldab seadmete ja süsteemide defektide määramise ning remondi (vajadusel teeb ise) vastavalt tehase instruktsioonidele ja analoogidele.</w:t>
            </w:r>
          </w:p>
          <w:p w14:paraId="4FD9878A" w14:textId="77777777" w:rsidR="00765132" w:rsidRPr="00765132" w:rsidRDefault="00765132" w:rsidP="00311B3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65132">
              <w:rPr>
                <w:rFonts w:ascii="Calibri" w:hAnsi="Calibri"/>
                <w:sz w:val="22"/>
                <w:szCs w:val="22"/>
              </w:rPr>
              <w:t xml:space="preserve">Korraldab süsteemi remondijärgse survetesti, </w:t>
            </w:r>
            <w:proofErr w:type="spellStart"/>
            <w:r w:rsidRPr="00765132">
              <w:rPr>
                <w:rFonts w:ascii="Calibri" w:hAnsi="Calibri"/>
                <w:sz w:val="22"/>
                <w:szCs w:val="22"/>
              </w:rPr>
              <w:t>vakumeerimise</w:t>
            </w:r>
            <w:proofErr w:type="spellEnd"/>
            <w:r w:rsidRPr="00765132">
              <w:rPr>
                <w:rFonts w:ascii="Calibri" w:hAnsi="Calibri"/>
                <w:sz w:val="22"/>
                <w:szCs w:val="22"/>
              </w:rPr>
              <w:t xml:space="preserve"> ning süsteemi täitmise külmaainega (vajadusel teeb ise) vastavalt instruktsioonidele.</w:t>
            </w:r>
          </w:p>
          <w:p w14:paraId="6731A8B3" w14:textId="77777777" w:rsidR="00765132" w:rsidRPr="00765132" w:rsidRDefault="00765132" w:rsidP="00311B3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65132">
              <w:rPr>
                <w:rFonts w:ascii="Calibri" w:hAnsi="Calibri"/>
                <w:sz w:val="22"/>
                <w:szCs w:val="22"/>
              </w:rPr>
              <w:t>Korraldab süsteemi üldise ülevaatuse ja järelkontrolli (vajadusel teeb ise) kuni süsteemi tööparameetrite saavutamiseni.</w:t>
            </w:r>
          </w:p>
          <w:p w14:paraId="0ABF100B" w14:textId="15BB6B69" w:rsidR="00765132" w:rsidRPr="00765132" w:rsidRDefault="00765132" w:rsidP="00311B3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765132">
              <w:rPr>
                <w:rFonts w:ascii="Calibri" w:hAnsi="Calibri"/>
                <w:sz w:val="22"/>
                <w:szCs w:val="22"/>
              </w:rPr>
              <w:t xml:space="preserve">Korraldab seadmete ja süsteemide remonttööde dokumenteerimise (vajadusel teeb ise) vastavalt kokkuleppele tööde tellijaga. </w:t>
            </w:r>
          </w:p>
        </w:tc>
      </w:tr>
      <w:tr w:rsidR="00765132" w:rsidRPr="00610B6B" w14:paraId="31F44398" w14:textId="77777777" w:rsidTr="00E065F4">
        <w:tc>
          <w:tcPr>
            <w:tcW w:w="9322" w:type="dxa"/>
            <w:gridSpan w:val="2"/>
          </w:tcPr>
          <w:p w14:paraId="004A8E07" w14:textId="42BFA5CC" w:rsidR="00765132" w:rsidRPr="004B3498" w:rsidRDefault="00765132" w:rsidP="00765132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47375CE9" w14:textId="77777777" w:rsidR="00765132" w:rsidRPr="00610B6B" w:rsidRDefault="00765132" w:rsidP="00765132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65132" w:rsidRPr="00610B6B" w14:paraId="3F365020" w14:textId="77777777" w:rsidTr="00E065F4">
        <w:tc>
          <w:tcPr>
            <w:tcW w:w="8109" w:type="dxa"/>
          </w:tcPr>
          <w:p w14:paraId="0ED12271" w14:textId="47EE9D68" w:rsidR="00765132" w:rsidRPr="00610B6B" w:rsidRDefault="00765132" w:rsidP="007651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B.3.4 KKSP seadmete ja süsteemide lekkekontroll </w:t>
            </w:r>
          </w:p>
        </w:tc>
        <w:tc>
          <w:tcPr>
            <w:tcW w:w="1213" w:type="dxa"/>
          </w:tcPr>
          <w:p w14:paraId="0822EEF8" w14:textId="02D44F70" w:rsidR="00765132" w:rsidRDefault="00765132" w:rsidP="007651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765132" w:rsidRPr="00610B6B" w14:paraId="769832DE" w14:textId="77777777" w:rsidTr="00C94D3B">
        <w:tc>
          <w:tcPr>
            <w:tcW w:w="9322" w:type="dxa"/>
            <w:gridSpan w:val="2"/>
          </w:tcPr>
          <w:p w14:paraId="0EE1AD9F" w14:textId="77777777" w:rsidR="00A10B3B" w:rsidRPr="00A10B3B" w:rsidRDefault="00A10B3B" w:rsidP="00311B3B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A10B3B">
              <w:rPr>
                <w:rFonts w:ascii="Calibri" w:hAnsi="Calibri"/>
                <w:sz w:val="22"/>
                <w:szCs w:val="22"/>
              </w:rPr>
              <w:t xml:space="preserve">Korraldab </w:t>
            </w:r>
            <w:proofErr w:type="spellStart"/>
            <w:r w:rsidRPr="00A10B3B">
              <w:rPr>
                <w:rFonts w:ascii="Calibri" w:hAnsi="Calibri"/>
                <w:sz w:val="22"/>
                <w:szCs w:val="22"/>
              </w:rPr>
              <w:t>vastpaigaldatud</w:t>
            </w:r>
            <w:proofErr w:type="spellEnd"/>
            <w:r w:rsidRPr="00A10B3B">
              <w:rPr>
                <w:rFonts w:ascii="Calibri" w:hAnsi="Calibri"/>
                <w:sz w:val="22"/>
                <w:szCs w:val="22"/>
              </w:rPr>
              <w:t xml:space="preserve"> KKSP seadme ja süsteemi lekkekindluse kontrolli (vajadusel teeb ise) visuaalselt ja manuaalselt inertse gaasi survestamise teel järgides komisjoni määrust (EÜ) nr 1516/2007. </w:t>
            </w:r>
          </w:p>
          <w:p w14:paraId="02CE53E1" w14:textId="77777777" w:rsidR="00A10B3B" w:rsidRPr="00A10B3B" w:rsidRDefault="00A10B3B" w:rsidP="00311B3B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A10B3B">
              <w:rPr>
                <w:rFonts w:ascii="Calibri" w:hAnsi="Calibri"/>
                <w:sz w:val="22"/>
                <w:szCs w:val="22"/>
              </w:rPr>
              <w:t>Korraldab KKSP seadme ja süsteemi lekkekindluse kontrolli (vajadusel teeb ise) kasutades kaudseid ja otseseid meetodeid järgides määrust (EÜ) nr 1516/2007 ning süsteemi kasutusjuhendit.</w:t>
            </w:r>
          </w:p>
          <w:p w14:paraId="40748B2C" w14:textId="77777777" w:rsidR="00A10B3B" w:rsidRPr="00A10B3B" w:rsidRDefault="00A10B3B" w:rsidP="00311B3B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A10B3B">
              <w:rPr>
                <w:rFonts w:ascii="Calibri" w:hAnsi="Calibri"/>
                <w:sz w:val="22"/>
                <w:szCs w:val="22"/>
              </w:rPr>
              <w:t xml:space="preserve">Korraldab lekkekontrolli tulemuste registreerimise (vajadusel teeb ise) ettenähtud korra kohaselt. </w:t>
            </w:r>
          </w:p>
          <w:p w14:paraId="520BE5CF" w14:textId="77777777" w:rsidR="00A10B3B" w:rsidRPr="00A10B3B" w:rsidRDefault="00A10B3B" w:rsidP="00311B3B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A10B3B">
              <w:rPr>
                <w:rFonts w:ascii="Calibri" w:hAnsi="Calibri"/>
                <w:sz w:val="22"/>
                <w:szCs w:val="22"/>
              </w:rPr>
              <w:t>Teatab avastatud leketest, järgides avariijuhendeid.</w:t>
            </w:r>
          </w:p>
          <w:p w14:paraId="2D7C2A57" w14:textId="77777777" w:rsidR="00A10B3B" w:rsidRPr="00A10B3B" w:rsidRDefault="00A10B3B" w:rsidP="00311B3B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A10B3B">
              <w:rPr>
                <w:rFonts w:ascii="Calibri" w:hAnsi="Calibri"/>
                <w:sz w:val="22"/>
                <w:szCs w:val="22"/>
              </w:rPr>
              <w:lastRenderedPageBreak/>
              <w:t>Korraldab lekkekindluse järelkontrolli tegemise (vajadusel teeb ise) pärast lekete kõrvaldamist.</w:t>
            </w:r>
          </w:p>
          <w:p w14:paraId="42DEC0D3" w14:textId="5FDF7174" w:rsidR="00765132" w:rsidRPr="00A10B3B" w:rsidRDefault="00A10B3B" w:rsidP="00311B3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D34ED3">
              <w:rPr>
                <w:rFonts w:ascii="Calibri" w:hAnsi="Calibri"/>
                <w:sz w:val="22"/>
                <w:szCs w:val="22"/>
              </w:rPr>
              <w:t>Korraldab tehtud toimingute registreerimise (vajadusel teeb ise)  selleks ettenähtud korra kohaselt.</w:t>
            </w:r>
          </w:p>
        </w:tc>
      </w:tr>
      <w:tr w:rsidR="00765132" w:rsidRPr="00610B6B" w14:paraId="529F45DF" w14:textId="77777777" w:rsidTr="00C94D3B">
        <w:tc>
          <w:tcPr>
            <w:tcW w:w="9322" w:type="dxa"/>
            <w:gridSpan w:val="2"/>
          </w:tcPr>
          <w:p w14:paraId="04E5169D" w14:textId="77777777" w:rsidR="00765132" w:rsidRPr="002A2340" w:rsidRDefault="00765132" w:rsidP="00765132">
            <w:pPr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2A2340">
              <w:rPr>
                <w:rFonts w:ascii="Calibri" w:hAnsi="Calibri"/>
                <w:bCs/>
                <w:color w:val="FF0000"/>
                <w:sz w:val="22"/>
                <w:szCs w:val="22"/>
              </w:rPr>
              <w:lastRenderedPageBreak/>
              <w:t>Ettepanekud kompetentsi B.3.4 kohta:</w:t>
            </w:r>
          </w:p>
          <w:p w14:paraId="1BBA3C12" w14:textId="1BC237D8" w:rsidR="00765132" w:rsidRPr="002A2340" w:rsidRDefault="00765132" w:rsidP="00765132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</w:p>
        </w:tc>
      </w:tr>
      <w:tr w:rsidR="00765132" w:rsidRPr="00610B6B" w14:paraId="709FF6F2" w14:textId="77777777" w:rsidTr="00E065F4">
        <w:tc>
          <w:tcPr>
            <w:tcW w:w="8109" w:type="dxa"/>
          </w:tcPr>
          <w:p w14:paraId="7A408C16" w14:textId="074A0E11" w:rsidR="00765132" w:rsidRPr="00610B6B" w:rsidRDefault="00765132" w:rsidP="007651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731C4">
              <w:rPr>
                <w:rFonts w:ascii="Calibri" w:hAnsi="Calibri" w:cs="Calibri"/>
                <w:b/>
                <w:bCs/>
              </w:rPr>
              <w:t xml:space="preserve">Külmaaine </w:t>
            </w:r>
            <w:proofErr w:type="spellStart"/>
            <w:r w:rsidRPr="005731C4">
              <w:rPr>
                <w:rFonts w:ascii="Calibri" w:hAnsi="Calibri" w:cs="Calibri"/>
                <w:b/>
                <w:bCs/>
              </w:rPr>
              <w:t>kokkukogumine</w:t>
            </w:r>
            <w:proofErr w:type="spellEnd"/>
            <w:r w:rsidRPr="005731C4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KKSP seadmetest ja mahutitest</w:t>
            </w:r>
          </w:p>
        </w:tc>
        <w:tc>
          <w:tcPr>
            <w:tcW w:w="1213" w:type="dxa"/>
          </w:tcPr>
          <w:p w14:paraId="194B1637" w14:textId="3E83A0EE" w:rsidR="00765132" w:rsidRPr="00610B6B" w:rsidRDefault="00765132" w:rsidP="007651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765132" w:rsidRPr="00610B6B" w14:paraId="632638DB" w14:textId="77777777" w:rsidTr="00E065F4">
        <w:tc>
          <w:tcPr>
            <w:tcW w:w="9322" w:type="dxa"/>
            <w:gridSpan w:val="2"/>
          </w:tcPr>
          <w:p w14:paraId="60A470A9" w14:textId="77777777" w:rsidR="00A10B3B" w:rsidRPr="00A10B3B" w:rsidRDefault="00A10B3B" w:rsidP="00311B3B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külmaaine kokku kogumise (vajadusel teeb ise) kogumisseadmetega jahutuskontuurist võimalikult minimaalsete kadudega.</w:t>
            </w:r>
          </w:p>
          <w:p w14:paraId="1F82F9C9" w14:textId="77777777" w:rsidR="00A10B3B" w:rsidRPr="00A10B3B" w:rsidRDefault="00A10B3B" w:rsidP="00311B3B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õli kokku kogumise (vajadusel teeb ise) kogumisseadmetega jahutuskontuurist vältides keskkonnareostust.</w:t>
            </w:r>
          </w:p>
          <w:p w14:paraId="7EB54731" w14:textId="77777777" w:rsidR="00A10B3B" w:rsidRPr="00A10B3B" w:rsidRDefault="00A10B3B" w:rsidP="00311B3B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külmaaine mahutite käitlemise (sh markeerimise ja hoiustamise) vastavalt ettenähtud korrale (vajadusel teeb ise)</w:t>
            </w:r>
          </w:p>
          <w:p w14:paraId="0B792554" w14:textId="77777777" w:rsidR="00A10B3B" w:rsidRPr="00A10B3B" w:rsidRDefault="00A10B3B" w:rsidP="00311B3B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Dokumenteerib</w:t>
            </w:r>
            <w:r w:rsidRPr="00A10B3B">
              <w:rPr>
                <w:rFonts w:ascii="Calibri" w:hAnsi="Calibri"/>
                <w:sz w:val="22"/>
                <w:szCs w:val="22"/>
              </w:rPr>
              <w:t xml:space="preserve"> kõik toimingud selleks ettenähtud korra kohaselt.</w:t>
            </w:r>
          </w:p>
          <w:p w14:paraId="5A57535F" w14:textId="382F9280" w:rsidR="00765132" w:rsidRPr="00A10B3B" w:rsidRDefault="00A10B3B" w:rsidP="00311B3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D3">
              <w:rPr>
                <w:rFonts w:ascii="Calibri" w:hAnsi="Calibri"/>
                <w:color w:val="000000"/>
                <w:sz w:val="22"/>
                <w:szCs w:val="22"/>
              </w:rPr>
              <w:t>Korraldab vajadusel seadmete demonteerimise ja utiliseerimise (vajadusel teeb ise) tagades ohutuse ümbritsevale keskkonnale.</w:t>
            </w:r>
          </w:p>
        </w:tc>
      </w:tr>
      <w:tr w:rsidR="00765132" w:rsidRPr="00610B6B" w14:paraId="113B3B77" w14:textId="77777777" w:rsidTr="00E065F4">
        <w:tc>
          <w:tcPr>
            <w:tcW w:w="9322" w:type="dxa"/>
            <w:gridSpan w:val="2"/>
          </w:tcPr>
          <w:p w14:paraId="4C600A97" w14:textId="0831B41D" w:rsidR="00765132" w:rsidRPr="004B3498" w:rsidRDefault="00765132" w:rsidP="00765132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1B832550" w14:textId="77777777" w:rsidR="00765132" w:rsidRPr="00610B6B" w:rsidRDefault="00765132" w:rsidP="00765132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5A886147" w14:textId="77777777" w:rsidR="00B75B24" w:rsidRDefault="00B75B24" w:rsidP="00B75B24">
      <w:pPr>
        <w:ind w:left="142"/>
        <w:rPr>
          <w:rFonts w:ascii="Calibri" w:hAnsi="Calibri"/>
          <w:b/>
          <w:color w:val="0070C0"/>
        </w:rPr>
      </w:pPr>
    </w:p>
    <w:p w14:paraId="6A195D29" w14:textId="650DE288" w:rsidR="00B75B24" w:rsidRPr="00400626" w:rsidRDefault="00B75B24" w:rsidP="00B75B24">
      <w:pPr>
        <w:ind w:left="142"/>
      </w:pPr>
      <w:r>
        <w:rPr>
          <w:rFonts w:ascii="Calibri" w:hAnsi="Calibri"/>
          <w:b/>
          <w:color w:val="0070C0"/>
        </w:rPr>
        <w:t>SPETSIALISEERUMISEGA SEOTUD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B75B24" w:rsidRPr="00CF4019" w14:paraId="5D92979B" w14:textId="77777777" w:rsidTr="00B738A7">
        <w:tc>
          <w:tcPr>
            <w:tcW w:w="8109" w:type="dxa"/>
          </w:tcPr>
          <w:p w14:paraId="6A17E46E" w14:textId="3354B7A5" w:rsidR="00B75B24" w:rsidRPr="00BF48F2" w:rsidRDefault="00B75B24" w:rsidP="00B738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B.3.6 </w:t>
            </w:r>
            <w:r w:rsidRPr="002520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HFO (nt R32, R1234yf jt) aine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 sisaldavate</w:t>
            </w:r>
            <w:r w:rsidRPr="002520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KKSP seadmete ja süsteemide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käitlemine</w:t>
            </w:r>
          </w:p>
        </w:tc>
        <w:tc>
          <w:tcPr>
            <w:tcW w:w="1213" w:type="dxa"/>
          </w:tcPr>
          <w:p w14:paraId="31A33770" w14:textId="4228F649" w:rsidR="00B75B24" w:rsidRPr="00DA64F0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64F0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C769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75B24" w:rsidRPr="00CF4019" w14:paraId="7E3D658D" w14:textId="77777777" w:rsidTr="00B738A7">
        <w:tc>
          <w:tcPr>
            <w:tcW w:w="9322" w:type="dxa"/>
            <w:gridSpan w:val="2"/>
          </w:tcPr>
          <w:p w14:paraId="40E07846" w14:textId="77777777" w:rsidR="00A10B3B" w:rsidRPr="00A10B3B" w:rsidRDefault="00A10B3B" w:rsidP="00311B3B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paigaldamise ning ühendamise (vajadusel teeb ise) vastavalt käesoleva kutsestandardi kompetentsile B.3.1 arvestades külmaaine ohutusklassi A2L.</w:t>
            </w:r>
          </w:p>
          <w:p w14:paraId="7E72F9FB" w14:textId="77777777" w:rsidR="00A10B3B" w:rsidRPr="00A10B3B" w:rsidRDefault="00A10B3B" w:rsidP="00311B3B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hooldamise, häälestamise ja käitamise (vajadusel teeb ise) vastavalt käesoleva kutsestandardi kompetentsile B.3.2 arvestades külmaaine ohutusklassi A2L.</w:t>
            </w:r>
          </w:p>
          <w:p w14:paraId="1BED093F" w14:textId="77777777" w:rsidR="00A10B3B" w:rsidRPr="00A10B3B" w:rsidRDefault="00A10B3B" w:rsidP="00311B3B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remontimise (vajadusel teeb ise) vastavalt käesoleva kutsestandardi kompetentsile B.3.3 arvestades külmaaine ohutusklassi A2L.</w:t>
            </w:r>
          </w:p>
          <w:p w14:paraId="6F88817D" w14:textId="77777777" w:rsidR="00A10B3B" w:rsidRPr="00A10B3B" w:rsidRDefault="00A10B3B" w:rsidP="00311B3B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 xml:space="preserve">Korraldab seadmete ja süsteemide lekkekontrolli tegemise (vajadusel teeb ise) vastavalt käesoleva kutsestandardi kompetentsile B.3.4 kohaldades </w:t>
            </w:r>
            <w:r w:rsidRPr="00A10B3B">
              <w:rPr>
                <w:rFonts w:ascii="Calibri" w:hAnsi="Calibri"/>
                <w:sz w:val="22"/>
                <w:szCs w:val="22"/>
              </w:rPr>
              <w:t xml:space="preserve">komisjoni määruse (EÜ) nr 1516/2007 asemel </w:t>
            </w: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seadmete ohutuse seadust arvestades külmaaine ohutusklassi A2L.</w:t>
            </w:r>
          </w:p>
          <w:p w14:paraId="5EDDCE3A" w14:textId="1A43F004" w:rsidR="00B75B24" w:rsidRPr="00A10B3B" w:rsidRDefault="00A10B3B" w:rsidP="00311B3B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seadmetest ja mahutitest külmaaine kokku kogumise (vajadusel teeb ise) vastavalt käesoleva kutsestandardi kompetentsile B.3.5 arvestades külmaaine ohutusklassi A2L.</w:t>
            </w:r>
          </w:p>
        </w:tc>
      </w:tr>
      <w:tr w:rsidR="00B75B24" w:rsidRPr="00CF4019" w14:paraId="599C94B9" w14:textId="77777777" w:rsidTr="00B738A7">
        <w:tc>
          <w:tcPr>
            <w:tcW w:w="9322" w:type="dxa"/>
            <w:gridSpan w:val="2"/>
          </w:tcPr>
          <w:p w14:paraId="146DD44D" w14:textId="6D1B0EB3" w:rsidR="00B75B24" w:rsidRPr="004B3498" w:rsidRDefault="00B75B24" w:rsidP="00B738A7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54764E09" w14:textId="77777777" w:rsidR="00B75B24" w:rsidRPr="00F8155A" w:rsidRDefault="00B75B24" w:rsidP="00B738A7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75B24" w14:paraId="32A25894" w14:textId="77777777" w:rsidTr="00B738A7">
        <w:tc>
          <w:tcPr>
            <w:tcW w:w="8109" w:type="dxa"/>
          </w:tcPr>
          <w:p w14:paraId="670254CC" w14:textId="6CF7553A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HC (nt R-290, R-600a, R-1270 jt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2520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aine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 sisaldavate</w:t>
            </w:r>
            <w:r w:rsidRPr="002520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KKSP seadmete ja süsteemide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käitlemine</w:t>
            </w:r>
          </w:p>
        </w:tc>
        <w:tc>
          <w:tcPr>
            <w:tcW w:w="1213" w:type="dxa"/>
          </w:tcPr>
          <w:p w14:paraId="5F7BFCE9" w14:textId="56806DCE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C769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75B24" w14:paraId="5CD024F9" w14:textId="77777777" w:rsidTr="00B738A7">
        <w:tc>
          <w:tcPr>
            <w:tcW w:w="9322" w:type="dxa"/>
            <w:gridSpan w:val="2"/>
          </w:tcPr>
          <w:p w14:paraId="5B39E9F3" w14:textId="77777777" w:rsidR="00A10B3B" w:rsidRPr="00A10B3B" w:rsidRDefault="00A10B3B" w:rsidP="00311B3B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paigaldamise ning ühendamise (vajadusel teeb ise) vastavalt käesoleva kutsestandardi kompetentsile B.3.1 arvestades külmaaine ohutusklassi A3.</w:t>
            </w:r>
          </w:p>
          <w:p w14:paraId="57D0FA80" w14:textId="77777777" w:rsidR="00A10B3B" w:rsidRPr="00A10B3B" w:rsidRDefault="00A10B3B" w:rsidP="00311B3B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hooldamise, häälestamise ja käitamise (vajadusel teeb ise) vastavalt käesoleva kutsestandardi kompetentsile B.3.2 arvestades külmaaine ohutusklassi A3.</w:t>
            </w:r>
          </w:p>
          <w:p w14:paraId="0726D792" w14:textId="77777777" w:rsidR="00A10B3B" w:rsidRPr="00A10B3B" w:rsidRDefault="00A10B3B" w:rsidP="00311B3B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Korraldab seadmete ja süsteemide remontimise (vajadusel teeb ise) vastavalt käesoleva kutsestandardi kompetentsile B.3.3 arvestades külmaaine ohutusklassi A3.</w:t>
            </w:r>
          </w:p>
          <w:p w14:paraId="7828B20F" w14:textId="77777777" w:rsidR="00A10B3B" w:rsidRPr="00A10B3B" w:rsidRDefault="00A10B3B" w:rsidP="00311B3B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 xml:space="preserve">Korraldab seadmete ja süsteemide lekkekontrolli tegemise vastavalt käesoleva kutsestandardi kompetentsile B.3.4 kohaldades </w:t>
            </w:r>
            <w:r w:rsidRPr="00A10B3B">
              <w:rPr>
                <w:rFonts w:ascii="Calibri" w:hAnsi="Calibri"/>
                <w:sz w:val="22"/>
                <w:szCs w:val="22"/>
              </w:rPr>
              <w:t xml:space="preserve">komisjoni määruse (EÜ) nr 1516/2007 asemel standardit EVS-EN 13 313 </w:t>
            </w: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arvestades külmaaine ohutusklassi A3.</w:t>
            </w:r>
          </w:p>
          <w:p w14:paraId="5CE1C85B" w14:textId="4EA00A37" w:rsidR="00B75B24" w:rsidRPr="00A10B3B" w:rsidRDefault="00A10B3B" w:rsidP="00311B3B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seadmetest ja mahutitest külmaaine kokku kogumise vastavalt käesoleva kutsestandardi kompetentsile B.3.5 arvestades külmaaine ohutusklassi A3.</w:t>
            </w:r>
          </w:p>
        </w:tc>
      </w:tr>
      <w:tr w:rsidR="00B75B24" w14:paraId="77EFF44B" w14:textId="77777777" w:rsidTr="00B738A7">
        <w:tc>
          <w:tcPr>
            <w:tcW w:w="9322" w:type="dxa"/>
            <w:gridSpan w:val="2"/>
          </w:tcPr>
          <w:p w14:paraId="38273D19" w14:textId="6D3217F1" w:rsidR="00B75B24" w:rsidRPr="004B3498" w:rsidRDefault="00B75B24" w:rsidP="00B738A7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7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545FBD59" w14:textId="77777777" w:rsidR="00B75B24" w:rsidRPr="00610B6B" w:rsidRDefault="00B75B24" w:rsidP="00B738A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75B24" w:rsidRPr="00610B6B" w14:paraId="48B442DC" w14:textId="77777777" w:rsidTr="00B738A7">
        <w:tc>
          <w:tcPr>
            <w:tcW w:w="8109" w:type="dxa"/>
          </w:tcPr>
          <w:p w14:paraId="4B7BCFD7" w14:textId="3771739F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R-744 (CO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 aineid sisaldavate KKSP seadmete ja süsteemide käitlemine</w:t>
            </w:r>
          </w:p>
        </w:tc>
        <w:tc>
          <w:tcPr>
            <w:tcW w:w="1213" w:type="dxa"/>
          </w:tcPr>
          <w:p w14:paraId="67E148D7" w14:textId="05CF69B6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C769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75B24" w:rsidRPr="00610B6B" w14:paraId="5DE0A355" w14:textId="77777777" w:rsidTr="00B738A7">
        <w:tc>
          <w:tcPr>
            <w:tcW w:w="9322" w:type="dxa"/>
            <w:gridSpan w:val="2"/>
          </w:tcPr>
          <w:p w14:paraId="6EDDBB2C" w14:textId="77777777" w:rsidR="00A10B3B" w:rsidRPr="00A10B3B" w:rsidRDefault="00A10B3B" w:rsidP="00311B3B">
            <w:pPr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paigaldamise ning ühendamise (vajadusel teeb ise) vastavalt käesoleva kutsestandardi kompetentsile B.3.1 arvestades külmaaine ohutusklassi A1.</w:t>
            </w:r>
          </w:p>
          <w:p w14:paraId="4B6273A1" w14:textId="77777777" w:rsidR="00A10B3B" w:rsidRPr="00A10B3B" w:rsidRDefault="00A10B3B" w:rsidP="00311B3B">
            <w:pPr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hooldamise, häälestamise ja käitamise (vajadusel teeb ise) vastavalt käesoleva kutsestandardi kompetentsile B.3.2 arvestades külmaaine ohutusklassi A1.</w:t>
            </w:r>
          </w:p>
          <w:p w14:paraId="1AFAD004" w14:textId="77777777" w:rsidR="00A10B3B" w:rsidRPr="00A10B3B" w:rsidRDefault="00A10B3B" w:rsidP="00311B3B">
            <w:pPr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remontimise (vajadusel teeb ise) vastavalt käesoleva kutsestandardi kompetentsile B.3.3 arvestades külmaaine ohutusklassi A1.</w:t>
            </w:r>
          </w:p>
          <w:p w14:paraId="230AEBD7" w14:textId="77777777" w:rsidR="00A10B3B" w:rsidRPr="00A10B3B" w:rsidRDefault="00A10B3B" w:rsidP="00311B3B">
            <w:pPr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 xml:space="preserve">Korraldab seadmete ja süsteemide lekkekontrolli tegemise vastavalt käesoleva kutsestandardi kompetentsile B.3.4 kohaldades </w:t>
            </w:r>
            <w:r w:rsidRPr="00A10B3B">
              <w:rPr>
                <w:rFonts w:ascii="Calibri" w:hAnsi="Calibri"/>
                <w:sz w:val="22"/>
                <w:szCs w:val="22"/>
              </w:rPr>
              <w:t xml:space="preserve">komisjoni määruse (EÜ) nr 1516/2007 asemel </w:t>
            </w:r>
            <w:proofErr w:type="spellStart"/>
            <w:r w:rsidRPr="00A10B3B">
              <w:rPr>
                <w:rFonts w:ascii="Calibri" w:hAnsi="Calibri"/>
                <w:sz w:val="22"/>
                <w:szCs w:val="22"/>
              </w:rPr>
              <w:t>asemel</w:t>
            </w:r>
            <w:proofErr w:type="spellEnd"/>
            <w:r w:rsidRPr="00A10B3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seadmete ohutuse seadust arvestades külmaaine ohutusklassi A1.</w:t>
            </w:r>
          </w:p>
          <w:p w14:paraId="02C86BEA" w14:textId="55CDFA2E" w:rsidR="00B75B24" w:rsidRPr="00A10B3B" w:rsidRDefault="00A10B3B" w:rsidP="00311B3B">
            <w:pPr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seadmetest ja mahutitest külmaaine kokku kogumise vastavalt käesoleva kutsestandardi kompetentsile B.3.5 arvestades külmaaine ohutusklassi A1.</w:t>
            </w:r>
          </w:p>
        </w:tc>
      </w:tr>
      <w:tr w:rsidR="00B75B24" w:rsidRPr="00610B6B" w14:paraId="375724EA" w14:textId="77777777" w:rsidTr="00B738A7">
        <w:tc>
          <w:tcPr>
            <w:tcW w:w="9322" w:type="dxa"/>
            <w:gridSpan w:val="2"/>
          </w:tcPr>
          <w:p w14:paraId="0DE6DDFC" w14:textId="77777777" w:rsidR="00B75B24" w:rsidRPr="004B3498" w:rsidRDefault="00B75B24" w:rsidP="00B738A7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6CDEB874" w14:textId="77777777" w:rsidR="00B75B24" w:rsidRPr="00610B6B" w:rsidRDefault="00B75B24" w:rsidP="00B738A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75B24" w:rsidRPr="00610B6B" w14:paraId="0602EF39" w14:textId="77777777" w:rsidTr="00B738A7">
        <w:tc>
          <w:tcPr>
            <w:tcW w:w="8109" w:type="dxa"/>
          </w:tcPr>
          <w:p w14:paraId="252FF8B4" w14:textId="1918D938" w:rsidR="00B75B24" w:rsidRPr="00610B6B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B.3.9 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R-717 (NH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bscript"/>
              </w:rPr>
              <w:t xml:space="preserve">3 </w:t>
            </w:r>
            <w:r w:rsidRPr="00B75B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ammoniaak) aineid sisaldavate KKSP seadmete ja süsteemide käitlemine</w:t>
            </w:r>
          </w:p>
        </w:tc>
        <w:tc>
          <w:tcPr>
            <w:tcW w:w="1213" w:type="dxa"/>
          </w:tcPr>
          <w:p w14:paraId="3C64E71C" w14:textId="71C65ED1" w:rsidR="00B75B24" w:rsidRDefault="00B75B24" w:rsidP="00B738A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C769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75B24" w:rsidRPr="00610B6B" w14:paraId="0DA04A57" w14:textId="77777777" w:rsidTr="00B738A7">
        <w:tc>
          <w:tcPr>
            <w:tcW w:w="9322" w:type="dxa"/>
            <w:gridSpan w:val="2"/>
          </w:tcPr>
          <w:p w14:paraId="5FD9FB4C" w14:textId="77777777" w:rsidR="00A10B3B" w:rsidRPr="00A10B3B" w:rsidRDefault="00A10B3B" w:rsidP="00311B3B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paigaldamise ning ühendamise (vajadusel teeb ise) vastavalt käesoleva kutsestandardi kompetentsile B.3.1 arvestades külmaaine ohutusklassi B2L.</w:t>
            </w:r>
          </w:p>
          <w:p w14:paraId="488A6E8C" w14:textId="77777777" w:rsidR="00A10B3B" w:rsidRPr="00A10B3B" w:rsidRDefault="00A10B3B" w:rsidP="00311B3B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hooldamise, häälestamise ja käitamise (vajadusel teeb ise) vastavalt käesoleva kutsestandardi kompetentsile B.3.2 arvestades külmaaine ohutusklassi B2L.</w:t>
            </w:r>
          </w:p>
          <w:p w14:paraId="01BFC5D5" w14:textId="77777777" w:rsidR="00A10B3B" w:rsidRPr="00A10B3B" w:rsidRDefault="00A10B3B" w:rsidP="00311B3B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 ja süsteemide remontimise (vajadusel teeb ise) vastavalt käesoleva kutsestandardi kompetentsile B.3.3 arvestades külmaaine ohutusklassi B2L.</w:t>
            </w:r>
          </w:p>
          <w:p w14:paraId="35152F1B" w14:textId="79C9A755" w:rsidR="00A10B3B" w:rsidRPr="00A10B3B" w:rsidRDefault="00A10B3B" w:rsidP="00311B3B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 xml:space="preserve">Korraldab seadmete ja süsteemide lekkekontrolli tegemise vastavalt käesoleva kutsestandardi kompetentsile B.3.4 kohaldades </w:t>
            </w:r>
            <w:r w:rsidRPr="00A10B3B">
              <w:rPr>
                <w:rFonts w:ascii="Calibri" w:hAnsi="Calibri"/>
                <w:sz w:val="22"/>
                <w:szCs w:val="22"/>
              </w:rPr>
              <w:t xml:space="preserve">komisjoni määruse (EÜ) nr 1516/2007 asemel </w:t>
            </w: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seadmete ohutuse seadust arvestades külmaaine ohutusklassi B2L.</w:t>
            </w:r>
          </w:p>
          <w:p w14:paraId="408A1DA6" w14:textId="5351B7A7" w:rsidR="00B75B24" w:rsidRPr="00A10B3B" w:rsidRDefault="00A10B3B" w:rsidP="00311B3B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B3B">
              <w:rPr>
                <w:rFonts w:ascii="Calibri" w:hAnsi="Calibri"/>
                <w:color w:val="000000"/>
                <w:sz w:val="22"/>
                <w:szCs w:val="22"/>
              </w:rPr>
              <w:t>Korraldab seadmetest ja mahutitest külmaaine kokku kogumise vastavalt käesoleva kutsestandardi kompetentsile B.3.5 arvestades külmaaine ohutusklassi B2L.</w:t>
            </w:r>
          </w:p>
        </w:tc>
      </w:tr>
    </w:tbl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113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7C0969">
        <w:tc>
          <w:tcPr>
            <w:tcW w:w="4390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7C0969">
        <w:tc>
          <w:tcPr>
            <w:tcW w:w="4390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501512D1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Stanislav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Štõtkov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Eesti Keskkonnauuringute Keskus</w:t>
            </w:r>
          </w:p>
          <w:p w14:paraId="537FBE4E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 Kriis -  Eesti Keskkonnauuringute Keskus</w:t>
            </w:r>
          </w:p>
          <w:p w14:paraId="66B4A321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Roland Jung – Eesti Külmaliit</w:t>
            </w:r>
          </w:p>
          <w:p w14:paraId="3AE31F4D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Imre Soorand -  Eesti Külmaliit</w:t>
            </w:r>
          </w:p>
          <w:p w14:paraId="36349F8B" w14:textId="77777777" w:rsidR="00AE7602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Riho Pilv -  Eesti Külmaliit</w:t>
            </w:r>
          </w:p>
          <w:p w14:paraId="12EB2229" w14:textId="1BD977C8" w:rsidR="001E29DD" w:rsidRPr="00331584" w:rsidRDefault="00AE7602" w:rsidP="00AE760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Viljo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Kaul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Tamrex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1DAA165A" w14:textId="77777777" w:rsidTr="007C0969">
        <w:tc>
          <w:tcPr>
            <w:tcW w:w="4390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07C14CC0" w14:textId="6B2084A2" w:rsidR="001E29DD" w:rsidRPr="00331584" w:rsidRDefault="00AE760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D33A88" w14:paraId="335BA8C7" w14:textId="77777777" w:rsidTr="007C0969">
        <w:tc>
          <w:tcPr>
            <w:tcW w:w="4390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5113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7C0969">
        <w:tc>
          <w:tcPr>
            <w:tcW w:w="4390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7C0969">
        <w:tc>
          <w:tcPr>
            <w:tcW w:w="4390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7C0969">
        <w:trPr>
          <w:trHeight w:val="200"/>
        </w:trPr>
        <w:tc>
          <w:tcPr>
            <w:tcW w:w="4390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5113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7C0969">
        <w:tc>
          <w:tcPr>
            <w:tcW w:w="4390" w:type="dxa"/>
          </w:tcPr>
          <w:p w14:paraId="3DA1E23D" w14:textId="65F9FBB0" w:rsidR="001E29DD" w:rsidRPr="007C0969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7C0969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 w:rsidRPr="007C0969">
              <w:rPr>
                <w:rFonts w:ascii="Calibri" w:hAnsi="Calibri"/>
                <w:sz w:val="22"/>
                <w:szCs w:val="22"/>
              </w:rPr>
              <w:t>IS</w:t>
            </w:r>
            <w:r w:rsidR="006754B9" w:rsidRPr="007C0969">
              <w:rPr>
                <w:rFonts w:ascii="Calibri" w:hAnsi="Calibri"/>
                <w:sz w:val="22"/>
                <w:szCs w:val="22"/>
              </w:rPr>
              <w:t>CO 0</w:t>
            </w:r>
            <w:r w:rsidRPr="007C0969">
              <w:rPr>
                <w:rFonts w:ascii="Calibri" w:hAnsi="Calibri"/>
                <w:sz w:val="22"/>
                <w:szCs w:val="22"/>
              </w:rPr>
              <w:t>8)</w:t>
            </w:r>
            <w:r w:rsidR="00576E64" w:rsidRPr="007C096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06712304" w14:textId="5A0F1F08" w:rsidR="001E29DD" w:rsidRPr="007C0969" w:rsidRDefault="00AE760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7127 Kliima- ja külmutusseadmete mehaanikud</w:t>
            </w:r>
          </w:p>
        </w:tc>
      </w:tr>
      <w:tr w:rsidR="001E29DD" w14:paraId="31AC91F1" w14:textId="77777777" w:rsidTr="007C0969">
        <w:tc>
          <w:tcPr>
            <w:tcW w:w="4390" w:type="dxa"/>
          </w:tcPr>
          <w:p w14:paraId="1DC732CE" w14:textId="77777777" w:rsidR="001E29DD" w:rsidRPr="004E0993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4E0993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5113" w:type="dxa"/>
          </w:tcPr>
          <w:p w14:paraId="7DF4C167" w14:textId="50196493" w:rsidR="001E29DD" w:rsidRPr="004E0993" w:rsidRDefault="00EC769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10E4D3E2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Inglise keeles</w:t>
            </w:r>
            <w:r w:rsidR="004E0993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37134B" w:rsidRPr="0037134B">
              <w:rPr>
                <w:rFonts w:ascii="Calibri" w:hAnsi="Calibri"/>
                <w:sz w:val="22"/>
                <w:szCs w:val="22"/>
              </w:rPr>
              <w:t>Refrigeration</w:t>
            </w:r>
            <w:proofErr w:type="spellEnd"/>
            <w:r w:rsidR="0037134B" w:rsidRPr="0037134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7134B" w:rsidRPr="0037134B">
              <w:rPr>
                <w:rFonts w:ascii="Calibri" w:hAnsi="Calibri"/>
                <w:sz w:val="22"/>
                <w:szCs w:val="22"/>
              </w:rPr>
              <w:t>Site</w:t>
            </w:r>
            <w:proofErr w:type="spellEnd"/>
            <w:r w:rsidR="0037134B" w:rsidRPr="0037134B">
              <w:rPr>
                <w:rFonts w:ascii="Calibri" w:hAnsi="Calibri"/>
                <w:sz w:val="22"/>
                <w:szCs w:val="22"/>
              </w:rPr>
              <w:t xml:space="preserve"> Manager, </w:t>
            </w:r>
            <w:proofErr w:type="spellStart"/>
            <w:r w:rsidR="0037134B" w:rsidRPr="0037134B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37134B" w:rsidRPr="0037134B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E939AD" w14:paraId="0B4C14E1" w14:textId="77777777" w:rsidTr="00E939AD">
        <w:tc>
          <w:tcPr>
            <w:tcW w:w="9503" w:type="dxa"/>
            <w:gridSpan w:val="2"/>
            <w:shd w:val="clear" w:color="auto" w:fill="F2F2F2" w:themeFill="background1" w:themeFillShade="F2"/>
          </w:tcPr>
          <w:p w14:paraId="44FF2570" w14:textId="6DEC2353" w:rsidR="00E939AD" w:rsidRPr="00331584" w:rsidRDefault="00E939A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</w:t>
            </w:r>
            <w:r>
              <w:rPr>
                <w:rFonts w:ascii="Calibri" w:hAnsi="Calibri"/>
                <w:b/>
                <w:sz w:val="22"/>
                <w:szCs w:val="22"/>
              </w:rPr>
              <w:t>3 Lisad</w:t>
            </w:r>
          </w:p>
        </w:tc>
      </w:tr>
      <w:tr w:rsidR="00E939AD" w14:paraId="258DB8E4" w14:textId="77777777" w:rsidTr="00520BDC">
        <w:tc>
          <w:tcPr>
            <w:tcW w:w="9503" w:type="dxa"/>
            <w:gridSpan w:val="2"/>
          </w:tcPr>
          <w:p w14:paraId="2B3B93E6" w14:textId="77777777" w:rsidR="00D82C4A" w:rsidRPr="007E2B80" w:rsidRDefault="00D82C4A" w:rsidP="00D82C4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E2B80">
              <w:rPr>
                <w:rFonts w:ascii="Calibri" w:hAnsi="Calibri"/>
                <w:bCs/>
                <w:sz w:val="22"/>
                <w:szCs w:val="22"/>
              </w:rPr>
              <w:t>LISA 1 Pädevustabel</w:t>
            </w:r>
          </w:p>
          <w:p w14:paraId="27A5AD75" w14:textId="77777777" w:rsidR="00D82C4A" w:rsidRPr="00777370" w:rsidRDefault="00D82C4A" w:rsidP="00D82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B80">
              <w:rPr>
                <w:rFonts w:ascii="Calibri" w:hAnsi="Calibri"/>
                <w:bCs/>
                <w:sz w:val="22"/>
                <w:szCs w:val="22"/>
              </w:rPr>
              <w:t>LI</w:t>
            </w:r>
            <w:r w:rsidRPr="007773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 2 </w:t>
            </w:r>
            <w:hyperlink r:id="rId8" w:history="1">
              <w:r w:rsidRPr="007773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  <w:p w14:paraId="54A6FEE7" w14:textId="19FC1F3F" w:rsidR="00E939AD" w:rsidRPr="00331584" w:rsidRDefault="00D82C4A" w:rsidP="00D82C4A">
            <w:pPr>
              <w:rPr>
                <w:rFonts w:ascii="Calibri" w:hAnsi="Calibri"/>
                <w:sz w:val="22"/>
                <w:szCs w:val="22"/>
              </w:rPr>
            </w:pPr>
            <w:r w:rsidRPr="007773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LISA 3 </w:t>
            </w:r>
            <w:hyperlink r:id="rId9" w:history="1">
              <w:r w:rsidRPr="007773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CB50" w14:textId="77777777" w:rsidR="000F1ECA" w:rsidRDefault="000F1ECA" w:rsidP="009451C8">
      <w:r>
        <w:separator/>
      </w:r>
    </w:p>
  </w:endnote>
  <w:endnote w:type="continuationSeparator" w:id="0">
    <w:p w14:paraId="3D048630" w14:textId="77777777" w:rsidR="000F1ECA" w:rsidRDefault="000F1ECA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A4E7" w14:textId="77777777" w:rsidR="000F1ECA" w:rsidRDefault="000F1ECA" w:rsidP="009451C8">
      <w:r>
        <w:separator/>
      </w:r>
    </w:p>
  </w:footnote>
  <w:footnote w:type="continuationSeparator" w:id="0">
    <w:p w14:paraId="1D0B2166" w14:textId="77777777" w:rsidR="000F1ECA" w:rsidRDefault="000F1ECA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299"/>
    <w:multiLevelType w:val="hybridMultilevel"/>
    <w:tmpl w:val="86747924"/>
    <w:lvl w:ilvl="0" w:tplc="070A6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0770"/>
    <w:multiLevelType w:val="hybridMultilevel"/>
    <w:tmpl w:val="D5DC1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73118"/>
    <w:multiLevelType w:val="hybridMultilevel"/>
    <w:tmpl w:val="FBE2B918"/>
    <w:lvl w:ilvl="0" w:tplc="CD62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266E"/>
    <w:multiLevelType w:val="hybridMultilevel"/>
    <w:tmpl w:val="3F24D142"/>
    <w:lvl w:ilvl="0" w:tplc="DCC28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924B7"/>
    <w:multiLevelType w:val="hybridMultilevel"/>
    <w:tmpl w:val="EE42D8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922"/>
    <w:multiLevelType w:val="hybridMultilevel"/>
    <w:tmpl w:val="6366AF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60E9"/>
    <w:multiLevelType w:val="hybridMultilevel"/>
    <w:tmpl w:val="4B30035C"/>
    <w:lvl w:ilvl="0" w:tplc="CD62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B6652"/>
    <w:multiLevelType w:val="hybridMultilevel"/>
    <w:tmpl w:val="D5DC1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A04E1"/>
    <w:multiLevelType w:val="hybridMultilevel"/>
    <w:tmpl w:val="813C41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54B52"/>
    <w:multiLevelType w:val="hybridMultilevel"/>
    <w:tmpl w:val="0B2E3AA6"/>
    <w:lvl w:ilvl="0" w:tplc="5192D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00A86"/>
    <w:multiLevelType w:val="hybridMultilevel"/>
    <w:tmpl w:val="D5DC1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413D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29B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A6B47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1ECA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37E64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071FD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77F6A"/>
    <w:rsid w:val="00281521"/>
    <w:rsid w:val="00282E59"/>
    <w:rsid w:val="00284120"/>
    <w:rsid w:val="00284D63"/>
    <w:rsid w:val="00286888"/>
    <w:rsid w:val="0029332A"/>
    <w:rsid w:val="002941D9"/>
    <w:rsid w:val="00294235"/>
    <w:rsid w:val="0029538D"/>
    <w:rsid w:val="002969CD"/>
    <w:rsid w:val="00297F0E"/>
    <w:rsid w:val="002A2340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1B3B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134B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004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17B18"/>
    <w:rsid w:val="0042055E"/>
    <w:rsid w:val="004208CF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668B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0993"/>
    <w:rsid w:val="004E1BA7"/>
    <w:rsid w:val="004E2278"/>
    <w:rsid w:val="004E3508"/>
    <w:rsid w:val="004E41A9"/>
    <w:rsid w:val="004E5056"/>
    <w:rsid w:val="004E5121"/>
    <w:rsid w:val="004E5F08"/>
    <w:rsid w:val="004E6997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31C4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150A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1D36"/>
    <w:rsid w:val="005F32C2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28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2A27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904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1E9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3546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46991"/>
    <w:rsid w:val="007505AA"/>
    <w:rsid w:val="00750DA1"/>
    <w:rsid w:val="00753FAF"/>
    <w:rsid w:val="00754C86"/>
    <w:rsid w:val="007551C4"/>
    <w:rsid w:val="00761298"/>
    <w:rsid w:val="007650EA"/>
    <w:rsid w:val="00765132"/>
    <w:rsid w:val="00770DA9"/>
    <w:rsid w:val="00770EA8"/>
    <w:rsid w:val="007725C1"/>
    <w:rsid w:val="00775645"/>
    <w:rsid w:val="0078098E"/>
    <w:rsid w:val="007809D9"/>
    <w:rsid w:val="007814FB"/>
    <w:rsid w:val="007816C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0969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46A85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2B"/>
    <w:rsid w:val="0089684B"/>
    <w:rsid w:val="00896F90"/>
    <w:rsid w:val="00897842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6E1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5F3C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1B4D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33C"/>
    <w:rsid w:val="00995AF6"/>
    <w:rsid w:val="00996D46"/>
    <w:rsid w:val="009A0ADC"/>
    <w:rsid w:val="009A0ED7"/>
    <w:rsid w:val="009A24DC"/>
    <w:rsid w:val="009A320A"/>
    <w:rsid w:val="009A5272"/>
    <w:rsid w:val="009B0B0E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B3B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253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0C21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C6A5C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02"/>
    <w:rsid w:val="00AE76C7"/>
    <w:rsid w:val="00AE7F2E"/>
    <w:rsid w:val="00AF3D70"/>
    <w:rsid w:val="00AF3E60"/>
    <w:rsid w:val="00AF5E52"/>
    <w:rsid w:val="00AF5F2B"/>
    <w:rsid w:val="00AF7D6B"/>
    <w:rsid w:val="00B03319"/>
    <w:rsid w:val="00B03A2A"/>
    <w:rsid w:val="00B07E92"/>
    <w:rsid w:val="00B1388E"/>
    <w:rsid w:val="00B14331"/>
    <w:rsid w:val="00B1622C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13D2"/>
    <w:rsid w:val="00B445A3"/>
    <w:rsid w:val="00B447AB"/>
    <w:rsid w:val="00B4495B"/>
    <w:rsid w:val="00B45DDC"/>
    <w:rsid w:val="00B46D8C"/>
    <w:rsid w:val="00B501CE"/>
    <w:rsid w:val="00B52894"/>
    <w:rsid w:val="00B541A6"/>
    <w:rsid w:val="00B56D1C"/>
    <w:rsid w:val="00B62005"/>
    <w:rsid w:val="00B64A22"/>
    <w:rsid w:val="00B64A57"/>
    <w:rsid w:val="00B749D5"/>
    <w:rsid w:val="00B75B24"/>
    <w:rsid w:val="00B75F36"/>
    <w:rsid w:val="00B75F7D"/>
    <w:rsid w:val="00B77811"/>
    <w:rsid w:val="00B8143D"/>
    <w:rsid w:val="00B857C3"/>
    <w:rsid w:val="00B87D1C"/>
    <w:rsid w:val="00B90803"/>
    <w:rsid w:val="00B90FEF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55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5FFD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2667A"/>
    <w:rsid w:val="00C26A0C"/>
    <w:rsid w:val="00C30358"/>
    <w:rsid w:val="00C30CC8"/>
    <w:rsid w:val="00C3336A"/>
    <w:rsid w:val="00C336D0"/>
    <w:rsid w:val="00C343B0"/>
    <w:rsid w:val="00C37545"/>
    <w:rsid w:val="00C40450"/>
    <w:rsid w:val="00C42762"/>
    <w:rsid w:val="00C4365E"/>
    <w:rsid w:val="00C461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223"/>
    <w:rsid w:val="00C75C85"/>
    <w:rsid w:val="00C80F39"/>
    <w:rsid w:val="00C81AE2"/>
    <w:rsid w:val="00C83178"/>
    <w:rsid w:val="00C831C8"/>
    <w:rsid w:val="00C831D0"/>
    <w:rsid w:val="00C83D5F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354E"/>
    <w:rsid w:val="00CD472F"/>
    <w:rsid w:val="00CD47C5"/>
    <w:rsid w:val="00CD5E28"/>
    <w:rsid w:val="00CD7DFF"/>
    <w:rsid w:val="00CE1088"/>
    <w:rsid w:val="00CE307C"/>
    <w:rsid w:val="00CE3BC2"/>
    <w:rsid w:val="00CE3BEE"/>
    <w:rsid w:val="00CE6C88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4ED3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2C4A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4F0"/>
    <w:rsid w:val="00DA6D17"/>
    <w:rsid w:val="00DB0A92"/>
    <w:rsid w:val="00DB418E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3BB0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81C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27AA9"/>
    <w:rsid w:val="00E30E3F"/>
    <w:rsid w:val="00E316FE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60EE"/>
    <w:rsid w:val="00E47A53"/>
    <w:rsid w:val="00E50CF7"/>
    <w:rsid w:val="00E51F7A"/>
    <w:rsid w:val="00E521EB"/>
    <w:rsid w:val="00E57259"/>
    <w:rsid w:val="00E62333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39AD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C7692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AEC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6F06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68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Keelte-oskustasemete-kirjeldused_KS-lisa_uu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853D-E125-41A8-BBF6-622298A5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7</TotalTime>
  <Pages>9</Pages>
  <Words>2715</Words>
  <Characters>15749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2</cp:revision>
  <cp:lastPrinted>2011-06-28T11:10:00Z</cp:lastPrinted>
  <dcterms:created xsi:type="dcterms:W3CDTF">2021-09-07T11:47:00Z</dcterms:created>
  <dcterms:modified xsi:type="dcterms:W3CDTF">2021-09-07T11:47:00Z</dcterms:modified>
</cp:coreProperties>
</file>