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7F8E1465" w:rsidR="00561F57" w:rsidRPr="003307F0" w:rsidRDefault="00B22D75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Jaotusvõrgu elektrik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9C7C0A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35313FB0" w:rsidR="009C7C0A" w:rsidRPr="00507218" w:rsidRDefault="009C7C0A" w:rsidP="009C7C0A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507218">
              <w:rPr>
                <w:rFonts w:ascii="Calibri" w:hAnsi="Calibri"/>
                <w:iCs/>
                <w:sz w:val="28"/>
                <w:szCs w:val="28"/>
              </w:rPr>
              <w:t>Jaotusvõrgu elektrik, tase 4</w:t>
            </w:r>
          </w:p>
        </w:tc>
        <w:tc>
          <w:tcPr>
            <w:tcW w:w="3402" w:type="dxa"/>
            <w:shd w:val="clear" w:color="auto" w:fill="auto"/>
          </w:tcPr>
          <w:p w14:paraId="1578532B" w14:textId="3125E4C6" w:rsidR="009C7C0A" w:rsidRPr="00507218" w:rsidRDefault="009C7C0A" w:rsidP="009C7C0A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507218">
              <w:rPr>
                <w:rFonts w:ascii="Calibri" w:hAnsi="Calibri"/>
                <w:iCs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4016F1F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6D4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B48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1C2E45" w:rsidRPr="00191A0E" w14:paraId="1277CFBF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41E" w14:textId="7AB49C07" w:rsidR="00507218" w:rsidRPr="007C0473" w:rsidRDefault="00B31C62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C0473">
              <w:rPr>
                <w:rFonts w:ascii="Calibri" w:hAnsi="Calibri"/>
                <w:bCs/>
                <w:sz w:val="22"/>
                <w:szCs w:val="22"/>
              </w:rPr>
              <w:t>Jaotusvõrgu a</w:t>
            </w:r>
            <w:r w:rsidR="00507218" w:rsidRPr="007C0473">
              <w:rPr>
                <w:rFonts w:ascii="Calibri" w:hAnsi="Calibri"/>
                <w:bCs/>
                <w:sz w:val="22"/>
                <w:szCs w:val="22"/>
              </w:rPr>
              <w:t>lajaamade elektrik</w:t>
            </w:r>
            <w:r w:rsidR="007C0473" w:rsidRPr="007C047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7C0473" w:rsidRPr="007C0473">
              <w:rPr>
                <w:rFonts w:ascii="Calibri" w:hAnsi="Calibri"/>
                <w:iCs/>
                <w:sz w:val="22"/>
                <w:szCs w:val="22"/>
              </w:rPr>
              <w:t>tase 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F9E" w14:textId="6EFA986E" w:rsidR="001C2E45" w:rsidRPr="00507218" w:rsidRDefault="00507218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0721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</w:tr>
      <w:tr w:rsidR="001C2E45" w:rsidRPr="00191A0E" w14:paraId="4AD870FC" w14:textId="77777777" w:rsidTr="00507218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2B8" w14:textId="6D969068" w:rsidR="001C2E45" w:rsidRPr="007C0473" w:rsidRDefault="00B31C62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C0473">
              <w:rPr>
                <w:rFonts w:ascii="Calibri" w:hAnsi="Calibri"/>
                <w:bCs/>
                <w:sz w:val="22"/>
                <w:szCs w:val="22"/>
              </w:rPr>
              <w:t>Jaotusvõrgu õ</w:t>
            </w:r>
            <w:r w:rsidR="00507218" w:rsidRPr="007C0473">
              <w:rPr>
                <w:rFonts w:ascii="Calibri" w:hAnsi="Calibri"/>
                <w:bCs/>
                <w:sz w:val="22"/>
                <w:szCs w:val="22"/>
              </w:rPr>
              <w:t>huliinide elektrik</w:t>
            </w:r>
            <w:r w:rsidR="007C0473" w:rsidRPr="007C047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7C0473" w:rsidRPr="007C0473">
              <w:rPr>
                <w:rFonts w:ascii="Calibri" w:hAnsi="Calibri"/>
                <w:iCs/>
                <w:sz w:val="22"/>
                <w:szCs w:val="22"/>
              </w:rPr>
              <w:t>tase 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8663" w14:textId="1EB6A22F" w:rsidR="001C2E45" w:rsidRPr="00507218" w:rsidRDefault="00507218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0721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</w:tr>
      <w:tr w:rsidR="00507218" w:rsidRPr="00191A0E" w14:paraId="55F40662" w14:textId="77777777" w:rsidTr="00507218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7F18" w14:textId="6A4BE363" w:rsidR="00507218" w:rsidRPr="007C0473" w:rsidRDefault="00B31C62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C0473">
              <w:rPr>
                <w:rFonts w:ascii="Calibri" w:hAnsi="Calibri"/>
                <w:bCs/>
                <w:sz w:val="22"/>
                <w:szCs w:val="22"/>
              </w:rPr>
              <w:t>Jaotusvõrgu k</w:t>
            </w:r>
            <w:r w:rsidR="00507218" w:rsidRPr="007C0473">
              <w:rPr>
                <w:rFonts w:ascii="Calibri" w:hAnsi="Calibri"/>
                <w:bCs/>
                <w:sz w:val="22"/>
                <w:szCs w:val="22"/>
              </w:rPr>
              <w:t>aabelliinide elektrik</w:t>
            </w:r>
            <w:r w:rsidR="007C0473" w:rsidRPr="007C047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7C0473" w:rsidRPr="007C0473">
              <w:rPr>
                <w:rFonts w:ascii="Calibri" w:hAnsi="Calibri"/>
                <w:iCs/>
                <w:sz w:val="22"/>
                <w:szCs w:val="22"/>
              </w:rPr>
              <w:t>tase 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7FAE" w14:textId="5F78A00B" w:rsidR="00507218" w:rsidRPr="00507218" w:rsidRDefault="00507218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0721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</w:tr>
      <w:tr w:rsidR="00507218" w:rsidRPr="00191A0E" w14:paraId="6666A61B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E49B2" w14:textId="4189AD37" w:rsidR="00507218" w:rsidRPr="007C0473" w:rsidRDefault="00B31C62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C0473">
              <w:rPr>
                <w:rFonts w:ascii="Calibri" w:hAnsi="Calibri"/>
                <w:bCs/>
                <w:sz w:val="22"/>
                <w:szCs w:val="22"/>
              </w:rPr>
              <w:t>Jaotusvõrgu m</w:t>
            </w:r>
            <w:r w:rsidR="00507218" w:rsidRPr="007C0473">
              <w:rPr>
                <w:rFonts w:ascii="Calibri" w:hAnsi="Calibri"/>
                <w:bCs/>
                <w:sz w:val="22"/>
                <w:szCs w:val="22"/>
              </w:rPr>
              <w:t>õõteseadmete elektrik</w:t>
            </w:r>
            <w:r w:rsidR="007C0473" w:rsidRPr="007C047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7C0473" w:rsidRPr="007C0473">
              <w:rPr>
                <w:rFonts w:ascii="Calibri" w:hAnsi="Calibri"/>
                <w:iCs/>
                <w:sz w:val="22"/>
                <w:szCs w:val="22"/>
              </w:rPr>
              <w:t>tase 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E1DB5" w14:textId="31A09DF7" w:rsidR="00507218" w:rsidRPr="00507218" w:rsidRDefault="00507218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0721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F320768" w14:textId="08B159EF" w:rsidR="009C7C0A" w:rsidRPr="00DB57A3" w:rsidRDefault="009C7C0A" w:rsidP="00BA7BE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 xml:space="preserve">4. taseme jaotusvõrgu elektrik täidab elektrivõrgu elektri- ja sideliinide, alajaamade, jaotlate ning elektrienergia tootmisüksuste ja seadmete ehitamise ja käitamisega seotud ülesandeid iseseisvalt või töörühma liikmena. </w:t>
            </w:r>
          </w:p>
          <w:p w14:paraId="1889FC34" w14:textId="77777777" w:rsidR="009C7C0A" w:rsidRPr="00DB57A3" w:rsidRDefault="009C7C0A" w:rsidP="00BA7BE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Töö eeldab elektrotehnika, ehituse ja infotehnoloogia alaseid baaskutseoskusi.</w:t>
            </w:r>
          </w:p>
          <w:p w14:paraId="64C9D230" w14:textId="22C79C64" w:rsidR="003972FA" w:rsidRDefault="009C7C0A" w:rsidP="00BA7BE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 xml:space="preserve">4. taseme jaotusvõrgu elektrikul on võimalus peale eriväljaõppe läbimist teha elektritöid kõrgepinge (alates 35kV) alajaamades, kõrgepingeliinidel, sidepaigaldistes, </w:t>
            </w:r>
            <w:proofErr w:type="spellStart"/>
            <w:r w:rsidRPr="00DB57A3">
              <w:rPr>
                <w:rFonts w:ascii="Calibri" w:hAnsi="Calibri"/>
                <w:sz w:val="22"/>
                <w:szCs w:val="22"/>
              </w:rPr>
              <w:t>trammi-</w:t>
            </w:r>
            <w:proofErr w:type="spellEnd"/>
            <w:r w:rsidRPr="00DB57A3">
              <w:rPr>
                <w:rFonts w:ascii="Calibri" w:hAnsi="Calibri"/>
                <w:sz w:val="22"/>
                <w:szCs w:val="22"/>
              </w:rPr>
              <w:t xml:space="preserve"> ja trollivõrgu ning </w:t>
            </w:r>
            <w:proofErr w:type="spellStart"/>
            <w:r w:rsidRPr="00DB57A3">
              <w:rPr>
                <w:rFonts w:ascii="Calibri" w:hAnsi="Calibri"/>
                <w:sz w:val="22"/>
                <w:szCs w:val="22"/>
              </w:rPr>
              <w:t>elektriraudtee</w:t>
            </w:r>
            <w:proofErr w:type="spellEnd"/>
            <w:r w:rsidRPr="00DB57A3">
              <w:rPr>
                <w:rFonts w:ascii="Calibri" w:hAnsi="Calibri"/>
                <w:sz w:val="22"/>
                <w:szCs w:val="22"/>
              </w:rPr>
              <w:t>, alternatiivenergiaallikatest elektri tootmise või mõõteseadmete alal.</w:t>
            </w:r>
          </w:p>
          <w:p w14:paraId="666641EE" w14:textId="046DAE0A" w:rsidR="009C7C0A" w:rsidRDefault="009C7C0A" w:rsidP="00BA7BE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Töötatakse peamiselt välitingimustes töötsoonides, kus tuleb teha pingevabu, pingelähedasi või pingealuseid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7A3">
              <w:rPr>
                <w:rFonts w:ascii="Calibri" w:hAnsi="Calibri"/>
                <w:sz w:val="22"/>
                <w:szCs w:val="22"/>
              </w:rPr>
              <w:t>toiminguid. Elektriohu ja trauma vältimiseks on töötaja kohustatud järgima töötoimingu juhtijate nõuandeid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7A3">
              <w:rPr>
                <w:rFonts w:ascii="Calibri" w:hAnsi="Calibri"/>
                <w:sz w:val="22"/>
                <w:szCs w:val="22"/>
              </w:rPr>
              <w:t>ning töö- ja elektriohutuse eeskirju ja juhiseid. Töö eeldab füüsilist pingutust ja kõrgustes tegutsemist. Tööga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7A3">
              <w:rPr>
                <w:rFonts w:ascii="Calibri" w:hAnsi="Calibri"/>
                <w:sz w:val="22"/>
                <w:szCs w:val="22"/>
              </w:rPr>
              <w:t>kaasnevad võimalikud ohud on elektrilöök, elektrikaare termiline toime, pingutatavad juhtmed ja trossid, töötavad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7A3">
              <w:rPr>
                <w:rFonts w:ascii="Calibri" w:hAnsi="Calibri"/>
                <w:sz w:val="22"/>
                <w:szCs w:val="22"/>
              </w:rPr>
              <w:t>transpordivahendid ja mehhanismid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7A3">
              <w:rPr>
                <w:rFonts w:ascii="Calibri" w:hAnsi="Calibri"/>
                <w:sz w:val="22"/>
                <w:szCs w:val="22"/>
              </w:rPr>
              <w:t>ning ekstreemsetest ilmastikutingimustest tingitud kahjustused, mistõttu nõutakse isikukaitsevahendite kasutamist 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7A3">
              <w:rPr>
                <w:rFonts w:ascii="Calibri" w:hAnsi="Calibri"/>
                <w:sz w:val="22"/>
                <w:szCs w:val="22"/>
              </w:rPr>
              <w:t>eririietuse kandmist. Tööaeg on paindlik, sõltuvalt vajadusest tuleb töötada väljaspool tavapärast tööaega.</w:t>
            </w:r>
          </w:p>
          <w:p w14:paraId="10737E38" w14:textId="77777777" w:rsidR="009C7C0A" w:rsidRDefault="009C7C0A" w:rsidP="00BA7BE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Põhilisteks töövahenditeks on käsi- ja spetsiaaltööriistad, mehhanismid ja mõõteseadmed, infotehnoloogia riistvara ja erialane tarkvara.</w:t>
            </w:r>
          </w:p>
          <w:p w14:paraId="1C8C048D" w14:textId="1A776EF7" w:rsidR="005F5F8C" w:rsidRDefault="005F5F8C" w:rsidP="00BA7B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Kutseala kõrgem kutsetase:</w:t>
            </w:r>
          </w:p>
          <w:p w14:paraId="5C9441F2" w14:textId="5C931883" w:rsidR="005F5F8C" w:rsidRPr="0037756E" w:rsidRDefault="005F5F8C" w:rsidP="00BA7BE9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Jaotusvõrgu elektrik, tase 5</w:t>
            </w:r>
          </w:p>
        </w:tc>
      </w:tr>
      <w:tr w:rsidR="009D37BE" w14:paraId="6EE47167" w14:textId="77777777" w:rsidTr="00E861FA">
        <w:tc>
          <w:tcPr>
            <w:tcW w:w="9356" w:type="dxa"/>
            <w:shd w:val="clear" w:color="auto" w:fill="auto"/>
          </w:tcPr>
          <w:p w14:paraId="1E399D48" w14:textId="3BC32491" w:rsidR="009D37BE" w:rsidRPr="009D37BE" w:rsidRDefault="009D37BE" w:rsidP="00BA7BE9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325B2D45" w14:textId="24FD2322" w:rsidR="009D37BE" w:rsidRPr="00DB57A3" w:rsidRDefault="009D37BE" w:rsidP="00BA7BE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DDA2B42" w:rsidR="00116699" w:rsidRPr="00D535FF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>A.</w:t>
            </w:r>
            <w:r w:rsidR="00576E64" w:rsidRPr="00D535FF">
              <w:rPr>
                <w:rFonts w:ascii="Calibri" w:hAnsi="Calibri"/>
                <w:sz w:val="22"/>
                <w:szCs w:val="22"/>
              </w:rPr>
              <w:t>2</w:t>
            </w:r>
            <w:r w:rsidRPr="00D535FF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D535FF" w:rsidRPr="00D535FF">
              <w:rPr>
                <w:rFonts w:ascii="Calibri" w:hAnsi="Calibri"/>
                <w:sz w:val="22"/>
                <w:szCs w:val="22"/>
              </w:rPr>
              <w:t>Töö korraldamine</w:t>
            </w:r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41D1B82C" w14:textId="35BA71A6" w:rsidR="00116699" w:rsidRPr="00D535FF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>A.</w:t>
            </w:r>
            <w:r w:rsidR="00576E64" w:rsidRPr="00D535FF">
              <w:rPr>
                <w:rFonts w:ascii="Calibri" w:hAnsi="Calibri"/>
                <w:sz w:val="22"/>
                <w:szCs w:val="22"/>
              </w:rPr>
              <w:t>2</w:t>
            </w:r>
            <w:r w:rsidRPr="00D535FF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D535FF" w:rsidRPr="00D535FF">
              <w:rPr>
                <w:rFonts w:ascii="Calibri" w:hAnsi="Calibri"/>
                <w:sz w:val="22"/>
                <w:szCs w:val="22"/>
              </w:rPr>
              <w:t>Ohutusnõuete täitmine</w:t>
            </w:r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786870B7" w14:textId="4CA6ABB8" w:rsidR="00D535FF" w:rsidRPr="00D535FF" w:rsidRDefault="00D535FF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>A.2.3 Jaotusvõrgu alajaamade ehitamine</w:t>
            </w:r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3B01F4A8" w14:textId="31169773" w:rsidR="00D535FF" w:rsidRPr="00D535FF" w:rsidRDefault="00D535FF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>A.2.4 Jaotusvõrgu õhuliinide ehitamine</w:t>
            </w:r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109B1904" w14:textId="4ABCD5F1" w:rsidR="00D535FF" w:rsidRPr="00D535FF" w:rsidRDefault="00D535FF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>A.2.5 Jaotusvõrgu kaabelliinide ehitamine</w:t>
            </w:r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2BF6BDA6" w14:textId="49685D1C" w:rsidR="00D535FF" w:rsidRPr="00D535FF" w:rsidRDefault="00D535FF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>A.2.6 Jaotusvõrgu mõõteseadmete ehitamine</w:t>
            </w:r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16C69D51" w14:textId="43C8DDDA" w:rsidR="00D535FF" w:rsidRPr="00D535FF" w:rsidRDefault="00D535FF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 xml:space="preserve">A.2.7 Jaotusvõrgu alajaamade paigaldiste </w:t>
            </w:r>
            <w:proofErr w:type="spellStart"/>
            <w:r w:rsidRPr="00D535FF">
              <w:rPr>
                <w:rFonts w:ascii="Calibri" w:hAnsi="Calibri"/>
                <w:sz w:val="22"/>
                <w:szCs w:val="22"/>
              </w:rPr>
              <w:t>käit</w:t>
            </w:r>
            <w:proofErr w:type="spellEnd"/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27956055" w14:textId="0BF3D681" w:rsidR="00D535FF" w:rsidRPr="00D535FF" w:rsidRDefault="00D535FF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 xml:space="preserve">A.2.8 Jaotusvõrgu õhuliinide paigaldiste </w:t>
            </w:r>
            <w:proofErr w:type="spellStart"/>
            <w:r w:rsidRPr="00D535FF">
              <w:rPr>
                <w:rFonts w:ascii="Calibri" w:hAnsi="Calibri"/>
                <w:sz w:val="22"/>
                <w:szCs w:val="22"/>
              </w:rPr>
              <w:t>käit</w:t>
            </w:r>
            <w:proofErr w:type="spellEnd"/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56E9BDC7" w14:textId="2478D254" w:rsidR="00D535FF" w:rsidRPr="00D535FF" w:rsidRDefault="00D535FF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 xml:space="preserve">A.2.9 Jaotusvõrgu kaabelliinide paigaldiste </w:t>
            </w:r>
            <w:proofErr w:type="spellStart"/>
            <w:r w:rsidRPr="00D535FF">
              <w:rPr>
                <w:rFonts w:ascii="Calibri" w:hAnsi="Calibri"/>
                <w:sz w:val="22"/>
                <w:szCs w:val="22"/>
              </w:rPr>
              <w:t>käit</w:t>
            </w:r>
            <w:proofErr w:type="spellEnd"/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58EB0EC6" w14:textId="4A29B496" w:rsidR="00D535FF" w:rsidRPr="00D535FF" w:rsidRDefault="00D535FF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 xml:space="preserve">A.2.10 Jaotusvõrgu mõõteseadmete paigaldiste </w:t>
            </w:r>
            <w:proofErr w:type="spellStart"/>
            <w:r w:rsidRPr="00D535FF">
              <w:rPr>
                <w:rFonts w:ascii="Calibri" w:hAnsi="Calibri"/>
                <w:sz w:val="22"/>
                <w:szCs w:val="22"/>
              </w:rPr>
              <w:t>käit</w:t>
            </w:r>
            <w:proofErr w:type="spellEnd"/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  <w:p w14:paraId="4D757D8E" w14:textId="3D01B0B0" w:rsidR="00D535FF" w:rsidRPr="00391E74" w:rsidRDefault="00D535FF" w:rsidP="00116699">
            <w:pPr>
              <w:rPr>
                <w:rFonts w:ascii="Calibri" w:hAnsi="Calibri"/>
                <w:sz w:val="22"/>
                <w:szCs w:val="22"/>
              </w:rPr>
            </w:pPr>
            <w:r w:rsidRPr="00D535FF">
              <w:rPr>
                <w:rFonts w:ascii="Calibri" w:hAnsi="Calibri"/>
                <w:sz w:val="22"/>
                <w:szCs w:val="22"/>
              </w:rPr>
              <w:t>A.2.11 Töötulemuste lõppkontroll ja dokumenteerimine</w:t>
            </w:r>
            <w:r w:rsidR="0000363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D37BE" w14:paraId="50575628" w14:textId="77777777" w:rsidTr="00520BDC">
        <w:tc>
          <w:tcPr>
            <w:tcW w:w="9356" w:type="dxa"/>
            <w:shd w:val="clear" w:color="auto" w:fill="auto"/>
          </w:tcPr>
          <w:p w14:paraId="78C8CD03" w14:textId="6C984D90" w:rsidR="009D37BE" w:rsidRPr="009D37BE" w:rsidRDefault="009D37BE" w:rsidP="009D37BE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  <w:p w14:paraId="67234D3F" w14:textId="4A6DF01D" w:rsidR="009D37BE" w:rsidRPr="00D535FF" w:rsidRDefault="009D37BE" w:rsidP="001166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0CD83A84" w:rsidR="00A677EE" w:rsidRDefault="009C7C0A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Kutseoskused omandatakse kutseõppeasutuses, täiskasvanute koolituskursustel või töökohal.</w:t>
            </w:r>
          </w:p>
        </w:tc>
      </w:tr>
      <w:tr w:rsidR="009D37BE" w:rsidRPr="00D00D22" w14:paraId="2DADACE5" w14:textId="77777777" w:rsidTr="00A677EE">
        <w:tc>
          <w:tcPr>
            <w:tcW w:w="9356" w:type="dxa"/>
            <w:shd w:val="clear" w:color="auto" w:fill="auto"/>
          </w:tcPr>
          <w:p w14:paraId="4D10164D" w14:textId="70C754E4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757F3F56" w14:textId="7E5CE6D3" w:rsidR="009D37BE" w:rsidRPr="00DB57A3" w:rsidRDefault="009D37BE" w:rsidP="009D37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9C7C0A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C8E1BEA" w:rsidR="009C7C0A" w:rsidRPr="00C62382" w:rsidRDefault="009C7C0A" w:rsidP="009C7C0A">
            <w:pPr>
              <w:rPr>
                <w:rFonts w:ascii="Calibri" w:hAnsi="Calibri"/>
                <w:i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Elektrik, elektrimontöör, käiduelektrik.</w:t>
            </w:r>
          </w:p>
        </w:tc>
      </w:tr>
      <w:tr w:rsidR="009D37BE" w:rsidRPr="00D00D22" w14:paraId="4AF1F626" w14:textId="77777777" w:rsidTr="00520BDC">
        <w:tc>
          <w:tcPr>
            <w:tcW w:w="9356" w:type="dxa"/>
            <w:shd w:val="clear" w:color="auto" w:fill="auto"/>
          </w:tcPr>
          <w:p w14:paraId="224BA47C" w14:textId="7EE8E70F" w:rsidR="009D37BE" w:rsidRPr="00DB57A3" w:rsidRDefault="009D37BE" w:rsidP="009D37BE">
            <w:pPr>
              <w:rPr>
                <w:rFonts w:ascii="Calibri" w:hAnsi="Calibri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</w:tc>
      </w:tr>
      <w:tr w:rsidR="009C7C0A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9C7C0A" w:rsidRPr="00AF7D6B" w:rsidRDefault="009C7C0A" w:rsidP="009C7C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9C7C0A" w:rsidRPr="00D00D22" w14:paraId="0E919C46" w14:textId="77777777" w:rsidTr="00520BDC">
        <w:tc>
          <w:tcPr>
            <w:tcW w:w="9356" w:type="dxa"/>
            <w:shd w:val="clear" w:color="auto" w:fill="auto"/>
          </w:tcPr>
          <w:p w14:paraId="62EA4EA5" w14:textId="77777777" w:rsidR="009C7C0A" w:rsidRPr="00DB57A3" w:rsidRDefault="009C7C0A" w:rsidP="009C7C0A">
            <w:pPr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Nõutav on isiku elektriohuteadlikkuse kontrolli ja kõrgtööde koolituse läbimist tõendav tõend. Alus: Seadme ohutuse seadus, Töötervishoiu ja tööohutuse seadus.</w:t>
            </w:r>
          </w:p>
          <w:p w14:paraId="51D7F9D0" w14:textId="77777777" w:rsidR="009C7C0A" w:rsidRPr="00DB57A3" w:rsidRDefault="009C7C0A" w:rsidP="009C7C0A">
            <w:pPr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 xml:space="preserve">Elektritööde korraldust reguleerib standard EVS-EN50110-1 „Elektripaigaldiste </w:t>
            </w:r>
            <w:proofErr w:type="spellStart"/>
            <w:r w:rsidRPr="00DB57A3">
              <w:rPr>
                <w:rFonts w:ascii="Calibri" w:hAnsi="Calibri"/>
                <w:sz w:val="22"/>
                <w:szCs w:val="22"/>
              </w:rPr>
              <w:t>käit</w:t>
            </w:r>
            <w:proofErr w:type="spellEnd"/>
            <w:r w:rsidRPr="00DB57A3">
              <w:rPr>
                <w:rFonts w:ascii="Calibri" w:hAnsi="Calibri"/>
                <w:sz w:val="22"/>
                <w:szCs w:val="22"/>
              </w:rPr>
              <w:t>“.</w:t>
            </w:r>
          </w:p>
          <w:p w14:paraId="659793A6" w14:textId="77777777" w:rsidR="009C7C0A" w:rsidRPr="00DB57A3" w:rsidRDefault="009C7C0A" w:rsidP="009C7C0A">
            <w:pPr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 xml:space="preserve">Tuletöid reguleerib siseministri määrus „Tuletöö tegemisele esitatavad nõuded“. </w:t>
            </w:r>
          </w:p>
          <w:p w14:paraId="78C09142" w14:textId="03084783" w:rsidR="009C7C0A" w:rsidRPr="00AF7D6B" w:rsidRDefault="009C7C0A" w:rsidP="009C7C0A">
            <w:pPr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Tööohutuse nõuded, töötajate õigused ja kohustused tervisele ohutu töökeskkonna loomisel ja tagamisel sätestab Töötervishoiu ja tööohutuse seadus.</w:t>
            </w:r>
          </w:p>
        </w:tc>
      </w:tr>
      <w:tr w:rsidR="009D37BE" w:rsidRPr="00D00D22" w14:paraId="4146C364" w14:textId="77777777" w:rsidTr="00520BDC">
        <w:tc>
          <w:tcPr>
            <w:tcW w:w="9356" w:type="dxa"/>
            <w:shd w:val="clear" w:color="auto" w:fill="auto"/>
          </w:tcPr>
          <w:p w14:paraId="52C2A24D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1E125B56" w14:textId="77777777" w:rsidR="009D37BE" w:rsidRPr="00DB57A3" w:rsidRDefault="009D37BE" w:rsidP="009C7C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7C0A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9C7C0A" w:rsidRPr="00A677EE" w:rsidRDefault="009C7C0A" w:rsidP="009C7C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9C7C0A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ACA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191DC32A" w14:textId="5D5A49A9" w:rsidR="009C7C0A" w:rsidRPr="005B4C8E" w:rsidRDefault="009C7C0A" w:rsidP="009C7C0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26B23977" w14:textId="08F45ECF" w:rsidR="00C626A6" w:rsidRDefault="00C626A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6AF3D152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507218" w14:paraId="363E15CF" w14:textId="77777777" w:rsidTr="00610B6B">
        <w:tc>
          <w:tcPr>
            <w:tcW w:w="9214" w:type="dxa"/>
            <w:shd w:val="clear" w:color="auto" w:fill="auto"/>
          </w:tcPr>
          <w:p w14:paraId="59F9C365" w14:textId="67AE38A8" w:rsidR="00507218" w:rsidRDefault="00507218" w:rsidP="005072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Jaotusvõrgu elektrik, tase 4 kutse saamiseks tuleb tõendada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(B.2) ja kõik kompetentsid (B.3.1 – B.3.11).</w:t>
            </w:r>
          </w:p>
          <w:p w14:paraId="10018C48" w14:textId="16CF4826" w:rsidR="00507218" w:rsidRDefault="00507218" w:rsidP="0050721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Jaotusvõrgu alajaama elektrik, tase 4 osakutse saamiseks tuleb tõendada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(B.2) </w:t>
            </w:r>
            <w:r>
              <w:rPr>
                <w:rFonts w:ascii="Calibri" w:hAnsi="Calibri"/>
                <w:iCs/>
                <w:sz w:val="22"/>
                <w:szCs w:val="22"/>
              </w:rPr>
              <w:t>kompetentsid (B.3.1</w:t>
            </w:r>
            <w:r w:rsidR="007C047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  <w:r w:rsidR="007C047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B.3.3, B.3.7 ja B.3.11).</w:t>
            </w:r>
          </w:p>
          <w:p w14:paraId="4C0020D8" w14:textId="585AAA68" w:rsidR="00507218" w:rsidRDefault="00507218" w:rsidP="0050721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Jaotusvõrgu </w:t>
            </w:r>
            <w:r w:rsidR="00A8379C">
              <w:rPr>
                <w:rFonts w:ascii="Calibri" w:hAnsi="Calibri"/>
                <w:iCs/>
                <w:sz w:val="22"/>
                <w:szCs w:val="22"/>
              </w:rPr>
              <w:t>õhuliinide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elektrik, tase 4 osakutse saamiseks tuleb tõendada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(B.2) </w:t>
            </w:r>
            <w:r>
              <w:rPr>
                <w:rFonts w:ascii="Calibri" w:hAnsi="Calibri"/>
                <w:iCs/>
                <w:sz w:val="22"/>
                <w:szCs w:val="22"/>
              </w:rPr>
              <w:t>kompetentsid (B.3.1</w:t>
            </w:r>
            <w:r w:rsidR="007C047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  <w:r w:rsidR="007C047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B.3.</w:t>
            </w:r>
            <w:r w:rsidR="00A8379C">
              <w:rPr>
                <w:rFonts w:ascii="Calibri" w:hAnsi="Calibri"/>
                <w:iCs/>
                <w:sz w:val="22"/>
                <w:szCs w:val="22"/>
              </w:rPr>
              <w:t>2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A8379C">
              <w:rPr>
                <w:rFonts w:ascii="Calibri" w:hAnsi="Calibri"/>
                <w:iCs/>
                <w:sz w:val="22"/>
                <w:szCs w:val="22"/>
              </w:rPr>
              <w:t xml:space="preserve">B.3.4, </w:t>
            </w:r>
            <w:r>
              <w:rPr>
                <w:rFonts w:ascii="Calibri" w:hAnsi="Calibri"/>
                <w:iCs/>
                <w:sz w:val="22"/>
                <w:szCs w:val="22"/>
              </w:rPr>
              <w:t>B.3.</w:t>
            </w:r>
            <w:r w:rsidR="00A8379C">
              <w:rPr>
                <w:rFonts w:ascii="Calibri" w:hAnsi="Calibri"/>
                <w:iCs/>
                <w:sz w:val="22"/>
                <w:szCs w:val="22"/>
              </w:rPr>
              <w:t>8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ja B.3.11).</w:t>
            </w:r>
          </w:p>
          <w:p w14:paraId="0EF4F45E" w14:textId="55FA0083" w:rsidR="00A8379C" w:rsidRDefault="00A8379C" w:rsidP="0050721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Jaotusvõrgu kaabelliinide elektrik, tase 4 osakutse saamiseks tuleb tõendada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(B.2) </w:t>
            </w:r>
            <w:r>
              <w:rPr>
                <w:rFonts w:ascii="Calibri" w:hAnsi="Calibri"/>
                <w:iCs/>
                <w:sz w:val="22"/>
                <w:szCs w:val="22"/>
              </w:rPr>
              <w:t>kompetentsid (B.3.1</w:t>
            </w:r>
            <w:r w:rsidR="007C047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  <w:r w:rsidR="007C047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B.3.2, B.3.5, B.3.9 ja B.3.11).</w:t>
            </w:r>
          </w:p>
          <w:p w14:paraId="7F568BCC" w14:textId="5E7859F9" w:rsidR="00A8379C" w:rsidRPr="00B3749B" w:rsidRDefault="00A8379C" w:rsidP="0050721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Jaotusvõrgu mõõteseadmete elektrik, tase 4 osakutse saamiseks tuleb tõendada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(B.2) </w:t>
            </w:r>
            <w:r>
              <w:rPr>
                <w:rFonts w:ascii="Calibri" w:hAnsi="Calibri"/>
                <w:iCs/>
                <w:sz w:val="22"/>
                <w:szCs w:val="22"/>
              </w:rPr>
              <w:t>kompetentsid (B.3.1-B.3.2, B.3.6, B.3.10</w:t>
            </w:r>
            <w:r w:rsidR="007C0473">
              <w:rPr>
                <w:rFonts w:ascii="Calibri" w:hAnsi="Calibri"/>
                <w:iCs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iCs/>
                <w:sz w:val="22"/>
                <w:szCs w:val="22"/>
              </w:rPr>
              <w:t>B.3.11).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4FC378E9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C7C0A" w:rsidRPr="00B26BC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C7C0A">
              <w:rPr>
                <w:rFonts w:ascii="Calibri" w:hAnsi="Calibri"/>
                <w:b/>
                <w:sz w:val="22"/>
                <w:szCs w:val="22"/>
              </w:rPr>
              <w:t xml:space="preserve">Jaotusvõrgu elektrik, tase 4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2878E67" w14:textId="77777777" w:rsidR="009C7C0A" w:rsidRPr="00B26BC2" w:rsidRDefault="009C7C0A" w:rsidP="009C7C0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26BC2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56EDF90" w14:textId="77777777" w:rsidR="009C7C0A" w:rsidRPr="00A66A65" w:rsidRDefault="009C7C0A" w:rsidP="009C7C0A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A66A65">
              <w:rPr>
                <w:rFonts w:ascii="Calibri" w:hAnsi="Calibri"/>
                <w:sz w:val="22"/>
                <w:szCs w:val="22"/>
              </w:rPr>
              <w:t>Tegutseb eesmärgipäraselt ja vastutustundlikult, juhindudes kutseala õigusaktide nõuetest.</w:t>
            </w:r>
          </w:p>
          <w:p w14:paraId="09833822" w14:textId="24AA0962" w:rsidR="009C7C0A" w:rsidRPr="00A66A65" w:rsidRDefault="0000363A" w:rsidP="009C7C0A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A66A65">
              <w:rPr>
                <w:rFonts w:ascii="Calibri" w:hAnsi="Calibri"/>
                <w:sz w:val="22"/>
                <w:szCs w:val="22"/>
              </w:rPr>
              <w:t xml:space="preserve">Rakendab </w:t>
            </w:r>
            <w:r w:rsidR="009C7C0A" w:rsidRPr="00A66A65">
              <w:rPr>
                <w:rFonts w:ascii="Calibri" w:hAnsi="Calibri"/>
                <w:sz w:val="22"/>
                <w:szCs w:val="22"/>
              </w:rPr>
              <w:t>oma töös elektrotehnika alaseid teadmisi (</w:t>
            </w:r>
            <w:proofErr w:type="spellStart"/>
            <w:r w:rsidR="009C7C0A" w:rsidRPr="00A66A65">
              <w:rPr>
                <w:rFonts w:ascii="Calibri" w:hAnsi="Calibri"/>
                <w:sz w:val="22"/>
                <w:szCs w:val="22"/>
              </w:rPr>
              <w:t>Ohmi</w:t>
            </w:r>
            <w:proofErr w:type="spellEnd"/>
            <w:r w:rsidR="009C7C0A" w:rsidRPr="00A66A65">
              <w:rPr>
                <w:rFonts w:ascii="Calibri" w:hAnsi="Calibri"/>
                <w:sz w:val="22"/>
                <w:szCs w:val="22"/>
              </w:rPr>
              <w:t xml:space="preserve"> ja </w:t>
            </w:r>
            <w:proofErr w:type="spellStart"/>
            <w:r w:rsidR="009C7C0A" w:rsidRPr="00A66A65">
              <w:rPr>
                <w:rFonts w:ascii="Calibri" w:hAnsi="Calibri"/>
                <w:sz w:val="22"/>
                <w:szCs w:val="22"/>
              </w:rPr>
              <w:t>Kirchoffi</w:t>
            </w:r>
            <w:proofErr w:type="spellEnd"/>
            <w:r w:rsidR="009C7C0A" w:rsidRPr="00A66A65">
              <w:rPr>
                <w:rFonts w:ascii="Calibri" w:hAnsi="Calibri"/>
                <w:sz w:val="22"/>
                <w:szCs w:val="22"/>
              </w:rPr>
              <w:t xml:space="preserve"> seaduste rakendused </w:t>
            </w:r>
            <w:proofErr w:type="spellStart"/>
            <w:r w:rsidR="009C7C0A" w:rsidRPr="00A66A65">
              <w:rPr>
                <w:rFonts w:ascii="Calibri" w:hAnsi="Calibri"/>
                <w:sz w:val="22"/>
                <w:szCs w:val="22"/>
              </w:rPr>
              <w:t>alalis</w:t>
            </w:r>
            <w:proofErr w:type="spellEnd"/>
            <w:r w:rsidR="009C7C0A" w:rsidRPr="00A66A65">
              <w:rPr>
                <w:rFonts w:ascii="Calibri" w:hAnsi="Calibri"/>
                <w:sz w:val="22"/>
                <w:szCs w:val="22"/>
              </w:rPr>
              <w:t>- ja vahelduvvooluahelates, elektrimasinate ja -aparaatide töötamise põhimõtted jm)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A0D3943" w14:textId="132A7BC5" w:rsidR="009C7C0A" w:rsidRPr="00A66A65" w:rsidRDefault="009C7C0A" w:rsidP="009C7C0A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A66A65">
              <w:rPr>
                <w:rFonts w:ascii="Calibri" w:hAnsi="Calibri"/>
                <w:sz w:val="22"/>
                <w:szCs w:val="22"/>
              </w:rPr>
              <w:t>Loeb jooniseid sh digitaalseid, juhendeid jm tehnilist dokumentatsiooni</w:t>
            </w:r>
            <w:r w:rsidR="0000363A">
              <w:rPr>
                <w:rFonts w:ascii="Calibri" w:hAnsi="Calibri"/>
                <w:sz w:val="22"/>
                <w:szCs w:val="22"/>
              </w:rPr>
              <w:t>.</w:t>
            </w:r>
            <w:r w:rsidRPr="00A66A6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85A68B3" w14:textId="6D0A53E6" w:rsidR="009C7C0A" w:rsidRPr="00A66A65" w:rsidRDefault="0000363A" w:rsidP="009C7C0A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A66A65">
              <w:rPr>
                <w:rFonts w:ascii="Calibri" w:hAnsi="Calibri"/>
                <w:sz w:val="22"/>
                <w:szCs w:val="22"/>
              </w:rPr>
              <w:t xml:space="preserve">Osaleb </w:t>
            </w:r>
            <w:r w:rsidR="009C7C0A" w:rsidRPr="00A66A65">
              <w:rPr>
                <w:rFonts w:ascii="Calibri" w:hAnsi="Calibri"/>
                <w:sz w:val="22"/>
                <w:szCs w:val="22"/>
              </w:rPr>
              <w:t>meeskonnatöös; jagab teistega kogu vajalikku ja kasulikku informatsiooni ning tegutseb parima ühise tulemuse saavutamise nimel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F6F7F0E" w14:textId="2BEDDE45" w:rsidR="009C7C0A" w:rsidRPr="00A66A65" w:rsidRDefault="0000363A" w:rsidP="009C7C0A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A66A65">
              <w:rPr>
                <w:rFonts w:ascii="Calibri" w:hAnsi="Calibri"/>
                <w:sz w:val="22"/>
                <w:szCs w:val="22"/>
              </w:rPr>
              <w:t xml:space="preserve">Suhtleb </w:t>
            </w:r>
            <w:r w:rsidR="009C7C0A" w:rsidRPr="00A66A65">
              <w:rPr>
                <w:rFonts w:ascii="Calibri" w:hAnsi="Calibri"/>
                <w:sz w:val="22"/>
                <w:szCs w:val="22"/>
              </w:rPr>
              <w:t>kaastöötajate, klientide ja sidusvaldkonna spetsialistidega viisakalt ning korrektselt, esitab teabe selgelt ja arusaadavalt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36A28BB" w14:textId="1C40A3AD" w:rsidR="009C7C0A" w:rsidRPr="00A66A65" w:rsidRDefault="0000363A" w:rsidP="009C7C0A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A66A65">
              <w:rPr>
                <w:rFonts w:ascii="Calibri" w:hAnsi="Calibri"/>
                <w:sz w:val="22"/>
                <w:szCs w:val="22"/>
              </w:rPr>
              <w:t>Täienda</w:t>
            </w:r>
            <w:r w:rsidR="009C7C0A" w:rsidRPr="00A66A65">
              <w:rPr>
                <w:rFonts w:ascii="Calibri" w:hAnsi="Calibri"/>
                <w:sz w:val="22"/>
                <w:szCs w:val="22"/>
              </w:rPr>
              <w:t>b end tööalaselt, hoiab end kursis tehnoloogiliste uuendustega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9C7C0A" w:rsidRPr="00A66A65">
              <w:rPr>
                <w:rFonts w:ascii="Calibri" w:hAnsi="Calibri"/>
                <w:sz w:val="22"/>
                <w:szCs w:val="22"/>
              </w:rPr>
              <w:t>.</w:t>
            </w:r>
          </w:p>
          <w:p w14:paraId="4AA97675" w14:textId="3B931350" w:rsidR="009C7C0A" w:rsidRPr="00A66A65" w:rsidRDefault="0000363A" w:rsidP="009C7C0A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A66A65">
              <w:rPr>
                <w:rFonts w:ascii="Calibri" w:hAnsi="Calibri"/>
                <w:sz w:val="22"/>
                <w:szCs w:val="22"/>
              </w:rPr>
              <w:t xml:space="preserve">Kasutab </w:t>
            </w:r>
            <w:r w:rsidR="009C7C0A" w:rsidRPr="00A66A65">
              <w:rPr>
                <w:rFonts w:ascii="Calibri" w:hAnsi="Calibri"/>
                <w:sz w:val="22"/>
                <w:szCs w:val="22"/>
              </w:rPr>
              <w:t>oma töös baasdigioskusi: algtasemel kasutaja tasemel, Lisa 2 – Digipädevuste enesehindamise skaala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8B32FE8" w14:textId="28A5B92F" w:rsidR="00557050" w:rsidRPr="009C7C0A" w:rsidRDefault="0000363A" w:rsidP="009C7C0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9C7C0A" w:rsidRPr="009C7C0A">
              <w:rPr>
                <w:rFonts w:ascii="Calibri" w:hAnsi="Calibri"/>
                <w:sz w:val="22"/>
                <w:szCs w:val="22"/>
              </w:rPr>
              <w:t>asutab inglise keelt vähemalt tasemel A2, vt Lisa 1– Keelte oskustasemete kirjeldused.</w:t>
            </w:r>
          </w:p>
        </w:tc>
      </w:tr>
      <w:tr w:rsidR="009D37BE" w:rsidRPr="00D6436B" w14:paraId="6B7BC809" w14:textId="77777777" w:rsidTr="002D21A5">
        <w:tc>
          <w:tcPr>
            <w:tcW w:w="9214" w:type="dxa"/>
            <w:shd w:val="clear" w:color="auto" w:fill="auto"/>
          </w:tcPr>
          <w:p w14:paraId="06B5FF4E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1EBA487E" w14:textId="77777777" w:rsidR="009D37BE" w:rsidRPr="00B26BC2" w:rsidRDefault="009D37BE" w:rsidP="009C7C0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7DA3B709" w:rsidR="00610B6B" w:rsidRPr="00BF48F2" w:rsidRDefault="009C7C0A" w:rsidP="00610B6B">
            <w:pPr>
              <w:rPr>
                <w:rFonts w:ascii="Calibri" w:hAnsi="Calibri"/>
                <w:sz w:val="22"/>
                <w:szCs w:val="22"/>
              </w:rPr>
            </w:pPr>
            <w:r w:rsidRPr="00B26BC2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26BC2"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Pr="00B26BC2"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Töö korraldamine</w:t>
            </w:r>
          </w:p>
        </w:tc>
        <w:tc>
          <w:tcPr>
            <w:tcW w:w="1213" w:type="dxa"/>
          </w:tcPr>
          <w:p w14:paraId="52FBD7D6" w14:textId="2F5BF45E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C49AA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7E23D8A1" w14:textId="77777777" w:rsidR="009C7C0A" w:rsidRPr="00B26BC2" w:rsidRDefault="009C7C0A" w:rsidP="009C7C0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26BC2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03A8CA1" w14:textId="44601646" w:rsidR="009C7C0A" w:rsidRPr="00DB57A3" w:rsidRDefault="0000363A" w:rsidP="0000363A">
            <w:pPr>
              <w:pStyle w:val="ListParagraph"/>
              <w:numPr>
                <w:ilvl w:val="0"/>
                <w:numId w:val="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Teeb skeemide ja tehnilise dokumentatsiooni põhjal kindlaks tööülesande sisu ja lähteandmed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131C4F2" w14:textId="7230F4FD" w:rsidR="009C7C0A" w:rsidRPr="00DB57A3" w:rsidRDefault="0000363A" w:rsidP="0000363A">
            <w:pPr>
              <w:pStyle w:val="ListParagraph"/>
              <w:numPr>
                <w:ilvl w:val="0"/>
                <w:numId w:val="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 xml:space="preserve">Viib projektdokumentatsiooniga kokku looduses </w:t>
            </w:r>
            <w:proofErr w:type="spellStart"/>
            <w:r w:rsidRPr="00DB57A3">
              <w:rPr>
                <w:rFonts w:ascii="Calibri" w:hAnsi="Calibri"/>
                <w:sz w:val="22"/>
                <w:szCs w:val="22"/>
              </w:rPr>
              <w:t>mahamärgitud</w:t>
            </w:r>
            <w:proofErr w:type="spellEnd"/>
            <w:r w:rsidRPr="00DB57A3">
              <w:rPr>
                <w:rFonts w:ascii="Calibri" w:hAnsi="Calibri"/>
                <w:sz w:val="22"/>
                <w:szCs w:val="22"/>
              </w:rPr>
              <w:t xml:space="preserve"> rajatiste tähistused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D5D4432" w14:textId="600B8C75" w:rsidR="009C7C0A" w:rsidRPr="00DB57A3" w:rsidRDefault="0000363A" w:rsidP="0000363A">
            <w:pPr>
              <w:pStyle w:val="ListParagraph"/>
              <w:numPr>
                <w:ilvl w:val="0"/>
                <w:numId w:val="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Kavandab tööülesandest lähtuvalt enda tegevused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E0DE231" w14:textId="5B02A8CE" w:rsidR="009C7C0A" w:rsidRPr="00351CA7" w:rsidRDefault="0000363A" w:rsidP="0000363A">
            <w:pPr>
              <w:pStyle w:val="ListParagraph"/>
              <w:numPr>
                <w:ilvl w:val="0"/>
                <w:numId w:val="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Koostab tööde ajagraafiku, planeerib katkestused, kasutades asjakohast tarkvara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5AB5C34" w14:textId="3A34617F" w:rsidR="009C7C0A" w:rsidRPr="00DB57A3" w:rsidRDefault="0000363A" w:rsidP="0000363A">
            <w:pPr>
              <w:pStyle w:val="ListParagraph"/>
              <w:numPr>
                <w:ilvl w:val="0"/>
                <w:numId w:val="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Komplekteerib tööülesandele vastavad materjal</w:t>
            </w:r>
            <w:r w:rsidR="009C7C0A" w:rsidRPr="00DB57A3">
              <w:rPr>
                <w:rFonts w:ascii="Calibri" w:hAnsi="Calibri"/>
                <w:sz w:val="22"/>
                <w:szCs w:val="22"/>
              </w:rPr>
              <w:t>id ja töövahendid sh masinad ja mehhanismid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1B6B8C9F" w:rsidR="00610B6B" w:rsidRPr="00610B6B" w:rsidRDefault="0000363A" w:rsidP="0000363A">
            <w:pPr>
              <w:pStyle w:val="ListParagraph"/>
              <w:numPr>
                <w:ilvl w:val="0"/>
                <w:numId w:val="3"/>
              </w:numPr>
              <w:ind w:left="493" w:hanging="493"/>
              <w:rPr>
                <w:rFonts w:ascii="Calibri" w:hAnsi="Calibri"/>
                <w:sz w:val="22"/>
                <w:szCs w:val="22"/>
                <w:u w:val="single"/>
              </w:rPr>
            </w:pPr>
            <w:r w:rsidRPr="00DB57A3">
              <w:rPr>
                <w:rFonts w:ascii="Calibri" w:hAnsi="Calibri"/>
                <w:sz w:val="22"/>
                <w:szCs w:val="22"/>
              </w:rPr>
              <w:t>Ladustab materjalid ja töövahendid, jälgides et ladustuskohad ei häiriks tööd ega kahjustaks keskkonda</w:t>
            </w:r>
            <w:r w:rsidR="009C7C0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D37BE" w:rsidRPr="00CF4019" w14:paraId="088488DE" w14:textId="77777777" w:rsidTr="00610B6B">
        <w:tc>
          <w:tcPr>
            <w:tcW w:w="9322" w:type="dxa"/>
            <w:gridSpan w:val="2"/>
          </w:tcPr>
          <w:p w14:paraId="523C0CF4" w14:textId="77777777" w:rsidR="009D37BE" w:rsidRDefault="009D37BE" w:rsidP="009D37BE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02781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7224CACA" w14:textId="0155C390" w:rsidR="009D37BE" w:rsidRPr="00B26BC2" w:rsidRDefault="009D37BE" w:rsidP="009D37BE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71A7303C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C49AA">
              <w:rPr>
                <w:rFonts w:ascii="Calibri" w:hAnsi="Calibri"/>
                <w:b/>
                <w:sz w:val="22"/>
                <w:szCs w:val="22"/>
              </w:rPr>
              <w:t>Ohutusnõuete täitmine</w:t>
            </w:r>
          </w:p>
        </w:tc>
        <w:tc>
          <w:tcPr>
            <w:tcW w:w="1213" w:type="dxa"/>
          </w:tcPr>
          <w:p w14:paraId="5224FAA2" w14:textId="107BD1B7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C49AA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0E065B9F" w14:textId="77777777" w:rsidR="001C49AA" w:rsidRPr="00B26BC2" w:rsidRDefault="001C49AA" w:rsidP="001C49A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26BC2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4F588C1" w14:textId="1F77A6B6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 xml:space="preserve">Täidab elektritööde ajal </w:t>
            </w:r>
            <w:r w:rsidR="001C49AA" w:rsidRPr="00351CA7">
              <w:rPr>
                <w:rFonts w:ascii="Calibri" w:hAnsi="Calibri"/>
                <w:sz w:val="22"/>
                <w:szCs w:val="22"/>
              </w:rPr>
              <w:t>ohutusnõudeid (sh elektri- ja tuleohutuse nõudeid) ja jälgib kaastöötajate ohutusnõuete täitmist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8C0B1B" w14:textId="4BCDE783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 xml:space="preserve">Juhendab ja jälgib tööohutusalaselt mitteelektriala isikuid (allhanke tegijad, </w:t>
            </w:r>
            <w:proofErr w:type="spellStart"/>
            <w:r w:rsidRPr="00351CA7">
              <w:rPr>
                <w:rFonts w:ascii="Calibri" w:hAnsi="Calibri"/>
                <w:sz w:val="22"/>
                <w:szCs w:val="22"/>
              </w:rPr>
              <w:t>üldehitajad</w:t>
            </w:r>
            <w:proofErr w:type="spellEnd"/>
            <w:r w:rsidRPr="00351CA7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9931772" w14:textId="295B9BE5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Järgib töökeskkonna ohutuse reegleid, kogub jäätmed järgides prot</w:t>
            </w:r>
            <w:r w:rsidR="001C49AA" w:rsidRPr="00351CA7">
              <w:rPr>
                <w:rFonts w:ascii="Calibri" w:hAnsi="Calibri"/>
                <w:sz w:val="22"/>
                <w:szCs w:val="22"/>
              </w:rPr>
              <w:t>seduurireegleid ja järelevalve eeskirju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1C49AA" w:rsidRPr="00351CA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AF76E5E" w14:textId="36598B58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Kontrollib ohutus- ja isikukaitsevahendite nõuetele vastavust ja kasutab neid sihipäraselt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151F2F4" w14:textId="4CD60B07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Järgib tõsteseadmete kasutus- ja ohutusnõudeid ning käsitsi raskuste teisaldamisel kehtestatud nõudeid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FE23636" w14:textId="0EF82C96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Täidab inimeste tõ</w:t>
            </w:r>
            <w:r w:rsidR="001C49AA" w:rsidRPr="00351CA7">
              <w:rPr>
                <w:rFonts w:ascii="Calibri" w:hAnsi="Calibri"/>
                <w:sz w:val="22"/>
                <w:szCs w:val="22"/>
              </w:rPr>
              <w:t>stmise seadmete kasutus- ja ohutusjuhendeid ning redelitel ja tellingutel töötamise ohutusnõudeid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446789A" w14:textId="7E7F0F6F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Järgib teedel ja töömaal töötamise ohutusnõudeid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E8D949F" w14:textId="2970C8B1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Valmistab ette ohutu töökoha, hoiab selle korras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88B6829" w14:textId="530C3ED2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Järgib töökeskkonna ohutuse reegleid, kogub nõuetekohasel</w:t>
            </w:r>
            <w:r w:rsidR="001C49AA" w:rsidRPr="00351CA7">
              <w:rPr>
                <w:rFonts w:ascii="Calibri" w:hAnsi="Calibri"/>
                <w:sz w:val="22"/>
                <w:szCs w:val="22"/>
              </w:rPr>
              <w:t>t jäätmed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727C2EA" w14:textId="1257D205" w:rsidR="001C49AA" w:rsidRPr="00351CA7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Tööõnnetuse korral tegutseb oma vastutuspiiride kohaselt, edastab operatiivselt infot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51CA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8C56BA4" w14:textId="5D8931DE" w:rsidR="00610B6B" w:rsidRPr="00610B6B" w:rsidRDefault="0000363A" w:rsidP="0000363A">
            <w:pPr>
              <w:pStyle w:val="ListParagraph"/>
              <w:numPr>
                <w:ilvl w:val="0"/>
                <w:numId w:val="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351CA7">
              <w:rPr>
                <w:rFonts w:ascii="Calibri" w:hAnsi="Calibri"/>
                <w:sz w:val="22"/>
                <w:szCs w:val="22"/>
              </w:rPr>
              <w:t>Tunneb ja kasutab põhilisi esmaabivõtteid.</w:t>
            </w:r>
          </w:p>
        </w:tc>
      </w:tr>
      <w:tr w:rsidR="009D37BE" w14:paraId="32AAE180" w14:textId="77777777" w:rsidTr="00610B6B">
        <w:tc>
          <w:tcPr>
            <w:tcW w:w="9322" w:type="dxa"/>
            <w:gridSpan w:val="2"/>
          </w:tcPr>
          <w:p w14:paraId="6099C710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2F0374F7" w14:textId="77777777" w:rsidR="009D37BE" w:rsidRPr="00B26BC2" w:rsidRDefault="009D37BE" w:rsidP="001C49A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31F27961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E7253" w:rsidRPr="002E7253">
              <w:rPr>
                <w:rFonts w:ascii="Calibri" w:hAnsi="Calibri"/>
                <w:b/>
                <w:sz w:val="22"/>
                <w:szCs w:val="22"/>
              </w:rPr>
              <w:t>Jaotusvõrgu alajaamade ehitamine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4229B7C3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901A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366D47" w:rsidRPr="00610B6B" w14:paraId="6361341B" w14:textId="77777777" w:rsidTr="002E7253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3306A738" w14:textId="77777777" w:rsidR="002E7253" w:rsidRPr="002E7253" w:rsidRDefault="002E7253" w:rsidP="002E725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E7253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940006F" w14:textId="73B23F56" w:rsidR="002E7253" w:rsidRPr="002E7253" w:rsidRDefault="0000363A" w:rsidP="0000363A">
            <w:pPr>
              <w:pStyle w:val="ListParagraph"/>
              <w:numPr>
                <w:ilvl w:val="1"/>
                <w:numId w:val="31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2E7253">
              <w:rPr>
                <w:rFonts w:ascii="Calibri" w:hAnsi="Calibri"/>
                <w:sz w:val="22"/>
                <w:szCs w:val="22"/>
              </w:rPr>
              <w:t xml:space="preserve">Ehitab </w:t>
            </w:r>
            <w:r w:rsidR="002E7253" w:rsidRPr="002E7253">
              <w:rPr>
                <w:rFonts w:ascii="Calibri" w:hAnsi="Calibri"/>
                <w:sz w:val="22"/>
                <w:szCs w:val="22"/>
              </w:rPr>
              <w:t>mastalajaamad ja paigaldab komplektalajaamad vastavalt projektile, tagades maanduse normidele vastavuse piisavuse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75D90FF" w14:textId="3940F119" w:rsidR="002E7253" w:rsidRPr="002E7253" w:rsidRDefault="0000363A" w:rsidP="0000363A">
            <w:pPr>
              <w:pStyle w:val="ListParagraph"/>
              <w:numPr>
                <w:ilvl w:val="1"/>
                <w:numId w:val="31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2E7253">
              <w:rPr>
                <w:rFonts w:ascii="Calibri" w:hAnsi="Calibri"/>
                <w:sz w:val="22"/>
                <w:szCs w:val="22"/>
              </w:rPr>
              <w:t>Paigaldab arvestus-ja jaotuskilbid vastavalt projektile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B9044FB" w14:textId="1816E9EC" w:rsidR="002E7253" w:rsidRPr="002E7253" w:rsidRDefault="0000363A" w:rsidP="0000363A">
            <w:pPr>
              <w:pStyle w:val="ListParagraph"/>
              <w:numPr>
                <w:ilvl w:val="1"/>
                <w:numId w:val="31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2E7253">
              <w:rPr>
                <w:rFonts w:ascii="Calibri" w:hAnsi="Calibri"/>
                <w:sz w:val="22"/>
                <w:szCs w:val="22"/>
              </w:rPr>
              <w:t>Paigaldab kaitseaparatuuri vastavalt projektile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8B30974" w14:textId="4BC7C81F" w:rsidR="002E7253" w:rsidRPr="002E7253" w:rsidRDefault="0000363A" w:rsidP="0000363A">
            <w:pPr>
              <w:pStyle w:val="ListParagraph"/>
              <w:numPr>
                <w:ilvl w:val="1"/>
                <w:numId w:val="31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2E7253">
              <w:rPr>
                <w:rFonts w:ascii="Calibri" w:hAnsi="Calibri"/>
                <w:sz w:val="22"/>
                <w:szCs w:val="22"/>
              </w:rPr>
              <w:t>Paigaldab voolu- ja pingetrafod vas</w:t>
            </w:r>
            <w:r w:rsidR="002E7253" w:rsidRPr="002E7253">
              <w:rPr>
                <w:rFonts w:ascii="Calibri" w:hAnsi="Calibri"/>
                <w:sz w:val="22"/>
                <w:szCs w:val="22"/>
              </w:rPr>
              <w:t>tavalt projektile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1C0253C" w14:textId="3513AC92" w:rsidR="00366D47" w:rsidRPr="002E7253" w:rsidRDefault="0000363A" w:rsidP="0000363A">
            <w:pPr>
              <w:pStyle w:val="ListParagraph"/>
              <w:numPr>
                <w:ilvl w:val="1"/>
                <w:numId w:val="31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2E7253">
              <w:rPr>
                <w:rFonts w:ascii="Calibri" w:hAnsi="Calibri"/>
                <w:sz w:val="22"/>
                <w:szCs w:val="22"/>
              </w:rPr>
              <w:t>Ehitab jaotusseadmed vastavalt projektile</w:t>
            </w:r>
            <w:r w:rsidR="002E725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D37BE" w:rsidRPr="00610B6B" w14:paraId="61EA42F6" w14:textId="77777777" w:rsidTr="002E7253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317C536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0C7E3CAC" w14:textId="77777777" w:rsidR="009D37BE" w:rsidRPr="002E7253" w:rsidRDefault="009D37BE" w:rsidP="002E725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C957CA" w:rsidRPr="00CF4019" w14:paraId="719BA29C" w14:textId="77777777" w:rsidTr="002E7253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6AB" w14:textId="00190C67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B.3.4 </w:t>
            </w:r>
            <w:r w:rsidR="002E7253" w:rsidRPr="002E7253">
              <w:rPr>
                <w:rFonts w:ascii="Calibri" w:hAnsi="Calibri"/>
                <w:b/>
                <w:sz w:val="22"/>
                <w:szCs w:val="22"/>
              </w:rPr>
              <w:t>Jaotusvõrgu õhuliinide ehitamine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9B9" w14:textId="7D5C3BE2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901A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957CA" w:rsidRPr="00610B6B" w14:paraId="041E1C05" w14:textId="77777777" w:rsidTr="002E7253">
        <w:trPr>
          <w:trHeight w:val="82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824" w14:textId="77777777" w:rsidR="002E7253" w:rsidRPr="002E7253" w:rsidRDefault="002E7253" w:rsidP="002E725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E7253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F6F67E6" w14:textId="5928FC22" w:rsidR="002E7253" w:rsidRPr="00ED038A" w:rsidRDefault="0000363A" w:rsidP="0000363A">
            <w:pPr>
              <w:pStyle w:val="ListParagraph"/>
              <w:numPr>
                <w:ilvl w:val="1"/>
                <w:numId w:val="3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>Püstitab asjakohaste mehhanismidega mastid, toed ja tõmmitsad järgides normdokumente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FF1C17C" w14:textId="642613CC" w:rsidR="002E7253" w:rsidRPr="00ED038A" w:rsidRDefault="0000363A" w:rsidP="0000363A">
            <w:pPr>
              <w:pStyle w:val="ListParagraph"/>
              <w:numPr>
                <w:ilvl w:val="1"/>
                <w:numId w:val="3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 xml:space="preserve">Monteerib </w:t>
            </w:r>
            <w:r w:rsidR="002E7253" w:rsidRPr="00ED038A">
              <w:rPr>
                <w:rFonts w:ascii="Calibri" w:hAnsi="Calibri"/>
                <w:sz w:val="22"/>
                <w:szCs w:val="22"/>
              </w:rPr>
              <w:t>traaversid ja isolaatorid ning paigaldab juhtmed, järgides normdokumente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898B791" w14:textId="23D252F3" w:rsidR="002E7253" w:rsidRPr="00ED038A" w:rsidRDefault="0000363A" w:rsidP="0000363A">
            <w:pPr>
              <w:pStyle w:val="ListParagraph"/>
              <w:numPr>
                <w:ilvl w:val="1"/>
                <w:numId w:val="3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>Paigaldab ja ühendab õhuliiniga seotud kaablid mastil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5C729E4" w14:textId="5F8214AA" w:rsidR="002E7253" w:rsidRPr="00ED038A" w:rsidRDefault="0000363A" w:rsidP="0000363A">
            <w:pPr>
              <w:pStyle w:val="ListParagraph"/>
              <w:numPr>
                <w:ilvl w:val="1"/>
                <w:numId w:val="3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>Paigaldab välisvalgustuse mastid vastavalt projektile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49EDF2E" w14:textId="1E49CC16" w:rsidR="002E7253" w:rsidRPr="00ED038A" w:rsidRDefault="0000363A" w:rsidP="0000363A">
            <w:pPr>
              <w:pStyle w:val="ListParagraph"/>
              <w:numPr>
                <w:ilvl w:val="1"/>
                <w:numId w:val="3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 xml:space="preserve">Paigaldab  välisvalgustuse õhuliini või kaabli vastavalt </w:t>
            </w:r>
            <w:r w:rsidR="002E7253" w:rsidRPr="00ED038A">
              <w:rPr>
                <w:rFonts w:ascii="Calibri" w:hAnsi="Calibri"/>
                <w:sz w:val="22"/>
                <w:szCs w:val="22"/>
              </w:rPr>
              <w:t>projektile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DE4A8E6" w14:textId="4B0191FA" w:rsidR="002E7253" w:rsidRPr="00ED038A" w:rsidRDefault="0000363A" w:rsidP="0000363A">
            <w:pPr>
              <w:pStyle w:val="ListParagraph"/>
              <w:numPr>
                <w:ilvl w:val="1"/>
                <w:numId w:val="33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 xml:space="preserve">Paigaldab projektikohased </w:t>
            </w:r>
            <w:proofErr w:type="spellStart"/>
            <w:r w:rsidRPr="00ED038A">
              <w:rPr>
                <w:rFonts w:ascii="Calibri" w:hAnsi="Calibri"/>
                <w:sz w:val="22"/>
                <w:szCs w:val="22"/>
              </w:rPr>
              <w:t>välisvalgustid</w:t>
            </w:r>
            <w:proofErr w:type="spellEnd"/>
            <w:r w:rsidRPr="00ED038A">
              <w:rPr>
                <w:rFonts w:ascii="Calibri" w:hAnsi="Calibri"/>
                <w:sz w:val="22"/>
                <w:szCs w:val="22"/>
              </w:rPr>
              <w:t xml:space="preserve"> ehitiste, rajatiste sh teede valgustamiseks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6E82D49" w14:textId="0CA7778A" w:rsidR="00C957CA" w:rsidRPr="00ED038A" w:rsidRDefault="0000363A" w:rsidP="0000363A">
            <w:pPr>
              <w:pStyle w:val="ListParagraph"/>
              <w:numPr>
                <w:ilvl w:val="1"/>
                <w:numId w:val="33"/>
              </w:numPr>
              <w:ind w:left="493" w:hanging="493"/>
              <w:rPr>
                <w:rFonts w:ascii="Calibri" w:hAnsi="Calibri"/>
                <w:sz w:val="22"/>
                <w:szCs w:val="22"/>
                <w:u w:val="single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>Ehitab mastalajaamad vastavalt projektile, tagades maanduse normidele vastavuse piisavuse.</w:t>
            </w:r>
          </w:p>
        </w:tc>
      </w:tr>
      <w:tr w:rsidR="009D37BE" w:rsidRPr="00610B6B" w14:paraId="135E9FB9" w14:textId="77777777" w:rsidTr="0000363A">
        <w:trPr>
          <w:trHeight w:val="48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15E" w14:textId="2BB1510E" w:rsidR="009D37BE" w:rsidRPr="002E7253" w:rsidRDefault="009D37BE" w:rsidP="009D37B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</w:tc>
      </w:tr>
      <w:tr w:rsidR="00C957CA" w:rsidRPr="00610B6B" w14:paraId="28011887" w14:textId="77777777" w:rsidTr="002E7253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EC5" w14:textId="6790CBA2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D038A" w:rsidRPr="00ED038A">
              <w:rPr>
                <w:rFonts w:ascii="Calibri" w:hAnsi="Calibri"/>
                <w:b/>
                <w:sz w:val="22"/>
                <w:szCs w:val="22"/>
              </w:rPr>
              <w:t>Jaotusvõrgu kaabelliinide ehitamine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2D3" w14:textId="79884107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901A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957CA" w:rsidRPr="00610B6B" w14:paraId="4FEA5BE6" w14:textId="77777777" w:rsidTr="002E7253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4D16BEA5" w14:textId="77777777" w:rsidR="00C957CA" w:rsidRPr="00610B6B" w:rsidRDefault="00C957CA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2B7BB77" w14:textId="5D80A83A" w:rsidR="00ED038A" w:rsidRPr="00ED038A" w:rsidRDefault="0000363A" w:rsidP="0000363A">
            <w:pPr>
              <w:pStyle w:val="ListParagraph"/>
              <w:numPr>
                <w:ilvl w:val="0"/>
                <w:numId w:val="3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>Valmistab ette kaevise ja paigaldab kaablid vastavalt tootja juhendile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D9FA423" w14:textId="665EFA37" w:rsidR="00ED038A" w:rsidRPr="00ED038A" w:rsidRDefault="0000363A" w:rsidP="0000363A">
            <w:pPr>
              <w:pStyle w:val="ListParagraph"/>
              <w:numPr>
                <w:ilvl w:val="0"/>
                <w:numId w:val="3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>Paigaldab vajalikud märgistused ja kaitsekatted vastavalt normdokumentidele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068BFBD" w14:textId="1A71F74C" w:rsidR="00ED038A" w:rsidRPr="00ED038A" w:rsidRDefault="0000363A" w:rsidP="0000363A">
            <w:pPr>
              <w:pStyle w:val="ListParagraph"/>
              <w:numPr>
                <w:ilvl w:val="0"/>
                <w:numId w:val="3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>Ühendab kaabli seadmetesse vastavalt skeemile ja tootja juhenditele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D907439" w14:textId="37F631CF" w:rsidR="00ED038A" w:rsidRPr="00ED038A" w:rsidRDefault="0000363A" w:rsidP="0000363A">
            <w:pPr>
              <w:pStyle w:val="ListParagraph"/>
              <w:numPr>
                <w:ilvl w:val="0"/>
                <w:numId w:val="3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t>Kontrollib kaabli isolatsiooni korrasolekut ja faasijärjestust kasutades mõõteriistu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E4388F8" w14:textId="2F284D71" w:rsidR="00C957CA" w:rsidRPr="00ED038A" w:rsidRDefault="0000363A" w:rsidP="0000363A">
            <w:pPr>
              <w:pStyle w:val="ListParagraph"/>
              <w:numPr>
                <w:ilvl w:val="0"/>
                <w:numId w:val="34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ED038A">
              <w:rPr>
                <w:rFonts w:ascii="Calibri" w:hAnsi="Calibri"/>
                <w:sz w:val="22"/>
                <w:szCs w:val="22"/>
              </w:rPr>
              <w:lastRenderedPageBreak/>
              <w:t>Paigaldab kaablid õhuliini mastidele.</w:t>
            </w:r>
          </w:p>
        </w:tc>
      </w:tr>
      <w:tr w:rsidR="009D37BE" w:rsidRPr="00610B6B" w14:paraId="06E27536" w14:textId="77777777" w:rsidTr="002E7253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38B74679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Ettepanekud:</w:t>
            </w:r>
          </w:p>
          <w:p w14:paraId="4DBDD6B3" w14:textId="77777777" w:rsidR="009D37BE" w:rsidRPr="00610B6B" w:rsidRDefault="009D37BE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C957CA" w:rsidRPr="00610B6B" w14:paraId="724603F3" w14:textId="77777777" w:rsidTr="009E7D9A">
        <w:tc>
          <w:tcPr>
            <w:tcW w:w="8109" w:type="dxa"/>
            <w:tcBorders>
              <w:bottom w:val="single" w:sz="4" w:space="0" w:color="000000"/>
            </w:tcBorders>
          </w:tcPr>
          <w:p w14:paraId="6CD45D2B" w14:textId="466023ED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D038A" w:rsidRPr="00ED038A">
              <w:rPr>
                <w:rFonts w:ascii="Calibri" w:hAnsi="Calibri"/>
                <w:b/>
                <w:sz w:val="22"/>
                <w:szCs w:val="22"/>
              </w:rPr>
              <w:t>Jaotusvõrgu mõõteseadmete ehitamine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2A0739ED" w14:textId="08A7AEB1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901A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957CA" w:rsidRPr="00366D47" w14:paraId="6C80D7DA" w14:textId="77777777" w:rsidTr="009E7D9A">
        <w:tc>
          <w:tcPr>
            <w:tcW w:w="9322" w:type="dxa"/>
            <w:gridSpan w:val="2"/>
            <w:tcBorders>
              <w:bottom w:val="nil"/>
            </w:tcBorders>
          </w:tcPr>
          <w:p w14:paraId="03126CBB" w14:textId="77777777" w:rsidR="00C957CA" w:rsidRPr="00610B6B" w:rsidRDefault="00C957CA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9F3C955" w14:textId="61FC6991" w:rsidR="00ED038A" w:rsidRPr="00107109" w:rsidRDefault="0000363A" w:rsidP="0000363A">
            <w:pPr>
              <w:pStyle w:val="ListParagraph"/>
              <w:numPr>
                <w:ilvl w:val="0"/>
                <w:numId w:val="35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 xml:space="preserve">Paigaldab voolu- ja pingetrafod </w:t>
            </w:r>
            <w:r w:rsidR="00ED038A" w:rsidRPr="00107109">
              <w:rPr>
                <w:rFonts w:ascii="Calibri" w:hAnsi="Calibri"/>
                <w:sz w:val="22"/>
                <w:szCs w:val="22"/>
              </w:rPr>
              <w:t>vastavalt nõuetele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87FB291" w14:textId="7A1B5EEB" w:rsidR="00ED038A" w:rsidRPr="00107109" w:rsidRDefault="0000363A" w:rsidP="0000363A">
            <w:pPr>
              <w:pStyle w:val="ListParagraph"/>
              <w:numPr>
                <w:ilvl w:val="0"/>
                <w:numId w:val="35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 xml:space="preserve">Paigaldab mõõteseadmed (arvestid, </w:t>
            </w:r>
            <w:proofErr w:type="spellStart"/>
            <w:r w:rsidRPr="00107109">
              <w:rPr>
                <w:rFonts w:ascii="Calibri" w:hAnsi="Calibri"/>
                <w:sz w:val="22"/>
                <w:szCs w:val="22"/>
              </w:rPr>
              <w:t>kontsentraatorid</w:t>
            </w:r>
            <w:proofErr w:type="spellEnd"/>
            <w:r w:rsidRPr="00107109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07109">
              <w:rPr>
                <w:rFonts w:ascii="Calibri" w:hAnsi="Calibri"/>
                <w:sz w:val="22"/>
                <w:szCs w:val="22"/>
              </w:rPr>
              <w:t>repiiterid</w:t>
            </w:r>
            <w:proofErr w:type="spellEnd"/>
            <w:r w:rsidRPr="00107109">
              <w:rPr>
                <w:rFonts w:ascii="Calibri" w:hAnsi="Calibri"/>
                <w:sz w:val="22"/>
                <w:szCs w:val="22"/>
              </w:rPr>
              <w:t>, filtrid, jne ) vastavalt juhenditele ja heale paigaldustavale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5F26C12" w14:textId="1CAB7E5C" w:rsidR="00ED038A" w:rsidRPr="00107109" w:rsidRDefault="0000363A" w:rsidP="0000363A">
            <w:pPr>
              <w:pStyle w:val="ListParagraph"/>
              <w:numPr>
                <w:ilvl w:val="0"/>
                <w:numId w:val="35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Paigaldab mõõtekilbi vastavalt juhenditele ja heale paigaldustavale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76D707A" w14:textId="0DC1F86A" w:rsidR="00C957CA" w:rsidRPr="00107109" w:rsidRDefault="0000363A" w:rsidP="0000363A">
            <w:pPr>
              <w:pStyle w:val="ListParagraph"/>
              <w:numPr>
                <w:ilvl w:val="0"/>
                <w:numId w:val="35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 xml:space="preserve">Juhendab klienti seadmete </w:t>
            </w:r>
            <w:r w:rsidR="00ED038A" w:rsidRPr="00107109">
              <w:rPr>
                <w:rFonts w:ascii="Calibri" w:hAnsi="Calibri"/>
                <w:sz w:val="22"/>
                <w:szCs w:val="22"/>
              </w:rPr>
              <w:t>kasutamisel.</w:t>
            </w:r>
          </w:p>
        </w:tc>
      </w:tr>
      <w:tr w:rsidR="009D37BE" w:rsidRPr="00366D47" w14:paraId="05A0F8DE" w14:textId="77777777" w:rsidTr="009E7D9A">
        <w:tc>
          <w:tcPr>
            <w:tcW w:w="9322" w:type="dxa"/>
            <w:gridSpan w:val="2"/>
            <w:tcBorders>
              <w:bottom w:val="nil"/>
            </w:tcBorders>
          </w:tcPr>
          <w:p w14:paraId="0B77FD9F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2033FDEC" w14:textId="77777777" w:rsidR="009D37BE" w:rsidRPr="00610B6B" w:rsidRDefault="009D37BE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ED038A" w:rsidRPr="00CF4019" w14:paraId="29C1321E" w14:textId="77777777" w:rsidTr="005D1312">
        <w:tc>
          <w:tcPr>
            <w:tcW w:w="8109" w:type="dxa"/>
          </w:tcPr>
          <w:p w14:paraId="02FBC454" w14:textId="0F5DE12B" w:rsidR="00ED038A" w:rsidRPr="00CF4019" w:rsidRDefault="00107109" w:rsidP="005D131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07109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107109">
              <w:rPr>
                <w:rFonts w:ascii="Calibri" w:hAnsi="Calibri"/>
                <w:b/>
                <w:sz w:val="22"/>
                <w:szCs w:val="22"/>
              </w:rPr>
              <w:t xml:space="preserve">.7 Jaotusvõrgu alajaamade paigaldiste </w:t>
            </w:r>
            <w:proofErr w:type="spellStart"/>
            <w:r w:rsidRPr="00107109">
              <w:rPr>
                <w:rFonts w:ascii="Calibri" w:hAnsi="Calibri"/>
                <w:b/>
                <w:sz w:val="22"/>
                <w:szCs w:val="22"/>
              </w:rPr>
              <w:t>käit</w:t>
            </w:r>
            <w:proofErr w:type="spellEnd"/>
          </w:p>
        </w:tc>
        <w:tc>
          <w:tcPr>
            <w:tcW w:w="1247" w:type="dxa"/>
          </w:tcPr>
          <w:p w14:paraId="0FA78C62" w14:textId="333A7FC3" w:rsidR="00ED038A" w:rsidRPr="00CF4019" w:rsidRDefault="00ED038A" w:rsidP="005D13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901A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ED038A" w:rsidRPr="00423CA7" w14:paraId="573B83E1" w14:textId="77777777" w:rsidTr="005D1312">
        <w:tc>
          <w:tcPr>
            <w:tcW w:w="9356" w:type="dxa"/>
            <w:gridSpan w:val="2"/>
          </w:tcPr>
          <w:p w14:paraId="73AC8150" w14:textId="77777777" w:rsidR="00ED038A" w:rsidRPr="00F8155A" w:rsidRDefault="00ED038A" w:rsidP="005D13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9EA0377" w14:textId="0C9557D9" w:rsidR="00107109" w:rsidRPr="00107109" w:rsidRDefault="0000363A" w:rsidP="0000363A">
            <w:pPr>
              <w:pStyle w:val="ListParagraph"/>
              <w:numPr>
                <w:ilvl w:val="0"/>
                <w:numId w:val="36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 xml:space="preserve">Kontrollib visuaalselt või mõõtmise teel jaotusvõrgu paigaldiste vastavust kasutusjuhenditele ja kehtivatele normidele, tuvastades võimaliku võrgu </w:t>
            </w:r>
            <w:r w:rsidR="00107109" w:rsidRPr="00107109">
              <w:rPr>
                <w:rFonts w:ascii="Calibri" w:hAnsi="Calibri"/>
                <w:sz w:val="22"/>
                <w:szCs w:val="22"/>
              </w:rPr>
              <w:t>talitushäiringu või mittevastavuse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193CE8A" w14:textId="3C71EDF3" w:rsidR="00107109" w:rsidRPr="00107109" w:rsidRDefault="0000363A" w:rsidP="0000363A">
            <w:pPr>
              <w:pStyle w:val="ListParagraph"/>
              <w:numPr>
                <w:ilvl w:val="0"/>
                <w:numId w:val="36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Protokollib tulemused vastavalt kehtestatud korrale ja edastab info paigaldise valdajale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E674399" w14:textId="2F5E8660" w:rsidR="00107109" w:rsidRPr="00107109" w:rsidRDefault="0000363A" w:rsidP="0000363A">
            <w:pPr>
              <w:pStyle w:val="ListParagraph"/>
              <w:numPr>
                <w:ilvl w:val="0"/>
                <w:numId w:val="36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Hooldab paigaldisi perioodiliselt, järgides käidukava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9918A6" w14:textId="70F258FB" w:rsidR="00107109" w:rsidRPr="00107109" w:rsidRDefault="0000363A" w:rsidP="0000363A">
            <w:pPr>
              <w:pStyle w:val="ListParagraph"/>
              <w:numPr>
                <w:ilvl w:val="0"/>
                <w:numId w:val="36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Teeb elektripaigaldiste mitteplaanilist remonti vastavalt tellimusele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E539C5D" w14:textId="3ED2A252" w:rsidR="00107109" w:rsidRPr="00107109" w:rsidRDefault="0000363A" w:rsidP="0000363A">
            <w:pPr>
              <w:pStyle w:val="ListParagraph"/>
              <w:numPr>
                <w:ilvl w:val="0"/>
                <w:numId w:val="36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Määr</w:t>
            </w:r>
            <w:r w:rsidR="00107109" w:rsidRPr="00107109">
              <w:rPr>
                <w:rFonts w:ascii="Calibri" w:hAnsi="Calibri"/>
                <w:sz w:val="22"/>
                <w:szCs w:val="22"/>
              </w:rPr>
              <w:t>ab rikkekoha visuaalselt või mõõtmise teel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DCF5D4F" w14:textId="081BE63B" w:rsidR="00ED038A" w:rsidRPr="00107109" w:rsidRDefault="0000363A" w:rsidP="0000363A">
            <w:pPr>
              <w:pStyle w:val="ListParagraph"/>
              <w:numPr>
                <w:ilvl w:val="0"/>
                <w:numId w:val="36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Võimalusel likvideerib rikke oma pädevuse piires ja edastab info seadmete seisukorrast paigaldise valdajale.</w:t>
            </w:r>
          </w:p>
        </w:tc>
      </w:tr>
      <w:tr w:rsidR="009D37BE" w:rsidRPr="00423CA7" w14:paraId="77DD2A24" w14:textId="77777777" w:rsidTr="005D1312">
        <w:tc>
          <w:tcPr>
            <w:tcW w:w="9356" w:type="dxa"/>
            <w:gridSpan w:val="2"/>
          </w:tcPr>
          <w:p w14:paraId="7AA68CAD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3CF0AB01" w14:textId="77777777" w:rsidR="009D37BE" w:rsidRPr="00F8155A" w:rsidRDefault="009D37BE" w:rsidP="005D13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D038A" w:rsidRPr="00CF4019" w14:paraId="6D2BA746" w14:textId="77777777" w:rsidTr="005D1312">
        <w:tc>
          <w:tcPr>
            <w:tcW w:w="8109" w:type="dxa"/>
          </w:tcPr>
          <w:p w14:paraId="213F22F6" w14:textId="64011E83" w:rsidR="00ED038A" w:rsidRPr="00CF4019" w:rsidRDefault="00ED038A" w:rsidP="005D131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107109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7109" w:rsidRPr="00107109">
              <w:rPr>
                <w:rFonts w:ascii="Calibri" w:hAnsi="Calibri"/>
                <w:b/>
                <w:sz w:val="22"/>
                <w:szCs w:val="22"/>
              </w:rPr>
              <w:t xml:space="preserve">Jaotusvõrgu õhuliinide paigaldiste </w:t>
            </w:r>
            <w:proofErr w:type="spellStart"/>
            <w:r w:rsidR="00107109" w:rsidRPr="00107109">
              <w:rPr>
                <w:rFonts w:ascii="Calibri" w:hAnsi="Calibri"/>
                <w:b/>
                <w:sz w:val="22"/>
                <w:szCs w:val="22"/>
              </w:rPr>
              <w:t>käit</w:t>
            </w:r>
            <w:proofErr w:type="spellEnd"/>
          </w:p>
        </w:tc>
        <w:tc>
          <w:tcPr>
            <w:tcW w:w="1247" w:type="dxa"/>
          </w:tcPr>
          <w:p w14:paraId="0E2CF124" w14:textId="5DBB94B2" w:rsidR="00ED038A" w:rsidRPr="00CF4019" w:rsidRDefault="00ED038A" w:rsidP="005D13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901A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ED038A" w:rsidRPr="00423CA7" w14:paraId="1558D498" w14:textId="77777777" w:rsidTr="005D1312">
        <w:tc>
          <w:tcPr>
            <w:tcW w:w="9356" w:type="dxa"/>
            <w:gridSpan w:val="2"/>
          </w:tcPr>
          <w:p w14:paraId="3EBD2749" w14:textId="77777777" w:rsidR="00ED038A" w:rsidRPr="00F8155A" w:rsidRDefault="00ED038A" w:rsidP="005D13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1FDA28B" w14:textId="79DB5821" w:rsidR="00107109" w:rsidRPr="00107109" w:rsidRDefault="0000363A" w:rsidP="0000363A">
            <w:pPr>
              <w:pStyle w:val="ListParagraph"/>
              <w:numPr>
                <w:ilvl w:val="0"/>
                <w:numId w:val="37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Kontrollib visuaalselt või mõõtmise teel jaotusvõrgu paigaldiste vastavust kasutusjuhenditele ja kehtivatele normidele, tuvastades võimaliku võrgu talitushäiringu või mittevastavuse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A5174DA" w14:textId="48004571" w:rsidR="00107109" w:rsidRPr="00107109" w:rsidRDefault="0000363A" w:rsidP="0000363A">
            <w:pPr>
              <w:pStyle w:val="ListParagraph"/>
              <w:numPr>
                <w:ilvl w:val="0"/>
                <w:numId w:val="37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 xml:space="preserve">Protokollib tulemused vastavalt kehtestatud korrale ja </w:t>
            </w:r>
            <w:r w:rsidR="00107109" w:rsidRPr="00107109">
              <w:rPr>
                <w:rFonts w:ascii="Calibri" w:hAnsi="Calibri"/>
                <w:sz w:val="22"/>
                <w:szCs w:val="22"/>
              </w:rPr>
              <w:t>edastab info paigaldise valdajale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1FCBE8A" w14:textId="1816E326" w:rsidR="00107109" w:rsidRPr="00107109" w:rsidRDefault="0000363A" w:rsidP="0000363A">
            <w:pPr>
              <w:pStyle w:val="ListParagraph"/>
              <w:numPr>
                <w:ilvl w:val="0"/>
                <w:numId w:val="37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Hooldab paigaldisi perioodiliselt, järgides käidukava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8268AD3" w14:textId="58B2638F" w:rsidR="00107109" w:rsidRPr="00107109" w:rsidRDefault="0000363A" w:rsidP="0000363A">
            <w:pPr>
              <w:pStyle w:val="ListParagraph"/>
              <w:numPr>
                <w:ilvl w:val="0"/>
                <w:numId w:val="37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Teeb elektripaigaldiste mitteplaanilist remonti vastavalt tellimusele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9A8A090" w14:textId="43DC1FB3" w:rsidR="00107109" w:rsidRPr="00107109" w:rsidRDefault="0000363A" w:rsidP="0000363A">
            <w:pPr>
              <w:pStyle w:val="ListParagraph"/>
              <w:numPr>
                <w:ilvl w:val="0"/>
                <w:numId w:val="37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Määrab rikkekoha visuaalselt või mõõtmise teel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5247AF9" w14:textId="458F6393" w:rsidR="00107109" w:rsidRPr="00107109" w:rsidRDefault="0000363A" w:rsidP="0000363A">
            <w:pPr>
              <w:pStyle w:val="ListParagraph"/>
              <w:numPr>
                <w:ilvl w:val="0"/>
                <w:numId w:val="37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Võimalusel likvideerib rikke oma pädevuse piir</w:t>
            </w:r>
            <w:r w:rsidR="00107109" w:rsidRPr="00107109">
              <w:rPr>
                <w:rFonts w:ascii="Calibri" w:hAnsi="Calibri"/>
                <w:sz w:val="22"/>
                <w:szCs w:val="22"/>
              </w:rPr>
              <w:t>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00C5D02" w14:textId="780856A6" w:rsidR="00ED038A" w:rsidRPr="00107109" w:rsidRDefault="0000363A" w:rsidP="0000363A">
            <w:pPr>
              <w:pStyle w:val="ListParagraph"/>
              <w:numPr>
                <w:ilvl w:val="0"/>
                <w:numId w:val="37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Edastab info seadmete seisukorra kohta paigaldise valdajale.</w:t>
            </w:r>
          </w:p>
        </w:tc>
      </w:tr>
      <w:tr w:rsidR="009D37BE" w:rsidRPr="00423CA7" w14:paraId="1BA667E6" w14:textId="77777777" w:rsidTr="005D1312">
        <w:tc>
          <w:tcPr>
            <w:tcW w:w="9356" w:type="dxa"/>
            <w:gridSpan w:val="2"/>
          </w:tcPr>
          <w:p w14:paraId="59EC9A86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7741354B" w14:textId="77777777" w:rsidR="009D37BE" w:rsidRPr="00F8155A" w:rsidRDefault="009D37BE" w:rsidP="005D13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F901AD" w:rsidRPr="00CF4019" w14:paraId="6DDDCE7C" w14:textId="30441B39" w:rsidTr="009B1E5E">
        <w:tc>
          <w:tcPr>
            <w:tcW w:w="8109" w:type="dxa"/>
          </w:tcPr>
          <w:p w14:paraId="530B26D6" w14:textId="5836748B" w:rsidR="00F901AD" w:rsidRPr="00CF4019" w:rsidRDefault="00F901AD" w:rsidP="00F901A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07109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107109">
              <w:rPr>
                <w:rFonts w:ascii="Calibri" w:hAnsi="Calibri"/>
                <w:b/>
                <w:sz w:val="22"/>
                <w:szCs w:val="22"/>
              </w:rPr>
              <w:t xml:space="preserve">.9 Jaotusvõrgu kaabelliinide paigaldiste </w:t>
            </w:r>
            <w:proofErr w:type="spellStart"/>
            <w:r w:rsidRPr="00107109">
              <w:rPr>
                <w:rFonts w:ascii="Calibri" w:hAnsi="Calibri"/>
                <w:b/>
                <w:sz w:val="22"/>
                <w:szCs w:val="22"/>
              </w:rPr>
              <w:t>käit</w:t>
            </w:r>
            <w:proofErr w:type="spellEnd"/>
          </w:p>
        </w:tc>
        <w:tc>
          <w:tcPr>
            <w:tcW w:w="1247" w:type="dxa"/>
          </w:tcPr>
          <w:p w14:paraId="3FD517AC" w14:textId="6CFA03A3" w:rsidR="00F901AD" w:rsidRPr="00CF4019" w:rsidRDefault="00F901AD" w:rsidP="00F901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F901AD" w:rsidRPr="00423CA7" w14:paraId="3935D4F0" w14:textId="77777777" w:rsidTr="005D1312">
        <w:tc>
          <w:tcPr>
            <w:tcW w:w="9356" w:type="dxa"/>
            <w:gridSpan w:val="2"/>
          </w:tcPr>
          <w:p w14:paraId="714756B7" w14:textId="77777777" w:rsidR="00F901AD" w:rsidRPr="00F8155A" w:rsidRDefault="00F901AD" w:rsidP="00F901A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3772011" w14:textId="3E1F14B4" w:rsidR="00F901AD" w:rsidRPr="00107109" w:rsidRDefault="0000363A" w:rsidP="0000363A">
            <w:pPr>
              <w:pStyle w:val="ListParagraph"/>
              <w:numPr>
                <w:ilvl w:val="0"/>
                <w:numId w:val="38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 xml:space="preserve">Kontrollib visuaalselt või mõõtmise teel jaotusvõrgu paigaldiste vastavust </w:t>
            </w:r>
            <w:r w:rsidR="00F901AD" w:rsidRPr="00107109">
              <w:rPr>
                <w:rFonts w:ascii="Calibri" w:hAnsi="Calibri"/>
                <w:sz w:val="22"/>
                <w:szCs w:val="22"/>
              </w:rPr>
              <w:t>kasutusjuhenditele ja kehtivatele normidele, tuvastades võimaliku võrgu talitushäiringu või mittevastavuse</w:t>
            </w:r>
            <w:r w:rsidR="00F668B1">
              <w:rPr>
                <w:rFonts w:ascii="Calibri" w:hAnsi="Calibri"/>
                <w:sz w:val="22"/>
                <w:szCs w:val="22"/>
              </w:rPr>
              <w:t>.</w:t>
            </w:r>
          </w:p>
          <w:p w14:paraId="3C1625C9" w14:textId="0665FFF9" w:rsidR="00F901AD" w:rsidRPr="00107109" w:rsidRDefault="0000363A" w:rsidP="0000363A">
            <w:pPr>
              <w:pStyle w:val="ListParagraph"/>
              <w:numPr>
                <w:ilvl w:val="0"/>
                <w:numId w:val="38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Protokollib tulemused vastavalt kehtestatud korrale ja edastab info paigaldise valdajale</w:t>
            </w:r>
            <w:r w:rsidR="00F668B1">
              <w:rPr>
                <w:rFonts w:ascii="Calibri" w:hAnsi="Calibri"/>
                <w:sz w:val="22"/>
                <w:szCs w:val="22"/>
              </w:rPr>
              <w:t>.</w:t>
            </w:r>
          </w:p>
          <w:p w14:paraId="38B4625E" w14:textId="7A90CE3D" w:rsidR="00F901AD" w:rsidRPr="00107109" w:rsidRDefault="0000363A" w:rsidP="0000363A">
            <w:pPr>
              <w:pStyle w:val="ListParagraph"/>
              <w:numPr>
                <w:ilvl w:val="0"/>
                <w:numId w:val="38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Hooldab paigaldisi perioodiliselt, järgides käidukava</w:t>
            </w:r>
            <w:r w:rsidR="00F668B1">
              <w:rPr>
                <w:rFonts w:ascii="Calibri" w:hAnsi="Calibri"/>
                <w:sz w:val="22"/>
                <w:szCs w:val="22"/>
              </w:rPr>
              <w:t>.</w:t>
            </w:r>
          </w:p>
          <w:p w14:paraId="7B2E7B86" w14:textId="0F8527B6" w:rsidR="00F901AD" w:rsidRPr="00107109" w:rsidRDefault="0000363A" w:rsidP="0000363A">
            <w:pPr>
              <w:pStyle w:val="ListParagraph"/>
              <w:numPr>
                <w:ilvl w:val="0"/>
                <w:numId w:val="38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Tee</w:t>
            </w:r>
            <w:r w:rsidR="00F901AD" w:rsidRPr="00107109">
              <w:rPr>
                <w:rFonts w:ascii="Calibri" w:hAnsi="Calibri"/>
                <w:sz w:val="22"/>
                <w:szCs w:val="22"/>
              </w:rPr>
              <w:t>b elektripaigaldiste mitteplaanilist remonti vastavalt tellimusele</w:t>
            </w:r>
            <w:r w:rsidR="00F668B1">
              <w:rPr>
                <w:rFonts w:ascii="Calibri" w:hAnsi="Calibri"/>
                <w:sz w:val="22"/>
                <w:szCs w:val="22"/>
              </w:rPr>
              <w:t>.</w:t>
            </w:r>
          </w:p>
          <w:p w14:paraId="4145B98B" w14:textId="7D8B51AC" w:rsidR="00F901AD" w:rsidRPr="00107109" w:rsidRDefault="0000363A" w:rsidP="0000363A">
            <w:pPr>
              <w:pStyle w:val="ListParagraph"/>
              <w:numPr>
                <w:ilvl w:val="0"/>
                <w:numId w:val="38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Määrab rikkekoha visuaalselt või mõõtmise teel</w:t>
            </w:r>
            <w:r w:rsidR="00F668B1">
              <w:rPr>
                <w:rFonts w:ascii="Calibri" w:hAnsi="Calibri"/>
                <w:sz w:val="22"/>
                <w:szCs w:val="22"/>
              </w:rPr>
              <w:t>.</w:t>
            </w:r>
          </w:p>
          <w:p w14:paraId="24B7C60E" w14:textId="081956DB" w:rsidR="00F901AD" w:rsidRPr="00107109" w:rsidRDefault="0000363A" w:rsidP="0000363A">
            <w:pPr>
              <w:pStyle w:val="ListParagraph"/>
              <w:numPr>
                <w:ilvl w:val="0"/>
                <w:numId w:val="38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Võimalusel likvideerib rikke oma pädevuse piires ja edastab info seadmete seisukorra kohta paigaldise valdajale.</w:t>
            </w:r>
          </w:p>
        </w:tc>
      </w:tr>
      <w:tr w:rsidR="009D37BE" w:rsidRPr="00423CA7" w14:paraId="3B7D35EC" w14:textId="77777777" w:rsidTr="005D1312">
        <w:tc>
          <w:tcPr>
            <w:tcW w:w="9356" w:type="dxa"/>
            <w:gridSpan w:val="2"/>
          </w:tcPr>
          <w:p w14:paraId="4D8A7D5E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Ettepanekud:</w:t>
            </w:r>
          </w:p>
          <w:p w14:paraId="0BD31299" w14:textId="77777777" w:rsidR="009D37BE" w:rsidRPr="00F8155A" w:rsidRDefault="009D37BE" w:rsidP="00F901A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F901AD" w:rsidRPr="00CF4019" w14:paraId="0E01F174" w14:textId="2267E7AA" w:rsidTr="00EA566C">
        <w:tc>
          <w:tcPr>
            <w:tcW w:w="8109" w:type="dxa"/>
          </w:tcPr>
          <w:p w14:paraId="6136CA76" w14:textId="64C93243" w:rsidR="00F901AD" w:rsidRPr="00CF4019" w:rsidRDefault="00F901AD" w:rsidP="00F901A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B.3.10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07109">
              <w:rPr>
                <w:rFonts w:ascii="Calibri" w:hAnsi="Calibri"/>
                <w:b/>
                <w:sz w:val="22"/>
                <w:szCs w:val="22"/>
              </w:rPr>
              <w:t xml:space="preserve">Jaotusvõrgu mõõteseadmete paigaldiste </w:t>
            </w:r>
            <w:proofErr w:type="spellStart"/>
            <w:r w:rsidRPr="00107109">
              <w:rPr>
                <w:rFonts w:ascii="Calibri" w:hAnsi="Calibri"/>
                <w:b/>
                <w:sz w:val="22"/>
                <w:szCs w:val="22"/>
              </w:rPr>
              <w:t>käit</w:t>
            </w:r>
            <w:proofErr w:type="spellEnd"/>
          </w:p>
        </w:tc>
        <w:tc>
          <w:tcPr>
            <w:tcW w:w="1247" w:type="dxa"/>
          </w:tcPr>
          <w:p w14:paraId="072F2BDE" w14:textId="37B2A596" w:rsidR="00F901AD" w:rsidRPr="00CF4019" w:rsidRDefault="00F901AD" w:rsidP="00F901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F901AD" w:rsidRPr="00423CA7" w14:paraId="1BBF1A0B" w14:textId="77777777" w:rsidTr="005D1312">
        <w:tc>
          <w:tcPr>
            <w:tcW w:w="9356" w:type="dxa"/>
            <w:gridSpan w:val="2"/>
          </w:tcPr>
          <w:p w14:paraId="7B98A7C8" w14:textId="77777777" w:rsidR="00F901AD" w:rsidRPr="00F8155A" w:rsidRDefault="00F901AD" w:rsidP="00F901A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4832950" w14:textId="57096771" w:rsidR="00F901AD" w:rsidRPr="00107109" w:rsidRDefault="00F668B1" w:rsidP="00F668B1">
            <w:pPr>
              <w:pStyle w:val="ListParagraph"/>
              <w:numPr>
                <w:ilvl w:val="0"/>
                <w:numId w:val="40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 xml:space="preserve">Kontrollib visuaalselt või mõõtmise teel elektripaigaldiste või selle osade vastavust juhenditele, kehtivatele normidele, heale tavale ja levinud praktikale, </w:t>
            </w:r>
            <w:r w:rsidR="00F901AD" w:rsidRPr="00107109">
              <w:rPr>
                <w:rFonts w:ascii="Calibri" w:hAnsi="Calibri"/>
                <w:sz w:val="22"/>
                <w:szCs w:val="22"/>
              </w:rPr>
              <w:t>tuvastades võimaliku võrgu talitushäiringu või mittevastavuse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6D4ABCA" w14:textId="3142FAD7" w:rsidR="00F901AD" w:rsidRPr="00107109" w:rsidRDefault="00F668B1" w:rsidP="00F668B1">
            <w:pPr>
              <w:pStyle w:val="ListParagraph"/>
              <w:numPr>
                <w:ilvl w:val="0"/>
                <w:numId w:val="40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Protokollib tulemused vastavalt juhenditele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7CF5A65" w14:textId="5024E6E5" w:rsidR="00F901AD" w:rsidRPr="00107109" w:rsidRDefault="00F668B1" w:rsidP="00F668B1">
            <w:pPr>
              <w:pStyle w:val="ListParagraph"/>
              <w:numPr>
                <w:ilvl w:val="0"/>
                <w:numId w:val="40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Määrab rikkekoha, häireallika ja mittevastavuse visuaalselt või mõõtmise teel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8CBB1D4" w14:textId="43AC134C" w:rsidR="00F901AD" w:rsidRPr="00107109" w:rsidRDefault="00F668B1" w:rsidP="00F668B1">
            <w:pPr>
              <w:pStyle w:val="ListParagraph"/>
              <w:numPr>
                <w:ilvl w:val="0"/>
                <w:numId w:val="40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Võimalusel likvideerib rikke vastavalt juhenditele ja heale tavale o</w:t>
            </w:r>
            <w:r w:rsidR="00F901AD" w:rsidRPr="00107109">
              <w:rPr>
                <w:rFonts w:ascii="Calibri" w:hAnsi="Calibri"/>
                <w:sz w:val="22"/>
                <w:szCs w:val="22"/>
              </w:rPr>
              <w:t>ma pädevuse piires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302568C" w14:textId="4E165818" w:rsidR="00F901AD" w:rsidRPr="00107109" w:rsidRDefault="00F668B1" w:rsidP="00F668B1">
            <w:pPr>
              <w:pStyle w:val="ListParagraph"/>
              <w:numPr>
                <w:ilvl w:val="0"/>
                <w:numId w:val="40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107109">
              <w:rPr>
                <w:rFonts w:ascii="Calibri" w:hAnsi="Calibri"/>
                <w:sz w:val="22"/>
                <w:szCs w:val="22"/>
              </w:rPr>
              <w:t>Edastab info paigaldise valdajale või üksuse siseselt vastavalt juhenditele.</w:t>
            </w:r>
          </w:p>
        </w:tc>
      </w:tr>
      <w:tr w:rsidR="009D37BE" w:rsidRPr="00423CA7" w14:paraId="20517B73" w14:textId="77777777" w:rsidTr="005D1312">
        <w:tc>
          <w:tcPr>
            <w:tcW w:w="9356" w:type="dxa"/>
            <w:gridSpan w:val="2"/>
          </w:tcPr>
          <w:p w14:paraId="70F9BB53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58D9384B" w14:textId="77777777" w:rsidR="009D37BE" w:rsidRPr="00F8155A" w:rsidRDefault="009D37BE" w:rsidP="00F901A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F901AD" w:rsidRPr="00CF4019" w14:paraId="5929EBB3" w14:textId="0188AE86" w:rsidTr="00A26731">
        <w:tc>
          <w:tcPr>
            <w:tcW w:w="8109" w:type="dxa"/>
          </w:tcPr>
          <w:p w14:paraId="0D56E207" w14:textId="70001419" w:rsidR="00F901AD" w:rsidRPr="00CF4019" w:rsidRDefault="00F901AD" w:rsidP="00F901A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B.3.11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07109">
              <w:rPr>
                <w:rFonts w:ascii="Calibri" w:hAnsi="Calibri"/>
                <w:b/>
                <w:sz w:val="22"/>
                <w:szCs w:val="22"/>
              </w:rPr>
              <w:t>Töötulemuste lõppkontroll ja dokumenteerimine</w:t>
            </w:r>
          </w:p>
        </w:tc>
        <w:tc>
          <w:tcPr>
            <w:tcW w:w="1247" w:type="dxa"/>
          </w:tcPr>
          <w:p w14:paraId="739BF1F0" w14:textId="409D8B49" w:rsidR="00F901AD" w:rsidRPr="00CF4019" w:rsidRDefault="00F901AD" w:rsidP="00F901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F901AD" w:rsidRPr="00423CA7" w14:paraId="57E2258D" w14:textId="77777777" w:rsidTr="005D1312">
        <w:tc>
          <w:tcPr>
            <w:tcW w:w="9356" w:type="dxa"/>
            <w:gridSpan w:val="2"/>
          </w:tcPr>
          <w:p w14:paraId="384424F8" w14:textId="77777777" w:rsidR="00F901AD" w:rsidRPr="00F8155A" w:rsidRDefault="00F901AD" w:rsidP="00F901A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4519196" w14:textId="3D537346" w:rsidR="00F901AD" w:rsidRPr="00F901AD" w:rsidRDefault="00F668B1" w:rsidP="00F668B1">
            <w:pPr>
              <w:pStyle w:val="ListParagraph"/>
              <w:numPr>
                <w:ilvl w:val="0"/>
                <w:numId w:val="41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F901AD">
              <w:rPr>
                <w:rFonts w:ascii="Calibri" w:hAnsi="Calibri"/>
                <w:sz w:val="22"/>
                <w:szCs w:val="22"/>
              </w:rPr>
              <w:t xml:space="preserve">Kontrollib paigaldise </w:t>
            </w:r>
            <w:r w:rsidR="00F901AD" w:rsidRPr="00F901AD">
              <w:rPr>
                <w:rFonts w:ascii="Calibri" w:hAnsi="Calibri"/>
                <w:sz w:val="22"/>
                <w:szCs w:val="22"/>
              </w:rPr>
              <w:t xml:space="preserve">projektile vastavust: mõõdab asjakohaste mõõteseadmetega paigaldiste </w:t>
            </w:r>
            <w:proofErr w:type="spellStart"/>
            <w:r w:rsidR="00F901AD" w:rsidRPr="00F901AD">
              <w:rPr>
                <w:rFonts w:ascii="Calibri" w:hAnsi="Calibri"/>
                <w:sz w:val="22"/>
                <w:szCs w:val="22"/>
              </w:rPr>
              <w:t>elektrotehniliste</w:t>
            </w:r>
            <w:proofErr w:type="spellEnd"/>
            <w:r w:rsidR="00F901AD" w:rsidRPr="00F901AD">
              <w:rPr>
                <w:rFonts w:ascii="Calibri" w:hAnsi="Calibri"/>
                <w:sz w:val="22"/>
                <w:szCs w:val="22"/>
              </w:rPr>
              <w:t xml:space="preserve"> näitajate (maandustakistus, elektriahela isolatsiooni takistus, faasi järjestus ja elektriahela juhtivus, koormusvool ja pinge) vastavust normväärtustele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84B04C7" w14:textId="78A8D195" w:rsidR="00F901AD" w:rsidRPr="00F901AD" w:rsidRDefault="00F668B1" w:rsidP="00F668B1">
            <w:pPr>
              <w:pStyle w:val="ListParagraph"/>
              <w:numPr>
                <w:ilvl w:val="0"/>
                <w:numId w:val="41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F901AD">
              <w:rPr>
                <w:rFonts w:ascii="Calibri" w:hAnsi="Calibri"/>
                <w:sz w:val="22"/>
                <w:szCs w:val="22"/>
              </w:rPr>
              <w:t>Kontrollib visuaalselt nõutud tähistuste ja märgistuste olemasolu ning õigsust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99DDADE" w14:textId="7F7D2874" w:rsidR="00F901AD" w:rsidRPr="00F901AD" w:rsidRDefault="00F668B1" w:rsidP="00F668B1">
            <w:pPr>
              <w:pStyle w:val="ListParagraph"/>
              <w:numPr>
                <w:ilvl w:val="0"/>
                <w:numId w:val="41"/>
              </w:numPr>
              <w:ind w:left="493" w:hanging="493"/>
              <w:rPr>
                <w:rFonts w:ascii="Calibri" w:hAnsi="Calibri"/>
                <w:sz w:val="22"/>
                <w:szCs w:val="22"/>
              </w:rPr>
            </w:pPr>
            <w:r w:rsidRPr="00F901AD">
              <w:rPr>
                <w:rFonts w:ascii="Calibri" w:hAnsi="Calibri"/>
                <w:sz w:val="22"/>
                <w:szCs w:val="22"/>
              </w:rPr>
              <w:t>Koostab tehtud tööde mõõteprotokollid ja dokumenteerib muudatused võrgus, kasutades asjakohast tarkvara.</w:t>
            </w:r>
          </w:p>
        </w:tc>
      </w:tr>
      <w:tr w:rsidR="009D37BE" w:rsidRPr="00423CA7" w14:paraId="09F2694A" w14:textId="77777777" w:rsidTr="005D1312">
        <w:tc>
          <w:tcPr>
            <w:tcW w:w="9356" w:type="dxa"/>
            <w:gridSpan w:val="2"/>
          </w:tcPr>
          <w:p w14:paraId="33BDE7B8" w14:textId="77777777" w:rsidR="009D37BE" w:rsidRPr="009D37BE" w:rsidRDefault="009D37BE" w:rsidP="009D37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D37BE">
              <w:rPr>
                <w:rFonts w:ascii="Calibri" w:hAnsi="Calibri"/>
                <w:color w:val="FF0000"/>
                <w:sz w:val="22"/>
                <w:szCs w:val="22"/>
              </w:rPr>
              <w:t>Ettepanekud:</w:t>
            </w:r>
          </w:p>
          <w:p w14:paraId="4DDF48A3" w14:textId="77777777" w:rsidR="009D37BE" w:rsidRPr="00F8155A" w:rsidRDefault="009D37BE" w:rsidP="00F901A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4DAF4DD" w14:textId="77777777" w:rsidR="003D543A" w:rsidRPr="003D543A" w:rsidRDefault="003D543A" w:rsidP="003D543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D543A">
              <w:rPr>
                <w:rFonts w:ascii="Calibri" w:hAnsi="Calibri"/>
                <w:sz w:val="22"/>
                <w:szCs w:val="22"/>
              </w:rPr>
              <w:t>Lembit Vali, Tallinna Polütehnikum, EEES</w:t>
            </w:r>
          </w:p>
          <w:p w14:paraId="4EF0A44A" w14:textId="77777777" w:rsidR="003D543A" w:rsidRPr="003D543A" w:rsidRDefault="003D543A" w:rsidP="003D543A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D543A">
              <w:rPr>
                <w:rFonts w:ascii="Calibri" w:hAnsi="Calibri"/>
                <w:sz w:val="22"/>
                <w:szCs w:val="22"/>
              </w:rPr>
              <w:t>Krister</w:t>
            </w:r>
            <w:proofErr w:type="spellEnd"/>
            <w:r w:rsidRPr="003D543A">
              <w:rPr>
                <w:rFonts w:ascii="Calibri" w:hAnsi="Calibri"/>
                <w:sz w:val="22"/>
                <w:szCs w:val="22"/>
              </w:rPr>
              <w:t xml:space="preserve"> Peetmaa, </w:t>
            </w:r>
            <w:proofErr w:type="spellStart"/>
            <w:r w:rsidRPr="003D543A">
              <w:rPr>
                <w:rFonts w:ascii="Calibri" w:hAnsi="Calibri"/>
                <w:sz w:val="22"/>
                <w:szCs w:val="22"/>
              </w:rPr>
              <w:t>EETEL-i</w:t>
            </w:r>
            <w:proofErr w:type="spellEnd"/>
            <w:r w:rsidRPr="003D543A">
              <w:rPr>
                <w:rFonts w:ascii="Calibri" w:hAnsi="Calibri"/>
                <w:sz w:val="22"/>
                <w:szCs w:val="22"/>
              </w:rPr>
              <w:t xml:space="preserve"> juhatuse liige, E-Service</w:t>
            </w:r>
          </w:p>
          <w:p w14:paraId="00DB9B34" w14:textId="77777777" w:rsidR="003D543A" w:rsidRPr="003D543A" w:rsidRDefault="003D543A" w:rsidP="003D543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D543A">
              <w:rPr>
                <w:rFonts w:ascii="Calibri" w:hAnsi="Calibri"/>
                <w:sz w:val="22"/>
                <w:szCs w:val="22"/>
              </w:rPr>
              <w:t xml:space="preserve">Jevgeni Listsina, </w:t>
            </w:r>
            <w:proofErr w:type="spellStart"/>
            <w:r w:rsidRPr="003D543A">
              <w:rPr>
                <w:rFonts w:ascii="Calibri" w:hAnsi="Calibri"/>
                <w:sz w:val="22"/>
                <w:szCs w:val="22"/>
              </w:rPr>
              <w:t>EETEL-i</w:t>
            </w:r>
            <w:proofErr w:type="spellEnd"/>
            <w:r w:rsidRPr="003D543A">
              <w:rPr>
                <w:rFonts w:ascii="Calibri" w:hAnsi="Calibri"/>
                <w:sz w:val="22"/>
                <w:szCs w:val="22"/>
              </w:rPr>
              <w:t xml:space="preserve"> juhatuse liige, välisvõrkude sektsiooni esimees, </w:t>
            </w:r>
            <w:proofErr w:type="spellStart"/>
            <w:r w:rsidRPr="003D543A">
              <w:rPr>
                <w:rFonts w:ascii="Calibri" w:hAnsi="Calibri"/>
                <w:sz w:val="22"/>
                <w:szCs w:val="22"/>
              </w:rPr>
              <w:t>Pluvo</w:t>
            </w:r>
            <w:proofErr w:type="spellEnd"/>
          </w:p>
          <w:p w14:paraId="03DDD816" w14:textId="77777777" w:rsidR="003D543A" w:rsidRPr="003D543A" w:rsidRDefault="003D543A" w:rsidP="003D543A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3D543A">
              <w:rPr>
                <w:rFonts w:ascii="Calibri" w:hAnsi="Calibri"/>
                <w:sz w:val="22"/>
                <w:szCs w:val="22"/>
              </w:rPr>
              <w:t xml:space="preserve">Jüri Klaassen, </w:t>
            </w:r>
            <w:r w:rsidRPr="003D543A">
              <w:rPr>
                <w:rFonts w:asciiTheme="minorHAnsi" w:hAnsiTheme="minorHAnsi" w:cstheme="minorHAnsi"/>
                <w:sz w:val="22"/>
                <w:szCs w:val="22"/>
              </w:rPr>
              <w:t xml:space="preserve">ELV </w:t>
            </w:r>
          </w:p>
          <w:p w14:paraId="12EB2229" w14:textId="7F85D68F" w:rsidR="001E29DD" w:rsidRPr="00331584" w:rsidRDefault="003D543A" w:rsidP="003D543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D543A">
              <w:rPr>
                <w:rFonts w:asciiTheme="minorHAnsi" w:hAnsiTheme="minorHAnsi" w:cstheme="minorHAnsi"/>
                <w:sz w:val="22"/>
                <w:szCs w:val="22"/>
              </w:rPr>
              <w:t>Kalev Kaldaru, Enefit Connect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5E7007E1" w:rsidR="001E29DD" w:rsidRPr="00331584" w:rsidRDefault="003D543A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B24A42A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3D543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1D97756" w:rsidR="001E29DD" w:rsidRPr="004E5056" w:rsidRDefault="003731E3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147">
              <w:rPr>
                <w:rFonts w:ascii="Calibri" w:hAnsi="Calibri"/>
                <w:sz w:val="22"/>
                <w:szCs w:val="22"/>
              </w:rPr>
              <w:t>7413 Elektriliinide paigaldajad ja hooldajad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591E4B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91E4B">
              <w:rPr>
                <w:rFonts w:asciiTheme="minorHAnsi" w:hAnsiTheme="minorHAnsi" w:cstheme="minorHAns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6661380C" w:rsidR="001E29DD" w:rsidRPr="00EB3D19" w:rsidRDefault="003731E3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3731E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591E4B" w:rsidRDefault="001E29DD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E4B">
              <w:rPr>
                <w:rFonts w:asciiTheme="minorHAnsi" w:hAnsiTheme="minorHAnsi" w:cstheme="minorHAnsi"/>
                <w:b/>
                <w:sz w:val="22"/>
                <w:szCs w:val="22"/>
              </w:rPr>
              <w:t>C.2 Kutsenimetus võõrkeeles</w:t>
            </w:r>
          </w:p>
        </w:tc>
      </w:tr>
      <w:tr w:rsidR="00B31C62" w14:paraId="435B711C" w14:textId="77777777" w:rsidTr="00520BDC">
        <w:tc>
          <w:tcPr>
            <w:tcW w:w="9503" w:type="dxa"/>
            <w:gridSpan w:val="2"/>
          </w:tcPr>
          <w:p w14:paraId="3E2C44E2" w14:textId="7C4B4958" w:rsidR="00B31C62" w:rsidRPr="00591E4B" w:rsidRDefault="00B31C62" w:rsidP="00B31C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E4B">
              <w:rPr>
                <w:rFonts w:asciiTheme="minorHAnsi" w:hAnsiTheme="minorHAnsi" w:cstheme="minorHAnsi"/>
                <w:sz w:val="22"/>
                <w:szCs w:val="22"/>
              </w:rPr>
              <w:t xml:space="preserve">Inglise keeles -  </w:t>
            </w:r>
            <w:proofErr w:type="spellStart"/>
            <w:r w:rsidRPr="00591E4B">
              <w:rPr>
                <w:rFonts w:asciiTheme="minorHAnsi" w:hAnsiTheme="minorHAnsi" w:cstheme="minorHAnsi"/>
                <w:i/>
                <w:sz w:val="22"/>
                <w:szCs w:val="22"/>
              </w:rPr>
              <w:t>Electrical</w:t>
            </w:r>
            <w:proofErr w:type="spellEnd"/>
            <w:r w:rsidRPr="00591E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91E4B">
              <w:rPr>
                <w:rFonts w:asciiTheme="minorHAnsi" w:hAnsiTheme="minorHAnsi" w:cstheme="minorHAnsi"/>
                <w:i/>
                <w:sz w:val="22"/>
                <w:szCs w:val="22"/>
              </w:rPr>
              <w:t>network</w:t>
            </w:r>
            <w:proofErr w:type="spellEnd"/>
            <w:r w:rsidRPr="00591E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91E4B">
              <w:rPr>
                <w:rFonts w:asciiTheme="minorHAnsi" w:hAnsiTheme="minorHAnsi" w:cstheme="minorHAnsi"/>
                <w:i/>
                <w:sz w:val="22"/>
                <w:szCs w:val="22"/>
              </w:rPr>
              <w:t>installer</w:t>
            </w:r>
            <w:proofErr w:type="spellEnd"/>
          </w:p>
        </w:tc>
      </w:tr>
      <w:tr w:rsidR="00B31C6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B31C62" w:rsidRPr="00591E4B" w:rsidRDefault="00B31C62" w:rsidP="00B31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E4B">
              <w:rPr>
                <w:rFonts w:asciiTheme="minorHAnsi" w:hAnsiTheme="minorHAnsi" w:cstheme="minorHAnsi"/>
                <w:b/>
                <w:sz w:val="22"/>
                <w:szCs w:val="22"/>
              </w:rPr>
              <w:t>C.3 Lisad</w:t>
            </w:r>
          </w:p>
        </w:tc>
      </w:tr>
      <w:tr w:rsidR="00B31C6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48119516" w14:textId="454416D0" w:rsidR="00591E4B" w:rsidRPr="00591E4B" w:rsidRDefault="00591E4B" w:rsidP="00591E4B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591E4B">
              <w:rPr>
                <w:rFonts w:asciiTheme="minorHAnsi" w:hAnsiTheme="minorHAnsi" w:cstheme="minorHAnsi"/>
                <w:sz w:val="22"/>
                <w:szCs w:val="22"/>
              </w:rPr>
              <w:t xml:space="preserve">Lisa 1 </w:t>
            </w:r>
            <w:hyperlink r:id="rId8" w:history="1">
              <w:r w:rsidRPr="00591E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7462347A" w:rsidR="00B31C62" w:rsidRPr="00591E4B" w:rsidRDefault="00591E4B" w:rsidP="00591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E4B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591E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B048" w14:textId="77777777" w:rsidR="00625CFD" w:rsidRDefault="00625CFD" w:rsidP="009451C8">
      <w:r>
        <w:separator/>
      </w:r>
    </w:p>
  </w:endnote>
  <w:endnote w:type="continuationSeparator" w:id="0">
    <w:p w14:paraId="328C5249" w14:textId="77777777" w:rsidR="00625CFD" w:rsidRDefault="00625CF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F36" w14:textId="77777777" w:rsidR="00625CFD" w:rsidRDefault="00625CFD" w:rsidP="009451C8">
      <w:r>
        <w:separator/>
      </w:r>
    </w:p>
  </w:footnote>
  <w:footnote w:type="continuationSeparator" w:id="0">
    <w:p w14:paraId="586E8D1F" w14:textId="77777777" w:rsidR="00625CFD" w:rsidRDefault="00625CF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3AC"/>
    <w:multiLevelType w:val="hybridMultilevel"/>
    <w:tmpl w:val="A9849F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DAE"/>
    <w:multiLevelType w:val="hybridMultilevel"/>
    <w:tmpl w:val="AF04AD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0B21"/>
    <w:multiLevelType w:val="hybridMultilevel"/>
    <w:tmpl w:val="690C5D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11EA"/>
    <w:multiLevelType w:val="hybridMultilevel"/>
    <w:tmpl w:val="027231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66FD3"/>
    <w:multiLevelType w:val="hybridMultilevel"/>
    <w:tmpl w:val="A71C674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475B3"/>
    <w:multiLevelType w:val="hybridMultilevel"/>
    <w:tmpl w:val="468006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E6DA9"/>
    <w:multiLevelType w:val="hybridMultilevel"/>
    <w:tmpl w:val="750814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74437"/>
    <w:multiLevelType w:val="hybridMultilevel"/>
    <w:tmpl w:val="50C060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C4F1F"/>
    <w:multiLevelType w:val="multilevel"/>
    <w:tmpl w:val="20886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BF3936"/>
    <w:multiLevelType w:val="multilevel"/>
    <w:tmpl w:val="20886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3A1BD5"/>
    <w:multiLevelType w:val="hybridMultilevel"/>
    <w:tmpl w:val="F7369D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11DA"/>
    <w:multiLevelType w:val="hybridMultilevel"/>
    <w:tmpl w:val="039E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656C2"/>
    <w:multiLevelType w:val="multilevel"/>
    <w:tmpl w:val="20886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A5DED"/>
    <w:multiLevelType w:val="hybridMultilevel"/>
    <w:tmpl w:val="09F6880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6"/>
  </w:num>
  <w:num w:numId="5">
    <w:abstractNumId w:val="23"/>
  </w:num>
  <w:num w:numId="6">
    <w:abstractNumId w:val="33"/>
  </w:num>
  <w:num w:numId="7">
    <w:abstractNumId w:val="29"/>
  </w:num>
  <w:num w:numId="8">
    <w:abstractNumId w:val="37"/>
  </w:num>
  <w:num w:numId="9">
    <w:abstractNumId w:val="17"/>
  </w:num>
  <w:num w:numId="10">
    <w:abstractNumId w:val="5"/>
  </w:num>
  <w:num w:numId="11">
    <w:abstractNumId w:val="2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9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1"/>
  </w:num>
  <w:num w:numId="22">
    <w:abstractNumId w:val="8"/>
  </w:num>
  <w:num w:numId="23">
    <w:abstractNumId w:val="32"/>
  </w:num>
  <w:num w:numId="24">
    <w:abstractNumId w:val="31"/>
  </w:num>
  <w:num w:numId="25">
    <w:abstractNumId w:val="18"/>
  </w:num>
  <w:num w:numId="26">
    <w:abstractNumId w:val="4"/>
  </w:num>
  <w:num w:numId="27">
    <w:abstractNumId w:val="40"/>
  </w:num>
  <w:num w:numId="28">
    <w:abstractNumId w:val="39"/>
  </w:num>
  <w:num w:numId="29">
    <w:abstractNumId w:val="27"/>
  </w:num>
  <w:num w:numId="30">
    <w:abstractNumId w:val="15"/>
  </w:num>
  <w:num w:numId="31">
    <w:abstractNumId w:val="35"/>
  </w:num>
  <w:num w:numId="32">
    <w:abstractNumId w:val="30"/>
  </w:num>
  <w:num w:numId="33">
    <w:abstractNumId w:val="26"/>
  </w:num>
  <w:num w:numId="34">
    <w:abstractNumId w:val="0"/>
  </w:num>
  <w:num w:numId="35">
    <w:abstractNumId w:val="6"/>
  </w:num>
  <w:num w:numId="36">
    <w:abstractNumId w:val="3"/>
  </w:num>
  <w:num w:numId="37">
    <w:abstractNumId w:val="25"/>
  </w:num>
  <w:num w:numId="38">
    <w:abstractNumId w:val="28"/>
  </w:num>
  <w:num w:numId="39">
    <w:abstractNumId w:val="24"/>
  </w:num>
  <w:num w:numId="40">
    <w:abstractNumId w:val="21"/>
  </w:num>
  <w:num w:numId="4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363A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07109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9AA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E7253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31E3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543A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4A7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07218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1E4B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5F8C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5CFD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047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C7C0A"/>
    <w:rsid w:val="009D038D"/>
    <w:rsid w:val="009D098E"/>
    <w:rsid w:val="009D14CF"/>
    <w:rsid w:val="009D1828"/>
    <w:rsid w:val="009D37BE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79C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2D75"/>
    <w:rsid w:val="00B24414"/>
    <w:rsid w:val="00B250E7"/>
    <w:rsid w:val="00B259A1"/>
    <w:rsid w:val="00B309F9"/>
    <w:rsid w:val="00B31C62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A7BE9"/>
    <w:rsid w:val="00BB0137"/>
    <w:rsid w:val="00BB152F"/>
    <w:rsid w:val="00BB172D"/>
    <w:rsid w:val="00BB330C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A6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5FF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1620"/>
    <w:rsid w:val="00EB365E"/>
    <w:rsid w:val="00EB3D19"/>
    <w:rsid w:val="00EB403E"/>
    <w:rsid w:val="00EB4191"/>
    <w:rsid w:val="00EB7E89"/>
    <w:rsid w:val="00EC4172"/>
    <w:rsid w:val="00EC504D"/>
    <w:rsid w:val="00EC7594"/>
    <w:rsid w:val="00ED038A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68B1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55C2"/>
    <w:rsid w:val="00F901AD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1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</TotalTime>
  <Pages>8</Pages>
  <Words>1892</Words>
  <Characters>10975</Characters>
  <Application>Microsoft Office Word</Application>
  <DocSecurity>4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Reet Suviste</cp:lastModifiedBy>
  <cp:revision>2</cp:revision>
  <cp:lastPrinted>2011-06-28T11:10:00Z</cp:lastPrinted>
  <dcterms:created xsi:type="dcterms:W3CDTF">2021-08-17T08:41:00Z</dcterms:created>
  <dcterms:modified xsi:type="dcterms:W3CDTF">2021-08-17T08:41:00Z</dcterms:modified>
</cp:coreProperties>
</file>