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7481" w14:textId="1B469128" w:rsidR="00F92BD4" w:rsidRPr="00F92BD4" w:rsidRDefault="00F92BD4" w:rsidP="00F92BD4">
      <w:pPr>
        <w:tabs>
          <w:tab w:val="left" w:pos="6960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sz w:val="24"/>
          <w:szCs w:val="24"/>
        </w:rPr>
        <w:t>KINNITATUD</w:t>
      </w:r>
    </w:p>
    <w:p w14:paraId="7D14461C" w14:textId="4E06589A" w:rsidR="00F92BD4" w:rsidRPr="00F92BD4" w:rsidRDefault="00F92BD4" w:rsidP="00F92BD4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>
        <w:fldChar w:fldCharType="begin">
          <w:ffData>
            <w:name w:val="Text50"/>
            <w:enabled/>
            <w:calcOnExit w:val="0"/>
            <w:textInput>
              <w:default w:val="kutse andja ja kutsekomisjoni nimetus"/>
            </w:textInput>
          </w:ffData>
        </w:fldChar>
      </w:r>
      <w:bookmarkStart w:id="0" w:name="Text50"/>
      <w:r>
        <w:instrText xml:space="preserve"> FORMTEXT </w:instrText>
      </w:r>
      <w:r>
        <w:fldChar w:fldCharType="separate"/>
      </w:r>
      <w:r>
        <w:rPr>
          <w:noProof/>
        </w:rPr>
        <w:t>kutse andja ja kutsekomisjoni nimetus</w:t>
      </w:r>
      <w:r>
        <w:fldChar w:fldCharType="end"/>
      </w:r>
      <w:bookmarkEnd w:id="0"/>
      <w:r w:rsidRPr="00F92BD4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</w:p>
    <w:p w14:paraId="65EEE2B8" w14:textId="3F67FE6A" w:rsidR="00F92BD4" w:rsidRPr="00F92BD4" w:rsidRDefault="00F92BD4" w:rsidP="00F92BD4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eastAsia="Times New Roman" w:cstheme="minorHAnsi"/>
          <w:bCs/>
          <w:sz w:val="24"/>
          <w:szCs w:val="24"/>
        </w:rPr>
        <w:tab/>
      </w:r>
      <w:r w:rsidRPr="00F92BD4">
        <w:rPr>
          <w:rFonts w:cstheme="minorHAnsi"/>
          <w:sz w:val="24"/>
          <w:szCs w:val="24"/>
        </w:rPr>
        <w:t>....202... otsusega nr …</w:t>
      </w:r>
    </w:p>
    <w:p w14:paraId="187C96CC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7EB1BD70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  <w:t xml:space="preserve">  </w:t>
      </w:r>
    </w:p>
    <w:p w14:paraId="03BD6DC6" w14:textId="77777777" w:rsidR="00F92BD4" w:rsidRPr="00F92BD4" w:rsidRDefault="00F92BD4" w:rsidP="00F92BD4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</w:rPr>
      </w:pPr>
    </w:p>
    <w:bookmarkStart w:id="1" w:name="_Hlk66876600"/>
    <w:p w14:paraId="1D1621D5" w14:textId="62A359F4" w:rsidR="00F92BD4" w:rsidRDefault="00F92BD4" w:rsidP="00F92BD4">
      <w:pPr>
        <w:spacing w:after="0" w:line="240" w:lineRule="auto"/>
        <w:jc w:val="center"/>
      </w:pPr>
      <w:r>
        <w:fldChar w:fldCharType="begin">
          <w:ffData>
            <w:name w:val=""/>
            <w:enabled/>
            <w:calcOnExit w:val="0"/>
            <w:textInput>
              <w:default w:val="KUTSE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KUTSE NIMETUS</w:t>
      </w:r>
      <w:r>
        <w:fldChar w:fldCharType="end"/>
      </w:r>
    </w:p>
    <w:bookmarkEnd w:id="1"/>
    <w:p w14:paraId="5EA38CE7" w14:textId="6EDC8639" w:rsidR="00F92BD4" w:rsidRPr="00F92BD4" w:rsidRDefault="00F92BD4" w:rsidP="00F92BD4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>HINDAMISSTANDARD</w:t>
      </w:r>
    </w:p>
    <w:p w14:paraId="25FC7FC0" w14:textId="77777777" w:rsidR="00084C74" w:rsidRDefault="00084C7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08C2C08C" w14:textId="299DCE35" w:rsidR="00F92BD4" w:rsidRPr="00F92BD4" w:rsidRDefault="00F92BD4" w:rsidP="00F92BD4">
      <w:pPr>
        <w:spacing w:after="0" w:line="240" w:lineRule="auto"/>
        <w:rPr>
          <w:rFonts w:eastAsia="Times New Roman" w:cstheme="minorHAnsi"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Cs/>
          <w:color w:val="0070C0"/>
          <w:sz w:val="24"/>
          <w:szCs w:val="24"/>
        </w:rPr>
        <w:tab/>
      </w:r>
      <w:r w:rsidRPr="00F92BD4">
        <w:rPr>
          <w:rFonts w:eastAsia="Times New Roman" w:cstheme="minorHAnsi"/>
          <w:bCs/>
          <w:color w:val="0070C0"/>
          <w:sz w:val="24"/>
          <w:szCs w:val="24"/>
        </w:rPr>
        <w:tab/>
      </w:r>
    </w:p>
    <w:p w14:paraId="3261753B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color w:val="0070C0"/>
          <w:sz w:val="24"/>
          <w:szCs w:val="24"/>
        </w:rPr>
        <w:t>Sisukord:</w:t>
      </w:r>
    </w:p>
    <w:p w14:paraId="5FDB1F04" w14:textId="77777777" w:rsidR="00F92BD4" w:rsidRPr="00F92BD4" w:rsidRDefault="00F92BD4" w:rsidP="00F92BD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Üldine teave</w:t>
      </w:r>
    </w:p>
    <w:p w14:paraId="7441BA56" w14:textId="77777777" w:rsidR="00F92BD4" w:rsidRPr="00F92BD4" w:rsidRDefault="00F92BD4" w:rsidP="00F92BD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Hindamismeetodid ja nende kirjeldus</w:t>
      </w:r>
    </w:p>
    <w:p w14:paraId="189665F0" w14:textId="77777777" w:rsidR="00F92BD4" w:rsidRPr="00F92BD4" w:rsidRDefault="00F92BD4" w:rsidP="00F92BD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Hindamiskriteeriumid</w:t>
      </w:r>
    </w:p>
    <w:p w14:paraId="5CD162DB" w14:textId="77777777" w:rsidR="00F92BD4" w:rsidRPr="00F92BD4" w:rsidRDefault="00F92BD4" w:rsidP="00F92BD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Juhised ja vormid hindajale</w:t>
      </w:r>
    </w:p>
    <w:p w14:paraId="67CA4E03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571FBCDA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779CE962" w14:textId="77777777" w:rsidR="00F92BD4" w:rsidRPr="00F92BD4" w:rsidRDefault="00F92BD4" w:rsidP="00F92B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709" w:hanging="720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>Üldine teave</w:t>
      </w:r>
    </w:p>
    <w:p w14:paraId="59B24DE9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2863C07C" w14:textId="785F3399" w:rsidR="00F92BD4" w:rsidRPr="008C5287" w:rsidRDefault="00F92BD4" w:rsidP="008C5287">
      <w:pPr>
        <w:spacing w:after="0" w:line="240" w:lineRule="auto"/>
      </w:pPr>
      <w:r w:rsidRPr="00F92BD4">
        <w:rPr>
          <w:rFonts w:eastAsia="Times New Roman" w:cstheme="minorHAnsi"/>
          <w:bCs/>
          <w:sz w:val="24"/>
          <w:szCs w:val="24"/>
        </w:rPr>
        <w:t>Hinnatakse kutse taotleja kompetentsuse vastavust</w:t>
      </w:r>
      <w:r w:rsidR="008C5287">
        <w:rPr>
          <w:rFonts w:eastAsia="Times New Roman" w:cstheme="minorHAnsi"/>
          <w:bCs/>
          <w:sz w:val="24"/>
          <w:szCs w:val="24"/>
        </w:rPr>
        <w:t xml:space="preserve"> </w:t>
      </w:r>
      <w:r w:rsidR="00867850">
        <w:fldChar w:fldCharType="begin">
          <w:ffData>
            <w:name w:val=""/>
            <w:enabled/>
            <w:calcOnExit w:val="0"/>
            <w:textInput>
              <w:default w:val="kutse nimetus, koos lingiga kutseregistrisse"/>
            </w:textInput>
          </w:ffData>
        </w:fldChar>
      </w:r>
      <w:r w:rsidR="00867850">
        <w:instrText xml:space="preserve"> FORMTEXT </w:instrText>
      </w:r>
      <w:r w:rsidR="00867850">
        <w:fldChar w:fldCharType="separate"/>
      </w:r>
      <w:r w:rsidR="00867850">
        <w:rPr>
          <w:noProof/>
        </w:rPr>
        <w:t>kutse nimetus, koos lingiga kutseregistrisse</w:t>
      </w:r>
      <w:r w:rsidR="00867850">
        <w:fldChar w:fldCharType="end"/>
      </w:r>
      <w:r w:rsidR="008C5287">
        <w:t xml:space="preserve"> </w:t>
      </w:r>
      <w:r w:rsidRPr="00F92BD4">
        <w:rPr>
          <w:rFonts w:eastAsia="Times New Roman" w:cstheme="minorHAnsi"/>
          <w:bCs/>
          <w:sz w:val="24"/>
          <w:szCs w:val="24"/>
        </w:rPr>
        <w:t>kutsestandardis kirjeldatud kompetentsusnõuetele.</w:t>
      </w:r>
    </w:p>
    <w:p w14:paraId="15DC0A8C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58D6ADC" w14:textId="0013B376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 xml:space="preserve">Taotlejat hindab kutsekomisjoni moodustatud </w:t>
      </w:r>
      <w:r w:rsidR="00867850">
        <w:fldChar w:fldCharType="begin">
          <w:ffData>
            <w:name w:val=""/>
            <w:enabled/>
            <w:calcOnExit w:val="0"/>
            <w:textInput>
              <w:default w:val="hindamiskomisjoni liikmete arv "/>
            </w:textInput>
          </w:ffData>
        </w:fldChar>
      </w:r>
      <w:r w:rsidR="00867850">
        <w:instrText xml:space="preserve"> FORMTEXT </w:instrText>
      </w:r>
      <w:r w:rsidR="00867850">
        <w:fldChar w:fldCharType="separate"/>
      </w:r>
      <w:r w:rsidR="00867850">
        <w:rPr>
          <w:noProof/>
        </w:rPr>
        <w:t xml:space="preserve">hindamiskomisjoni liikmete arv </w:t>
      </w:r>
      <w:r w:rsidR="00867850">
        <w:fldChar w:fldCharType="end"/>
      </w:r>
      <w:r w:rsidRPr="00F92BD4">
        <w:rPr>
          <w:rFonts w:eastAsia="Times New Roman" w:cstheme="minorHAnsi"/>
          <w:bCs/>
          <w:sz w:val="24"/>
          <w:szCs w:val="24"/>
        </w:rPr>
        <w:t xml:space="preserve">- liikmeline hindamiskomisjon, kellel on </w:t>
      </w:r>
      <w:r w:rsidR="00935475">
        <w:fldChar w:fldCharType="begin">
          <w:ffData>
            <w:name w:val=""/>
            <w:enabled/>
            <w:calcOnExit w:val="0"/>
            <w:textInput>
              <w:default w:val="kutse andmise korra punktis 8.1 sätestatud .... tuua välja millistele nõuetele peab hindamiskomisjoni(de) liikmete kompetentsus vastama"/>
            </w:textInput>
          </w:ffData>
        </w:fldChar>
      </w:r>
      <w:r w:rsidR="00935475">
        <w:instrText xml:space="preserve"> FORMTEXT </w:instrText>
      </w:r>
      <w:r w:rsidR="00935475">
        <w:fldChar w:fldCharType="separate"/>
      </w:r>
      <w:r w:rsidR="00935475">
        <w:rPr>
          <w:noProof/>
        </w:rPr>
        <w:t>kutse andmise korra punktis 8.1 sätestatud .... tuua välja millistele nõuetele peab hindamiskomisjoni(de) liikmete kompetentsus vastama</w:t>
      </w:r>
      <w:r w:rsidR="00935475">
        <w:fldChar w:fldCharType="end"/>
      </w:r>
      <w:r w:rsidR="008C5287">
        <w:t xml:space="preserve"> </w:t>
      </w:r>
      <w:r w:rsidRPr="00F92BD4">
        <w:rPr>
          <w:rFonts w:eastAsia="Times New Roman" w:cstheme="minorHAnsi"/>
          <w:bCs/>
          <w:sz w:val="24"/>
          <w:szCs w:val="24"/>
        </w:rPr>
        <w:t>kompetentsus.</w:t>
      </w:r>
    </w:p>
    <w:p w14:paraId="0D495723" w14:textId="77777777" w:rsidR="00F92BD4" w:rsidRPr="00F92BD4" w:rsidRDefault="00F92BD4" w:rsidP="00F92BD4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51A08BB1" w14:textId="2E864D21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 xml:space="preserve">Kutseeksam toimub vähemalt üks kord aastas, dokumentide esitamise tähtaeg jm asjakohane info kuulutatakse välja kutse andja </w:t>
      </w:r>
      <w:r w:rsidR="008C5287">
        <w:fldChar w:fldCharType="begin">
          <w:ffData>
            <w:name w:val=""/>
            <w:enabled/>
            <w:calcOnExit w:val="0"/>
            <w:textInput>
              <w:default w:val="kutse andja nimetus"/>
            </w:textInput>
          </w:ffData>
        </w:fldChar>
      </w:r>
      <w:r w:rsidR="008C5287">
        <w:instrText xml:space="preserve"> FORMTEXT </w:instrText>
      </w:r>
      <w:r w:rsidR="008C5287">
        <w:fldChar w:fldCharType="separate"/>
      </w:r>
      <w:r w:rsidR="008C5287">
        <w:rPr>
          <w:noProof/>
        </w:rPr>
        <w:t>kutse andja nimetus</w:t>
      </w:r>
      <w:r w:rsidR="008C5287">
        <w:fldChar w:fldCharType="end"/>
      </w:r>
      <w:r w:rsidR="008C5287">
        <w:t xml:space="preserve"> </w:t>
      </w:r>
      <w:r w:rsidRPr="00F92BD4">
        <w:rPr>
          <w:rFonts w:eastAsia="Times New Roman" w:cstheme="minorHAnsi"/>
          <w:bCs/>
          <w:sz w:val="24"/>
          <w:szCs w:val="24"/>
        </w:rPr>
        <w:t xml:space="preserve">kodulehel </w:t>
      </w:r>
      <w:r w:rsidR="00935475">
        <w:fldChar w:fldCharType="begin">
          <w:ffData>
            <w:name w:val=""/>
            <w:enabled/>
            <w:calcOnExit w:val="0"/>
            <w:textInput>
              <w:default w:val="veebiaardess"/>
            </w:textInput>
          </w:ffData>
        </w:fldChar>
      </w:r>
      <w:r w:rsidR="00935475">
        <w:instrText xml:space="preserve"> FORMTEXT </w:instrText>
      </w:r>
      <w:r w:rsidR="00935475">
        <w:fldChar w:fldCharType="separate"/>
      </w:r>
      <w:r w:rsidR="00935475">
        <w:rPr>
          <w:noProof/>
        </w:rPr>
        <w:t>veebiaardess</w:t>
      </w:r>
      <w:r w:rsidR="00935475">
        <w:fldChar w:fldCharType="end"/>
      </w:r>
      <w:r w:rsidR="00935475">
        <w:rPr>
          <w:rFonts w:eastAsia="Times New Roman" w:cstheme="minorHAnsi"/>
          <w:bCs/>
          <w:sz w:val="24"/>
          <w:szCs w:val="24"/>
        </w:rPr>
        <w:t>.</w:t>
      </w:r>
    </w:p>
    <w:p w14:paraId="171BE510" w14:textId="5018FF6E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 xml:space="preserve">Kutseeksam koosneb </w:t>
      </w:r>
      <w:r w:rsidR="0058618D">
        <w:fldChar w:fldCharType="begin">
          <w:ffData>
            <w:name w:val=""/>
            <w:enabled/>
            <w:calcOnExit w:val="0"/>
            <w:textInput>
              <w:default w:val="kirjeldada kompetentsuse hindamise meetodid ning hindamise korraldus ja tingimused"/>
            </w:textInput>
          </w:ffData>
        </w:fldChar>
      </w:r>
      <w:r w:rsidR="0058618D">
        <w:instrText xml:space="preserve"> FORMTEXT </w:instrText>
      </w:r>
      <w:r w:rsidR="0058618D">
        <w:fldChar w:fldCharType="separate"/>
      </w:r>
      <w:r w:rsidR="0058618D">
        <w:rPr>
          <w:noProof/>
        </w:rPr>
        <w:t>kirjeldada kompetentsuse hindamise meetodid ning hindamise korraldus ja tingimused</w:t>
      </w:r>
      <w:r w:rsidR="0058618D">
        <w:fldChar w:fldCharType="end"/>
      </w:r>
      <w:r w:rsidR="0058618D">
        <w:t xml:space="preserve">. </w:t>
      </w:r>
      <w:r w:rsidRPr="00F92BD4">
        <w:rPr>
          <w:rFonts w:eastAsia="Times New Roman" w:cstheme="minorHAnsi"/>
          <w:bCs/>
          <w:sz w:val="24"/>
          <w:szCs w:val="24"/>
        </w:rPr>
        <w:t>Enne kutseeksamit instrueeritakse taotlejaid eksami käigust.</w:t>
      </w:r>
    </w:p>
    <w:p w14:paraId="242F4F89" w14:textId="6CB3BA58" w:rsidR="00F92BD4" w:rsidRPr="00F92BD4" w:rsidRDefault="0058618D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Tuua välja, millise aja jooksu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Tuua välja, millise aja jooksul</w:t>
      </w:r>
      <w:r>
        <w:fldChar w:fldCharType="end"/>
      </w:r>
      <w:r>
        <w:t xml:space="preserve"> </w:t>
      </w:r>
      <w:r w:rsidR="00F92BD4" w:rsidRPr="00F92BD4">
        <w:rPr>
          <w:rFonts w:eastAsia="Times New Roman" w:cstheme="minorHAnsi"/>
          <w:bCs/>
          <w:sz w:val="24"/>
          <w:szCs w:val="24"/>
        </w:rPr>
        <w:t>peale kutseeksamit teeb hindamiskomisjon kutsekomisjonile ettepaneku taotlejatele kutse andmise/mitteandmise kohta, otsuse kutse andmise või andmata jätmise kohta teeb kutsekomisjon (kutseseadus § 18 lg 2 p 6). Kutse taotlejal on õigus kutsekomisjoni otsus vaidlustada haldusmenetluse seaduses sätestatud tingimustel ja korras.</w:t>
      </w:r>
    </w:p>
    <w:p w14:paraId="460B0180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i/>
          <w:sz w:val="24"/>
          <w:szCs w:val="24"/>
        </w:rPr>
      </w:pPr>
    </w:p>
    <w:p w14:paraId="2F457753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>Läbi kogu kutseeksami hinnatakse järgmisi kompetentse:</w:t>
      </w:r>
    </w:p>
    <w:p w14:paraId="16FF6D3E" w14:textId="62B8503D" w:rsidR="00F92BD4" w:rsidRPr="00F92BD4" w:rsidRDefault="00F92BD4" w:rsidP="00F92BD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F92BD4">
        <w:rPr>
          <w:rFonts w:eastAsia="Times New Roman" w:cstheme="minorHAnsi"/>
          <w:i/>
          <w:sz w:val="24"/>
          <w:szCs w:val="24"/>
        </w:rPr>
        <w:t>Kutse</w:t>
      </w:r>
      <w:r w:rsidR="0058618D">
        <w:rPr>
          <w:rFonts w:eastAsia="Times New Roman" w:cstheme="minorHAnsi"/>
          <w:i/>
          <w:sz w:val="24"/>
          <w:szCs w:val="24"/>
        </w:rPr>
        <w:t xml:space="preserve"> </w:t>
      </w:r>
      <w:r w:rsidR="0058618D" w:rsidRPr="00AB7BFA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kutsestandardi nimetus"/>
              <w:format w:val="Lowercase"/>
            </w:textInput>
          </w:ffData>
        </w:fldChar>
      </w:r>
      <w:r w:rsidR="0058618D" w:rsidRPr="00AB7BFA">
        <w:rPr>
          <w:i/>
          <w:iCs/>
        </w:rPr>
        <w:instrText xml:space="preserve"> FORMTEXT </w:instrText>
      </w:r>
      <w:r w:rsidR="0058618D" w:rsidRPr="00AB7BFA">
        <w:rPr>
          <w:i/>
          <w:iCs/>
        </w:rPr>
      </w:r>
      <w:r w:rsidR="0058618D" w:rsidRPr="00AB7BFA">
        <w:rPr>
          <w:i/>
          <w:iCs/>
        </w:rPr>
        <w:fldChar w:fldCharType="separate"/>
      </w:r>
      <w:r w:rsidR="0058618D" w:rsidRPr="00AB7BFA">
        <w:rPr>
          <w:i/>
          <w:iCs/>
          <w:noProof/>
        </w:rPr>
        <w:t>kutsestandardi nimetus</w:t>
      </w:r>
      <w:r w:rsidR="0058618D" w:rsidRPr="00AB7BFA">
        <w:rPr>
          <w:i/>
          <w:iCs/>
        </w:rPr>
        <w:fldChar w:fldCharType="end"/>
      </w:r>
      <w:r w:rsidR="0058618D">
        <w:t xml:space="preserve"> </w:t>
      </w:r>
      <w:r w:rsidRPr="00F92BD4">
        <w:rPr>
          <w:rFonts w:eastAsia="Times New Roman" w:cstheme="minorHAnsi"/>
          <w:i/>
          <w:sz w:val="24"/>
          <w:szCs w:val="24"/>
        </w:rPr>
        <w:t>taotlemisel hinnatakse kompetentse</w:t>
      </w:r>
    </w:p>
    <w:bookmarkStart w:id="2" w:name="_Hlk66881683"/>
    <w:bookmarkStart w:id="3" w:name="_Hlk66879204"/>
    <w:p w14:paraId="1771BCF3" w14:textId="3C54EB4A" w:rsidR="0058618D" w:rsidRPr="0058618D" w:rsidRDefault="0058618D" w:rsidP="00F92BD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Kompetentsi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Kompetentsi nimetus</w:t>
      </w:r>
      <w:r>
        <w:fldChar w:fldCharType="end"/>
      </w:r>
      <w:bookmarkEnd w:id="2"/>
    </w:p>
    <w:bookmarkEnd w:id="3"/>
    <w:p w14:paraId="429581F4" w14:textId="77777777" w:rsidR="0058618D" w:rsidRPr="0058618D" w:rsidRDefault="0058618D" w:rsidP="00586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Kompetentsi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Kompetentsi nimetus</w:t>
      </w:r>
      <w:r>
        <w:fldChar w:fldCharType="end"/>
      </w:r>
    </w:p>
    <w:p w14:paraId="48DF1523" w14:textId="77777777" w:rsidR="0058618D" w:rsidRPr="0058618D" w:rsidRDefault="0058618D" w:rsidP="00586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Kompetentsi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Kompetentsi nimetus</w:t>
      </w:r>
      <w:r>
        <w:fldChar w:fldCharType="end"/>
      </w:r>
    </w:p>
    <w:bookmarkStart w:id="4" w:name="_Hlk66879525"/>
    <w:p w14:paraId="4AE7263D" w14:textId="451819C4" w:rsidR="00AB7BFA" w:rsidRPr="0058618D" w:rsidRDefault="00AB7BFA" w:rsidP="00AB7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</w:p>
    <w:bookmarkEnd w:id="4"/>
    <w:p w14:paraId="6D7B61D7" w14:textId="77777777" w:rsidR="00AB7BFA" w:rsidRPr="0058618D" w:rsidRDefault="00AB7BFA" w:rsidP="00AB7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</w:p>
    <w:p w14:paraId="1E19742A" w14:textId="20E84F54" w:rsidR="00F92BD4" w:rsidRPr="00AB7BFA" w:rsidRDefault="00AB7BFA" w:rsidP="00F92BD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</w:rPr>
      </w:pPr>
      <w:r w:rsidRPr="00AB7BFA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Spetsialiseerumiste või osakutsete korral tuua eraldi välja spetsialiseerumise nimetus või osakutse nimetus ning kompetents(id), mida lisaks hinnatakse"/>
            </w:textInput>
          </w:ffData>
        </w:fldChar>
      </w:r>
      <w:r w:rsidRPr="00AB7BFA">
        <w:rPr>
          <w:i/>
          <w:iCs/>
        </w:rPr>
        <w:instrText xml:space="preserve"> FORMTEXT </w:instrText>
      </w:r>
      <w:r w:rsidRPr="00AB7BFA">
        <w:rPr>
          <w:i/>
          <w:iCs/>
        </w:rPr>
      </w:r>
      <w:r w:rsidRPr="00AB7BFA">
        <w:rPr>
          <w:i/>
          <w:iCs/>
        </w:rPr>
        <w:fldChar w:fldCharType="separate"/>
      </w:r>
      <w:r w:rsidRPr="00AB7BFA">
        <w:rPr>
          <w:i/>
          <w:iCs/>
          <w:noProof/>
        </w:rPr>
        <w:t>Spetsialiseerumiste või osakutsete korral tuua eraldi välja spetsialiseerumise nimetus või osakutse nimetus ning kompetents(id), mida lisaks hinnatakse</w:t>
      </w:r>
      <w:r w:rsidRPr="00AB7BFA">
        <w:rPr>
          <w:i/>
          <w:iCs/>
        </w:rPr>
        <w:fldChar w:fldCharType="end"/>
      </w:r>
    </w:p>
    <w:p w14:paraId="1116B837" w14:textId="508AE41F" w:rsidR="00AB7BFA" w:rsidRPr="00AB7BFA" w:rsidRDefault="00AB7BFA" w:rsidP="00AB7BFA">
      <w:pPr>
        <w:pStyle w:val="ListParagraph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</w:p>
    <w:p w14:paraId="6D5ED5D6" w14:textId="77777777" w:rsidR="00AB7BFA" w:rsidRPr="0058618D" w:rsidRDefault="00AB7BFA" w:rsidP="00AB7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</w:p>
    <w:p w14:paraId="7B5E57E5" w14:textId="77777777" w:rsidR="00AB7BFA" w:rsidRPr="00AB7BFA" w:rsidRDefault="00AB7BFA" w:rsidP="00AB7BFA">
      <w:pPr>
        <w:pStyle w:val="ListParagraph"/>
        <w:ind w:left="1068"/>
        <w:jc w:val="both"/>
        <w:rPr>
          <w:rFonts w:cstheme="minorHAnsi"/>
          <w:i/>
          <w:sz w:val="24"/>
          <w:szCs w:val="24"/>
        </w:rPr>
      </w:pPr>
    </w:p>
    <w:p w14:paraId="3E7F9425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i/>
          <w:sz w:val="24"/>
          <w:szCs w:val="24"/>
        </w:rPr>
      </w:pPr>
    </w:p>
    <w:p w14:paraId="3F633232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5B899170" w14:textId="77777777" w:rsidR="00F92BD4" w:rsidRPr="00F92BD4" w:rsidRDefault="00F92BD4" w:rsidP="00F92BD4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lastRenderedPageBreak/>
        <w:t>Hindamiskomisjoni ettepanek kutse andmise või mitteandmise kohta kujuneb kogu hindamis-protsessi läbimise järel.</w:t>
      </w:r>
    </w:p>
    <w:p w14:paraId="479D5765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7A2E9222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67A91763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5CF326AD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771FA265" w14:textId="77777777" w:rsidR="00F92BD4" w:rsidRPr="00F92BD4" w:rsidRDefault="00F92BD4" w:rsidP="00F92B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709" w:hanging="720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>Hindamismeetodid ja nende kirjeldus</w:t>
      </w:r>
    </w:p>
    <w:p w14:paraId="13A5FDF2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20BED20" w14:textId="3A0D8BEA" w:rsidR="00F92BD4" w:rsidRPr="00F92BD4" w:rsidRDefault="00AB7BFA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F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Hindamismeetodi nimetus"/>
            </w:textInput>
          </w:ffData>
        </w:fldChar>
      </w:r>
      <w:r w:rsidRPr="00AB7BFA">
        <w:rPr>
          <w:b/>
          <w:bCs/>
        </w:rPr>
        <w:instrText xml:space="preserve"> FORMTEXT </w:instrText>
      </w:r>
      <w:r w:rsidRPr="00AB7BFA">
        <w:rPr>
          <w:b/>
          <w:bCs/>
        </w:rPr>
      </w:r>
      <w:r w:rsidRPr="00AB7BFA">
        <w:rPr>
          <w:b/>
          <w:bCs/>
        </w:rPr>
        <w:fldChar w:fldCharType="separate"/>
      </w:r>
      <w:r w:rsidRPr="00AB7BFA">
        <w:rPr>
          <w:b/>
          <w:bCs/>
          <w:noProof/>
        </w:rPr>
        <w:t>Hindamismeetodi nimetus</w:t>
      </w:r>
      <w:r w:rsidRPr="00AB7BFA">
        <w:rPr>
          <w:b/>
          <w:bCs/>
        </w:rPr>
        <w:fldChar w:fldCharType="end"/>
      </w:r>
      <w:r>
        <w:t xml:space="preserve"> </w:t>
      </w:r>
      <w:r w:rsidR="00F92BD4" w:rsidRPr="00F92BD4">
        <w:rPr>
          <w:rFonts w:eastAsia="Times New Roman" w:cstheme="minorHAnsi"/>
          <w:sz w:val="24"/>
          <w:szCs w:val="24"/>
        </w:rPr>
        <w:t xml:space="preserve">–taotleja tõendab kompetentse, </w:t>
      </w:r>
      <w:r w:rsidR="00B07D1F">
        <w:fldChar w:fldCharType="begin">
          <w:ffData>
            <w:name w:val=""/>
            <w:enabled/>
            <w:calcOnExit w:val="0"/>
            <w:textInput>
              <w:default w:val="hindamismeetodi kirjeldus"/>
            </w:textInput>
          </w:ffData>
        </w:fldChar>
      </w:r>
      <w:r w:rsidR="00B07D1F">
        <w:instrText xml:space="preserve"> FORMTEXT </w:instrText>
      </w:r>
      <w:r w:rsidR="00B07D1F">
        <w:fldChar w:fldCharType="separate"/>
      </w:r>
      <w:r w:rsidR="00B07D1F">
        <w:rPr>
          <w:noProof/>
        </w:rPr>
        <w:t>hindamismeetodi kirjeldus</w:t>
      </w:r>
      <w:r w:rsidR="00B07D1F">
        <w:fldChar w:fldCharType="end"/>
      </w:r>
    </w:p>
    <w:p w14:paraId="7E94D803" w14:textId="4B98DD41" w:rsid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2E07DB" w14:textId="77777777" w:rsidR="00B07D1F" w:rsidRPr="00F92BD4" w:rsidRDefault="00B07D1F" w:rsidP="00B07D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F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Hindamismeetodi nimetus"/>
            </w:textInput>
          </w:ffData>
        </w:fldChar>
      </w:r>
      <w:r w:rsidRPr="00AB7BFA">
        <w:rPr>
          <w:b/>
          <w:bCs/>
        </w:rPr>
        <w:instrText xml:space="preserve"> FORMTEXT </w:instrText>
      </w:r>
      <w:r w:rsidRPr="00AB7BFA">
        <w:rPr>
          <w:b/>
          <w:bCs/>
        </w:rPr>
      </w:r>
      <w:r w:rsidRPr="00AB7BFA">
        <w:rPr>
          <w:b/>
          <w:bCs/>
        </w:rPr>
        <w:fldChar w:fldCharType="separate"/>
      </w:r>
      <w:r w:rsidRPr="00AB7BFA">
        <w:rPr>
          <w:b/>
          <w:bCs/>
          <w:noProof/>
        </w:rPr>
        <w:t>Hindamismeetodi nimetus</w:t>
      </w:r>
      <w:r w:rsidRPr="00AB7BFA">
        <w:rPr>
          <w:b/>
          <w:bCs/>
        </w:rPr>
        <w:fldChar w:fldCharType="end"/>
      </w:r>
      <w:r>
        <w:t xml:space="preserve"> </w:t>
      </w:r>
      <w:r w:rsidRPr="00F92BD4">
        <w:rPr>
          <w:rFonts w:eastAsia="Times New Roman" w:cstheme="minorHAnsi"/>
          <w:sz w:val="24"/>
          <w:szCs w:val="24"/>
        </w:rPr>
        <w:t xml:space="preserve">–taotleja tõendab kompetentse, </w:t>
      </w:r>
      <w:r>
        <w:fldChar w:fldCharType="begin">
          <w:ffData>
            <w:name w:val=""/>
            <w:enabled/>
            <w:calcOnExit w:val="0"/>
            <w:textInput>
              <w:default w:val="hindamismeetodi kirjeld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hindamismeetodi kirjeldus</w:t>
      </w:r>
      <w:r>
        <w:fldChar w:fldCharType="end"/>
      </w:r>
    </w:p>
    <w:p w14:paraId="4EA3D335" w14:textId="77777777" w:rsidR="00B07D1F" w:rsidRDefault="00B07D1F" w:rsidP="00B07D1F">
      <w:pPr>
        <w:spacing w:after="0" w:line="240" w:lineRule="auto"/>
        <w:rPr>
          <w:b/>
          <w:bCs/>
        </w:rPr>
      </w:pPr>
    </w:p>
    <w:p w14:paraId="54F04EE6" w14:textId="220FAE70" w:rsidR="00B07D1F" w:rsidRPr="00F92BD4" w:rsidRDefault="00B07D1F" w:rsidP="00B07D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F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Hindamismeetodi nimetus"/>
            </w:textInput>
          </w:ffData>
        </w:fldChar>
      </w:r>
      <w:r w:rsidRPr="00AB7BFA">
        <w:rPr>
          <w:b/>
          <w:bCs/>
        </w:rPr>
        <w:instrText xml:space="preserve"> FORMTEXT </w:instrText>
      </w:r>
      <w:r w:rsidRPr="00AB7BFA">
        <w:rPr>
          <w:b/>
          <w:bCs/>
        </w:rPr>
      </w:r>
      <w:r w:rsidRPr="00AB7BFA">
        <w:rPr>
          <w:b/>
          <w:bCs/>
        </w:rPr>
        <w:fldChar w:fldCharType="separate"/>
      </w:r>
      <w:r w:rsidRPr="00AB7BFA">
        <w:rPr>
          <w:b/>
          <w:bCs/>
          <w:noProof/>
        </w:rPr>
        <w:t>Hindamismeetodi nimetus</w:t>
      </w:r>
      <w:r w:rsidRPr="00AB7BFA">
        <w:rPr>
          <w:b/>
          <w:bCs/>
        </w:rPr>
        <w:fldChar w:fldCharType="end"/>
      </w:r>
      <w:r>
        <w:t xml:space="preserve"> </w:t>
      </w:r>
      <w:r w:rsidRPr="00F92BD4">
        <w:rPr>
          <w:rFonts w:eastAsia="Times New Roman" w:cstheme="minorHAnsi"/>
          <w:sz w:val="24"/>
          <w:szCs w:val="24"/>
        </w:rPr>
        <w:t xml:space="preserve">–taotleja tõendab kompetentse, </w:t>
      </w:r>
      <w:r>
        <w:fldChar w:fldCharType="begin">
          <w:ffData>
            <w:name w:val=""/>
            <w:enabled/>
            <w:calcOnExit w:val="0"/>
            <w:textInput>
              <w:default w:val="hindamismeetodi kirjeld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hindamismeetodi kirjeldus</w:t>
      </w:r>
      <w:r>
        <w:fldChar w:fldCharType="end"/>
      </w:r>
    </w:p>
    <w:p w14:paraId="426CD4D7" w14:textId="77777777" w:rsidR="00B07D1F" w:rsidRPr="00F92BD4" w:rsidRDefault="00B07D1F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D00019" w14:textId="77777777" w:rsidR="00F92BD4" w:rsidRPr="00F92BD4" w:rsidRDefault="00F92BD4" w:rsidP="00F92BD4">
      <w:pPr>
        <w:tabs>
          <w:tab w:val="left" w:pos="284"/>
          <w:tab w:val="left" w:pos="426"/>
        </w:tabs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78A0A0EF" w14:textId="77777777" w:rsidR="00F92BD4" w:rsidRPr="00F92BD4" w:rsidRDefault="00F92BD4" w:rsidP="00F92B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709" w:hanging="720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>Hindamiskriteeriumid</w:t>
      </w:r>
    </w:p>
    <w:p w14:paraId="454AF991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F92BD4" w:rsidRPr="00F92BD4" w14:paraId="1FF889BF" w14:textId="77777777" w:rsidTr="006D35B6">
        <w:tc>
          <w:tcPr>
            <w:tcW w:w="4786" w:type="dxa"/>
            <w:gridSpan w:val="2"/>
            <w:shd w:val="clear" w:color="auto" w:fill="auto"/>
          </w:tcPr>
          <w:p w14:paraId="68551C8B" w14:textId="77777777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Tegevusnäitaja/hindamiskriteerium kutsestandardist</w:t>
            </w:r>
          </w:p>
        </w:tc>
        <w:tc>
          <w:tcPr>
            <w:tcW w:w="4536" w:type="dxa"/>
            <w:shd w:val="clear" w:color="auto" w:fill="auto"/>
          </w:tcPr>
          <w:p w14:paraId="2434FDC7" w14:textId="77777777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Tõendamise viis (mida teeb kutseeksamil)</w:t>
            </w:r>
          </w:p>
        </w:tc>
      </w:tr>
      <w:tr w:rsidR="00F92BD4" w:rsidRPr="00F92BD4" w14:paraId="6AAADF30" w14:textId="77777777" w:rsidTr="006D35B6">
        <w:tc>
          <w:tcPr>
            <w:tcW w:w="9322" w:type="dxa"/>
            <w:gridSpan w:val="3"/>
            <w:shd w:val="clear" w:color="auto" w:fill="auto"/>
          </w:tcPr>
          <w:p w14:paraId="1CC91EAF" w14:textId="57B38A02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5" w:name="_Hlk66881544"/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 w:rsidR="0010503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="0010503C">
              <w:rPr>
                <w:b/>
                <w:bCs/>
              </w:rPr>
              <w:instrText xml:space="preserve"> FORMTEXT </w:instrText>
            </w:r>
            <w:r w:rsidR="0010503C">
              <w:rPr>
                <w:b/>
                <w:bCs/>
              </w:rPr>
            </w:r>
            <w:r w:rsidR="0010503C">
              <w:rPr>
                <w:b/>
                <w:bCs/>
              </w:rPr>
              <w:fldChar w:fldCharType="separate"/>
            </w:r>
            <w:r w:rsidR="0010503C">
              <w:rPr>
                <w:b/>
                <w:bCs/>
                <w:noProof/>
              </w:rPr>
              <w:t>........................</w:t>
            </w:r>
            <w:r w:rsidR="0010503C">
              <w:rPr>
                <w:b/>
                <w:bCs/>
              </w:rPr>
              <w:fldChar w:fldCharType="end"/>
            </w:r>
          </w:p>
        </w:tc>
      </w:tr>
      <w:tr w:rsidR="00F92BD4" w:rsidRPr="00F92BD4" w14:paraId="223D7F1E" w14:textId="77777777" w:rsidTr="006D35B6">
        <w:tc>
          <w:tcPr>
            <w:tcW w:w="534" w:type="dxa"/>
            <w:shd w:val="clear" w:color="auto" w:fill="auto"/>
          </w:tcPr>
          <w:p w14:paraId="38411672" w14:textId="77777777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406DD5F" w14:textId="13F007DE" w:rsidR="00F92BD4" w:rsidRPr="00F92BD4" w:rsidRDefault="00F92BD4" w:rsidP="00F92BD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2DAE2DA" w14:textId="17E6FFCD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</w:tc>
      </w:tr>
      <w:tr w:rsidR="00F92BD4" w:rsidRPr="00F92BD4" w14:paraId="540A5D49" w14:textId="77777777" w:rsidTr="006D35B6">
        <w:tc>
          <w:tcPr>
            <w:tcW w:w="534" w:type="dxa"/>
            <w:shd w:val="clear" w:color="auto" w:fill="auto"/>
          </w:tcPr>
          <w:p w14:paraId="2C42650A" w14:textId="77777777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0A2AF186" w14:textId="7A6A972A" w:rsidR="00F92BD4" w:rsidRPr="00F92BD4" w:rsidRDefault="00F92BD4" w:rsidP="00F92BD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8060B2" w14:textId="77777777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bookmarkEnd w:id="5"/>
      <w:tr w:rsidR="0010503C" w:rsidRPr="00F92BD4" w14:paraId="5254742E" w14:textId="77777777" w:rsidTr="005178CE">
        <w:tc>
          <w:tcPr>
            <w:tcW w:w="9322" w:type="dxa"/>
            <w:gridSpan w:val="3"/>
            <w:shd w:val="clear" w:color="auto" w:fill="auto"/>
          </w:tcPr>
          <w:p w14:paraId="177A8531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10503C" w:rsidRPr="00F92BD4" w14:paraId="531B41B9" w14:textId="77777777" w:rsidTr="005178CE">
        <w:tc>
          <w:tcPr>
            <w:tcW w:w="534" w:type="dxa"/>
            <w:shd w:val="clear" w:color="auto" w:fill="auto"/>
          </w:tcPr>
          <w:p w14:paraId="0CF9E695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A0F8DF6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1C5FA2B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</w:tc>
      </w:tr>
      <w:tr w:rsidR="0010503C" w:rsidRPr="00F92BD4" w14:paraId="677554D4" w14:textId="77777777" w:rsidTr="005178CE">
        <w:tc>
          <w:tcPr>
            <w:tcW w:w="534" w:type="dxa"/>
            <w:shd w:val="clear" w:color="auto" w:fill="auto"/>
          </w:tcPr>
          <w:p w14:paraId="57B54B05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610BDF79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F890AF0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0503C" w:rsidRPr="00F92BD4" w14:paraId="62574330" w14:textId="77777777" w:rsidTr="005178CE">
        <w:tc>
          <w:tcPr>
            <w:tcW w:w="9322" w:type="dxa"/>
            <w:gridSpan w:val="3"/>
            <w:shd w:val="clear" w:color="auto" w:fill="auto"/>
          </w:tcPr>
          <w:p w14:paraId="75ABFEB4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10503C" w:rsidRPr="00F92BD4" w14:paraId="449A13B5" w14:textId="77777777" w:rsidTr="005178CE">
        <w:tc>
          <w:tcPr>
            <w:tcW w:w="534" w:type="dxa"/>
            <w:shd w:val="clear" w:color="auto" w:fill="auto"/>
          </w:tcPr>
          <w:p w14:paraId="48B975C2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DE76DD8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26DAD32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</w:tc>
      </w:tr>
      <w:tr w:rsidR="0010503C" w:rsidRPr="00F92BD4" w14:paraId="0355C2AD" w14:textId="77777777" w:rsidTr="005178CE">
        <w:tc>
          <w:tcPr>
            <w:tcW w:w="534" w:type="dxa"/>
            <w:shd w:val="clear" w:color="auto" w:fill="auto"/>
          </w:tcPr>
          <w:p w14:paraId="65F2D79A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30461F6A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D2FF1A3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0503C" w:rsidRPr="00F92BD4" w14:paraId="5E686B3B" w14:textId="77777777" w:rsidTr="005178CE">
        <w:tc>
          <w:tcPr>
            <w:tcW w:w="9322" w:type="dxa"/>
            <w:gridSpan w:val="3"/>
            <w:shd w:val="clear" w:color="auto" w:fill="auto"/>
          </w:tcPr>
          <w:p w14:paraId="0C1A0CC4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10503C" w:rsidRPr="00F92BD4" w14:paraId="03F7F9C8" w14:textId="77777777" w:rsidTr="005178CE">
        <w:tc>
          <w:tcPr>
            <w:tcW w:w="534" w:type="dxa"/>
            <w:shd w:val="clear" w:color="auto" w:fill="auto"/>
          </w:tcPr>
          <w:p w14:paraId="66E6A0D4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8B4E285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62EBAD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</w:tc>
      </w:tr>
      <w:tr w:rsidR="0010503C" w:rsidRPr="00F92BD4" w14:paraId="16E7E528" w14:textId="77777777" w:rsidTr="005178CE">
        <w:tc>
          <w:tcPr>
            <w:tcW w:w="534" w:type="dxa"/>
            <w:shd w:val="clear" w:color="auto" w:fill="auto"/>
          </w:tcPr>
          <w:p w14:paraId="5B362E65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489EB022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AD7E138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0503C" w:rsidRPr="00F92BD4" w14:paraId="449DDBEC" w14:textId="77777777" w:rsidTr="005178CE">
        <w:tc>
          <w:tcPr>
            <w:tcW w:w="9322" w:type="dxa"/>
            <w:gridSpan w:val="3"/>
            <w:shd w:val="clear" w:color="auto" w:fill="auto"/>
          </w:tcPr>
          <w:p w14:paraId="594EF1C4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10503C" w:rsidRPr="00F92BD4" w14:paraId="7E29F25E" w14:textId="77777777" w:rsidTr="005178CE">
        <w:tc>
          <w:tcPr>
            <w:tcW w:w="534" w:type="dxa"/>
            <w:shd w:val="clear" w:color="auto" w:fill="auto"/>
          </w:tcPr>
          <w:p w14:paraId="770ABFE7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270F295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172D18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sz w:val="24"/>
                <w:szCs w:val="24"/>
              </w:rPr>
            </w:pPr>
          </w:p>
        </w:tc>
      </w:tr>
      <w:tr w:rsidR="0010503C" w:rsidRPr="00F92BD4" w14:paraId="6DC08AAD" w14:textId="77777777" w:rsidTr="005178CE">
        <w:tc>
          <w:tcPr>
            <w:tcW w:w="534" w:type="dxa"/>
            <w:shd w:val="clear" w:color="auto" w:fill="auto"/>
          </w:tcPr>
          <w:p w14:paraId="2A43FBB5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0D1C1677" w14:textId="77777777" w:rsidR="0010503C" w:rsidRPr="00F92BD4" w:rsidRDefault="0010503C" w:rsidP="005178C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968031" w14:textId="77777777" w:rsidR="0010503C" w:rsidRPr="00F92BD4" w:rsidRDefault="0010503C" w:rsidP="005178C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5B76AA3" w14:textId="024E819A" w:rsidR="000F1226" w:rsidRPr="0010503C" w:rsidRDefault="0010503C" w:rsidP="0010503C">
      <w:pPr>
        <w:rPr>
          <w:i/>
          <w:iCs/>
        </w:rPr>
      </w:pPr>
      <w:bookmarkStart w:id="6" w:name="_Hlk66881874"/>
      <w:r w:rsidRPr="0010503C">
        <w:rPr>
          <w:i/>
          <w:iCs/>
        </w:rPr>
        <w:t>Vajadusel ridu juurde lisada</w:t>
      </w:r>
    </w:p>
    <w:bookmarkEnd w:id="6"/>
    <w:p w14:paraId="22D4C445" w14:textId="77777777" w:rsidR="00F92BD4" w:rsidRPr="00F92BD4" w:rsidRDefault="00F92BD4" w:rsidP="00F92BD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709" w:hanging="720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F92BD4">
        <w:rPr>
          <w:rFonts w:eastAsia="Times New Roman" w:cstheme="minorHAnsi"/>
          <w:b/>
          <w:bCs/>
          <w:color w:val="0070C0"/>
          <w:sz w:val="24"/>
          <w:szCs w:val="24"/>
        </w:rPr>
        <w:t>Juhised ja vormid hindajale</w:t>
      </w:r>
    </w:p>
    <w:p w14:paraId="577A5671" w14:textId="77777777" w:rsidR="00F92BD4" w:rsidRPr="00F92BD4" w:rsidRDefault="00F92BD4" w:rsidP="00F92BD4">
      <w:pPr>
        <w:spacing w:after="0" w:line="24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0B5322EB" w14:textId="77777777" w:rsidR="00F92BD4" w:rsidRPr="00F92BD4" w:rsidRDefault="00F92BD4" w:rsidP="00F92B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>Enne hindamist tutvuge:</w:t>
      </w:r>
    </w:p>
    <w:p w14:paraId="0F6F3A23" w14:textId="74A8C563" w:rsidR="00F92BD4" w:rsidRPr="00F92BD4" w:rsidRDefault="00935475" w:rsidP="00F92BD4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kutse nimetus, koos lingiga kutseregistri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kutse nimetus, koos lingiga kutseregistrisse</w:t>
      </w:r>
      <w:r>
        <w:fldChar w:fldCharType="end"/>
      </w:r>
      <w:r w:rsidR="00F92BD4" w:rsidRPr="00F92BD4">
        <w:rPr>
          <w:rFonts w:eastAsia="Times New Roman" w:cstheme="minorHAnsi"/>
          <w:bCs/>
          <w:sz w:val="24"/>
          <w:szCs w:val="24"/>
        </w:rPr>
        <w:t xml:space="preserve"> kutsestandardiga, </w:t>
      </w:r>
    </w:p>
    <w:p w14:paraId="3915FD00" w14:textId="5C072C34" w:rsidR="00F92BD4" w:rsidRPr="00F92BD4" w:rsidRDefault="0010503C" w:rsidP="00F92BD4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kutse andmise korra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kutse andmise korra nimetus</w:t>
      </w:r>
      <w:r>
        <w:fldChar w:fldCharType="end"/>
      </w:r>
      <w:r>
        <w:t xml:space="preserve"> </w:t>
      </w:r>
      <w:r w:rsidR="00F92BD4" w:rsidRPr="00F92BD4">
        <w:rPr>
          <w:rFonts w:eastAsia="Times New Roman" w:cstheme="minorHAnsi"/>
          <w:bCs/>
          <w:sz w:val="24"/>
          <w:szCs w:val="24"/>
        </w:rPr>
        <w:t>kutse andmise korraga,</w:t>
      </w:r>
    </w:p>
    <w:p w14:paraId="1B97A9E4" w14:textId="1B687B84" w:rsidR="00F92BD4" w:rsidRPr="00AC337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eksamimaterjalidega (hindamisvormid, hindamisülesanded, konkreetsed praktilised ülesanded jm; vestluse struktuuri kooskõlastamine teiste hindamiskomisjoni liikmetega).</w:t>
      </w:r>
    </w:p>
    <w:p w14:paraId="245D4ED8" w14:textId="11E9EF46" w:rsidR="00F92BD4" w:rsidRPr="00AC3374" w:rsidRDefault="00AC3374" w:rsidP="00AC33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 w:rsidRPr="00AC3374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vajadusel lisada"/>
            </w:textInput>
          </w:ffData>
        </w:fldChar>
      </w:r>
      <w:r w:rsidRPr="00AC3374">
        <w:rPr>
          <w:i/>
          <w:iCs/>
        </w:rPr>
        <w:instrText xml:space="preserve"> FORMTEXT </w:instrText>
      </w:r>
      <w:r w:rsidRPr="00AC3374">
        <w:rPr>
          <w:i/>
          <w:iCs/>
        </w:rPr>
      </w:r>
      <w:r w:rsidRPr="00AC3374">
        <w:rPr>
          <w:i/>
          <w:iCs/>
        </w:rPr>
        <w:fldChar w:fldCharType="separate"/>
      </w:r>
      <w:r w:rsidRPr="00AC3374">
        <w:rPr>
          <w:i/>
          <w:iCs/>
          <w:noProof/>
        </w:rPr>
        <w:t>vajadusel lisada</w:t>
      </w:r>
      <w:r w:rsidRPr="00AC3374">
        <w:rPr>
          <w:i/>
          <w:iCs/>
        </w:rPr>
        <w:fldChar w:fldCharType="end"/>
      </w:r>
    </w:p>
    <w:p w14:paraId="2AA68518" w14:textId="77777777" w:rsidR="00F92BD4" w:rsidRPr="00F92BD4" w:rsidRDefault="00F92BD4" w:rsidP="00F92B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>Hindamise ajal:</w:t>
      </w:r>
    </w:p>
    <w:p w14:paraId="514CAE47" w14:textId="7B9B9F88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 xml:space="preserve">täitke iga taotleja kohta </w:t>
      </w:r>
      <w:r w:rsidR="0010503C">
        <w:fldChar w:fldCharType="begin">
          <w:ffData>
            <w:name w:val=""/>
            <w:enabled/>
            <w:calcOnExit w:val="0"/>
            <w:textInput>
              <w:default w:val="personaalne või koondvorm"/>
            </w:textInput>
          </w:ffData>
        </w:fldChar>
      </w:r>
      <w:r w:rsidR="0010503C">
        <w:instrText xml:space="preserve"> FORMTEXT </w:instrText>
      </w:r>
      <w:r w:rsidR="0010503C">
        <w:fldChar w:fldCharType="separate"/>
      </w:r>
      <w:r w:rsidR="0010503C">
        <w:rPr>
          <w:noProof/>
        </w:rPr>
        <w:t>personaalne või koondvorm</w:t>
      </w:r>
      <w:r w:rsidR="0010503C">
        <w:fldChar w:fldCharType="end"/>
      </w:r>
      <w:r w:rsidRPr="00F92BD4">
        <w:rPr>
          <w:rFonts w:eastAsia="Times New Roman" w:cstheme="minorHAnsi"/>
          <w:sz w:val="24"/>
          <w:szCs w:val="24"/>
        </w:rPr>
        <w:t xml:space="preserve"> hindamisvorm (vorm H1),</w:t>
      </w:r>
    </w:p>
    <w:p w14:paraId="05C6BB5A" w14:textId="77777777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esitage vajadusel lisaküsimusi kompetentsusnõuete täitmise osas,</w:t>
      </w:r>
    </w:p>
    <w:p w14:paraId="340E3234" w14:textId="77777777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vormistage hindamistulemus iga hindamiskriteeriumi kohta.</w:t>
      </w:r>
    </w:p>
    <w:p w14:paraId="1FA8CBCF" w14:textId="77777777" w:rsidR="00F92BD4" w:rsidRPr="00F92BD4" w:rsidRDefault="00F92BD4" w:rsidP="00F92BD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9F92A7" w14:textId="77777777" w:rsidR="00F92BD4" w:rsidRPr="00F92BD4" w:rsidRDefault="00F92BD4" w:rsidP="00F92B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92BD4">
        <w:rPr>
          <w:rFonts w:eastAsia="Times New Roman" w:cstheme="minorHAnsi"/>
          <w:bCs/>
          <w:sz w:val="24"/>
          <w:szCs w:val="24"/>
        </w:rPr>
        <w:t>Hindamise järel:</w:t>
      </w:r>
    </w:p>
    <w:p w14:paraId="69C9CAF6" w14:textId="77777777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andke taotlejale konstruktiivset tagasisidet,</w:t>
      </w:r>
    </w:p>
    <w:p w14:paraId="7D7C2557" w14:textId="77777777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vormistage kõigi hindamiskomisjoni liikmete ja taotlejate kohta kokku üks hindamisprotokoll (vorm H2),</w:t>
      </w:r>
    </w:p>
    <w:p w14:paraId="1EB182FA" w14:textId="77777777" w:rsidR="00F92BD4" w:rsidRPr="00F92BD4" w:rsidRDefault="00F92BD4" w:rsidP="00F92BD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edastage oma ettepanekud kutse andmise kohta hindamisprotokollina kutsekomisjonile (hindamiskomisjoni esimees).</w:t>
      </w:r>
    </w:p>
    <w:p w14:paraId="1AFA7AC7" w14:textId="77777777" w:rsidR="00F92BD4" w:rsidRPr="00F92BD4" w:rsidRDefault="00F92BD4" w:rsidP="00F92B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644E27C" w14:textId="77777777" w:rsidR="00F92BD4" w:rsidRPr="00F92BD4" w:rsidRDefault="00F92BD4" w:rsidP="00F92BD4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70C0"/>
          <w:sz w:val="24"/>
          <w:szCs w:val="24"/>
        </w:rPr>
      </w:pPr>
    </w:p>
    <w:p w14:paraId="6BB17FBE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137E8DEB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b/>
          <w:sz w:val="24"/>
          <w:szCs w:val="24"/>
        </w:rPr>
        <w:sectPr w:rsidR="00F92BD4" w:rsidRPr="00F92BD4" w:rsidSect="00084C74">
          <w:footerReference w:type="default" r:id="rId7"/>
          <w:pgSz w:w="11906" w:h="16838"/>
          <w:pgMar w:top="1418" w:right="1417" w:bottom="719" w:left="1417" w:header="708" w:footer="708" w:gutter="0"/>
          <w:cols w:space="708"/>
          <w:titlePg/>
          <w:docGrid w:linePitch="360"/>
        </w:sectPr>
      </w:pPr>
    </w:p>
    <w:p w14:paraId="79172771" w14:textId="5BC83B56" w:rsidR="00F92BD4" w:rsidRPr="00F92BD4" w:rsidRDefault="00084C74" w:rsidP="00F92BD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84C74">
        <w:rPr>
          <w:b/>
          <w:bCs/>
        </w:rPr>
        <w:lastRenderedPageBreak/>
        <w:fldChar w:fldCharType="begin">
          <w:ffData>
            <w:name w:val=""/>
            <w:enabled/>
            <w:calcOnExit w:val="0"/>
            <w:textInput>
              <w:default w:val="Kutse nimetus"/>
            </w:textInput>
          </w:ffData>
        </w:fldChar>
      </w:r>
      <w:r w:rsidRPr="00084C74">
        <w:rPr>
          <w:b/>
          <w:bCs/>
        </w:rPr>
        <w:instrText xml:space="preserve"> FORMTEXT </w:instrText>
      </w:r>
      <w:r w:rsidRPr="00084C74">
        <w:rPr>
          <w:b/>
          <w:bCs/>
        </w:rPr>
      </w:r>
      <w:r w:rsidRPr="00084C74">
        <w:rPr>
          <w:b/>
          <w:bCs/>
        </w:rPr>
        <w:fldChar w:fldCharType="separate"/>
      </w:r>
      <w:r w:rsidRPr="00084C74">
        <w:rPr>
          <w:b/>
          <w:bCs/>
          <w:noProof/>
        </w:rPr>
        <w:t>Kutse nimetus</w:t>
      </w:r>
      <w:r w:rsidRPr="00084C74">
        <w:rPr>
          <w:b/>
          <w:bCs/>
        </w:rPr>
        <w:fldChar w:fldCharType="end"/>
      </w:r>
      <w:r>
        <w:t xml:space="preserve"> </w:t>
      </w:r>
      <w:r w:rsidR="00F92BD4" w:rsidRPr="00F92BD4">
        <w:rPr>
          <w:rFonts w:eastAsia="Times New Roman" w:cstheme="minorHAnsi"/>
          <w:b/>
          <w:sz w:val="24"/>
          <w:szCs w:val="24"/>
        </w:rPr>
        <w:t>kutse taotleja hindamisvorm</w:t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</w:r>
      <w:r w:rsidR="00F92BD4" w:rsidRPr="00F92BD4">
        <w:rPr>
          <w:rFonts w:eastAsia="Times New Roman" w:cstheme="minorHAnsi"/>
          <w:b/>
          <w:sz w:val="24"/>
          <w:szCs w:val="24"/>
        </w:rPr>
        <w:tab/>
        <w:t>Vorm H1</w:t>
      </w:r>
    </w:p>
    <w:p w14:paraId="0851074D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91C228" w14:textId="77777777" w:rsidR="00F92BD4" w:rsidRPr="00F92BD4" w:rsidRDefault="00F92BD4" w:rsidP="00F92BD4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Taotleja nimi:</w:t>
      </w:r>
    </w:p>
    <w:p w14:paraId="1DD24051" w14:textId="77777777" w:rsidR="00F92BD4" w:rsidRPr="00F92BD4" w:rsidRDefault="00F92BD4" w:rsidP="00F92BD4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Taotletav kutse/spetsialiseerumine:</w:t>
      </w:r>
    </w:p>
    <w:p w14:paraId="25FA175A" w14:textId="77777777" w:rsidR="00F92BD4" w:rsidRPr="00F92BD4" w:rsidRDefault="00F92BD4" w:rsidP="00F92BD4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Hindamise kuupäev:</w:t>
      </w:r>
    </w:p>
    <w:p w14:paraId="065EACD1" w14:textId="77777777" w:rsidR="00F92BD4" w:rsidRPr="00F92BD4" w:rsidRDefault="00F92BD4" w:rsidP="00F92BD4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Hindaja nimi: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1529"/>
        <w:gridCol w:w="314"/>
        <w:gridCol w:w="1701"/>
      </w:tblGrid>
      <w:tr w:rsidR="00084C74" w:rsidRPr="00F92BD4" w14:paraId="6D333D06" w14:textId="77777777" w:rsidTr="00AA6FC1">
        <w:tc>
          <w:tcPr>
            <w:tcW w:w="1702" w:type="dxa"/>
            <w:shd w:val="clear" w:color="auto" w:fill="auto"/>
          </w:tcPr>
          <w:p w14:paraId="1FBDC232" w14:textId="77777777" w:rsidR="00084C7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>Kompetents/</w:t>
            </w:r>
          </w:p>
          <w:p w14:paraId="79188E96" w14:textId="2BB6D2B2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>tegevusnäitaja</w:t>
            </w:r>
          </w:p>
        </w:tc>
        <w:tc>
          <w:tcPr>
            <w:tcW w:w="2409" w:type="dxa"/>
          </w:tcPr>
          <w:p w14:paraId="494ED757" w14:textId="77777777" w:rsidR="00084C7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>Tõendamise/</w:t>
            </w:r>
          </w:p>
          <w:p w14:paraId="3E230754" w14:textId="1996CD4E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>hindamise viis</w:t>
            </w:r>
          </w:p>
        </w:tc>
        <w:tc>
          <w:tcPr>
            <w:tcW w:w="1843" w:type="dxa"/>
            <w:shd w:val="clear" w:color="auto" w:fill="auto"/>
          </w:tcPr>
          <w:p w14:paraId="19221E0B" w14:textId="5DC0DE42" w:rsidR="00F92BD4" w:rsidRPr="00F92BD4" w:rsidRDefault="00084C7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indamismeeto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Hindamismeetod</w:t>
            </w:r>
            <w:r>
              <w:fldChar w:fldCharType="end"/>
            </w:r>
            <w:r w:rsidRPr="00F92BD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="00F92BD4" w:rsidRPr="00AA6FC1">
              <w:rPr>
                <w:rFonts w:eastAsia="Times New Roman" w:cstheme="minorHAnsi"/>
                <w:i/>
                <w:sz w:val="20"/>
                <w:szCs w:val="20"/>
              </w:rPr>
              <w:t>(märkida, kas tõendatud või mitte)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FFC054C" w14:textId="29C9F28B" w:rsidR="00F92BD4" w:rsidRPr="00F92BD4" w:rsidRDefault="00084C7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4C74">
              <w:fldChar w:fldCharType="begin">
                <w:ffData>
                  <w:name w:val=""/>
                  <w:enabled/>
                  <w:calcOnExit w:val="0"/>
                  <w:textInput>
                    <w:default w:val="Hindamismeetod"/>
                  </w:textInput>
                </w:ffData>
              </w:fldChar>
            </w:r>
            <w:r w:rsidRPr="00084C74">
              <w:instrText xml:space="preserve"> FORMTEXT </w:instrText>
            </w:r>
            <w:r w:rsidRPr="00084C74">
              <w:fldChar w:fldCharType="separate"/>
            </w:r>
            <w:r w:rsidRPr="00084C74">
              <w:rPr>
                <w:noProof/>
              </w:rPr>
              <w:t>Hindamismeetod</w:t>
            </w:r>
            <w:r w:rsidRPr="00084C74">
              <w:fldChar w:fldCharType="end"/>
            </w:r>
          </w:p>
          <w:p w14:paraId="6264253A" w14:textId="77777777" w:rsidR="00F92BD4" w:rsidRPr="00AA6FC1" w:rsidRDefault="00F92BD4" w:rsidP="00F92B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A6FC1">
              <w:rPr>
                <w:rFonts w:eastAsia="Times New Roman" w:cstheme="minorHAnsi"/>
                <w:i/>
                <w:sz w:val="20"/>
                <w:szCs w:val="20"/>
              </w:rPr>
              <w:t>(märkida, kas tõendatud või mitte)</w:t>
            </w:r>
          </w:p>
        </w:tc>
        <w:tc>
          <w:tcPr>
            <w:tcW w:w="1701" w:type="dxa"/>
            <w:shd w:val="clear" w:color="auto" w:fill="auto"/>
          </w:tcPr>
          <w:p w14:paraId="36F4FC23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>Kommentaarid/</w:t>
            </w:r>
          </w:p>
          <w:p w14:paraId="6F798AED" w14:textId="77777777" w:rsidR="00F92BD4" w:rsidRPr="00AA6FC1" w:rsidRDefault="00F92BD4" w:rsidP="00F92B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92BD4">
              <w:rPr>
                <w:rFonts w:eastAsia="Times New Roman" w:cstheme="minorHAnsi"/>
                <w:sz w:val="24"/>
                <w:szCs w:val="24"/>
              </w:rPr>
              <w:t xml:space="preserve">vestlusel esitatavad küsimused </w:t>
            </w:r>
            <w:r w:rsidRPr="00AA6FC1">
              <w:rPr>
                <w:rFonts w:eastAsia="Times New Roman" w:cstheme="minorHAnsi"/>
                <w:i/>
                <w:sz w:val="20"/>
                <w:szCs w:val="20"/>
              </w:rPr>
              <w:t>(soovitavalt eelnevalt ette valmistada)</w:t>
            </w:r>
          </w:p>
          <w:p w14:paraId="24D3997D" w14:textId="77777777" w:rsidR="00F92BD4" w:rsidRPr="00AA6FC1" w:rsidRDefault="00F92BD4" w:rsidP="00F92B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B41FC2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6FC1">
              <w:rPr>
                <w:rFonts w:eastAsia="Times New Roman" w:cstheme="minorHAnsi"/>
                <w:i/>
                <w:sz w:val="20"/>
                <w:szCs w:val="20"/>
              </w:rPr>
              <w:t>(vaba tekst; täita vajadusel)</w:t>
            </w:r>
          </w:p>
        </w:tc>
      </w:tr>
      <w:tr w:rsidR="00F92BD4" w:rsidRPr="00F92BD4" w14:paraId="13B8328A" w14:textId="77777777" w:rsidTr="00084C74">
        <w:tc>
          <w:tcPr>
            <w:tcW w:w="9498" w:type="dxa"/>
            <w:gridSpan w:val="6"/>
          </w:tcPr>
          <w:p w14:paraId="61B9106E" w14:textId="541BF9F7" w:rsidR="00F92BD4" w:rsidRPr="00F92BD4" w:rsidRDefault="0010503C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29CED153" w14:textId="77777777" w:rsidTr="00AA6FC1">
        <w:tc>
          <w:tcPr>
            <w:tcW w:w="1702" w:type="dxa"/>
            <w:shd w:val="clear" w:color="auto" w:fill="auto"/>
          </w:tcPr>
          <w:p w14:paraId="1C77A529" w14:textId="1C44273C" w:rsidR="00F92BD4" w:rsidRPr="00F92BD4" w:rsidRDefault="00F92BD4" w:rsidP="00F92B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9E5F26" w14:textId="6CAB9DAC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B51C21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14050A56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06A51BF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1333D93A" w14:textId="77777777" w:rsidTr="00AA6FC1">
        <w:tc>
          <w:tcPr>
            <w:tcW w:w="1702" w:type="dxa"/>
            <w:shd w:val="clear" w:color="auto" w:fill="auto"/>
          </w:tcPr>
          <w:p w14:paraId="7E4114D2" w14:textId="7DA1E1F7" w:rsidR="00F92BD4" w:rsidRPr="00F92BD4" w:rsidRDefault="00F92BD4" w:rsidP="00F92B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C8BAEC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B7A250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1BDAA1D8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D7F9996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03C" w:rsidRPr="00F92BD4" w14:paraId="546E5D7B" w14:textId="77777777" w:rsidTr="00084C74">
        <w:tc>
          <w:tcPr>
            <w:tcW w:w="9498" w:type="dxa"/>
            <w:gridSpan w:val="6"/>
          </w:tcPr>
          <w:p w14:paraId="640950D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1273E3E5" w14:textId="77777777" w:rsidTr="00AA6FC1">
        <w:tc>
          <w:tcPr>
            <w:tcW w:w="1702" w:type="dxa"/>
            <w:shd w:val="clear" w:color="auto" w:fill="auto"/>
          </w:tcPr>
          <w:p w14:paraId="290525AE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835090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B681AC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99989C3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246D55C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62DF5C3C" w14:textId="77777777" w:rsidTr="00AA6FC1">
        <w:tc>
          <w:tcPr>
            <w:tcW w:w="1702" w:type="dxa"/>
            <w:shd w:val="clear" w:color="auto" w:fill="auto"/>
          </w:tcPr>
          <w:p w14:paraId="02FA87E2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3BABB6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375150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213765FF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6550ABE5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03C" w:rsidRPr="00F92BD4" w14:paraId="619C1896" w14:textId="77777777" w:rsidTr="00084C74">
        <w:tc>
          <w:tcPr>
            <w:tcW w:w="9498" w:type="dxa"/>
            <w:gridSpan w:val="6"/>
          </w:tcPr>
          <w:p w14:paraId="2DE26727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462E7E17" w14:textId="77777777" w:rsidTr="00AA6FC1">
        <w:tc>
          <w:tcPr>
            <w:tcW w:w="1702" w:type="dxa"/>
            <w:shd w:val="clear" w:color="auto" w:fill="auto"/>
          </w:tcPr>
          <w:p w14:paraId="3C680F07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565E4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F2E0AC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6AA228A2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69FDBC52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3E6DE60D" w14:textId="77777777" w:rsidTr="00AA6FC1">
        <w:tc>
          <w:tcPr>
            <w:tcW w:w="1702" w:type="dxa"/>
            <w:shd w:val="clear" w:color="auto" w:fill="auto"/>
          </w:tcPr>
          <w:p w14:paraId="00A80C34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E8E42F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86A8E2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7709A1D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4791C636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03C" w:rsidRPr="00F92BD4" w14:paraId="6191C71D" w14:textId="77777777" w:rsidTr="00084C74">
        <w:tc>
          <w:tcPr>
            <w:tcW w:w="9498" w:type="dxa"/>
            <w:gridSpan w:val="6"/>
          </w:tcPr>
          <w:p w14:paraId="191F51CC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204B0338" w14:textId="77777777" w:rsidTr="00AA6FC1">
        <w:tc>
          <w:tcPr>
            <w:tcW w:w="1702" w:type="dxa"/>
            <w:shd w:val="clear" w:color="auto" w:fill="auto"/>
          </w:tcPr>
          <w:p w14:paraId="309092BB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59D8B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DAC016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2D07F844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5CC0E3D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088C29DB" w14:textId="77777777" w:rsidTr="00AA6FC1">
        <w:tc>
          <w:tcPr>
            <w:tcW w:w="1702" w:type="dxa"/>
            <w:shd w:val="clear" w:color="auto" w:fill="auto"/>
          </w:tcPr>
          <w:p w14:paraId="78C732A3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E995E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7E7242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65F20FE9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125957DB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03C" w:rsidRPr="00F92BD4" w14:paraId="63A08C3F" w14:textId="77777777" w:rsidTr="00084C74">
        <w:tc>
          <w:tcPr>
            <w:tcW w:w="9498" w:type="dxa"/>
            <w:gridSpan w:val="6"/>
          </w:tcPr>
          <w:p w14:paraId="0B23487D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40165235" w14:textId="77777777" w:rsidTr="00AA6FC1">
        <w:tc>
          <w:tcPr>
            <w:tcW w:w="1702" w:type="dxa"/>
            <w:shd w:val="clear" w:color="auto" w:fill="auto"/>
          </w:tcPr>
          <w:p w14:paraId="21312681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9EDFA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F6093D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7BCD5CC5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106CFC43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4C159740" w14:textId="77777777" w:rsidTr="00AA6FC1">
        <w:tc>
          <w:tcPr>
            <w:tcW w:w="1702" w:type="dxa"/>
            <w:shd w:val="clear" w:color="auto" w:fill="auto"/>
          </w:tcPr>
          <w:p w14:paraId="335C9A1D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9122BB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EE0B65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0B37E2A9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79FF2404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03C" w:rsidRPr="00F92BD4" w14:paraId="20294079" w14:textId="77777777" w:rsidTr="00084C74">
        <w:tc>
          <w:tcPr>
            <w:tcW w:w="9498" w:type="dxa"/>
            <w:gridSpan w:val="6"/>
          </w:tcPr>
          <w:p w14:paraId="73585E5E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........................</w:t>
            </w:r>
            <w:r>
              <w:rPr>
                <w:b/>
                <w:bCs/>
              </w:rPr>
              <w:fldChar w:fldCharType="end"/>
            </w:r>
          </w:p>
        </w:tc>
      </w:tr>
      <w:tr w:rsidR="00084C74" w:rsidRPr="00F92BD4" w14:paraId="695953A3" w14:textId="77777777" w:rsidTr="00AA6FC1">
        <w:tc>
          <w:tcPr>
            <w:tcW w:w="1702" w:type="dxa"/>
            <w:shd w:val="clear" w:color="auto" w:fill="auto"/>
          </w:tcPr>
          <w:p w14:paraId="699B3367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0FE145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41C84B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14ADAFE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664111EB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4C74" w:rsidRPr="00F92BD4" w14:paraId="5352A7B1" w14:textId="77777777" w:rsidTr="00AA6FC1">
        <w:tc>
          <w:tcPr>
            <w:tcW w:w="1702" w:type="dxa"/>
            <w:shd w:val="clear" w:color="auto" w:fill="auto"/>
          </w:tcPr>
          <w:p w14:paraId="22EA8A4E" w14:textId="77777777" w:rsidR="0010503C" w:rsidRPr="00F92BD4" w:rsidRDefault="0010503C" w:rsidP="005178C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C8900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493CA6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63A86E51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4F9CF43D" w14:textId="77777777" w:rsidR="0010503C" w:rsidRPr="00F92BD4" w:rsidRDefault="0010503C" w:rsidP="005178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492D970" w14:textId="77777777" w:rsidR="00084C74" w:rsidRPr="0010503C" w:rsidRDefault="00084C74" w:rsidP="00084C74">
      <w:pPr>
        <w:rPr>
          <w:i/>
          <w:iCs/>
        </w:rPr>
      </w:pPr>
      <w:r w:rsidRPr="0010503C">
        <w:rPr>
          <w:i/>
          <w:iCs/>
        </w:rPr>
        <w:t>Vajadusel ridu juurde lisada</w:t>
      </w:r>
    </w:p>
    <w:p w14:paraId="4DC3B098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Kokkuvõte kompetentside tõendamise kohta (</w:t>
      </w:r>
      <w:r w:rsidRPr="00F92BD4">
        <w:rPr>
          <w:rFonts w:eastAsia="Times New Roman" w:cstheme="minorHAnsi"/>
          <w:i/>
          <w:sz w:val="24"/>
          <w:szCs w:val="24"/>
        </w:rPr>
        <w:t>kompetentsid tõendatud/tõendamata kompetents(id) …):</w:t>
      </w:r>
      <w:r w:rsidRPr="00F92BD4">
        <w:rPr>
          <w:rFonts w:eastAsia="Times New Roman" w:cstheme="minorHAnsi"/>
          <w:sz w:val="24"/>
          <w:szCs w:val="24"/>
        </w:rPr>
        <w:t xml:space="preserve"> </w:t>
      </w:r>
    </w:p>
    <w:p w14:paraId="4821158D" w14:textId="77777777" w:rsidR="000F1226" w:rsidRDefault="000F1226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EB2FCA" w14:textId="2F4A1554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Allkiri …………………………............</w:t>
      </w:r>
    </w:p>
    <w:p w14:paraId="149554D7" w14:textId="77777777" w:rsidR="00F92BD4" w:rsidRPr="00F92BD4" w:rsidRDefault="00F92BD4" w:rsidP="00F92BD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br w:type="page"/>
      </w:r>
      <w:bookmarkStart w:id="7" w:name="_Hlk8648047"/>
      <w:r w:rsidRPr="00F92BD4">
        <w:rPr>
          <w:rFonts w:eastAsia="Times New Roman" w:cstheme="minorHAnsi"/>
          <w:sz w:val="24"/>
          <w:szCs w:val="24"/>
        </w:rPr>
        <w:lastRenderedPageBreak/>
        <w:t>Vorm H2</w:t>
      </w:r>
    </w:p>
    <w:p w14:paraId="3FE48AB5" w14:textId="77777777" w:rsidR="00F92BD4" w:rsidRPr="00F92BD4" w:rsidRDefault="00F92BD4" w:rsidP="00F92B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DAA09FC" w14:textId="553E1E9F" w:rsidR="00F92BD4" w:rsidRPr="00F92BD4" w:rsidRDefault="00084C74" w:rsidP="00F92B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84C7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Kutse nimetus"/>
            </w:textInput>
          </w:ffData>
        </w:fldChar>
      </w:r>
      <w:r w:rsidRPr="00084C74">
        <w:rPr>
          <w:b/>
          <w:bCs/>
        </w:rPr>
        <w:instrText xml:space="preserve"> FORMTEXT </w:instrText>
      </w:r>
      <w:r w:rsidRPr="00084C74">
        <w:rPr>
          <w:b/>
          <w:bCs/>
        </w:rPr>
      </w:r>
      <w:r w:rsidRPr="00084C74">
        <w:rPr>
          <w:b/>
          <w:bCs/>
        </w:rPr>
        <w:fldChar w:fldCharType="separate"/>
      </w:r>
      <w:r w:rsidRPr="00084C74">
        <w:rPr>
          <w:b/>
          <w:bCs/>
          <w:noProof/>
        </w:rPr>
        <w:t>Kutse nimetus</w:t>
      </w:r>
      <w:r w:rsidRPr="00084C7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92BD4" w:rsidRPr="00F92BD4">
        <w:rPr>
          <w:rFonts w:eastAsia="Times New Roman" w:cstheme="minorHAnsi"/>
          <w:sz w:val="24"/>
          <w:szCs w:val="24"/>
        </w:rPr>
        <w:t>kutsete taotlejate</w:t>
      </w:r>
    </w:p>
    <w:p w14:paraId="3F4DE648" w14:textId="77777777" w:rsidR="00F92BD4" w:rsidRPr="00F92BD4" w:rsidRDefault="00F92BD4" w:rsidP="00F92B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92BD4">
        <w:rPr>
          <w:rFonts w:eastAsia="Times New Roman" w:cstheme="minorHAnsi"/>
          <w:b/>
          <w:sz w:val="24"/>
          <w:szCs w:val="24"/>
        </w:rPr>
        <w:t>HINDAMISPROTOKOLL</w:t>
      </w:r>
    </w:p>
    <w:p w14:paraId="2A883AEA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48E5EB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A94A14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8BB5B6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 xml:space="preserve">Hindamise läbiviimise aeg: </w:t>
      </w:r>
    </w:p>
    <w:p w14:paraId="61C6D5CA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049BF3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 xml:space="preserve">Hindamise toimumise koht: </w:t>
      </w:r>
    </w:p>
    <w:p w14:paraId="5FDF6C87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535A2D" w14:textId="18072A80" w:rsidR="00F92BD4" w:rsidRPr="00F92BD4" w:rsidRDefault="00F92BD4" w:rsidP="00F92BD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Hindamiskomisjon</w:t>
      </w:r>
      <w:r w:rsidRPr="00F92BD4">
        <w:rPr>
          <w:rFonts w:eastAsia="Times New Roman" w:cstheme="minorHAnsi"/>
          <w:i/>
          <w:sz w:val="24"/>
          <w:szCs w:val="24"/>
        </w:rPr>
        <w:t xml:space="preserve"> (</w:t>
      </w:r>
      <w:r w:rsidR="00084C74" w:rsidRPr="00084C74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liikmete arv"/>
            </w:textInput>
          </w:ffData>
        </w:fldChar>
      </w:r>
      <w:r w:rsidR="00084C74" w:rsidRPr="00084C74">
        <w:rPr>
          <w:i/>
          <w:iCs/>
        </w:rPr>
        <w:instrText xml:space="preserve"> FORMTEXT </w:instrText>
      </w:r>
      <w:r w:rsidR="00084C74" w:rsidRPr="00084C74">
        <w:rPr>
          <w:i/>
          <w:iCs/>
        </w:rPr>
      </w:r>
      <w:r w:rsidR="00084C74" w:rsidRPr="00084C74">
        <w:rPr>
          <w:i/>
          <w:iCs/>
        </w:rPr>
        <w:fldChar w:fldCharType="separate"/>
      </w:r>
      <w:r w:rsidR="00084C74" w:rsidRPr="00084C74">
        <w:rPr>
          <w:i/>
          <w:iCs/>
          <w:noProof/>
        </w:rPr>
        <w:t>liikmete arv</w:t>
      </w:r>
      <w:r w:rsidR="00084C74" w:rsidRPr="00084C74">
        <w:rPr>
          <w:i/>
          <w:iCs/>
        </w:rPr>
        <w:fldChar w:fldCharType="end"/>
      </w:r>
      <w:r w:rsidRPr="00F92BD4">
        <w:rPr>
          <w:rFonts w:eastAsia="Times New Roman" w:cstheme="minorHAnsi"/>
          <w:i/>
          <w:sz w:val="24"/>
          <w:szCs w:val="24"/>
        </w:rPr>
        <w:t xml:space="preserve"> liiget)</w:t>
      </w:r>
      <w:r w:rsidRPr="00F92BD4">
        <w:rPr>
          <w:rFonts w:eastAsia="Times New Roman" w:cstheme="minorHAnsi"/>
          <w:sz w:val="24"/>
          <w:szCs w:val="24"/>
        </w:rPr>
        <w:t xml:space="preserve">: </w:t>
      </w:r>
    </w:p>
    <w:p w14:paraId="2DB72FBD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AF32C2" w14:textId="6C592218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 xml:space="preserve">Hindamismeetodid: </w:t>
      </w:r>
      <w:r w:rsidR="00084C74" w:rsidRPr="00084C74">
        <w:fldChar w:fldCharType="begin">
          <w:ffData>
            <w:name w:val=""/>
            <w:enabled/>
            <w:calcOnExit w:val="0"/>
            <w:textInput>
              <w:default w:val="loetleda hindamismeetodid"/>
            </w:textInput>
          </w:ffData>
        </w:fldChar>
      </w:r>
      <w:r w:rsidR="00084C74" w:rsidRPr="00084C74">
        <w:instrText xml:space="preserve"> FORMTEXT </w:instrText>
      </w:r>
      <w:r w:rsidR="00084C74" w:rsidRPr="00084C74">
        <w:fldChar w:fldCharType="separate"/>
      </w:r>
      <w:r w:rsidR="00084C74" w:rsidRPr="00084C74">
        <w:rPr>
          <w:noProof/>
        </w:rPr>
        <w:t>loetleda hindamismeetodid</w:t>
      </w:r>
      <w:r w:rsidR="00084C74" w:rsidRPr="00084C74">
        <w:fldChar w:fldCharType="end"/>
      </w:r>
    </w:p>
    <w:p w14:paraId="473B3928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0C96F6" w14:textId="09996295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Kutse taotlejad:</w:t>
      </w:r>
      <w:r w:rsidR="00AA6FC1" w:rsidRPr="00AA6FC1">
        <w:rPr>
          <w:i/>
          <w:iCs/>
        </w:rPr>
        <w:t xml:space="preserve"> </w:t>
      </w:r>
      <w:r w:rsidR="00AA6FC1" w:rsidRPr="00084C74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(taotlejate nimed)"/>
            </w:textInput>
          </w:ffData>
        </w:fldChar>
      </w:r>
      <w:r w:rsidR="00AA6FC1" w:rsidRPr="00084C74">
        <w:rPr>
          <w:i/>
          <w:iCs/>
        </w:rPr>
        <w:instrText xml:space="preserve"> FORMTEXT </w:instrText>
      </w:r>
      <w:r w:rsidR="00AA6FC1" w:rsidRPr="00084C74">
        <w:rPr>
          <w:i/>
          <w:iCs/>
        </w:rPr>
      </w:r>
      <w:r w:rsidR="00AA6FC1" w:rsidRPr="00084C74">
        <w:rPr>
          <w:i/>
          <w:iCs/>
        </w:rPr>
        <w:fldChar w:fldCharType="separate"/>
      </w:r>
      <w:r w:rsidR="00AA6FC1" w:rsidRPr="00084C74">
        <w:rPr>
          <w:i/>
          <w:iCs/>
          <w:noProof/>
        </w:rPr>
        <w:t>(taotlejate nimed)</w:t>
      </w:r>
      <w:r w:rsidR="00AA6FC1" w:rsidRPr="00084C74">
        <w:rPr>
          <w:i/>
          <w:iCs/>
        </w:rPr>
        <w:fldChar w:fldCharType="end"/>
      </w:r>
    </w:p>
    <w:p w14:paraId="6C0836A1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24A179" w14:textId="1BEEAAC5" w:rsid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Hinnatavad kompetentsid:</w:t>
      </w:r>
    </w:p>
    <w:p w14:paraId="2E1A0190" w14:textId="0FB08826" w:rsidR="00084C74" w:rsidRPr="00F92BD4" w:rsidRDefault="00084C7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Loetleda kompetentsid, vajadusel täpsustada spetsialiseerumise või osakutse nimetusega</w:t>
      </w:r>
    </w:p>
    <w:p w14:paraId="2253507D" w14:textId="7E3E527C" w:rsidR="00F92BD4" w:rsidRPr="00084C74" w:rsidRDefault="00084C74" w:rsidP="00F92BD4">
      <w:pPr>
        <w:numPr>
          <w:ilvl w:val="0"/>
          <w:numId w:val="7"/>
        </w:numPr>
        <w:spacing w:after="0" w:line="240" w:lineRule="auto"/>
        <w:ind w:left="1134" w:hanging="425"/>
        <w:contextualSpacing/>
        <w:rPr>
          <w:rFonts w:eastAsia="Times New Roman" w:cstheme="minorHAnsi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Loetleda kompetentsid, vajadusel täpsustada spetsialiseerumise või osakutse nimetuseg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Loetleda kompetentsid, vajadusel täpsustada spetsialiseerumise või osakutse nimetusega</w:t>
      </w:r>
      <w:r>
        <w:fldChar w:fldCharType="end"/>
      </w:r>
      <w:r>
        <w:t xml:space="preserve"> </w:t>
      </w:r>
    </w:p>
    <w:p w14:paraId="6E6ADF72" w14:textId="77777777" w:rsidR="00084C74" w:rsidRPr="00084C74" w:rsidRDefault="00084C74" w:rsidP="00084C74">
      <w:pPr>
        <w:numPr>
          <w:ilvl w:val="0"/>
          <w:numId w:val="7"/>
        </w:numPr>
        <w:spacing w:after="0" w:line="240" w:lineRule="auto"/>
        <w:ind w:left="1134" w:hanging="425"/>
        <w:contextualSpacing/>
        <w:rPr>
          <w:rFonts w:eastAsia="Times New Roman" w:cstheme="minorHAnsi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Loetleda kompetentsid, vajadusel täpsustada spetsialiseerumise või osakutse nimetuseg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Loetleda kompetentsid, vajadusel täpsustada spetsialiseerumise või osakutse nimetusega</w:t>
      </w:r>
      <w:r>
        <w:fldChar w:fldCharType="end"/>
      </w:r>
      <w:r>
        <w:t xml:space="preserve"> </w:t>
      </w:r>
    </w:p>
    <w:p w14:paraId="150B1A6B" w14:textId="77777777" w:rsidR="00084C74" w:rsidRPr="00084C74" w:rsidRDefault="00084C74" w:rsidP="00084C74">
      <w:pPr>
        <w:numPr>
          <w:ilvl w:val="0"/>
          <w:numId w:val="7"/>
        </w:numPr>
        <w:spacing w:after="0" w:line="240" w:lineRule="auto"/>
        <w:ind w:left="1134" w:hanging="425"/>
        <w:contextualSpacing/>
        <w:rPr>
          <w:rFonts w:eastAsia="Times New Roman" w:cstheme="minorHAnsi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Loetleda kompetentsid, vajadusel täpsustada spetsialiseerumise või osakutse nimetuseg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Loetleda kompetentsid, vajadusel täpsustada spetsialiseerumise või osakutse nimetusega</w:t>
      </w:r>
      <w:r>
        <w:fldChar w:fldCharType="end"/>
      </w:r>
      <w:r>
        <w:t xml:space="preserve"> </w:t>
      </w:r>
    </w:p>
    <w:p w14:paraId="6601340A" w14:textId="77777777" w:rsidR="00084C74" w:rsidRPr="00084C74" w:rsidRDefault="00084C74" w:rsidP="00084C74">
      <w:pPr>
        <w:numPr>
          <w:ilvl w:val="0"/>
          <w:numId w:val="7"/>
        </w:numPr>
        <w:spacing w:after="0" w:line="240" w:lineRule="auto"/>
        <w:ind w:left="1134" w:hanging="425"/>
        <w:contextualSpacing/>
        <w:rPr>
          <w:rFonts w:eastAsia="Times New Roman" w:cstheme="minorHAnsi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Loetleda kompetentsid, vajadusel täpsustada spetsialiseerumise või osakutse nimetuseg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Loetleda kompetentsid, vajadusel täpsustada spetsialiseerumise või osakutse nimetusega</w:t>
      </w:r>
      <w:r>
        <w:fldChar w:fldCharType="end"/>
      </w:r>
      <w:r>
        <w:t xml:space="preserve"> </w:t>
      </w:r>
    </w:p>
    <w:p w14:paraId="03CC115A" w14:textId="77777777" w:rsidR="00F92BD4" w:rsidRPr="00084C74" w:rsidRDefault="00F92BD4" w:rsidP="00F92BD4">
      <w:pPr>
        <w:numPr>
          <w:ilvl w:val="0"/>
          <w:numId w:val="7"/>
        </w:numPr>
        <w:spacing w:after="0" w:line="240" w:lineRule="auto"/>
        <w:ind w:left="1134" w:hanging="425"/>
        <w:contextualSpacing/>
        <w:rPr>
          <w:rFonts w:eastAsia="Times New Roman" w:cstheme="minorHAnsi"/>
          <w:sz w:val="24"/>
          <w:szCs w:val="24"/>
        </w:rPr>
      </w:pPr>
    </w:p>
    <w:p w14:paraId="46C258C0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D39A4A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Hindamise käik:</w:t>
      </w:r>
    </w:p>
    <w:p w14:paraId="58D2C8DF" w14:textId="0E704BD4" w:rsidR="00F92BD4" w:rsidRPr="00F92BD4" w:rsidRDefault="00F92BD4" w:rsidP="00F92BD4">
      <w:pPr>
        <w:spacing w:after="0" w:line="240" w:lineRule="auto"/>
        <w:rPr>
          <w:rFonts w:eastAsia="Times New Roman" w:cstheme="minorHAnsi"/>
          <w:i/>
          <w:color w:val="002060"/>
          <w:sz w:val="24"/>
          <w:szCs w:val="24"/>
        </w:rPr>
      </w:pPr>
      <w:r w:rsidRPr="00F92BD4">
        <w:rPr>
          <w:rFonts w:eastAsia="Times New Roman" w:cstheme="minorHAnsi"/>
          <w:i/>
          <w:color w:val="002060"/>
          <w:sz w:val="24"/>
          <w:szCs w:val="24"/>
        </w:rPr>
        <w:t>/Kirjeldus, kuidas hindamine toimus. Kui midagi oli puudu, siis mida tehti, et anda taotlejale võimalus kompetentsi siiski tõendada. Eriti selgelt välja tuua puudujäägid, kui ettepanek tuleb „mitte anda kutset“./</w:t>
      </w:r>
    </w:p>
    <w:p w14:paraId="2970F17F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D70D9" w14:textId="7C8F544A" w:rsidR="000F1226" w:rsidRDefault="000F1226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0A761C4C" w14:textId="77777777" w:rsidR="000F1226" w:rsidRDefault="000F1226" w:rsidP="00F92BD4">
      <w:pPr>
        <w:spacing w:after="0" w:line="240" w:lineRule="auto"/>
        <w:rPr>
          <w:rFonts w:eastAsia="Times New Roman" w:cstheme="minorHAnsi"/>
          <w:sz w:val="24"/>
          <w:szCs w:val="24"/>
        </w:rPr>
        <w:sectPr w:rsidR="000F12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A19EAF" w14:textId="577A50AF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0F1B42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959882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86B7F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Tulemused:</w:t>
      </w:r>
    </w:p>
    <w:p w14:paraId="7610D0C8" w14:textId="77777777" w:rsidR="00F92BD4" w:rsidRPr="00F92BD4" w:rsidRDefault="00F92BD4" w:rsidP="00F92B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701"/>
        <w:gridCol w:w="3119"/>
        <w:gridCol w:w="3430"/>
      </w:tblGrid>
      <w:tr w:rsidR="00F92BD4" w:rsidRPr="00F92BD4" w14:paraId="56F70EA2" w14:textId="77777777" w:rsidTr="000F1226">
        <w:tc>
          <w:tcPr>
            <w:tcW w:w="4077" w:type="dxa"/>
            <w:shd w:val="clear" w:color="auto" w:fill="auto"/>
          </w:tcPr>
          <w:p w14:paraId="7E268D5A" w14:textId="77777777" w:rsidR="00F92BD4" w:rsidRPr="00F92BD4" w:rsidRDefault="00F92BD4" w:rsidP="00F92B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Kutse taotleja nimi ja isikukood</w:t>
            </w:r>
          </w:p>
        </w:tc>
        <w:tc>
          <w:tcPr>
            <w:tcW w:w="2410" w:type="dxa"/>
          </w:tcPr>
          <w:p w14:paraId="2809A9E9" w14:textId="77777777" w:rsidR="00F92BD4" w:rsidRPr="00F92BD4" w:rsidRDefault="00F92BD4" w:rsidP="00F92B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Taotletav kutse</w:t>
            </w:r>
          </w:p>
        </w:tc>
        <w:tc>
          <w:tcPr>
            <w:tcW w:w="1701" w:type="dxa"/>
            <w:shd w:val="clear" w:color="auto" w:fill="auto"/>
          </w:tcPr>
          <w:p w14:paraId="15C81EFF" w14:textId="77777777" w:rsidR="00F92BD4" w:rsidRPr="00F92BD4" w:rsidRDefault="00F92BD4" w:rsidP="00F92B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Hindamise keel</w:t>
            </w:r>
          </w:p>
        </w:tc>
        <w:tc>
          <w:tcPr>
            <w:tcW w:w="3119" w:type="dxa"/>
            <w:shd w:val="clear" w:color="auto" w:fill="auto"/>
          </w:tcPr>
          <w:p w14:paraId="3959DDD3" w14:textId="77777777" w:rsidR="00F92BD4" w:rsidRPr="00F92BD4" w:rsidRDefault="00F92BD4" w:rsidP="00F92B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Hindamise tulemus</w:t>
            </w:r>
          </w:p>
        </w:tc>
        <w:tc>
          <w:tcPr>
            <w:tcW w:w="3430" w:type="dxa"/>
            <w:shd w:val="clear" w:color="auto" w:fill="auto"/>
          </w:tcPr>
          <w:p w14:paraId="479FC28A" w14:textId="77777777" w:rsidR="00F92BD4" w:rsidRPr="00F92BD4" w:rsidRDefault="00F92BD4" w:rsidP="00F92B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2BD4">
              <w:rPr>
                <w:rFonts w:eastAsia="Times New Roman" w:cstheme="minorHAnsi"/>
                <w:b/>
                <w:sz w:val="24"/>
                <w:szCs w:val="24"/>
              </w:rPr>
              <w:t>Hindamiskomisjoni ettepanek</w:t>
            </w:r>
          </w:p>
        </w:tc>
      </w:tr>
      <w:tr w:rsidR="00F92BD4" w:rsidRPr="00F92BD4" w14:paraId="0E9C63BE" w14:textId="77777777" w:rsidTr="000F1226">
        <w:tc>
          <w:tcPr>
            <w:tcW w:w="4077" w:type="dxa"/>
            <w:shd w:val="clear" w:color="auto" w:fill="auto"/>
          </w:tcPr>
          <w:p w14:paraId="5EF94945" w14:textId="77777777" w:rsidR="00F92BD4" w:rsidRPr="00F92BD4" w:rsidRDefault="00F92BD4" w:rsidP="00F92BD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42" w:hanging="142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7CD5E7" w14:textId="4532F98F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26BFBA" w14:textId="0BFF4E26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5964757" w14:textId="7B2D0E1F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13BCFB7" w14:textId="5AD9FF79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2BD4" w:rsidRPr="00F92BD4" w14:paraId="23F234A4" w14:textId="77777777" w:rsidTr="000F1226">
        <w:tc>
          <w:tcPr>
            <w:tcW w:w="4077" w:type="dxa"/>
            <w:shd w:val="clear" w:color="auto" w:fill="auto"/>
          </w:tcPr>
          <w:p w14:paraId="20AB35B6" w14:textId="77777777" w:rsidR="00F92BD4" w:rsidRPr="00F92BD4" w:rsidRDefault="00F92BD4" w:rsidP="00F92BD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42" w:hanging="142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837BE" w14:textId="4F9CB1EC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BF6FCD" w14:textId="5C65B91B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310E60" w14:textId="0A83C6C8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20138F1" w14:textId="782AA4B6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2BD4" w:rsidRPr="00F92BD4" w14:paraId="5A0211DE" w14:textId="77777777" w:rsidTr="000F1226">
        <w:tc>
          <w:tcPr>
            <w:tcW w:w="4077" w:type="dxa"/>
            <w:shd w:val="clear" w:color="auto" w:fill="auto"/>
          </w:tcPr>
          <w:p w14:paraId="1DDA4F2C" w14:textId="77777777" w:rsidR="00F92BD4" w:rsidRPr="00F92BD4" w:rsidRDefault="00F92BD4" w:rsidP="00F92BD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42" w:hanging="142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C0B6C" w14:textId="496295CF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EF102A" w14:textId="457B2E94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74C049C" w14:textId="7C6DA285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A5996FB" w14:textId="16FDDF91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2BD4" w:rsidRPr="00F92BD4" w14:paraId="3B6BD14C" w14:textId="77777777" w:rsidTr="000F1226">
        <w:tc>
          <w:tcPr>
            <w:tcW w:w="4077" w:type="dxa"/>
            <w:shd w:val="clear" w:color="auto" w:fill="auto"/>
          </w:tcPr>
          <w:p w14:paraId="1C746710" w14:textId="77777777" w:rsidR="00F92BD4" w:rsidRPr="00F92BD4" w:rsidRDefault="00F92BD4" w:rsidP="00AC7D75">
            <w:pPr>
              <w:numPr>
                <w:ilvl w:val="0"/>
                <w:numId w:val="5"/>
              </w:numPr>
              <w:tabs>
                <w:tab w:val="left" w:pos="306"/>
              </w:tabs>
              <w:spacing w:after="0" w:line="240" w:lineRule="auto"/>
              <w:ind w:hanging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A29C7E" w14:textId="6619EF54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5A52C8" w14:textId="21B6C194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26A7AA" w14:textId="1500CD8B" w:rsidR="00F92BD4" w:rsidRPr="00F92BD4" w:rsidRDefault="00F92BD4" w:rsidP="00F92BD4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12FAD28B" w14:textId="2476847C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2BD4" w:rsidRPr="00F92BD4" w14:paraId="4297182C" w14:textId="77777777" w:rsidTr="000F1226">
        <w:tc>
          <w:tcPr>
            <w:tcW w:w="4077" w:type="dxa"/>
            <w:shd w:val="clear" w:color="auto" w:fill="auto"/>
          </w:tcPr>
          <w:p w14:paraId="3249304B" w14:textId="77777777" w:rsidR="00F92BD4" w:rsidRPr="00F92BD4" w:rsidRDefault="00F92BD4" w:rsidP="000F122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CE855D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DF0BA3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CCE57A9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305DA5D" w14:textId="77777777" w:rsidR="00F92BD4" w:rsidRPr="00F92BD4" w:rsidRDefault="00F92BD4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7416" w:rsidRPr="00F92BD4" w14:paraId="42D85059" w14:textId="77777777" w:rsidTr="000F1226">
        <w:tc>
          <w:tcPr>
            <w:tcW w:w="4077" w:type="dxa"/>
            <w:shd w:val="clear" w:color="auto" w:fill="auto"/>
          </w:tcPr>
          <w:p w14:paraId="7A752983" w14:textId="77777777" w:rsidR="003B7416" w:rsidRPr="00F92BD4" w:rsidRDefault="003B7416" w:rsidP="000F122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69254" w14:textId="77777777" w:rsidR="003B7416" w:rsidRPr="00F92BD4" w:rsidRDefault="003B7416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E89795" w14:textId="77777777" w:rsidR="003B7416" w:rsidRPr="00F92BD4" w:rsidRDefault="003B7416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50BD45E" w14:textId="77777777" w:rsidR="003B7416" w:rsidRPr="00F92BD4" w:rsidRDefault="003B7416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1DEFE8D" w14:textId="77777777" w:rsidR="003B7416" w:rsidRPr="00F92BD4" w:rsidRDefault="003B7416" w:rsidP="00F92B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E597177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62F145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CEB478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E0F40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Hindamiskomisjoni esimees (nimi ja allkiri):</w:t>
      </w:r>
      <w:r w:rsidRPr="00F92BD4">
        <w:rPr>
          <w:rFonts w:eastAsia="Times New Roman" w:cstheme="minorHAnsi"/>
          <w:sz w:val="24"/>
          <w:szCs w:val="24"/>
        </w:rPr>
        <w:tab/>
      </w:r>
    </w:p>
    <w:p w14:paraId="51CBD1CE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3CB796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5BB09D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933693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A18070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2BD4">
        <w:rPr>
          <w:rFonts w:eastAsia="Times New Roman" w:cstheme="minorHAnsi"/>
          <w:sz w:val="24"/>
          <w:szCs w:val="24"/>
        </w:rPr>
        <w:t>Kuupäev:</w:t>
      </w:r>
    </w:p>
    <w:p w14:paraId="2FC93D21" w14:textId="77777777" w:rsidR="00AC7D75" w:rsidRPr="00F92BD4" w:rsidRDefault="00AC7D75" w:rsidP="00AC7D7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7"/>
    <w:p w14:paraId="774E38EB" w14:textId="77777777" w:rsidR="00AC7D75" w:rsidRPr="00F92BD4" w:rsidRDefault="00AC7D75" w:rsidP="00AC7D75">
      <w:pPr>
        <w:rPr>
          <w:rFonts w:cstheme="minorHAnsi"/>
          <w:sz w:val="24"/>
          <w:szCs w:val="24"/>
        </w:rPr>
      </w:pPr>
    </w:p>
    <w:sectPr w:rsidR="00AC7D75" w:rsidRPr="00F92BD4" w:rsidSect="00AC7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893A" w14:textId="77777777" w:rsidR="00672C91" w:rsidRDefault="00672C91" w:rsidP="00F92BD4">
      <w:pPr>
        <w:spacing w:after="0" w:line="240" w:lineRule="auto"/>
      </w:pPr>
      <w:r>
        <w:separator/>
      </w:r>
    </w:p>
  </w:endnote>
  <w:endnote w:type="continuationSeparator" w:id="0">
    <w:p w14:paraId="59B9F916" w14:textId="77777777" w:rsidR="00672C91" w:rsidRDefault="00672C91" w:rsidP="00F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C03A" w14:textId="440CC415" w:rsidR="0084121B" w:rsidRDefault="00672C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1505" w14:textId="77777777" w:rsidR="00672C91" w:rsidRDefault="00672C91" w:rsidP="00F92BD4">
      <w:pPr>
        <w:spacing w:after="0" w:line="240" w:lineRule="auto"/>
      </w:pPr>
      <w:r>
        <w:separator/>
      </w:r>
    </w:p>
  </w:footnote>
  <w:footnote w:type="continuationSeparator" w:id="0">
    <w:p w14:paraId="369768F2" w14:textId="77777777" w:rsidR="00672C91" w:rsidRDefault="00672C91" w:rsidP="00F9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"/>
      </v:shape>
    </w:pict>
  </w:numPicBullet>
  <w:abstractNum w:abstractNumId="0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3A753E"/>
    <w:multiLevelType w:val="hybridMultilevel"/>
    <w:tmpl w:val="4D0EA91E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A23"/>
    <w:multiLevelType w:val="hybridMultilevel"/>
    <w:tmpl w:val="C5746502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54C"/>
    <w:multiLevelType w:val="hybridMultilevel"/>
    <w:tmpl w:val="D47AF2F0"/>
    <w:lvl w:ilvl="0" w:tplc="D492874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EC639D"/>
    <w:multiLevelType w:val="hybridMultilevel"/>
    <w:tmpl w:val="9B4AE8CC"/>
    <w:lvl w:ilvl="0" w:tplc="3856CC2A">
      <w:numFmt w:val="bullet"/>
      <w:lvlText w:val="-"/>
      <w:lvlJc w:val="left"/>
      <w:pPr>
        <w:ind w:left="1788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4"/>
    <w:rsid w:val="00084C74"/>
    <w:rsid w:val="000F1226"/>
    <w:rsid w:val="0010503C"/>
    <w:rsid w:val="001B4B4B"/>
    <w:rsid w:val="0021295C"/>
    <w:rsid w:val="002A6F0C"/>
    <w:rsid w:val="003B7416"/>
    <w:rsid w:val="0058618D"/>
    <w:rsid w:val="00672C91"/>
    <w:rsid w:val="00683BBC"/>
    <w:rsid w:val="00867850"/>
    <w:rsid w:val="008763BC"/>
    <w:rsid w:val="00876ACC"/>
    <w:rsid w:val="008C5287"/>
    <w:rsid w:val="00935475"/>
    <w:rsid w:val="00AA6FC1"/>
    <w:rsid w:val="00AB7BFA"/>
    <w:rsid w:val="00AC3374"/>
    <w:rsid w:val="00AC7D75"/>
    <w:rsid w:val="00B07D1F"/>
    <w:rsid w:val="00E54B32"/>
    <w:rsid w:val="00F43F62"/>
    <w:rsid w:val="00F91B2E"/>
    <w:rsid w:val="00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9B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2BD4"/>
  </w:style>
  <w:style w:type="table" w:styleId="TableGrid">
    <w:name w:val="Table Grid"/>
    <w:basedOn w:val="TableNormal"/>
    <w:uiPriority w:val="99"/>
    <w:rsid w:val="00F92B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D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F92BD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2BD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F92BD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D4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F92BD4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92BD4"/>
    <w:rPr>
      <w:rFonts w:ascii="Calibri" w:eastAsia="Times New Roman" w:hAnsi="Calibri" w:cs="Times New Roman"/>
      <w:i/>
      <w:iCs/>
      <w:color w:val="000000"/>
      <w:lang w:val="en-US" w:eastAsia="ja-JP"/>
    </w:rPr>
  </w:style>
  <w:style w:type="character" w:styleId="CommentReference">
    <w:name w:val="annotation reference"/>
    <w:uiPriority w:val="99"/>
    <w:semiHidden/>
    <w:unhideWhenUsed/>
    <w:rsid w:val="00F9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D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D4"/>
    <w:rPr>
      <w:rFonts w:ascii="Calibri" w:eastAsia="Times New Roman" w:hAnsi="Calibri" w:cs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F92B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Hindamisstandardi koostamise põhi_2021</Template>
  <TotalTime>1</TotalTime>
  <Pages>6</Pages>
  <Words>884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Lepikson</dc:creator>
  <cp:keywords/>
  <dc:description/>
  <cp:lastModifiedBy>Agne Lepikson</cp:lastModifiedBy>
  <cp:revision>2</cp:revision>
  <dcterms:created xsi:type="dcterms:W3CDTF">2021-03-24T13:37:00Z</dcterms:created>
  <dcterms:modified xsi:type="dcterms:W3CDTF">2021-03-24T13:37:00Z</dcterms:modified>
</cp:coreProperties>
</file>