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9197" w14:textId="77777777" w:rsidR="00990ADF" w:rsidRPr="00990ADF" w:rsidRDefault="00990ADF" w:rsidP="00990ADF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</w:rPr>
        <w:t xml:space="preserve">KINNITATUD </w:t>
      </w:r>
    </w:p>
    <w:p w14:paraId="463AF95B" w14:textId="77777777" w:rsidR="00262121" w:rsidRDefault="00990ADF" w:rsidP="00990ADF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</w:rPr>
        <w:tab/>
        <w:t xml:space="preserve">... Kutsenõukogu ....202... </w:t>
      </w:r>
    </w:p>
    <w:p w14:paraId="120211BE" w14:textId="27B42D4F" w:rsidR="00990ADF" w:rsidRPr="00990ADF" w:rsidRDefault="00990ADF" w:rsidP="00990ADF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</w:rPr>
        <w:t>otsusega nr …</w:t>
      </w:r>
    </w:p>
    <w:p w14:paraId="4090448B" w14:textId="77777777" w:rsidR="00990ADF" w:rsidRPr="00990ADF" w:rsidRDefault="00990ADF">
      <w:pPr>
        <w:rPr>
          <w:rFonts w:asciiTheme="minorHAnsi" w:hAnsiTheme="minorHAnsi" w:cstheme="minorHAnsi"/>
          <w:b/>
        </w:rPr>
      </w:pPr>
    </w:p>
    <w:p w14:paraId="628712BC" w14:textId="77777777" w:rsidR="00990ADF" w:rsidRPr="00990ADF" w:rsidRDefault="00990ADF">
      <w:pPr>
        <w:rPr>
          <w:rFonts w:asciiTheme="minorHAnsi" w:hAnsiTheme="minorHAnsi" w:cstheme="minorHAnsi"/>
          <w:b/>
        </w:rPr>
      </w:pPr>
    </w:p>
    <w:p w14:paraId="5BB1BB92" w14:textId="45ACF714" w:rsidR="00271BF4" w:rsidRPr="00990ADF" w:rsidRDefault="002C26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Korduseksami tasu kehtestamise vorm</w:t>
      </w:r>
    </w:p>
    <w:p w14:paraId="4C75A8AE" w14:textId="27CB5067" w:rsidR="000222A0" w:rsidRPr="00990ADF" w:rsidRDefault="00B80141">
      <w:pPr>
        <w:rPr>
          <w:rFonts w:asciiTheme="minorHAnsi" w:hAnsiTheme="minorHAnsi" w:cstheme="minorHAnsi"/>
        </w:rPr>
      </w:pPr>
      <w:r w:rsidRPr="00990ADF">
        <w:rPr>
          <w:rFonts w:asciiTheme="minorHAnsi" w:hAnsiTheme="minorHAnsi" w:cstheme="minorHAnsi"/>
          <w:i/>
        </w:rPr>
        <w:fldChar w:fldCharType="begin">
          <w:ffData>
            <w:name w:val="Text24"/>
            <w:enabled/>
            <w:calcOnExit w:val="0"/>
            <w:textInput>
              <w:default w:val="Kutse andja nimetus"/>
            </w:textInput>
          </w:ffData>
        </w:fldChar>
      </w:r>
      <w:bookmarkStart w:id="0" w:name="Text24"/>
      <w:r w:rsidRPr="00990ADF">
        <w:rPr>
          <w:rFonts w:asciiTheme="minorHAnsi" w:hAnsiTheme="minorHAnsi" w:cstheme="minorHAnsi"/>
          <w:i/>
        </w:rPr>
        <w:instrText xml:space="preserve"> FORMTEXT </w:instrText>
      </w:r>
      <w:r w:rsidRPr="00990ADF">
        <w:rPr>
          <w:rFonts w:asciiTheme="minorHAnsi" w:hAnsiTheme="minorHAnsi" w:cstheme="minorHAnsi"/>
          <w:i/>
        </w:rPr>
      </w:r>
      <w:r w:rsidRPr="00990ADF">
        <w:rPr>
          <w:rFonts w:asciiTheme="minorHAnsi" w:hAnsiTheme="minorHAnsi" w:cstheme="minorHAnsi"/>
          <w:i/>
        </w:rPr>
        <w:fldChar w:fldCharType="separate"/>
      </w:r>
      <w:r w:rsidRPr="00990ADF">
        <w:rPr>
          <w:rFonts w:asciiTheme="minorHAnsi" w:hAnsiTheme="minorHAnsi" w:cstheme="minorHAnsi"/>
          <w:i/>
          <w:noProof/>
        </w:rPr>
        <w:t>Kutse andja nimetus</w:t>
      </w:r>
      <w:r w:rsidRPr="00990ADF">
        <w:rPr>
          <w:rFonts w:asciiTheme="minorHAnsi" w:hAnsiTheme="minorHAnsi" w:cstheme="minorHAnsi"/>
          <w:i/>
        </w:rPr>
        <w:fldChar w:fldCharType="end"/>
      </w:r>
      <w:bookmarkEnd w:id="0"/>
    </w:p>
    <w:p w14:paraId="58D4FBF1" w14:textId="77777777" w:rsidR="000A25C8" w:rsidRPr="00990ADF" w:rsidRDefault="000A25C8">
      <w:pPr>
        <w:rPr>
          <w:rFonts w:asciiTheme="minorHAnsi" w:hAnsiTheme="minorHAnsi" w:cstheme="minorHAnsi"/>
        </w:rPr>
      </w:pPr>
    </w:p>
    <w:tbl>
      <w:tblPr>
        <w:tblW w:w="141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1545"/>
        <w:gridCol w:w="1929"/>
        <w:gridCol w:w="1816"/>
        <w:gridCol w:w="5811"/>
      </w:tblGrid>
      <w:tr w:rsidR="001810F7" w:rsidRPr="00990ADF" w14:paraId="4D54D353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2397E" w14:textId="77777777" w:rsidR="001810F7" w:rsidRPr="00990ADF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 w:rsidRPr="00990AD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Kutse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3B97E930" w14:textId="31012E6A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Kehtiv kutseeksami tasu</w:t>
            </w: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153B5853" w14:textId="0E733A0E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Eksamiosa, millele tasu kehtestatakse</w:t>
            </w:r>
            <w:r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footnoteReference w:id="1"/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10579616" w14:textId="23D749EA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Korduseksami</w:t>
            </w:r>
          </w:p>
          <w:p w14:paraId="17E2956D" w14:textId="611C49A2" w:rsidR="001810F7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(osa/etapi) tasu</w:t>
            </w: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B8DF22" w14:textId="43D7C219" w:rsidR="001810F7" w:rsidRPr="00990ADF" w:rsidRDefault="001810F7" w:rsidP="009C40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</w:pPr>
            <w:r w:rsidRPr="00990AD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 xml:space="preserve">Üldine selgitus, miks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t-EE"/>
              </w:rPr>
              <w:t>korduseksami tasu kehtestatakse</w:t>
            </w:r>
          </w:p>
        </w:tc>
      </w:tr>
      <w:tr w:rsidR="001810F7" w:rsidRPr="00990ADF" w14:paraId="1CD2CDA9" w14:textId="77777777" w:rsidTr="008360BA">
        <w:trPr>
          <w:trHeight w:val="456"/>
        </w:trPr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3BE4ED" w14:textId="7185191C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i/>
                <w:color w:val="000000"/>
                <w:lang w:eastAsia="et-EE"/>
              </w:rPr>
            </w:pPr>
            <w:r w:rsidRPr="00990ADF">
              <w:rPr>
                <w:rFonts w:asciiTheme="minorHAnsi" w:eastAsia="Times New Roman" w:hAnsiTheme="minorHAnsi" w:cstheme="minorHAnsi"/>
                <w:i/>
                <w:color w:val="000000"/>
                <w:lang w:eastAsia="et-EE"/>
              </w:rPr>
              <w:t>Kutse/osakutse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et-EE"/>
              </w:rPr>
              <w:t xml:space="preserve"> nimetus</w:t>
            </w: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423FBC4" w14:textId="5EC0C6C4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  <w:r w:rsidRPr="00990AD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,___ EUR"/>
                  </w:textInput>
                </w:ffData>
              </w:fldChar>
            </w:r>
            <w:r w:rsidRPr="00990ADF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990ADF">
              <w:rPr>
                <w:rFonts w:asciiTheme="minorHAnsi" w:hAnsiTheme="minorHAnsi" w:cstheme="minorHAnsi"/>
                <w:i/>
              </w:rPr>
            </w:r>
            <w:r w:rsidRPr="00990ADF">
              <w:rPr>
                <w:rFonts w:asciiTheme="minorHAnsi" w:hAnsiTheme="minorHAnsi" w:cstheme="minorHAnsi"/>
                <w:i/>
              </w:rPr>
              <w:fldChar w:fldCharType="separate"/>
            </w:r>
            <w:r w:rsidRPr="00990ADF">
              <w:rPr>
                <w:rFonts w:asciiTheme="minorHAnsi" w:hAnsiTheme="minorHAnsi" w:cstheme="minorHAnsi"/>
                <w:i/>
                <w:noProof/>
              </w:rPr>
              <w:t>__,___ EUR</w:t>
            </w:r>
            <w:r w:rsidRPr="00990AD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09BB195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ACC7A9F" w14:textId="66F87AF1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  <w:r w:rsidRPr="00990ADF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,___ EUR"/>
                  </w:textInput>
                </w:ffData>
              </w:fldChar>
            </w:r>
            <w:r w:rsidRPr="00990ADF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990ADF">
              <w:rPr>
                <w:rFonts w:asciiTheme="minorHAnsi" w:hAnsiTheme="minorHAnsi" w:cstheme="minorHAnsi"/>
                <w:i/>
              </w:rPr>
            </w:r>
            <w:r w:rsidRPr="00990ADF">
              <w:rPr>
                <w:rFonts w:asciiTheme="minorHAnsi" w:hAnsiTheme="minorHAnsi" w:cstheme="minorHAnsi"/>
                <w:i/>
              </w:rPr>
              <w:fldChar w:fldCharType="separate"/>
            </w:r>
            <w:r w:rsidRPr="00990ADF">
              <w:rPr>
                <w:rFonts w:asciiTheme="minorHAnsi" w:hAnsiTheme="minorHAnsi" w:cstheme="minorHAnsi"/>
                <w:i/>
                <w:noProof/>
              </w:rPr>
              <w:t>__,___ EUR</w:t>
            </w:r>
            <w:r w:rsidRPr="00990ADF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AEFEB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1EA83829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288437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305A43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E32C3FD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72E9322" w14:textId="7FF8932B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51EB7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60728022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F4307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A8FE4B8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19CD73E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1D839FA4" w14:textId="7C95CC59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A67F2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03DF0AFC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F4A43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6DBB51BF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27DFF158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7CA7BF9" w14:textId="79E3812F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F67D4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32103D71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A94A9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585B398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425F6464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799C6FBB" w14:textId="553A8DD1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ADBD5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4750BC2A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6569EC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52A9427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AFB4D50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CB80E3E" w14:textId="609B2585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0B873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1810F7" w:rsidRPr="00990ADF" w14:paraId="70AD86EF" w14:textId="77777777" w:rsidTr="008360BA">
        <w:tc>
          <w:tcPr>
            <w:tcW w:w="3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F6D6C" w14:textId="77777777" w:rsidR="001810F7" w:rsidRPr="00990ADF" w:rsidRDefault="001810F7" w:rsidP="00485342">
            <w:pPr>
              <w:spacing w:after="0" w:line="240" w:lineRule="atLeast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063978CD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9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6B1C39DE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</w:tcPr>
          <w:p w14:paraId="34E089F0" w14:textId="55D1C26A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  <w:tc>
          <w:tcPr>
            <w:tcW w:w="58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DE3EB" w14:textId="77777777" w:rsidR="001810F7" w:rsidRPr="00990ADF" w:rsidRDefault="001810F7" w:rsidP="00485342">
            <w:pPr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</w:tbl>
    <w:p w14:paraId="042C2B73" w14:textId="4837F38E" w:rsidR="000222A0" w:rsidRPr="00990ADF" w:rsidRDefault="000222A0">
      <w:pPr>
        <w:rPr>
          <w:rFonts w:asciiTheme="minorHAnsi" w:hAnsiTheme="minorHAnsi" w:cstheme="minorHAnsi"/>
        </w:rPr>
      </w:pPr>
    </w:p>
    <w:p w14:paraId="2587698D" w14:textId="56E90D54" w:rsidR="00B80141" w:rsidRPr="00990ADF" w:rsidRDefault="00B80141">
      <w:pPr>
        <w:rPr>
          <w:rFonts w:asciiTheme="minorHAnsi" w:hAnsiTheme="minorHAnsi" w:cstheme="minorHAnsi"/>
        </w:rPr>
      </w:pPr>
    </w:p>
    <w:p w14:paraId="45B137D1" w14:textId="77777777" w:rsidR="00B80141" w:rsidRPr="00990ADF" w:rsidRDefault="00B80141">
      <w:pPr>
        <w:rPr>
          <w:rFonts w:asciiTheme="minorHAnsi" w:hAnsiTheme="minorHAnsi" w:cstheme="minorHAnsi"/>
        </w:rPr>
      </w:pPr>
    </w:p>
    <w:p w14:paraId="0865E070" w14:textId="34628D69" w:rsidR="000222A0" w:rsidRPr="009C40D1" w:rsidRDefault="002C26EF" w:rsidP="00AB4058">
      <w:pPr>
        <w:rPr>
          <w:rFonts w:asciiTheme="minorHAnsi" w:hAnsiTheme="minorHAnsi" w:cstheme="minorHAnsi"/>
          <w:i/>
          <w:noProof/>
        </w:rPr>
      </w:pPr>
      <w:r>
        <w:rPr>
          <w:rFonts w:asciiTheme="minorHAnsi" w:hAnsiTheme="minorHAnsi" w:cstheme="minorHAnsi"/>
          <w:i/>
        </w:rPr>
        <w:fldChar w:fldCharType="begin">
          <w:ffData>
            <w:name w:val="Text27"/>
            <w:enabled/>
            <w:calcOnExit w:val="0"/>
            <w:textInput>
              <w:default w:val="Kutse andja esinadaja nimi, kuupäev"/>
            </w:textInput>
          </w:ffData>
        </w:fldChar>
      </w:r>
      <w:bookmarkStart w:id="1" w:name="Text27"/>
      <w:r>
        <w:rPr>
          <w:rFonts w:asciiTheme="minorHAnsi" w:hAnsiTheme="minorHAnsi" w:cstheme="minorHAnsi"/>
          <w:i/>
        </w:rPr>
        <w:instrText xml:space="preserve"> FORMTEXT </w:instrText>
      </w:r>
      <w:r>
        <w:rPr>
          <w:rFonts w:asciiTheme="minorHAnsi" w:hAnsiTheme="minorHAnsi" w:cstheme="minorHAnsi"/>
          <w:i/>
        </w:rPr>
      </w:r>
      <w:r>
        <w:rPr>
          <w:rFonts w:asciiTheme="minorHAnsi" w:hAnsiTheme="minorHAnsi" w:cstheme="minorHAnsi"/>
          <w:i/>
        </w:rPr>
        <w:fldChar w:fldCharType="separate"/>
      </w:r>
      <w:r>
        <w:rPr>
          <w:rFonts w:asciiTheme="minorHAnsi" w:hAnsiTheme="minorHAnsi" w:cstheme="minorHAnsi"/>
          <w:i/>
          <w:noProof/>
        </w:rPr>
        <w:t>Kutse andja esinadaja nimi, kuupäev</w:t>
      </w:r>
      <w:r>
        <w:rPr>
          <w:rFonts w:asciiTheme="minorHAnsi" w:hAnsiTheme="minorHAnsi" w:cstheme="minorHAnsi"/>
          <w:i/>
        </w:rPr>
        <w:fldChar w:fldCharType="end"/>
      </w:r>
      <w:bookmarkEnd w:id="1"/>
    </w:p>
    <w:sectPr w:rsidR="000222A0" w:rsidRPr="009C40D1" w:rsidSect="00AB4058">
      <w:pgSz w:w="16838" w:h="11906" w:orient="landscape"/>
      <w:pgMar w:top="10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52B7" w14:textId="77777777" w:rsidR="007F5364" w:rsidRDefault="007F5364" w:rsidP="00AB4058">
      <w:pPr>
        <w:spacing w:after="0" w:line="240" w:lineRule="auto"/>
      </w:pPr>
      <w:r>
        <w:separator/>
      </w:r>
    </w:p>
  </w:endnote>
  <w:endnote w:type="continuationSeparator" w:id="0">
    <w:p w14:paraId="7C1B2ADF" w14:textId="77777777" w:rsidR="007F5364" w:rsidRDefault="007F5364" w:rsidP="00AB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7BB4" w14:textId="77777777" w:rsidR="007F5364" w:rsidRDefault="007F5364" w:rsidP="00AB4058">
      <w:pPr>
        <w:spacing w:after="0" w:line="240" w:lineRule="auto"/>
      </w:pPr>
      <w:r>
        <w:separator/>
      </w:r>
    </w:p>
  </w:footnote>
  <w:footnote w:type="continuationSeparator" w:id="0">
    <w:p w14:paraId="02C2035A" w14:textId="77777777" w:rsidR="007F5364" w:rsidRDefault="007F5364" w:rsidP="00AB4058">
      <w:pPr>
        <w:spacing w:after="0" w:line="240" w:lineRule="auto"/>
      </w:pPr>
      <w:r>
        <w:continuationSeparator/>
      </w:r>
    </w:p>
  </w:footnote>
  <w:footnote w:id="1">
    <w:p w14:paraId="7586EC58" w14:textId="77777777" w:rsidR="001810F7" w:rsidRDefault="001810F7" w:rsidP="001810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eastAsia="Times New Roman" w:hAnsiTheme="minorHAnsi" w:cstheme="minorHAnsi"/>
          <w:color w:val="000000"/>
          <w:lang w:eastAsia="et-EE"/>
        </w:rPr>
        <w:t>Näiteks: kirjalik test/ praktiline töö või konkreetse kompetentsi nimetus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70"/>
    <w:rsid w:val="000222A0"/>
    <w:rsid w:val="000A25C8"/>
    <w:rsid w:val="001810F7"/>
    <w:rsid w:val="002316CF"/>
    <w:rsid w:val="00262121"/>
    <w:rsid w:val="00271BF4"/>
    <w:rsid w:val="002B3BD0"/>
    <w:rsid w:val="002C26EF"/>
    <w:rsid w:val="0032267D"/>
    <w:rsid w:val="0036350D"/>
    <w:rsid w:val="00402F3C"/>
    <w:rsid w:val="00405F45"/>
    <w:rsid w:val="00466170"/>
    <w:rsid w:val="00485342"/>
    <w:rsid w:val="005A0903"/>
    <w:rsid w:val="00632E0D"/>
    <w:rsid w:val="00640FDB"/>
    <w:rsid w:val="00767235"/>
    <w:rsid w:val="007F5364"/>
    <w:rsid w:val="008360BA"/>
    <w:rsid w:val="00851A71"/>
    <w:rsid w:val="008B5BDB"/>
    <w:rsid w:val="00990ADF"/>
    <w:rsid w:val="009C40D1"/>
    <w:rsid w:val="00AB4058"/>
    <w:rsid w:val="00AF36A5"/>
    <w:rsid w:val="00B80141"/>
    <w:rsid w:val="00B96119"/>
    <w:rsid w:val="00BD1674"/>
    <w:rsid w:val="00CF3D84"/>
    <w:rsid w:val="00D9344A"/>
    <w:rsid w:val="00F84348"/>
    <w:rsid w:val="00FA1A88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BE704"/>
  <w15:chartTrackingRefBased/>
  <w15:docId w15:val="{47D66058-530C-441D-96E5-D00FE49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40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0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405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D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12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2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.Lepikson\Desktop\Kutse%20andmise%20tasu%20muutmise%20selgit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59A9-1159-4B22-957C-0EA3AC3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Kutse andmise tasu muutmise selgitus</Template>
  <TotalTime>6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Lepikson</dc:creator>
  <cp:keywords/>
  <cp:lastModifiedBy>Agne Lepikson</cp:lastModifiedBy>
  <cp:revision>5</cp:revision>
  <dcterms:created xsi:type="dcterms:W3CDTF">2020-05-04T10:42:00Z</dcterms:created>
  <dcterms:modified xsi:type="dcterms:W3CDTF">2020-05-04T11:11:00Z</dcterms:modified>
</cp:coreProperties>
</file>