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03A0" w14:textId="77777777" w:rsidR="00D60AEE" w:rsidRPr="001A5248" w:rsidRDefault="00D60AEE" w:rsidP="00585BE0">
      <w:pPr>
        <w:autoSpaceDE w:val="0"/>
        <w:autoSpaceDN w:val="0"/>
        <w:adjustRightInd w:val="0"/>
        <w:rPr>
          <w:b/>
          <w:bCs/>
          <w:lang w:val="et-EE"/>
        </w:rPr>
      </w:pPr>
      <w:bookmarkStart w:id="0" w:name="_GoBack"/>
      <w:bookmarkEnd w:id="0"/>
    </w:p>
    <w:p w14:paraId="1C4BBA43" w14:textId="77777777" w:rsidR="00E67CCD" w:rsidRPr="00276D4C" w:rsidRDefault="002F35F3" w:rsidP="00E67CCD">
      <w:pPr>
        <w:autoSpaceDE w:val="0"/>
        <w:autoSpaceDN w:val="0"/>
        <w:adjustRightInd w:val="0"/>
        <w:jc w:val="center"/>
        <w:rPr>
          <w:b/>
          <w:bCs/>
          <w:color w:val="000000"/>
          <w:lang w:val="et-EE"/>
        </w:rPr>
      </w:pPr>
      <w:r w:rsidRPr="001A5248">
        <w:rPr>
          <w:b/>
          <w:bCs/>
          <w:lang w:val="et-EE"/>
        </w:rPr>
        <w:t>.......................................</w:t>
      </w:r>
      <w:r w:rsidR="0041045D">
        <w:rPr>
          <w:b/>
          <w:bCs/>
          <w:color w:val="000000"/>
          <w:lang w:val="et-EE"/>
        </w:rPr>
        <w:t xml:space="preserve"> </w:t>
      </w:r>
      <w:r w:rsidR="00E67CCD" w:rsidRPr="00276D4C">
        <w:rPr>
          <w:b/>
          <w:bCs/>
          <w:color w:val="000000"/>
          <w:lang w:val="et-EE"/>
        </w:rPr>
        <w:t>KUTSE</w:t>
      </w:r>
      <w:r w:rsidR="00921BDF">
        <w:rPr>
          <w:b/>
          <w:bCs/>
          <w:color w:val="000000"/>
          <w:lang w:val="et-EE"/>
        </w:rPr>
        <w:t>- JA HINDAMIS</w:t>
      </w:r>
      <w:r w:rsidR="00E67CCD" w:rsidRPr="00276D4C">
        <w:rPr>
          <w:b/>
          <w:bCs/>
          <w:color w:val="000000"/>
          <w:lang w:val="et-EE"/>
        </w:rPr>
        <w:t xml:space="preserve">KOMISJONI </w:t>
      </w:r>
      <w:r w:rsidR="00F84FFA" w:rsidRPr="00276D4C">
        <w:rPr>
          <w:b/>
          <w:bCs/>
          <w:color w:val="000000"/>
          <w:lang w:val="et-EE"/>
        </w:rPr>
        <w:t>TÖÖ</w:t>
      </w:r>
      <w:r w:rsidR="00E67CCD" w:rsidRPr="00276D4C">
        <w:rPr>
          <w:b/>
          <w:bCs/>
          <w:color w:val="000000"/>
          <w:lang w:val="et-EE"/>
        </w:rPr>
        <w:t>KORD</w:t>
      </w:r>
    </w:p>
    <w:p w14:paraId="20356B77" w14:textId="77777777" w:rsidR="00F97A3D" w:rsidRPr="00276D4C" w:rsidRDefault="00F97A3D" w:rsidP="00585BE0">
      <w:pPr>
        <w:autoSpaceDE w:val="0"/>
        <w:autoSpaceDN w:val="0"/>
        <w:adjustRightInd w:val="0"/>
        <w:rPr>
          <w:b/>
          <w:bCs/>
          <w:color w:val="000000"/>
          <w:lang w:val="et-EE"/>
        </w:rPr>
      </w:pPr>
    </w:p>
    <w:p w14:paraId="3C6886E0" w14:textId="77777777" w:rsidR="005351C5" w:rsidRPr="00276D4C" w:rsidRDefault="00360A93" w:rsidP="003541F8">
      <w:pPr>
        <w:numPr>
          <w:ilvl w:val="0"/>
          <w:numId w:val="9"/>
        </w:numPr>
        <w:autoSpaceDE w:val="0"/>
        <w:autoSpaceDN w:val="0"/>
        <w:adjustRightInd w:val="0"/>
        <w:rPr>
          <w:b/>
          <w:bCs/>
          <w:color w:val="000000"/>
          <w:lang w:val="et-EE"/>
        </w:rPr>
      </w:pPr>
      <w:r w:rsidRPr="00276D4C">
        <w:rPr>
          <w:b/>
          <w:bCs/>
          <w:color w:val="000000"/>
          <w:lang w:val="et-EE"/>
        </w:rPr>
        <w:t>ÜLDSÄTTED</w:t>
      </w:r>
    </w:p>
    <w:p w14:paraId="110B26A1" w14:textId="77777777" w:rsidR="003541F8" w:rsidRPr="00276D4C" w:rsidRDefault="003541F8" w:rsidP="003541F8">
      <w:pPr>
        <w:autoSpaceDE w:val="0"/>
        <w:autoSpaceDN w:val="0"/>
        <w:adjustRightInd w:val="0"/>
        <w:rPr>
          <w:b/>
          <w:bCs/>
          <w:color w:val="000000"/>
          <w:lang w:val="et-EE"/>
        </w:rPr>
      </w:pPr>
    </w:p>
    <w:p w14:paraId="73D5AD80" w14:textId="77777777" w:rsidR="00055C0F" w:rsidRDefault="009048CF" w:rsidP="00EF7F8F">
      <w:pPr>
        <w:numPr>
          <w:ilvl w:val="1"/>
          <w:numId w:val="9"/>
        </w:numPr>
        <w:autoSpaceDE w:val="0"/>
        <w:autoSpaceDN w:val="0"/>
        <w:adjustRightInd w:val="0"/>
        <w:jc w:val="both"/>
        <w:rPr>
          <w:color w:val="000000"/>
          <w:lang w:val="et-EE"/>
        </w:rPr>
      </w:pPr>
      <w:r>
        <w:rPr>
          <w:color w:val="000000"/>
          <w:lang w:val="et-EE"/>
        </w:rPr>
        <w:t>T</w:t>
      </w:r>
      <w:r w:rsidR="00055C0F" w:rsidRPr="00276D4C">
        <w:rPr>
          <w:color w:val="000000"/>
          <w:lang w:val="et-EE"/>
        </w:rPr>
        <w:t xml:space="preserve">öökorra on kehtestanud kutse andja eesmärgiga reguleerida kutsekomisjoni ja hindamiskomisjoni töökorraldust kutse andmise </w:t>
      </w:r>
      <w:r w:rsidR="00055C0F" w:rsidRPr="001B3C1E">
        <w:rPr>
          <w:i/>
          <w:color w:val="000000"/>
          <w:lang w:val="et-EE"/>
        </w:rPr>
        <w:t xml:space="preserve">ja </w:t>
      </w:r>
      <w:proofErr w:type="spellStart"/>
      <w:r w:rsidR="00055C0F" w:rsidRPr="001B3C1E">
        <w:rPr>
          <w:i/>
          <w:color w:val="000000"/>
          <w:lang w:val="et-EE"/>
        </w:rPr>
        <w:t>taastõendamise</w:t>
      </w:r>
      <w:proofErr w:type="spellEnd"/>
      <w:r w:rsidR="00055C0F" w:rsidRPr="00276D4C">
        <w:rPr>
          <w:color w:val="000000"/>
          <w:lang w:val="et-EE"/>
        </w:rPr>
        <w:t xml:space="preserve"> protsessis</w:t>
      </w:r>
      <w:r w:rsidR="00D266C2">
        <w:rPr>
          <w:color w:val="000000"/>
          <w:lang w:val="et-EE"/>
        </w:rPr>
        <w:t>.</w:t>
      </w:r>
    </w:p>
    <w:p w14:paraId="676DFE7C" w14:textId="77777777" w:rsidR="00C074DD" w:rsidRPr="00276D4C" w:rsidRDefault="009048CF" w:rsidP="00EF7F8F">
      <w:pPr>
        <w:numPr>
          <w:ilvl w:val="1"/>
          <w:numId w:val="9"/>
        </w:numPr>
        <w:autoSpaceDE w:val="0"/>
        <w:autoSpaceDN w:val="0"/>
        <w:adjustRightInd w:val="0"/>
        <w:jc w:val="both"/>
        <w:rPr>
          <w:color w:val="000000"/>
          <w:lang w:val="et-EE"/>
        </w:rPr>
      </w:pPr>
      <w:r>
        <w:rPr>
          <w:color w:val="000000"/>
          <w:lang w:val="et-EE"/>
        </w:rPr>
        <w:t>T</w:t>
      </w:r>
      <w:r w:rsidR="00C074DD" w:rsidRPr="00276D4C">
        <w:rPr>
          <w:color w:val="000000"/>
          <w:lang w:val="et-EE"/>
        </w:rPr>
        <w:t xml:space="preserve">öökorra väljatöötamisel on lähtutud kutseseadusest ja </w:t>
      </w:r>
      <w:r w:rsidR="00CC47E0" w:rsidRPr="00276D4C">
        <w:rPr>
          <w:color w:val="000000"/>
          <w:lang w:val="et-EE"/>
        </w:rPr>
        <w:t>Sihtasutuse Kutseko</w:t>
      </w:r>
      <w:r w:rsidR="00D266C2">
        <w:rPr>
          <w:color w:val="000000"/>
          <w:lang w:val="et-EE"/>
        </w:rPr>
        <w:t>d</w:t>
      </w:r>
      <w:r w:rsidR="00CC47E0" w:rsidRPr="00276D4C">
        <w:rPr>
          <w:color w:val="000000"/>
          <w:lang w:val="et-EE"/>
        </w:rPr>
        <w:t xml:space="preserve">a juures tegutseva </w:t>
      </w:r>
      <w:r>
        <w:rPr>
          <w:color w:val="000000"/>
          <w:lang w:val="et-EE"/>
        </w:rPr>
        <w:t>...................</w:t>
      </w:r>
      <w:r w:rsidR="001E5956">
        <w:rPr>
          <w:color w:val="000000"/>
          <w:lang w:val="et-EE"/>
        </w:rPr>
        <w:t xml:space="preserve"> </w:t>
      </w:r>
      <w:r w:rsidR="00C074DD" w:rsidRPr="00276D4C">
        <w:rPr>
          <w:color w:val="000000"/>
          <w:lang w:val="et-EE"/>
        </w:rPr>
        <w:t xml:space="preserve">Kutsenõukogu </w:t>
      </w:r>
      <w:r w:rsidR="00FD7F63" w:rsidRPr="00FD7F63">
        <w:rPr>
          <w:lang w:val="et-EE"/>
        </w:rPr>
        <w:t>kinnitatud</w:t>
      </w:r>
      <w:r w:rsidR="00EF7F8F">
        <w:rPr>
          <w:lang w:val="et-EE"/>
        </w:rPr>
        <w:t>...................................</w:t>
      </w:r>
      <w:r w:rsidR="00FD7F63">
        <w:rPr>
          <w:color w:val="FF0000"/>
          <w:lang w:val="et-EE"/>
        </w:rPr>
        <w:t xml:space="preserve"> </w:t>
      </w:r>
      <w:r w:rsidR="00C074DD" w:rsidRPr="00276D4C">
        <w:rPr>
          <w:color w:val="000000"/>
          <w:lang w:val="et-EE"/>
        </w:rPr>
        <w:t>kutse andmise korrast</w:t>
      </w:r>
      <w:r w:rsidR="00CC47E0" w:rsidRPr="00276D4C">
        <w:rPr>
          <w:color w:val="000000"/>
          <w:lang w:val="et-EE"/>
        </w:rPr>
        <w:t>.</w:t>
      </w:r>
    </w:p>
    <w:p w14:paraId="01C8C5F9" w14:textId="77777777" w:rsidR="00E67CCD" w:rsidRPr="00536C9C" w:rsidRDefault="00E67CCD" w:rsidP="003541F8">
      <w:pPr>
        <w:autoSpaceDE w:val="0"/>
        <w:autoSpaceDN w:val="0"/>
        <w:adjustRightInd w:val="0"/>
        <w:jc w:val="both"/>
        <w:rPr>
          <w:bCs/>
          <w:color w:val="000000"/>
          <w:lang w:val="et-EE"/>
        </w:rPr>
      </w:pPr>
    </w:p>
    <w:p w14:paraId="0E5F9CA7" w14:textId="77777777" w:rsidR="00010FFA" w:rsidRPr="00276D4C" w:rsidRDefault="00010FFA" w:rsidP="00DA1378">
      <w:pPr>
        <w:numPr>
          <w:ilvl w:val="0"/>
          <w:numId w:val="9"/>
        </w:numPr>
        <w:autoSpaceDE w:val="0"/>
        <w:autoSpaceDN w:val="0"/>
        <w:adjustRightInd w:val="0"/>
        <w:jc w:val="both"/>
        <w:rPr>
          <w:b/>
          <w:bCs/>
          <w:color w:val="000000"/>
          <w:lang w:val="et-EE"/>
        </w:rPr>
      </w:pPr>
      <w:r w:rsidRPr="00276D4C">
        <w:rPr>
          <w:b/>
          <w:bCs/>
          <w:color w:val="000000"/>
          <w:lang w:val="et-EE"/>
        </w:rPr>
        <w:t xml:space="preserve">KUTSEKOMISJONI </w:t>
      </w:r>
      <w:r w:rsidR="00A55064" w:rsidRPr="00276D4C">
        <w:rPr>
          <w:b/>
          <w:bCs/>
          <w:color w:val="000000"/>
          <w:lang w:val="et-EE"/>
        </w:rPr>
        <w:t xml:space="preserve">LIIKMETE </w:t>
      </w:r>
      <w:r w:rsidRPr="00276D4C">
        <w:rPr>
          <w:b/>
          <w:bCs/>
          <w:color w:val="000000"/>
          <w:lang w:val="et-EE"/>
        </w:rPr>
        <w:t>VALIMINE</w:t>
      </w:r>
      <w:r w:rsidR="00F84FFA" w:rsidRPr="00276D4C">
        <w:rPr>
          <w:b/>
          <w:bCs/>
          <w:color w:val="000000"/>
          <w:lang w:val="et-EE"/>
        </w:rPr>
        <w:t>, VOLITUSTE KESTUS, TAGASIASTUMINE JA VÄLJAARVAMINE</w:t>
      </w:r>
    </w:p>
    <w:p w14:paraId="0509792F" w14:textId="77777777" w:rsidR="003541F8" w:rsidRPr="00276D4C" w:rsidRDefault="003541F8" w:rsidP="003541F8">
      <w:pPr>
        <w:autoSpaceDE w:val="0"/>
        <w:autoSpaceDN w:val="0"/>
        <w:adjustRightInd w:val="0"/>
        <w:jc w:val="both"/>
        <w:rPr>
          <w:b/>
          <w:bCs/>
          <w:color w:val="000000"/>
          <w:lang w:val="et-EE"/>
        </w:rPr>
      </w:pPr>
    </w:p>
    <w:p w14:paraId="577AA144" w14:textId="65CC61AB" w:rsidR="000D1C21" w:rsidRPr="00276D4C" w:rsidRDefault="000D1C21" w:rsidP="00DA1378">
      <w:pPr>
        <w:numPr>
          <w:ilvl w:val="1"/>
          <w:numId w:val="9"/>
        </w:numPr>
        <w:autoSpaceDE w:val="0"/>
        <w:autoSpaceDN w:val="0"/>
        <w:adjustRightInd w:val="0"/>
        <w:jc w:val="both"/>
        <w:rPr>
          <w:bCs/>
          <w:color w:val="000000"/>
          <w:lang w:val="et-EE"/>
        </w:rPr>
      </w:pPr>
      <w:r w:rsidRPr="00276D4C">
        <w:rPr>
          <w:bCs/>
          <w:color w:val="000000"/>
          <w:lang w:val="et-EE"/>
        </w:rPr>
        <w:t xml:space="preserve">Kutse andja teeb </w:t>
      </w:r>
      <w:r w:rsidRPr="00922DE4">
        <w:rPr>
          <w:bCs/>
          <w:lang w:val="et-EE"/>
        </w:rPr>
        <w:t>ettepaneku</w:t>
      </w:r>
      <w:r w:rsidR="00922DE4">
        <w:rPr>
          <w:bCs/>
          <w:lang w:val="et-EE"/>
        </w:rPr>
        <w:t xml:space="preserve"> </w:t>
      </w:r>
      <w:r w:rsidR="002F35F3">
        <w:rPr>
          <w:bCs/>
          <w:color w:val="000000"/>
          <w:lang w:val="et-EE"/>
        </w:rPr>
        <w:t>......................</w:t>
      </w:r>
      <w:r w:rsidR="00922DE4" w:rsidRPr="00AA592F">
        <w:rPr>
          <w:bCs/>
          <w:color w:val="000000"/>
          <w:lang w:val="et-EE"/>
        </w:rPr>
        <w:t xml:space="preserve"> </w:t>
      </w:r>
      <w:r w:rsidRPr="00276D4C">
        <w:rPr>
          <w:bCs/>
          <w:color w:val="000000"/>
          <w:lang w:val="et-EE"/>
        </w:rPr>
        <w:t>kutse</w:t>
      </w:r>
      <w:r w:rsidR="002D652C">
        <w:rPr>
          <w:bCs/>
          <w:color w:val="000000"/>
          <w:lang w:val="et-EE"/>
        </w:rPr>
        <w:t>te</w:t>
      </w:r>
      <w:r w:rsidRPr="00276D4C">
        <w:rPr>
          <w:bCs/>
          <w:color w:val="000000"/>
          <w:lang w:val="et-EE"/>
        </w:rPr>
        <w:t xml:space="preserve"> andmisest h</w:t>
      </w:r>
      <w:r w:rsidR="00010FFA" w:rsidRPr="00276D4C">
        <w:rPr>
          <w:bCs/>
          <w:color w:val="000000"/>
          <w:lang w:val="et-EE"/>
        </w:rPr>
        <w:t>uvitatud osapoolel</w:t>
      </w:r>
      <w:r w:rsidRPr="00276D4C">
        <w:rPr>
          <w:bCs/>
          <w:color w:val="000000"/>
          <w:lang w:val="et-EE"/>
        </w:rPr>
        <w:t>e</w:t>
      </w:r>
      <w:r w:rsidR="00010FFA" w:rsidRPr="00276D4C">
        <w:rPr>
          <w:bCs/>
          <w:color w:val="000000"/>
          <w:lang w:val="et-EE"/>
        </w:rPr>
        <w:t xml:space="preserve"> </w:t>
      </w:r>
      <w:r w:rsidRPr="00536C9C">
        <w:rPr>
          <w:bCs/>
          <w:color w:val="000000"/>
          <w:lang w:val="et-EE"/>
        </w:rPr>
        <w:t>(</w:t>
      </w:r>
      <w:r w:rsidRPr="009A593C">
        <w:rPr>
          <w:i/>
          <w:lang w:val="et-EE"/>
        </w:rPr>
        <w:t>spetsialistid, tööandjad, töötajad, koolitajad, kutse- ja erialaliitude esindajad, vajaduse korral klientide ja tarbijate esindajad</w:t>
      </w:r>
      <w:r w:rsidRPr="00536C9C">
        <w:rPr>
          <w:lang w:val="et-EE"/>
        </w:rPr>
        <w:t>)</w:t>
      </w:r>
      <w:r w:rsidRPr="00536C9C">
        <w:rPr>
          <w:i/>
          <w:lang w:val="et-EE"/>
        </w:rPr>
        <w:t xml:space="preserve"> </w:t>
      </w:r>
      <w:r w:rsidR="00010FFA" w:rsidRPr="00276D4C">
        <w:rPr>
          <w:bCs/>
          <w:color w:val="000000"/>
          <w:lang w:val="et-EE"/>
        </w:rPr>
        <w:t>kutsekomisjoni</w:t>
      </w:r>
      <w:r w:rsidRPr="00276D4C">
        <w:rPr>
          <w:bCs/>
          <w:color w:val="000000"/>
          <w:lang w:val="et-EE"/>
        </w:rPr>
        <w:t>s osalemiseks</w:t>
      </w:r>
      <w:r w:rsidR="00FD7F63">
        <w:rPr>
          <w:bCs/>
          <w:color w:val="000000"/>
          <w:lang w:val="et-EE"/>
        </w:rPr>
        <w:t>.</w:t>
      </w:r>
    </w:p>
    <w:p w14:paraId="16899974" w14:textId="77777777" w:rsidR="00010FFA" w:rsidRPr="00276D4C" w:rsidRDefault="000D1C21" w:rsidP="00DA1378">
      <w:pPr>
        <w:numPr>
          <w:ilvl w:val="1"/>
          <w:numId w:val="9"/>
        </w:numPr>
        <w:autoSpaceDE w:val="0"/>
        <w:autoSpaceDN w:val="0"/>
        <w:adjustRightInd w:val="0"/>
        <w:jc w:val="both"/>
        <w:rPr>
          <w:bCs/>
          <w:color w:val="000000"/>
          <w:lang w:val="et-EE"/>
        </w:rPr>
      </w:pPr>
      <w:r w:rsidRPr="00276D4C">
        <w:rPr>
          <w:bCs/>
          <w:color w:val="000000"/>
          <w:lang w:val="et-EE"/>
        </w:rPr>
        <w:t>Huvitatud osapool esitab kutse andjale kirjaliku ettepaneku oma esindaja määramiseks kutsekomisjoni</w:t>
      </w:r>
      <w:r w:rsidR="00010FFA" w:rsidRPr="00276D4C">
        <w:rPr>
          <w:bCs/>
          <w:color w:val="000000"/>
          <w:lang w:val="et-EE"/>
        </w:rPr>
        <w:t>.</w:t>
      </w:r>
    </w:p>
    <w:p w14:paraId="37D0B243" w14:textId="4D960C47" w:rsidR="00F84FFA" w:rsidRPr="00D66D7C" w:rsidRDefault="00A564B8" w:rsidP="00DA1378">
      <w:pPr>
        <w:numPr>
          <w:ilvl w:val="1"/>
          <w:numId w:val="9"/>
        </w:numPr>
        <w:autoSpaceDE w:val="0"/>
        <w:autoSpaceDN w:val="0"/>
        <w:adjustRightInd w:val="0"/>
        <w:jc w:val="both"/>
        <w:rPr>
          <w:bCs/>
          <w:color w:val="000000"/>
          <w:lang w:val="et-EE"/>
        </w:rPr>
      </w:pPr>
      <w:r w:rsidRPr="00EC3487">
        <w:rPr>
          <w:lang w:val="et-EE"/>
        </w:rPr>
        <w:t>K</w:t>
      </w:r>
      <w:r w:rsidR="00C5134A" w:rsidRPr="00EC3487">
        <w:rPr>
          <w:lang w:val="et-EE"/>
        </w:rPr>
        <w:t>andidaat peab vastama kutsekomi</w:t>
      </w:r>
      <w:r w:rsidRPr="00EC3487">
        <w:rPr>
          <w:lang w:val="et-EE"/>
        </w:rPr>
        <w:t>s</w:t>
      </w:r>
      <w:r w:rsidR="00C5134A" w:rsidRPr="00EC3487">
        <w:rPr>
          <w:lang w:val="et-EE"/>
        </w:rPr>
        <w:t>j</w:t>
      </w:r>
      <w:r w:rsidRPr="00EC3487">
        <w:rPr>
          <w:lang w:val="et-EE"/>
        </w:rPr>
        <w:t>oni liikmele esitatud nõuetele</w:t>
      </w:r>
      <w:r w:rsidR="00FD31EE" w:rsidRPr="00EC3487">
        <w:rPr>
          <w:i/>
          <w:lang w:val="et-EE"/>
        </w:rPr>
        <w:t>.</w:t>
      </w:r>
    </w:p>
    <w:p w14:paraId="5C5373E1" w14:textId="77777777" w:rsidR="00051C8E" w:rsidRPr="00276D4C" w:rsidRDefault="00051C8E" w:rsidP="00F84FFA">
      <w:pPr>
        <w:numPr>
          <w:ilvl w:val="1"/>
          <w:numId w:val="9"/>
        </w:numPr>
        <w:autoSpaceDE w:val="0"/>
        <w:autoSpaceDN w:val="0"/>
        <w:adjustRightInd w:val="0"/>
        <w:jc w:val="both"/>
        <w:rPr>
          <w:bCs/>
          <w:color w:val="000000"/>
          <w:lang w:val="et-EE"/>
        </w:rPr>
      </w:pPr>
      <w:r w:rsidRPr="00276D4C">
        <w:rPr>
          <w:bCs/>
          <w:color w:val="000000"/>
          <w:lang w:val="et-EE"/>
        </w:rPr>
        <w:t xml:space="preserve">Kutsekomisjoni liikmete volitused kehtivad alates nende </w:t>
      </w:r>
      <w:r w:rsidR="00A379F0" w:rsidRPr="00276D4C">
        <w:rPr>
          <w:bCs/>
          <w:color w:val="000000"/>
          <w:lang w:val="et-EE"/>
        </w:rPr>
        <w:t xml:space="preserve">liikmeks vastuvõtmise otsusest </w:t>
      </w:r>
      <w:r w:rsidRPr="00276D4C">
        <w:rPr>
          <w:bCs/>
          <w:color w:val="000000"/>
          <w:lang w:val="et-EE"/>
        </w:rPr>
        <w:t xml:space="preserve">kuni nende tagasiastumise või </w:t>
      </w:r>
      <w:r w:rsidR="002B7661" w:rsidRPr="00276D4C">
        <w:rPr>
          <w:bCs/>
          <w:color w:val="000000"/>
          <w:lang w:val="et-EE"/>
        </w:rPr>
        <w:t>väljaarvamise</w:t>
      </w:r>
      <w:r w:rsidRPr="00276D4C">
        <w:rPr>
          <w:bCs/>
          <w:color w:val="000000"/>
          <w:lang w:val="et-EE"/>
        </w:rPr>
        <w:t xml:space="preserve"> otsuse vastuvõtmiseni, kuid mitte kauem kui kehtivad </w:t>
      </w:r>
      <w:r w:rsidR="00F766FB" w:rsidRPr="00276D4C">
        <w:rPr>
          <w:bCs/>
          <w:color w:val="000000"/>
          <w:lang w:val="et-EE"/>
        </w:rPr>
        <w:t xml:space="preserve">kutse andja </w:t>
      </w:r>
      <w:r w:rsidRPr="00276D4C">
        <w:rPr>
          <w:bCs/>
          <w:color w:val="000000"/>
          <w:lang w:val="et-EE"/>
        </w:rPr>
        <w:t>õigused</w:t>
      </w:r>
      <w:r w:rsidR="00D50AB1" w:rsidRPr="00276D4C">
        <w:rPr>
          <w:bCs/>
          <w:color w:val="000000"/>
          <w:lang w:val="et-EE"/>
        </w:rPr>
        <w:t>.</w:t>
      </w:r>
    </w:p>
    <w:p w14:paraId="089159C8" w14:textId="77777777" w:rsidR="00051C8E" w:rsidRPr="00276D4C" w:rsidRDefault="00051C8E" w:rsidP="00DA1378">
      <w:pPr>
        <w:numPr>
          <w:ilvl w:val="1"/>
          <w:numId w:val="9"/>
        </w:numPr>
        <w:autoSpaceDE w:val="0"/>
        <w:autoSpaceDN w:val="0"/>
        <w:adjustRightInd w:val="0"/>
        <w:jc w:val="both"/>
        <w:rPr>
          <w:bCs/>
          <w:color w:val="000000"/>
          <w:lang w:val="et-EE"/>
        </w:rPr>
      </w:pPr>
      <w:r w:rsidRPr="00276D4C">
        <w:rPr>
          <w:bCs/>
          <w:color w:val="000000"/>
          <w:lang w:val="et-EE"/>
        </w:rPr>
        <w:t xml:space="preserve">Kutsekomisjoni liige võib igal ajal tagasi astuda, esitades selle kohta </w:t>
      </w:r>
      <w:r w:rsidR="00D50AB1" w:rsidRPr="00276D4C">
        <w:rPr>
          <w:bCs/>
          <w:color w:val="000000"/>
          <w:lang w:val="et-EE"/>
        </w:rPr>
        <w:t>kuts</w:t>
      </w:r>
      <w:r w:rsidR="00A379F0" w:rsidRPr="00276D4C">
        <w:rPr>
          <w:bCs/>
          <w:color w:val="000000"/>
          <w:lang w:val="et-EE"/>
        </w:rPr>
        <w:t xml:space="preserve">e andjale </w:t>
      </w:r>
      <w:r w:rsidRPr="00276D4C">
        <w:rPr>
          <w:bCs/>
          <w:color w:val="000000"/>
          <w:lang w:val="et-EE"/>
        </w:rPr>
        <w:t>kirjaliku avalduse.</w:t>
      </w:r>
    </w:p>
    <w:p w14:paraId="4B2DF55E" w14:textId="77777777" w:rsidR="00051C8E" w:rsidRDefault="002B7661" w:rsidP="003541F8">
      <w:pPr>
        <w:numPr>
          <w:ilvl w:val="1"/>
          <w:numId w:val="9"/>
        </w:numPr>
        <w:autoSpaceDE w:val="0"/>
        <w:autoSpaceDN w:val="0"/>
        <w:adjustRightInd w:val="0"/>
        <w:jc w:val="both"/>
        <w:rPr>
          <w:bCs/>
          <w:color w:val="000000"/>
          <w:lang w:val="et-EE"/>
        </w:rPr>
      </w:pPr>
      <w:r w:rsidRPr="00276D4C">
        <w:rPr>
          <w:bCs/>
          <w:color w:val="000000"/>
          <w:lang w:val="et-EE"/>
        </w:rPr>
        <w:t xml:space="preserve">Kutsekomisjonil </w:t>
      </w:r>
      <w:r w:rsidR="00BB352E">
        <w:rPr>
          <w:bCs/>
          <w:color w:val="000000"/>
          <w:lang w:val="et-EE"/>
        </w:rPr>
        <w:t xml:space="preserve">on </w:t>
      </w:r>
      <w:r w:rsidRPr="00276D4C">
        <w:rPr>
          <w:bCs/>
          <w:color w:val="000000"/>
          <w:lang w:val="et-EE"/>
        </w:rPr>
        <w:t>õigus teha kutse</w:t>
      </w:r>
      <w:r w:rsidR="00D266C2">
        <w:rPr>
          <w:bCs/>
          <w:color w:val="000000"/>
          <w:lang w:val="et-EE"/>
        </w:rPr>
        <w:t xml:space="preserve"> andjale ettepanek liikme välja</w:t>
      </w:r>
      <w:r w:rsidRPr="00276D4C">
        <w:rPr>
          <w:bCs/>
          <w:color w:val="000000"/>
          <w:lang w:val="et-EE"/>
        </w:rPr>
        <w:t>vahetamiseks, kui on selgunud, et liige ei täida oma ülesandeid või on ebausaldusväärne.</w:t>
      </w:r>
      <w:r w:rsidR="00536C9C">
        <w:rPr>
          <w:bCs/>
          <w:color w:val="000000"/>
          <w:lang w:val="et-EE"/>
        </w:rPr>
        <w:t xml:space="preserve"> </w:t>
      </w:r>
      <w:r w:rsidR="007B7D7A">
        <w:rPr>
          <w:bCs/>
          <w:color w:val="000000"/>
          <w:lang w:val="et-EE"/>
        </w:rPr>
        <w:t>Kutse andja teatab oma otsusest kutsekomisjonile ja otsusega seotud kutsekomisjoni liikmele.</w:t>
      </w:r>
    </w:p>
    <w:p w14:paraId="3D2AFB54" w14:textId="4C2A1159" w:rsidR="007B7D7A" w:rsidRPr="00FD31EE" w:rsidRDefault="007B7D7A" w:rsidP="007B7D7A">
      <w:pPr>
        <w:numPr>
          <w:ilvl w:val="1"/>
          <w:numId w:val="9"/>
        </w:numPr>
        <w:autoSpaceDE w:val="0"/>
        <w:autoSpaceDN w:val="0"/>
        <w:adjustRightInd w:val="0"/>
        <w:jc w:val="both"/>
        <w:rPr>
          <w:bCs/>
          <w:color w:val="000000"/>
          <w:lang w:val="et-EE"/>
        </w:rPr>
      </w:pPr>
      <w:r w:rsidRPr="00276D4C">
        <w:rPr>
          <w:bCs/>
          <w:color w:val="000000"/>
          <w:lang w:val="et-EE"/>
        </w:rPr>
        <w:t xml:space="preserve">Tagasiastumise avalduse esitanud </w:t>
      </w:r>
      <w:r>
        <w:rPr>
          <w:bCs/>
          <w:color w:val="000000"/>
          <w:lang w:val="et-EE"/>
        </w:rPr>
        <w:t xml:space="preserve">või väljaarvatud </w:t>
      </w:r>
      <w:r w:rsidRPr="00276D4C">
        <w:rPr>
          <w:bCs/>
          <w:color w:val="000000"/>
          <w:lang w:val="et-EE"/>
        </w:rPr>
        <w:t>kutsekomisjoni liikme asemel</w:t>
      </w:r>
      <w:r w:rsidR="008B2CF3">
        <w:rPr>
          <w:bCs/>
          <w:color w:val="000000"/>
          <w:lang w:val="et-EE"/>
        </w:rPr>
        <w:t>e</w:t>
      </w:r>
      <w:r w:rsidRPr="00276D4C">
        <w:rPr>
          <w:bCs/>
          <w:color w:val="000000"/>
          <w:lang w:val="et-EE"/>
        </w:rPr>
        <w:t xml:space="preserve"> </w:t>
      </w:r>
      <w:r>
        <w:rPr>
          <w:bCs/>
          <w:color w:val="000000"/>
          <w:lang w:val="et-EE"/>
        </w:rPr>
        <w:t xml:space="preserve">võib valida uue liikme, tehes ettepaneku </w:t>
      </w:r>
      <w:r w:rsidRPr="00276D4C">
        <w:rPr>
          <w:bCs/>
          <w:color w:val="000000"/>
          <w:lang w:val="et-EE"/>
        </w:rPr>
        <w:t>huvitatud osapoolele</w:t>
      </w:r>
      <w:r w:rsidR="009048CF">
        <w:rPr>
          <w:bCs/>
          <w:color w:val="000000"/>
          <w:lang w:val="et-EE"/>
        </w:rPr>
        <w:t xml:space="preserve">, </w:t>
      </w:r>
      <w:r w:rsidR="00A564B8" w:rsidRPr="00D66D7C">
        <w:rPr>
          <w:lang w:val="et-EE"/>
        </w:rPr>
        <w:t>säilitades sealjuures osapoolte tasakaalu kutsekomisjonis</w:t>
      </w:r>
      <w:r w:rsidRPr="00FD31EE">
        <w:rPr>
          <w:bCs/>
          <w:color w:val="000000"/>
          <w:lang w:val="et-EE"/>
        </w:rPr>
        <w:t>.</w:t>
      </w:r>
    </w:p>
    <w:p w14:paraId="34F899BC" w14:textId="77777777" w:rsidR="007B3AA5" w:rsidRDefault="007B3AA5" w:rsidP="00DA1378">
      <w:pPr>
        <w:autoSpaceDE w:val="0"/>
        <w:autoSpaceDN w:val="0"/>
        <w:adjustRightInd w:val="0"/>
        <w:jc w:val="both"/>
        <w:rPr>
          <w:color w:val="000000"/>
          <w:lang w:val="et-EE"/>
        </w:rPr>
      </w:pPr>
    </w:p>
    <w:p w14:paraId="402EA16E" w14:textId="77777777" w:rsidR="00A564B8" w:rsidRPr="00276D4C" w:rsidRDefault="00A564B8" w:rsidP="00DA1378">
      <w:pPr>
        <w:autoSpaceDE w:val="0"/>
        <w:autoSpaceDN w:val="0"/>
        <w:adjustRightInd w:val="0"/>
        <w:jc w:val="both"/>
        <w:rPr>
          <w:color w:val="000000"/>
          <w:lang w:val="et-EE"/>
        </w:rPr>
      </w:pPr>
    </w:p>
    <w:p w14:paraId="57F3D486" w14:textId="77777777" w:rsidR="002B0769" w:rsidRPr="00276D4C" w:rsidRDefault="002B0769" w:rsidP="003541F8">
      <w:pPr>
        <w:numPr>
          <w:ilvl w:val="0"/>
          <w:numId w:val="9"/>
        </w:numPr>
        <w:autoSpaceDE w:val="0"/>
        <w:autoSpaceDN w:val="0"/>
        <w:adjustRightInd w:val="0"/>
        <w:jc w:val="both"/>
        <w:rPr>
          <w:b/>
          <w:bCs/>
          <w:color w:val="000000"/>
          <w:lang w:val="et-EE"/>
        </w:rPr>
      </w:pPr>
      <w:r w:rsidRPr="00276D4C">
        <w:rPr>
          <w:b/>
          <w:color w:val="000000"/>
          <w:lang w:val="et-EE"/>
        </w:rPr>
        <w:t>KUTSEKOMISJONI LIIKMETE VAHELINE TÖÖJAOTUS</w:t>
      </w:r>
    </w:p>
    <w:p w14:paraId="402CF12C" w14:textId="77777777" w:rsidR="003541F8" w:rsidRPr="00276D4C" w:rsidRDefault="003541F8" w:rsidP="003541F8">
      <w:pPr>
        <w:autoSpaceDE w:val="0"/>
        <w:autoSpaceDN w:val="0"/>
        <w:adjustRightInd w:val="0"/>
        <w:jc w:val="both"/>
        <w:rPr>
          <w:b/>
          <w:bCs/>
          <w:color w:val="000000"/>
          <w:lang w:val="et-EE"/>
        </w:rPr>
      </w:pPr>
    </w:p>
    <w:p w14:paraId="172CEC52" w14:textId="77777777" w:rsidR="00903B70" w:rsidRPr="00276D4C" w:rsidRDefault="002B0769" w:rsidP="00DA1378">
      <w:pPr>
        <w:numPr>
          <w:ilvl w:val="1"/>
          <w:numId w:val="9"/>
        </w:numPr>
        <w:autoSpaceDE w:val="0"/>
        <w:autoSpaceDN w:val="0"/>
        <w:adjustRightInd w:val="0"/>
        <w:jc w:val="both"/>
        <w:rPr>
          <w:bCs/>
          <w:color w:val="000000"/>
          <w:lang w:val="et-EE"/>
        </w:rPr>
      </w:pPr>
      <w:r w:rsidRPr="00276D4C">
        <w:rPr>
          <w:color w:val="000000"/>
          <w:lang w:val="et-EE"/>
        </w:rPr>
        <w:t>Kutsekomisjoni liikmed valivad endi hulgast kutsekomisjoni es</w:t>
      </w:r>
      <w:r w:rsidR="002B7661" w:rsidRPr="00276D4C">
        <w:rPr>
          <w:color w:val="000000"/>
          <w:lang w:val="et-EE"/>
        </w:rPr>
        <w:t>imehe</w:t>
      </w:r>
      <w:r w:rsidR="005B35DA" w:rsidRPr="00276D4C">
        <w:rPr>
          <w:color w:val="000000"/>
          <w:lang w:val="et-EE"/>
        </w:rPr>
        <w:t xml:space="preserve"> ja aseesimehe</w:t>
      </w:r>
      <w:r w:rsidR="002B7661" w:rsidRPr="00276D4C">
        <w:rPr>
          <w:color w:val="000000"/>
          <w:lang w:val="et-EE"/>
        </w:rPr>
        <w:t>, kelle tööülesanneteks on</w:t>
      </w:r>
      <w:r w:rsidRPr="00276D4C">
        <w:rPr>
          <w:color w:val="000000"/>
          <w:lang w:val="et-EE"/>
        </w:rPr>
        <w:t>:</w:t>
      </w:r>
    </w:p>
    <w:p w14:paraId="3172B645" w14:textId="77777777" w:rsidR="002B0769" w:rsidRPr="00276D4C" w:rsidRDefault="002B0769" w:rsidP="00DA1378">
      <w:pPr>
        <w:numPr>
          <w:ilvl w:val="2"/>
          <w:numId w:val="9"/>
        </w:numPr>
        <w:autoSpaceDE w:val="0"/>
        <w:autoSpaceDN w:val="0"/>
        <w:adjustRightInd w:val="0"/>
        <w:jc w:val="both"/>
        <w:rPr>
          <w:bCs/>
          <w:color w:val="000000"/>
          <w:lang w:val="et-EE"/>
        </w:rPr>
      </w:pPr>
      <w:r w:rsidRPr="00276D4C">
        <w:rPr>
          <w:color w:val="000000"/>
          <w:lang w:val="et-EE"/>
        </w:rPr>
        <w:t>kutsekomisjoni koosolekute kokkukutsumine ja juhtimine;</w:t>
      </w:r>
    </w:p>
    <w:p w14:paraId="18C73C8D" w14:textId="77777777" w:rsidR="002B0769"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koosolekute päevakorra määramine;</w:t>
      </w:r>
    </w:p>
    <w:p w14:paraId="2E6AABA4" w14:textId="77777777" w:rsidR="00903B70"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otsuste nõuetekohase vormistamise ja säilitamise korraldamine;</w:t>
      </w:r>
    </w:p>
    <w:p w14:paraId="4D4771D1" w14:textId="5642D580" w:rsidR="00903B70"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liikmete vahelise teabevahetuse korraldamine;</w:t>
      </w:r>
    </w:p>
    <w:p w14:paraId="44DCF4B3" w14:textId="77777777" w:rsidR="00903B70" w:rsidRPr="00C210EB" w:rsidRDefault="00903B70" w:rsidP="00DA1378">
      <w:pPr>
        <w:numPr>
          <w:ilvl w:val="1"/>
          <w:numId w:val="9"/>
        </w:numPr>
        <w:autoSpaceDE w:val="0"/>
        <w:autoSpaceDN w:val="0"/>
        <w:adjustRightInd w:val="0"/>
        <w:jc w:val="both"/>
        <w:rPr>
          <w:bCs/>
          <w:color w:val="000000"/>
          <w:lang w:val="et-EE"/>
        </w:rPr>
      </w:pPr>
      <w:r w:rsidRPr="00276D4C">
        <w:rPr>
          <w:bCs/>
          <w:color w:val="000000"/>
          <w:lang w:val="et-EE"/>
        </w:rPr>
        <w:t xml:space="preserve">Kutsekomisjoni liikmed lepivad </w:t>
      </w:r>
      <w:r w:rsidR="009A593C">
        <w:rPr>
          <w:bCs/>
          <w:color w:val="000000"/>
          <w:lang w:val="et-EE"/>
        </w:rPr>
        <w:t xml:space="preserve">….. </w:t>
      </w:r>
      <w:r w:rsidRPr="009A593C">
        <w:rPr>
          <w:bCs/>
          <w:i/>
          <w:color w:val="000000"/>
          <w:lang w:val="et-EE"/>
        </w:rPr>
        <w:t>konsensuse alusel</w:t>
      </w:r>
      <w:r w:rsidRPr="00276D4C">
        <w:rPr>
          <w:bCs/>
          <w:color w:val="000000"/>
          <w:lang w:val="et-EE"/>
        </w:rPr>
        <w:t xml:space="preserve"> kokku omavahelise tööjaotuse ja vastutusvaldkonnad.</w:t>
      </w:r>
      <w:r w:rsidR="00DB13EE">
        <w:rPr>
          <w:bCs/>
          <w:color w:val="000000"/>
          <w:lang w:val="et-EE"/>
        </w:rPr>
        <w:t xml:space="preserve"> </w:t>
      </w:r>
      <w:r w:rsidR="00C210EB">
        <w:rPr>
          <w:bCs/>
          <w:color w:val="000000"/>
          <w:lang w:val="et-EE"/>
        </w:rPr>
        <w:t>Tööjaotus ja -</w:t>
      </w:r>
      <w:r w:rsidR="00DB13EE" w:rsidRPr="00C210EB">
        <w:rPr>
          <w:bCs/>
          <w:color w:val="000000"/>
          <w:lang w:val="et-EE"/>
        </w:rPr>
        <w:t>ülesanded fikseeritakse kutsekomis</w:t>
      </w:r>
      <w:r w:rsidR="00C210EB">
        <w:rPr>
          <w:bCs/>
          <w:color w:val="000000"/>
          <w:lang w:val="et-EE"/>
        </w:rPr>
        <w:t>joni koosolekute protokollides.</w:t>
      </w:r>
    </w:p>
    <w:p w14:paraId="1B125710" w14:textId="4758A5FE" w:rsidR="00A45275" w:rsidRDefault="00A45275" w:rsidP="003541F8">
      <w:pPr>
        <w:autoSpaceDE w:val="0"/>
        <w:autoSpaceDN w:val="0"/>
        <w:adjustRightInd w:val="0"/>
        <w:jc w:val="both"/>
        <w:rPr>
          <w:bCs/>
          <w:color w:val="000000"/>
          <w:lang w:val="et-EE"/>
        </w:rPr>
      </w:pPr>
    </w:p>
    <w:p w14:paraId="2EE4D39F" w14:textId="1B974624" w:rsidR="005213D0" w:rsidRDefault="005213D0" w:rsidP="003541F8">
      <w:pPr>
        <w:autoSpaceDE w:val="0"/>
        <w:autoSpaceDN w:val="0"/>
        <w:adjustRightInd w:val="0"/>
        <w:jc w:val="both"/>
        <w:rPr>
          <w:bCs/>
          <w:color w:val="000000"/>
          <w:lang w:val="et-EE"/>
        </w:rPr>
      </w:pPr>
    </w:p>
    <w:p w14:paraId="156AA294" w14:textId="77777777" w:rsidR="005213D0" w:rsidRPr="001D34DD" w:rsidRDefault="005213D0" w:rsidP="003541F8">
      <w:pPr>
        <w:autoSpaceDE w:val="0"/>
        <w:autoSpaceDN w:val="0"/>
        <w:adjustRightInd w:val="0"/>
        <w:jc w:val="both"/>
        <w:rPr>
          <w:bCs/>
          <w:color w:val="000000"/>
          <w:lang w:val="et-EE"/>
        </w:rPr>
      </w:pPr>
    </w:p>
    <w:p w14:paraId="29A2C047" w14:textId="77777777" w:rsidR="00DA1378" w:rsidRPr="001D34DD" w:rsidRDefault="006227BF" w:rsidP="00DA1378">
      <w:pPr>
        <w:numPr>
          <w:ilvl w:val="0"/>
          <w:numId w:val="9"/>
        </w:numPr>
        <w:autoSpaceDE w:val="0"/>
        <w:autoSpaceDN w:val="0"/>
        <w:adjustRightInd w:val="0"/>
        <w:jc w:val="both"/>
        <w:rPr>
          <w:b/>
          <w:bCs/>
          <w:color w:val="000000"/>
          <w:lang w:val="et-EE"/>
        </w:rPr>
      </w:pPr>
      <w:r w:rsidRPr="001D34DD">
        <w:rPr>
          <w:b/>
          <w:bCs/>
          <w:color w:val="000000"/>
          <w:lang w:val="et-EE"/>
        </w:rPr>
        <w:lastRenderedPageBreak/>
        <w:t>KUTSEKOMISJONI ÜLESANDED</w:t>
      </w:r>
    </w:p>
    <w:p w14:paraId="63B737DC" w14:textId="77777777" w:rsidR="003541F8" w:rsidRPr="00BB5454" w:rsidRDefault="003541F8" w:rsidP="003541F8">
      <w:pPr>
        <w:autoSpaceDE w:val="0"/>
        <w:autoSpaceDN w:val="0"/>
        <w:adjustRightInd w:val="0"/>
        <w:jc w:val="both"/>
        <w:rPr>
          <w:b/>
          <w:bCs/>
          <w:i/>
          <w:color w:val="000000"/>
          <w:lang w:val="et-EE"/>
        </w:rPr>
      </w:pPr>
    </w:p>
    <w:p w14:paraId="06E6EB7C" w14:textId="77777777" w:rsidR="006227BF" w:rsidRPr="00276D4C" w:rsidRDefault="006227BF" w:rsidP="00BB5454">
      <w:pPr>
        <w:pStyle w:val="BodyTextIndent2"/>
        <w:ind w:left="0" w:firstLine="0"/>
      </w:pPr>
      <w:r w:rsidRPr="00276D4C">
        <w:t xml:space="preserve">Kutsekomisjoni tegevuse eesmärgiks on </w:t>
      </w:r>
      <w:r w:rsidR="00BB5454">
        <w:t xml:space="preserve">arendada ja </w:t>
      </w:r>
      <w:r w:rsidR="00435D57" w:rsidRPr="00276D4C">
        <w:t>korra</w:t>
      </w:r>
      <w:r w:rsidR="00BB5454">
        <w:t>ldada erapooletut kutse andmist.</w:t>
      </w:r>
    </w:p>
    <w:p w14:paraId="63E4B17C" w14:textId="77777777" w:rsidR="00F84FFA" w:rsidRPr="00276D4C" w:rsidRDefault="00F84FFA" w:rsidP="00F84FFA">
      <w:pPr>
        <w:ind w:right="-483"/>
        <w:rPr>
          <w:lang w:val="et-EE"/>
        </w:rPr>
      </w:pPr>
      <w:r w:rsidRPr="00276D4C">
        <w:rPr>
          <w:lang w:val="et-EE"/>
        </w:rPr>
        <w:t xml:space="preserve">Eesmärgi täitmiseks </w:t>
      </w:r>
      <w:r w:rsidR="00A379F0" w:rsidRPr="00276D4C">
        <w:rPr>
          <w:lang w:val="et-EE"/>
        </w:rPr>
        <w:t>kutsekomisjon</w:t>
      </w:r>
      <w:r w:rsidR="00646FAE" w:rsidRPr="00276D4C">
        <w:rPr>
          <w:lang w:val="et-EE"/>
        </w:rPr>
        <w:t>:</w:t>
      </w:r>
    </w:p>
    <w:p w14:paraId="5779E026" w14:textId="4D650CF2" w:rsidR="00BB352E" w:rsidRPr="00276D4C" w:rsidRDefault="00675F47" w:rsidP="00BB352E">
      <w:pPr>
        <w:numPr>
          <w:ilvl w:val="1"/>
          <w:numId w:val="9"/>
        </w:numPr>
        <w:autoSpaceDE w:val="0"/>
        <w:autoSpaceDN w:val="0"/>
        <w:adjustRightInd w:val="0"/>
        <w:jc w:val="both"/>
        <w:rPr>
          <w:b/>
          <w:bCs/>
          <w:color w:val="000000"/>
          <w:lang w:val="et-EE"/>
        </w:rPr>
      </w:pPr>
      <w:r>
        <w:rPr>
          <w:color w:val="000000"/>
          <w:lang w:val="et-EE"/>
        </w:rPr>
        <w:t>t</w:t>
      </w:r>
      <w:r w:rsidR="00FC3C3B">
        <w:rPr>
          <w:color w:val="000000"/>
          <w:lang w:val="et-EE"/>
        </w:rPr>
        <w:t xml:space="preserve">öötab koostöös kutse andjaga välja </w:t>
      </w:r>
      <w:r w:rsidR="00BB352E">
        <w:rPr>
          <w:color w:val="000000"/>
          <w:lang w:val="et-EE"/>
        </w:rPr>
        <w:t xml:space="preserve">kutse andmise korra </w:t>
      </w:r>
      <w:r w:rsidR="00C210EB">
        <w:rPr>
          <w:color w:val="000000"/>
          <w:lang w:val="et-EE"/>
        </w:rPr>
        <w:t xml:space="preserve">või selle </w:t>
      </w:r>
      <w:r w:rsidR="00BB352E" w:rsidRPr="00276D4C">
        <w:rPr>
          <w:color w:val="000000"/>
          <w:lang w:val="et-EE"/>
        </w:rPr>
        <w:t>muu</w:t>
      </w:r>
      <w:r w:rsidR="00BB352E">
        <w:rPr>
          <w:color w:val="000000"/>
          <w:lang w:val="et-EE"/>
        </w:rPr>
        <w:t>datused;</w:t>
      </w:r>
    </w:p>
    <w:p w14:paraId="7999068A" w14:textId="002AAA8E" w:rsidR="001D5B8B" w:rsidRPr="00BB5454" w:rsidRDefault="002F0DAF" w:rsidP="001D5B8B">
      <w:pPr>
        <w:numPr>
          <w:ilvl w:val="1"/>
          <w:numId w:val="9"/>
        </w:numPr>
        <w:autoSpaceDE w:val="0"/>
        <w:autoSpaceDN w:val="0"/>
        <w:adjustRightInd w:val="0"/>
        <w:jc w:val="both"/>
        <w:rPr>
          <w:b/>
          <w:bCs/>
          <w:color w:val="000000"/>
          <w:lang w:val="et-EE"/>
        </w:rPr>
      </w:pPr>
      <w:r w:rsidRPr="00BB5454">
        <w:rPr>
          <w:color w:val="000000"/>
          <w:lang w:val="et-EE"/>
        </w:rPr>
        <w:t xml:space="preserve">moodustab </w:t>
      </w:r>
      <w:r w:rsidR="005C34AF">
        <w:rPr>
          <w:color w:val="000000"/>
          <w:lang w:val="et-EE"/>
        </w:rPr>
        <w:t xml:space="preserve">kutse taotleja kompetentsuse hindamiseks </w:t>
      </w:r>
      <w:r w:rsidR="001D5B8B" w:rsidRPr="00BB5454">
        <w:rPr>
          <w:color w:val="000000"/>
          <w:lang w:val="et-EE"/>
        </w:rPr>
        <w:t xml:space="preserve">vähemalt kolmest liikmest koosneva </w:t>
      </w:r>
      <w:r w:rsidRPr="00BB5454">
        <w:rPr>
          <w:color w:val="000000"/>
          <w:lang w:val="et-EE"/>
        </w:rPr>
        <w:t>hindamiskomisjoni</w:t>
      </w:r>
      <w:r w:rsidR="00F12639" w:rsidRPr="00BB5454">
        <w:rPr>
          <w:color w:val="000000"/>
          <w:lang w:val="et-EE"/>
        </w:rPr>
        <w:t>,</w:t>
      </w:r>
      <w:r w:rsidR="00BB352E" w:rsidRPr="00BB5454">
        <w:rPr>
          <w:lang w:val="et-EE"/>
        </w:rPr>
        <w:t xml:space="preserve"> </w:t>
      </w:r>
      <w:r w:rsidR="005C34AF">
        <w:rPr>
          <w:lang w:val="et-EE"/>
        </w:rPr>
        <w:t>analüüsides kandidaatide sobivust hindajaks ning vastavust kutseseaduses esitatud nõuetele</w:t>
      </w:r>
      <w:r w:rsidR="00BB352E" w:rsidRPr="00BB5454">
        <w:rPr>
          <w:lang w:val="et-EE"/>
        </w:rPr>
        <w:t>;</w:t>
      </w:r>
    </w:p>
    <w:p w14:paraId="7E9CDC2F" w14:textId="77777777" w:rsidR="006F2636" w:rsidRPr="00BB5454" w:rsidRDefault="006F2636" w:rsidP="001D5B8B">
      <w:pPr>
        <w:numPr>
          <w:ilvl w:val="1"/>
          <w:numId w:val="9"/>
        </w:numPr>
        <w:autoSpaceDE w:val="0"/>
        <w:autoSpaceDN w:val="0"/>
        <w:adjustRightInd w:val="0"/>
        <w:jc w:val="both"/>
        <w:rPr>
          <w:b/>
          <w:bCs/>
          <w:color w:val="000000"/>
          <w:lang w:val="et-EE"/>
        </w:rPr>
      </w:pPr>
      <w:r w:rsidRPr="00BB5454">
        <w:rPr>
          <w:color w:val="000000"/>
          <w:lang w:val="et-EE"/>
        </w:rPr>
        <w:t>määrab hindamiskomisjoni esimehe</w:t>
      </w:r>
      <w:r w:rsidR="00BB352E" w:rsidRPr="00BB5454">
        <w:rPr>
          <w:color w:val="000000"/>
          <w:lang w:val="et-EE"/>
        </w:rPr>
        <w:t>;</w:t>
      </w:r>
    </w:p>
    <w:p w14:paraId="43491690" w14:textId="77777777" w:rsidR="00922DE4" w:rsidRPr="00BB352E" w:rsidRDefault="006F2636" w:rsidP="00BB352E">
      <w:pPr>
        <w:numPr>
          <w:ilvl w:val="1"/>
          <w:numId w:val="9"/>
        </w:numPr>
        <w:autoSpaceDE w:val="0"/>
        <w:autoSpaceDN w:val="0"/>
        <w:adjustRightInd w:val="0"/>
        <w:spacing w:line="276" w:lineRule="auto"/>
        <w:jc w:val="both"/>
        <w:rPr>
          <w:b/>
          <w:bCs/>
          <w:color w:val="000000"/>
          <w:lang w:val="et-EE"/>
        </w:rPr>
      </w:pPr>
      <w:r w:rsidRPr="00BB5454">
        <w:rPr>
          <w:bCs/>
          <w:color w:val="000000"/>
          <w:lang w:val="et-EE"/>
        </w:rPr>
        <w:t xml:space="preserve">töötab välja </w:t>
      </w:r>
      <w:r w:rsidR="00676250" w:rsidRPr="00BB5454">
        <w:rPr>
          <w:bCs/>
          <w:color w:val="000000"/>
          <w:lang w:val="et-EE"/>
        </w:rPr>
        <w:t>hindamis</w:t>
      </w:r>
      <w:r w:rsidR="002F35F3">
        <w:rPr>
          <w:bCs/>
          <w:color w:val="000000"/>
          <w:lang w:val="et-EE"/>
        </w:rPr>
        <w:t>sta</w:t>
      </w:r>
      <w:r w:rsidR="00FD7F63">
        <w:rPr>
          <w:bCs/>
          <w:color w:val="000000"/>
          <w:lang w:val="et-EE"/>
        </w:rPr>
        <w:t>ndard</w:t>
      </w:r>
      <w:r w:rsidR="00182C07">
        <w:rPr>
          <w:bCs/>
          <w:color w:val="000000"/>
          <w:lang w:val="et-EE"/>
        </w:rPr>
        <w:t>i</w:t>
      </w:r>
      <w:r w:rsidR="00FD7F63">
        <w:rPr>
          <w:bCs/>
          <w:color w:val="000000"/>
          <w:lang w:val="et-EE"/>
        </w:rPr>
        <w:t>/hindamis</w:t>
      </w:r>
      <w:r w:rsidR="00676250" w:rsidRPr="00BB5454">
        <w:rPr>
          <w:bCs/>
          <w:color w:val="000000"/>
          <w:lang w:val="et-EE"/>
        </w:rPr>
        <w:t>juhendi</w:t>
      </w:r>
      <w:r w:rsidR="00BB352E" w:rsidRPr="00BB5454">
        <w:rPr>
          <w:bCs/>
          <w:i/>
          <w:color w:val="000000"/>
          <w:lang w:val="et-EE"/>
        </w:rPr>
        <w:t>,</w:t>
      </w:r>
      <w:r w:rsidR="00DB0E19">
        <w:rPr>
          <w:bCs/>
          <w:color w:val="000000"/>
          <w:lang w:val="et-EE"/>
        </w:rPr>
        <w:t xml:space="preserve"> </w:t>
      </w:r>
      <w:r w:rsidR="00BB352E" w:rsidRPr="00250CA4">
        <w:rPr>
          <w:bCs/>
          <w:lang w:val="et-EE"/>
        </w:rPr>
        <w:t xml:space="preserve">mis sisaldab vähemalt järgmist infot: </w:t>
      </w:r>
      <w:r w:rsidR="00BB352E" w:rsidRPr="00250CA4">
        <w:rPr>
          <w:lang w:val="et-EE"/>
        </w:rPr>
        <w:t>hindamiskriteeriumid, h</w:t>
      </w:r>
      <w:r w:rsidR="00BB352E" w:rsidRPr="00250CA4">
        <w:rPr>
          <w:rFonts w:eastAsia="Calibri"/>
          <w:lang w:val="et-EE"/>
        </w:rPr>
        <w:t>indamisülesannete kirjeldus, h</w:t>
      </w:r>
      <w:r w:rsidR="00BB352E" w:rsidRPr="00250CA4">
        <w:rPr>
          <w:lang w:val="et-EE"/>
        </w:rPr>
        <w:t>indamise meetodid ja nende kirjeldus, hindamise korraldus, v</w:t>
      </w:r>
      <w:r w:rsidR="00BB352E" w:rsidRPr="00250CA4">
        <w:rPr>
          <w:rFonts w:eastAsia="Calibri"/>
          <w:lang w:val="et-EE"/>
        </w:rPr>
        <w:t>ormid hindajale</w:t>
      </w:r>
      <w:r w:rsidR="00BB352E" w:rsidRPr="00250CA4">
        <w:rPr>
          <w:bCs/>
          <w:color w:val="000000"/>
          <w:lang w:val="et-EE"/>
        </w:rPr>
        <w:t xml:space="preserve"> </w:t>
      </w:r>
      <w:r w:rsidR="00BB352E">
        <w:rPr>
          <w:bCs/>
          <w:color w:val="000000"/>
          <w:lang w:val="et-EE"/>
        </w:rPr>
        <w:t>jm</w:t>
      </w:r>
      <w:r w:rsidR="00BB352E" w:rsidRPr="00250CA4">
        <w:rPr>
          <w:bCs/>
          <w:color w:val="000000"/>
          <w:lang w:val="et-EE"/>
        </w:rPr>
        <w:t xml:space="preserve"> eksamimaterjalid</w:t>
      </w:r>
      <w:r w:rsidR="00BB352E">
        <w:rPr>
          <w:bCs/>
          <w:color w:val="000000"/>
          <w:lang w:val="et-EE"/>
        </w:rPr>
        <w:t>;</w:t>
      </w:r>
    </w:p>
    <w:p w14:paraId="4E20DC8F" w14:textId="77777777" w:rsidR="00677587" w:rsidRDefault="00182C07" w:rsidP="008218AE">
      <w:pPr>
        <w:numPr>
          <w:ilvl w:val="1"/>
          <w:numId w:val="9"/>
        </w:numPr>
        <w:autoSpaceDE w:val="0"/>
        <w:autoSpaceDN w:val="0"/>
        <w:adjustRightInd w:val="0"/>
        <w:jc w:val="both"/>
        <w:rPr>
          <w:b/>
          <w:bCs/>
          <w:color w:val="000000"/>
          <w:lang w:val="et-EE"/>
        </w:rPr>
      </w:pPr>
      <w:r w:rsidRPr="00014A7E">
        <w:rPr>
          <w:bCs/>
          <w:color w:val="000000"/>
          <w:lang w:val="et-EE"/>
        </w:rPr>
        <w:t>kehtestab nõuded hindamise läbiviimiseks vajalike vahendite ja koha suhtes;</w:t>
      </w:r>
    </w:p>
    <w:p w14:paraId="367713F8" w14:textId="49CD134F" w:rsidR="00677587" w:rsidRPr="008218AE" w:rsidRDefault="00677587" w:rsidP="008218AE">
      <w:pPr>
        <w:numPr>
          <w:ilvl w:val="1"/>
          <w:numId w:val="9"/>
        </w:numPr>
        <w:autoSpaceDE w:val="0"/>
        <w:autoSpaceDN w:val="0"/>
        <w:adjustRightInd w:val="0"/>
        <w:jc w:val="both"/>
        <w:rPr>
          <w:bCs/>
          <w:color w:val="000000"/>
          <w:lang w:val="et-EE"/>
        </w:rPr>
      </w:pPr>
      <w:r w:rsidRPr="008218AE">
        <w:rPr>
          <w:bCs/>
          <w:color w:val="000000"/>
          <w:lang w:val="et-EE"/>
        </w:rPr>
        <w:t>annab kutsenõukogu taotlusel hinnangu õppeasutuse õppekava vastavuse kohta kutsestandardile</w:t>
      </w:r>
      <w:r w:rsidR="00295BC1">
        <w:rPr>
          <w:bCs/>
          <w:color w:val="000000"/>
          <w:lang w:val="et-EE"/>
        </w:rPr>
        <w:t>;</w:t>
      </w:r>
    </w:p>
    <w:p w14:paraId="2DF0068B" w14:textId="6CCBCCFD" w:rsidR="00677587" w:rsidRPr="008218AE" w:rsidRDefault="00677587" w:rsidP="008218AE">
      <w:pPr>
        <w:numPr>
          <w:ilvl w:val="1"/>
          <w:numId w:val="9"/>
        </w:numPr>
        <w:autoSpaceDE w:val="0"/>
        <w:autoSpaceDN w:val="0"/>
        <w:adjustRightInd w:val="0"/>
        <w:jc w:val="both"/>
        <w:rPr>
          <w:bCs/>
          <w:color w:val="000000"/>
          <w:lang w:val="et-EE"/>
        </w:rPr>
      </w:pPr>
      <w:r w:rsidRPr="008218AE">
        <w:rPr>
          <w:bCs/>
          <w:color w:val="000000"/>
          <w:lang w:val="et-EE"/>
        </w:rPr>
        <w:t>kooskõlastab õppeasutuse esitatud hindamiskomisjoni liikmete nimekirja ja võib nimekirja ise nimetada tööandjate esindajaid</w:t>
      </w:r>
      <w:r w:rsidR="00295BC1">
        <w:rPr>
          <w:bCs/>
          <w:color w:val="000000"/>
          <w:lang w:val="et-EE"/>
        </w:rPr>
        <w:t>;</w:t>
      </w:r>
    </w:p>
    <w:p w14:paraId="64F38464" w14:textId="6183E704" w:rsidR="00677587" w:rsidRPr="008218AE" w:rsidRDefault="00677587">
      <w:pPr>
        <w:numPr>
          <w:ilvl w:val="1"/>
          <w:numId w:val="9"/>
        </w:numPr>
        <w:autoSpaceDE w:val="0"/>
        <w:autoSpaceDN w:val="0"/>
        <w:adjustRightInd w:val="0"/>
        <w:jc w:val="both"/>
        <w:rPr>
          <w:bCs/>
          <w:color w:val="000000"/>
          <w:lang w:val="et-EE"/>
        </w:rPr>
      </w:pPr>
      <w:r w:rsidRPr="008218AE">
        <w:rPr>
          <w:bCs/>
          <w:color w:val="000000"/>
          <w:lang w:val="et-EE"/>
        </w:rPr>
        <w:t>kinnitab kutseõppe tasemeõppe lõpetamisel sooritatava kutseeksami protseduurid, hindamise korraldamise juhendi ja eksamimaterjalid</w:t>
      </w:r>
      <w:r w:rsidR="00295BC1">
        <w:rPr>
          <w:bCs/>
          <w:color w:val="000000"/>
          <w:lang w:val="et-EE"/>
        </w:rPr>
        <w:t>;</w:t>
      </w:r>
    </w:p>
    <w:p w14:paraId="290E1903" w14:textId="683F80C4" w:rsidR="00632CB7" w:rsidRPr="00014A7E" w:rsidRDefault="00632CB7" w:rsidP="00BB352E">
      <w:pPr>
        <w:numPr>
          <w:ilvl w:val="1"/>
          <w:numId w:val="9"/>
        </w:numPr>
        <w:autoSpaceDE w:val="0"/>
        <w:autoSpaceDN w:val="0"/>
        <w:adjustRightInd w:val="0"/>
        <w:jc w:val="both"/>
        <w:rPr>
          <w:b/>
          <w:bCs/>
          <w:color w:val="000000"/>
          <w:lang w:val="et-EE"/>
        </w:rPr>
      </w:pPr>
      <w:r>
        <w:rPr>
          <w:bCs/>
          <w:color w:val="000000"/>
          <w:lang w:val="et-EE"/>
        </w:rPr>
        <w:t>määrab kutse taotlemise dokumentide esitamise tähtaja ja hindamis(t)e toimumise aja(d)</w:t>
      </w:r>
      <w:r w:rsidR="00295BC1">
        <w:rPr>
          <w:bCs/>
          <w:color w:val="000000"/>
          <w:lang w:val="et-EE"/>
        </w:rPr>
        <w:t>;</w:t>
      </w:r>
    </w:p>
    <w:p w14:paraId="451BD644" w14:textId="77777777" w:rsidR="00084985" w:rsidRPr="00BB5454" w:rsidRDefault="00084985" w:rsidP="00BB352E">
      <w:pPr>
        <w:numPr>
          <w:ilvl w:val="1"/>
          <w:numId w:val="9"/>
        </w:numPr>
        <w:autoSpaceDE w:val="0"/>
        <w:autoSpaceDN w:val="0"/>
        <w:adjustRightInd w:val="0"/>
        <w:jc w:val="both"/>
        <w:rPr>
          <w:b/>
          <w:bCs/>
          <w:color w:val="000000"/>
          <w:lang w:val="et-EE"/>
        </w:rPr>
      </w:pPr>
      <w:r w:rsidRPr="00BB5454">
        <w:rPr>
          <w:bCs/>
          <w:color w:val="000000"/>
          <w:lang w:val="et-EE"/>
        </w:rPr>
        <w:t>töötab välja tagasisidesüsteemi</w:t>
      </w:r>
      <w:r w:rsidR="00FD7F63">
        <w:rPr>
          <w:bCs/>
          <w:color w:val="000000"/>
          <w:lang w:val="et-EE"/>
        </w:rPr>
        <w:t>;</w:t>
      </w:r>
    </w:p>
    <w:p w14:paraId="57F7BA61" w14:textId="1C426DE1" w:rsidR="00BB352E" w:rsidRPr="00BB352E" w:rsidRDefault="00502BCD" w:rsidP="00084985">
      <w:pPr>
        <w:numPr>
          <w:ilvl w:val="1"/>
          <w:numId w:val="9"/>
        </w:numPr>
        <w:autoSpaceDE w:val="0"/>
        <w:autoSpaceDN w:val="0"/>
        <w:adjustRightInd w:val="0"/>
        <w:jc w:val="both"/>
        <w:rPr>
          <w:bCs/>
          <w:color w:val="000000"/>
          <w:lang w:val="et-EE"/>
        </w:rPr>
      </w:pPr>
      <w:r>
        <w:rPr>
          <w:bCs/>
          <w:color w:val="000000"/>
          <w:lang w:val="et-EE"/>
        </w:rPr>
        <w:t>kalkuleeri</w:t>
      </w:r>
      <w:r w:rsidR="00FC3C3B">
        <w:rPr>
          <w:bCs/>
          <w:color w:val="000000"/>
          <w:lang w:val="et-EE"/>
        </w:rPr>
        <w:t xml:space="preserve">b koostöös kutse andjaga </w:t>
      </w:r>
      <w:r w:rsidR="00BB352E">
        <w:rPr>
          <w:bCs/>
          <w:color w:val="000000"/>
          <w:lang w:val="et-EE"/>
        </w:rPr>
        <w:t xml:space="preserve"> kutse andmise </w:t>
      </w:r>
      <w:r>
        <w:rPr>
          <w:bCs/>
          <w:color w:val="000000"/>
          <w:lang w:val="et-EE"/>
        </w:rPr>
        <w:t xml:space="preserve">ja </w:t>
      </w:r>
      <w:proofErr w:type="spellStart"/>
      <w:r>
        <w:rPr>
          <w:bCs/>
          <w:color w:val="000000"/>
          <w:lang w:val="et-EE"/>
        </w:rPr>
        <w:t>taastõendamise</w:t>
      </w:r>
      <w:proofErr w:type="spellEnd"/>
      <w:r>
        <w:rPr>
          <w:bCs/>
          <w:color w:val="000000"/>
          <w:lang w:val="et-EE"/>
        </w:rPr>
        <w:t xml:space="preserve"> tasu suuruse </w:t>
      </w:r>
      <w:r w:rsidR="00BB352E">
        <w:rPr>
          <w:color w:val="000000"/>
          <w:lang w:val="et-EE"/>
        </w:rPr>
        <w:t xml:space="preserve">koos </w:t>
      </w:r>
      <w:r w:rsidR="00B17ABF">
        <w:rPr>
          <w:color w:val="000000"/>
          <w:lang w:val="et-EE"/>
        </w:rPr>
        <w:t xml:space="preserve">kirjaliku </w:t>
      </w:r>
      <w:r w:rsidR="00BB352E">
        <w:rPr>
          <w:color w:val="000000"/>
          <w:lang w:val="et-EE"/>
        </w:rPr>
        <w:t>põhjendusega;</w:t>
      </w:r>
    </w:p>
    <w:p w14:paraId="01EA87FF" w14:textId="77777777" w:rsidR="00676250" w:rsidRPr="00276D4C" w:rsidRDefault="006F2636" w:rsidP="00084985">
      <w:pPr>
        <w:numPr>
          <w:ilvl w:val="1"/>
          <w:numId w:val="9"/>
        </w:numPr>
        <w:autoSpaceDE w:val="0"/>
        <w:autoSpaceDN w:val="0"/>
        <w:adjustRightInd w:val="0"/>
        <w:jc w:val="both"/>
        <w:rPr>
          <w:bCs/>
          <w:lang w:val="et-EE"/>
        </w:rPr>
      </w:pPr>
      <w:r w:rsidRPr="00276D4C">
        <w:rPr>
          <w:bCs/>
          <w:lang w:val="et-EE"/>
        </w:rPr>
        <w:t>o</w:t>
      </w:r>
      <w:r w:rsidR="00435D57" w:rsidRPr="00276D4C">
        <w:rPr>
          <w:lang w:val="et-EE"/>
        </w:rPr>
        <w:t>tsusta</w:t>
      </w:r>
      <w:r w:rsidRPr="00276D4C">
        <w:rPr>
          <w:lang w:val="et-EE"/>
        </w:rPr>
        <w:t>b</w:t>
      </w:r>
      <w:r w:rsidR="00435D57" w:rsidRPr="00276D4C">
        <w:rPr>
          <w:lang w:val="et-EE"/>
        </w:rPr>
        <w:t xml:space="preserve"> kutset taotleva isiku kutsekompetentsuse hindamise vorm</w:t>
      </w:r>
      <w:r w:rsidRPr="00276D4C">
        <w:rPr>
          <w:lang w:val="et-EE"/>
        </w:rPr>
        <w:t>i</w:t>
      </w:r>
      <w:r w:rsidR="00435D57" w:rsidRPr="00276D4C">
        <w:rPr>
          <w:lang w:val="et-EE"/>
        </w:rPr>
        <w:t xml:space="preserve"> ja viis</w:t>
      </w:r>
      <w:r w:rsidR="00DC488E">
        <w:rPr>
          <w:lang w:val="et-EE"/>
        </w:rPr>
        <w:t>i</w:t>
      </w:r>
      <w:r w:rsidR="00FD7F63">
        <w:rPr>
          <w:lang w:val="et-EE"/>
        </w:rPr>
        <w:t>;</w:t>
      </w:r>
    </w:p>
    <w:p w14:paraId="1D6FF471" w14:textId="4BB78E90" w:rsidR="005B35DA" w:rsidRPr="00276D4C" w:rsidRDefault="00295BC1" w:rsidP="00084985">
      <w:pPr>
        <w:numPr>
          <w:ilvl w:val="1"/>
          <w:numId w:val="9"/>
        </w:numPr>
        <w:autoSpaceDE w:val="0"/>
        <w:autoSpaceDN w:val="0"/>
        <w:adjustRightInd w:val="0"/>
        <w:jc w:val="both"/>
        <w:rPr>
          <w:bCs/>
          <w:color w:val="000000"/>
          <w:lang w:val="et-EE"/>
        </w:rPr>
      </w:pPr>
      <w:r w:rsidRPr="00276D4C">
        <w:rPr>
          <w:bCs/>
          <w:color w:val="000000"/>
          <w:lang w:val="et-EE"/>
        </w:rPr>
        <w:t>otsusta</w:t>
      </w:r>
      <w:r>
        <w:rPr>
          <w:bCs/>
          <w:color w:val="000000"/>
          <w:lang w:val="et-EE"/>
        </w:rPr>
        <w:t>b</w:t>
      </w:r>
      <w:r w:rsidRPr="00276D4C">
        <w:rPr>
          <w:bCs/>
          <w:color w:val="000000"/>
          <w:lang w:val="et-EE"/>
        </w:rPr>
        <w:t xml:space="preserve"> </w:t>
      </w:r>
      <w:r w:rsidR="00EC6C49" w:rsidRPr="00276D4C">
        <w:rPr>
          <w:lang w:val="et-EE"/>
        </w:rPr>
        <w:t>kutset taotlevale isikule kutse andmise või andmata jätmise</w:t>
      </w:r>
      <w:r w:rsidR="008D5282">
        <w:rPr>
          <w:bCs/>
          <w:color w:val="000000"/>
          <w:lang w:val="et-EE"/>
        </w:rPr>
        <w:t>;</w:t>
      </w:r>
    </w:p>
    <w:p w14:paraId="6B014C5F" w14:textId="3F2F1A80" w:rsidR="00A31366" w:rsidRPr="00276D4C" w:rsidRDefault="00646FAE" w:rsidP="00084985">
      <w:pPr>
        <w:numPr>
          <w:ilvl w:val="1"/>
          <w:numId w:val="9"/>
        </w:numPr>
        <w:autoSpaceDE w:val="0"/>
        <w:autoSpaceDN w:val="0"/>
        <w:adjustRightInd w:val="0"/>
        <w:jc w:val="both"/>
        <w:rPr>
          <w:bCs/>
          <w:color w:val="000000"/>
          <w:lang w:val="et-EE"/>
        </w:rPr>
      </w:pPr>
      <w:r w:rsidRPr="00276D4C">
        <w:rPr>
          <w:bCs/>
          <w:color w:val="000000"/>
          <w:lang w:val="et-EE"/>
        </w:rPr>
        <w:t>esita</w:t>
      </w:r>
      <w:r w:rsidR="006F2636" w:rsidRPr="00276D4C">
        <w:rPr>
          <w:bCs/>
          <w:color w:val="000000"/>
          <w:lang w:val="et-EE"/>
        </w:rPr>
        <w:t xml:space="preserve">b </w:t>
      </w:r>
      <w:r w:rsidR="005C34AF">
        <w:rPr>
          <w:bCs/>
          <w:color w:val="000000"/>
          <w:lang w:val="et-EE"/>
        </w:rPr>
        <w:t>otsuse isikule kutse andmise või mitteandmise kohta k</w:t>
      </w:r>
      <w:r w:rsidRPr="00276D4C">
        <w:rPr>
          <w:bCs/>
          <w:color w:val="000000"/>
          <w:lang w:val="et-EE"/>
        </w:rPr>
        <w:t>utse andjale</w:t>
      </w:r>
      <w:r w:rsidR="00BB352E">
        <w:rPr>
          <w:bCs/>
          <w:color w:val="000000"/>
          <w:lang w:val="et-EE"/>
        </w:rPr>
        <w:t>;</w:t>
      </w:r>
    </w:p>
    <w:p w14:paraId="2BDBC7A2" w14:textId="106BA3EA" w:rsidR="00676250" w:rsidRPr="00276D4C" w:rsidRDefault="006F2636" w:rsidP="00084985">
      <w:pPr>
        <w:numPr>
          <w:ilvl w:val="1"/>
          <w:numId w:val="9"/>
        </w:numPr>
        <w:autoSpaceDE w:val="0"/>
        <w:autoSpaceDN w:val="0"/>
        <w:adjustRightInd w:val="0"/>
        <w:jc w:val="both"/>
        <w:rPr>
          <w:bCs/>
          <w:color w:val="000000"/>
          <w:lang w:val="et-EE"/>
        </w:rPr>
      </w:pPr>
      <w:r w:rsidRPr="00276D4C">
        <w:rPr>
          <w:bCs/>
          <w:color w:val="000000"/>
          <w:lang w:val="et-EE"/>
        </w:rPr>
        <w:t xml:space="preserve">lahendab </w:t>
      </w:r>
      <w:r w:rsidR="00676250" w:rsidRPr="00276D4C">
        <w:rPr>
          <w:bCs/>
          <w:color w:val="000000"/>
          <w:lang w:val="et-EE"/>
        </w:rPr>
        <w:t xml:space="preserve">hindamiskomisjoni tegevuse </w:t>
      </w:r>
      <w:r w:rsidR="005B35DA" w:rsidRPr="00276D4C">
        <w:rPr>
          <w:bCs/>
          <w:color w:val="000000"/>
          <w:lang w:val="et-EE"/>
        </w:rPr>
        <w:t>kohta</w:t>
      </w:r>
      <w:r w:rsidR="00676250" w:rsidRPr="00276D4C">
        <w:rPr>
          <w:bCs/>
          <w:color w:val="000000"/>
          <w:lang w:val="et-EE"/>
        </w:rPr>
        <w:t xml:space="preserve"> esitatud kaebus</w:t>
      </w:r>
      <w:r w:rsidR="007040B3">
        <w:rPr>
          <w:bCs/>
          <w:color w:val="000000"/>
          <w:lang w:val="et-EE"/>
        </w:rPr>
        <w:t>i</w:t>
      </w:r>
      <w:r w:rsidR="00676250" w:rsidRPr="00276D4C">
        <w:rPr>
          <w:bCs/>
          <w:color w:val="000000"/>
          <w:lang w:val="et-EE"/>
        </w:rPr>
        <w:t>;</w:t>
      </w:r>
    </w:p>
    <w:p w14:paraId="298653B7" w14:textId="51EF303A" w:rsidR="002F35F3" w:rsidRPr="00276D4C" w:rsidRDefault="007040B3" w:rsidP="002F35F3">
      <w:pPr>
        <w:numPr>
          <w:ilvl w:val="1"/>
          <w:numId w:val="9"/>
        </w:numPr>
        <w:autoSpaceDE w:val="0"/>
        <w:autoSpaceDN w:val="0"/>
        <w:adjustRightInd w:val="0"/>
        <w:jc w:val="both"/>
        <w:rPr>
          <w:bCs/>
          <w:color w:val="000000"/>
          <w:lang w:val="et-EE"/>
        </w:rPr>
      </w:pPr>
      <w:r>
        <w:rPr>
          <w:bCs/>
          <w:color w:val="000000"/>
          <w:lang w:val="et-EE"/>
        </w:rPr>
        <w:t xml:space="preserve">lahendab </w:t>
      </w:r>
      <w:r w:rsidR="002F35F3" w:rsidRPr="00276D4C">
        <w:rPr>
          <w:bCs/>
          <w:color w:val="000000"/>
          <w:lang w:val="et-EE"/>
        </w:rPr>
        <w:t xml:space="preserve">kutsetunnistust omavate töötajate </w:t>
      </w:r>
      <w:r w:rsidR="003E2CC5">
        <w:rPr>
          <w:bCs/>
          <w:color w:val="000000"/>
          <w:lang w:val="et-EE"/>
        </w:rPr>
        <w:t>tegevuse kohta esitatud kaebus</w:t>
      </w:r>
      <w:r>
        <w:rPr>
          <w:bCs/>
          <w:color w:val="000000"/>
          <w:lang w:val="et-EE"/>
        </w:rPr>
        <w:t>i.</w:t>
      </w:r>
    </w:p>
    <w:p w14:paraId="2146605C" w14:textId="77777777" w:rsidR="00A45275" w:rsidRPr="00276D4C" w:rsidRDefault="00A45275" w:rsidP="00EC6C49">
      <w:pPr>
        <w:autoSpaceDE w:val="0"/>
        <w:autoSpaceDN w:val="0"/>
        <w:adjustRightInd w:val="0"/>
        <w:jc w:val="both"/>
        <w:rPr>
          <w:bCs/>
          <w:color w:val="000000"/>
          <w:lang w:val="et-EE"/>
        </w:rPr>
      </w:pPr>
    </w:p>
    <w:p w14:paraId="23EB6AD6" w14:textId="77777777" w:rsidR="002B7661" w:rsidRPr="00276D4C" w:rsidRDefault="00736151" w:rsidP="00084985">
      <w:pPr>
        <w:numPr>
          <w:ilvl w:val="0"/>
          <w:numId w:val="9"/>
        </w:numPr>
        <w:autoSpaceDE w:val="0"/>
        <w:autoSpaceDN w:val="0"/>
        <w:adjustRightInd w:val="0"/>
        <w:jc w:val="both"/>
        <w:rPr>
          <w:b/>
          <w:color w:val="000000"/>
          <w:lang w:val="et-EE"/>
        </w:rPr>
      </w:pPr>
      <w:r w:rsidRPr="00276D4C">
        <w:rPr>
          <w:b/>
          <w:bCs/>
          <w:color w:val="000000"/>
          <w:lang w:val="et-EE"/>
        </w:rPr>
        <w:t>KUTSEKOMISJONI TÖÖVORM</w:t>
      </w:r>
      <w:r w:rsidR="005B35DA" w:rsidRPr="00276D4C">
        <w:rPr>
          <w:b/>
          <w:color w:val="000000"/>
          <w:lang w:val="et-EE"/>
        </w:rPr>
        <w:t xml:space="preserve"> JA OTSUSTE VASTUVÕTMINE</w:t>
      </w:r>
    </w:p>
    <w:p w14:paraId="196E5D2D" w14:textId="77777777" w:rsidR="003541F8" w:rsidRPr="00276D4C" w:rsidRDefault="003541F8" w:rsidP="003541F8">
      <w:pPr>
        <w:autoSpaceDE w:val="0"/>
        <w:autoSpaceDN w:val="0"/>
        <w:adjustRightInd w:val="0"/>
        <w:jc w:val="both"/>
        <w:rPr>
          <w:b/>
          <w:color w:val="000000"/>
          <w:lang w:val="et-EE"/>
        </w:rPr>
      </w:pPr>
    </w:p>
    <w:p w14:paraId="39F93B20" w14:textId="4E0203D7" w:rsidR="00CB6AC6" w:rsidRPr="00CB6AC6" w:rsidRDefault="00736151" w:rsidP="00084985">
      <w:pPr>
        <w:numPr>
          <w:ilvl w:val="1"/>
          <w:numId w:val="9"/>
        </w:numPr>
        <w:autoSpaceDE w:val="0"/>
        <w:autoSpaceDN w:val="0"/>
        <w:adjustRightInd w:val="0"/>
        <w:jc w:val="both"/>
        <w:rPr>
          <w:color w:val="000000"/>
          <w:lang w:val="et-EE"/>
        </w:rPr>
      </w:pPr>
      <w:r w:rsidRPr="00CB6AC6">
        <w:rPr>
          <w:lang w:val="et-EE"/>
        </w:rPr>
        <w:t>Kutsekomisjoni töövormiks on koosolek</w:t>
      </w:r>
      <w:r w:rsidR="00A31366" w:rsidRPr="00CB6AC6">
        <w:rPr>
          <w:lang w:val="et-EE"/>
        </w:rPr>
        <w:t xml:space="preserve"> (sh elektrooniline)</w:t>
      </w:r>
      <w:r w:rsidR="00CB6AC6">
        <w:rPr>
          <w:lang w:val="et-EE"/>
        </w:rPr>
        <w:t>.</w:t>
      </w:r>
    </w:p>
    <w:p w14:paraId="295E01CF" w14:textId="77777777" w:rsidR="00510DDE" w:rsidRPr="00CB6AC6" w:rsidRDefault="00903B70" w:rsidP="00084985">
      <w:pPr>
        <w:numPr>
          <w:ilvl w:val="1"/>
          <w:numId w:val="9"/>
        </w:numPr>
        <w:autoSpaceDE w:val="0"/>
        <w:autoSpaceDN w:val="0"/>
        <w:adjustRightInd w:val="0"/>
        <w:jc w:val="both"/>
        <w:rPr>
          <w:color w:val="000000"/>
          <w:lang w:val="et-EE"/>
        </w:rPr>
      </w:pPr>
      <w:r w:rsidRPr="00CB6AC6">
        <w:rPr>
          <w:lang w:val="et-EE"/>
        </w:rPr>
        <w:t xml:space="preserve">Kutsekomisjoni koosoleku </w:t>
      </w:r>
      <w:r w:rsidR="002B7661" w:rsidRPr="00CB6AC6">
        <w:rPr>
          <w:lang w:val="et-EE"/>
        </w:rPr>
        <w:t>kutsub kokku kutsekomisjoni esimees</w:t>
      </w:r>
      <w:r w:rsidR="00585F33" w:rsidRPr="00CB6AC6">
        <w:rPr>
          <w:lang w:val="et-EE"/>
        </w:rPr>
        <w:t xml:space="preserve"> või aseesimees</w:t>
      </w:r>
      <w:r w:rsidR="002B7661" w:rsidRPr="00CB6AC6">
        <w:rPr>
          <w:lang w:val="et-EE"/>
        </w:rPr>
        <w:t>, teatades koosoleku to</w:t>
      </w:r>
      <w:r w:rsidR="005B35DA" w:rsidRPr="00CB6AC6">
        <w:rPr>
          <w:lang w:val="et-EE"/>
        </w:rPr>
        <w:t xml:space="preserve">imumise aja </w:t>
      </w:r>
      <w:r w:rsidR="00E604BF" w:rsidRPr="00CB6AC6">
        <w:rPr>
          <w:lang w:val="et-EE"/>
        </w:rPr>
        <w:t xml:space="preserve">ja koha </w:t>
      </w:r>
      <w:r w:rsidR="005B35DA" w:rsidRPr="00CB6AC6">
        <w:rPr>
          <w:lang w:val="et-EE"/>
        </w:rPr>
        <w:t>liikmetele</w:t>
      </w:r>
      <w:r w:rsidR="00360A93" w:rsidRPr="00CB6AC6">
        <w:rPr>
          <w:lang w:val="et-EE"/>
        </w:rPr>
        <w:t>.</w:t>
      </w:r>
    </w:p>
    <w:p w14:paraId="16782B1B" w14:textId="5BE50F8A" w:rsidR="00903B70" w:rsidRPr="00276D4C" w:rsidRDefault="00903B70" w:rsidP="00084985">
      <w:pPr>
        <w:numPr>
          <w:ilvl w:val="1"/>
          <w:numId w:val="9"/>
        </w:numPr>
        <w:autoSpaceDE w:val="0"/>
        <w:autoSpaceDN w:val="0"/>
        <w:adjustRightInd w:val="0"/>
        <w:jc w:val="both"/>
        <w:rPr>
          <w:color w:val="000000"/>
          <w:lang w:val="et-EE"/>
        </w:rPr>
      </w:pPr>
      <w:r w:rsidRPr="00276D4C">
        <w:rPr>
          <w:color w:val="000000"/>
          <w:lang w:val="et-EE"/>
        </w:rPr>
        <w:t>Kutsekomisjoni koosoleku</w:t>
      </w:r>
      <w:r w:rsidR="00875F9C">
        <w:rPr>
          <w:color w:val="000000"/>
          <w:lang w:val="et-EE"/>
        </w:rPr>
        <w:t>l</w:t>
      </w:r>
      <w:r w:rsidRPr="00276D4C">
        <w:rPr>
          <w:color w:val="000000"/>
          <w:lang w:val="et-EE"/>
        </w:rPr>
        <w:t xml:space="preserve"> </w:t>
      </w:r>
      <w:r w:rsidR="00875F9C">
        <w:rPr>
          <w:color w:val="000000"/>
          <w:lang w:val="et-EE"/>
        </w:rPr>
        <w:t>mitteosalemisest</w:t>
      </w:r>
      <w:r w:rsidRPr="00276D4C">
        <w:rPr>
          <w:color w:val="000000"/>
          <w:lang w:val="et-EE"/>
        </w:rPr>
        <w:t xml:space="preserve"> peab kutsekomisjoni liige teatama kutsekomisjoni esimehe</w:t>
      </w:r>
      <w:r w:rsidR="002B7661" w:rsidRPr="00276D4C">
        <w:rPr>
          <w:color w:val="000000"/>
          <w:lang w:val="et-EE"/>
        </w:rPr>
        <w:t>le esimesel võimalusel</w:t>
      </w:r>
      <w:r w:rsidR="00867FCB">
        <w:rPr>
          <w:color w:val="000000"/>
          <w:lang w:val="et-EE"/>
        </w:rPr>
        <w:t>. V</w:t>
      </w:r>
      <w:r w:rsidR="00875F9C">
        <w:rPr>
          <w:color w:val="000000"/>
          <w:lang w:val="et-EE"/>
        </w:rPr>
        <w:t>ajadusel võib volitada enda eest hääletama teist kutsekomisjoni liiget</w:t>
      </w:r>
      <w:r w:rsidR="00867FCB">
        <w:rPr>
          <w:color w:val="000000"/>
          <w:lang w:val="et-EE"/>
        </w:rPr>
        <w:t>, esitades selleks kirjalikku taasesitamist võimaldavas vormis volituse</w:t>
      </w:r>
      <w:r w:rsidR="00FD7F63">
        <w:rPr>
          <w:color w:val="000000"/>
          <w:lang w:val="et-EE"/>
        </w:rPr>
        <w:t>.</w:t>
      </w:r>
    </w:p>
    <w:p w14:paraId="1B1A7A89" w14:textId="77777777" w:rsidR="005B35DA" w:rsidRPr="00276D4C" w:rsidRDefault="005B35DA" w:rsidP="00084985">
      <w:pPr>
        <w:numPr>
          <w:ilvl w:val="1"/>
          <w:numId w:val="9"/>
        </w:numPr>
        <w:autoSpaceDE w:val="0"/>
        <w:autoSpaceDN w:val="0"/>
        <w:adjustRightInd w:val="0"/>
        <w:jc w:val="both"/>
        <w:rPr>
          <w:b/>
          <w:color w:val="000000"/>
          <w:lang w:val="et-EE"/>
        </w:rPr>
      </w:pPr>
      <w:r w:rsidRPr="00276D4C">
        <w:rPr>
          <w:color w:val="000000"/>
          <w:lang w:val="et-EE"/>
        </w:rPr>
        <w:t xml:space="preserve">Kutsekomisjoni otsused võetakse vastu </w:t>
      </w:r>
      <w:r w:rsidR="009A593C">
        <w:rPr>
          <w:color w:val="000000"/>
          <w:lang w:val="et-EE"/>
        </w:rPr>
        <w:t xml:space="preserve">….. </w:t>
      </w:r>
      <w:r w:rsidRPr="009A593C">
        <w:rPr>
          <w:i/>
          <w:color w:val="000000"/>
          <w:lang w:val="et-EE"/>
        </w:rPr>
        <w:t>liikmete lihthäälteenamusega</w:t>
      </w:r>
      <w:r w:rsidRPr="00276D4C">
        <w:rPr>
          <w:color w:val="000000"/>
          <w:lang w:val="et-EE"/>
        </w:rPr>
        <w:t>.</w:t>
      </w:r>
      <w:r w:rsidRPr="00276D4C">
        <w:rPr>
          <w:szCs w:val="20"/>
          <w:lang w:val="et-EE"/>
        </w:rPr>
        <w:t xml:space="preserve"> Kutsekomisjon on otsustusvõimeline, kui koosolekul osaleb </w:t>
      </w:r>
      <w:r w:rsidR="009A593C">
        <w:rPr>
          <w:szCs w:val="20"/>
          <w:lang w:val="et-EE"/>
        </w:rPr>
        <w:t xml:space="preserve">….. </w:t>
      </w:r>
      <w:r w:rsidRPr="009A593C">
        <w:rPr>
          <w:i/>
          <w:szCs w:val="20"/>
          <w:lang w:val="et-EE"/>
        </w:rPr>
        <w:t>vähemalt pool kutsekomisjoni liikmetest</w:t>
      </w:r>
      <w:r w:rsidRPr="00276D4C">
        <w:rPr>
          <w:szCs w:val="20"/>
          <w:lang w:val="et-EE"/>
        </w:rPr>
        <w:t xml:space="preserve">, </w:t>
      </w:r>
      <w:r w:rsidRPr="009A593C">
        <w:rPr>
          <w:i/>
          <w:szCs w:val="20"/>
          <w:lang w:val="et-EE"/>
        </w:rPr>
        <w:t>sealhulgas kutsekomisjoni esi</w:t>
      </w:r>
      <w:r w:rsidR="00A31366" w:rsidRPr="009A593C">
        <w:rPr>
          <w:i/>
          <w:szCs w:val="20"/>
          <w:lang w:val="et-EE"/>
        </w:rPr>
        <w:t>mees, tema äraolekul aseesimees</w:t>
      </w:r>
      <w:r w:rsidRPr="009A593C">
        <w:rPr>
          <w:i/>
          <w:szCs w:val="20"/>
          <w:lang w:val="et-EE"/>
        </w:rPr>
        <w:t>.</w:t>
      </w:r>
    </w:p>
    <w:p w14:paraId="61DB976F" w14:textId="77777777" w:rsidR="005B35DA" w:rsidRPr="00276D4C" w:rsidRDefault="005B35DA" w:rsidP="00084985">
      <w:pPr>
        <w:numPr>
          <w:ilvl w:val="1"/>
          <w:numId w:val="9"/>
        </w:numPr>
        <w:autoSpaceDE w:val="0"/>
        <w:autoSpaceDN w:val="0"/>
        <w:adjustRightInd w:val="0"/>
        <w:jc w:val="both"/>
        <w:rPr>
          <w:b/>
          <w:color w:val="000000"/>
          <w:lang w:val="et-EE"/>
        </w:rPr>
      </w:pPr>
      <w:r w:rsidRPr="00276D4C">
        <w:rPr>
          <w:szCs w:val="20"/>
          <w:lang w:val="et-EE"/>
        </w:rPr>
        <w:t>Häälte võrdse jagunemise korral otsustab kutsekomisjoni esimehe, tema äraolekul aseesimehe hääl.</w:t>
      </w:r>
    </w:p>
    <w:p w14:paraId="74E73777" w14:textId="5ED17137" w:rsidR="005B35DA" w:rsidRPr="00276D4C" w:rsidRDefault="005B35DA" w:rsidP="00084985">
      <w:pPr>
        <w:numPr>
          <w:ilvl w:val="1"/>
          <w:numId w:val="9"/>
        </w:numPr>
        <w:autoSpaceDE w:val="0"/>
        <w:autoSpaceDN w:val="0"/>
        <w:adjustRightInd w:val="0"/>
        <w:jc w:val="both"/>
        <w:rPr>
          <w:color w:val="000000"/>
          <w:lang w:val="et-EE"/>
        </w:rPr>
      </w:pPr>
      <w:r w:rsidRPr="00276D4C">
        <w:rPr>
          <w:sz w:val="23"/>
          <w:szCs w:val="23"/>
          <w:lang w:val="et-EE"/>
        </w:rPr>
        <w:t>Kutsekomisjoni liige ei võta kutse andmise otsustamisel hääletamisest osa  juhul, kui:</w:t>
      </w:r>
    </w:p>
    <w:p w14:paraId="6547D168" w14:textId="77777777" w:rsidR="005B35DA" w:rsidRPr="00276D4C" w:rsidRDefault="005B35DA" w:rsidP="00084985">
      <w:pPr>
        <w:numPr>
          <w:ilvl w:val="2"/>
          <w:numId w:val="9"/>
        </w:numPr>
        <w:autoSpaceDE w:val="0"/>
        <w:autoSpaceDN w:val="0"/>
        <w:adjustRightInd w:val="0"/>
        <w:jc w:val="both"/>
        <w:rPr>
          <w:color w:val="000000"/>
          <w:lang w:val="et-EE"/>
        </w:rPr>
      </w:pPr>
      <w:r w:rsidRPr="00276D4C">
        <w:rPr>
          <w:sz w:val="23"/>
          <w:szCs w:val="23"/>
          <w:lang w:val="et-EE"/>
        </w:rPr>
        <w:t>ta on osalenud hindamiskomisjoni töös või</w:t>
      </w:r>
    </w:p>
    <w:p w14:paraId="0F396251" w14:textId="77777777" w:rsidR="005B35DA" w:rsidRPr="00430BCC" w:rsidRDefault="005B35DA" w:rsidP="00084985">
      <w:pPr>
        <w:numPr>
          <w:ilvl w:val="2"/>
          <w:numId w:val="9"/>
        </w:numPr>
        <w:autoSpaceDE w:val="0"/>
        <w:autoSpaceDN w:val="0"/>
        <w:adjustRightInd w:val="0"/>
        <w:jc w:val="both"/>
        <w:rPr>
          <w:color w:val="000000"/>
          <w:lang w:val="et-EE"/>
        </w:rPr>
      </w:pPr>
      <w:r w:rsidRPr="00430BCC">
        <w:rPr>
          <w:sz w:val="23"/>
          <w:szCs w:val="23"/>
          <w:lang w:val="et-EE"/>
        </w:rPr>
        <w:lastRenderedPageBreak/>
        <w:t>ta on vahetult seotud taotlejale kutse andmiseks ettevalmis</w:t>
      </w:r>
      <w:r w:rsidR="00A31366" w:rsidRPr="00430BCC">
        <w:rPr>
          <w:sz w:val="23"/>
          <w:szCs w:val="23"/>
          <w:lang w:val="et-EE"/>
        </w:rPr>
        <w:t xml:space="preserve">tava koolituse või väljaõppega </w:t>
      </w:r>
      <w:r w:rsidRPr="00430BCC">
        <w:rPr>
          <w:sz w:val="23"/>
          <w:szCs w:val="23"/>
          <w:lang w:val="et-EE"/>
        </w:rPr>
        <w:t>või</w:t>
      </w:r>
    </w:p>
    <w:p w14:paraId="277D879B" w14:textId="77777777" w:rsidR="002B7661" w:rsidRPr="00430BCC" w:rsidRDefault="005B35DA" w:rsidP="00DA1378">
      <w:pPr>
        <w:numPr>
          <w:ilvl w:val="2"/>
          <w:numId w:val="9"/>
        </w:numPr>
        <w:autoSpaceDE w:val="0"/>
        <w:autoSpaceDN w:val="0"/>
        <w:adjustRightInd w:val="0"/>
        <w:jc w:val="both"/>
        <w:rPr>
          <w:color w:val="000000"/>
          <w:lang w:val="et-EE"/>
        </w:rPr>
      </w:pPr>
      <w:r w:rsidRPr="00430BCC">
        <w:rPr>
          <w:sz w:val="23"/>
          <w:szCs w:val="23"/>
          <w:lang w:val="et-EE"/>
        </w:rPr>
        <w:t>ta on taotleja tööandja</w:t>
      </w:r>
      <w:r w:rsidR="00430BCC" w:rsidRPr="00430BCC">
        <w:rPr>
          <w:sz w:val="23"/>
          <w:szCs w:val="23"/>
          <w:lang w:val="et-EE"/>
        </w:rPr>
        <w:t>.</w:t>
      </w:r>
    </w:p>
    <w:p w14:paraId="15C81868" w14:textId="77777777" w:rsidR="00430BCC" w:rsidRPr="00430BCC" w:rsidRDefault="00430BCC" w:rsidP="00430BCC">
      <w:pPr>
        <w:autoSpaceDE w:val="0"/>
        <w:autoSpaceDN w:val="0"/>
        <w:adjustRightInd w:val="0"/>
        <w:jc w:val="both"/>
        <w:rPr>
          <w:b/>
          <w:color w:val="000000"/>
          <w:lang w:val="et-EE"/>
        </w:rPr>
      </w:pPr>
    </w:p>
    <w:p w14:paraId="385D121E" w14:textId="77777777" w:rsidR="00736151" w:rsidRPr="00276D4C" w:rsidRDefault="00736151" w:rsidP="00084985">
      <w:pPr>
        <w:numPr>
          <w:ilvl w:val="0"/>
          <w:numId w:val="9"/>
        </w:numPr>
        <w:autoSpaceDE w:val="0"/>
        <w:autoSpaceDN w:val="0"/>
        <w:adjustRightInd w:val="0"/>
        <w:jc w:val="both"/>
        <w:rPr>
          <w:b/>
          <w:color w:val="000000"/>
          <w:lang w:val="et-EE"/>
        </w:rPr>
      </w:pPr>
      <w:r w:rsidRPr="00276D4C">
        <w:rPr>
          <w:b/>
          <w:lang w:val="et-EE"/>
        </w:rPr>
        <w:t>KUTSEKOMISJONI KOOSOLEKUTE PROTOKOLLIMINE</w:t>
      </w:r>
    </w:p>
    <w:p w14:paraId="658CD58C" w14:textId="77777777" w:rsidR="00736151" w:rsidRPr="00276D4C" w:rsidRDefault="00736151" w:rsidP="00DA1378">
      <w:pPr>
        <w:autoSpaceDE w:val="0"/>
        <w:autoSpaceDN w:val="0"/>
        <w:adjustRightInd w:val="0"/>
        <w:jc w:val="both"/>
        <w:rPr>
          <w:b/>
          <w:color w:val="000000"/>
          <w:lang w:val="et-EE"/>
        </w:rPr>
      </w:pPr>
    </w:p>
    <w:p w14:paraId="66E95517" w14:textId="77777777" w:rsidR="00736151" w:rsidRPr="00276D4C" w:rsidRDefault="00A96DB1" w:rsidP="00FB0DD3">
      <w:pPr>
        <w:numPr>
          <w:ilvl w:val="1"/>
          <w:numId w:val="9"/>
        </w:numPr>
        <w:autoSpaceDE w:val="0"/>
        <w:autoSpaceDN w:val="0"/>
        <w:adjustRightInd w:val="0"/>
        <w:jc w:val="both"/>
        <w:rPr>
          <w:color w:val="000000"/>
          <w:lang w:val="et-EE"/>
        </w:rPr>
      </w:pPr>
      <w:r w:rsidRPr="00276D4C">
        <w:rPr>
          <w:lang w:val="et-EE"/>
        </w:rPr>
        <w:t>Iga k</w:t>
      </w:r>
      <w:r w:rsidR="00F307DA" w:rsidRPr="00276D4C">
        <w:rPr>
          <w:lang w:val="et-EE"/>
        </w:rPr>
        <w:t xml:space="preserve">oosoleku </w:t>
      </w:r>
      <w:r w:rsidRPr="00276D4C">
        <w:rPr>
          <w:lang w:val="et-EE"/>
        </w:rPr>
        <w:t xml:space="preserve">kohta koostatakse </w:t>
      </w:r>
      <w:r w:rsidR="002A4117" w:rsidRPr="00276D4C">
        <w:rPr>
          <w:lang w:val="et-EE"/>
        </w:rPr>
        <w:t>kutsekomisjoni protokoll.</w:t>
      </w:r>
    </w:p>
    <w:p w14:paraId="20724F84" w14:textId="77777777" w:rsidR="00A96DB1" w:rsidRPr="00276D4C" w:rsidRDefault="00736151" w:rsidP="00FB0DD3">
      <w:pPr>
        <w:numPr>
          <w:ilvl w:val="1"/>
          <w:numId w:val="9"/>
        </w:numPr>
        <w:autoSpaceDE w:val="0"/>
        <w:autoSpaceDN w:val="0"/>
        <w:adjustRightInd w:val="0"/>
        <w:jc w:val="both"/>
        <w:rPr>
          <w:color w:val="000000"/>
          <w:lang w:val="et-EE"/>
        </w:rPr>
      </w:pPr>
      <w:r w:rsidRPr="00276D4C">
        <w:rPr>
          <w:lang w:val="et-EE"/>
        </w:rPr>
        <w:t xml:space="preserve">Kutsekomisjoni koosoleku protokoll peab </w:t>
      </w:r>
      <w:r w:rsidR="00F307DA" w:rsidRPr="00276D4C">
        <w:rPr>
          <w:lang w:val="et-EE"/>
        </w:rPr>
        <w:t xml:space="preserve">sisaldama vähemalt </w:t>
      </w:r>
      <w:r w:rsidR="00A96DB1" w:rsidRPr="00276D4C">
        <w:rPr>
          <w:lang w:val="et-EE"/>
        </w:rPr>
        <w:t>alljärgnevaid andmeid:</w:t>
      </w:r>
    </w:p>
    <w:p w14:paraId="5C612D9A"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 xml:space="preserve">kutsekomisjoni </w:t>
      </w:r>
      <w:r w:rsidR="00F307DA" w:rsidRPr="00276D4C">
        <w:rPr>
          <w:lang w:val="et-EE"/>
        </w:rPr>
        <w:t>koosoleku toimumise aeg ja koht</w:t>
      </w:r>
      <w:r w:rsidR="00A96DB1" w:rsidRPr="00276D4C">
        <w:rPr>
          <w:lang w:val="et-EE"/>
        </w:rPr>
        <w:t>;</w:t>
      </w:r>
    </w:p>
    <w:p w14:paraId="171F650F"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 xml:space="preserve">kutsekomisjoni </w:t>
      </w:r>
      <w:r w:rsidR="00F307DA" w:rsidRPr="00276D4C">
        <w:rPr>
          <w:lang w:val="et-EE"/>
        </w:rPr>
        <w:t xml:space="preserve">koosolekul osalenud kutsekomisjoni liikmete </w:t>
      </w:r>
      <w:r w:rsidR="00A96DB1" w:rsidRPr="00276D4C">
        <w:rPr>
          <w:lang w:val="et-EE"/>
        </w:rPr>
        <w:t>nimekiri;</w:t>
      </w:r>
    </w:p>
    <w:p w14:paraId="2A74AA72"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kutsekomisjoni</w:t>
      </w:r>
      <w:r w:rsidR="00F307DA" w:rsidRPr="00276D4C">
        <w:rPr>
          <w:lang w:val="et-EE"/>
        </w:rPr>
        <w:t xml:space="preserve"> koosoleku päevakord</w:t>
      </w:r>
      <w:r w:rsidR="00A96DB1" w:rsidRPr="00276D4C">
        <w:rPr>
          <w:lang w:val="et-EE"/>
        </w:rPr>
        <w:t>;</w:t>
      </w:r>
    </w:p>
    <w:p w14:paraId="58BBA184" w14:textId="77777777" w:rsidR="00A31366" w:rsidRPr="00276D4C" w:rsidRDefault="00736151" w:rsidP="00FB0DD3">
      <w:pPr>
        <w:numPr>
          <w:ilvl w:val="2"/>
          <w:numId w:val="9"/>
        </w:numPr>
        <w:autoSpaceDE w:val="0"/>
        <w:autoSpaceDN w:val="0"/>
        <w:adjustRightInd w:val="0"/>
        <w:jc w:val="both"/>
        <w:rPr>
          <w:color w:val="000000"/>
          <w:lang w:val="et-EE"/>
        </w:rPr>
      </w:pPr>
      <w:r w:rsidRPr="00276D4C">
        <w:rPr>
          <w:lang w:val="et-EE"/>
        </w:rPr>
        <w:t>kutsekomisjoni</w:t>
      </w:r>
      <w:r w:rsidR="00F307DA" w:rsidRPr="00276D4C">
        <w:rPr>
          <w:lang w:val="et-EE"/>
        </w:rPr>
        <w:t xml:space="preserve"> </w:t>
      </w:r>
      <w:r w:rsidR="00A96DB1" w:rsidRPr="00276D4C">
        <w:rPr>
          <w:lang w:val="et-EE"/>
        </w:rPr>
        <w:t>k</w:t>
      </w:r>
      <w:r w:rsidR="00F307DA" w:rsidRPr="00276D4C">
        <w:rPr>
          <w:lang w:val="et-EE"/>
        </w:rPr>
        <w:t>oosoleku</w:t>
      </w:r>
      <w:r w:rsidR="00A96DB1" w:rsidRPr="00276D4C">
        <w:rPr>
          <w:lang w:val="et-EE"/>
        </w:rPr>
        <w:t>l vastu võetud</w:t>
      </w:r>
      <w:r w:rsidR="00F307DA" w:rsidRPr="00276D4C">
        <w:rPr>
          <w:lang w:val="et-EE"/>
        </w:rPr>
        <w:t xml:space="preserve"> otsused</w:t>
      </w:r>
      <w:r w:rsidR="00A96DB1" w:rsidRPr="00276D4C">
        <w:rPr>
          <w:lang w:val="et-EE"/>
        </w:rPr>
        <w:t xml:space="preserve"> </w:t>
      </w:r>
      <w:r w:rsidR="008D5282">
        <w:rPr>
          <w:lang w:val="et-EE"/>
        </w:rPr>
        <w:t>iga päevakorra punkti kohta.</w:t>
      </w:r>
    </w:p>
    <w:p w14:paraId="31303772" w14:textId="669D79E0" w:rsidR="00293313" w:rsidRPr="008D5282" w:rsidRDefault="00736151" w:rsidP="00FB0DD3">
      <w:pPr>
        <w:numPr>
          <w:ilvl w:val="1"/>
          <w:numId w:val="9"/>
        </w:numPr>
        <w:autoSpaceDE w:val="0"/>
        <w:autoSpaceDN w:val="0"/>
        <w:adjustRightInd w:val="0"/>
        <w:jc w:val="both"/>
        <w:rPr>
          <w:color w:val="000000"/>
          <w:lang w:val="et-EE"/>
        </w:rPr>
      </w:pPr>
      <w:r w:rsidRPr="008D5282">
        <w:rPr>
          <w:color w:val="000000"/>
          <w:lang w:val="et-EE"/>
        </w:rPr>
        <w:t>Kutsekomisjoni koosoleku p</w:t>
      </w:r>
      <w:r w:rsidR="00AB1593" w:rsidRPr="008D5282">
        <w:rPr>
          <w:color w:val="000000"/>
          <w:lang w:val="et-EE"/>
        </w:rPr>
        <w:t>rotokoll</w:t>
      </w:r>
      <w:r w:rsidR="002A4117" w:rsidRPr="008D5282">
        <w:rPr>
          <w:color w:val="000000"/>
          <w:lang w:val="et-EE"/>
        </w:rPr>
        <w:t>e</w:t>
      </w:r>
      <w:r w:rsidR="00AB1593" w:rsidRPr="008D5282">
        <w:rPr>
          <w:color w:val="000000"/>
          <w:lang w:val="et-EE"/>
        </w:rPr>
        <w:t xml:space="preserve"> </w:t>
      </w:r>
      <w:r w:rsidR="005459F2" w:rsidRPr="008D5282">
        <w:rPr>
          <w:color w:val="000000"/>
          <w:lang w:val="et-EE"/>
        </w:rPr>
        <w:t xml:space="preserve">säilitatakse </w:t>
      </w:r>
      <w:r w:rsidR="002A4117" w:rsidRPr="008D5282">
        <w:rPr>
          <w:color w:val="000000"/>
          <w:lang w:val="et-EE"/>
        </w:rPr>
        <w:t>kutse andja</w:t>
      </w:r>
      <w:r w:rsidR="005459F2" w:rsidRPr="008D5282">
        <w:rPr>
          <w:color w:val="000000"/>
          <w:lang w:val="et-EE"/>
        </w:rPr>
        <w:t xml:space="preserve"> </w:t>
      </w:r>
      <w:r w:rsidR="00430BCC" w:rsidRPr="008D5282">
        <w:rPr>
          <w:color w:val="000000"/>
          <w:lang w:val="et-EE"/>
        </w:rPr>
        <w:t xml:space="preserve">valduses </w:t>
      </w:r>
      <w:r w:rsidR="00295BC1">
        <w:rPr>
          <w:color w:val="000000"/>
          <w:lang w:val="et-EE"/>
        </w:rPr>
        <w:t>5</w:t>
      </w:r>
      <w:r w:rsidR="00295BC1" w:rsidRPr="008D5282">
        <w:rPr>
          <w:color w:val="000000"/>
          <w:lang w:val="et-EE"/>
        </w:rPr>
        <w:t xml:space="preserve"> </w:t>
      </w:r>
      <w:r w:rsidR="00430BCC" w:rsidRPr="008D5282">
        <w:rPr>
          <w:color w:val="000000"/>
          <w:lang w:val="et-EE"/>
        </w:rPr>
        <w:t xml:space="preserve">aastat </w:t>
      </w:r>
      <w:r w:rsidR="002F35F3" w:rsidRPr="008D5282">
        <w:rPr>
          <w:lang w:val="et-EE"/>
        </w:rPr>
        <w:t>(</w:t>
      </w:r>
      <w:r w:rsidR="002F35F3" w:rsidRPr="008D5282">
        <w:rPr>
          <w:i/>
          <w:color w:val="000000"/>
          <w:lang w:val="et-EE"/>
        </w:rPr>
        <w:t xml:space="preserve">vastavalt kutse andmisega seotud dokumentide </w:t>
      </w:r>
      <w:r w:rsidR="004C1608">
        <w:rPr>
          <w:i/>
          <w:color w:val="000000"/>
          <w:lang w:val="et-EE"/>
        </w:rPr>
        <w:t>säilitamise</w:t>
      </w:r>
      <w:r w:rsidR="001A6988">
        <w:rPr>
          <w:i/>
          <w:color w:val="000000"/>
          <w:lang w:val="et-EE"/>
        </w:rPr>
        <w:t xml:space="preserve"> </w:t>
      </w:r>
      <w:r w:rsidR="002F35F3" w:rsidRPr="008D5282">
        <w:rPr>
          <w:i/>
          <w:color w:val="000000"/>
          <w:lang w:val="et-EE"/>
        </w:rPr>
        <w:t>korrale</w:t>
      </w:r>
      <w:r w:rsidR="002F35F3" w:rsidRPr="008D5282">
        <w:rPr>
          <w:color w:val="000000"/>
          <w:lang w:val="et-EE"/>
        </w:rPr>
        <w:t xml:space="preserve">) </w:t>
      </w:r>
      <w:r w:rsidR="00D36676" w:rsidRPr="008D5282">
        <w:rPr>
          <w:color w:val="000000"/>
          <w:lang w:val="et-EE"/>
        </w:rPr>
        <w:t>ja nende</w:t>
      </w:r>
      <w:r w:rsidR="005459F2" w:rsidRPr="008D5282">
        <w:rPr>
          <w:color w:val="000000"/>
          <w:lang w:val="et-EE"/>
        </w:rPr>
        <w:t xml:space="preserve">ga on võimalik tutvuda </w:t>
      </w:r>
      <w:r w:rsidR="002A4117" w:rsidRPr="008D5282">
        <w:rPr>
          <w:color w:val="000000"/>
          <w:lang w:val="et-EE"/>
        </w:rPr>
        <w:t xml:space="preserve">elektrooniliselt või </w:t>
      </w:r>
      <w:r w:rsidR="005459F2" w:rsidRPr="008D5282">
        <w:rPr>
          <w:color w:val="000000"/>
          <w:lang w:val="et-EE"/>
        </w:rPr>
        <w:t>kutsekomisjoni esimehe poolt kinnitat</w:t>
      </w:r>
      <w:r w:rsidR="002A4117" w:rsidRPr="008D5282">
        <w:rPr>
          <w:color w:val="000000"/>
          <w:lang w:val="et-EE"/>
        </w:rPr>
        <w:t>ud</w:t>
      </w:r>
      <w:r w:rsidR="005459F2" w:rsidRPr="008D5282">
        <w:rPr>
          <w:color w:val="000000"/>
          <w:lang w:val="et-EE"/>
        </w:rPr>
        <w:t xml:space="preserve"> väljatrüki</w:t>
      </w:r>
      <w:r w:rsidR="00867FCB">
        <w:rPr>
          <w:color w:val="000000"/>
          <w:lang w:val="et-EE"/>
        </w:rPr>
        <w:t>l</w:t>
      </w:r>
      <w:r w:rsidR="008D5282">
        <w:rPr>
          <w:color w:val="000000"/>
          <w:lang w:val="et-EE"/>
        </w:rPr>
        <w:t>,</w:t>
      </w:r>
      <w:r w:rsidR="00527DE2" w:rsidRPr="008D5282">
        <w:rPr>
          <w:color w:val="000000"/>
          <w:lang w:val="et-EE"/>
        </w:rPr>
        <w:t xml:space="preserve"> juhindudes </w:t>
      </w:r>
      <w:r w:rsidR="001852D5" w:rsidRPr="008D5282">
        <w:rPr>
          <w:color w:val="000000"/>
          <w:lang w:val="et-EE"/>
        </w:rPr>
        <w:t>isikuandmete kaitse seadus</w:t>
      </w:r>
      <w:r w:rsidR="00527DE2" w:rsidRPr="008D5282">
        <w:rPr>
          <w:color w:val="000000"/>
          <w:lang w:val="et-EE"/>
        </w:rPr>
        <w:t>est.</w:t>
      </w:r>
    </w:p>
    <w:p w14:paraId="21CBD8DF" w14:textId="77777777" w:rsidR="00D572E2" w:rsidRDefault="00D572E2" w:rsidP="00DA1378">
      <w:pPr>
        <w:autoSpaceDE w:val="0"/>
        <w:autoSpaceDN w:val="0"/>
        <w:adjustRightInd w:val="0"/>
        <w:jc w:val="both"/>
        <w:rPr>
          <w:b/>
          <w:bCs/>
          <w:color w:val="000000"/>
          <w:lang w:val="et-EE"/>
        </w:rPr>
      </w:pPr>
    </w:p>
    <w:p w14:paraId="244BAF4A" w14:textId="77777777" w:rsidR="00394126" w:rsidRPr="00394126" w:rsidRDefault="00394126" w:rsidP="00394126">
      <w:pPr>
        <w:numPr>
          <w:ilvl w:val="0"/>
          <w:numId w:val="9"/>
        </w:numPr>
        <w:autoSpaceDE w:val="0"/>
        <w:autoSpaceDN w:val="0"/>
        <w:adjustRightInd w:val="0"/>
        <w:jc w:val="both"/>
        <w:rPr>
          <w:b/>
          <w:lang w:val="et-EE"/>
        </w:rPr>
      </w:pPr>
      <w:r w:rsidRPr="00394126">
        <w:rPr>
          <w:b/>
          <w:lang w:val="et-EE"/>
        </w:rPr>
        <w:t>HINDAMISKOMISJON</w:t>
      </w:r>
      <w:r>
        <w:rPr>
          <w:b/>
          <w:lang w:val="et-EE"/>
        </w:rPr>
        <w:t>I MOODUSTAMINE</w:t>
      </w:r>
    </w:p>
    <w:p w14:paraId="06908047" w14:textId="77777777" w:rsidR="00D572E2" w:rsidRDefault="00D572E2" w:rsidP="00DA1378">
      <w:pPr>
        <w:autoSpaceDE w:val="0"/>
        <w:autoSpaceDN w:val="0"/>
        <w:adjustRightInd w:val="0"/>
        <w:jc w:val="both"/>
        <w:rPr>
          <w:lang w:val="et-EE" w:eastAsia="et-EE"/>
        </w:rPr>
      </w:pPr>
    </w:p>
    <w:p w14:paraId="7095E7D3" w14:textId="77777777" w:rsidR="00847AEF" w:rsidRDefault="00E4100E" w:rsidP="00E4100E">
      <w:pPr>
        <w:pStyle w:val="NoSpacing"/>
        <w:ind w:left="465" w:hanging="465"/>
        <w:jc w:val="both"/>
        <w:rPr>
          <w:lang w:val="et-EE" w:eastAsia="ar-SA"/>
        </w:rPr>
      </w:pPr>
      <w:r>
        <w:rPr>
          <w:lang w:val="et-EE" w:eastAsia="ar-SA"/>
        </w:rPr>
        <w:t>7.1</w:t>
      </w:r>
      <w:r>
        <w:rPr>
          <w:lang w:val="et-EE" w:eastAsia="ar-SA"/>
        </w:rPr>
        <w:tab/>
      </w:r>
      <w:r w:rsidR="00394126" w:rsidRPr="00847AEF">
        <w:rPr>
          <w:lang w:val="et-EE" w:eastAsia="ar-SA"/>
        </w:rPr>
        <w:t>Hindamiskomisjon(id) moodustatakse kutsekomisjoni otsusega kutse taotleja kompetentsuse hindamiseks.</w:t>
      </w:r>
    </w:p>
    <w:p w14:paraId="41EB8728" w14:textId="349DD21A" w:rsidR="00394126" w:rsidRPr="00847AEF" w:rsidRDefault="00E4100E" w:rsidP="00E4100E">
      <w:pPr>
        <w:pStyle w:val="NoSpacing"/>
        <w:ind w:left="465" w:hanging="465"/>
        <w:jc w:val="both"/>
        <w:rPr>
          <w:lang w:val="et-EE" w:eastAsia="ar-SA"/>
        </w:rPr>
      </w:pPr>
      <w:r>
        <w:rPr>
          <w:lang w:val="et-EE" w:eastAsia="ar-SA"/>
        </w:rPr>
        <w:t>7.2</w:t>
      </w:r>
      <w:r>
        <w:rPr>
          <w:lang w:val="et-EE" w:eastAsia="ar-SA"/>
        </w:rPr>
        <w:tab/>
      </w:r>
      <w:r w:rsidR="00394126" w:rsidRPr="00847AEF">
        <w:rPr>
          <w:lang w:val="et-EE" w:eastAsia="ar-SA"/>
        </w:rPr>
        <w:t xml:space="preserve">Hindamiskomisjon koosneb vähemalt kolmest liikmest. Kui hindamine toimub eksami vormis automaatse testimissüsteemi kasutamisel, mille puhul inimene eksami hindamisse ei sekku, vaid ainult fikseerib tulemusi, </w:t>
      </w:r>
      <w:r w:rsidR="00867FCB" w:rsidRPr="00C5134A">
        <w:rPr>
          <w:lang w:val="et-EE" w:eastAsia="ar-SA"/>
        </w:rPr>
        <w:t>siis võib hindamiskomisjonis olla üks liige</w:t>
      </w:r>
      <w:r w:rsidR="00394126" w:rsidRPr="00C5134A">
        <w:rPr>
          <w:lang w:val="et-EE" w:eastAsia="ar-SA"/>
        </w:rPr>
        <w:t>.</w:t>
      </w:r>
    </w:p>
    <w:p w14:paraId="03ACECF7" w14:textId="77777777" w:rsidR="00394126" w:rsidRPr="00E4100E" w:rsidRDefault="00E4100E" w:rsidP="00E4100E">
      <w:pPr>
        <w:pStyle w:val="NoSpacing"/>
        <w:ind w:left="465" w:hanging="465"/>
        <w:jc w:val="both"/>
        <w:rPr>
          <w:lang w:val="et-EE" w:eastAsia="ar-SA"/>
        </w:rPr>
      </w:pPr>
      <w:r>
        <w:rPr>
          <w:lang w:val="et-EE" w:eastAsia="ar-SA"/>
        </w:rPr>
        <w:t>7.3</w:t>
      </w:r>
      <w:r>
        <w:rPr>
          <w:lang w:val="et-EE" w:eastAsia="ar-SA"/>
        </w:rPr>
        <w:tab/>
      </w:r>
      <w:r w:rsidR="00394126" w:rsidRPr="00394126">
        <w:rPr>
          <w:lang w:val="et-EE" w:eastAsia="ar-SA"/>
        </w:rPr>
        <w:t>Hindamiskomisjoni(de) liikmete kompetentsus peab kogumis vastama järgmistele nõuetele:</w:t>
      </w:r>
      <w:r>
        <w:rPr>
          <w:lang w:val="et-EE" w:eastAsia="ar-SA"/>
        </w:rPr>
        <w:t xml:space="preserve"> </w:t>
      </w:r>
      <w:r w:rsidR="00394126" w:rsidRPr="00394126">
        <w:rPr>
          <w:i/>
          <w:lang w:val="et-EE" w:eastAsia="ar-SA"/>
        </w:rPr>
        <w:t>(nõuded sõnastatakse vastavalt kutseala spetsiifikale)</w:t>
      </w:r>
    </w:p>
    <w:p w14:paraId="1C0B74A2" w14:textId="77777777" w:rsidR="00394126" w:rsidRPr="00394126" w:rsidRDefault="00394126" w:rsidP="00E4100E">
      <w:pPr>
        <w:pStyle w:val="NoSpacing"/>
        <w:numPr>
          <w:ilvl w:val="0"/>
          <w:numId w:val="27"/>
        </w:numPr>
        <w:jc w:val="both"/>
        <w:rPr>
          <w:lang w:val="et-EE" w:eastAsia="ar-SA"/>
        </w:rPr>
      </w:pPr>
      <w:r w:rsidRPr="00394126">
        <w:rPr>
          <w:lang w:val="et-EE" w:eastAsia="ar-SA"/>
        </w:rPr>
        <w:t>kutsealane kompetentsus,</w:t>
      </w:r>
    </w:p>
    <w:p w14:paraId="7E862777" w14:textId="77777777" w:rsidR="00394126" w:rsidRPr="00394126" w:rsidRDefault="00394126" w:rsidP="00E4100E">
      <w:pPr>
        <w:pStyle w:val="NoSpacing"/>
        <w:numPr>
          <w:ilvl w:val="0"/>
          <w:numId w:val="27"/>
        </w:numPr>
        <w:jc w:val="both"/>
        <w:rPr>
          <w:lang w:val="et-EE" w:eastAsia="ar-SA"/>
        </w:rPr>
      </w:pPr>
      <w:r w:rsidRPr="00394126">
        <w:rPr>
          <w:lang w:val="et-EE" w:eastAsia="ar-SA"/>
        </w:rPr>
        <w:t>kutsesüsteemialane kompetentsus,</w:t>
      </w:r>
    </w:p>
    <w:p w14:paraId="7BA4FE68" w14:textId="77777777" w:rsidR="00394126" w:rsidRPr="00394126" w:rsidRDefault="00394126" w:rsidP="00E4100E">
      <w:pPr>
        <w:pStyle w:val="NoSpacing"/>
        <w:numPr>
          <w:ilvl w:val="0"/>
          <w:numId w:val="27"/>
        </w:numPr>
        <w:jc w:val="both"/>
        <w:rPr>
          <w:lang w:val="et-EE" w:eastAsia="ar-SA"/>
        </w:rPr>
      </w:pPr>
      <w:r w:rsidRPr="00394126">
        <w:rPr>
          <w:lang w:val="et-EE" w:eastAsia="ar-SA"/>
        </w:rPr>
        <w:t>hindamisalane kompetentsus,</w:t>
      </w:r>
    </w:p>
    <w:p w14:paraId="03C0D77E" w14:textId="77777777" w:rsidR="00394126" w:rsidRPr="00394126" w:rsidRDefault="00394126" w:rsidP="00E4100E">
      <w:pPr>
        <w:pStyle w:val="NoSpacing"/>
        <w:numPr>
          <w:ilvl w:val="0"/>
          <w:numId w:val="27"/>
        </w:numPr>
        <w:jc w:val="both"/>
        <w:rPr>
          <w:lang w:val="et-EE" w:eastAsia="ar-SA"/>
        </w:rPr>
      </w:pPr>
      <w:r w:rsidRPr="00394126">
        <w:rPr>
          <w:lang w:val="et-EE" w:eastAsia="ar-SA"/>
        </w:rPr>
        <w:t>...</w:t>
      </w:r>
    </w:p>
    <w:p w14:paraId="1817AC0E" w14:textId="77777777" w:rsidR="00E4100E" w:rsidRDefault="00E4100E" w:rsidP="00E4100E">
      <w:pPr>
        <w:pStyle w:val="NoSpacing"/>
        <w:ind w:left="465" w:hanging="426"/>
        <w:jc w:val="both"/>
        <w:rPr>
          <w:lang w:val="et-EE" w:eastAsia="ar-SA"/>
        </w:rPr>
      </w:pPr>
      <w:r>
        <w:rPr>
          <w:lang w:val="et-EE" w:eastAsia="ar-SA"/>
        </w:rPr>
        <w:t>7.4</w:t>
      </w:r>
      <w:r>
        <w:rPr>
          <w:lang w:val="et-EE" w:eastAsia="ar-SA"/>
        </w:rPr>
        <w:tab/>
      </w:r>
      <w:r w:rsidR="00394126" w:rsidRPr="00394126">
        <w:rPr>
          <w:lang w:val="et-EE" w:eastAsia="ar-SA"/>
        </w:rPr>
        <w:t>Hindamiskomisjoni liikmed peavad olema sobivate isikuomaduste ja hoiakutega ning tegutsema erapooletult.</w:t>
      </w:r>
    </w:p>
    <w:p w14:paraId="5F30602A" w14:textId="77777777" w:rsidR="00394126" w:rsidRPr="00847AEF" w:rsidRDefault="00E4100E" w:rsidP="00E4100E">
      <w:pPr>
        <w:pStyle w:val="NoSpacing"/>
        <w:ind w:left="465" w:hanging="426"/>
        <w:jc w:val="both"/>
        <w:rPr>
          <w:lang w:val="et-EE" w:eastAsia="ar-SA"/>
        </w:rPr>
      </w:pPr>
      <w:r>
        <w:rPr>
          <w:lang w:val="et-EE" w:eastAsia="ar-SA"/>
        </w:rPr>
        <w:t>7.5</w:t>
      </w:r>
      <w:r>
        <w:rPr>
          <w:lang w:val="et-EE" w:eastAsia="ar-SA"/>
        </w:rPr>
        <w:tab/>
      </w:r>
      <w:r w:rsidR="00394126" w:rsidRPr="00394126">
        <w:rPr>
          <w:lang w:val="et-EE" w:eastAsia="ar-SA"/>
        </w:rPr>
        <w:t>Hindamiskomisjoni liikmetest ei tohi üle ühe kolmandiku olla selleks hindamiseks või kutseeksamiks ettevalmistavaid koolitajaid või vahetult väljaõppe korraldamisega seotud isikuid ja üle ühe kolmandiku ei tohi olla kutset taotleva isiku tööandjaga samast asutusest, välja arvatud automaatse testimise puhul.</w:t>
      </w:r>
    </w:p>
    <w:p w14:paraId="5DE6053F" w14:textId="77777777" w:rsidR="00394126" w:rsidRPr="00276D4C" w:rsidRDefault="00394126" w:rsidP="00DA1378">
      <w:pPr>
        <w:autoSpaceDE w:val="0"/>
        <w:autoSpaceDN w:val="0"/>
        <w:adjustRightInd w:val="0"/>
        <w:jc w:val="both"/>
        <w:rPr>
          <w:b/>
          <w:color w:val="000000"/>
          <w:lang w:val="et-EE"/>
        </w:rPr>
      </w:pPr>
    </w:p>
    <w:p w14:paraId="5C64217E" w14:textId="77777777" w:rsidR="00D90D34" w:rsidRPr="00E4100E" w:rsidRDefault="00077C56" w:rsidP="00084985">
      <w:pPr>
        <w:numPr>
          <w:ilvl w:val="0"/>
          <w:numId w:val="9"/>
        </w:numPr>
        <w:autoSpaceDE w:val="0"/>
        <w:autoSpaceDN w:val="0"/>
        <w:adjustRightInd w:val="0"/>
        <w:jc w:val="both"/>
        <w:rPr>
          <w:b/>
          <w:color w:val="000000"/>
          <w:lang w:val="et-EE"/>
        </w:rPr>
      </w:pPr>
      <w:r w:rsidRPr="00276D4C">
        <w:rPr>
          <w:b/>
          <w:color w:val="000000"/>
          <w:lang w:val="et-EE"/>
        </w:rPr>
        <w:t xml:space="preserve">HINDAMISKOMISJONI </w:t>
      </w:r>
      <w:r w:rsidR="006A3B93" w:rsidRPr="00276D4C">
        <w:rPr>
          <w:b/>
          <w:lang w:val="et-EE"/>
        </w:rPr>
        <w:t>TÖÖKORD</w:t>
      </w:r>
      <w:r w:rsidR="00D90D34" w:rsidRPr="00276D4C">
        <w:rPr>
          <w:b/>
          <w:lang w:val="et-EE"/>
        </w:rPr>
        <w:t xml:space="preserve"> JA ÜLESANDED</w:t>
      </w:r>
    </w:p>
    <w:p w14:paraId="45DA7D7E" w14:textId="211086F3" w:rsidR="006A3B93" w:rsidRPr="00276D4C" w:rsidRDefault="00DB47D3" w:rsidP="00084985">
      <w:pPr>
        <w:numPr>
          <w:ilvl w:val="1"/>
          <w:numId w:val="9"/>
        </w:numPr>
        <w:autoSpaceDE w:val="0"/>
        <w:autoSpaceDN w:val="0"/>
        <w:adjustRightInd w:val="0"/>
        <w:jc w:val="both"/>
        <w:rPr>
          <w:b/>
          <w:bCs/>
          <w:color w:val="000000"/>
          <w:lang w:val="et-EE"/>
        </w:rPr>
      </w:pPr>
      <w:r>
        <w:rPr>
          <w:color w:val="000000"/>
          <w:lang w:val="et-EE"/>
        </w:rPr>
        <w:t xml:space="preserve">Hindamiskomisjon </w:t>
      </w:r>
      <w:r w:rsidR="006A3B93" w:rsidRPr="00276D4C">
        <w:rPr>
          <w:color w:val="000000"/>
          <w:lang w:val="et-EE"/>
        </w:rPr>
        <w:t xml:space="preserve">koostab hindamise tulemuste kohta hindamisprotokolli, mille allkirjastavad kõik hindamiskomisjoni liikmed ja mis peab sisaldama vähemalt alljärgnevaid andmeid: </w:t>
      </w:r>
    </w:p>
    <w:p w14:paraId="6A0D35D8"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hindamise toimumise aeg ja koht;</w:t>
      </w:r>
    </w:p>
    <w:p w14:paraId="17D78EF7"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hinnatava nimi;</w:t>
      </w:r>
    </w:p>
    <w:p w14:paraId="439457FF" w14:textId="77777777" w:rsidR="006A3B93" w:rsidRPr="00276D4C" w:rsidRDefault="001D5B8B" w:rsidP="00084985">
      <w:pPr>
        <w:numPr>
          <w:ilvl w:val="2"/>
          <w:numId w:val="9"/>
        </w:numPr>
        <w:autoSpaceDE w:val="0"/>
        <w:autoSpaceDN w:val="0"/>
        <w:adjustRightInd w:val="0"/>
        <w:jc w:val="both"/>
        <w:rPr>
          <w:color w:val="000000"/>
          <w:lang w:val="et-EE"/>
        </w:rPr>
      </w:pPr>
      <w:r w:rsidRPr="00276D4C">
        <w:rPr>
          <w:color w:val="000000"/>
          <w:lang w:val="et-EE"/>
        </w:rPr>
        <w:t xml:space="preserve">taotletava või </w:t>
      </w:r>
      <w:proofErr w:type="spellStart"/>
      <w:r w:rsidRPr="00276D4C">
        <w:rPr>
          <w:color w:val="000000"/>
          <w:lang w:val="et-EE"/>
        </w:rPr>
        <w:t>taastõendatava</w:t>
      </w:r>
      <w:proofErr w:type="spellEnd"/>
      <w:r w:rsidRPr="00276D4C">
        <w:rPr>
          <w:color w:val="000000"/>
          <w:lang w:val="et-EE"/>
        </w:rPr>
        <w:t xml:space="preserve"> </w:t>
      </w:r>
      <w:r w:rsidR="006A3B93" w:rsidRPr="00276D4C">
        <w:rPr>
          <w:color w:val="000000"/>
          <w:lang w:val="et-EE"/>
        </w:rPr>
        <w:t>kutse nimetus;</w:t>
      </w:r>
    </w:p>
    <w:p w14:paraId="2D00A94E"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hinnatavate kompetentside nimetused;</w:t>
      </w:r>
    </w:p>
    <w:p w14:paraId="0D6BDCBF"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hindamisviisid;</w:t>
      </w:r>
    </w:p>
    <w:p w14:paraId="7E0042D5"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hindamistulemused;</w:t>
      </w:r>
    </w:p>
    <w:p w14:paraId="6B10CF1A" w14:textId="17133054"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lastRenderedPageBreak/>
        <w:t>mis keeles hindamine toimus</w:t>
      </w:r>
      <w:r w:rsidR="00B05EED">
        <w:rPr>
          <w:color w:val="000000"/>
          <w:lang w:val="et-EE"/>
        </w:rPr>
        <w:t>.</w:t>
      </w:r>
    </w:p>
    <w:p w14:paraId="7EE5FDAC" w14:textId="267D8C94" w:rsidR="00276D4C" w:rsidRDefault="00DB47D3" w:rsidP="00084985">
      <w:pPr>
        <w:pStyle w:val="ListParagraph"/>
        <w:numPr>
          <w:ilvl w:val="1"/>
          <w:numId w:val="9"/>
        </w:numPr>
        <w:tabs>
          <w:tab w:val="left" w:pos="284"/>
        </w:tabs>
        <w:suppressAutoHyphens/>
        <w:jc w:val="both"/>
        <w:rPr>
          <w:lang w:val="et-EE"/>
        </w:rPr>
      </w:pPr>
      <w:r>
        <w:rPr>
          <w:lang w:val="et-EE"/>
        </w:rPr>
        <w:t xml:space="preserve">Hindamiskomisjon </w:t>
      </w:r>
      <w:r w:rsidR="00D90D34" w:rsidRPr="00276D4C">
        <w:rPr>
          <w:lang w:val="et-EE"/>
        </w:rPr>
        <w:t xml:space="preserve">esitab hindamise tulemuste protokolli </w:t>
      </w:r>
      <w:r w:rsidR="00F4609A">
        <w:rPr>
          <w:lang w:val="et-EE"/>
        </w:rPr>
        <w:t xml:space="preserve">kutse andjale </w:t>
      </w:r>
      <w:r w:rsidR="00E916F4">
        <w:rPr>
          <w:lang w:val="et-EE"/>
        </w:rPr>
        <w:t>ja/või kutsekomisjonile</w:t>
      </w:r>
      <w:r w:rsidR="00511953">
        <w:rPr>
          <w:lang w:val="et-EE"/>
        </w:rPr>
        <w:t>..........</w:t>
      </w:r>
      <w:r w:rsidR="006A3B93" w:rsidRPr="00276D4C">
        <w:rPr>
          <w:lang w:val="et-EE"/>
        </w:rPr>
        <w:t xml:space="preserve"> tööpäeva jooksul</w:t>
      </w:r>
      <w:r w:rsidR="00276D4C">
        <w:rPr>
          <w:lang w:val="et-EE"/>
        </w:rPr>
        <w:t>;</w:t>
      </w:r>
    </w:p>
    <w:p w14:paraId="5841989C" w14:textId="0C7187D0" w:rsidR="00276D4C" w:rsidRPr="008D5282" w:rsidRDefault="00DB47D3" w:rsidP="00084985">
      <w:pPr>
        <w:pStyle w:val="ListParagraph"/>
        <w:numPr>
          <w:ilvl w:val="1"/>
          <w:numId w:val="9"/>
        </w:numPr>
        <w:tabs>
          <w:tab w:val="left" w:pos="284"/>
        </w:tabs>
        <w:suppressAutoHyphens/>
        <w:jc w:val="both"/>
        <w:rPr>
          <w:lang w:val="et-EE"/>
        </w:rPr>
      </w:pPr>
      <w:r>
        <w:rPr>
          <w:lang w:val="et-EE"/>
        </w:rPr>
        <w:t>H</w:t>
      </w:r>
      <w:r w:rsidR="006A3B93" w:rsidRPr="008D5282">
        <w:rPr>
          <w:lang w:val="et-EE"/>
        </w:rPr>
        <w:t>indamis</w:t>
      </w:r>
      <w:r w:rsidR="008D5282" w:rsidRPr="008D5282">
        <w:rPr>
          <w:lang w:val="et-EE"/>
        </w:rPr>
        <w:t>komisjoni protokolle</w:t>
      </w:r>
      <w:r w:rsidR="00D36676" w:rsidRPr="008D5282">
        <w:rPr>
          <w:lang w:val="et-EE"/>
        </w:rPr>
        <w:t xml:space="preserve"> säilitatakse kutse andja valduses </w:t>
      </w:r>
      <w:r w:rsidR="00295BC1">
        <w:rPr>
          <w:color w:val="000000"/>
          <w:lang w:val="et-EE"/>
        </w:rPr>
        <w:t>5</w:t>
      </w:r>
      <w:r w:rsidR="00295BC1" w:rsidRPr="008D5282">
        <w:rPr>
          <w:color w:val="000000"/>
          <w:lang w:val="et-EE"/>
        </w:rPr>
        <w:t xml:space="preserve"> </w:t>
      </w:r>
      <w:r w:rsidR="008D5282" w:rsidRPr="008D5282">
        <w:rPr>
          <w:color w:val="000000"/>
          <w:lang w:val="et-EE"/>
        </w:rPr>
        <w:t>aasta</w:t>
      </w:r>
      <w:r w:rsidR="00B05EED">
        <w:rPr>
          <w:color w:val="000000"/>
          <w:lang w:val="et-EE"/>
        </w:rPr>
        <w:t>t</w:t>
      </w:r>
      <w:r w:rsidR="008D5282" w:rsidRPr="008D5282">
        <w:rPr>
          <w:color w:val="000000"/>
          <w:lang w:val="et-EE"/>
        </w:rPr>
        <w:t xml:space="preserve"> kutsetunnistuse väljastamisest</w:t>
      </w:r>
      <w:r w:rsidR="00430BCC" w:rsidRPr="008D5282">
        <w:rPr>
          <w:lang w:val="et-EE"/>
        </w:rPr>
        <w:t xml:space="preserve"> </w:t>
      </w:r>
      <w:r w:rsidR="00511953" w:rsidRPr="008D5282">
        <w:rPr>
          <w:lang w:val="et-EE"/>
        </w:rPr>
        <w:t>(</w:t>
      </w:r>
      <w:r w:rsidR="00511953" w:rsidRPr="008D5282">
        <w:rPr>
          <w:i/>
          <w:color w:val="000000"/>
          <w:lang w:val="et-EE"/>
        </w:rPr>
        <w:t xml:space="preserve">vastavalt kutse andmisega seotud dokumentide </w:t>
      </w:r>
      <w:r w:rsidR="004C1608">
        <w:rPr>
          <w:i/>
          <w:color w:val="000000"/>
          <w:lang w:val="et-EE"/>
        </w:rPr>
        <w:t>säilitamise</w:t>
      </w:r>
      <w:r w:rsidR="004C1608" w:rsidRPr="008D5282">
        <w:rPr>
          <w:i/>
          <w:color w:val="000000"/>
          <w:lang w:val="et-EE"/>
        </w:rPr>
        <w:t xml:space="preserve"> </w:t>
      </w:r>
      <w:r w:rsidR="00511953" w:rsidRPr="008D5282">
        <w:rPr>
          <w:i/>
          <w:color w:val="000000"/>
          <w:lang w:val="et-EE"/>
        </w:rPr>
        <w:t>korrale)</w:t>
      </w:r>
      <w:r w:rsidR="00511953" w:rsidRPr="008D5282">
        <w:rPr>
          <w:lang w:val="et-EE"/>
        </w:rPr>
        <w:t xml:space="preserve"> </w:t>
      </w:r>
      <w:r w:rsidR="00D36676" w:rsidRPr="008D5282">
        <w:rPr>
          <w:lang w:val="et-EE"/>
        </w:rPr>
        <w:t>ja nendega on võimalik tutvuda elektrooniliselt või kutsekomisjoni esimehe poolt kinnitatud väljatrüki</w:t>
      </w:r>
      <w:r>
        <w:rPr>
          <w:lang w:val="et-EE"/>
        </w:rPr>
        <w:t>l</w:t>
      </w:r>
      <w:r w:rsidR="008D5282" w:rsidRPr="008D5282">
        <w:rPr>
          <w:lang w:val="et-EE"/>
        </w:rPr>
        <w:t xml:space="preserve"> juhindudes isikuandmete kaitse seadusest.</w:t>
      </w:r>
    </w:p>
    <w:p w14:paraId="67886C84" w14:textId="77777777" w:rsidR="00394126" w:rsidRPr="009B3106" w:rsidRDefault="00394126" w:rsidP="00394126">
      <w:pPr>
        <w:pStyle w:val="ListParagraph"/>
        <w:tabs>
          <w:tab w:val="left" w:pos="284"/>
        </w:tabs>
        <w:suppressAutoHyphens/>
        <w:ind w:left="0"/>
        <w:jc w:val="both"/>
        <w:rPr>
          <w:highlight w:val="yellow"/>
          <w:lang w:val="et-EE"/>
        </w:rPr>
      </w:pPr>
    </w:p>
    <w:p w14:paraId="77B7E79B" w14:textId="77777777" w:rsidR="00394126" w:rsidRPr="00276D4C" w:rsidRDefault="00394126" w:rsidP="00394126">
      <w:pPr>
        <w:numPr>
          <w:ilvl w:val="0"/>
          <w:numId w:val="9"/>
        </w:numPr>
        <w:autoSpaceDE w:val="0"/>
        <w:autoSpaceDN w:val="0"/>
        <w:adjustRightInd w:val="0"/>
        <w:jc w:val="both"/>
        <w:rPr>
          <w:b/>
          <w:bCs/>
          <w:color w:val="000000"/>
          <w:lang w:val="et-EE"/>
        </w:rPr>
      </w:pPr>
      <w:r w:rsidRPr="00276D4C">
        <w:rPr>
          <w:b/>
          <w:bCs/>
          <w:color w:val="000000"/>
          <w:lang w:val="et-EE"/>
        </w:rPr>
        <w:t>KUTSE</w:t>
      </w:r>
      <w:r w:rsidR="009A593C">
        <w:rPr>
          <w:b/>
          <w:bCs/>
          <w:color w:val="000000"/>
          <w:lang w:val="et-EE"/>
        </w:rPr>
        <w:t>-</w:t>
      </w:r>
      <w:r w:rsidRPr="00276D4C">
        <w:rPr>
          <w:b/>
          <w:bCs/>
          <w:color w:val="000000"/>
          <w:lang w:val="et-EE"/>
        </w:rPr>
        <w:t xml:space="preserve"> JA HINDAMISKOMISJONI LIIKMETE TÖÖ TASUSTAMINE JA KULUTUSTE HÜVITAMINE</w:t>
      </w:r>
    </w:p>
    <w:p w14:paraId="653D1579" w14:textId="77777777" w:rsidR="00394126" w:rsidRPr="00276D4C" w:rsidRDefault="00394126" w:rsidP="00394126">
      <w:pPr>
        <w:autoSpaceDE w:val="0"/>
        <w:autoSpaceDN w:val="0"/>
        <w:adjustRightInd w:val="0"/>
        <w:jc w:val="both"/>
        <w:rPr>
          <w:b/>
          <w:bCs/>
          <w:color w:val="000000"/>
          <w:lang w:val="et-EE"/>
        </w:rPr>
      </w:pPr>
    </w:p>
    <w:p w14:paraId="736DC002" w14:textId="7A73F127" w:rsidR="00394126" w:rsidRPr="001852D5" w:rsidRDefault="00394126" w:rsidP="00394126">
      <w:pPr>
        <w:numPr>
          <w:ilvl w:val="1"/>
          <w:numId w:val="9"/>
        </w:numPr>
        <w:autoSpaceDE w:val="0"/>
        <w:autoSpaceDN w:val="0"/>
        <w:adjustRightInd w:val="0"/>
        <w:jc w:val="both"/>
        <w:rPr>
          <w:b/>
          <w:bCs/>
          <w:color w:val="000000"/>
          <w:lang w:val="et-EE"/>
        </w:rPr>
      </w:pPr>
      <w:r w:rsidRPr="00AA592F">
        <w:rPr>
          <w:bCs/>
          <w:color w:val="000000"/>
          <w:lang w:val="et-EE"/>
        </w:rPr>
        <w:t>Kutsekomisjoni liikme töö</w:t>
      </w:r>
      <w:r>
        <w:rPr>
          <w:bCs/>
          <w:color w:val="000000"/>
          <w:lang w:val="et-EE"/>
        </w:rPr>
        <w:t>d võib tasustada (</w:t>
      </w:r>
      <w:r w:rsidRPr="001852D5">
        <w:rPr>
          <w:bCs/>
          <w:i/>
          <w:color w:val="000000"/>
          <w:lang w:val="et-EE"/>
        </w:rPr>
        <w:t>on austav ülesanne, mille eest üldjuhul tasu ei maksta)</w:t>
      </w:r>
      <w:r w:rsidRPr="001852D5">
        <w:rPr>
          <w:bCs/>
          <w:color w:val="000000"/>
          <w:lang w:val="et-EE"/>
        </w:rPr>
        <w:t xml:space="preserve"> vastavalt </w:t>
      </w:r>
      <w:r w:rsidRPr="001852D5">
        <w:rPr>
          <w:color w:val="000000"/>
          <w:lang w:val="et-EE"/>
        </w:rPr>
        <w:t>............</w:t>
      </w:r>
      <w:r w:rsidRPr="001852D5">
        <w:rPr>
          <w:bCs/>
          <w:color w:val="000000"/>
          <w:lang w:val="et-EE"/>
        </w:rPr>
        <w:t xml:space="preserve"> </w:t>
      </w:r>
      <w:r w:rsidR="00295BC1">
        <w:rPr>
          <w:bCs/>
          <w:color w:val="000000"/>
          <w:lang w:val="et-EE"/>
        </w:rPr>
        <w:t>K</w:t>
      </w:r>
      <w:r w:rsidRPr="001852D5">
        <w:rPr>
          <w:bCs/>
          <w:color w:val="000000"/>
          <w:lang w:val="et-EE"/>
        </w:rPr>
        <w:t xml:space="preserve">utsenõukogus kinnitatud </w:t>
      </w:r>
      <w:r w:rsidR="0082733C">
        <w:rPr>
          <w:bCs/>
          <w:color w:val="000000"/>
          <w:lang w:val="et-EE"/>
        </w:rPr>
        <w:t>kutse andmise tasu kalkulatsioonis</w:t>
      </w:r>
      <w:r w:rsidRPr="001852D5">
        <w:rPr>
          <w:bCs/>
          <w:color w:val="000000"/>
          <w:lang w:val="et-EE"/>
        </w:rPr>
        <w:t xml:space="preserve"> toodud tunnitasu määrale.</w:t>
      </w:r>
    </w:p>
    <w:p w14:paraId="140FEAE3" w14:textId="4CF76705" w:rsidR="00394126" w:rsidRPr="00AA592F" w:rsidRDefault="00394126" w:rsidP="00394126">
      <w:pPr>
        <w:numPr>
          <w:ilvl w:val="1"/>
          <w:numId w:val="9"/>
        </w:numPr>
        <w:autoSpaceDE w:val="0"/>
        <w:autoSpaceDN w:val="0"/>
        <w:adjustRightInd w:val="0"/>
        <w:jc w:val="both"/>
        <w:rPr>
          <w:b/>
          <w:bCs/>
          <w:color w:val="000000"/>
          <w:lang w:val="et-EE"/>
        </w:rPr>
      </w:pPr>
      <w:r w:rsidRPr="00AA592F">
        <w:rPr>
          <w:color w:val="000000"/>
          <w:lang w:val="et-EE"/>
        </w:rPr>
        <w:t>Hindamiskomisjon</w:t>
      </w:r>
      <w:r>
        <w:rPr>
          <w:color w:val="000000"/>
          <w:lang w:val="et-EE"/>
        </w:rPr>
        <w:t xml:space="preserve">i liikme töö on </w:t>
      </w:r>
      <w:r w:rsidRPr="00AA592F">
        <w:rPr>
          <w:color w:val="000000"/>
          <w:lang w:val="et-EE"/>
        </w:rPr>
        <w:t>tasustatav. Lisaks hüvitatakse (</w:t>
      </w:r>
      <w:r w:rsidRPr="009A593C">
        <w:rPr>
          <w:i/>
          <w:color w:val="000000"/>
          <w:lang w:val="et-EE"/>
        </w:rPr>
        <w:t>avalduse ja kuludokumentide alusel</w:t>
      </w:r>
      <w:r w:rsidRPr="00AA592F">
        <w:rPr>
          <w:color w:val="000000"/>
          <w:lang w:val="et-EE"/>
        </w:rPr>
        <w:t xml:space="preserve">) ülesannete täitmise käigus tekkinud transpordi ja/või majutuskulud vastavalt </w:t>
      </w:r>
      <w:r>
        <w:rPr>
          <w:color w:val="000000"/>
          <w:lang w:val="et-EE"/>
        </w:rPr>
        <w:t>..............</w:t>
      </w:r>
      <w:r w:rsidR="00295BC1">
        <w:rPr>
          <w:color w:val="000000"/>
          <w:lang w:val="et-EE"/>
        </w:rPr>
        <w:t xml:space="preserve"> </w:t>
      </w:r>
      <w:r w:rsidR="00D66D7C">
        <w:rPr>
          <w:color w:val="000000"/>
          <w:lang w:val="et-EE"/>
        </w:rPr>
        <w:t>K</w:t>
      </w:r>
      <w:r w:rsidRPr="00AA592F">
        <w:rPr>
          <w:color w:val="000000"/>
          <w:lang w:val="et-EE"/>
        </w:rPr>
        <w:t xml:space="preserve">utsenõukogu poolt kinnitatud </w:t>
      </w:r>
      <w:r>
        <w:rPr>
          <w:color w:val="000000"/>
          <w:lang w:val="et-EE"/>
        </w:rPr>
        <w:t>........................</w:t>
      </w:r>
      <w:r w:rsidRPr="00AA592F">
        <w:rPr>
          <w:color w:val="000000"/>
          <w:lang w:val="et-EE"/>
        </w:rPr>
        <w:t xml:space="preserve"> kutsete andmisega seotud kulude kalkulatsioonile.</w:t>
      </w:r>
    </w:p>
    <w:p w14:paraId="41B2CCAC" w14:textId="77777777" w:rsidR="00576DDF" w:rsidRPr="00276D4C" w:rsidRDefault="00576DDF" w:rsidP="00576DDF">
      <w:pPr>
        <w:pStyle w:val="ListParagraph"/>
        <w:tabs>
          <w:tab w:val="left" w:pos="284"/>
        </w:tabs>
        <w:suppressAutoHyphens/>
        <w:ind w:left="0"/>
        <w:jc w:val="both"/>
        <w:rPr>
          <w:lang w:val="et-EE"/>
        </w:rPr>
      </w:pPr>
    </w:p>
    <w:p w14:paraId="0362C3E5" w14:textId="013DF9C7" w:rsidR="002D6C8A" w:rsidRPr="00276D4C" w:rsidRDefault="00B44505" w:rsidP="00084985">
      <w:pPr>
        <w:numPr>
          <w:ilvl w:val="0"/>
          <w:numId w:val="9"/>
        </w:numPr>
        <w:autoSpaceDE w:val="0"/>
        <w:autoSpaceDN w:val="0"/>
        <w:adjustRightInd w:val="0"/>
        <w:jc w:val="both"/>
        <w:rPr>
          <w:b/>
          <w:color w:val="000000"/>
          <w:lang w:val="et-EE"/>
        </w:rPr>
      </w:pPr>
      <w:r w:rsidRPr="00276D4C">
        <w:rPr>
          <w:b/>
          <w:bCs/>
          <w:color w:val="000000"/>
          <w:lang w:val="et-EE"/>
        </w:rPr>
        <w:t>KUTS</w:t>
      </w:r>
      <w:r w:rsidR="00E65737" w:rsidRPr="00276D4C">
        <w:rPr>
          <w:b/>
          <w:bCs/>
          <w:color w:val="000000"/>
          <w:lang w:val="et-EE"/>
        </w:rPr>
        <w:t>E ANDMISE JA TAASTÕENDAMISE TAO</w:t>
      </w:r>
      <w:r w:rsidRPr="00276D4C">
        <w:rPr>
          <w:b/>
          <w:bCs/>
          <w:color w:val="000000"/>
          <w:lang w:val="et-EE"/>
        </w:rPr>
        <w:t>T</w:t>
      </w:r>
      <w:r w:rsidR="00E65737" w:rsidRPr="00276D4C">
        <w:rPr>
          <w:b/>
          <w:bCs/>
          <w:color w:val="000000"/>
          <w:lang w:val="et-EE"/>
        </w:rPr>
        <w:t>L</w:t>
      </w:r>
      <w:r w:rsidRPr="00276D4C">
        <w:rPr>
          <w:b/>
          <w:bCs/>
          <w:color w:val="000000"/>
          <w:lang w:val="et-EE"/>
        </w:rPr>
        <w:t>US</w:t>
      </w:r>
      <w:r w:rsidR="00064590" w:rsidRPr="00276D4C">
        <w:rPr>
          <w:b/>
          <w:bCs/>
          <w:color w:val="000000"/>
          <w:lang w:val="et-EE"/>
        </w:rPr>
        <w:t>T</w:t>
      </w:r>
      <w:r w:rsidRPr="00276D4C">
        <w:rPr>
          <w:b/>
          <w:bCs/>
          <w:color w:val="000000"/>
          <w:lang w:val="et-EE"/>
        </w:rPr>
        <w:t>E LÄBIVAAT</w:t>
      </w:r>
      <w:r w:rsidR="00F14D46">
        <w:rPr>
          <w:b/>
          <w:bCs/>
          <w:color w:val="000000"/>
          <w:lang w:val="et-EE"/>
        </w:rPr>
        <w:t>A</w:t>
      </w:r>
      <w:r w:rsidRPr="00276D4C">
        <w:rPr>
          <w:b/>
          <w:bCs/>
          <w:color w:val="000000"/>
          <w:lang w:val="et-EE"/>
        </w:rPr>
        <w:t>MINE</w:t>
      </w:r>
    </w:p>
    <w:p w14:paraId="7F01E0C2" w14:textId="77777777" w:rsidR="003541F8" w:rsidRPr="00276D4C" w:rsidRDefault="003541F8" w:rsidP="003541F8">
      <w:pPr>
        <w:autoSpaceDE w:val="0"/>
        <w:autoSpaceDN w:val="0"/>
        <w:adjustRightInd w:val="0"/>
        <w:jc w:val="both"/>
        <w:rPr>
          <w:b/>
          <w:color w:val="000000"/>
          <w:lang w:val="et-EE"/>
        </w:rPr>
      </w:pPr>
    </w:p>
    <w:p w14:paraId="73C065D9" w14:textId="7B090059" w:rsidR="001A5FD1" w:rsidRPr="00FA6A64" w:rsidRDefault="00276D4C" w:rsidP="00511953">
      <w:pPr>
        <w:numPr>
          <w:ilvl w:val="1"/>
          <w:numId w:val="9"/>
        </w:numPr>
        <w:autoSpaceDE w:val="0"/>
        <w:autoSpaceDN w:val="0"/>
        <w:adjustRightInd w:val="0"/>
        <w:jc w:val="both"/>
        <w:rPr>
          <w:b/>
          <w:i/>
          <w:color w:val="000000"/>
          <w:lang w:val="et-EE"/>
        </w:rPr>
      </w:pPr>
      <w:r w:rsidRPr="00FA6A64">
        <w:rPr>
          <w:color w:val="000000"/>
          <w:lang w:val="et-EE"/>
        </w:rPr>
        <w:t>K</w:t>
      </w:r>
      <w:r w:rsidR="001A270B" w:rsidRPr="00FA6A64">
        <w:rPr>
          <w:color w:val="000000"/>
          <w:lang w:val="et-EE"/>
        </w:rPr>
        <w:t>utse and</w:t>
      </w:r>
      <w:r w:rsidR="00BC5DA1" w:rsidRPr="00FA6A64">
        <w:rPr>
          <w:color w:val="000000"/>
          <w:lang w:val="et-EE"/>
        </w:rPr>
        <w:t>ja poolt määratud isik võtab va</w:t>
      </w:r>
      <w:r w:rsidR="001A270B" w:rsidRPr="00FA6A64">
        <w:rPr>
          <w:color w:val="000000"/>
          <w:lang w:val="et-EE"/>
        </w:rPr>
        <w:t>s</w:t>
      </w:r>
      <w:r w:rsidR="00BC5DA1" w:rsidRPr="00FA6A64">
        <w:rPr>
          <w:color w:val="000000"/>
          <w:lang w:val="et-EE"/>
        </w:rPr>
        <w:t>t</w:t>
      </w:r>
      <w:r w:rsidR="001A270B" w:rsidRPr="00FA6A64">
        <w:rPr>
          <w:color w:val="000000"/>
          <w:lang w:val="et-EE"/>
        </w:rPr>
        <w:t>u taotlused</w:t>
      </w:r>
      <w:r w:rsidR="00511953" w:rsidRPr="00FA6A64">
        <w:rPr>
          <w:color w:val="000000"/>
          <w:lang w:val="et-EE"/>
        </w:rPr>
        <w:t>, registreerib need</w:t>
      </w:r>
      <w:r w:rsidR="001A270B" w:rsidRPr="00FA6A64">
        <w:rPr>
          <w:color w:val="000000"/>
          <w:lang w:val="et-EE"/>
        </w:rPr>
        <w:t xml:space="preserve"> </w:t>
      </w:r>
      <w:r w:rsidR="00BC5DA1" w:rsidRPr="00FA6A64">
        <w:rPr>
          <w:color w:val="000000"/>
          <w:lang w:val="et-EE"/>
        </w:rPr>
        <w:t>ja</w:t>
      </w:r>
      <w:r w:rsidR="00BC5DA1" w:rsidRPr="00FA6A64">
        <w:rPr>
          <w:b/>
          <w:color w:val="000000"/>
          <w:lang w:val="et-EE"/>
        </w:rPr>
        <w:t xml:space="preserve"> </w:t>
      </w:r>
      <w:r w:rsidR="001A270B" w:rsidRPr="00FA6A64">
        <w:rPr>
          <w:color w:val="000000"/>
          <w:lang w:val="et-EE"/>
        </w:rPr>
        <w:t>hindab nende vastavust eeltingimustel</w:t>
      </w:r>
      <w:r w:rsidR="00C50275" w:rsidRPr="00FA6A64">
        <w:rPr>
          <w:color w:val="000000"/>
          <w:lang w:val="et-EE"/>
        </w:rPr>
        <w:t>e</w:t>
      </w:r>
      <w:r w:rsidR="00D36C22" w:rsidRPr="00FA6A64">
        <w:rPr>
          <w:lang w:val="et-EE"/>
        </w:rPr>
        <w:t>.</w:t>
      </w:r>
      <w:r w:rsidR="001A2B6E">
        <w:rPr>
          <w:lang w:val="et-EE"/>
        </w:rPr>
        <w:t xml:space="preserve"> Puudulikult komplekteeritud, kuid tähtajaks esitatud dokumentide puhul annab </w:t>
      </w:r>
      <w:r w:rsidR="00B733AC">
        <w:rPr>
          <w:lang w:val="et-EE"/>
        </w:rPr>
        <w:t>taotlejale täiendava tähtaja puuduste kõrvaldamiseks.</w:t>
      </w:r>
    </w:p>
    <w:p w14:paraId="37102B78" w14:textId="77777777" w:rsidR="00C3222B" w:rsidRPr="002A45B5" w:rsidRDefault="00511953" w:rsidP="00511953">
      <w:pPr>
        <w:numPr>
          <w:ilvl w:val="1"/>
          <w:numId w:val="9"/>
        </w:numPr>
        <w:autoSpaceDE w:val="0"/>
        <w:autoSpaceDN w:val="0"/>
        <w:adjustRightInd w:val="0"/>
        <w:jc w:val="both"/>
        <w:rPr>
          <w:b/>
          <w:color w:val="000000"/>
          <w:lang w:val="et-EE"/>
        </w:rPr>
      </w:pPr>
      <w:r w:rsidRPr="002A45B5">
        <w:rPr>
          <w:color w:val="000000"/>
          <w:lang w:val="et-EE"/>
        </w:rPr>
        <w:t>Kutse andja poolt määratud isik</w:t>
      </w:r>
      <w:r w:rsidRPr="002A45B5">
        <w:rPr>
          <w:b/>
          <w:color w:val="000000"/>
          <w:lang w:val="et-EE"/>
        </w:rPr>
        <w:t xml:space="preserve"> </w:t>
      </w:r>
      <w:r w:rsidRPr="002A45B5">
        <w:rPr>
          <w:color w:val="000000"/>
          <w:lang w:val="et-EE"/>
        </w:rPr>
        <w:t xml:space="preserve">edastab taotlused </w:t>
      </w:r>
      <w:r w:rsidR="001A5FD1" w:rsidRPr="002A45B5">
        <w:rPr>
          <w:color w:val="000000"/>
          <w:lang w:val="et-EE"/>
        </w:rPr>
        <w:t>(</w:t>
      </w:r>
      <w:r w:rsidRPr="002A45B5">
        <w:rPr>
          <w:i/>
          <w:color w:val="000000"/>
          <w:lang w:val="et-EE"/>
        </w:rPr>
        <w:t>koos eeltingimuste kohta tehtud märkustega</w:t>
      </w:r>
      <w:r w:rsidR="001A5FD1" w:rsidRPr="002A45B5">
        <w:rPr>
          <w:color w:val="000000"/>
          <w:lang w:val="et-EE"/>
        </w:rPr>
        <w:t>)</w:t>
      </w:r>
      <w:r w:rsidRPr="002A45B5">
        <w:rPr>
          <w:color w:val="000000"/>
          <w:lang w:val="et-EE"/>
        </w:rPr>
        <w:t xml:space="preserve"> kutsekomisjonile</w:t>
      </w:r>
      <w:r w:rsidR="001A5FD1" w:rsidRPr="002A45B5">
        <w:rPr>
          <w:color w:val="000000"/>
          <w:lang w:val="et-EE"/>
        </w:rPr>
        <w:t>.</w:t>
      </w:r>
    </w:p>
    <w:p w14:paraId="4A680C19" w14:textId="4D48E84D" w:rsidR="00A95185" w:rsidRPr="00EC3487" w:rsidRDefault="00511953" w:rsidP="00EC3487">
      <w:pPr>
        <w:numPr>
          <w:ilvl w:val="1"/>
          <w:numId w:val="9"/>
        </w:numPr>
        <w:autoSpaceDE w:val="0"/>
        <w:autoSpaceDN w:val="0"/>
        <w:adjustRightInd w:val="0"/>
        <w:jc w:val="both"/>
        <w:rPr>
          <w:b/>
          <w:color w:val="000000"/>
          <w:lang w:val="et-EE"/>
        </w:rPr>
      </w:pPr>
      <w:r>
        <w:rPr>
          <w:color w:val="000000"/>
          <w:lang w:val="et-EE"/>
        </w:rPr>
        <w:t>K</w:t>
      </w:r>
      <w:r w:rsidRPr="00276D4C">
        <w:rPr>
          <w:color w:val="000000"/>
          <w:lang w:val="et-EE"/>
        </w:rPr>
        <w:t xml:space="preserve">utsekomisjon teeb otsuse taotleja </w:t>
      </w:r>
      <w:r w:rsidRPr="00276D4C">
        <w:rPr>
          <w:lang w:val="et-EE"/>
        </w:rPr>
        <w:t>kompetentsuse hindamisele kutsumise kohta .........tööpäeva jooksul</w:t>
      </w:r>
      <w:r w:rsidRPr="00276D4C">
        <w:rPr>
          <w:color w:val="000000"/>
          <w:lang w:val="et-EE"/>
        </w:rPr>
        <w:t xml:space="preserve"> </w:t>
      </w:r>
      <w:r w:rsidR="0091386E">
        <w:rPr>
          <w:color w:val="000000"/>
          <w:lang w:val="et-EE"/>
        </w:rPr>
        <w:t xml:space="preserve">alates </w:t>
      </w:r>
      <w:r w:rsidRPr="00276D4C">
        <w:rPr>
          <w:color w:val="000000"/>
          <w:lang w:val="et-EE"/>
        </w:rPr>
        <w:t>dokumentide esitamise tähtajast</w:t>
      </w:r>
      <w:r w:rsidR="00D66D7C">
        <w:rPr>
          <w:color w:val="000000"/>
          <w:lang w:val="et-EE"/>
        </w:rPr>
        <w:t>.</w:t>
      </w:r>
    </w:p>
    <w:p w14:paraId="14A4F8F9" w14:textId="6E0C7E9E" w:rsidR="00064590" w:rsidRPr="00DF3E98" w:rsidRDefault="00276D4C" w:rsidP="00084985">
      <w:pPr>
        <w:numPr>
          <w:ilvl w:val="1"/>
          <w:numId w:val="9"/>
        </w:numPr>
        <w:autoSpaceDE w:val="0"/>
        <w:autoSpaceDN w:val="0"/>
        <w:adjustRightInd w:val="0"/>
        <w:jc w:val="both"/>
        <w:rPr>
          <w:color w:val="000000"/>
          <w:lang w:val="et-EE"/>
        </w:rPr>
      </w:pPr>
      <w:r w:rsidRPr="003B2121">
        <w:rPr>
          <w:color w:val="000000"/>
          <w:lang w:val="et-EE"/>
        </w:rPr>
        <w:t>T</w:t>
      </w:r>
      <w:r w:rsidR="00064590" w:rsidRPr="003B2121">
        <w:rPr>
          <w:color w:val="000000"/>
          <w:lang w:val="et-EE"/>
        </w:rPr>
        <w:t>aotle</w:t>
      </w:r>
      <w:r w:rsidR="00D14C00" w:rsidRPr="003B2121">
        <w:rPr>
          <w:color w:val="000000"/>
          <w:lang w:val="et-EE"/>
        </w:rPr>
        <w:t xml:space="preserve">ja hindamisele </w:t>
      </w:r>
      <w:r w:rsidRPr="003B2121">
        <w:rPr>
          <w:color w:val="000000"/>
          <w:lang w:val="et-EE"/>
        </w:rPr>
        <w:t xml:space="preserve">mitte ilmumisel </w:t>
      </w:r>
      <w:r w:rsidR="00511953" w:rsidRPr="003B2121">
        <w:rPr>
          <w:color w:val="000000"/>
          <w:lang w:val="et-EE"/>
        </w:rPr>
        <w:t>jäetakse tema taotlus</w:t>
      </w:r>
      <w:r w:rsidR="003B2121">
        <w:rPr>
          <w:color w:val="000000"/>
          <w:lang w:val="et-EE"/>
        </w:rPr>
        <w:t xml:space="preserve"> rahuldamata ja eksamitasu ei tagastata</w:t>
      </w:r>
      <w:r w:rsidR="00A82323">
        <w:rPr>
          <w:color w:val="000000"/>
          <w:lang w:val="et-EE"/>
        </w:rPr>
        <w:t xml:space="preserve">. </w:t>
      </w:r>
      <w:r w:rsidR="00E6340D" w:rsidRPr="00DF3E98">
        <w:rPr>
          <w:color w:val="000000"/>
          <w:lang w:val="et-EE"/>
        </w:rPr>
        <w:t>Taotleja kohalolek ei ole vajalik</w:t>
      </w:r>
      <w:r w:rsidR="00B05EED">
        <w:rPr>
          <w:color w:val="000000"/>
          <w:lang w:val="et-EE"/>
        </w:rPr>
        <w:t>, kui hindamine toimub</w:t>
      </w:r>
      <w:r w:rsidR="00E6340D" w:rsidRPr="00DF3E98">
        <w:rPr>
          <w:color w:val="000000"/>
          <w:lang w:val="et-EE"/>
        </w:rPr>
        <w:t xml:space="preserve"> vaid dokumentide alusel.</w:t>
      </w:r>
    </w:p>
    <w:p w14:paraId="17F0236E" w14:textId="41414134" w:rsidR="00B44505" w:rsidRPr="00276D4C" w:rsidRDefault="00276D4C" w:rsidP="00084985">
      <w:pPr>
        <w:numPr>
          <w:ilvl w:val="1"/>
          <w:numId w:val="9"/>
        </w:numPr>
        <w:autoSpaceDE w:val="0"/>
        <w:autoSpaceDN w:val="0"/>
        <w:adjustRightInd w:val="0"/>
        <w:jc w:val="both"/>
        <w:rPr>
          <w:b/>
          <w:color w:val="000000"/>
          <w:lang w:val="et-EE"/>
        </w:rPr>
      </w:pPr>
      <w:r>
        <w:rPr>
          <w:color w:val="000000"/>
          <w:lang w:val="et-EE"/>
        </w:rPr>
        <w:t>H</w:t>
      </w:r>
      <w:r w:rsidR="00064590" w:rsidRPr="00276D4C">
        <w:rPr>
          <w:color w:val="000000"/>
          <w:lang w:val="et-EE"/>
        </w:rPr>
        <w:t>indamiskomisjoni koostatud hindamisprotokolli saamise järel võtab kutsekomisjon hiljemalt</w:t>
      </w:r>
      <w:r w:rsidR="001E77C7">
        <w:rPr>
          <w:color w:val="000000"/>
          <w:lang w:val="et-EE"/>
        </w:rPr>
        <w:t xml:space="preserve"> </w:t>
      </w:r>
      <w:r w:rsidR="00511953">
        <w:rPr>
          <w:color w:val="000000"/>
          <w:lang w:val="et-EE"/>
        </w:rPr>
        <w:t>..........</w:t>
      </w:r>
      <w:r w:rsidR="00064590" w:rsidRPr="00276D4C">
        <w:rPr>
          <w:color w:val="000000"/>
          <w:lang w:val="et-EE"/>
        </w:rPr>
        <w:t xml:space="preserve">tööpäeva jooksul vastu otsuse kutse andmise või sellest keeldumise kohta, millest taotlejat informeeritakse hiljemalt </w:t>
      </w:r>
      <w:r w:rsidR="00511953">
        <w:rPr>
          <w:color w:val="000000"/>
          <w:lang w:val="et-EE"/>
        </w:rPr>
        <w:t>........</w:t>
      </w:r>
      <w:r w:rsidR="00064590" w:rsidRPr="00276D4C">
        <w:rPr>
          <w:color w:val="000000"/>
          <w:lang w:val="et-EE"/>
        </w:rPr>
        <w:t>tööpäeva jooksul.</w:t>
      </w:r>
    </w:p>
    <w:p w14:paraId="728BE490" w14:textId="5BA267F4" w:rsidR="00064590" w:rsidRPr="001E77C7" w:rsidRDefault="00622152" w:rsidP="00084985">
      <w:pPr>
        <w:numPr>
          <w:ilvl w:val="1"/>
          <w:numId w:val="9"/>
        </w:numPr>
        <w:autoSpaceDE w:val="0"/>
        <w:autoSpaceDN w:val="0"/>
        <w:adjustRightInd w:val="0"/>
        <w:jc w:val="both"/>
        <w:rPr>
          <w:b/>
          <w:color w:val="000000"/>
          <w:lang w:val="et-EE"/>
        </w:rPr>
      </w:pPr>
      <w:r>
        <w:rPr>
          <w:color w:val="000000"/>
          <w:lang w:val="et-EE"/>
        </w:rPr>
        <w:t xml:space="preserve">Kutsekomisjoni otsus </w:t>
      </w:r>
      <w:r w:rsidR="00C5134A">
        <w:rPr>
          <w:color w:val="000000"/>
          <w:lang w:val="et-EE"/>
        </w:rPr>
        <w:t>k</w:t>
      </w:r>
      <w:r w:rsidR="00064590" w:rsidRPr="00276D4C">
        <w:rPr>
          <w:color w:val="000000"/>
          <w:lang w:val="et-EE"/>
        </w:rPr>
        <w:t>utse</w:t>
      </w:r>
      <w:r>
        <w:rPr>
          <w:color w:val="000000"/>
          <w:lang w:val="et-EE"/>
        </w:rPr>
        <w:t>t</w:t>
      </w:r>
      <w:r w:rsidR="00064590" w:rsidRPr="00276D4C">
        <w:rPr>
          <w:color w:val="000000"/>
          <w:lang w:val="et-EE"/>
        </w:rPr>
        <w:t xml:space="preserve"> </w:t>
      </w:r>
      <w:r w:rsidR="001E77C7">
        <w:rPr>
          <w:color w:val="000000"/>
          <w:lang w:val="et-EE"/>
        </w:rPr>
        <w:t xml:space="preserve">mitte </w:t>
      </w:r>
      <w:r w:rsidR="00064590" w:rsidRPr="00276D4C">
        <w:rPr>
          <w:color w:val="000000"/>
          <w:lang w:val="et-EE"/>
        </w:rPr>
        <w:t>and</w:t>
      </w:r>
      <w:r>
        <w:rPr>
          <w:color w:val="000000"/>
          <w:lang w:val="et-EE"/>
        </w:rPr>
        <w:t>a</w:t>
      </w:r>
      <w:r w:rsidR="00064590" w:rsidRPr="00276D4C">
        <w:rPr>
          <w:color w:val="000000"/>
          <w:lang w:val="et-EE"/>
        </w:rPr>
        <w:t xml:space="preserve"> peab olema </w:t>
      </w:r>
      <w:r w:rsidR="001E77C7">
        <w:rPr>
          <w:color w:val="000000"/>
          <w:lang w:val="et-EE"/>
        </w:rPr>
        <w:t xml:space="preserve">põhjendatud. Otsus </w:t>
      </w:r>
      <w:r w:rsidR="00894D47">
        <w:rPr>
          <w:color w:val="000000"/>
          <w:lang w:val="et-EE"/>
        </w:rPr>
        <w:t xml:space="preserve">(sh kutse mitteandmise põhjendus) </w:t>
      </w:r>
      <w:r w:rsidR="001E77C7">
        <w:rPr>
          <w:color w:val="000000"/>
          <w:lang w:val="et-EE"/>
        </w:rPr>
        <w:t xml:space="preserve">saadetakse kutse taotlejale kirjalikult </w:t>
      </w:r>
      <w:r w:rsidR="00511953">
        <w:rPr>
          <w:color w:val="000000"/>
          <w:lang w:val="et-EE"/>
        </w:rPr>
        <w:t>......</w:t>
      </w:r>
      <w:r w:rsidR="001E77C7">
        <w:rPr>
          <w:color w:val="000000"/>
          <w:lang w:val="et-EE"/>
        </w:rPr>
        <w:t xml:space="preserve">tööpäeva jooksul ja see peab </w:t>
      </w:r>
      <w:r w:rsidR="00064590" w:rsidRPr="00276D4C">
        <w:rPr>
          <w:color w:val="000000"/>
          <w:lang w:val="et-EE"/>
        </w:rPr>
        <w:t xml:space="preserve">sisaldama viidet </w:t>
      </w:r>
      <w:r w:rsidR="00894D47">
        <w:rPr>
          <w:color w:val="000000"/>
          <w:lang w:val="et-EE"/>
        </w:rPr>
        <w:t>otsuse</w:t>
      </w:r>
      <w:r w:rsidR="00894D47" w:rsidRPr="00276D4C">
        <w:rPr>
          <w:color w:val="000000"/>
          <w:lang w:val="et-EE"/>
        </w:rPr>
        <w:t xml:space="preserve"> </w:t>
      </w:r>
      <w:r w:rsidR="00064590" w:rsidRPr="00276D4C">
        <w:rPr>
          <w:color w:val="000000"/>
          <w:lang w:val="et-EE"/>
        </w:rPr>
        <w:t>vaidlustamise tingimuste kohta.</w:t>
      </w:r>
    </w:p>
    <w:p w14:paraId="7BCC4B97" w14:textId="295046E7" w:rsidR="00576DDF" w:rsidRPr="00637C31" w:rsidRDefault="00062C3F" w:rsidP="00637C31">
      <w:pPr>
        <w:numPr>
          <w:ilvl w:val="1"/>
          <w:numId w:val="9"/>
        </w:numPr>
        <w:autoSpaceDE w:val="0"/>
        <w:autoSpaceDN w:val="0"/>
        <w:adjustRightInd w:val="0"/>
        <w:jc w:val="both"/>
        <w:rPr>
          <w:color w:val="000000"/>
          <w:lang w:val="et-EE"/>
        </w:rPr>
      </w:pPr>
      <w:r>
        <w:rPr>
          <w:color w:val="000000"/>
          <w:lang w:val="et-EE"/>
        </w:rPr>
        <w:t>Kutsekomisjoni otsus kutse andmise ja registrisse kandmise kohta</w:t>
      </w:r>
      <w:r w:rsidR="00B245B2">
        <w:rPr>
          <w:color w:val="000000"/>
          <w:lang w:val="et-EE"/>
        </w:rPr>
        <w:t xml:space="preserve"> </w:t>
      </w:r>
      <w:r>
        <w:rPr>
          <w:color w:val="000000"/>
          <w:lang w:val="et-EE"/>
        </w:rPr>
        <w:t xml:space="preserve">esitatakse </w:t>
      </w:r>
      <w:r w:rsidR="00B245B2">
        <w:rPr>
          <w:color w:val="000000"/>
          <w:lang w:val="et-EE"/>
        </w:rPr>
        <w:t xml:space="preserve">kutseregistrile </w:t>
      </w:r>
      <w:r w:rsidR="00E74FD4">
        <w:rPr>
          <w:color w:val="000000"/>
          <w:lang w:val="et-EE"/>
        </w:rPr>
        <w:t>…. (</w:t>
      </w:r>
      <w:r w:rsidR="00C5134A">
        <w:rPr>
          <w:i/>
          <w:color w:val="000000"/>
          <w:lang w:val="et-EE"/>
        </w:rPr>
        <w:t>m</w:t>
      </w:r>
      <w:r w:rsidR="00E74FD4" w:rsidRPr="00E74FD4">
        <w:rPr>
          <w:i/>
          <w:color w:val="000000"/>
          <w:lang w:val="et-EE"/>
        </w:rPr>
        <w:t>itte hilje</w:t>
      </w:r>
      <w:r w:rsidR="00E74FD4">
        <w:rPr>
          <w:i/>
          <w:color w:val="000000"/>
          <w:lang w:val="et-EE"/>
        </w:rPr>
        <w:t>m</w:t>
      </w:r>
      <w:r w:rsidR="00E74FD4" w:rsidRPr="00C5134A">
        <w:rPr>
          <w:i/>
          <w:color w:val="000000"/>
          <w:lang w:val="et-EE"/>
        </w:rPr>
        <w:t xml:space="preserve"> kui 10 tööpäeva jooksul</w:t>
      </w:r>
      <w:r w:rsidR="00C5134A">
        <w:rPr>
          <w:i/>
          <w:color w:val="000000"/>
          <w:lang w:val="et-EE"/>
        </w:rPr>
        <w:t>, v</w:t>
      </w:r>
      <w:r w:rsidR="00156E9D">
        <w:rPr>
          <w:i/>
          <w:color w:val="000000"/>
          <w:lang w:val="et-EE"/>
        </w:rPr>
        <w:t>t</w:t>
      </w:r>
      <w:r w:rsidR="00C5134A">
        <w:rPr>
          <w:i/>
          <w:color w:val="000000"/>
          <w:lang w:val="et-EE"/>
        </w:rPr>
        <w:t>.</w:t>
      </w:r>
      <w:r w:rsidR="00156E9D">
        <w:rPr>
          <w:i/>
          <w:color w:val="000000"/>
          <w:lang w:val="et-EE"/>
        </w:rPr>
        <w:t xml:space="preserve"> kutse andmise korda.</w:t>
      </w:r>
      <w:r w:rsidR="00E74FD4">
        <w:rPr>
          <w:color w:val="000000"/>
          <w:lang w:val="et-EE"/>
        </w:rPr>
        <w:t xml:space="preserve">) </w:t>
      </w:r>
      <w:r w:rsidR="00B245B2">
        <w:rPr>
          <w:color w:val="000000"/>
          <w:lang w:val="et-EE"/>
        </w:rPr>
        <w:t xml:space="preserve">tööpäeva jooksul </w:t>
      </w:r>
      <w:r w:rsidR="00374CFC">
        <w:rPr>
          <w:color w:val="000000"/>
          <w:lang w:val="et-EE"/>
        </w:rPr>
        <w:t>peale kutse andmise otsuse vastu võtmist.</w:t>
      </w:r>
    </w:p>
    <w:sectPr w:rsidR="00576DDF" w:rsidRPr="00637C31" w:rsidSect="008D5282">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8884" w14:textId="77777777" w:rsidR="003A18D9" w:rsidRDefault="003A18D9" w:rsidP="00D266C2">
      <w:r>
        <w:separator/>
      </w:r>
    </w:p>
  </w:endnote>
  <w:endnote w:type="continuationSeparator" w:id="0">
    <w:p w14:paraId="438EAEF6" w14:textId="77777777" w:rsidR="003A18D9" w:rsidRDefault="003A18D9" w:rsidP="00D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DBFD" w14:textId="77777777" w:rsidR="001B3C1E" w:rsidRDefault="001B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6EE" w14:textId="77777777" w:rsidR="001B3C1E" w:rsidRDefault="001B3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8FF8" w14:textId="77777777" w:rsidR="001B3C1E" w:rsidRDefault="001B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176A" w14:textId="77777777" w:rsidR="003A18D9" w:rsidRDefault="003A18D9" w:rsidP="00D266C2">
      <w:r>
        <w:separator/>
      </w:r>
    </w:p>
  </w:footnote>
  <w:footnote w:type="continuationSeparator" w:id="0">
    <w:p w14:paraId="75083C5E" w14:textId="77777777" w:rsidR="003A18D9" w:rsidRDefault="003A18D9" w:rsidP="00D2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A23A" w14:textId="77777777" w:rsidR="001B3C1E" w:rsidRDefault="001B3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875B" w14:textId="77777777" w:rsidR="001B3C1E" w:rsidRPr="008D5282" w:rsidRDefault="001B3C1E" w:rsidP="008D5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FE8C" w14:textId="77777777" w:rsidR="001B3C1E" w:rsidRDefault="001B3C1E" w:rsidP="008D5282">
    <w:pPr>
      <w:pStyle w:val="Header"/>
      <w:tabs>
        <w:tab w:val="left" w:pos="6096"/>
      </w:tabs>
      <w:jc w:val="right"/>
      <w:rPr>
        <w:color w:val="000000"/>
        <w:lang w:val="et-EE"/>
      </w:rPr>
    </w:pPr>
    <w:r w:rsidRPr="00276D4C">
      <w:rPr>
        <w:color w:val="000000"/>
        <w:lang w:val="et-EE"/>
      </w:rPr>
      <w:t>Kinnitatud</w:t>
    </w:r>
    <w:r w:rsidRPr="001A5248">
      <w:rPr>
        <w:lang w:val="et-EE"/>
      </w:rPr>
      <w:t xml:space="preserve"> ......................</w:t>
    </w:r>
    <w:r w:rsidRPr="00276D4C">
      <w:rPr>
        <w:color w:val="000000"/>
        <w:lang w:val="et-EE"/>
      </w:rPr>
      <w:t xml:space="preserve"> </w:t>
    </w:r>
  </w:p>
  <w:p w14:paraId="37583B6F" w14:textId="77777777" w:rsidR="001B3C1E" w:rsidRDefault="001B3C1E" w:rsidP="008D5282">
    <w:pPr>
      <w:pStyle w:val="Header"/>
      <w:tabs>
        <w:tab w:val="left" w:pos="6096"/>
        <w:tab w:val="left" w:pos="6663"/>
      </w:tabs>
      <w:jc w:val="right"/>
    </w:pPr>
    <w:r w:rsidRPr="00276D4C">
      <w:rPr>
        <w:color w:val="000000"/>
        <w:lang w:val="et-EE"/>
      </w:rPr>
      <w:t>kutsekomisjoni otsusega nr</w:t>
    </w:r>
    <w:r>
      <w:rPr>
        <w:color w:val="000000"/>
        <w:lang w:val="et-EE"/>
      </w:rPr>
      <w:t xml:space="preserve"> </w:t>
    </w:r>
    <w:r w:rsidRPr="00276D4C">
      <w:rPr>
        <w:color w:val="000000"/>
        <w:lang w:val="et-EE"/>
      </w:rPr>
      <w:t>...........</w:t>
    </w:r>
  </w:p>
  <w:p w14:paraId="4EECE22C" w14:textId="77777777" w:rsidR="001B3C1E" w:rsidRDefault="001B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ACA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34A2B"/>
    <w:multiLevelType w:val="multilevel"/>
    <w:tmpl w:val="8F5682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3306D"/>
    <w:multiLevelType w:val="multilevel"/>
    <w:tmpl w:val="DF8A6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A4ECB"/>
    <w:multiLevelType w:val="multilevel"/>
    <w:tmpl w:val="5B121370"/>
    <w:lvl w:ilvl="0">
      <w:start w:val="1"/>
      <w:numFmt w:val="decimal"/>
      <w:lvlText w:val="%1."/>
      <w:lvlJc w:val="left"/>
      <w:pPr>
        <w:tabs>
          <w:tab w:val="num" w:pos="720"/>
        </w:tabs>
        <w:ind w:left="72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53F6E50"/>
    <w:multiLevelType w:val="multilevel"/>
    <w:tmpl w:val="6172C2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i w:val="0"/>
        <w:iCs/>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21CDE"/>
    <w:multiLevelType w:val="hybridMultilevel"/>
    <w:tmpl w:val="409AE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926A4"/>
    <w:multiLevelType w:val="multilevel"/>
    <w:tmpl w:val="ACE8B0FA"/>
    <w:lvl w:ilvl="0">
      <w:start w:val="5"/>
      <w:numFmt w:val="decimal"/>
      <w:lvlText w:val="%1"/>
      <w:lvlJc w:val="left"/>
      <w:pPr>
        <w:ind w:left="480" w:hanging="480"/>
      </w:pPr>
      <w:rPr>
        <w:rFonts w:ascii="Times New Roman" w:hAnsi="Times New Roman" w:hint="default"/>
        <w:sz w:val="24"/>
      </w:rPr>
    </w:lvl>
    <w:lvl w:ilvl="1">
      <w:start w:val="7"/>
      <w:numFmt w:val="decimal"/>
      <w:lvlText w:val="%1.%2"/>
      <w:lvlJc w:val="left"/>
      <w:pPr>
        <w:ind w:left="840" w:hanging="480"/>
      </w:pPr>
      <w:rPr>
        <w:rFonts w:ascii="Times New Roman" w:hAnsi="Times New Roman" w:hint="default"/>
        <w:sz w:val="24"/>
      </w:rPr>
    </w:lvl>
    <w:lvl w:ilvl="2">
      <w:start w:val="8"/>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7" w15:restartNumberingAfterBreak="0">
    <w:nsid w:val="142865DD"/>
    <w:multiLevelType w:val="multilevel"/>
    <w:tmpl w:val="35AEB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C54297"/>
    <w:multiLevelType w:val="hybridMultilevel"/>
    <w:tmpl w:val="9960609C"/>
    <w:lvl w:ilvl="0" w:tplc="647EC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158CB"/>
    <w:multiLevelType w:val="multilevel"/>
    <w:tmpl w:val="57EA1172"/>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2B02A7"/>
    <w:multiLevelType w:val="multilevel"/>
    <w:tmpl w:val="B646314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E800020"/>
    <w:multiLevelType w:val="multilevel"/>
    <w:tmpl w:val="96129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C12CC1"/>
    <w:multiLevelType w:val="hybridMultilevel"/>
    <w:tmpl w:val="3E64E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908E7"/>
    <w:multiLevelType w:val="multilevel"/>
    <w:tmpl w:val="D5886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515765"/>
    <w:multiLevelType w:val="multilevel"/>
    <w:tmpl w:val="206AC828"/>
    <w:lvl w:ilvl="0">
      <w:start w:val="1"/>
      <w:numFmt w:val="decimal"/>
      <w:lvlText w:val="%1."/>
      <w:lvlJc w:val="left"/>
      <w:pPr>
        <w:tabs>
          <w:tab w:val="num" w:pos="720"/>
        </w:tabs>
        <w:ind w:left="72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8DD6952"/>
    <w:multiLevelType w:val="hybridMultilevel"/>
    <w:tmpl w:val="96129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2270A0"/>
    <w:multiLevelType w:val="hybridMultilevel"/>
    <w:tmpl w:val="B19C3F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D91713"/>
    <w:multiLevelType w:val="hybridMultilevel"/>
    <w:tmpl w:val="EFC63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482217"/>
    <w:multiLevelType w:val="hybridMultilevel"/>
    <w:tmpl w:val="1CF69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7201E1"/>
    <w:multiLevelType w:val="multilevel"/>
    <w:tmpl w:val="C592E4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191075"/>
    <w:multiLevelType w:val="multilevel"/>
    <w:tmpl w:val="8F5682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546BE4"/>
    <w:multiLevelType w:val="hybridMultilevel"/>
    <w:tmpl w:val="C4E6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B20830"/>
    <w:multiLevelType w:val="multilevel"/>
    <w:tmpl w:val="95A0A38E"/>
    <w:lvl w:ilvl="0">
      <w:start w:val="1"/>
      <w:numFmt w:val="decimal"/>
      <w:lvlText w:val="%1"/>
      <w:lvlJc w:val="left"/>
      <w:pPr>
        <w:tabs>
          <w:tab w:val="num" w:pos="1185"/>
        </w:tabs>
        <w:ind w:left="1185" w:hanging="465"/>
      </w:pPr>
      <w:rPr>
        <w:rFonts w:hint="default"/>
      </w:rPr>
    </w:lvl>
    <w:lvl w:ilvl="1">
      <w:start w:val="1"/>
      <w:numFmt w:val="decimal"/>
      <w:lvlText w:val="%1.%2"/>
      <w:lvlJc w:val="left"/>
      <w:pPr>
        <w:tabs>
          <w:tab w:val="num" w:pos="1185"/>
        </w:tabs>
        <w:ind w:left="1185" w:hanging="465"/>
      </w:pPr>
      <w:rPr>
        <w:rFonts w:hint="default"/>
        <w:b w:val="0"/>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76252C06"/>
    <w:multiLevelType w:val="hybridMultilevel"/>
    <w:tmpl w:val="542CA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CB3786"/>
    <w:multiLevelType w:val="hybridMultilevel"/>
    <w:tmpl w:val="BAF24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
  </w:num>
  <w:num w:numId="4">
    <w:abstractNumId w:val="19"/>
  </w:num>
  <w:num w:numId="5">
    <w:abstractNumId w:val="15"/>
  </w:num>
  <w:num w:numId="6">
    <w:abstractNumId w:val="5"/>
  </w:num>
  <w:num w:numId="7">
    <w:abstractNumId w:val="25"/>
  </w:num>
  <w:num w:numId="8">
    <w:abstractNumId w:val="13"/>
  </w:num>
  <w:num w:numId="9">
    <w:abstractNumId w:val="4"/>
  </w:num>
  <w:num w:numId="10">
    <w:abstractNumId w:val="22"/>
  </w:num>
  <w:num w:numId="11">
    <w:abstractNumId w:val="16"/>
  </w:num>
  <w:num w:numId="12">
    <w:abstractNumId w:val="12"/>
  </w:num>
  <w:num w:numId="13">
    <w:abstractNumId w:val="21"/>
  </w:num>
  <w:num w:numId="14">
    <w:abstractNumId w:val="1"/>
  </w:num>
  <w:num w:numId="15">
    <w:abstractNumId w:val="9"/>
  </w:num>
  <w:num w:numId="16">
    <w:abstractNumId w:val="14"/>
  </w:num>
  <w:num w:numId="17">
    <w:abstractNumId w:val="10"/>
  </w:num>
  <w:num w:numId="18">
    <w:abstractNumId w:val="20"/>
  </w:num>
  <w:num w:numId="19">
    <w:abstractNumId w:val="2"/>
  </w:num>
  <w:num w:numId="20">
    <w:abstractNumId w:val="0"/>
  </w:num>
  <w:num w:numId="21">
    <w:abstractNumId w:val="17"/>
  </w:num>
  <w:num w:numId="22">
    <w:abstractNumId w:val="26"/>
  </w:num>
  <w:num w:numId="23">
    <w:abstractNumId w:val="7"/>
  </w:num>
  <w:num w:numId="24">
    <w:abstractNumId w:val="8"/>
  </w:num>
  <w:num w:numId="25">
    <w:abstractNumId w:val="11"/>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93"/>
    <w:rsid w:val="00010FFA"/>
    <w:rsid w:val="0001466F"/>
    <w:rsid w:val="00014A7E"/>
    <w:rsid w:val="00015DAA"/>
    <w:rsid w:val="00023114"/>
    <w:rsid w:val="000249AD"/>
    <w:rsid w:val="00026469"/>
    <w:rsid w:val="00033B3D"/>
    <w:rsid w:val="00047F33"/>
    <w:rsid w:val="00051C8E"/>
    <w:rsid w:val="00055C0F"/>
    <w:rsid w:val="00062C3F"/>
    <w:rsid w:val="00064590"/>
    <w:rsid w:val="00072894"/>
    <w:rsid w:val="00077C56"/>
    <w:rsid w:val="00084985"/>
    <w:rsid w:val="000A6328"/>
    <w:rsid w:val="000A7E84"/>
    <w:rsid w:val="000C16A7"/>
    <w:rsid w:val="000C4F22"/>
    <w:rsid w:val="000D1C21"/>
    <w:rsid w:val="000D5886"/>
    <w:rsid w:val="00112147"/>
    <w:rsid w:val="001168CF"/>
    <w:rsid w:val="00117392"/>
    <w:rsid w:val="00142D77"/>
    <w:rsid w:val="00156E9D"/>
    <w:rsid w:val="001603F5"/>
    <w:rsid w:val="00182C07"/>
    <w:rsid w:val="001852D5"/>
    <w:rsid w:val="001911B0"/>
    <w:rsid w:val="001927D1"/>
    <w:rsid w:val="001965FA"/>
    <w:rsid w:val="001A270B"/>
    <w:rsid w:val="001A2B6E"/>
    <w:rsid w:val="001A5248"/>
    <w:rsid w:val="001A5FD1"/>
    <w:rsid w:val="001A6988"/>
    <w:rsid w:val="001B3C1E"/>
    <w:rsid w:val="001C32B3"/>
    <w:rsid w:val="001D1A2C"/>
    <w:rsid w:val="001D34DD"/>
    <w:rsid w:val="001D5B8B"/>
    <w:rsid w:val="001E5956"/>
    <w:rsid w:val="001E77C7"/>
    <w:rsid w:val="001F6356"/>
    <w:rsid w:val="0021479A"/>
    <w:rsid w:val="00230408"/>
    <w:rsid w:val="00232A17"/>
    <w:rsid w:val="002336DE"/>
    <w:rsid w:val="00234DB5"/>
    <w:rsid w:val="00252072"/>
    <w:rsid w:val="00263953"/>
    <w:rsid w:val="00276D4C"/>
    <w:rsid w:val="002830CD"/>
    <w:rsid w:val="00284634"/>
    <w:rsid w:val="00293313"/>
    <w:rsid w:val="00295BC1"/>
    <w:rsid w:val="00296339"/>
    <w:rsid w:val="002A4117"/>
    <w:rsid w:val="002A45B5"/>
    <w:rsid w:val="002A68DB"/>
    <w:rsid w:val="002B028D"/>
    <w:rsid w:val="002B0769"/>
    <w:rsid w:val="002B5E0C"/>
    <w:rsid w:val="002B7661"/>
    <w:rsid w:val="002C6497"/>
    <w:rsid w:val="002D038F"/>
    <w:rsid w:val="002D25DD"/>
    <w:rsid w:val="002D652C"/>
    <w:rsid w:val="002D6C8A"/>
    <w:rsid w:val="002E1E52"/>
    <w:rsid w:val="002E7A20"/>
    <w:rsid w:val="002F0DAF"/>
    <w:rsid w:val="002F35F3"/>
    <w:rsid w:val="00301F60"/>
    <w:rsid w:val="0030737A"/>
    <w:rsid w:val="00313D70"/>
    <w:rsid w:val="003444B5"/>
    <w:rsid w:val="0034707C"/>
    <w:rsid w:val="00347767"/>
    <w:rsid w:val="003541F8"/>
    <w:rsid w:val="00354EBA"/>
    <w:rsid w:val="00360A93"/>
    <w:rsid w:val="00374CFC"/>
    <w:rsid w:val="00391800"/>
    <w:rsid w:val="00394126"/>
    <w:rsid w:val="003A18D9"/>
    <w:rsid w:val="003A2064"/>
    <w:rsid w:val="003A35F3"/>
    <w:rsid w:val="003A58A2"/>
    <w:rsid w:val="003A5FB8"/>
    <w:rsid w:val="003B2121"/>
    <w:rsid w:val="003C2F40"/>
    <w:rsid w:val="003E2CC5"/>
    <w:rsid w:val="003F06A3"/>
    <w:rsid w:val="003F3744"/>
    <w:rsid w:val="0041045D"/>
    <w:rsid w:val="00425AD0"/>
    <w:rsid w:val="00430BCC"/>
    <w:rsid w:val="00433417"/>
    <w:rsid w:val="00435D57"/>
    <w:rsid w:val="00436ECD"/>
    <w:rsid w:val="004717BD"/>
    <w:rsid w:val="00473D3A"/>
    <w:rsid w:val="00475D93"/>
    <w:rsid w:val="00477F1F"/>
    <w:rsid w:val="00485F06"/>
    <w:rsid w:val="004B3DFF"/>
    <w:rsid w:val="004C1608"/>
    <w:rsid w:val="004C3B4E"/>
    <w:rsid w:val="004D4AB1"/>
    <w:rsid w:val="004E0097"/>
    <w:rsid w:val="004E1291"/>
    <w:rsid w:val="004E2807"/>
    <w:rsid w:val="00502BCD"/>
    <w:rsid w:val="0050635F"/>
    <w:rsid w:val="00510DDE"/>
    <w:rsid w:val="00511953"/>
    <w:rsid w:val="005213D0"/>
    <w:rsid w:val="00527DE2"/>
    <w:rsid w:val="005351C5"/>
    <w:rsid w:val="00536C9C"/>
    <w:rsid w:val="00543747"/>
    <w:rsid w:val="005459F2"/>
    <w:rsid w:val="005645ED"/>
    <w:rsid w:val="00570E68"/>
    <w:rsid w:val="00576DDF"/>
    <w:rsid w:val="00585BE0"/>
    <w:rsid w:val="00585F33"/>
    <w:rsid w:val="005948BC"/>
    <w:rsid w:val="005A01B7"/>
    <w:rsid w:val="005B35DA"/>
    <w:rsid w:val="005C34AF"/>
    <w:rsid w:val="005C523E"/>
    <w:rsid w:val="005C7E77"/>
    <w:rsid w:val="005D0C41"/>
    <w:rsid w:val="005E081E"/>
    <w:rsid w:val="0060570C"/>
    <w:rsid w:val="006122BB"/>
    <w:rsid w:val="00615886"/>
    <w:rsid w:val="00622152"/>
    <w:rsid w:val="006227BF"/>
    <w:rsid w:val="00627906"/>
    <w:rsid w:val="00632CB7"/>
    <w:rsid w:val="00637C31"/>
    <w:rsid w:val="00646FAE"/>
    <w:rsid w:val="00647C9D"/>
    <w:rsid w:val="0067336F"/>
    <w:rsid w:val="00675F47"/>
    <w:rsid w:val="00676250"/>
    <w:rsid w:val="00677587"/>
    <w:rsid w:val="00686DD3"/>
    <w:rsid w:val="006919B1"/>
    <w:rsid w:val="00694547"/>
    <w:rsid w:val="00697BA9"/>
    <w:rsid w:val="006A1EC7"/>
    <w:rsid w:val="006A3B93"/>
    <w:rsid w:val="006A5DA6"/>
    <w:rsid w:val="006C3F8E"/>
    <w:rsid w:val="006C5256"/>
    <w:rsid w:val="006F2636"/>
    <w:rsid w:val="00703483"/>
    <w:rsid w:val="007040B3"/>
    <w:rsid w:val="0072091B"/>
    <w:rsid w:val="00727464"/>
    <w:rsid w:val="00733A16"/>
    <w:rsid w:val="00736151"/>
    <w:rsid w:val="00742F79"/>
    <w:rsid w:val="007457B3"/>
    <w:rsid w:val="00764A76"/>
    <w:rsid w:val="007806FF"/>
    <w:rsid w:val="007A643E"/>
    <w:rsid w:val="007B092C"/>
    <w:rsid w:val="007B178A"/>
    <w:rsid w:val="007B3AA5"/>
    <w:rsid w:val="007B7D7A"/>
    <w:rsid w:val="007C79D7"/>
    <w:rsid w:val="007C79E2"/>
    <w:rsid w:val="007E29BA"/>
    <w:rsid w:val="008218AE"/>
    <w:rsid w:val="008255FD"/>
    <w:rsid w:val="0082733C"/>
    <w:rsid w:val="0084607B"/>
    <w:rsid w:val="00847AEF"/>
    <w:rsid w:val="008564B6"/>
    <w:rsid w:val="00867FCB"/>
    <w:rsid w:val="00875F9C"/>
    <w:rsid w:val="00883ED8"/>
    <w:rsid w:val="00894D47"/>
    <w:rsid w:val="008A1AC1"/>
    <w:rsid w:val="008A7C5B"/>
    <w:rsid w:val="008B2CF3"/>
    <w:rsid w:val="008C3303"/>
    <w:rsid w:val="008D5282"/>
    <w:rsid w:val="008D6F41"/>
    <w:rsid w:val="008E469C"/>
    <w:rsid w:val="008E4F9C"/>
    <w:rsid w:val="00903B70"/>
    <w:rsid w:val="009048CF"/>
    <w:rsid w:val="009117DC"/>
    <w:rsid w:val="009136AE"/>
    <w:rsid w:val="0091386E"/>
    <w:rsid w:val="00921BDF"/>
    <w:rsid w:val="00922DE4"/>
    <w:rsid w:val="00923F15"/>
    <w:rsid w:val="00930D1C"/>
    <w:rsid w:val="00934AC1"/>
    <w:rsid w:val="00934FBA"/>
    <w:rsid w:val="009460B0"/>
    <w:rsid w:val="00953AEB"/>
    <w:rsid w:val="00974600"/>
    <w:rsid w:val="00976D8B"/>
    <w:rsid w:val="00984D3D"/>
    <w:rsid w:val="00992032"/>
    <w:rsid w:val="009964E4"/>
    <w:rsid w:val="009A593C"/>
    <w:rsid w:val="009A5C1B"/>
    <w:rsid w:val="009B3106"/>
    <w:rsid w:val="009B793E"/>
    <w:rsid w:val="009D280B"/>
    <w:rsid w:val="009F3881"/>
    <w:rsid w:val="00A31366"/>
    <w:rsid w:val="00A31D68"/>
    <w:rsid w:val="00A379F0"/>
    <w:rsid w:val="00A45275"/>
    <w:rsid w:val="00A55064"/>
    <w:rsid w:val="00A564B8"/>
    <w:rsid w:val="00A808C7"/>
    <w:rsid w:val="00A82323"/>
    <w:rsid w:val="00A91ED5"/>
    <w:rsid w:val="00A95185"/>
    <w:rsid w:val="00A96DB1"/>
    <w:rsid w:val="00AA592F"/>
    <w:rsid w:val="00AA63FE"/>
    <w:rsid w:val="00AB1593"/>
    <w:rsid w:val="00AB357F"/>
    <w:rsid w:val="00AC20A1"/>
    <w:rsid w:val="00AD41D6"/>
    <w:rsid w:val="00B05EED"/>
    <w:rsid w:val="00B17ABF"/>
    <w:rsid w:val="00B245B2"/>
    <w:rsid w:val="00B305AF"/>
    <w:rsid w:val="00B430A3"/>
    <w:rsid w:val="00B44505"/>
    <w:rsid w:val="00B45DD9"/>
    <w:rsid w:val="00B514BC"/>
    <w:rsid w:val="00B52046"/>
    <w:rsid w:val="00B733AC"/>
    <w:rsid w:val="00B97955"/>
    <w:rsid w:val="00BB083C"/>
    <w:rsid w:val="00BB352E"/>
    <w:rsid w:val="00BB53A9"/>
    <w:rsid w:val="00BB5454"/>
    <w:rsid w:val="00BC5DA1"/>
    <w:rsid w:val="00C074DD"/>
    <w:rsid w:val="00C15E3F"/>
    <w:rsid w:val="00C210EB"/>
    <w:rsid w:val="00C22B82"/>
    <w:rsid w:val="00C3222B"/>
    <w:rsid w:val="00C50275"/>
    <w:rsid w:val="00C5134A"/>
    <w:rsid w:val="00CB1FD2"/>
    <w:rsid w:val="00CB6AC6"/>
    <w:rsid w:val="00CC26B1"/>
    <w:rsid w:val="00CC47E0"/>
    <w:rsid w:val="00CD3E7F"/>
    <w:rsid w:val="00CD6B68"/>
    <w:rsid w:val="00CE0DD6"/>
    <w:rsid w:val="00CE2241"/>
    <w:rsid w:val="00CE52B9"/>
    <w:rsid w:val="00CE77B3"/>
    <w:rsid w:val="00D12254"/>
    <w:rsid w:val="00D14C00"/>
    <w:rsid w:val="00D223E8"/>
    <w:rsid w:val="00D266C2"/>
    <w:rsid w:val="00D26758"/>
    <w:rsid w:val="00D36676"/>
    <w:rsid w:val="00D36C22"/>
    <w:rsid w:val="00D50AB1"/>
    <w:rsid w:val="00D52B6A"/>
    <w:rsid w:val="00D553E7"/>
    <w:rsid w:val="00D572E2"/>
    <w:rsid w:val="00D60AEE"/>
    <w:rsid w:val="00D64AFA"/>
    <w:rsid w:val="00D66D7C"/>
    <w:rsid w:val="00D82DEF"/>
    <w:rsid w:val="00D90D34"/>
    <w:rsid w:val="00D9382D"/>
    <w:rsid w:val="00DA02B9"/>
    <w:rsid w:val="00DA1378"/>
    <w:rsid w:val="00DA7539"/>
    <w:rsid w:val="00DB0E19"/>
    <w:rsid w:val="00DB13EE"/>
    <w:rsid w:val="00DB47D3"/>
    <w:rsid w:val="00DC400E"/>
    <w:rsid w:val="00DC488E"/>
    <w:rsid w:val="00DE10DB"/>
    <w:rsid w:val="00DE2683"/>
    <w:rsid w:val="00DF2F48"/>
    <w:rsid w:val="00DF3E98"/>
    <w:rsid w:val="00DF4510"/>
    <w:rsid w:val="00E051CA"/>
    <w:rsid w:val="00E34749"/>
    <w:rsid w:val="00E4081B"/>
    <w:rsid w:val="00E4100E"/>
    <w:rsid w:val="00E604BF"/>
    <w:rsid w:val="00E6340D"/>
    <w:rsid w:val="00E65737"/>
    <w:rsid w:val="00E67CCD"/>
    <w:rsid w:val="00E718AE"/>
    <w:rsid w:val="00E74FD4"/>
    <w:rsid w:val="00E916F4"/>
    <w:rsid w:val="00E92E82"/>
    <w:rsid w:val="00EC3487"/>
    <w:rsid w:val="00EC6C49"/>
    <w:rsid w:val="00ED1454"/>
    <w:rsid w:val="00EE1064"/>
    <w:rsid w:val="00EF4A54"/>
    <w:rsid w:val="00EF7F8F"/>
    <w:rsid w:val="00F03227"/>
    <w:rsid w:val="00F12639"/>
    <w:rsid w:val="00F14D46"/>
    <w:rsid w:val="00F307DA"/>
    <w:rsid w:val="00F350AF"/>
    <w:rsid w:val="00F44DB4"/>
    <w:rsid w:val="00F4609A"/>
    <w:rsid w:val="00F61907"/>
    <w:rsid w:val="00F660E5"/>
    <w:rsid w:val="00F766FB"/>
    <w:rsid w:val="00F80307"/>
    <w:rsid w:val="00F84FFA"/>
    <w:rsid w:val="00F959A2"/>
    <w:rsid w:val="00F97A3D"/>
    <w:rsid w:val="00FA6A64"/>
    <w:rsid w:val="00FB0DD3"/>
    <w:rsid w:val="00FB5F6E"/>
    <w:rsid w:val="00FC3C3B"/>
    <w:rsid w:val="00FD31EE"/>
    <w:rsid w:val="00FD7F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1625"/>
  <w15:chartTrackingRefBased/>
  <w15:docId w15:val="{BD3B0E9B-AB61-4037-AC62-0E07942D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F307DA"/>
    <w:pPr>
      <w:suppressAutoHyphens/>
      <w:ind w:left="720"/>
      <w:contextualSpacing/>
    </w:pPr>
    <w:rPr>
      <w:lang w:val="et-EE" w:eastAsia="ar-SA"/>
    </w:rPr>
  </w:style>
  <w:style w:type="character" w:styleId="Hyperlink">
    <w:name w:val="Hyperlink"/>
    <w:rsid w:val="00733A16"/>
    <w:rPr>
      <w:color w:val="0000FF"/>
      <w:u w:val="single"/>
    </w:rPr>
  </w:style>
  <w:style w:type="character" w:styleId="CommentReference">
    <w:name w:val="annotation reference"/>
    <w:uiPriority w:val="99"/>
    <w:semiHidden/>
    <w:rsid w:val="00CD3E7F"/>
    <w:rPr>
      <w:sz w:val="16"/>
      <w:szCs w:val="16"/>
    </w:rPr>
  </w:style>
  <w:style w:type="paragraph" w:styleId="CommentText">
    <w:name w:val="annotation text"/>
    <w:basedOn w:val="Normal"/>
    <w:link w:val="CommentTextChar"/>
    <w:uiPriority w:val="99"/>
    <w:semiHidden/>
    <w:rsid w:val="00CD3E7F"/>
    <w:rPr>
      <w:sz w:val="20"/>
      <w:szCs w:val="20"/>
    </w:rPr>
  </w:style>
  <w:style w:type="paragraph" w:styleId="CommentSubject">
    <w:name w:val="annotation subject"/>
    <w:basedOn w:val="CommentText"/>
    <w:next w:val="CommentText"/>
    <w:semiHidden/>
    <w:rsid w:val="00CD3E7F"/>
    <w:rPr>
      <w:b/>
      <w:bCs/>
    </w:rPr>
  </w:style>
  <w:style w:type="paragraph" w:styleId="BalloonText">
    <w:name w:val="Balloon Text"/>
    <w:basedOn w:val="Normal"/>
    <w:semiHidden/>
    <w:rsid w:val="00CD3E7F"/>
    <w:rPr>
      <w:rFonts w:ascii="Tahoma" w:hAnsi="Tahoma" w:cs="Tahoma"/>
      <w:sz w:val="16"/>
      <w:szCs w:val="16"/>
    </w:rPr>
  </w:style>
  <w:style w:type="paragraph" w:styleId="ListParagraph">
    <w:name w:val="List Paragraph"/>
    <w:basedOn w:val="Normal"/>
    <w:uiPriority w:val="34"/>
    <w:qFormat/>
    <w:rsid w:val="005351C5"/>
    <w:pPr>
      <w:ind w:left="708"/>
    </w:pPr>
  </w:style>
  <w:style w:type="paragraph" w:customStyle="1" w:styleId="Default">
    <w:name w:val="Default"/>
    <w:rsid w:val="00585BE0"/>
    <w:pPr>
      <w:autoSpaceDE w:val="0"/>
      <w:autoSpaceDN w:val="0"/>
      <w:adjustRightInd w:val="0"/>
    </w:pPr>
    <w:rPr>
      <w:color w:val="000000"/>
      <w:sz w:val="24"/>
      <w:szCs w:val="24"/>
    </w:rPr>
  </w:style>
  <w:style w:type="paragraph" w:styleId="BodyTextIndent">
    <w:name w:val="Body Text Indent"/>
    <w:basedOn w:val="Normal"/>
    <w:link w:val="BodyTextIndentChar"/>
    <w:rsid w:val="006227BF"/>
    <w:pPr>
      <w:ind w:left="360"/>
      <w:jc w:val="both"/>
    </w:pPr>
    <w:rPr>
      <w:szCs w:val="20"/>
      <w:lang w:val="et-EE"/>
    </w:rPr>
  </w:style>
  <w:style w:type="character" w:customStyle="1" w:styleId="BodyTextIndentChar">
    <w:name w:val="Body Text Indent Char"/>
    <w:link w:val="BodyTextIndent"/>
    <w:rsid w:val="006227BF"/>
    <w:rPr>
      <w:sz w:val="24"/>
      <w:lang w:eastAsia="en-US"/>
    </w:rPr>
  </w:style>
  <w:style w:type="paragraph" w:styleId="BodyTextIndent2">
    <w:name w:val="Body Text Indent 2"/>
    <w:basedOn w:val="Normal"/>
    <w:link w:val="BodyTextIndent2Char"/>
    <w:rsid w:val="006227BF"/>
    <w:pPr>
      <w:ind w:left="720" w:hanging="720"/>
    </w:pPr>
    <w:rPr>
      <w:szCs w:val="20"/>
      <w:lang w:val="et-EE"/>
    </w:rPr>
  </w:style>
  <w:style w:type="character" w:customStyle="1" w:styleId="BodyTextIndent2Char">
    <w:name w:val="Body Text Indent 2 Char"/>
    <w:link w:val="BodyTextIndent2"/>
    <w:rsid w:val="006227BF"/>
    <w:rPr>
      <w:sz w:val="24"/>
      <w:lang w:eastAsia="en-US"/>
    </w:rPr>
  </w:style>
  <w:style w:type="character" w:customStyle="1" w:styleId="CommentTextChar">
    <w:name w:val="Comment Text Char"/>
    <w:link w:val="CommentText"/>
    <w:uiPriority w:val="99"/>
    <w:semiHidden/>
    <w:locked/>
    <w:rsid w:val="00D90D34"/>
    <w:rPr>
      <w:lang w:val="en-US" w:eastAsia="en-US"/>
    </w:rPr>
  </w:style>
  <w:style w:type="paragraph" w:styleId="NoSpacing">
    <w:name w:val="No Spacing"/>
    <w:uiPriority w:val="1"/>
    <w:qFormat/>
    <w:rsid w:val="00276D4C"/>
    <w:rPr>
      <w:sz w:val="24"/>
      <w:szCs w:val="24"/>
      <w:lang w:val="en-US" w:eastAsia="en-US"/>
    </w:rPr>
  </w:style>
  <w:style w:type="paragraph" w:styleId="Revision">
    <w:name w:val="Revision"/>
    <w:hidden/>
    <w:uiPriority w:val="99"/>
    <w:semiHidden/>
    <w:rsid w:val="002D652C"/>
    <w:rPr>
      <w:sz w:val="24"/>
      <w:szCs w:val="24"/>
      <w:lang w:val="en-US" w:eastAsia="en-US"/>
    </w:rPr>
  </w:style>
  <w:style w:type="paragraph" w:styleId="Header">
    <w:name w:val="header"/>
    <w:basedOn w:val="Normal"/>
    <w:link w:val="HeaderChar"/>
    <w:rsid w:val="00D266C2"/>
    <w:pPr>
      <w:tabs>
        <w:tab w:val="center" w:pos="4536"/>
        <w:tab w:val="right" w:pos="9072"/>
      </w:tabs>
    </w:pPr>
  </w:style>
  <w:style w:type="character" w:customStyle="1" w:styleId="HeaderChar">
    <w:name w:val="Header Char"/>
    <w:link w:val="Header"/>
    <w:rsid w:val="00D266C2"/>
    <w:rPr>
      <w:sz w:val="24"/>
      <w:szCs w:val="24"/>
      <w:lang w:val="en-US" w:eastAsia="en-US"/>
    </w:rPr>
  </w:style>
  <w:style w:type="paragraph" w:styleId="Footer">
    <w:name w:val="footer"/>
    <w:basedOn w:val="Normal"/>
    <w:link w:val="FooterChar"/>
    <w:rsid w:val="00D266C2"/>
    <w:pPr>
      <w:tabs>
        <w:tab w:val="center" w:pos="4536"/>
        <w:tab w:val="right" w:pos="9072"/>
      </w:tabs>
    </w:pPr>
  </w:style>
  <w:style w:type="character" w:customStyle="1" w:styleId="FooterChar">
    <w:name w:val="Footer Char"/>
    <w:link w:val="Footer"/>
    <w:rsid w:val="00D266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199118">
      <w:bodyDiv w:val="1"/>
      <w:marLeft w:val="0"/>
      <w:marRight w:val="0"/>
      <w:marTop w:val="0"/>
      <w:marBottom w:val="0"/>
      <w:divBdr>
        <w:top w:val="none" w:sz="0" w:space="0" w:color="auto"/>
        <w:left w:val="none" w:sz="0" w:space="0" w:color="auto"/>
        <w:bottom w:val="none" w:sz="0" w:space="0" w:color="auto"/>
        <w:right w:val="none" w:sz="0" w:space="0" w:color="auto"/>
      </w:divBdr>
      <w:divsChild>
        <w:div w:id="1781217689">
          <w:marLeft w:val="0"/>
          <w:marRight w:val="0"/>
          <w:marTop w:val="0"/>
          <w:marBottom w:val="0"/>
          <w:divBdr>
            <w:top w:val="none" w:sz="0" w:space="0" w:color="auto"/>
            <w:left w:val="none" w:sz="0" w:space="0" w:color="auto"/>
            <w:bottom w:val="none" w:sz="0" w:space="0" w:color="auto"/>
            <w:right w:val="none" w:sz="0" w:space="0" w:color="auto"/>
          </w:divBdr>
          <w:divsChild>
            <w:div w:id="1821578638">
              <w:marLeft w:val="0"/>
              <w:marRight w:val="0"/>
              <w:marTop w:val="0"/>
              <w:marBottom w:val="0"/>
              <w:divBdr>
                <w:top w:val="none" w:sz="0" w:space="0" w:color="auto"/>
                <w:left w:val="none" w:sz="0" w:space="0" w:color="auto"/>
                <w:bottom w:val="none" w:sz="0" w:space="0" w:color="auto"/>
                <w:right w:val="none" w:sz="0" w:space="0" w:color="auto"/>
              </w:divBdr>
              <w:divsChild>
                <w:div w:id="391075098">
                  <w:marLeft w:val="0"/>
                  <w:marRight w:val="0"/>
                  <w:marTop w:val="0"/>
                  <w:marBottom w:val="0"/>
                  <w:divBdr>
                    <w:top w:val="none" w:sz="0" w:space="0" w:color="auto"/>
                    <w:left w:val="none" w:sz="0" w:space="0" w:color="auto"/>
                    <w:bottom w:val="none" w:sz="0" w:space="0" w:color="auto"/>
                    <w:right w:val="none" w:sz="0" w:space="0" w:color="auto"/>
                  </w:divBdr>
                  <w:divsChild>
                    <w:div w:id="1159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F014-9BF8-4F3E-9C71-C77C1C6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Kutsekomisjoni töökord</Template>
  <TotalTime>0</TotalTime>
  <Pages>4</Pages>
  <Words>1428</Words>
  <Characters>8289</Characters>
  <Application>Microsoft Office Word</Application>
  <DocSecurity>0</DocSecurity>
  <Lines>69</Lines>
  <Paragraphs>19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Kinnitatud Eesti Viipekeeletõlkide Kutseühingu juhatuse</vt:lpstr>
      <vt:lpstr>Kinnitatud Eesti Viipekeeletõlkide Kutseühingu juhatuse</vt:lpstr>
      <vt:lpstr>Kinnitatud Eesti Viipekeeletõlkide Kutseühingu juhatuse</vt:lpstr>
    </vt:vector>
  </TitlesOfParts>
  <Company>Microsoft</Company>
  <LinksUpToDate>false</LinksUpToDate>
  <CharactersWithSpaces>9698</CharactersWithSpaces>
  <SharedDoc>false</SharedDoc>
  <HLinks>
    <vt:vector size="6" baseType="variant">
      <vt:variant>
        <vt:i4>1572877</vt:i4>
      </vt:variant>
      <vt:variant>
        <vt:i4>0</vt:i4>
      </vt:variant>
      <vt:variant>
        <vt:i4>0</vt:i4>
      </vt:variant>
      <vt:variant>
        <vt:i4>5</vt:i4>
      </vt:variant>
      <vt:variant>
        <vt:lpwstr>http://www.kutsekoda.ee/et/kutsesysteem/kutseandmine/kutseandjakonkurss/kutseandjakonkursidoknaidised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Eesti Viipekeeletõlkide Kutseühingu juhatuse</dc:title>
  <dc:subject/>
  <dc:creator>Raili</dc:creator>
  <cp:keywords/>
  <cp:lastModifiedBy>Doris-Marii Maxwell</cp:lastModifiedBy>
  <cp:revision>2</cp:revision>
  <cp:lastPrinted>2015-02-26T06:47:00Z</cp:lastPrinted>
  <dcterms:created xsi:type="dcterms:W3CDTF">2020-04-21T07:31:00Z</dcterms:created>
  <dcterms:modified xsi:type="dcterms:W3CDTF">2020-04-21T07:31:00Z</dcterms:modified>
</cp:coreProperties>
</file>