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1BB92" w14:textId="77777777" w:rsidR="00271BF4" w:rsidRPr="00485342" w:rsidRDefault="000222A0">
      <w:pPr>
        <w:rPr>
          <w:b/>
        </w:rPr>
      </w:pPr>
      <w:r w:rsidRPr="00485342">
        <w:rPr>
          <w:b/>
        </w:rPr>
        <w:t>Kutse andmise tasu muutmise sel</w:t>
      </w:r>
      <w:r w:rsidR="00F84348" w:rsidRPr="00485342">
        <w:rPr>
          <w:b/>
        </w:rPr>
        <w:t>gitus</w:t>
      </w:r>
    </w:p>
    <w:p w14:paraId="4C75A8AE" w14:textId="27CB5067" w:rsidR="000222A0" w:rsidRDefault="00B80141">
      <w:r>
        <w:rPr>
          <w:i/>
        </w:rPr>
        <w:fldChar w:fldCharType="begin">
          <w:ffData>
            <w:name w:val="Text24"/>
            <w:enabled/>
            <w:calcOnExit w:val="0"/>
            <w:textInput>
              <w:default w:val="Kutse andja nimetus"/>
            </w:textInput>
          </w:ffData>
        </w:fldChar>
      </w:r>
      <w:bookmarkStart w:id="0" w:name="Text24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Kutse andja nimetus</w:t>
      </w:r>
      <w:r>
        <w:rPr>
          <w:i/>
        </w:rPr>
        <w:fldChar w:fldCharType="end"/>
      </w:r>
      <w:bookmarkEnd w:id="0"/>
    </w:p>
    <w:p w14:paraId="58D4FBF1" w14:textId="77777777" w:rsidR="000A25C8" w:rsidRDefault="000A25C8"/>
    <w:tbl>
      <w:tblPr>
        <w:tblW w:w="141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2"/>
        <w:gridCol w:w="1777"/>
        <w:gridCol w:w="1777"/>
        <w:gridCol w:w="7108"/>
      </w:tblGrid>
      <w:tr w:rsidR="000222A0" w:rsidRPr="000222A0" w14:paraId="4D54D353" w14:textId="77777777" w:rsidTr="00D9344A">
        <w:tc>
          <w:tcPr>
            <w:tcW w:w="34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D2397E" w14:textId="77777777" w:rsidR="000222A0" w:rsidRPr="000222A0" w:rsidRDefault="000222A0" w:rsidP="000222A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0222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t-EE"/>
              </w:rPr>
              <w:t>Kutse</w:t>
            </w:r>
          </w:p>
        </w:tc>
        <w:tc>
          <w:tcPr>
            <w:tcW w:w="17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F49B07" w14:textId="2E23B2D4" w:rsidR="000222A0" w:rsidRPr="000222A0" w:rsidRDefault="00B80141" w:rsidP="000222A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t-EE"/>
              </w:rPr>
              <w:t>Kehtiv k</w:t>
            </w:r>
            <w:r w:rsidR="000222A0" w:rsidRPr="000222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t-EE"/>
              </w:rPr>
              <w:t>utseeksami tasu</w:t>
            </w:r>
          </w:p>
        </w:tc>
        <w:tc>
          <w:tcPr>
            <w:tcW w:w="17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14:paraId="36EBFF96" w14:textId="77777777" w:rsidR="000222A0" w:rsidRPr="000222A0" w:rsidRDefault="000222A0" w:rsidP="000222A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t-EE"/>
              </w:rPr>
              <w:t>Uus hind</w:t>
            </w:r>
          </w:p>
        </w:tc>
        <w:tc>
          <w:tcPr>
            <w:tcW w:w="71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B8DF22" w14:textId="6A1A99F9" w:rsidR="000222A0" w:rsidRPr="000222A0" w:rsidRDefault="00632E0D" w:rsidP="000222A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t-EE"/>
              </w:rPr>
              <w:t>Üldine selgitus, miks tasu muutub (lisaks esitada kalkulatsioon koos põhjendustega kuluridade kaupa)</w:t>
            </w:r>
          </w:p>
        </w:tc>
      </w:tr>
      <w:tr w:rsidR="00485342" w:rsidRPr="000222A0" w14:paraId="1CD2CDA9" w14:textId="77777777" w:rsidTr="00485342">
        <w:tc>
          <w:tcPr>
            <w:tcW w:w="34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3BE4ED" w14:textId="77777777" w:rsidR="00485342" w:rsidRPr="000A25C8" w:rsidRDefault="00485342" w:rsidP="00485342">
            <w:pPr>
              <w:spacing w:after="0" w:line="240" w:lineRule="atLeast"/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  <w:lang w:eastAsia="et-EE"/>
              </w:rPr>
              <w:t>K</w:t>
            </w:r>
            <w:r w:rsidRPr="000A25C8"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  <w:lang w:eastAsia="et-EE"/>
              </w:rPr>
              <w:t>utse</w:t>
            </w:r>
            <w:r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  <w:lang w:eastAsia="et-EE"/>
              </w:rPr>
              <w:t>/osakutse</w:t>
            </w:r>
          </w:p>
        </w:tc>
        <w:tc>
          <w:tcPr>
            <w:tcW w:w="17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CA46C4" w14:textId="0D0FA6A3" w:rsidR="00485342" w:rsidRPr="00B80141" w:rsidRDefault="00B80141" w:rsidP="00B80141">
            <w:pPr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,___ EUR"/>
                  </w:textInput>
                </w:ffData>
              </w:fldChar>
            </w:r>
            <w:r>
              <w:rPr>
                <w:rFonts w:ascii="Times New Roman" w:hAnsi="Times New Roman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>
              <w:rPr>
                <w:rFonts w:ascii="Times New Roman" w:hAnsi="Times New Roman"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__,___ EUR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7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14:paraId="4909B1E8" w14:textId="77777777" w:rsidR="00485342" w:rsidRPr="000222A0" w:rsidRDefault="00485342" w:rsidP="004853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71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FAEFEB" w14:textId="77777777" w:rsidR="00485342" w:rsidRPr="000222A0" w:rsidRDefault="00485342" w:rsidP="004853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t-EE"/>
              </w:rPr>
            </w:pPr>
          </w:p>
        </w:tc>
      </w:tr>
      <w:tr w:rsidR="00485342" w:rsidRPr="000222A0" w14:paraId="1EA83829" w14:textId="77777777" w:rsidTr="00485342">
        <w:tc>
          <w:tcPr>
            <w:tcW w:w="34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88437" w14:textId="77777777" w:rsidR="00485342" w:rsidRPr="000222A0" w:rsidRDefault="00485342" w:rsidP="00485342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7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65182F" w14:textId="77777777" w:rsidR="00485342" w:rsidRPr="000222A0" w:rsidRDefault="00485342" w:rsidP="004853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7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14:paraId="685D939F" w14:textId="77777777" w:rsidR="00485342" w:rsidRPr="000222A0" w:rsidRDefault="00485342" w:rsidP="004853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71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F51EB7" w14:textId="77777777" w:rsidR="00485342" w:rsidRPr="000222A0" w:rsidRDefault="00485342" w:rsidP="004853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t-EE"/>
              </w:rPr>
            </w:pPr>
          </w:p>
        </w:tc>
      </w:tr>
      <w:tr w:rsidR="00485342" w:rsidRPr="000222A0" w14:paraId="60728022" w14:textId="77777777" w:rsidTr="00485342">
        <w:tc>
          <w:tcPr>
            <w:tcW w:w="34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7F4307" w14:textId="77777777" w:rsidR="00485342" w:rsidRPr="000222A0" w:rsidRDefault="00485342" w:rsidP="00485342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7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3B3DFB" w14:textId="77777777" w:rsidR="00485342" w:rsidRPr="000222A0" w:rsidRDefault="00485342" w:rsidP="004853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7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14:paraId="3AC5A93D" w14:textId="77777777" w:rsidR="00485342" w:rsidRPr="000222A0" w:rsidRDefault="00485342" w:rsidP="004853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71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FA67F2" w14:textId="77777777" w:rsidR="00485342" w:rsidRPr="000222A0" w:rsidRDefault="00485342" w:rsidP="004853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t-EE"/>
              </w:rPr>
            </w:pPr>
          </w:p>
        </w:tc>
      </w:tr>
      <w:tr w:rsidR="00485342" w:rsidRPr="000222A0" w14:paraId="32103D71" w14:textId="77777777" w:rsidTr="00485342">
        <w:tc>
          <w:tcPr>
            <w:tcW w:w="34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AA94A9" w14:textId="77777777" w:rsidR="00485342" w:rsidRPr="000222A0" w:rsidRDefault="00485342" w:rsidP="00485342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7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15D7FB" w14:textId="77777777" w:rsidR="00485342" w:rsidRPr="000222A0" w:rsidRDefault="00485342" w:rsidP="004853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7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14:paraId="7B0BA80C" w14:textId="77777777" w:rsidR="00485342" w:rsidRPr="000222A0" w:rsidRDefault="00485342" w:rsidP="004853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71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3ADBD5" w14:textId="77777777" w:rsidR="00485342" w:rsidRPr="000222A0" w:rsidRDefault="00485342" w:rsidP="004853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t-EE"/>
              </w:rPr>
            </w:pPr>
          </w:p>
        </w:tc>
      </w:tr>
    </w:tbl>
    <w:p w14:paraId="3411E155" w14:textId="77777777" w:rsidR="000222A0" w:rsidRDefault="000222A0"/>
    <w:tbl>
      <w:tblPr>
        <w:tblW w:w="140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2"/>
        <w:gridCol w:w="1777"/>
        <w:gridCol w:w="1777"/>
        <w:gridCol w:w="7078"/>
      </w:tblGrid>
      <w:tr w:rsidR="000222A0" w:rsidRPr="000222A0" w14:paraId="0C4C92C3" w14:textId="77777777" w:rsidTr="000222A0">
        <w:tc>
          <w:tcPr>
            <w:tcW w:w="34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FE4615" w14:textId="77777777" w:rsidR="000222A0" w:rsidRPr="000222A0" w:rsidRDefault="000222A0" w:rsidP="00D9344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0222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t-EE"/>
              </w:rPr>
              <w:t>Kutse</w:t>
            </w:r>
          </w:p>
        </w:tc>
        <w:tc>
          <w:tcPr>
            <w:tcW w:w="17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</w:tcPr>
          <w:p w14:paraId="31D3630E" w14:textId="43068497" w:rsidR="000222A0" w:rsidRPr="000222A0" w:rsidRDefault="00B80141" w:rsidP="00D9344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t-EE"/>
              </w:rPr>
              <w:t xml:space="preserve">Kehtiv kutse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t-EE"/>
              </w:rPr>
              <w:t>t</w:t>
            </w:r>
            <w:r w:rsidR="000222A0" w:rsidRPr="000222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t-EE"/>
              </w:rPr>
              <w:t>aastõendamise</w:t>
            </w:r>
            <w:proofErr w:type="spellEnd"/>
            <w:r w:rsidR="000222A0" w:rsidRPr="000222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t-EE"/>
              </w:rPr>
              <w:t xml:space="preserve"> tasu</w:t>
            </w:r>
          </w:p>
        </w:tc>
        <w:tc>
          <w:tcPr>
            <w:tcW w:w="17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8BD83F" w14:textId="77777777" w:rsidR="000222A0" w:rsidRPr="000222A0" w:rsidRDefault="000222A0" w:rsidP="00D9344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t-EE"/>
              </w:rPr>
              <w:t>Uus hind</w:t>
            </w:r>
          </w:p>
        </w:tc>
        <w:tc>
          <w:tcPr>
            <w:tcW w:w="70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14:paraId="30F3994B" w14:textId="22F66A2E" w:rsidR="000222A0" w:rsidRPr="000222A0" w:rsidRDefault="00632E0D" w:rsidP="00D9344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t-EE"/>
              </w:rPr>
              <w:t>Üldine selgitus, miks tasu muutub (lisaks esitada kalkulatsioon koos põhjendustega kuluridade kaupa)</w:t>
            </w:r>
          </w:p>
        </w:tc>
      </w:tr>
      <w:tr w:rsidR="00485342" w:rsidRPr="000222A0" w14:paraId="72ED8108" w14:textId="77777777" w:rsidTr="00485342">
        <w:tc>
          <w:tcPr>
            <w:tcW w:w="34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A70560" w14:textId="77777777" w:rsidR="00485342" w:rsidRPr="000A25C8" w:rsidRDefault="00485342" w:rsidP="00485342">
            <w:pPr>
              <w:spacing w:after="0" w:line="240" w:lineRule="atLeast"/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  <w:lang w:eastAsia="et-EE"/>
              </w:rPr>
              <w:t>K</w:t>
            </w:r>
            <w:r w:rsidRPr="000A25C8"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  <w:lang w:eastAsia="et-EE"/>
              </w:rPr>
              <w:t>utse</w:t>
            </w:r>
            <w:r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  <w:lang w:eastAsia="et-EE"/>
              </w:rPr>
              <w:t>/osakutse</w:t>
            </w:r>
          </w:p>
        </w:tc>
        <w:tc>
          <w:tcPr>
            <w:tcW w:w="17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</w:tcPr>
          <w:p w14:paraId="5286191A" w14:textId="5DAB3B52" w:rsidR="00485342" w:rsidRPr="00B80141" w:rsidRDefault="00B80141" w:rsidP="00B80141">
            <w:pPr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,___ EUR"/>
                  </w:textInput>
                </w:ffData>
              </w:fldChar>
            </w:r>
            <w:r>
              <w:rPr>
                <w:rFonts w:ascii="Times New Roman" w:hAnsi="Times New Roman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>
              <w:rPr>
                <w:rFonts w:ascii="Times New Roman" w:hAnsi="Times New Roman"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__,___ EUR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7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7DE391" w14:textId="77777777" w:rsidR="00485342" w:rsidRPr="000222A0" w:rsidRDefault="00485342" w:rsidP="004853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70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14:paraId="61902BCF" w14:textId="77777777" w:rsidR="00485342" w:rsidRPr="000222A0" w:rsidRDefault="00485342" w:rsidP="004853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t-EE"/>
              </w:rPr>
            </w:pPr>
          </w:p>
        </w:tc>
      </w:tr>
      <w:tr w:rsidR="00485342" w:rsidRPr="000222A0" w14:paraId="37281100" w14:textId="77777777" w:rsidTr="00485342">
        <w:tc>
          <w:tcPr>
            <w:tcW w:w="34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7C1222" w14:textId="77777777" w:rsidR="00485342" w:rsidRPr="000222A0" w:rsidRDefault="00485342" w:rsidP="00485342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7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</w:tcPr>
          <w:p w14:paraId="5ED07080" w14:textId="77777777" w:rsidR="00485342" w:rsidRPr="000222A0" w:rsidRDefault="00485342" w:rsidP="004853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7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78C9A5" w14:textId="77777777" w:rsidR="00485342" w:rsidRPr="000222A0" w:rsidRDefault="00485342" w:rsidP="004853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70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14:paraId="1DDCB568" w14:textId="77777777" w:rsidR="00485342" w:rsidRPr="000222A0" w:rsidRDefault="00485342" w:rsidP="004853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t-EE"/>
              </w:rPr>
            </w:pPr>
          </w:p>
        </w:tc>
      </w:tr>
      <w:tr w:rsidR="00485342" w:rsidRPr="000222A0" w14:paraId="03C571B1" w14:textId="77777777" w:rsidTr="00485342">
        <w:tc>
          <w:tcPr>
            <w:tcW w:w="34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210C03" w14:textId="77777777" w:rsidR="00485342" w:rsidRPr="000222A0" w:rsidRDefault="00485342" w:rsidP="00485342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7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</w:tcPr>
          <w:p w14:paraId="69D68EDA" w14:textId="77777777" w:rsidR="00485342" w:rsidRPr="000222A0" w:rsidRDefault="00485342" w:rsidP="004853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7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333123" w14:textId="77777777" w:rsidR="00485342" w:rsidRPr="000222A0" w:rsidRDefault="00485342" w:rsidP="004853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70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14:paraId="31F0F3CB" w14:textId="77777777" w:rsidR="00485342" w:rsidRPr="000222A0" w:rsidRDefault="00485342" w:rsidP="004853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t-EE"/>
              </w:rPr>
            </w:pPr>
          </w:p>
        </w:tc>
      </w:tr>
      <w:tr w:rsidR="00485342" w:rsidRPr="000222A0" w14:paraId="0B097077" w14:textId="77777777" w:rsidTr="00485342">
        <w:tc>
          <w:tcPr>
            <w:tcW w:w="34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A73698" w14:textId="77777777" w:rsidR="00485342" w:rsidRPr="000222A0" w:rsidRDefault="00485342" w:rsidP="00485342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7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</w:tcPr>
          <w:p w14:paraId="51E62DE6" w14:textId="77777777" w:rsidR="00485342" w:rsidRPr="000222A0" w:rsidRDefault="00485342" w:rsidP="004853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7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7BB1BE" w14:textId="77777777" w:rsidR="00485342" w:rsidRPr="000222A0" w:rsidRDefault="00485342" w:rsidP="004853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70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14:paraId="525E69B0" w14:textId="77777777" w:rsidR="00485342" w:rsidRPr="000222A0" w:rsidRDefault="00485342" w:rsidP="0048534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t-EE"/>
              </w:rPr>
            </w:pPr>
          </w:p>
        </w:tc>
      </w:tr>
    </w:tbl>
    <w:p w14:paraId="042C2B73" w14:textId="4837F38E" w:rsidR="000222A0" w:rsidRDefault="000222A0">
      <w:bookmarkStart w:id="1" w:name="_GoBack"/>
      <w:bookmarkEnd w:id="1"/>
    </w:p>
    <w:p w14:paraId="2587698D" w14:textId="56E90D54" w:rsidR="00B80141" w:rsidRDefault="00B80141"/>
    <w:p w14:paraId="45B137D1" w14:textId="77777777" w:rsidR="00B80141" w:rsidRDefault="00B80141"/>
    <w:p w14:paraId="3C5DE510" w14:textId="3912313A" w:rsidR="00B80141" w:rsidRDefault="00B80141" w:rsidP="00B80141">
      <w:pPr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default w:val="Taotluse esitaja nimi, kuupäev"/>
            </w:textInput>
          </w:ffData>
        </w:fldChar>
      </w:r>
      <w:bookmarkStart w:id="2" w:name="Text27"/>
      <w:r>
        <w:rPr>
          <w:rFonts w:ascii="Times New Roman" w:hAnsi="Times New Roman"/>
          <w:i/>
          <w:sz w:val="24"/>
          <w:szCs w:val="24"/>
        </w:rPr>
        <w:instrText xml:space="preserve"> FORMTEXT </w:instrText>
      </w:r>
      <w:r>
        <w:rPr>
          <w:rFonts w:ascii="Times New Roman" w:hAnsi="Times New Roman"/>
          <w:i/>
          <w:sz w:val="24"/>
          <w:szCs w:val="24"/>
        </w:rPr>
      </w:r>
      <w:r>
        <w:rPr>
          <w:rFonts w:ascii="Times New Roman" w:hAnsi="Times New Roman"/>
          <w:i/>
          <w:sz w:val="24"/>
          <w:szCs w:val="24"/>
        </w:rPr>
        <w:fldChar w:fldCharType="separate"/>
      </w:r>
      <w:r>
        <w:rPr>
          <w:rFonts w:ascii="Times New Roman" w:hAnsi="Times New Roman"/>
          <w:i/>
          <w:noProof/>
          <w:sz w:val="24"/>
          <w:szCs w:val="24"/>
        </w:rPr>
        <w:t>Taotluse esitaja nimi, kuupäev</w:t>
      </w:r>
      <w:r>
        <w:rPr>
          <w:rFonts w:ascii="Times New Roman" w:hAnsi="Times New Roman"/>
          <w:i/>
          <w:sz w:val="24"/>
          <w:szCs w:val="24"/>
        </w:rPr>
        <w:fldChar w:fldCharType="end"/>
      </w:r>
      <w:bookmarkEnd w:id="2"/>
    </w:p>
    <w:p w14:paraId="0865E070" w14:textId="77777777" w:rsidR="000222A0" w:rsidRDefault="000222A0" w:rsidP="00AB4058"/>
    <w:sectPr w:rsidR="000222A0" w:rsidSect="00AB4058">
      <w:pgSz w:w="16838" w:h="11906" w:orient="landscape"/>
      <w:pgMar w:top="108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668AB" w14:textId="77777777" w:rsidR="0032267D" w:rsidRDefault="0032267D" w:rsidP="00AB4058">
      <w:pPr>
        <w:spacing w:after="0" w:line="240" w:lineRule="auto"/>
      </w:pPr>
      <w:r>
        <w:separator/>
      </w:r>
    </w:p>
  </w:endnote>
  <w:endnote w:type="continuationSeparator" w:id="0">
    <w:p w14:paraId="6E14A409" w14:textId="77777777" w:rsidR="0032267D" w:rsidRDefault="0032267D" w:rsidP="00AB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8D524" w14:textId="77777777" w:rsidR="0032267D" w:rsidRDefault="0032267D" w:rsidP="00AB4058">
      <w:pPr>
        <w:spacing w:after="0" w:line="240" w:lineRule="auto"/>
      </w:pPr>
      <w:r>
        <w:separator/>
      </w:r>
    </w:p>
  </w:footnote>
  <w:footnote w:type="continuationSeparator" w:id="0">
    <w:p w14:paraId="68B2688D" w14:textId="77777777" w:rsidR="0032267D" w:rsidRDefault="0032267D" w:rsidP="00AB4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170"/>
    <w:rsid w:val="000222A0"/>
    <w:rsid w:val="000A25C8"/>
    <w:rsid w:val="002316CF"/>
    <w:rsid w:val="00271BF4"/>
    <w:rsid w:val="0032267D"/>
    <w:rsid w:val="00466170"/>
    <w:rsid w:val="00485342"/>
    <w:rsid w:val="005A0903"/>
    <w:rsid w:val="00632E0D"/>
    <w:rsid w:val="00851A71"/>
    <w:rsid w:val="008B5BDB"/>
    <w:rsid w:val="00AB4058"/>
    <w:rsid w:val="00AF36A5"/>
    <w:rsid w:val="00B80141"/>
    <w:rsid w:val="00B96119"/>
    <w:rsid w:val="00D9344A"/>
    <w:rsid w:val="00F84348"/>
    <w:rsid w:val="00FA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BE704"/>
  <w15:chartTrackingRefBased/>
  <w15:docId w15:val="{47D66058-530C-441D-96E5-D00FE49B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05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B405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405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B40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e.Lepikson\Desktop\Kutse%20andmise%20tasu%20muutmise%20selgit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Kutse andmise tasu muutmise selgitus</Template>
  <TotalTime>24</TotalTime>
  <Pages>1</Pages>
  <Words>77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 Lepikson</dc:creator>
  <cp:keywords/>
  <cp:lastModifiedBy>Agne Lepikson</cp:lastModifiedBy>
  <cp:revision>3</cp:revision>
  <dcterms:created xsi:type="dcterms:W3CDTF">2020-04-09T09:23:00Z</dcterms:created>
  <dcterms:modified xsi:type="dcterms:W3CDTF">2020-04-09T12:13:00Z</dcterms:modified>
</cp:coreProperties>
</file>