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505" w:rsidRPr="00F60717" w:rsidRDefault="00846505" w:rsidP="00846505">
      <w:pPr>
        <w:spacing w:before="1800"/>
        <w:ind w:right="-2"/>
        <w:rPr>
          <w:sz w:val="2"/>
          <w:szCs w:val="2"/>
        </w:rPr>
      </w:pPr>
      <w:bookmarkStart w:id="0" w:name="_GoBack"/>
      <w:bookmarkEnd w:id="0"/>
      <w:r>
        <w:rPr>
          <w:noProof/>
          <w:sz w:val="2"/>
          <w:szCs w:val="2"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6F5F4" wp14:editId="54766BDA">
                <wp:simplePos x="0" y="0"/>
                <wp:positionH relativeFrom="column">
                  <wp:posOffset>3129915</wp:posOffset>
                </wp:positionH>
                <wp:positionV relativeFrom="paragraph">
                  <wp:posOffset>56515</wp:posOffset>
                </wp:positionV>
                <wp:extent cx="3143250" cy="1133475"/>
                <wp:effectExtent l="0" t="0" r="381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505" w:rsidRDefault="00846505" w:rsidP="00846505">
                            <w:pPr>
                              <w:spacing w:before="520"/>
                            </w:pPr>
                            <w:r>
                              <w:fldChar w:fldCharType="begin"/>
                            </w:r>
                            <w:r>
                              <w:instrText xml:space="preserve"> MACROBUTTON NoMacro [päev] </w:instrText>
                            </w:r>
                            <w:r>
                              <w:fldChar w:fldCharType="end"/>
                            </w:r>
                            <w:r>
                              <w:t>.</w:t>
                            </w:r>
                            <w:r>
                              <w:fldChar w:fldCharType="begin"/>
                            </w:r>
                            <w:r>
                              <w:instrText xml:space="preserve"> MACROBUTTON NoMacro [kuu] </w:instrText>
                            </w:r>
                            <w:r>
                              <w:fldChar w:fldCharType="end"/>
                            </w:r>
                            <w:r>
                              <w:t>.20</w:t>
                            </w:r>
                            <w:r>
                              <w:fldChar w:fldCharType="begin"/>
                            </w:r>
                            <w:r>
                              <w:instrText xml:space="preserve"> MACROBUTTON NoMacro [aasta] </w:instrText>
                            </w:r>
                            <w:r>
                              <w:fldChar w:fldCharType="end"/>
                            </w:r>
                            <w:r>
                              <w:t xml:space="preserve"> nr </w:t>
                            </w:r>
                            <w:r>
                              <w:fldChar w:fldCharType="begin"/>
                            </w:r>
                            <w:r>
                              <w:instrText xml:space="preserve"> MACROBUTTON NoMacro [sari] </w:instrTex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r>
                              <w:fldChar w:fldCharType="begin"/>
                            </w:r>
                            <w:r>
                              <w:instrText xml:space="preserve"> MACROBUTTON NoMacro [reg nr]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6F5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6.45pt;margin-top:4.45pt;width:247.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" stroked="f">
                <v:textbox>
                  <w:txbxContent>
                    <w:p w:rsidR="00846505" w:rsidRDefault="00846505" w:rsidP="00846505">
                      <w:pPr>
                        <w:spacing w:before="520"/>
                      </w:pPr>
                      <w:r>
                        <w:fldChar w:fldCharType="begin"/>
                      </w:r>
                      <w:r>
                        <w:instrText xml:space="preserve"> MACROBUTTON NoMacro [päev] </w:instrText>
                      </w:r>
                      <w:r>
                        <w:fldChar w:fldCharType="end"/>
                      </w:r>
                      <w:r>
                        <w:t>.</w:t>
                      </w:r>
                      <w:r>
                        <w:fldChar w:fldCharType="begin"/>
                      </w:r>
                      <w:r>
                        <w:instrText xml:space="preserve"> MACROBUTTON NoMacro [kuu] </w:instrText>
                      </w:r>
                      <w:r>
                        <w:fldChar w:fldCharType="end"/>
                      </w:r>
                      <w:r>
                        <w:t>.20</w:t>
                      </w:r>
                      <w:r>
                        <w:fldChar w:fldCharType="begin"/>
                      </w:r>
                      <w:r>
                        <w:instrText xml:space="preserve"> MACROBUTTON NoMacro [aasta] </w:instrText>
                      </w:r>
                      <w:r>
                        <w:fldChar w:fldCharType="end"/>
                      </w:r>
                      <w:r>
                        <w:t xml:space="preserve"> nr </w:t>
                      </w:r>
                      <w:r>
                        <w:fldChar w:fldCharType="begin"/>
                      </w:r>
                      <w:r>
                        <w:instrText xml:space="preserve"> MACROBUTTON NoMacro [sari] </w:instrText>
                      </w:r>
                      <w:r>
                        <w:fldChar w:fldCharType="end"/>
                      </w:r>
                      <w:r>
                        <w:t>/</w:t>
                      </w:r>
                      <w:r>
                        <w:fldChar w:fldCharType="begin"/>
                      </w:r>
                      <w:r>
                        <w:instrText xml:space="preserve"> MACROBUTTON NoMacro [reg nr]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47EB5" wp14:editId="534DD0E7">
                <wp:simplePos x="0" y="0"/>
                <wp:positionH relativeFrom="column">
                  <wp:posOffset>-80010</wp:posOffset>
                </wp:positionH>
                <wp:positionV relativeFrom="paragraph">
                  <wp:posOffset>66040</wp:posOffset>
                </wp:positionV>
                <wp:extent cx="2924175" cy="1133475"/>
                <wp:effectExtent l="0" t="0" r="381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A42" w:rsidRDefault="002B1A42" w:rsidP="00846505">
                            <w:pPr>
                              <w:rPr>
                                <w:i/>
                                <w:shd w:val="clear" w:color="auto" w:fill="D9D9D9" w:themeFill="background1" w:themeFillShade="D9"/>
                              </w:rPr>
                            </w:pPr>
                            <w:r w:rsidRPr="00C347FA">
                              <w:rPr>
                                <w:i/>
                                <w:highlight w:val="lightGray"/>
                              </w:rPr>
                              <w:t>Kutsenõukogu nimetus</w:t>
                            </w:r>
                          </w:p>
                          <w:p w:rsidR="00846505" w:rsidRDefault="00846505" w:rsidP="00846505">
                            <w:r>
                              <w:t xml:space="preserve">SA Kutsekoda </w:t>
                            </w:r>
                          </w:p>
                          <w:p w:rsidR="00846505" w:rsidRDefault="00846505" w:rsidP="00846505">
                            <w:r>
                              <w:t>Mustamäe tee 16</w:t>
                            </w:r>
                          </w:p>
                          <w:p w:rsidR="00846505" w:rsidRDefault="00846505" w:rsidP="00846505">
                            <w:r>
                              <w:t>10617 TALLINN</w:t>
                            </w:r>
                          </w:p>
                          <w:p w:rsidR="00846505" w:rsidRDefault="00C10EFD" w:rsidP="00846505">
                            <w:hyperlink r:id="rId7" w:history="1">
                              <w:r w:rsidR="00846505" w:rsidRPr="0010054D">
                                <w:rPr>
                                  <w:rStyle w:val="Hyperlink"/>
                                </w:rPr>
                                <w:t>kutsekoda@kutsekoda.ee</w:t>
                              </w:r>
                            </w:hyperlink>
                          </w:p>
                          <w:p w:rsidR="00846505" w:rsidRDefault="00846505" w:rsidP="008465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47EB5" id="Text Box 2" o:spid="_x0000_s1027" type="#_x0000_t202" style="position:absolute;margin-left:-6.3pt;margin-top:5.2pt;width:230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" stroked="f">
                <v:textbox>
                  <w:txbxContent>
                    <w:p w:rsidR="002B1A42" w:rsidRDefault="002B1A42" w:rsidP="00846505">
                      <w:pPr>
                        <w:rPr>
                          <w:i/>
                          <w:shd w:val="clear" w:color="auto" w:fill="D9D9D9" w:themeFill="background1" w:themeFillShade="D9"/>
                        </w:rPr>
                      </w:pPr>
                      <w:r w:rsidRPr="00C347FA">
                        <w:rPr>
                          <w:i/>
                          <w:highlight w:val="lightGray"/>
                        </w:rPr>
                        <w:t>Kutsenõukogu nimetus</w:t>
                      </w:r>
                    </w:p>
                    <w:p w:rsidR="00846505" w:rsidRDefault="00846505" w:rsidP="00846505">
                      <w:r>
                        <w:t xml:space="preserve">SA Kutsekoda </w:t>
                      </w:r>
                    </w:p>
                    <w:p w:rsidR="00846505" w:rsidRDefault="00846505" w:rsidP="00846505">
                      <w:r>
                        <w:t>Mustamäe tee 16</w:t>
                      </w:r>
                    </w:p>
                    <w:p w:rsidR="00846505" w:rsidRDefault="00846505" w:rsidP="00846505">
                      <w:r>
                        <w:t>10617 TALLINN</w:t>
                      </w:r>
                    </w:p>
                    <w:p w:rsidR="00846505" w:rsidRDefault="00C10EFD" w:rsidP="00846505">
                      <w:hyperlink r:id="rId8" w:history="1">
                        <w:r w:rsidR="00846505" w:rsidRPr="0010054D">
                          <w:rPr>
                            <w:rStyle w:val="Hyperlink"/>
                          </w:rPr>
                          <w:t>kutsekoda@kutsekoda.ee</w:t>
                        </w:r>
                      </w:hyperlink>
                    </w:p>
                    <w:p w:rsidR="00846505" w:rsidRDefault="00846505" w:rsidP="00846505"/>
                  </w:txbxContent>
                </v:textbox>
              </v:shape>
            </w:pict>
          </mc:Fallback>
        </mc:AlternateContent>
      </w:r>
    </w:p>
    <w:p w:rsidR="00846505" w:rsidRDefault="00846505" w:rsidP="002B1A42">
      <w:pPr>
        <w:spacing w:before="900"/>
        <w:ind w:right="2722"/>
      </w:pPr>
      <w:r w:rsidRPr="00846505"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846505">
        <w:rPr>
          <w:i/>
        </w:rPr>
        <w:instrText xml:space="preserve"> FORMTEXT </w:instrText>
      </w:r>
      <w:r w:rsidRPr="00846505">
        <w:rPr>
          <w:i/>
        </w:rPr>
      </w:r>
      <w:r w:rsidRPr="00846505">
        <w:rPr>
          <w:i/>
        </w:rPr>
        <w:fldChar w:fldCharType="separate"/>
      </w:r>
      <w:r w:rsidRPr="00846505">
        <w:rPr>
          <w:i/>
          <w:noProof/>
        </w:rPr>
        <w:t>Organisatsiooni nimetus</w:t>
      </w:r>
      <w:r w:rsidRPr="00846505">
        <w:rPr>
          <w:i/>
        </w:rPr>
        <w:fldChar w:fldCharType="end"/>
      </w:r>
      <w:bookmarkEnd w:id="1"/>
      <w:r w:rsidR="00363C4B">
        <w:t xml:space="preserve"> taotlus kutse andja </w:t>
      </w:r>
      <w:r w:rsidR="002B1A42">
        <w:t xml:space="preserve">õigustest </w:t>
      </w:r>
      <w:r>
        <w:t>loobumiseks</w:t>
      </w:r>
    </w:p>
    <w:p w:rsidR="00846505" w:rsidRDefault="00846505" w:rsidP="00846505">
      <w:pPr>
        <w:jc w:val="both"/>
      </w:pPr>
    </w:p>
    <w:p w:rsidR="00B966EF" w:rsidRDefault="00B966EF" w:rsidP="00846505">
      <w:pPr>
        <w:jc w:val="both"/>
      </w:pPr>
    </w:p>
    <w:p w:rsidR="00B966EF" w:rsidRDefault="00B966EF" w:rsidP="00846505">
      <w:pPr>
        <w:jc w:val="both"/>
      </w:pPr>
    </w:p>
    <w:p w:rsidR="00846505" w:rsidRDefault="00846505" w:rsidP="00846505">
      <w:pPr>
        <w:jc w:val="both"/>
      </w:pPr>
    </w:p>
    <w:p w:rsidR="00846505" w:rsidRDefault="00846505" w:rsidP="00846505">
      <w:pPr>
        <w:jc w:val="both"/>
      </w:pPr>
      <w:r>
        <w:t>Vastavalt Kutseseaduse § 13 lg 1 punkt</w:t>
      </w:r>
      <w:r w:rsidR="00363C4B">
        <w:t>is</w:t>
      </w:r>
      <w:r>
        <w:t xml:space="preserve"> 2 sätestatule soovib </w:t>
      </w:r>
      <w:r w:rsidR="00B422E5">
        <w:rPr>
          <w:i/>
          <w:shd w:val="clear" w:color="auto" w:fill="BFBFBF" w:themeFill="background1" w:themeFillShade="BF"/>
        </w:rPr>
        <w:fldChar w:fldCharType="begin">
          <w:ffData>
            <w:name w:val="Text20"/>
            <w:enabled/>
            <w:calcOnExit w:val="0"/>
            <w:textInput>
              <w:default w:val="organisatsiooni nimetus"/>
            </w:textInput>
          </w:ffData>
        </w:fldChar>
      </w:r>
      <w:bookmarkStart w:id="2" w:name="Text20"/>
      <w:r w:rsidR="00B422E5">
        <w:rPr>
          <w:i/>
          <w:shd w:val="clear" w:color="auto" w:fill="BFBFBF" w:themeFill="background1" w:themeFillShade="BF"/>
        </w:rPr>
        <w:instrText xml:space="preserve"> FORMTEXT </w:instrText>
      </w:r>
      <w:r w:rsidR="00B422E5">
        <w:rPr>
          <w:i/>
          <w:shd w:val="clear" w:color="auto" w:fill="BFBFBF" w:themeFill="background1" w:themeFillShade="BF"/>
        </w:rPr>
      </w:r>
      <w:r w:rsidR="00B422E5">
        <w:rPr>
          <w:i/>
          <w:shd w:val="clear" w:color="auto" w:fill="BFBFBF" w:themeFill="background1" w:themeFillShade="BF"/>
        </w:rPr>
        <w:fldChar w:fldCharType="separate"/>
      </w:r>
      <w:r w:rsidR="00B422E5">
        <w:rPr>
          <w:i/>
          <w:noProof/>
          <w:shd w:val="clear" w:color="auto" w:fill="BFBFBF" w:themeFill="background1" w:themeFillShade="BF"/>
        </w:rPr>
        <w:t>organisatsiooni nimetus</w:t>
      </w:r>
      <w:r w:rsidR="00B422E5">
        <w:rPr>
          <w:i/>
          <w:shd w:val="clear" w:color="auto" w:fill="BFBFBF" w:themeFill="background1" w:themeFillShade="BF"/>
        </w:rPr>
        <w:fldChar w:fldCharType="end"/>
      </w:r>
      <w:bookmarkEnd w:id="2"/>
      <w:r w:rsidR="00B422E5" w:rsidRPr="00B422E5">
        <w:rPr>
          <w:i/>
          <w:shd w:val="clear" w:color="auto" w:fill="FFFFFF" w:themeFill="background1"/>
        </w:rPr>
        <w:t xml:space="preserve"> </w:t>
      </w:r>
      <w:r w:rsidRPr="00B422E5">
        <w:rPr>
          <w:shd w:val="clear" w:color="auto" w:fill="FFFFFF" w:themeFill="background1"/>
        </w:rPr>
        <w:t>loobuda</w:t>
      </w:r>
      <w:r>
        <w:t xml:space="preserve"> kutse andja õigustest. Palun </w:t>
      </w:r>
      <w:r w:rsidR="00C347FA">
        <w:rPr>
          <w:i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>
              <w:default w:val="(kutsenõukogu nimetus)"/>
            </w:textInput>
          </w:ffData>
        </w:fldChar>
      </w:r>
      <w:r w:rsidR="00C347FA">
        <w:rPr>
          <w:i/>
          <w:shd w:val="clear" w:color="auto" w:fill="BFBFBF" w:themeFill="background1" w:themeFillShade="BF"/>
        </w:rPr>
        <w:instrText xml:space="preserve"> FORMTEXT </w:instrText>
      </w:r>
      <w:r w:rsidR="00C347FA">
        <w:rPr>
          <w:i/>
          <w:shd w:val="clear" w:color="auto" w:fill="BFBFBF" w:themeFill="background1" w:themeFillShade="BF"/>
        </w:rPr>
      </w:r>
      <w:r w:rsidR="00C347FA">
        <w:rPr>
          <w:i/>
          <w:shd w:val="clear" w:color="auto" w:fill="BFBFBF" w:themeFill="background1" w:themeFillShade="BF"/>
        </w:rPr>
        <w:fldChar w:fldCharType="separate"/>
      </w:r>
      <w:r w:rsidR="00C347FA">
        <w:rPr>
          <w:i/>
          <w:noProof/>
          <w:shd w:val="clear" w:color="auto" w:fill="BFBFBF" w:themeFill="background1" w:themeFillShade="BF"/>
        </w:rPr>
        <w:t>(kutsenõukogu nimetus)</w:t>
      </w:r>
      <w:r w:rsidR="00C347FA">
        <w:rPr>
          <w:i/>
          <w:shd w:val="clear" w:color="auto" w:fill="BFBFBF" w:themeFill="background1" w:themeFillShade="BF"/>
        </w:rPr>
        <w:fldChar w:fldCharType="end"/>
      </w:r>
      <w:r w:rsidR="00B966EF" w:rsidRPr="00F92635">
        <w:t xml:space="preserve"> </w:t>
      </w:r>
      <w:r w:rsidRPr="00B422E5">
        <w:t>tunnistada kutse andja õigused kehtetuks</w:t>
      </w:r>
      <w:r w:rsidR="00363C4B" w:rsidRPr="00B422E5">
        <w:t>.</w:t>
      </w:r>
      <w:r w:rsidRPr="00B422E5">
        <w:t xml:space="preserve"> </w:t>
      </w:r>
    </w:p>
    <w:p w:rsidR="00846505" w:rsidRDefault="00846505" w:rsidP="00846505">
      <w:pPr>
        <w:jc w:val="both"/>
        <w:rPr>
          <w:noProof/>
        </w:rPr>
      </w:pPr>
      <w:r>
        <w:t xml:space="preserve">Kutse andja õigustest loobumise põhjuseks on </w:t>
      </w:r>
      <w:r w:rsidR="00B422E5">
        <w:rPr>
          <w:i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>
              <w:default w:val="põhjuse kirjeldus"/>
            </w:textInput>
          </w:ffData>
        </w:fldChar>
      </w:r>
      <w:r w:rsidR="00B422E5">
        <w:rPr>
          <w:i/>
          <w:shd w:val="clear" w:color="auto" w:fill="BFBFBF" w:themeFill="background1" w:themeFillShade="BF"/>
        </w:rPr>
        <w:instrText xml:space="preserve"> FORMTEXT </w:instrText>
      </w:r>
      <w:r w:rsidR="00B422E5">
        <w:rPr>
          <w:i/>
          <w:shd w:val="clear" w:color="auto" w:fill="BFBFBF" w:themeFill="background1" w:themeFillShade="BF"/>
        </w:rPr>
      </w:r>
      <w:r w:rsidR="00B422E5">
        <w:rPr>
          <w:i/>
          <w:shd w:val="clear" w:color="auto" w:fill="BFBFBF" w:themeFill="background1" w:themeFillShade="BF"/>
        </w:rPr>
        <w:fldChar w:fldCharType="separate"/>
      </w:r>
      <w:r w:rsidR="00B422E5">
        <w:rPr>
          <w:i/>
          <w:noProof/>
          <w:shd w:val="clear" w:color="auto" w:fill="BFBFBF" w:themeFill="background1" w:themeFillShade="BF"/>
        </w:rPr>
        <w:t>põhjuse kirjeldus</w:t>
      </w:r>
      <w:r w:rsidR="00B422E5">
        <w:rPr>
          <w:i/>
          <w:shd w:val="clear" w:color="auto" w:fill="BFBFBF" w:themeFill="background1" w:themeFillShade="BF"/>
        </w:rPr>
        <w:fldChar w:fldCharType="end"/>
      </w:r>
      <w:r>
        <w:t>.</w:t>
      </w:r>
    </w:p>
    <w:p w:rsidR="00846505" w:rsidRDefault="00846505" w:rsidP="00846505"/>
    <w:p w:rsidR="00846505" w:rsidRDefault="00846505" w:rsidP="00846505"/>
    <w:p w:rsidR="00846505" w:rsidRDefault="00846505" w:rsidP="00846505"/>
    <w:p w:rsidR="00846505" w:rsidRDefault="00846505" w:rsidP="00846505"/>
    <w:p w:rsidR="00846505" w:rsidRDefault="00846505" w:rsidP="00846505"/>
    <w:p w:rsidR="00846505" w:rsidRDefault="00846505" w:rsidP="00846505">
      <w:r>
        <w:t>Lugupidamisega</w:t>
      </w:r>
    </w:p>
    <w:p w:rsidR="00846505" w:rsidRDefault="00846505" w:rsidP="00846505"/>
    <w:p w:rsidR="00B422E5" w:rsidRPr="006F3832" w:rsidRDefault="00B422E5" w:rsidP="00B422E5">
      <w:pPr>
        <w:rPr>
          <w:i/>
        </w:rPr>
      </w:pPr>
      <w:r w:rsidRPr="006F3832">
        <w:rPr>
          <w:i/>
        </w:rPr>
        <w:t>/allkirjastatud digitaalselt/</w:t>
      </w:r>
    </w:p>
    <w:p w:rsidR="00B422E5" w:rsidRDefault="00B422E5" w:rsidP="00B422E5"/>
    <w:p w:rsidR="00B422E5" w:rsidRDefault="00B422E5" w:rsidP="00B422E5"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3" w:name="Text30"/>
      <w:r>
        <w:instrText xml:space="preserve"> FORMTEXT </w:instrText>
      </w:r>
      <w:r>
        <w:fldChar w:fldCharType="separate"/>
      </w:r>
      <w:r>
        <w:rPr>
          <w:noProof/>
        </w:rPr>
        <w:t>Eesnimi Perekonnanimi</w:t>
      </w:r>
      <w:r>
        <w:fldChar w:fldCharType="end"/>
      </w:r>
      <w:bookmarkEnd w:id="3"/>
    </w:p>
    <w:p w:rsidR="00B422E5" w:rsidRDefault="00B422E5" w:rsidP="00B422E5">
      <w:pPr>
        <w:spacing w:after="600"/>
        <w:ind w:right="5103"/>
      </w:pP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4" w:name="Text31"/>
      <w:r>
        <w:instrText xml:space="preserve"> FORMTEXT </w:instrText>
      </w:r>
      <w:r>
        <w:fldChar w:fldCharType="separate"/>
      </w:r>
      <w:r>
        <w:rPr>
          <w:noProof/>
        </w:rPr>
        <w:t>Ametinimetus</w:t>
      </w:r>
      <w:r>
        <w:fldChar w:fldCharType="end"/>
      </w:r>
      <w:bookmarkEnd w:id="4"/>
    </w:p>
    <w:p w:rsidR="00B422E5" w:rsidRDefault="00B422E5" w:rsidP="00846505"/>
    <w:sectPr w:rsidR="00B422E5" w:rsidSect="00846505">
      <w:headerReference w:type="first" r:id="rId9"/>
      <w:pgSz w:w="11906" w:h="16838" w:code="9"/>
      <w:pgMar w:top="2795" w:right="991" w:bottom="1134" w:left="1418" w:header="425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EFD" w:rsidRDefault="00C10EFD">
      <w:r>
        <w:separator/>
      </w:r>
    </w:p>
  </w:endnote>
  <w:endnote w:type="continuationSeparator" w:id="0">
    <w:p w:rsidR="00C10EFD" w:rsidRDefault="00C1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EFD" w:rsidRDefault="00C10EFD">
      <w:r>
        <w:separator/>
      </w:r>
    </w:p>
  </w:footnote>
  <w:footnote w:type="continuationSeparator" w:id="0">
    <w:p w:rsidR="00C10EFD" w:rsidRDefault="00C10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CE4" w:rsidRPr="00626811" w:rsidRDefault="00C10EFD" w:rsidP="00626811">
    <w:pPr>
      <w:pStyle w:val="Header"/>
      <w:tabs>
        <w:tab w:val="center" w:pos="-2127"/>
      </w:tabs>
      <w:ind w:left="-851"/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BD"/>
    <w:rsid w:val="002B00BD"/>
    <w:rsid w:val="002B1A42"/>
    <w:rsid w:val="00363C4B"/>
    <w:rsid w:val="003C01EF"/>
    <w:rsid w:val="00410017"/>
    <w:rsid w:val="00500D52"/>
    <w:rsid w:val="00846505"/>
    <w:rsid w:val="00B422E5"/>
    <w:rsid w:val="00B966EF"/>
    <w:rsid w:val="00BF60B9"/>
    <w:rsid w:val="00C10EFD"/>
    <w:rsid w:val="00C26D2C"/>
    <w:rsid w:val="00C3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3F6D1-F1A2-4016-995E-5712022C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50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65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46505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6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tsekoda@kutsekoda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tsekoda@kutsekoda.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-Marii.Maxwell.KUTSEKODA\Downloads\Organisatsiooni%20taotlus%20kutse%20andja%20&#245;igustest%20loobumisek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AF226-7809-4BE5-8AF4-32768C53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Organisatsiooni taotlus kutse andja õigustest loobumiseks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Doris-Marii Maxwell</dc:creator>
  <cp:keywords/>
  <dc:description/>
  <cp:lastModifiedBy>Doris-Marii Maxwell</cp:lastModifiedBy>
  <cp:revision>1</cp:revision>
  <dcterms:created xsi:type="dcterms:W3CDTF">2019-12-11T11:59:00Z</dcterms:created>
  <dcterms:modified xsi:type="dcterms:W3CDTF">2019-12-11T12:00:00Z</dcterms:modified>
</cp:coreProperties>
</file>