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72" w:rsidRPr="00F60717" w:rsidRDefault="00D5020E" w:rsidP="008F4B72">
      <w:pPr>
        <w:spacing w:before="1800"/>
        <w:ind w:right="-2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56515</wp:posOffset>
                </wp:positionV>
                <wp:extent cx="3143250" cy="1133475"/>
                <wp:effectExtent l="0" t="0" r="381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E4" w:rsidRDefault="00E97E86" w:rsidP="00407ED0">
                            <w:pPr>
                              <w:spacing w:before="520"/>
                            </w:pPr>
                            <w:r>
                              <w:fldChar w:fldCharType="begin"/>
                            </w:r>
                            <w:r w:rsidR="000C5CE4">
                              <w:instrText xml:space="preserve"> MACROBUTTON NoMacro [päev] </w:instrText>
                            </w:r>
                            <w:r>
                              <w:fldChar w:fldCharType="end"/>
                            </w:r>
                            <w:r w:rsidR="000C5CE4">
                              <w:t>.</w:t>
                            </w:r>
                            <w:r>
                              <w:fldChar w:fldCharType="begin"/>
                            </w:r>
                            <w:r w:rsidR="000C5CE4">
                              <w:instrText xml:space="preserve"> MACROBUTTON NoMacro [kuu] </w:instrText>
                            </w:r>
                            <w:r>
                              <w:fldChar w:fldCharType="end"/>
                            </w:r>
                            <w:r w:rsidR="000C5CE4">
                              <w:t>.20</w:t>
                            </w:r>
                            <w:r>
                              <w:fldChar w:fldCharType="begin"/>
                            </w:r>
                            <w:r w:rsidR="000C5CE4">
                              <w:instrText xml:space="preserve"> MACROBUTTON NoMacro [aasta] </w:instrText>
                            </w:r>
                            <w:r>
                              <w:fldChar w:fldCharType="end"/>
                            </w:r>
                            <w:r w:rsidR="000C5CE4">
                              <w:t xml:space="preserve"> nr </w:t>
                            </w:r>
                            <w:r>
                              <w:fldChar w:fldCharType="begin"/>
                            </w:r>
                            <w:r w:rsidR="000C5CE4">
                              <w:instrText xml:space="preserve"> MACROBUTTON NoMacro [sari] </w:instrText>
                            </w:r>
                            <w:r>
                              <w:fldChar w:fldCharType="end"/>
                            </w:r>
                            <w:r w:rsidR="000C5CE4">
                              <w:t>/</w:t>
                            </w:r>
                            <w:r>
                              <w:fldChar w:fldCharType="begin"/>
                            </w:r>
                            <w:r w:rsidR="000C5CE4">
                              <w:instrText xml:space="preserve"> MACROBUTTON NoMacro [reg nr]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45pt;margin-top:4.45pt;width:247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" stroked="f">
                <v:textbox>
                  <w:txbxContent>
                    <w:p w:rsidR="000C5CE4" w:rsidRDefault="00E97E86" w:rsidP="00407ED0">
                      <w:pPr>
                        <w:spacing w:before="520"/>
                      </w:pPr>
                      <w:r>
                        <w:fldChar w:fldCharType="begin"/>
                      </w:r>
                      <w:r w:rsidR="000C5CE4">
                        <w:instrText xml:space="preserve"> MACROBUTTON NoMacro [päev] </w:instrText>
                      </w:r>
                      <w:r>
                        <w:fldChar w:fldCharType="end"/>
                      </w:r>
                      <w:r w:rsidR="000C5CE4">
                        <w:t>.</w:t>
                      </w:r>
                      <w:r>
                        <w:fldChar w:fldCharType="begin"/>
                      </w:r>
                      <w:r w:rsidR="000C5CE4">
                        <w:instrText xml:space="preserve"> MACROBUTTON NoMacro [kuu] </w:instrText>
                      </w:r>
                      <w:r>
                        <w:fldChar w:fldCharType="end"/>
                      </w:r>
                      <w:r w:rsidR="000C5CE4">
                        <w:t>.20</w:t>
                      </w:r>
                      <w:r>
                        <w:fldChar w:fldCharType="begin"/>
                      </w:r>
                      <w:r w:rsidR="000C5CE4">
                        <w:instrText xml:space="preserve"> MACROBUTTON NoMacro [aasta] </w:instrText>
                      </w:r>
                      <w:r>
                        <w:fldChar w:fldCharType="end"/>
                      </w:r>
                      <w:r w:rsidR="000C5CE4">
                        <w:t xml:space="preserve"> nr </w:t>
                      </w:r>
                      <w:r>
                        <w:fldChar w:fldCharType="begin"/>
                      </w:r>
                      <w:r w:rsidR="000C5CE4">
                        <w:instrText xml:space="preserve"> MACROBUTTON NoMacro [sari] </w:instrText>
                      </w:r>
                      <w:r>
                        <w:fldChar w:fldCharType="end"/>
                      </w:r>
                      <w:r w:rsidR="000C5CE4">
                        <w:t>/</w:t>
                      </w:r>
                      <w:r>
                        <w:fldChar w:fldCharType="begin"/>
                      </w:r>
                      <w:r w:rsidR="000C5CE4">
                        <w:instrText xml:space="preserve"> MACROBUTTON NoMacro [reg nr]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66040</wp:posOffset>
                </wp:positionV>
                <wp:extent cx="2924175" cy="1133475"/>
                <wp:effectExtent l="0" t="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E4" w:rsidRDefault="006F3832">
                            <w:r>
                              <w:t xml:space="preserve">SA Kutsekoda </w:t>
                            </w:r>
                          </w:p>
                          <w:p w:rsidR="006F3832" w:rsidRDefault="006F3832">
                            <w:r>
                              <w:t>Mustamäe tee 16</w:t>
                            </w:r>
                          </w:p>
                          <w:p w:rsidR="006F3832" w:rsidRDefault="006F3832">
                            <w:r>
                              <w:t>10617 TALLINN</w:t>
                            </w:r>
                          </w:p>
                          <w:p w:rsidR="006F3832" w:rsidRDefault="00B000A7">
                            <w:hyperlink r:id="rId7" w:history="1">
                              <w:r w:rsidR="006F3832" w:rsidRPr="0010054D">
                                <w:rPr>
                                  <w:rStyle w:val="Hyperlink"/>
                                </w:rPr>
                                <w:t>kutsekoda@kutsekoda.ee</w:t>
                              </w:r>
                            </w:hyperlink>
                          </w:p>
                          <w:p w:rsidR="006F3832" w:rsidRDefault="006F3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3pt;margin-top:5.2pt;width:230.2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" stroked="f">
                <v:textbox>
                  <w:txbxContent>
                    <w:p w:rsidR="000C5CE4" w:rsidRDefault="006F3832">
                      <w:r>
                        <w:t xml:space="preserve">SA Kutsekoda </w:t>
                      </w:r>
                    </w:p>
                    <w:p w:rsidR="006F3832" w:rsidRDefault="006F3832">
                      <w:r>
                        <w:t>Mustamäe tee 16</w:t>
                      </w:r>
                    </w:p>
                    <w:p w:rsidR="006F3832" w:rsidRDefault="006F3832">
                      <w:r>
                        <w:t>10617 TALLINN</w:t>
                      </w:r>
                    </w:p>
                    <w:p w:rsidR="006F3832" w:rsidRDefault="00B000A7">
                      <w:hyperlink r:id="rId8" w:history="1">
                        <w:r w:rsidR="006F3832" w:rsidRPr="0010054D">
                          <w:rPr>
                            <w:rStyle w:val="Hyperlink"/>
                          </w:rPr>
                          <w:t>kutsekoda@kutsekoda.ee</w:t>
                        </w:r>
                      </w:hyperlink>
                    </w:p>
                    <w:p w:rsidR="006F3832" w:rsidRDefault="006F3832"/>
                  </w:txbxContent>
                </v:textbox>
              </v:shape>
            </w:pict>
          </mc:Fallback>
        </mc:AlternateContent>
      </w:r>
    </w:p>
    <w:p w:rsidR="00EB642D" w:rsidRDefault="00E97E86" w:rsidP="00A778A7">
      <w:pPr>
        <w:spacing w:before="900"/>
        <w:ind w:right="5103"/>
      </w:pPr>
      <w:r w:rsidRPr="008B36B8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407ED0" w:rsidRPr="008B36B8">
        <w:instrText xml:space="preserve"> FORMTEXT </w:instrText>
      </w:r>
      <w:r w:rsidRPr="008B36B8">
        <w:fldChar w:fldCharType="separate"/>
      </w:r>
      <w:r w:rsidR="006E6993">
        <w:rPr>
          <w:noProof/>
        </w:rPr>
        <w:t>Organisatsiooni</w:t>
      </w:r>
      <w:r w:rsidR="00407ED0">
        <w:rPr>
          <w:noProof/>
        </w:rPr>
        <w:t xml:space="preserve"> nimetus</w:t>
      </w:r>
      <w:r w:rsidRPr="008B36B8">
        <w:fldChar w:fldCharType="end"/>
      </w:r>
      <w:bookmarkEnd w:id="1"/>
      <w:r w:rsidR="00407ED0">
        <w:t xml:space="preserve"> esindaja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407ED0">
        <w:instrText xml:space="preserve"> FORMTEXT </w:instrText>
      </w:r>
      <w:r>
        <w:fldChar w:fldCharType="separate"/>
      </w:r>
      <w:r w:rsidR="00407ED0">
        <w:rPr>
          <w:noProof/>
        </w:rPr>
        <w:t>nimetus</w:t>
      </w:r>
      <w:r>
        <w:fldChar w:fldCharType="end"/>
      </w:r>
      <w:bookmarkEnd w:id="2"/>
      <w:r w:rsidR="006E6993">
        <w:t xml:space="preserve"> K</w:t>
      </w:r>
      <w:r w:rsidR="00407ED0">
        <w:t>utsenõukogus</w:t>
      </w:r>
    </w:p>
    <w:p w:rsidR="00C54697" w:rsidRDefault="00C54697" w:rsidP="00C54697">
      <w:pPr>
        <w:ind w:right="4253"/>
      </w:pPr>
    </w:p>
    <w:p w:rsidR="00C54697" w:rsidRDefault="00C54697" w:rsidP="00C54697">
      <w:pPr>
        <w:ind w:right="4253"/>
      </w:pPr>
    </w:p>
    <w:p w:rsidR="00C54697" w:rsidRDefault="00C54697" w:rsidP="00C54697">
      <w:pPr>
        <w:jc w:val="both"/>
      </w:pPr>
    </w:p>
    <w:p w:rsidR="00C54697" w:rsidRDefault="00C54697" w:rsidP="00C54697">
      <w:pPr>
        <w:jc w:val="both"/>
      </w:pPr>
    </w:p>
    <w:p w:rsidR="002A7397" w:rsidRDefault="00407ED0" w:rsidP="00C54697">
      <w:pPr>
        <w:jc w:val="both"/>
        <w:rPr>
          <w:noProof/>
        </w:rPr>
      </w:pPr>
      <w:r>
        <w:t xml:space="preserve">Soovime </w:t>
      </w:r>
      <w:r w:rsidR="00E97E86"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instrText xml:space="preserve"> FORMTEXT </w:instrText>
      </w:r>
      <w:r w:rsidR="00E97E86">
        <w:fldChar w:fldCharType="separate"/>
      </w:r>
      <w:r>
        <w:rPr>
          <w:noProof/>
        </w:rPr>
        <w:t>nimetus</w:t>
      </w:r>
      <w:r w:rsidR="00E97E86">
        <w:fldChar w:fldCharType="end"/>
      </w:r>
      <w:bookmarkEnd w:id="3"/>
      <w:r w:rsidR="006E6993">
        <w:t xml:space="preserve"> K</w:t>
      </w:r>
      <w:r w:rsidRPr="00F92635">
        <w:t>utsenõukogust tagasi kutsuda</w:t>
      </w:r>
      <w:r>
        <w:t xml:space="preserve"> </w:t>
      </w:r>
      <w:bookmarkStart w:id="4" w:name="Text20"/>
      <w:r w:rsidR="006E6993">
        <w:fldChar w:fldCharType="begin">
          <w:ffData>
            <w:name w:val="Text20"/>
            <w:enabled/>
            <w:calcOnExit w:val="0"/>
            <w:textInput>
              <w:default w:val="organisatsiooni"/>
            </w:textInput>
          </w:ffData>
        </w:fldChar>
      </w:r>
      <w:r w:rsidR="006E6993">
        <w:instrText xml:space="preserve"> FORMTEXT </w:instrText>
      </w:r>
      <w:r w:rsidR="006E6993">
        <w:fldChar w:fldCharType="separate"/>
      </w:r>
      <w:r w:rsidR="006E6993">
        <w:rPr>
          <w:noProof/>
        </w:rPr>
        <w:t>organisatsiooni</w:t>
      </w:r>
      <w:r w:rsidR="006E6993">
        <w:fldChar w:fldCharType="end"/>
      </w:r>
      <w:bookmarkEnd w:id="4"/>
      <w:r w:rsidRPr="00F92635">
        <w:t xml:space="preserve"> esindaja </w:t>
      </w:r>
      <w:r w:rsidR="00E97E86"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instrText xml:space="preserve"> FORMTEXT </w:instrText>
      </w:r>
      <w:r w:rsidR="00E97E86">
        <w:fldChar w:fldCharType="separate"/>
      </w:r>
      <w:r w:rsidR="001C166F">
        <w:rPr>
          <w:noProof/>
        </w:rPr>
        <w:t>e</w:t>
      </w:r>
      <w:r>
        <w:rPr>
          <w:noProof/>
        </w:rPr>
        <w:t>es</w:t>
      </w:r>
      <w:r w:rsidR="001C166F">
        <w:rPr>
          <w:noProof/>
        </w:rPr>
        <w:t>- ja p</w:t>
      </w:r>
      <w:r>
        <w:rPr>
          <w:noProof/>
        </w:rPr>
        <w:t>erenimi</w:t>
      </w:r>
      <w:r w:rsidR="00E97E86">
        <w:fldChar w:fldCharType="end"/>
      </w:r>
      <w:bookmarkEnd w:id="5"/>
      <w:r>
        <w:t xml:space="preserve"> ning nimetada uu</w:t>
      </w:r>
      <w:r w:rsidRPr="00F92635">
        <w:t xml:space="preserve">eks esindajaks </w:t>
      </w:r>
      <w:r w:rsidR="00E97E86"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instrText xml:space="preserve"> FORMTEXT </w:instrText>
      </w:r>
      <w:r w:rsidR="00E97E86">
        <w:fldChar w:fldCharType="separate"/>
      </w:r>
      <w:r w:rsidR="001C166F">
        <w:rPr>
          <w:noProof/>
        </w:rPr>
        <w:t>e</w:t>
      </w:r>
      <w:r>
        <w:rPr>
          <w:noProof/>
        </w:rPr>
        <w:t>es</w:t>
      </w:r>
      <w:r w:rsidR="001C166F">
        <w:rPr>
          <w:noProof/>
        </w:rPr>
        <w:t>- ja p</w:t>
      </w:r>
      <w:r>
        <w:rPr>
          <w:noProof/>
        </w:rPr>
        <w:t>erenimi</w:t>
      </w:r>
      <w:r w:rsidR="00E97E86">
        <w:fldChar w:fldCharType="end"/>
      </w:r>
      <w:bookmarkEnd w:id="6"/>
      <w:r>
        <w:t>.</w:t>
      </w:r>
      <w:r w:rsidRPr="00F92635">
        <w:t xml:space="preserve"> Endine </w:t>
      </w:r>
      <w:r>
        <w:t xml:space="preserve">esindaja </w:t>
      </w:r>
      <w:r w:rsidR="00E97E86"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instrText xml:space="preserve"> FORMTEXT </w:instrText>
      </w:r>
      <w:r w:rsidR="00E97E86">
        <w:fldChar w:fldCharType="separate"/>
      </w:r>
      <w:r>
        <w:rPr>
          <w:noProof/>
        </w:rPr>
        <w:t>põhjus, miks liiget vahetatakse: siirdu</w:t>
      </w:r>
      <w:r w:rsidR="004A2BE3">
        <w:rPr>
          <w:noProof/>
        </w:rPr>
        <w:t>s</w:t>
      </w:r>
      <w:r>
        <w:rPr>
          <w:noProof/>
        </w:rPr>
        <w:t xml:space="preserve"> teisele tööle</w:t>
      </w:r>
      <w:r w:rsidR="004A2BE3">
        <w:rPr>
          <w:noProof/>
        </w:rPr>
        <w:t xml:space="preserve"> või</w:t>
      </w:r>
      <w:r>
        <w:rPr>
          <w:noProof/>
        </w:rPr>
        <w:t xml:space="preserve"> pensionile vms</w:t>
      </w:r>
      <w:r w:rsidR="00E97E86">
        <w:fldChar w:fldCharType="end"/>
      </w:r>
      <w:bookmarkEnd w:id="7"/>
      <w:r w:rsidRPr="00F92635">
        <w:t>.</w:t>
      </w:r>
    </w:p>
    <w:p w:rsidR="00C54697" w:rsidRDefault="00C54697" w:rsidP="00C54697"/>
    <w:p w:rsidR="00C54697" w:rsidRDefault="00C54697" w:rsidP="00C54697"/>
    <w:p w:rsidR="002A7397" w:rsidRDefault="006E6993" w:rsidP="00C54697"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instrText xml:space="preserve"> FORMTEXT </w:instrText>
      </w:r>
      <w:r>
        <w:fldChar w:fldCharType="separate"/>
      </w:r>
      <w:r>
        <w:rPr>
          <w:noProof/>
        </w:rPr>
        <w:t>Lugupidamisega või Edu soovides vms</w:t>
      </w:r>
      <w:r>
        <w:fldChar w:fldCharType="end"/>
      </w:r>
      <w:bookmarkEnd w:id="8"/>
      <w:r w:rsidR="00E97E86">
        <w:fldChar w:fldCharType="begin"/>
      </w:r>
      <w:r w:rsidR="002A7397">
        <w:instrText xml:space="preserve"> MACROBUTTON </w:instrText>
      </w:r>
      <w:r w:rsidR="00E97E86">
        <w:fldChar w:fldCharType="end"/>
      </w:r>
    </w:p>
    <w:p w:rsidR="006F3832" w:rsidRDefault="006F3832" w:rsidP="006F3832"/>
    <w:p w:rsidR="006F3832" w:rsidRDefault="006F3832" w:rsidP="006F3832"/>
    <w:p w:rsidR="006F3832" w:rsidRPr="006F3832" w:rsidRDefault="006F3832" w:rsidP="006F3832">
      <w:pPr>
        <w:rPr>
          <w:i/>
        </w:rPr>
      </w:pPr>
      <w:r w:rsidRPr="006F3832">
        <w:rPr>
          <w:i/>
        </w:rPr>
        <w:t>/allkirjastatud digitaalselt/</w:t>
      </w:r>
    </w:p>
    <w:p w:rsidR="006F3832" w:rsidRDefault="006F3832" w:rsidP="006F3832"/>
    <w:p w:rsidR="00493709" w:rsidRDefault="006E6993" w:rsidP="006F3832"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instrText xml:space="preserve"> FORMTEXT </w:instrText>
      </w:r>
      <w:r>
        <w:fldChar w:fldCharType="separate"/>
      </w:r>
      <w:r>
        <w:rPr>
          <w:noProof/>
        </w:rPr>
        <w:t>Eesnimi Perekonnanimi</w:t>
      </w:r>
      <w:r>
        <w:fldChar w:fldCharType="end"/>
      </w:r>
      <w:bookmarkEnd w:id="9"/>
    </w:p>
    <w:p w:rsidR="00493709" w:rsidRDefault="006E6993" w:rsidP="0094615A">
      <w:pPr>
        <w:spacing w:after="600"/>
        <w:ind w:right="5103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instrText xml:space="preserve"> FORMTEXT </w:instrText>
      </w:r>
      <w:r>
        <w:fldChar w:fldCharType="separate"/>
      </w:r>
      <w:r>
        <w:rPr>
          <w:noProof/>
        </w:rPr>
        <w:t>Ametinimetus</w:t>
      </w:r>
      <w:r>
        <w:fldChar w:fldCharType="end"/>
      </w:r>
      <w:bookmarkEnd w:id="10"/>
    </w:p>
    <w:p w:rsidR="006F3832" w:rsidRDefault="006F3832" w:rsidP="00493709">
      <w:r>
        <w:t>Uue liikme kinnitus</w:t>
      </w:r>
    </w:p>
    <w:p w:rsidR="006F3832" w:rsidRDefault="006F3832" w:rsidP="00493709"/>
    <w:p w:rsidR="0094615A" w:rsidRDefault="0094615A" w:rsidP="00493709">
      <w:r>
        <w:t xml:space="preserve">Nõustun osalema </w:t>
      </w:r>
      <w:r w:rsidR="00E97E86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E97E86">
        <w:fldChar w:fldCharType="separate"/>
      </w:r>
      <w:r>
        <w:rPr>
          <w:noProof/>
        </w:rPr>
        <w:t>nimetus</w:t>
      </w:r>
      <w:r w:rsidR="00E97E86">
        <w:fldChar w:fldCharType="end"/>
      </w:r>
      <w:r w:rsidR="006E6993">
        <w:t xml:space="preserve"> K</w:t>
      </w:r>
      <w:r>
        <w:t>utsenõukogu töös.</w:t>
      </w:r>
    </w:p>
    <w:p w:rsidR="0094615A" w:rsidRDefault="0094615A" w:rsidP="0094615A"/>
    <w:p w:rsidR="006F3832" w:rsidRDefault="006F3832" w:rsidP="0094615A"/>
    <w:p w:rsidR="006F3832" w:rsidRDefault="006F3832" w:rsidP="006F3832">
      <w:pPr>
        <w:rPr>
          <w:i/>
        </w:rPr>
      </w:pPr>
      <w:r w:rsidRPr="006F3832">
        <w:rPr>
          <w:i/>
        </w:rPr>
        <w:t>/allkirjastatud digitaalselt/</w:t>
      </w:r>
    </w:p>
    <w:p w:rsidR="006F3832" w:rsidRDefault="006F3832" w:rsidP="006F3832">
      <w:pPr>
        <w:rPr>
          <w:i/>
        </w:rPr>
      </w:pPr>
    </w:p>
    <w:p w:rsidR="0094615A" w:rsidRPr="006F3832" w:rsidRDefault="00E97E86" w:rsidP="006F3832">
      <w:pPr>
        <w:rPr>
          <w:i/>
        </w:rPr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="0094615A">
        <w:instrText xml:space="preserve"> FORMTEXT </w:instrText>
      </w:r>
      <w:r>
        <w:fldChar w:fldCharType="separate"/>
      </w:r>
      <w:r w:rsidR="0094615A">
        <w:rPr>
          <w:noProof/>
        </w:rPr>
        <w:t>Uue liikme ees- ja perenimi</w:t>
      </w:r>
      <w:r>
        <w:fldChar w:fldCharType="end"/>
      </w:r>
      <w:bookmarkEnd w:id="11"/>
    </w:p>
    <w:p w:rsidR="0094615A" w:rsidRDefault="00E97E86" w:rsidP="00493709">
      <w:pPr>
        <w:rPr>
          <w:noProof/>
        </w:rPr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="0094615A">
        <w:instrText xml:space="preserve"> FORMTEXT </w:instrText>
      </w:r>
      <w:r>
        <w:fldChar w:fldCharType="separate"/>
      </w:r>
      <w:r w:rsidR="0094615A">
        <w:rPr>
          <w:noProof/>
        </w:rPr>
        <w:t>Uue liikme kontaktandmed - tel nr, mobiiltel nr, e-posti</w:t>
      </w:r>
      <w:r w:rsidR="00C516B5">
        <w:rPr>
          <w:noProof/>
        </w:rPr>
        <w:t xml:space="preserve"> </w:t>
      </w:r>
      <w:r w:rsidR="0094615A">
        <w:rPr>
          <w:noProof/>
        </w:rPr>
        <w:t>aadress</w:t>
      </w:r>
      <w:r>
        <w:fldChar w:fldCharType="end"/>
      </w:r>
      <w:bookmarkEnd w:id="12"/>
    </w:p>
    <w:p w:rsidR="00C54697" w:rsidRDefault="00C54697" w:rsidP="00C54697"/>
    <w:p w:rsidR="006F3832" w:rsidRDefault="006F3832" w:rsidP="00C54697"/>
    <w:p w:rsidR="006F3832" w:rsidRDefault="006F3832" w:rsidP="00C54697"/>
    <w:p w:rsidR="006F3832" w:rsidRDefault="006F3832" w:rsidP="00C54697"/>
    <w:sectPr w:rsidR="006F3832" w:rsidSect="00C54697">
      <w:headerReference w:type="first" r:id="rId9"/>
      <w:type w:val="continuous"/>
      <w:pgSz w:w="11906" w:h="16838" w:code="9"/>
      <w:pgMar w:top="2795" w:right="851" w:bottom="1134" w:left="1418" w:header="42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A7" w:rsidRDefault="00B000A7" w:rsidP="005B256B">
      <w:r>
        <w:separator/>
      </w:r>
    </w:p>
  </w:endnote>
  <w:endnote w:type="continuationSeparator" w:id="0">
    <w:p w:rsidR="00B000A7" w:rsidRDefault="00B000A7" w:rsidP="005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cheSchTDemBol">
    <w:charset w:val="00"/>
    <w:family w:val="script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A7" w:rsidRDefault="00B000A7" w:rsidP="005B256B">
      <w:r>
        <w:separator/>
      </w:r>
    </w:p>
  </w:footnote>
  <w:footnote w:type="continuationSeparator" w:id="0">
    <w:p w:rsidR="00B000A7" w:rsidRDefault="00B000A7" w:rsidP="005B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CE4" w:rsidRPr="00626811" w:rsidRDefault="000C5CE4" w:rsidP="00626811">
    <w:pPr>
      <w:pStyle w:val="Header"/>
      <w:tabs>
        <w:tab w:val="center" w:pos="-2127"/>
      </w:tabs>
      <w:ind w:left="-851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7F49"/>
    <w:rsid w:val="00021C80"/>
    <w:rsid w:val="00021E32"/>
    <w:rsid w:val="00050481"/>
    <w:rsid w:val="00094B4C"/>
    <w:rsid w:val="00096A81"/>
    <w:rsid w:val="000C5CE4"/>
    <w:rsid w:val="001163BB"/>
    <w:rsid w:val="00134C79"/>
    <w:rsid w:val="0014376B"/>
    <w:rsid w:val="00194629"/>
    <w:rsid w:val="001A3E57"/>
    <w:rsid w:val="001C166F"/>
    <w:rsid w:val="001D6D99"/>
    <w:rsid w:val="00237285"/>
    <w:rsid w:val="002378A8"/>
    <w:rsid w:val="002A42D4"/>
    <w:rsid w:val="002A7397"/>
    <w:rsid w:val="002C42BD"/>
    <w:rsid w:val="00311309"/>
    <w:rsid w:val="003C01C0"/>
    <w:rsid w:val="003F2F79"/>
    <w:rsid w:val="00407ED0"/>
    <w:rsid w:val="00417F49"/>
    <w:rsid w:val="00442E96"/>
    <w:rsid w:val="00493709"/>
    <w:rsid w:val="004A2BE3"/>
    <w:rsid w:val="00582885"/>
    <w:rsid w:val="005B256B"/>
    <w:rsid w:val="00626811"/>
    <w:rsid w:val="0063499A"/>
    <w:rsid w:val="00642373"/>
    <w:rsid w:val="00654F29"/>
    <w:rsid w:val="006A2990"/>
    <w:rsid w:val="006D4215"/>
    <w:rsid w:val="006E6993"/>
    <w:rsid w:val="006E7212"/>
    <w:rsid w:val="006F3832"/>
    <w:rsid w:val="007205D3"/>
    <w:rsid w:val="00737858"/>
    <w:rsid w:val="007461EE"/>
    <w:rsid w:val="007E7DDF"/>
    <w:rsid w:val="00830DB9"/>
    <w:rsid w:val="00834ACD"/>
    <w:rsid w:val="008A5073"/>
    <w:rsid w:val="008B6FA7"/>
    <w:rsid w:val="008F4B72"/>
    <w:rsid w:val="0094615A"/>
    <w:rsid w:val="00A04DDF"/>
    <w:rsid w:val="00A42B79"/>
    <w:rsid w:val="00A778A7"/>
    <w:rsid w:val="00A82FD6"/>
    <w:rsid w:val="00AB34FC"/>
    <w:rsid w:val="00AE2664"/>
    <w:rsid w:val="00AF2C5B"/>
    <w:rsid w:val="00B000A7"/>
    <w:rsid w:val="00B12520"/>
    <w:rsid w:val="00B9340C"/>
    <w:rsid w:val="00BE2893"/>
    <w:rsid w:val="00C04067"/>
    <w:rsid w:val="00C27D4E"/>
    <w:rsid w:val="00C516B5"/>
    <w:rsid w:val="00C54697"/>
    <w:rsid w:val="00C779B3"/>
    <w:rsid w:val="00CA7CB1"/>
    <w:rsid w:val="00CE3A93"/>
    <w:rsid w:val="00D03BB4"/>
    <w:rsid w:val="00D41301"/>
    <w:rsid w:val="00D5020E"/>
    <w:rsid w:val="00E84E85"/>
    <w:rsid w:val="00E97E86"/>
    <w:rsid w:val="00EB642D"/>
    <w:rsid w:val="00EE4B47"/>
    <w:rsid w:val="00EE62EB"/>
    <w:rsid w:val="00F44445"/>
    <w:rsid w:val="00F60717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3F6D1-F1A2-4016-995E-5712022C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mo">
    <w:name w:val="memo"/>
    <w:basedOn w:val="DefaultParagraphFont"/>
    <w:qFormat/>
    <w:rsid w:val="002378A8"/>
    <w:rPr>
      <w:rFonts w:ascii="Verdana" w:hAnsi="Verdana"/>
      <w:color w:val="1F497D"/>
      <w:sz w:val="22"/>
      <w:lang w:val="et-EE"/>
    </w:rPr>
  </w:style>
  <w:style w:type="table" w:styleId="TableGrid">
    <w:name w:val="Table Grid"/>
    <w:basedOn w:val="TableNormal"/>
    <w:uiPriority w:val="59"/>
    <w:rsid w:val="00C04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B2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56B"/>
  </w:style>
  <w:style w:type="paragraph" w:styleId="Footer">
    <w:name w:val="footer"/>
    <w:basedOn w:val="Normal"/>
    <w:link w:val="FooterChar"/>
    <w:unhideWhenUsed/>
    <w:rsid w:val="005B2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6B"/>
  </w:style>
  <w:style w:type="paragraph" w:customStyle="1" w:styleId="Kutseilisateave">
    <w:name w:val="Kutse_i_lisateave"/>
    <w:basedOn w:val="Normal"/>
    <w:rsid w:val="003C01C0"/>
    <w:pPr>
      <w:tabs>
        <w:tab w:val="left" w:pos="5670"/>
      </w:tabs>
    </w:pPr>
    <w:rPr>
      <w:rFonts w:ascii="EnglischeSchTDemBol" w:eastAsia="Times New Roman" w:hAnsi="EnglischeSchTDemBol"/>
      <w:sz w:val="28"/>
      <w:szCs w:val="20"/>
      <w:lang w:val="en-GB" w:eastAsia="et-EE"/>
    </w:rPr>
  </w:style>
  <w:style w:type="character" w:styleId="Hyperlink">
    <w:name w:val="Hyperlink"/>
    <w:basedOn w:val="DefaultParagraphFont"/>
    <w:uiPriority w:val="99"/>
    <w:unhideWhenUsed/>
    <w:rsid w:val="003C0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sekoda@kutsekod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tsekoda@kutsekoda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-Marii.Maxwell.KUTSEKODA\Downloads\Esindaja%20nimetamine%20KN%20koossei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E896-4B2B-4F27-899E-2622F6C0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Esindaja nimetamine KN koosseisu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Esindaja nimetamine kutsenõukogu koosseisu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Esindaja nimetamine kutsenõukogu koosseisu</dc:title>
  <dc:creator>Doris-Marii Maxwell</dc:creator>
  <cp:lastModifiedBy>Doris-Marii Maxwell</cp:lastModifiedBy>
  <cp:revision>1</cp:revision>
  <cp:lastPrinted>2015-04-06T10:48:00Z</cp:lastPrinted>
  <dcterms:created xsi:type="dcterms:W3CDTF">2019-12-11T12:36:00Z</dcterms:created>
  <dcterms:modified xsi:type="dcterms:W3CDTF">2019-12-11T12:36:00Z</dcterms:modified>
</cp:coreProperties>
</file>