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7C" w:rsidRPr="006E613A" w:rsidRDefault="00EF6E7C" w:rsidP="00EF6E7C">
      <w:pPr>
        <w:rPr>
          <w:rFonts w:ascii="Arial Narrow" w:hAnsi="Arial Narrow"/>
        </w:rPr>
      </w:pPr>
    </w:p>
    <w:p w:rsidR="00EF6E7C" w:rsidRPr="00CB3E1A" w:rsidRDefault="00605A4C" w:rsidP="00EF6E7C">
      <w:pPr>
        <w:rPr>
          <w:sz w:val="22"/>
          <w:szCs w:val="22"/>
        </w:rPr>
      </w:pPr>
      <w:r w:rsidRPr="00CB3E1A">
        <w:rPr>
          <w:i/>
          <w:sz w:val="22"/>
          <w:szCs w:val="22"/>
        </w:rPr>
        <w:t>(Nimi)</w:t>
      </w:r>
      <w:r w:rsidRPr="00CB3E1A">
        <w:rPr>
          <w:sz w:val="22"/>
          <w:szCs w:val="22"/>
        </w:rPr>
        <w:t xml:space="preserve"> </w:t>
      </w:r>
      <w:r w:rsidR="00E26636" w:rsidRPr="00CB3E1A">
        <w:rPr>
          <w:sz w:val="22"/>
          <w:szCs w:val="22"/>
        </w:rPr>
        <w:t>Kutsenõukogu</w:t>
      </w:r>
    </w:p>
    <w:p w:rsidR="00EF6E7C" w:rsidRPr="00CB3E1A" w:rsidRDefault="00E26636" w:rsidP="00EF6E7C">
      <w:pPr>
        <w:rPr>
          <w:b/>
          <w:sz w:val="22"/>
          <w:szCs w:val="22"/>
        </w:rPr>
      </w:pPr>
      <w:r w:rsidRPr="00CB3E1A">
        <w:rPr>
          <w:sz w:val="22"/>
          <w:szCs w:val="22"/>
        </w:rPr>
        <w:t>SA Kutsekoda</w:t>
      </w:r>
    </w:p>
    <w:p w:rsidR="00EF6E7C" w:rsidRPr="00CB3E1A" w:rsidRDefault="00E26636" w:rsidP="00EF6E7C">
      <w:pPr>
        <w:rPr>
          <w:sz w:val="22"/>
          <w:szCs w:val="22"/>
        </w:rPr>
      </w:pPr>
      <w:r w:rsidRPr="00CB3E1A">
        <w:rPr>
          <w:sz w:val="22"/>
          <w:szCs w:val="22"/>
        </w:rPr>
        <w:t>Mustamäe tee 16</w:t>
      </w:r>
    </w:p>
    <w:p w:rsidR="00EF6E7C" w:rsidRPr="00CB3E1A" w:rsidRDefault="00E26636" w:rsidP="00EF6E7C">
      <w:pPr>
        <w:rPr>
          <w:sz w:val="22"/>
          <w:szCs w:val="22"/>
        </w:rPr>
      </w:pPr>
      <w:r w:rsidRPr="00CB3E1A">
        <w:rPr>
          <w:sz w:val="22"/>
          <w:szCs w:val="22"/>
        </w:rPr>
        <w:t>Tallinn</w:t>
      </w:r>
    </w:p>
    <w:p w:rsidR="00EF6E7C" w:rsidRPr="00CB3E1A" w:rsidRDefault="00EF6E7C" w:rsidP="00EF6E7C">
      <w:pPr>
        <w:rPr>
          <w:sz w:val="22"/>
          <w:szCs w:val="22"/>
        </w:rPr>
      </w:pPr>
    </w:p>
    <w:p w:rsidR="00F167C3" w:rsidRPr="00CB3E1A" w:rsidRDefault="00F167C3" w:rsidP="00EF6E7C">
      <w:pPr>
        <w:rPr>
          <w:spacing w:val="40"/>
          <w:sz w:val="22"/>
          <w:szCs w:val="22"/>
        </w:rPr>
      </w:pPr>
    </w:p>
    <w:p w:rsidR="005A5A10" w:rsidRPr="00CB3E1A" w:rsidRDefault="005A5A10" w:rsidP="00EF6E7C">
      <w:pPr>
        <w:rPr>
          <w:spacing w:val="40"/>
          <w:sz w:val="22"/>
          <w:szCs w:val="22"/>
        </w:rPr>
      </w:pPr>
    </w:p>
    <w:p w:rsidR="00EF6E7C" w:rsidRPr="00CB3E1A" w:rsidRDefault="005A5A10" w:rsidP="005A5A10">
      <w:pPr>
        <w:tabs>
          <w:tab w:val="left" w:pos="7371"/>
        </w:tabs>
        <w:jc w:val="both"/>
        <w:rPr>
          <w:spacing w:val="40"/>
          <w:sz w:val="22"/>
          <w:szCs w:val="22"/>
        </w:rPr>
      </w:pPr>
      <w:r w:rsidRPr="00CB3E1A">
        <w:rPr>
          <w:spacing w:val="40"/>
          <w:sz w:val="22"/>
          <w:szCs w:val="22"/>
        </w:rPr>
        <w:t>Taotlus</w:t>
      </w:r>
      <w:r w:rsidR="00EF6E7C" w:rsidRPr="00CB3E1A">
        <w:rPr>
          <w:spacing w:val="40"/>
          <w:sz w:val="22"/>
          <w:szCs w:val="22"/>
        </w:rPr>
        <w:t xml:space="preserve"> </w:t>
      </w:r>
      <w:r w:rsidRPr="00CB3E1A">
        <w:rPr>
          <w:spacing w:val="40"/>
          <w:sz w:val="22"/>
          <w:szCs w:val="22"/>
        </w:rPr>
        <w:tab/>
      </w:r>
      <w:r w:rsidRPr="00CB3E1A">
        <w:rPr>
          <w:spacing w:val="40"/>
          <w:sz w:val="22"/>
          <w:szCs w:val="22"/>
        </w:rPr>
        <w:tab/>
      </w:r>
      <w:r w:rsidR="00605A4C" w:rsidRPr="00CB3E1A">
        <w:rPr>
          <w:i/>
          <w:sz w:val="22"/>
          <w:szCs w:val="22"/>
        </w:rPr>
        <w:t>kuupäev</w:t>
      </w:r>
    </w:p>
    <w:p w:rsidR="00EF6E7C" w:rsidRPr="00CB3E1A" w:rsidRDefault="00EF6E7C" w:rsidP="00EF6E7C">
      <w:pPr>
        <w:rPr>
          <w:sz w:val="22"/>
          <w:szCs w:val="22"/>
        </w:rPr>
      </w:pPr>
    </w:p>
    <w:p w:rsidR="005A5A10" w:rsidRPr="00CB3E1A" w:rsidRDefault="005A5A10" w:rsidP="00EF6E7C">
      <w:pPr>
        <w:rPr>
          <w:sz w:val="22"/>
          <w:szCs w:val="22"/>
        </w:rPr>
      </w:pPr>
    </w:p>
    <w:p w:rsidR="001309D3" w:rsidRPr="00CB3E1A" w:rsidRDefault="00605A4C" w:rsidP="005A5A10">
      <w:pPr>
        <w:jc w:val="both"/>
        <w:rPr>
          <w:sz w:val="22"/>
          <w:szCs w:val="22"/>
        </w:rPr>
      </w:pPr>
      <w:r w:rsidRPr="00CB3E1A">
        <w:rPr>
          <w:i/>
          <w:sz w:val="22"/>
          <w:szCs w:val="22"/>
        </w:rPr>
        <w:t>(</w:t>
      </w:r>
      <w:r w:rsidR="00CB3E1A" w:rsidRPr="00CB3E1A">
        <w:rPr>
          <w:i/>
          <w:sz w:val="22"/>
          <w:szCs w:val="22"/>
        </w:rPr>
        <w:t xml:space="preserve">Õppeasutuse </w:t>
      </w:r>
      <w:r w:rsidRPr="00CB3E1A">
        <w:rPr>
          <w:i/>
          <w:sz w:val="22"/>
          <w:szCs w:val="22"/>
        </w:rPr>
        <w:t>nimi)</w:t>
      </w:r>
      <w:r w:rsidRPr="00CB3E1A">
        <w:rPr>
          <w:sz w:val="22"/>
          <w:szCs w:val="22"/>
        </w:rPr>
        <w:t xml:space="preserve"> </w:t>
      </w:r>
      <w:r w:rsidR="00E26636" w:rsidRPr="00CB3E1A">
        <w:rPr>
          <w:sz w:val="22"/>
          <w:szCs w:val="22"/>
        </w:rPr>
        <w:t>taotleb kutse andmise õigust</w:t>
      </w:r>
      <w:r w:rsidR="00EF6E7C" w:rsidRPr="00CB3E1A">
        <w:rPr>
          <w:sz w:val="22"/>
          <w:szCs w:val="22"/>
        </w:rPr>
        <w:t xml:space="preserve"> </w:t>
      </w:r>
      <w:r w:rsidR="001309D3" w:rsidRPr="00CB3E1A">
        <w:rPr>
          <w:sz w:val="22"/>
          <w:szCs w:val="22"/>
        </w:rPr>
        <w:t>kutseõppe</w:t>
      </w:r>
      <w:r w:rsidR="00E26636" w:rsidRPr="00CB3E1A">
        <w:rPr>
          <w:b/>
          <w:sz w:val="22"/>
          <w:szCs w:val="22"/>
        </w:rPr>
        <w:t xml:space="preserve"> </w:t>
      </w:r>
      <w:r w:rsidR="00E26636" w:rsidRPr="00CB3E1A">
        <w:rPr>
          <w:sz w:val="22"/>
          <w:szCs w:val="22"/>
        </w:rPr>
        <w:t>lõpetajatele</w:t>
      </w:r>
      <w:r w:rsidR="001309D3" w:rsidRPr="00CB3E1A">
        <w:rPr>
          <w:sz w:val="22"/>
          <w:szCs w:val="22"/>
        </w:rPr>
        <w:t xml:space="preserve"> järgmistel õppekavadel: </w:t>
      </w:r>
    </w:p>
    <w:p w:rsidR="0088163C" w:rsidRPr="00CB3E1A" w:rsidRDefault="0088163C" w:rsidP="005A5A10">
      <w:pPr>
        <w:widowControl w:val="0"/>
        <w:autoSpaceDE w:val="0"/>
        <w:autoSpaceDN w:val="0"/>
        <w:adjustRightInd w:val="0"/>
        <w:spacing w:after="120"/>
        <w:ind w:left="523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382"/>
        <w:gridCol w:w="1603"/>
      </w:tblGrid>
      <w:tr w:rsidR="0088163C" w:rsidRPr="00CB3E1A" w:rsidTr="001309D3">
        <w:tc>
          <w:tcPr>
            <w:tcW w:w="3746" w:type="dxa"/>
            <w:shd w:val="clear" w:color="auto" w:fill="auto"/>
          </w:tcPr>
          <w:p w:rsidR="0088163C" w:rsidRPr="00CB3E1A" w:rsidRDefault="0088163C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CB3E1A">
              <w:rPr>
                <w:b/>
                <w:color w:val="000000"/>
                <w:sz w:val="22"/>
                <w:szCs w:val="22"/>
              </w:rPr>
              <w:t>Kutse</w:t>
            </w:r>
            <w:r w:rsidR="00963F66" w:rsidRPr="00CB3E1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3E1A">
              <w:rPr>
                <w:b/>
                <w:color w:val="000000"/>
                <w:sz w:val="22"/>
                <w:szCs w:val="22"/>
              </w:rPr>
              <w:t>nimetus</w:t>
            </w:r>
          </w:p>
        </w:tc>
        <w:tc>
          <w:tcPr>
            <w:tcW w:w="3480" w:type="dxa"/>
            <w:shd w:val="clear" w:color="auto" w:fill="auto"/>
          </w:tcPr>
          <w:p w:rsidR="0088163C" w:rsidRPr="00CB3E1A" w:rsidRDefault="0088163C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CB3E1A">
              <w:rPr>
                <w:b/>
                <w:color w:val="000000"/>
                <w:sz w:val="22"/>
                <w:szCs w:val="22"/>
              </w:rPr>
              <w:t>Õppekava nimetus</w:t>
            </w:r>
          </w:p>
        </w:tc>
        <w:tc>
          <w:tcPr>
            <w:tcW w:w="1637" w:type="dxa"/>
          </w:tcPr>
          <w:p w:rsidR="0088163C" w:rsidRPr="00CB3E1A" w:rsidRDefault="0088163C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CB3E1A">
              <w:rPr>
                <w:b/>
                <w:color w:val="000000"/>
                <w:sz w:val="22"/>
                <w:szCs w:val="22"/>
              </w:rPr>
              <w:t>EHISe kood</w:t>
            </w:r>
          </w:p>
        </w:tc>
      </w:tr>
      <w:tr w:rsidR="003751A5" w:rsidRPr="00CB3E1A" w:rsidTr="001309D3">
        <w:tc>
          <w:tcPr>
            <w:tcW w:w="3746" w:type="dxa"/>
            <w:shd w:val="clear" w:color="auto" w:fill="auto"/>
          </w:tcPr>
          <w:p w:rsidR="003751A5" w:rsidRPr="00CB3E1A" w:rsidRDefault="00F666C3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  <w:sz w:val="22"/>
                <w:szCs w:val="22"/>
              </w:rPr>
            </w:pPr>
            <w:r w:rsidRPr="00CB3E1A">
              <w:rPr>
                <w:i/>
                <w:color w:val="000000"/>
                <w:sz w:val="22"/>
                <w:szCs w:val="22"/>
              </w:rPr>
              <w:t>Kutsestandardi nimetus ja tase</w:t>
            </w:r>
          </w:p>
        </w:tc>
        <w:tc>
          <w:tcPr>
            <w:tcW w:w="3480" w:type="dxa"/>
            <w:shd w:val="clear" w:color="auto" w:fill="auto"/>
          </w:tcPr>
          <w:p w:rsidR="003751A5" w:rsidRPr="00CB3E1A" w:rsidRDefault="003751A5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:rsidR="003751A5" w:rsidRPr="00CB3E1A" w:rsidRDefault="003751A5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6737" w:rsidRPr="00CB3E1A" w:rsidTr="001309D3">
        <w:tc>
          <w:tcPr>
            <w:tcW w:w="3746" w:type="dxa"/>
            <w:shd w:val="clear" w:color="auto" w:fill="auto"/>
          </w:tcPr>
          <w:p w:rsidR="00536737" w:rsidRPr="00CB3E1A" w:rsidRDefault="00F666C3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CB3E1A">
              <w:rPr>
                <w:i/>
                <w:color w:val="000000"/>
                <w:sz w:val="22"/>
                <w:szCs w:val="22"/>
              </w:rPr>
              <w:t>Kutsestandardi nimetus ja tase</w:t>
            </w:r>
          </w:p>
        </w:tc>
        <w:tc>
          <w:tcPr>
            <w:tcW w:w="3480" w:type="dxa"/>
            <w:shd w:val="clear" w:color="auto" w:fill="auto"/>
          </w:tcPr>
          <w:p w:rsidR="00536737" w:rsidRPr="00CB3E1A" w:rsidRDefault="00536737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:rsidR="00536737" w:rsidRPr="00CB3E1A" w:rsidRDefault="00536737" w:rsidP="005A5A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309D3" w:rsidRPr="00CB3E1A" w:rsidRDefault="001309D3" w:rsidP="001309D3">
      <w:pPr>
        <w:jc w:val="both"/>
        <w:rPr>
          <w:sz w:val="22"/>
          <w:szCs w:val="22"/>
        </w:rPr>
      </w:pPr>
    </w:p>
    <w:p w:rsidR="001309D3" w:rsidRPr="00CB3E1A" w:rsidRDefault="001309D3" w:rsidP="001309D3">
      <w:pPr>
        <w:jc w:val="both"/>
        <w:rPr>
          <w:sz w:val="22"/>
          <w:szCs w:val="22"/>
        </w:rPr>
      </w:pPr>
      <w:r w:rsidRPr="00CB3E1A">
        <w:rPr>
          <w:sz w:val="22"/>
          <w:szCs w:val="22"/>
        </w:rPr>
        <w:t xml:space="preserve">Märge kutse andmise kohta kantakse koolilõpu diplomile vastavalt </w:t>
      </w:r>
      <w:r w:rsidR="00B20857" w:rsidRPr="00CB3E1A">
        <w:rPr>
          <w:sz w:val="22"/>
          <w:szCs w:val="22"/>
        </w:rPr>
        <w:t>ülaltoodud</w:t>
      </w:r>
      <w:r w:rsidRPr="00CB3E1A">
        <w:rPr>
          <w:sz w:val="22"/>
          <w:szCs w:val="22"/>
        </w:rPr>
        <w:t xml:space="preserve"> tabelile.</w:t>
      </w:r>
    </w:p>
    <w:p w:rsidR="001309D3" w:rsidRPr="00CB3E1A" w:rsidRDefault="001309D3" w:rsidP="005A5A10">
      <w:pPr>
        <w:jc w:val="both"/>
        <w:rPr>
          <w:sz w:val="22"/>
          <w:szCs w:val="22"/>
        </w:rPr>
      </w:pPr>
    </w:p>
    <w:p w:rsidR="003463F1" w:rsidRPr="00CB3E1A" w:rsidRDefault="003463F1" w:rsidP="005A5A10">
      <w:pPr>
        <w:jc w:val="both"/>
        <w:rPr>
          <w:sz w:val="22"/>
          <w:szCs w:val="22"/>
        </w:rPr>
      </w:pPr>
      <w:r w:rsidRPr="00CB3E1A">
        <w:rPr>
          <w:sz w:val="22"/>
          <w:szCs w:val="22"/>
        </w:rPr>
        <w:t>Kinnitan,</w:t>
      </w:r>
      <w:r w:rsidR="00DB670C" w:rsidRPr="00CB3E1A">
        <w:rPr>
          <w:sz w:val="22"/>
          <w:szCs w:val="22"/>
        </w:rPr>
        <w:t xml:space="preserve"> et</w:t>
      </w:r>
    </w:p>
    <w:p w:rsidR="00D736B8" w:rsidRPr="00CB3E1A" w:rsidRDefault="004066DF" w:rsidP="008E1D0A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CB3E1A">
        <w:rPr>
          <w:sz w:val="22"/>
          <w:szCs w:val="22"/>
        </w:rPr>
        <w:t>loetletud õppekavad on riiklikult tunnustatud</w:t>
      </w:r>
      <w:bookmarkStart w:id="0" w:name="_GoBack"/>
      <w:bookmarkEnd w:id="0"/>
      <w:r w:rsidRPr="00CB3E1A">
        <w:rPr>
          <w:sz w:val="22"/>
          <w:szCs w:val="22"/>
        </w:rPr>
        <w:t xml:space="preserve"> ja vastavad kutsestandardi</w:t>
      </w:r>
      <w:r w:rsidR="00311C76" w:rsidRPr="00CB3E1A">
        <w:rPr>
          <w:sz w:val="22"/>
          <w:szCs w:val="22"/>
        </w:rPr>
        <w:t>(te)</w:t>
      </w:r>
      <w:r w:rsidRPr="00CB3E1A">
        <w:rPr>
          <w:sz w:val="22"/>
          <w:szCs w:val="22"/>
        </w:rPr>
        <w:t>le</w:t>
      </w:r>
      <w:r w:rsidR="00FB258B" w:rsidRPr="00CB3E1A">
        <w:rPr>
          <w:sz w:val="22"/>
          <w:szCs w:val="22"/>
        </w:rPr>
        <w:t xml:space="preserve"> </w:t>
      </w:r>
    </w:p>
    <w:p w:rsidR="000D6095" w:rsidRPr="00CB3E1A" w:rsidRDefault="005A5A10" w:rsidP="008E1D0A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CB3E1A">
        <w:rPr>
          <w:i/>
          <w:sz w:val="22"/>
          <w:szCs w:val="22"/>
        </w:rPr>
        <w:t>(</w:t>
      </w:r>
      <w:r w:rsidR="00F666C3" w:rsidRPr="00CB3E1A">
        <w:rPr>
          <w:i/>
          <w:sz w:val="22"/>
          <w:szCs w:val="22"/>
        </w:rPr>
        <w:t>Kutse andja</w:t>
      </w:r>
      <w:r w:rsidR="00F666C3" w:rsidRPr="00CB3E1A">
        <w:rPr>
          <w:rFonts w:eastAsia="Calibri"/>
          <w:sz w:val="22"/>
          <w:szCs w:val="22"/>
          <w:lang w:eastAsia="en-US"/>
        </w:rPr>
        <w:t xml:space="preserve"> </w:t>
      </w:r>
      <w:r w:rsidR="00F666C3" w:rsidRPr="00CB3E1A">
        <w:rPr>
          <w:rFonts w:eastAsia="Calibri"/>
          <w:i/>
          <w:sz w:val="22"/>
          <w:szCs w:val="22"/>
          <w:lang w:eastAsia="en-US"/>
        </w:rPr>
        <w:t>nimi</w:t>
      </w:r>
      <w:r w:rsidRPr="00CB3E1A">
        <w:rPr>
          <w:rFonts w:eastAsia="Calibri"/>
          <w:i/>
          <w:sz w:val="22"/>
          <w:szCs w:val="22"/>
          <w:lang w:eastAsia="en-US"/>
        </w:rPr>
        <w:t>)</w:t>
      </w:r>
      <w:r w:rsidR="00F666C3" w:rsidRPr="00CB3E1A">
        <w:rPr>
          <w:rFonts w:eastAsia="Calibri"/>
          <w:sz w:val="22"/>
          <w:szCs w:val="22"/>
          <w:lang w:eastAsia="en-US"/>
        </w:rPr>
        <w:t xml:space="preserve"> kutsekomisjon</w:t>
      </w:r>
      <w:r w:rsidR="00EE19DB" w:rsidRPr="00EE19DB">
        <w:rPr>
          <w:rFonts w:eastAsia="Calibri"/>
          <w:sz w:val="22"/>
          <w:szCs w:val="22"/>
          <w:lang w:eastAsia="en-US"/>
        </w:rPr>
        <w:t xml:space="preserve"> </w:t>
      </w:r>
      <w:r w:rsidR="00EE19DB" w:rsidRPr="00CB3E1A">
        <w:rPr>
          <w:rFonts w:eastAsia="Calibri"/>
          <w:sz w:val="22"/>
          <w:szCs w:val="22"/>
          <w:lang w:eastAsia="en-US"/>
        </w:rPr>
        <w:t>on kooskõlastanud</w:t>
      </w:r>
    </w:p>
    <w:p w:rsidR="00F666C3" w:rsidRPr="008E1D0A" w:rsidRDefault="00F666C3" w:rsidP="008E1D0A">
      <w:pPr>
        <w:numPr>
          <w:ilvl w:val="1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CB3E1A">
        <w:rPr>
          <w:rFonts w:eastAsia="Calibri"/>
          <w:sz w:val="22"/>
          <w:szCs w:val="22"/>
          <w:lang w:eastAsia="en-US"/>
        </w:rPr>
        <w:t xml:space="preserve">kutseeksami hindamiskomisjoni </w:t>
      </w:r>
      <w:r w:rsidR="00CE7BC6" w:rsidRPr="00CB3E1A">
        <w:rPr>
          <w:rFonts w:eastAsia="Calibri"/>
          <w:sz w:val="22"/>
          <w:szCs w:val="22"/>
          <w:lang w:eastAsia="en-US"/>
        </w:rPr>
        <w:t>moodustamise põhimõtted ja koosseisu kirjelduse</w:t>
      </w:r>
      <w:r w:rsidR="00CE7BC6" w:rsidRPr="00CB3E1A" w:rsidDel="00CE7BC6">
        <w:rPr>
          <w:rFonts w:eastAsia="Calibri"/>
          <w:sz w:val="22"/>
          <w:szCs w:val="22"/>
          <w:lang w:eastAsia="en-US"/>
        </w:rPr>
        <w:t xml:space="preserve"> </w:t>
      </w:r>
    </w:p>
    <w:p w:rsidR="0097118C" w:rsidRPr="008E1D0A" w:rsidRDefault="0097118C" w:rsidP="008E1D0A">
      <w:pPr>
        <w:numPr>
          <w:ilvl w:val="1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8E1D0A">
        <w:rPr>
          <w:sz w:val="22"/>
          <w:szCs w:val="22"/>
        </w:rPr>
        <w:t>kutseeks</w:t>
      </w:r>
      <w:r w:rsidR="000A786D" w:rsidRPr="008E1D0A">
        <w:rPr>
          <w:sz w:val="22"/>
          <w:szCs w:val="22"/>
        </w:rPr>
        <w:t>ami korraldamise juhendi</w:t>
      </w:r>
      <w:r w:rsidRPr="008E1D0A">
        <w:rPr>
          <w:sz w:val="22"/>
          <w:szCs w:val="22"/>
        </w:rPr>
        <w:t xml:space="preserve"> </w:t>
      </w:r>
      <w:r w:rsidR="000A786D" w:rsidRPr="008E1D0A">
        <w:rPr>
          <w:sz w:val="22"/>
          <w:szCs w:val="22"/>
        </w:rPr>
        <w:t xml:space="preserve">ja </w:t>
      </w:r>
      <w:r w:rsidR="00EE19DB">
        <w:rPr>
          <w:sz w:val="22"/>
          <w:szCs w:val="22"/>
        </w:rPr>
        <w:t>hindamis</w:t>
      </w:r>
      <w:r w:rsidR="000A786D" w:rsidRPr="008E1D0A">
        <w:rPr>
          <w:sz w:val="22"/>
          <w:szCs w:val="22"/>
        </w:rPr>
        <w:t xml:space="preserve">materjalide välja töötamise </w:t>
      </w:r>
      <w:r w:rsidR="00EE19DB">
        <w:rPr>
          <w:sz w:val="22"/>
          <w:szCs w:val="22"/>
        </w:rPr>
        <w:t>ja</w:t>
      </w:r>
      <w:r w:rsidR="00EE19DB" w:rsidRPr="008E1D0A">
        <w:rPr>
          <w:sz w:val="22"/>
          <w:szCs w:val="22"/>
        </w:rPr>
        <w:t xml:space="preserve"> </w:t>
      </w:r>
      <w:r w:rsidR="00D736B8" w:rsidRPr="008E1D0A">
        <w:rPr>
          <w:sz w:val="22"/>
          <w:szCs w:val="22"/>
        </w:rPr>
        <w:t>koolile edastamise tähta</w:t>
      </w:r>
      <w:r w:rsidR="00EE19DB">
        <w:rPr>
          <w:sz w:val="22"/>
          <w:szCs w:val="22"/>
        </w:rPr>
        <w:t>jad</w:t>
      </w:r>
    </w:p>
    <w:p w:rsidR="003463F1" w:rsidRPr="008E1D0A" w:rsidRDefault="005A5A10" w:rsidP="008E1D0A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 w:rsidRPr="008E1D0A">
        <w:rPr>
          <w:rFonts w:eastAsia="Calibri"/>
          <w:i/>
          <w:sz w:val="22"/>
          <w:szCs w:val="22"/>
          <w:lang w:eastAsia="en-US"/>
        </w:rPr>
        <w:t>(</w:t>
      </w:r>
      <w:r w:rsidR="00CB3E1A" w:rsidRPr="008E1D0A">
        <w:rPr>
          <w:rFonts w:eastAsia="Calibri"/>
          <w:i/>
          <w:sz w:val="22"/>
          <w:szCs w:val="22"/>
          <w:lang w:eastAsia="en-US"/>
        </w:rPr>
        <w:t xml:space="preserve">Õppeasutuse </w:t>
      </w:r>
      <w:r w:rsidR="00FB258B" w:rsidRPr="008E1D0A">
        <w:rPr>
          <w:rFonts w:eastAsia="Calibri"/>
          <w:i/>
          <w:sz w:val="22"/>
          <w:szCs w:val="22"/>
          <w:lang w:eastAsia="en-US"/>
        </w:rPr>
        <w:t>nimi</w:t>
      </w:r>
      <w:r w:rsidRPr="008E1D0A">
        <w:rPr>
          <w:rFonts w:eastAsia="Calibri"/>
          <w:i/>
          <w:sz w:val="22"/>
          <w:szCs w:val="22"/>
          <w:lang w:eastAsia="en-US"/>
        </w:rPr>
        <w:t>)</w:t>
      </w:r>
      <w:r w:rsidR="003463F1" w:rsidRPr="008E1D0A">
        <w:rPr>
          <w:rFonts w:eastAsia="Calibri"/>
          <w:sz w:val="22"/>
          <w:szCs w:val="22"/>
          <w:lang w:eastAsia="en-US"/>
        </w:rPr>
        <w:t xml:space="preserve"> </w:t>
      </w:r>
      <w:r w:rsidR="000764E4" w:rsidRPr="008E1D0A">
        <w:rPr>
          <w:rFonts w:eastAsia="Calibri"/>
          <w:sz w:val="22"/>
          <w:szCs w:val="22"/>
          <w:lang w:eastAsia="en-US"/>
        </w:rPr>
        <w:t>k</w:t>
      </w:r>
      <w:r w:rsidR="003463F1" w:rsidRPr="008E1D0A">
        <w:rPr>
          <w:rFonts w:eastAsia="Calibri"/>
          <w:sz w:val="22"/>
          <w:szCs w:val="22"/>
          <w:lang w:eastAsia="en-US"/>
        </w:rPr>
        <w:t>ontaktisik</w:t>
      </w:r>
      <w:r w:rsidR="000764E4" w:rsidRPr="008E1D0A">
        <w:rPr>
          <w:rFonts w:eastAsia="Calibri"/>
          <w:sz w:val="22"/>
          <w:szCs w:val="22"/>
          <w:lang w:eastAsia="en-US"/>
        </w:rPr>
        <w:t>u</w:t>
      </w:r>
      <w:r w:rsidR="00CB3E1A" w:rsidRPr="008E1D0A">
        <w:rPr>
          <w:rFonts w:eastAsia="Calibri"/>
          <w:sz w:val="22"/>
          <w:szCs w:val="22"/>
          <w:lang w:eastAsia="en-US"/>
        </w:rPr>
        <w:t>(te)</w:t>
      </w:r>
      <w:r w:rsidR="000764E4" w:rsidRPr="008E1D0A">
        <w:rPr>
          <w:rFonts w:eastAsia="Calibri"/>
          <w:sz w:val="22"/>
          <w:szCs w:val="22"/>
          <w:lang w:eastAsia="en-US"/>
        </w:rPr>
        <w:t>ks</w:t>
      </w:r>
      <w:r w:rsidR="0082457A" w:rsidRPr="008E1D0A">
        <w:rPr>
          <w:rFonts w:eastAsia="Calibri"/>
          <w:sz w:val="22"/>
          <w:szCs w:val="22"/>
          <w:lang w:eastAsia="en-US"/>
        </w:rPr>
        <w:t xml:space="preserve"> riiklikku </w:t>
      </w:r>
      <w:r w:rsidR="00CB3E1A" w:rsidRPr="008E1D0A">
        <w:rPr>
          <w:rFonts w:eastAsia="Calibri"/>
          <w:sz w:val="22"/>
          <w:szCs w:val="22"/>
          <w:lang w:eastAsia="en-US"/>
        </w:rPr>
        <w:t>k</w:t>
      </w:r>
      <w:r w:rsidR="0082457A" w:rsidRPr="008E1D0A">
        <w:rPr>
          <w:rFonts w:eastAsia="Calibri"/>
          <w:sz w:val="22"/>
          <w:szCs w:val="22"/>
          <w:lang w:eastAsia="en-US"/>
        </w:rPr>
        <w:t xml:space="preserve">utseregistrisse andmete edastamisel </w:t>
      </w:r>
      <w:r w:rsidR="00CB2888" w:rsidRPr="008E1D0A">
        <w:rPr>
          <w:rFonts w:eastAsia="Calibri"/>
          <w:sz w:val="22"/>
          <w:szCs w:val="22"/>
          <w:lang w:eastAsia="en-US"/>
        </w:rPr>
        <w:t>on</w:t>
      </w:r>
      <w:r w:rsidR="003463F1" w:rsidRPr="008E1D0A">
        <w:rPr>
          <w:rFonts w:eastAsia="Calibri"/>
          <w:sz w:val="22"/>
          <w:szCs w:val="22"/>
          <w:lang w:eastAsia="en-US"/>
        </w:rPr>
        <w:t xml:space="preserve">: </w:t>
      </w:r>
    </w:p>
    <w:p w:rsidR="00A85134" w:rsidRPr="008E1D0A" w:rsidRDefault="00A85134" w:rsidP="005A5A10">
      <w:pPr>
        <w:ind w:left="1080"/>
        <w:jc w:val="both"/>
        <w:rPr>
          <w:rFonts w:eastAsia="Calibri"/>
          <w:sz w:val="22"/>
          <w:szCs w:val="22"/>
          <w:lang w:eastAsia="en-US"/>
        </w:rPr>
      </w:pPr>
      <w:r w:rsidRPr="008E1D0A">
        <w:rPr>
          <w:rFonts w:eastAsia="Calibri"/>
          <w:sz w:val="22"/>
          <w:szCs w:val="22"/>
          <w:lang w:eastAsia="en-US"/>
        </w:rPr>
        <w:t>Ees- ja Perekonnanimi</w:t>
      </w:r>
      <w:r w:rsidR="0082457A" w:rsidRPr="008E1D0A">
        <w:rPr>
          <w:rFonts w:eastAsia="Calibri"/>
          <w:sz w:val="22"/>
          <w:szCs w:val="22"/>
          <w:lang w:eastAsia="en-US"/>
        </w:rPr>
        <w:t xml:space="preserve">: </w:t>
      </w:r>
    </w:p>
    <w:p w:rsidR="00A85134" w:rsidRPr="008E1D0A" w:rsidRDefault="0082457A" w:rsidP="005A5A10">
      <w:pPr>
        <w:ind w:left="1080"/>
        <w:jc w:val="both"/>
        <w:rPr>
          <w:rFonts w:eastAsia="Calibri"/>
          <w:sz w:val="22"/>
          <w:szCs w:val="22"/>
          <w:lang w:eastAsia="en-US"/>
        </w:rPr>
      </w:pPr>
      <w:r w:rsidRPr="008E1D0A">
        <w:rPr>
          <w:rFonts w:eastAsia="Calibri"/>
          <w:sz w:val="22"/>
          <w:szCs w:val="22"/>
          <w:lang w:eastAsia="en-US"/>
        </w:rPr>
        <w:t>E</w:t>
      </w:r>
      <w:r w:rsidR="00A85134" w:rsidRPr="008E1D0A">
        <w:rPr>
          <w:rFonts w:eastAsia="Calibri"/>
          <w:sz w:val="22"/>
          <w:szCs w:val="22"/>
          <w:lang w:eastAsia="en-US"/>
        </w:rPr>
        <w:t>-mail</w:t>
      </w:r>
      <w:r w:rsidRPr="008E1D0A">
        <w:rPr>
          <w:rFonts w:eastAsia="Calibri"/>
          <w:sz w:val="22"/>
          <w:szCs w:val="22"/>
          <w:lang w:eastAsia="en-US"/>
        </w:rPr>
        <w:t>:</w:t>
      </w:r>
    </w:p>
    <w:p w:rsidR="00A85134" w:rsidRPr="008E1D0A" w:rsidRDefault="0082457A" w:rsidP="005A5A10">
      <w:pPr>
        <w:ind w:left="1080"/>
        <w:jc w:val="both"/>
        <w:rPr>
          <w:rFonts w:eastAsia="Calibri"/>
          <w:sz w:val="22"/>
          <w:szCs w:val="22"/>
          <w:lang w:eastAsia="en-US"/>
        </w:rPr>
      </w:pPr>
      <w:r w:rsidRPr="008E1D0A">
        <w:rPr>
          <w:rFonts w:eastAsia="Calibri"/>
          <w:sz w:val="22"/>
          <w:szCs w:val="22"/>
          <w:lang w:eastAsia="en-US"/>
        </w:rPr>
        <w:t>T</w:t>
      </w:r>
      <w:r w:rsidR="00A85134" w:rsidRPr="008E1D0A">
        <w:rPr>
          <w:rFonts w:eastAsia="Calibri"/>
          <w:sz w:val="22"/>
          <w:szCs w:val="22"/>
          <w:lang w:eastAsia="en-US"/>
        </w:rPr>
        <w:t>elefon</w:t>
      </w:r>
      <w:r w:rsidRPr="008E1D0A">
        <w:rPr>
          <w:rFonts w:eastAsia="Calibri"/>
          <w:sz w:val="22"/>
          <w:szCs w:val="22"/>
          <w:lang w:eastAsia="en-US"/>
        </w:rPr>
        <w:t>:</w:t>
      </w:r>
    </w:p>
    <w:p w:rsidR="003463F1" w:rsidRPr="008E1D0A" w:rsidRDefault="003463F1" w:rsidP="005A5A10">
      <w:pPr>
        <w:jc w:val="both"/>
        <w:rPr>
          <w:sz w:val="22"/>
          <w:szCs w:val="22"/>
        </w:rPr>
      </w:pPr>
    </w:p>
    <w:p w:rsidR="005A5A10" w:rsidRPr="008E1D0A" w:rsidRDefault="005A5A10" w:rsidP="005A5A10">
      <w:pPr>
        <w:jc w:val="both"/>
        <w:rPr>
          <w:sz w:val="22"/>
          <w:szCs w:val="22"/>
        </w:rPr>
      </w:pPr>
    </w:p>
    <w:p w:rsidR="00FB258B" w:rsidRPr="008E1D0A" w:rsidRDefault="00FB258B" w:rsidP="005A5A10">
      <w:pPr>
        <w:jc w:val="both"/>
        <w:rPr>
          <w:sz w:val="22"/>
          <w:szCs w:val="22"/>
        </w:rPr>
      </w:pPr>
      <w:r w:rsidRPr="008E1D0A">
        <w:rPr>
          <w:sz w:val="22"/>
          <w:szCs w:val="22"/>
        </w:rPr>
        <w:t>Lisad:</w:t>
      </w:r>
    </w:p>
    <w:p w:rsidR="00CD3617" w:rsidRPr="008E1D0A" w:rsidRDefault="00FB258B" w:rsidP="005A5A10">
      <w:pPr>
        <w:jc w:val="both"/>
        <w:rPr>
          <w:sz w:val="22"/>
          <w:szCs w:val="22"/>
        </w:rPr>
      </w:pPr>
      <w:r w:rsidRPr="008E1D0A">
        <w:rPr>
          <w:sz w:val="22"/>
          <w:szCs w:val="22"/>
        </w:rPr>
        <w:t xml:space="preserve">Lisa 1 </w:t>
      </w:r>
      <w:r w:rsidR="00311C76" w:rsidRPr="008E1D0A">
        <w:rPr>
          <w:sz w:val="22"/>
          <w:szCs w:val="22"/>
        </w:rPr>
        <w:t xml:space="preserve">Õppekava õpiväljundite ja kutsestandardis esitatud kompetentsusnõuete vastavustabel </w:t>
      </w:r>
      <w:r w:rsidR="001A022E">
        <w:rPr>
          <w:sz w:val="22"/>
          <w:szCs w:val="22"/>
        </w:rPr>
        <w:t>(</w:t>
      </w:r>
      <w:r w:rsidR="00311C76" w:rsidRPr="00CB0B5C">
        <w:rPr>
          <w:i/>
          <w:sz w:val="22"/>
          <w:szCs w:val="22"/>
        </w:rPr>
        <w:t xml:space="preserve">või </w:t>
      </w:r>
      <w:r w:rsidR="001A022E" w:rsidRPr="00CB0B5C">
        <w:rPr>
          <w:i/>
          <w:sz w:val="22"/>
          <w:szCs w:val="22"/>
        </w:rPr>
        <w:t xml:space="preserve">kinnitusele lisatud link </w:t>
      </w:r>
      <w:r w:rsidR="00311C76" w:rsidRPr="00CB0B5C">
        <w:rPr>
          <w:i/>
          <w:sz w:val="22"/>
          <w:szCs w:val="22"/>
        </w:rPr>
        <w:t xml:space="preserve"> asjaomasele tabelile Eesti Hariduse Infosüsteemis</w:t>
      </w:r>
      <w:r w:rsidR="001A022E">
        <w:rPr>
          <w:sz w:val="22"/>
          <w:szCs w:val="22"/>
        </w:rPr>
        <w:t>)</w:t>
      </w:r>
    </w:p>
    <w:p w:rsidR="008E1D0A" w:rsidRDefault="00FB258B" w:rsidP="003B35F1">
      <w:pPr>
        <w:jc w:val="both"/>
        <w:rPr>
          <w:sz w:val="22"/>
          <w:szCs w:val="22"/>
        </w:rPr>
      </w:pPr>
      <w:r w:rsidRPr="008E1D0A">
        <w:rPr>
          <w:sz w:val="22"/>
          <w:szCs w:val="22"/>
        </w:rPr>
        <w:t xml:space="preserve">Lisa 2 </w:t>
      </w:r>
      <w:bookmarkStart w:id="1" w:name="_Hlk478557295"/>
      <w:r w:rsidR="003B35F1" w:rsidRPr="008E1D0A">
        <w:rPr>
          <w:sz w:val="22"/>
          <w:szCs w:val="22"/>
        </w:rPr>
        <w:t>Kutsekomisjoni kooskõlastus</w:t>
      </w:r>
      <w:r w:rsidR="00EE19DB">
        <w:rPr>
          <w:sz w:val="22"/>
          <w:szCs w:val="22"/>
        </w:rPr>
        <w:t>ed</w:t>
      </w:r>
      <w:bookmarkEnd w:id="1"/>
    </w:p>
    <w:p w:rsidR="00FB258B" w:rsidRPr="008E1D0A" w:rsidRDefault="00FB258B" w:rsidP="003B35F1">
      <w:pPr>
        <w:jc w:val="both"/>
        <w:rPr>
          <w:sz w:val="22"/>
          <w:szCs w:val="22"/>
        </w:rPr>
      </w:pPr>
      <w:r w:rsidRPr="008E1D0A">
        <w:rPr>
          <w:sz w:val="22"/>
          <w:szCs w:val="22"/>
        </w:rPr>
        <w:t>...</w:t>
      </w:r>
    </w:p>
    <w:p w:rsidR="00514785" w:rsidRPr="008E1D0A" w:rsidRDefault="00514785" w:rsidP="00EF6E7C">
      <w:pPr>
        <w:rPr>
          <w:sz w:val="22"/>
          <w:szCs w:val="22"/>
        </w:rPr>
      </w:pPr>
    </w:p>
    <w:p w:rsidR="00EF6E7C" w:rsidRPr="008E1D0A" w:rsidRDefault="00EF6E7C" w:rsidP="00EF6E7C">
      <w:pPr>
        <w:rPr>
          <w:i/>
          <w:sz w:val="22"/>
          <w:szCs w:val="22"/>
        </w:rPr>
      </w:pPr>
    </w:p>
    <w:p w:rsidR="00EF6E7C" w:rsidRPr="008E1D0A" w:rsidRDefault="00EF6E7C" w:rsidP="00EF6E7C">
      <w:pPr>
        <w:rPr>
          <w:sz w:val="22"/>
          <w:szCs w:val="22"/>
        </w:rPr>
      </w:pPr>
    </w:p>
    <w:p w:rsidR="00EF6E7C" w:rsidRPr="008E1D0A" w:rsidRDefault="0082457A" w:rsidP="00EF6E7C">
      <w:pPr>
        <w:rPr>
          <w:sz w:val="22"/>
          <w:szCs w:val="22"/>
        </w:rPr>
      </w:pPr>
      <w:r w:rsidRPr="008E1D0A">
        <w:rPr>
          <w:i/>
          <w:sz w:val="22"/>
          <w:szCs w:val="22"/>
        </w:rPr>
        <w:t>/allkirjastatud digitaalselt/</w:t>
      </w:r>
    </w:p>
    <w:p w:rsidR="006618A1" w:rsidRPr="008E1D0A" w:rsidRDefault="006618A1" w:rsidP="00EF6E7C">
      <w:pPr>
        <w:rPr>
          <w:sz w:val="22"/>
          <w:szCs w:val="22"/>
        </w:rPr>
      </w:pPr>
    </w:p>
    <w:p w:rsidR="006618A1" w:rsidRPr="008E1D0A" w:rsidRDefault="005A5A10" w:rsidP="00EF6E7C">
      <w:pPr>
        <w:rPr>
          <w:sz w:val="22"/>
          <w:szCs w:val="22"/>
        </w:rPr>
      </w:pPr>
      <w:r w:rsidRPr="008E1D0A">
        <w:rPr>
          <w:sz w:val="22"/>
          <w:szCs w:val="22"/>
        </w:rPr>
        <w:t xml:space="preserve">Allkirjastaja </w:t>
      </w:r>
    </w:p>
    <w:p w:rsidR="0082457A" w:rsidRDefault="005A5A10" w:rsidP="0082457A">
      <w:pPr>
        <w:rPr>
          <w:sz w:val="22"/>
          <w:szCs w:val="22"/>
        </w:rPr>
      </w:pPr>
      <w:r w:rsidRPr="008E1D0A">
        <w:rPr>
          <w:sz w:val="22"/>
          <w:szCs w:val="22"/>
        </w:rPr>
        <w:t>Ametikoht</w:t>
      </w:r>
    </w:p>
    <w:p w:rsidR="00EF6E7C" w:rsidRPr="0046691B" w:rsidRDefault="00EF6E7C" w:rsidP="00EF6E7C">
      <w:pPr>
        <w:rPr>
          <w:sz w:val="22"/>
          <w:szCs w:val="22"/>
        </w:rPr>
      </w:pPr>
    </w:p>
    <w:p w:rsidR="00EF6E7C" w:rsidRPr="0046691B" w:rsidRDefault="00EF6E7C" w:rsidP="00EF6E7C">
      <w:pPr>
        <w:rPr>
          <w:sz w:val="22"/>
          <w:szCs w:val="22"/>
        </w:rPr>
      </w:pPr>
    </w:p>
    <w:p w:rsidR="00EF6E7C" w:rsidRPr="0046691B" w:rsidRDefault="00EF6E7C" w:rsidP="00EF6E7C">
      <w:pPr>
        <w:rPr>
          <w:sz w:val="22"/>
          <w:szCs w:val="22"/>
        </w:rPr>
      </w:pPr>
    </w:p>
    <w:sectPr w:rsidR="00EF6E7C" w:rsidRPr="0046691B" w:rsidSect="005A5A10">
      <w:pgSz w:w="11906" w:h="16838"/>
      <w:pgMar w:top="1418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1F" w:rsidRDefault="00DB4D1F" w:rsidP="000A786D">
      <w:r>
        <w:separator/>
      </w:r>
    </w:p>
  </w:endnote>
  <w:endnote w:type="continuationSeparator" w:id="0">
    <w:p w:rsidR="00DB4D1F" w:rsidRDefault="00DB4D1F" w:rsidP="000A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1F" w:rsidRDefault="00DB4D1F" w:rsidP="000A786D">
      <w:r>
        <w:separator/>
      </w:r>
    </w:p>
  </w:footnote>
  <w:footnote w:type="continuationSeparator" w:id="0">
    <w:p w:rsidR="00DB4D1F" w:rsidRDefault="00DB4D1F" w:rsidP="000A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3C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DA15C8"/>
    <w:multiLevelType w:val="hybridMultilevel"/>
    <w:tmpl w:val="38FEF48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C6"/>
    <w:rsid w:val="00003DAE"/>
    <w:rsid w:val="000316D6"/>
    <w:rsid w:val="000764E4"/>
    <w:rsid w:val="000A786D"/>
    <w:rsid w:val="000A7CFC"/>
    <w:rsid w:val="000D32FC"/>
    <w:rsid w:val="000D6095"/>
    <w:rsid w:val="001213D5"/>
    <w:rsid w:val="001220F7"/>
    <w:rsid w:val="001309D3"/>
    <w:rsid w:val="001A022E"/>
    <w:rsid w:val="001B36E3"/>
    <w:rsid w:val="001D68AF"/>
    <w:rsid w:val="001F6D68"/>
    <w:rsid w:val="002156AD"/>
    <w:rsid w:val="00246347"/>
    <w:rsid w:val="002668D2"/>
    <w:rsid w:val="002962A1"/>
    <w:rsid w:val="002A3788"/>
    <w:rsid w:val="002A46EA"/>
    <w:rsid w:val="002A5D6D"/>
    <w:rsid w:val="002B7DB3"/>
    <w:rsid w:val="002F529F"/>
    <w:rsid w:val="00311C76"/>
    <w:rsid w:val="003463F1"/>
    <w:rsid w:val="003751A5"/>
    <w:rsid w:val="003B35F1"/>
    <w:rsid w:val="003F047E"/>
    <w:rsid w:val="004036E5"/>
    <w:rsid w:val="004066DF"/>
    <w:rsid w:val="00425D57"/>
    <w:rsid w:val="004272F9"/>
    <w:rsid w:val="0045139F"/>
    <w:rsid w:val="004603B8"/>
    <w:rsid w:val="0046691B"/>
    <w:rsid w:val="004B473F"/>
    <w:rsid w:val="005049B2"/>
    <w:rsid w:val="00514785"/>
    <w:rsid w:val="00536737"/>
    <w:rsid w:val="00551DC7"/>
    <w:rsid w:val="005713BE"/>
    <w:rsid w:val="0058172C"/>
    <w:rsid w:val="005A5A10"/>
    <w:rsid w:val="005B48AB"/>
    <w:rsid w:val="00605A4C"/>
    <w:rsid w:val="006164D5"/>
    <w:rsid w:val="00631C7A"/>
    <w:rsid w:val="0063698C"/>
    <w:rsid w:val="006618A1"/>
    <w:rsid w:val="00672507"/>
    <w:rsid w:val="00675C6A"/>
    <w:rsid w:val="00690E77"/>
    <w:rsid w:val="006C18BE"/>
    <w:rsid w:val="006C37B5"/>
    <w:rsid w:val="006E6A3B"/>
    <w:rsid w:val="00750214"/>
    <w:rsid w:val="0082457A"/>
    <w:rsid w:val="0088163C"/>
    <w:rsid w:val="008A41FB"/>
    <w:rsid w:val="008A5868"/>
    <w:rsid w:val="008B3BD1"/>
    <w:rsid w:val="008D6003"/>
    <w:rsid w:val="008D603E"/>
    <w:rsid w:val="008D7493"/>
    <w:rsid w:val="008E1D0A"/>
    <w:rsid w:val="00963F66"/>
    <w:rsid w:val="0097118C"/>
    <w:rsid w:val="009B173D"/>
    <w:rsid w:val="009F2465"/>
    <w:rsid w:val="00A14617"/>
    <w:rsid w:val="00A528C3"/>
    <w:rsid w:val="00A76AA4"/>
    <w:rsid w:val="00A85134"/>
    <w:rsid w:val="00A96E33"/>
    <w:rsid w:val="00AA16BE"/>
    <w:rsid w:val="00B20857"/>
    <w:rsid w:val="00B22D42"/>
    <w:rsid w:val="00B340F7"/>
    <w:rsid w:val="00B53A79"/>
    <w:rsid w:val="00BE4498"/>
    <w:rsid w:val="00C003F1"/>
    <w:rsid w:val="00C01D8C"/>
    <w:rsid w:val="00C379A7"/>
    <w:rsid w:val="00C6490D"/>
    <w:rsid w:val="00C670CB"/>
    <w:rsid w:val="00CA2E6D"/>
    <w:rsid w:val="00CB0B5C"/>
    <w:rsid w:val="00CB2888"/>
    <w:rsid w:val="00CB3E1A"/>
    <w:rsid w:val="00CD3617"/>
    <w:rsid w:val="00CE7BC6"/>
    <w:rsid w:val="00D65A5C"/>
    <w:rsid w:val="00D736B8"/>
    <w:rsid w:val="00DB4D1F"/>
    <w:rsid w:val="00DB670C"/>
    <w:rsid w:val="00E1381F"/>
    <w:rsid w:val="00E204B8"/>
    <w:rsid w:val="00E2542E"/>
    <w:rsid w:val="00E26636"/>
    <w:rsid w:val="00E40870"/>
    <w:rsid w:val="00EE19DB"/>
    <w:rsid w:val="00EF6E7C"/>
    <w:rsid w:val="00F167C3"/>
    <w:rsid w:val="00F666C3"/>
    <w:rsid w:val="00F77D93"/>
    <w:rsid w:val="00FB258B"/>
    <w:rsid w:val="00F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3A6B4"/>
  <w15:chartTrackingRefBased/>
  <w15:docId w15:val="{1D5CC049-A039-4A94-8F19-CEF78A6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F6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63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F66"/>
  </w:style>
  <w:style w:type="paragraph" w:styleId="CommentSubject">
    <w:name w:val="annotation subject"/>
    <w:basedOn w:val="CommentText"/>
    <w:next w:val="CommentText"/>
    <w:link w:val="CommentSubjectChar"/>
    <w:rsid w:val="00963F66"/>
    <w:rPr>
      <w:b/>
      <w:bCs/>
    </w:rPr>
  </w:style>
  <w:style w:type="character" w:customStyle="1" w:styleId="CommentSubjectChar">
    <w:name w:val="Comment Subject Char"/>
    <w:link w:val="CommentSubject"/>
    <w:rsid w:val="00963F66"/>
    <w:rPr>
      <w:b/>
      <w:bCs/>
    </w:rPr>
  </w:style>
  <w:style w:type="paragraph" w:styleId="BalloonText">
    <w:name w:val="Balloon Text"/>
    <w:basedOn w:val="Normal"/>
    <w:link w:val="BalloonTextChar"/>
    <w:rsid w:val="0096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F6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A78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786D"/>
  </w:style>
  <w:style w:type="character" w:styleId="FootnoteReference">
    <w:name w:val="footnote reference"/>
    <w:basedOn w:val="DefaultParagraphFont"/>
    <w:rsid w:val="000A7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eK\Documents\Kutseeksami%20&#252;lemm&#228;&#228;rade%20m&#228;&#228;rus\Kutsekooli%20avald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BCA0-AE57-4353-84AB-181684A4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Kutsekooli avaldus</Template>
  <TotalTime>1</TotalTime>
  <Pages>1</Pages>
  <Words>124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NÄIDIS</vt:lpstr>
      <vt:lpstr>NÄIDIS</vt:lpstr>
    </vt:vector>
  </TitlesOfParts>
  <Company>Haridus- ja Teadusministeerium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NÄIDIS</dc:title>
  <dc:subject/>
  <dc:creator>Katrin Kerem</dc:creator>
  <cp:keywords/>
  <cp:lastModifiedBy>Heli Oruaas</cp:lastModifiedBy>
  <cp:revision>2</cp:revision>
  <cp:lastPrinted>2015-02-02T08:48:00Z</cp:lastPrinted>
  <dcterms:created xsi:type="dcterms:W3CDTF">2017-04-19T11:38:00Z</dcterms:created>
  <dcterms:modified xsi:type="dcterms:W3CDTF">2017-04-19T11:38:00Z</dcterms:modified>
</cp:coreProperties>
</file>