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72" w:rsidRPr="00F60717" w:rsidRDefault="008651E9" w:rsidP="008F4B72">
      <w:pPr>
        <w:spacing w:before="1800"/>
        <w:ind w:right="-2"/>
        <w:rPr>
          <w:sz w:val="2"/>
          <w:szCs w:val="2"/>
        </w:rPr>
      </w:pPr>
      <w:bookmarkStart w:id="0" w:name="_GoBack"/>
      <w:bookmarkEnd w:id="0"/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56515</wp:posOffset>
                </wp:positionV>
                <wp:extent cx="3143250" cy="11334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E4" w:rsidRPr="00955AFA" w:rsidRDefault="00E97E86" w:rsidP="00407ED0">
                            <w:pPr>
                              <w:spacing w:before="520"/>
                              <w:rPr>
                                <w:i/>
                              </w:rPr>
                            </w:pPr>
                            <w:r w:rsidRPr="00955AFA">
                              <w:rPr>
                                <w:i/>
                              </w:rPr>
                              <w:fldChar w:fldCharType="begin"/>
                            </w:r>
                            <w:r w:rsidR="000C5CE4" w:rsidRPr="00955AFA">
                              <w:rPr>
                                <w:i/>
                              </w:rPr>
                              <w:instrText xml:space="preserve"> MACROBUTTON NoMacro [päev] </w:instrText>
                            </w:r>
                            <w:r w:rsidRPr="00955AFA">
                              <w:rPr>
                                <w:i/>
                              </w:rPr>
                              <w:fldChar w:fldCharType="end"/>
                            </w:r>
                            <w:r w:rsidR="000C5CE4" w:rsidRPr="00955AFA">
                              <w:rPr>
                                <w:i/>
                              </w:rPr>
                              <w:t>.</w:t>
                            </w:r>
                            <w:r w:rsidRPr="00955AFA">
                              <w:rPr>
                                <w:i/>
                              </w:rPr>
                              <w:fldChar w:fldCharType="begin"/>
                            </w:r>
                            <w:r w:rsidR="000C5CE4" w:rsidRPr="00955AFA">
                              <w:rPr>
                                <w:i/>
                              </w:rPr>
                              <w:instrText xml:space="preserve"> MACROBUTTON NoMacro [kuu] </w:instrText>
                            </w:r>
                            <w:r w:rsidRPr="00955AFA">
                              <w:rPr>
                                <w:i/>
                              </w:rPr>
                              <w:fldChar w:fldCharType="end"/>
                            </w:r>
                            <w:r w:rsidR="000C5CE4" w:rsidRPr="00955AFA">
                              <w:rPr>
                                <w:i/>
                              </w:rPr>
                              <w:t>.20</w:t>
                            </w:r>
                            <w:r w:rsidRPr="00955AFA">
                              <w:rPr>
                                <w:i/>
                              </w:rPr>
                              <w:fldChar w:fldCharType="begin"/>
                            </w:r>
                            <w:r w:rsidR="000C5CE4" w:rsidRPr="00955AFA">
                              <w:rPr>
                                <w:i/>
                              </w:rPr>
                              <w:instrText xml:space="preserve"> MACROBUTTON NoMacro [aasta] </w:instrText>
                            </w:r>
                            <w:r w:rsidRPr="00955AFA">
                              <w:rPr>
                                <w:i/>
                              </w:rPr>
                              <w:fldChar w:fldCharType="end"/>
                            </w:r>
                            <w:r w:rsidR="000C5CE4" w:rsidRPr="00955AFA">
                              <w:rPr>
                                <w:i/>
                              </w:rPr>
                              <w:t xml:space="preserve"> nr </w:t>
                            </w:r>
                            <w:r w:rsidRPr="00955AFA">
                              <w:rPr>
                                <w:i/>
                              </w:rPr>
                              <w:fldChar w:fldCharType="begin"/>
                            </w:r>
                            <w:r w:rsidR="000C5CE4" w:rsidRPr="00955AFA">
                              <w:rPr>
                                <w:i/>
                              </w:rPr>
                              <w:instrText xml:space="preserve"> MACROBUTTON NoMacro [sari] </w:instrText>
                            </w:r>
                            <w:r w:rsidRPr="00955AFA">
                              <w:rPr>
                                <w:i/>
                              </w:rPr>
                              <w:fldChar w:fldCharType="end"/>
                            </w:r>
                            <w:r w:rsidR="000C5CE4" w:rsidRPr="00955AFA">
                              <w:rPr>
                                <w:i/>
                              </w:rPr>
                              <w:t>/</w:t>
                            </w:r>
                            <w:r w:rsidRPr="00955AFA">
                              <w:rPr>
                                <w:i/>
                              </w:rPr>
                              <w:fldChar w:fldCharType="begin"/>
                            </w:r>
                            <w:r w:rsidR="000C5CE4" w:rsidRPr="00955AFA">
                              <w:rPr>
                                <w:i/>
                              </w:rPr>
                              <w:instrText xml:space="preserve"> MACROBUTTON NoMacro [reg nr] </w:instrText>
                            </w:r>
                            <w:r w:rsidRPr="00955AFA">
                              <w:rPr>
                                <w:i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.45pt;margin-top:4.45pt;width:247.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" stroked="f">
                <v:textbox>
                  <w:txbxContent>
                    <w:p w:rsidR="000C5CE4" w:rsidRPr="00955AFA" w:rsidRDefault="00E97E86" w:rsidP="00407ED0">
                      <w:pPr>
                        <w:spacing w:before="520"/>
                        <w:rPr>
                          <w:i/>
                        </w:rPr>
                      </w:pPr>
                      <w:r w:rsidRPr="00955AFA">
                        <w:rPr>
                          <w:i/>
                        </w:rPr>
                        <w:fldChar w:fldCharType="begin"/>
                      </w:r>
                      <w:r w:rsidR="000C5CE4" w:rsidRPr="00955AFA">
                        <w:rPr>
                          <w:i/>
                        </w:rPr>
                        <w:instrText xml:space="preserve"> MACROBUTTON NoMacro [päev] </w:instrText>
                      </w:r>
                      <w:r w:rsidRPr="00955AFA">
                        <w:rPr>
                          <w:i/>
                        </w:rPr>
                        <w:fldChar w:fldCharType="end"/>
                      </w:r>
                      <w:r w:rsidR="000C5CE4" w:rsidRPr="00955AFA">
                        <w:rPr>
                          <w:i/>
                        </w:rPr>
                        <w:t>.</w:t>
                      </w:r>
                      <w:r w:rsidRPr="00955AFA">
                        <w:rPr>
                          <w:i/>
                        </w:rPr>
                        <w:fldChar w:fldCharType="begin"/>
                      </w:r>
                      <w:r w:rsidR="000C5CE4" w:rsidRPr="00955AFA">
                        <w:rPr>
                          <w:i/>
                        </w:rPr>
                        <w:instrText xml:space="preserve"> MACROBUTTON NoMacro [kuu] </w:instrText>
                      </w:r>
                      <w:r w:rsidRPr="00955AFA">
                        <w:rPr>
                          <w:i/>
                        </w:rPr>
                        <w:fldChar w:fldCharType="end"/>
                      </w:r>
                      <w:r w:rsidR="000C5CE4" w:rsidRPr="00955AFA">
                        <w:rPr>
                          <w:i/>
                        </w:rPr>
                        <w:t>.20</w:t>
                      </w:r>
                      <w:r w:rsidRPr="00955AFA">
                        <w:rPr>
                          <w:i/>
                        </w:rPr>
                        <w:fldChar w:fldCharType="begin"/>
                      </w:r>
                      <w:r w:rsidR="000C5CE4" w:rsidRPr="00955AFA">
                        <w:rPr>
                          <w:i/>
                        </w:rPr>
                        <w:instrText xml:space="preserve"> MACROBUTTON NoMacro [aasta] </w:instrText>
                      </w:r>
                      <w:r w:rsidRPr="00955AFA">
                        <w:rPr>
                          <w:i/>
                        </w:rPr>
                        <w:fldChar w:fldCharType="end"/>
                      </w:r>
                      <w:r w:rsidR="000C5CE4" w:rsidRPr="00955AFA">
                        <w:rPr>
                          <w:i/>
                        </w:rPr>
                        <w:t xml:space="preserve"> nr </w:t>
                      </w:r>
                      <w:r w:rsidRPr="00955AFA">
                        <w:rPr>
                          <w:i/>
                        </w:rPr>
                        <w:fldChar w:fldCharType="begin"/>
                      </w:r>
                      <w:r w:rsidR="000C5CE4" w:rsidRPr="00955AFA">
                        <w:rPr>
                          <w:i/>
                        </w:rPr>
                        <w:instrText xml:space="preserve"> MACROBUTTON NoMacro [sari] </w:instrText>
                      </w:r>
                      <w:r w:rsidRPr="00955AFA">
                        <w:rPr>
                          <w:i/>
                        </w:rPr>
                        <w:fldChar w:fldCharType="end"/>
                      </w:r>
                      <w:r w:rsidR="000C5CE4" w:rsidRPr="00955AFA">
                        <w:rPr>
                          <w:i/>
                        </w:rPr>
                        <w:t>/</w:t>
                      </w:r>
                      <w:r w:rsidRPr="00955AFA">
                        <w:rPr>
                          <w:i/>
                        </w:rPr>
                        <w:fldChar w:fldCharType="begin"/>
                      </w:r>
                      <w:r w:rsidR="000C5CE4" w:rsidRPr="00955AFA">
                        <w:rPr>
                          <w:i/>
                        </w:rPr>
                        <w:instrText xml:space="preserve"> MACROBUTTON NoMacro [reg nr] </w:instrText>
                      </w:r>
                      <w:r w:rsidRPr="00955AFA">
                        <w:rPr>
                          <w:i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66040</wp:posOffset>
                </wp:positionV>
                <wp:extent cx="2924175" cy="1133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C0" w:rsidRDefault="001336C0"/>
                          <w:p w:rsidR="001336C0" w:rsidRDefault="001336C0">
                            <w:pPr>
                              <w:rPr>
                                <w:i/>
                              </w:rPr>
                            </w:pP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Kutse andmise õiguse taotleja nimetus</w:t>
                            </w:r>
                            <w:r w:rsidR="00A55BCC">
                              <w:rPr>
                                <w:i/>
                              </w:rPr>
                              <w:t>/ Kutse andja nimetus</w:t>
                            </w:r>
                            <w:r w:rsidRPr="001336C0">
                              <w:t>]</w:t>
                            </w:r>
                          </w:p>
                          <w:p w:rsidR="006F3832" w:rsidRPr="00227077" w:rsidRDefault="00B86057">
                            <w:pPr>
                              <w:rPr>
                                <w:i/>
                              </w:rPr>
                            </w:pPr>
                            <w:hyperlink r:id="rId7" w:history="1">
                              <w:r w:rsidR="00227077" w:rsidRPr="00227077">
                                <w:rPr>
                                  <w:rStyle w:val="Hyperlink"/>
                                  <w:i/>
                                </w:rPr>
                                <w:t>e-posti</w:t>
                              </w:r>
                            </w:hyperlink>
                            <w:r w:rsidR="00227077" w:rsidRPr="00227077">
                              <w:rPr>
                                <w:rStyle w:val="Hyperlink"/>
                                <w:i/>
                              </w:rPr>
                              <w:t xml:space="preserve"> aadress</w:t>
                            </w:r>
                          </w:p>
                          <w:p w:rsidR="006F3832" w:rsidRDefault="006F3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3pt;margin-top:5.2pt;width:230.2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" stroked="f">
                <v:textbox>
                  <w:txbxContent>
                    <w:p w:rsidR="001336C0" w:rsidRDefault="001336C0"/>
                    <w:p w:rsidR="001336C0" w:rsidRDefault="001336C0">
                      <w:pPr>
                        <w:rPr>
                          <w:i/>
                        </w:rPr>
                      </w:pPr>
                      <w:r>
                        <w:t>[</w:t>
                      </w:r>
                      <w:r>
                        <w:rPr>
                          <w:i/>
                        </w:rPr>
                        <w:t>Kutse andmise õiguse taotleja nimetus</w:t>
                      </w:r>
                      <w:r w:rsidR="00A55BCC">
                        <w:rPr>
                          <w:i/>
                        </w:rPr>
                        <w:t>/ Kutse andja nimetus</w:t>
                      </w:r>
                      <w:r w:rsidRPr="001336C0">
                        <w:t>]</w:t>
                      </w:r>
                    </w:p>
                    <w:p w:rsidR="006F3832" w:rsidRPr="00227077" w:rsidRDefault="00B86057">
                      <w:pPr>
                        <w:rPr>
                          <w:i/>
                        </w:rPr>
                      </w:pPr>
                      <w:hyperlink r:id="rId8" w:history="1">
                        <w:r w:rsidR="00227077" w:rsidRPr="00227077">
                          <w:rPr>
                            <w:rStyle w:val="Hyperlink"/>
                            <w:i/>
                          </w:rPr>
                          <w:t>e-posti</w:t>
                        </w:r>
                      </w:hyperlink>
                      <w:r w:rsidR="00227077" w:rsidRPr="00227077">
                        <w:rPr>
                          <w:rStyle w:val="Hyperlink"/>
                          <w:i/>
                        </w:rPr>
                        <w:t xml:space="preserve"> aadress</w:t>
                      </w:r>
                    </w:p>
                    <w:p w:rsidR="006F3832" w:rsidRDefault="006F3832"/>
                  </w:txbxContent>
                </v:textbox>
              </v:shape>
            </w:pict>
          </mc:Fallback>
        </mc:AlternateContent>
      </w:r>
    </w:p>
    <w:p w:rsidR="001336C0" w:rsidRDefault="001336C0" w:rsidP="00C54697">
      <w:pPr>
        <w:ind w:right="4253"/>
      </w:pPr>
    </w:p>
    <w:p w:rsidR="001336C0" w:rsidRDefault="001336C0" w:rsidP="00C54697">
      <w:pPr>
        <w:ind w:right="4253"/>
      </w:pPr>
    </w:p>
    <w:p w:rsidR="00C54697" w:rsidRDefault="009B34F8" w:rsidP="00955AFA">
      <w:pPr>
        <w:spacing w:before="700"/>
        <w:ind w:right="4253"/>
      </w:pPr>
      <w:r>
        <w:t>K</w:t>
      </w:r>
      <w:r w:rsidR="00227077">
        <w:t>utsekomisjoni</w:t>
      </w:r>
      <w:r>
        <w:t xml:space="preserve"> moodustamine</w:t>
      </w:r>
      <w:r w:rsidR="00A55BCC">
        <w:t>/ Kutsekomisjoni liikme vahetamine</w:t>
      </w:r>
    </w:p>
    <w:p w:rsidR="00C54697" w:rsidRDefault="00C54697" w:rsidP="00C54697">
      <w:pPr>
        <w:ind w:right="4253"/>
      </w:pPr>
    </w:p>
    <w:p w:rsidR="00C54697" w:rsidRDefault="00C54697" w:rsidP="00C54697">
      <w:pPr>
        <w:jc w:val="both"/>
      </w:pPr>
    </w:p>
    <w:p w:rsidR="001336C0" w:rsidRDefault="001336C0" w:rsidP="00C54697">
      <w:pPr>
        <w:jc w:val="both"/>
      </w:pPr>
    </w:p>
    <w:p w:rsidR="001336C0" w:rsidRPr="00227077" w:rsidRDefault="001336C0" w:rsidP="00C54697">
      <w:pPr>
        <w:jc w:val="both"/>
      </w:pPr>
    </w:p>
    <w:p w:rsidR="001336C0" w:rsidRDefault="001336C0" w:rsidP="00C54697">
      <w:pPr>
        <w:jc w:val="both"/>
      </w:pPr>
      <w:r w:rsidRPr="001336C0">
        <w:rPr>
          <w:i/>
        </w:rPr>
        <w:fldChar w:fldCharType="begin">
          <w:ffData>
            <w:name w:val="Text19"/>
            <w:enabled/>
            <w:calcOnExit w:val="0"/>
            <w:textInput>
              <w:default w:val="Institutsiooni nimetus"/>
            </w:textInput>
          </w:ffData>
        </w:fldChar>
      </w:r>
      <w:bookmarkStart w:id="1" w:name="Text19"/>
      <w:r w:rsidRPr="001336C0">
        <w:rPr>
          <w:i/>
        </w:rPr>
        <w:instrText xml:space="preserve"> FORMTEXT </w:instrText>
      </w:r>
      <w:r w:rsidRPr="001336C0">
        <w:rPr>
          <w:i/>
        </w:rPr>
      </w:r>
      <w:r w:rsidRPr="001336C0">
        <w:rPr>
          <w:i/>
        </w:rPr>
        <w:fldChar w:fldCharType="separate"/>
      </w:r>
      <w:r w:rsidRPr="001336C0">
        <w:rPr>
          <w:i/>
          <w:noProof/>
        </w:rPr>
        <w:t>Institutsiooni nimetus</w:t>
      </w:r>
      <w:r w:rsidRPr="001336C0">
        <w:rPr>
          <w:i/>
        </w:rPr>
        <w:fldChar w:fldCharType="end"/>
      </w:r>
      <w:bookmarkEnd w:id="1"/>
      <w:r w:rsidR="00394BDF">
        <w:rPr>
          <w:rStyle w:val="FootnoteReference"/>
          <w:i/>
        </w:rPr>
        <w:footnoteReference w:id="1"/>
      </w:r>
      <w:r w:rsidR="009B34F8">
        <w:rPr>
          <w:i/>
        </w:rPr>
        <w:t xml:space="preserve"> </w:t>
      </w:r>
      <w:r w:rsidR="009667E2">
        <w:rPr>
          <w:i/>
        </w:rPr>
        <w:t xml:space="preserve">on teadlik ja nõus, et </w:t>
      </w:r>
      <w:r w:rsidR="009667E2">
        <w:rPr>
          <w:i/>
        </w:rPr>
        <w:fldChar w:fldCharType="begin">
          <w:ffData>
            <w:name w:val=""/>
            <w:enabled/>
            <w:calcOnExit w:val="0"/>
            <w:textInput>
              <w:default w:val="esindaja ametikoht, ees- ja perenimi"/>
            </w:textInput>
          </w:ffData>
        </w:fldChar>
      </w:r>
      <w:r w:rsidR="009667E2">
        <w:rPr>
          <w:i/>
        </w:rPr>
        <w:instrText xml:space="preserve"> FORMTEXT </w:instrText>
      </w:r>
      <w:r w:rsidR="009667E2">
        <w:rPr>
          <w:i/>
        </w:rPr>
      </w:r>
      <w:r w:rsidR="009667E2">
        <w:rPr>
          <w:i/>
        </w:rPr>
        <w:fldChar w:fldCharType="separate"/>
      </w:r>
      <w:r w:rsidR="009667E2">
        <w:rPr>
          <w:i/>
          <w:noProof/>
        </w:rPr>
        <w:t>esindaja ametikoht, ees- ja perenimi</w:t>
      </w:r>
      <w:r w:rsidR="009667E2">
        <w:rPr>
          <w:i/>
        </w:rPr>
        <w:fldChar w:fldCharType="end"/>
      </w:r>
      <w:r w:rsidR="006E6993" w:rsidRPr="00227077">
        <w:rPr>
          <w:i/>
        </w:rPr>
        <w:t xml:space="preserve"> </w:t>
      </w:r>
      <w:r w:rsidR="009B34F8" w:rsidRPr="009667E2">
        <w:t>osaleb</w:t>
      </w:r>
      <w:r w:rsidR="009B34F8">
        <w:rPr>
          <w:i/>
        </w:rPr>
        <w:t xml:space="preserve"> </w:t>
      </w:r>
      <w:r>
        <w:rPr>
          <w:i/>
        </w:rPr>
        <w:fldChar w:fldCharType="begin">
          <w:ffData>
            <w:name w:val="Text20"/>
            <w:enabled/>
            <w:calcOnExit w:val="0"/>
            <w:textInput>
              <w:default w:val="kutsekomisjoni nimetus"/>
            </w:textInput>
          </w:ffData>
        </w:fldChar>
      </w:r>
      <w:bookmarkStart w:id="2" w:name="Text20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kutsekomisjoni nimetus</w:t>
      </w:r>
      <w:r>
        <w:rPr>
          <w:i/>
        </w:rPr>
        <w:fldChar w:fldCharType="end"/>
      </w:r>
      <w:bookmarkEnd w:id="2"/>
      <w:r w:rsidR="00407ED0" w:rsidRPr="00227077">
        <w:rPr>
          <w:i/>
        </w:rPr>
        <w:t xml:space="preserve"> </w:t>
      </w:r>
      <w:r>
        <w:t>kutsekomisjoni</w:t>
      </w:r>
      <w:r w:rsidR="009B34F8">
        <w:t xml:space="preserve"> töös. </w:t>
      </w:r>
      <w:r w:rsidRPr="001336C0">
        <w:t xml:space="preserve"> </w:t>
      </w:r>
    </w:p>
    <w:p w:rsidR="001336C0" w:rsidRDefault="001336C0" w:rsidP="00C54697">
      <w:pPr>
        <w:jc w:val="both"/>
      </w:pPr>
    </w:p>
    <w:p w:rsidR="00C54697" w:rsidRDefault="00C54697" w:rsidP="00C54697"/>
    <w:p w:rsidR="00C54697" w:rsidRDefault="00C54697" w:rsidP="00C54697"/>
    <w:p w:rsidR="006F3832" w:rsidRDefault="001336C0" w:rsidP="006F3832">
      <w:r>
        <w:t>Lugupidamisega</w:t>
      </w:r>
    </w:p>
    <w:p w:rsidR="006F3832" w:rsidRDefault="006F3832" w:rsidP="006F3832"/>
    <w:p w:rsidR="006F3832" w:rsidRPr="006F3832" w:rsidRDefault="006F3832" w:rsidP="006F3832">
      <w:pPr>
        <w:rPr>
          <w:i/>
        </w:rPr>
      </w:pPr>
      <w:r w:rsidRPr="006F3832">
        <w:rPr>
          <w:i/>
        </w:rPr>
        <w:t>/allkirjastatud digitaalselt/</w:t>
      </w:r>
    </w:p>
    <w:p w:rsidR="006F3832" w:rsidRDefault="006F3832" w:rsidP="006F3832"/>
    <w:p w:rsidR="00493709" w:rsidRPr="001336C0" w:rsidRDefault="006E6993" w:rsidP="006F3832">
      <w:pPr>
        <w:rPr>
          <w:i/>
        </w:rPr>
      </w:pPr>
      <w:r w:rsidRPr="001336C0">
        <w:rPr>
          <w:i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Pr="001336C0">
        <w:rPr>
          <w:i/>
        </w:rPr>
        <w:instrText xml:space="preserve"> FORMTEXT </w:instrText>
      </w:r>
      <w:r w:rsidRPr="001336C0">
        <w:rPr>
          <w:i/>
        </w:rPr>
      </w:r>
      <w:r w:rsidRPr="001336C0">
        <w:rPr>
          <w:i/>
        </w:rPr>
        <w:fldChar w:fldCharType="separate"/>
      </w:r>
      <w:r w:rsidRPr="001336C0">
        <w:rPr>
          <w:i/>
          <w:noProof/>
        </w:rPr>
        <w:t>Eesnimi Perekonnanimi</w:t>
      </w:r>
      <w:r w:rsidRPr="001336C0">
        <w:rPr>
          <w:i/>
        </w:rPr>
        <w:fldChar w:fldCharType="end"/>
      </w:r>
      <w:bookmarkEnd w:id="3"/>
    </w:p>
    <w:p w:rsidR="00493709" w:rsidRPr="001336C0" w:rsidRDefault="006E6993" w:rsidP="0094615A">
      <w:pPr>
        <w:spacing w:after="600"/>
        <w:ind w:right="5103"/>
        <w:rPr>
          <w:i/>
        </w:rPr>
      </w:pPr>
      <w:r w:rsidRPr="001336C0">
        <w:rPr>
          <w:i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Pr="001336C0">
        <w:rPr>
          <w:i/>
        </w:rPr>
        <w:instrText xml:space="preserve"> FORMTEXT </w:instrText>
      </w:r>
      <w:r w:rsidRPr="001336C0">
        <w:rPr>
          <w:i/>
        </w:rPr>
      </w:r>
      <w:r w:rsidRPr="001336C0">
        <w:rPr>
          <w:i/>
        </w:rPr>
        <w:fldChar w:fldCharType="separate"/>
      </w:r>
      <w:r w:rsidRPr="001336C0">
        <w:rPr>
          <w:i/>
          <w:noProof/>
        </w:rPr>
        <w:t>Ametinimetus</w:t>
      </w:r>
      <w:r w:rsidRPr="001336C0">
        <w:rPr>
          <w:i/>
        </w:rPr>
        <w:fldChar w:fldCharType="end"/>
      </w:r>
      <w:bookmarkEnd w:id="4"/>
    </w:p>
    <w:p w:rsidR="00955AFA" w:rsidRDefault="00955AFA" w:rsidP="00493709"/>
    <w:p w:rsidR="006F3832" w:rsidRDefault="00227077" w:rsidP="00493709">
      <w:r>
        <w:t>Kutsekomisjoni</w:t>
      </w:r>
      <w:r w:rsidR="006F3832">
        <w:t xml:space="preserve"> liikme kinnitus</w:t>
      </w:r>
    </w:p>
    <w:p w:rsidR="006F3832" w:rsidRDefault="006F3832" w:rsidP="00493709"/>
    <w:p w:rsidR="0094615A" w:rsidRDefault="0094615A" w:rsidP="00493709">
      <w:r>
        <w:t xml:space="preserve">Nõustun osalema </w:t>
      </w:r>
      <w:r w:rsidR="00227077" w:rsidRPr="001336C0">
        <w:rPr>
          <w:i/>
        </w:rPr>
        <w:fldChar w:fldCharType="begin">
          <w:ffData>
            <w:name w:val="Text24"/>
            <w:enabled/>
            <w:calcOnExit w:val="0"/>
            <w:textInput>
              <w:default w:val="kutsekomisjoni nimetus"/>
            </w:textInput>
          </w:ffData>
        </w:fldChar>
      </w:r>
      <w:bookmarkStart w:id="5" w:name="Text24"/>
      <w:r w:rsidR="00227077" w:rsidRPr="001336C0">
        <w:rPr>
          <w:i/>
        </w:rPr>
        <w:instrText xml:space="preserve"> FORMTEXT </w:instrText>
      </w:r>
      <w:r w:rsidR="00227077" w:rsidRPr="001336C0">
        <w:rPr>
          <w:i/>
        </w:rPr>
      </w:r>
      <w:r w:rsidR="00227077" w:rsidRPr="001336C0">
        <w:rPr>
          <w:i/>
        </w:rPr>
        <w:fldChar w:fldCharType="separate"/>
      </w:r>
      <w:r w:rsidR="00227077" w:rsidRPr="001336C0">
        <w:rPr>
          <w:i/>
          <w:noProof/>
        </w:rPr>
        <w:t>kutsekomisjoni nimetus</w:t>
      </w:r>
      <w:r w:rsidR="00227077" w:rsidRPr="001336C0">
        <w:rPr>
          <w:i/>
        </w:rPr>
        <w:fldChar w:fldCharType="end"/>
      </w:r>
      <w:bookmarkEnd w:id="5"/>
      <w:r w:rsidR="006E6993">
        <w:t xml:space="preserve"> </w:t>
      </w:r>
      <w:r w:rsidR="00227077">
        <w:t>kutsekomisjoni</w:t>
      </w:r>
      <w:r>
        <w:t xml:space="preserve"> töös.</w:t>
      </w:r>
    </w:p>
    <w:p w:rsidR="0094615A" w:rsidRDefault="0094615A" w:rsidP="0094615A"/>
    <w:p w:rsidR="006F3832" w:rsidRDefault="006F3832" w:rsidP="0094615A"/>
    <w:p w:rsidR="006F3832" w:rsidRDefault="006F3832" w:rsidP="006F3832">
      <w:pPr>
        <w:rPr>
          <w:i/>
        </w:rPr>
      </w:pPr>
      <w:r w:rsidRPr="006F3832">
        <w:rPr>
          <w:i/>
        </w:rPr>
        <w:t>/allkirjastatud digitaalselt/</w:t>
      </w:r>
    </w:p>
    <w:p w:rsidR="006F3832" w:rsidRDefault="006F3832" w:rsidP="006F3832">
      <w:pPr>
        <w:rPr>
          <w:i/>
        </w:rPr>
      </w:pPr>
    </w:p>
    <w:p w:rsidR="0094615A" w:rsidRPr="001336C0" w:rsidRDefault="00093301" w:rsidP="006F3832">
      <w:pPr>
        <w:rPr>
          <w:i/>
        </w:rPr>
      </w:pPr>
      <w:r>
        <w:rPr>
          <w:i/>
        </w:rPr>
        <w:fldChar w:fldCharType="begin">
          <w:ffData>
            <w:name w:val="Text25"/>
            <w:enabled/>
            <w:calcOnExit w:val="0"/>
            <w:textInput>
              <w:default w:val="Liikme ees- ja perenimi"/>
            </w:textInput>
          </w:ffData>
        </w:fldChar>
      </w:r>
      <w:bookmarkStart w:id="6" w:name="Text25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Liikme ees- ja perenimi</w:t>
      </w:r>
      <w:r>
        <w:rPr>
          <w:i/>
        </w:rPr>
        <w:fldChar w:fldCharType="end"/>
      </w:r>
      <w:bookmarkEnd w:id="6"/>
    </w:p>
    <w:p w:rsidR="0094615A" w:rsidRPr="001336C0" w:rsidRDefault="00093301" w:rsidP="00493709">
      <w:pPr>
        <w:rPr>
          <w:i/>
          <w:noProof/>
        </w:rPr>
      </w:pPr>
      <w:r>
        <w:rPr>
          <w:i/>
        </w:rPr>
        <w:fldChar w:fldCharType="begin">
          <w:ffData>
            <w:name w:val="Text27"/>
            <w:enabled/>
            <w:calcOnExit w:val="0"/>
            <w:textInput>
              <w:default w:val="Liikme kontaktandmed - tel nr, mobiiltel nr, e-posti aadress"/>
            </w:textInput>
          </w:ffData>
        </w:fldChar>
      </w:r>
      <w:bookmarkStart w:id="7" w:name="Text2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Liikme kontaktandmed - tel nr, mobiiltel nr, e-posti aadress</w:t>
      </w:r>
      <w:r>
        <w:rPr>
          <w:i/>
        </w:rPr>
        <w:fldChar w:fldCharType="end"/>
      </w:r>
      <w:bookmarkEnd w:id="7"/>
    </w:p>
    <w:p w:rsidR="00C54697" w:rsidRPr="001336C0" w:rsidRDefault="00C54697" w:rsidP="00C54697">
      <w:pPr>
        <w:rPr>
          <w:i/>
        </w:rPr>
      </w:pPr>
    </w:p>
    <w:sectPr w:rsidR="00C54697" w:rsidRPr="001336C0" w:rsidSect="009A4666">
      <w:headerReference w:type="first" r:id="rId9"/>
      <w:footnotePr>
        <w:numFmt w:val="chicago"/>
      </w:footnotePr>
      <w:type w:val="continuous"/>
      <w:pgSz w:w="11906" w:h="16838" w:code="9"/>
      <w:pgMar w:top="2242" w:right="851" w:bottom="1134" w:left="1418" w:header="425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057" w:rsidRDefault="00B86057" w:rsidP="005B256B">
      <w:r>
        <w:separator/>
      </w:r>
    </w:p>
  </w:endnote>
  <w:endnote w:type="continuationSeparator" w:id="0">
    <w:p w:rsidR="00B86057" w:rsidRDefault="00B86057" w:rsidP="005B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cheSchTDemBol"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057" w:rsidRDefault="00B86057" w:rsidP="005B256B">
      <w:r>
        <w:separator/>
      </w:r>
    </w:p>
  </w:footnote>
  <w:footnote w:type="continuationSeparator" w:id="0">
    <w:p w:rsidR="00B86057" w:rsidRDefault="00B86057" w:rsidP="005B256B">
      <w:r>
        <w:continuationSeparator/>
      </w:r>
    </w:p>
  </w:footnote>
  <w:footnote w:id="1">
    <w:p w:rsidR="00394BDF" w:rsidRDefault="00394BDF">
      <w:pPr>
        <w:pStyle w:val="FootnoteText"/>
      </w:pPr>
      <w:r>
        <w:rPr>
          <w:rStyle w:val="FootnoteReference"/>
        </w:rPr>
        <w:footnoteRef/>
      </w:r>
      <w:r>
        <w:t xml:space="preserve"> Asutuse, ettevõt</w:t>
      </w:r>
      <w:r w:rsidR="002A7030">
        <w:t>t</w:t>
      </w:r>
      <w:r>
        <w:t>e, organisatsiooni nimi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CE4" w:rsidRPr="00626811" w:rsidRDefault="000C5CE4" w:rsidP="00626811">
    <w:pPr>
      <w:pStyle w:val="Header"/>
      <w:tabs>
        <w:tab w:val="center" w:pos="-2127"/>
      </w:tabs>
      <w:ind w:left="-851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DC"/>
    <w:rsid w:val="000176BD"/>
    <w:rsid w:val="00021C80"/>
    <w:rsid w:val="00021E32"/>
    <w:rsid w:val="00050481"/>
    <w:rsid w:val="00053C92"/>
    <w:rsid w:val="0008427E"/>
    <w:rsid w:val="00093301"/>
    <w:rsid w:val="00094B4C"/>
    <w:rsid w:val="00096A81"/>
    <w:rsid w:val="000C5CE4"/>
    <w:rsid w:val="001163BB"/>
    <w:rsid w:val="001336C0"/>
    <w:rsid w:val="00134C79"/>
    <w:rsid w:val="0014376B"/>
    <w:rsid w:val="00194629"/>
    <w:rsid w:val="001A3E57"/>
    <w:rsid w:val="001C166F"/>
    <w:rsid w:val="001D6D99"/>
    <w:rsid w:val="00227077"/>
    <w:rsid w:val="00237285"/>
    <w:rsid w:val="002378A8"/>
    <w:rsid w:val="002A42D4"/>
    <w:rsid w:val="002A7030"/>
    <w:rsid w:val="002A7397"/>
    <w:rsid w:val="002C42BD"/>
    <w:rsid w:val="002E3494"/>
    <w:rsid w:val="00311309"/>
    <w:rsid w:val="00394BDF"/>
    <w:rsid w:val="003C01C0"/>
    <w:rsid w:val="003F2F79"/>
    <w:rsid w:val="00407ED0"/>
    <w:rsid w:val="00442E96"/>
    <w:rsid w:val="00493709"/>
    <w:rsid w:val="004A2BE3"/>
    <w:rsid w:val="004E0942"/>
    <w:rsid w:val="0051125B"/>
    <w:rsid w:val="00582885"/>
    <w:rsid w:val="0059500B"/>
    <w:rsid w:val="005B256B"/>
    <w:rsid w:val="005F74C0"/>
    <w:rsid w:val="00626811"/>
    <w:rsid w:val="0063499A"/>
    <w:rsid w:val="00642373"/>
    <w:rsid w:val="00654F29"/>
    <w:rsid w:val="006A2990"/>
    <w:rsid w:val="006D4215"/>
    <w:rsid w:val="006E6993"/>
    <w:rsid w:val="006E7212"/>
    <w:rsid w:val="006F3832"/>
    <w:rsid w:val="007205D3"/>
    <w:rsid w:val="00737858"/>
    <w:rsid w:val="007461EE"/>
    <w:rsid w:val="00762D3E"/>
    <w:rsid w:val="007E7DDF"/>
    <w:rsid w:val="00830DB9"/>
    <w:rsid w:val="00834ACD"/>
    <w:rsid w:val="008651E9"/>
    <w:rsid w:val="00891BDC"/>
    <w:rsid w:val="008A5073"/>
    <w:rsid w:val="008B6FA7"/>
    <w:rsid w:val="008F4B72"/>
    <w:rsid w:val="00932AEE"/>
    <w:rsid w:val="0094615A"/>
    <w:rsid w:val="00955AFA"/>
    <w:rsid w:val="009667E2"/>
    <w:rsid w:val="009A4666"/>
    <w:rsid w:val="009B34F8"/>
    <w:rsid w:val="009F1123"/>
    <w:rsid w:val="00A04DDF"/>
    <w:rsid w:val="00A42B79"/>
    <w:rsid w:val="00A55BCC"/>
    <w:rsid w:val="00A778A7"/>
    <w:rsid w:val="00A82FD6"/>
    <w:rsid w:val="00AB34FC"/>
    <w:rsid w:val="00AD5DEC"/>
    <w:rsid w:val="00AE2664"/>
    <w:rsid w:val="00AF2C5B"/>
    <w:rsid w:val="00B12520"/>
    <w:rsid w:val="00B335CC"/>
    <w:rsid w:val="00B86057"/>
    <w:rsid w:val="00B9340C"/>
    <w:rsid w:val="00BE2893"/>
    <w:rsid w:val="00BE4288"/>
    <w:rsid w:val="00C04067"/>
    <w:rsid w:val="00C27D4E"/>
    <w:rsid w:val="00C516B5"/>
    <w:rsid w:val="00C54697"/>
    <w:rsid w:val="00C779B3"/>
    <w:rsid w:val="00CA7CB1"/>
    <w:rsid w:val="00CC015E"/>
    <w:rsid w:val="00CE3A93"/>
    <w:rsid w:val="00D03BB4"/>
    <w:rsid w:val="00D41301"/>
    <w:rsid w:val="00D5020E"/>
    <w:rsid w:val="00D9477F"/>
    <w:rsid w:val="00E84E85"/>
    <w:rsid w:val="00E97E86"/>
    <w:rsid w:val="00EB4387"/>
    <w:rsid w:val="00EB642D"/>
    <w:rsid w:val="00EE4B47"/>
    <w:rsid w:val="00EE62EB"/>
    <w:rsid w:val="00F44445"/>
    <w:rsid w:val="00F60717"/>
    <w:rsid w:val="00F66027"/>
    <w:rsid w:val="00F7221A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32952-A58C-4D0B-95D8-5085F6F9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mo">
    <w:name w:val="memo"/>
    <w:qFormat/>
    <w:rsid w:val="002378A8"/>
    <w:rPr>
      <w:rFonts w:ascii="Verdana" w:hAnsi="Verdana"/>
      <w:color w:val="1F497D"/>
      <w:sz w:val="22"/>
      <w:lang w:val="et-EE"/>
    </w:rPr>
  </w:style>
  <w:style w:type="table" w:styleId="TableGrid">
    <w:name w:val="Table Grid"/>
    <w:basedOn w:val="TableNormal"/>
    <w:uiPriority w:val="59"/>
    <w:rsid w:val="00C04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B2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56B"/>
  </w:style>
  <w:style w:type="paragraph" w:styleId="Footer">
    <w:name w:val="footer"/>
    <w:basedOn w:val="Normal"/>
    <w:link w:val="FooterChar"/>
    <w:unhideWhenUsed/>
    <w:rsid w:val="005B2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6B"/>
  </w:style>
  <w:style w:type="paragraph" w:customStyle="1" w:styleId="Kutseilisateave">
    <w:name w:val="Kutse_i_lisateave"/>
    <w:basedOn w:val="Normal"/>
    <w:rsid w:val="003C01C0"/>
    <w:pPr>
      <w:tabs>
        <w:tab w:val="left" w:pos="5670"/>
      </w:tabs>
    </w:pPr>
    <w:rPr>
      <w:rFonts w:ascii="EnglischeSchTDemBol" w:eastAsia="Times New Roman" w:hAnsi="EnglischeSchTDemBol"/>
      <w:sz w:val="28"/>
      <w:szCs w:val="20"/>
      <w:lang w:val="en-GB" w:eastAsia="et-EE"/>
    </w:rPr>
  </w:style>
  <w:style w:type="character" w:styleId="Hyperlink">
    <w:name w:val="Hyperlink"/>
    <w:uiPriority w:val="99"/>
    <w:unhideWhenUsed/>
    <w:rsid w:val="003C01C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38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387"/>
    <w:rPr>
      <w:lang w:eastAsia="en-US"/>
    </w:rPr>
  </w:style>
  <w:style w:type="character" w:styleId="FootnoteReference">
    <w:name w:val="footnote reference"/>
    <w:uiPriority w:val="99"/>
    <w:semiHidden/>
    <w:unhideWhenUsed/>
    <w:rsid w:val="00EB43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76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sekoda@kutsekod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tsekoda@kutsekoda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-Marii.Maxwell.KUTSEKODA\Downloads\Esindaja%20nimetamine%20KK%20koosseis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3011-B65B-4884-9307-88858294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Esindaja nimetamine KK koosseisu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Kutsekomisjoni liikme nimetamine</vt:lpstr>
    </vt:vector>
  </TitlesOfParts>
  <Company/>
  <LinksUpToDate>false</LinksUpToDate>
  <CharactersWithSpaces>616</CharactersWithSpaces>
  <SharedDoc>false</SharedDoc>
  <HLinks>
    <vt:vector size="6" baseType="variant">
      <vt:variant>
        <vt:i4>458788</vt:i4>
      </vt:variant>
      <vt:variant>
        <vt:i4>10</vt:i4>
      </vt:variant>
      <vt:variant>
        <vt:i4>0</vt:i4>
      </vt:variant>
      <vt:variant>
        <vt:i4>5</vt:i4>
      </vt:variant>
      <vt:variant>
        <vt:lpwstr>mailto:kutsekoda@kutsekoda.ee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Kutsekomisjoni liikme nimetamine</dc:title>
  <dc:subject/>
  <dc:creator>Doris-Marii Maxwell</dc:creator>
  <cp:keywords/>
  <cp:lastModifiedBy>Doris-Marii Maxwell</cp:lastModifiedBy>
  <cp:revision>1</cp:revision>
  <cp:lastPrinted>2015-04-06T10:48:00Z</cp:lastPrinted>
  <dcterms:created xsi:type="dcterms:W3CDTF">2019-12-11T09:07:00Z</dcterms:created>
  <dcterms:modified xsi:type="dcterms:W3CDTF">2019-12-11T09:07:00Z</dcterms:modified>
</cp:coreProperties>
</file>