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93BE" w14:textId="77777777" w:rsidR="00344826" w:rsidRDefault="00E77AC1" w:rsidP="00F55B7B">
      <w:pPr>
        <w:rPr>
          <w:b/>
        </w:rPr>
      </w:pPr>
      <w:r w:rsidRPr="00B33385">
        <w:rPr>
          <w:b/>
        </w:rPr>
        <w:t>HINDAMISKRITEERIUMID</w:t>
      </w:r>
      <w:r w:rsidRPr="00F32228">
        <w:rPr>
          <w:b/>
        </w:rPr>
        <w:t xml:space="preserve"> KUTSE ANDJA VALIMISE</w:t>
      </w:r>
      <w:r>
        <w:rPr>
          <w:b/>
        </w:rPr>
        <w:t>KS</w:t>
      </w:r>
      <w:r w:rsidRPr="00F32228">
        <w:rPr>
          <w:b/>
        </w:rPr>
        <w:t xml:space="preserve"> </w:t>
      </w:r>
      <w:r w:rsidR="0060276D" w:rsidRPr="00F32228">
        <w:rPr>
          <w:b/>
        </w:rPr>
        <w:t>AVALIKU</w:t>
      </w:r>
      <w:r w:rsidR="0060276D">
        <w:rPr>
          <w:b/>
        </w:rPr>
        <w:t>L</w:t>
      </w:r>
      <w:r w:rsidR="0060276D" w:rsidRPr="00F32228">
        <w:rPr>
          <w:b/>
        </w:rPr>
        <w:t xml:space="preserve"> </w:t>
      </w:r>
      <w:r w:rsidR="0060276D">
        <w:rPr>
          <w:b/>
        </w:rPr>
        <w:t>K</w:t>
      </w:r>
      <w:r>
        <w:rPr>
          <w:b/>
        </w:rPr>
        <w:t xml:space="preserve">ONKURSIL </w:t>
      </w:r>
    </w:p>
    <w:p w14:paraId="341F9839" w14:textId="77777777" w:rsidR="00CF5BCC" w:rsidRPr="00CF5BCC" w:rsidRDefault="00CF5BCC" w:rsidP="00F55B7B">
      <w:pPr>
        <w:rPr>
          <w:i/>
        </w:rPr>
      </w:pPr>
      <w:r w:rsidRPr="00CF5BCC">
        <w:rPr>
          <w:i/>
        </w:rPr>
        <w:t xml:space="preserve">Konkursil </w:t>
      </w:r>
      <w:r>
        <w:rPr>
          <w:i/>
        </w:rPr>
        <w:t>osaleva organisatsiooni nimetus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7"/>
        <w:gridCol w:w="2845"/>
        <w:gridCol w:w="1814"/>
        <w:gridCol w:w="2835"/>
      </w:tblGrid>
      <w:tr w:rsidR="006A7728" w14:paraId="6113F99C" w14:textId="77777777" w:rsidTr="00CF5BCC">
        <w:trPr>
          <w:trHeight w:val="321"/>
        </w:trPr>
        <w:tc>
          <w:tcPr>
            <w:tcW w:w="8207" w:type="dxa"/>
            <w:shd w:val="clear" w:color="auto" w:fill="FFFFCC"/>
          </w:tcPr>
          <w:p w14:paraId="3B1F7F06" w14:textId="77777777" w:rsidR="006A7728" w:rsidRPr="00325FE7" w:rsidRDefault="006A7728" w:rsidP="006A7728">
            <w:pPr>
              <w:jc w:val="center"/>
              <w:rPr>
                <w:sz w:val="24"/>
                <w:szCs w:val="24"/>
              </w:rPr>
            </w:pPr>
            <w:r w:rsidRPr="00325FE7">
              <w:rPr>
                <w:sz w:val="24"/>
                <w:szCs w:val="24"/>
              </w:rPr>
              <w:t>Hindamiskriteerium</w:t>
            </w:r>
          </w:p>
        </w:tc>
        <w:tc>
          <w:tcPr>
            <w:tcW w:w="2845" w:type="dxa"/>
            <w:shd w:val="clear" w:color="auto" w:fill="FFFFCC"/>
          </w:tcPr>
          <w:p w14:paraId="4258EB7C" w14:textId="77777777" w:rsidR="006A7728" w:rsidRPr="00DF1D06" w:rsidRDefault="006A7728" w:rsidP="003A2026">
            <w:r w:rsidRPr="00B829DA">
              <w:t>Andmepõhine taustainfo kriteeriumi täitmise kohta</w:t>
            </w:r>
            <w:r w:rsidR="00A81560">
              <w:t xml:space="preserve"> (täidab Kutsekoda)</w:t>
            </w:r>
          </w:p>
        </w:tc>
        <w:tc>
          <w:tcPr>
            <w:tcW w:w="1814" w:type="dxa"/>
            <w:shd w:val="clear" w:color="auto" w:fill="FFFFCC"/>
          </w:tcPr>
          <w:p w14:paraId="684ED9DF" w14:textId="77777777" w:rsidR="006A7728" w:rsidRPr="00325FE7" w:rsidRDefault="00CF5BCC" w:rsidP="0024102D">
            <w:pPr>
              <w:rPr>
                <w:sz w:val="24"/>
                <w:szCs w:val="24"/>
              </w:rPr>
            </w:pPr>
            <w:r>
              <w:t>Link esitatud dokumendile</w:t>
            </w:r>
          </w:p>
        </w:tc>
        <w:tc>
          <w:tcPr>
            <w:tcW w:w="2835" w:type="dxa"/>
            <w:shd w:val="clear" w:color="auto" w:fill="FFFFCC"/>
          </w:tcPr>
          <w:p w14:paraId="34093A72" w14:textId="77777777" w:rsidR="006A7728" w:rsidRPr="00B829DA" w:rsidRDefault="006A7728" w:rsidP="0024102D">
            <w:r>
              <w:t>Kutsenõukogu liikme märkused</w:t>
            </w:r>
          </w:p>
        </w:tc>
      </w:tr>
      <w:tr w:rsidR="00DE33E7" w14:paraId="2AB4AC21" w14:textId="77777777" w:rsidTr="00CF5BCC">
        <w:trPr>
          <w:trHeight w:val="321"/>
        </w:trPr>
        <w:tc>
          <w:tcPr>
            <w:tcW w:w="11052" w:type="dxa"/>
            <w:gridSpan w:val="2"/>
            <w:shd w:val="clear" w:color="auto" w:fill="FFFFCC"/>
          </w:tcPr>
          <w:p w14:paraId="565BB97A" w14:textId="77777777" w:rsidR="00DE33E7" w:rsidRPr="00B829DA" w:rsidRDefault="00DE33E7" w:rsidP="00DE33E7">
            <w:pPr>
              <w:pStyle w:val="ListParagraph"/>
              <w:numPr>
                <w:ilvl w:val="0"/>
                <w:numId w:val="2"/>
              </w:numPr>
            </w:pPr>
            <w:r w:rsidRPr="00DE33E7">
              <w:rPr>
                <w:b/>
              </w:rPr>
              <w:t>Senine tegevus kutse andjana (hinnatakse kutse andmise õigust omanud taotlejate puhul)</w:t>
            </w:r>
          </w:p>
        </w:tc>
        <w:tc>
          <w:tcPr>
            <w:tcW w:w="1814" w:type="dxa"/>
            <w:shd w:val="clear" w:color="auto" w:fill="FFFFCC"/>
          </w:tcPr>
          <w:p w14:paraId="17E75510" w14:textId="77777777" w:rsidR="00DE33E7" w:rsidRPr="00B829DA" w:rsidRDefault="00DE33E7" w:rsidP="0024102D"/>
        </w:tc>
        <w:tc>
          <w:tcPr>
            <w:tcW w:w="2835" w:type="dxa"/>
            <w:shd w:val="clear" w:color="auto" w:fill="FFFFCC"/>
          </w:tcPr>
          <w:p w14:paraId="20B71531" w14:textId="77777777" w:rsidR="00DE33E7" w:rsidRDefault="00DE33E7" w:rsidP="0024102D"/>
        </w:tc>
      </w:tr>
      <w:tr w:rsidR="007100C7" w14:paraId="11DF7AD1" w14:textId="77777777" w:rsidTr="00CF5BCC">
        <w:trPr>
          <w:trHeight w:val="329"/>
        </w:trPr>
        <w:tc>
          <w:tcPr>
            <w:tcW w:w="8207" w:type="dxa"/>
            <w:shd w:val="clear" w:color="auto" w:fill="FFFFFF"/>
          </w:tcPr>
          <w:p w14:paraId="703C31B9" w14:textId="79B86271" w:rsidR="007100C7" w:rsidRPr="00126549" w:rsidRDefault="00D03F9E" w:rsidP="00DE33E7">
            <w:pPr>
              <w:pStyle w:val="ListParagraph"/>
              <w:numPr>
                <w:ilvl w:val="1"/>
                <w:numId w:val="1"/>
              </w:numPr>
            </w:pPr>
            <w:r>
              <w:t xml:space="preserve">Kutse andmist puudutav info kodulehel vastab </w:t>
            </w:r>
            <w:hyperlink r:id="rId8" w:anchor="KA_info" w:history="1">
              <w:r w:rsidRPr="00935106">
                <w:rPr>
                  <w:rStyle w:val="Hyperlink"/>
                </w:rPr>
                <w:t>miinimumnõ</w:t>
              </w:r>
              <w:bookmarkStart w:id="0" w:name="_GoBack"/>
              <w:bookmarkEnd w:id="0"/>
              <w:r w:rsidRPr="00935106">
                <w:rPr>
                  <w:rStyle w:val="Hyperlink"/>
                </w:rPr>
                <w:t>u</w:t>
              </w:r>
              <w:r w:rsidRPr="00935106">
                <w:rPr>
                  <w:rStyle w:val="Hyperlink"/>
                </w:rPr>
                <w:t>etele</w:t>
              </w:r>
            </w:hyperlink>
            <w:r>
              <w:t xml:space="preserve"> </w:t>
            </w:r>
          </w:p>
        </w:tc>
        <w:tc>
          <w:tcPr>
            <w:tcW w:w="2845" w:type="dxa"/>
          </w:tcPr>
          <w:p w14:paraId="504C67D7" w14:textId="77777777" w:rsidR="007100C7" w:rsidRPr="00B829DA" w:rsidRDefault="007100C7" w:rsidP="006A7728"/>
        </w:tc>
        <w:tc>
          <w:tcPr>
            <w:tcW w:w="1814" w:type="dxa"/>
            <w:vMerge w:val="restart"/>
          </w:tcPr>
          <w:p w14:paraId="1E3870A9" w14:textId="77777777" w:rsidR="007100C7" w:rsidRPr="002013EF" w:rsidRDefault="007100C7" w:rsidP="0024102D">
            <w:pPr>
              <w:rPr>
                <w:i/>
              </w:rPr>
            </w:pPr>
          </w:p>
        </w:tc>
        <w:tc>
          <w:tcPr>
            <w:tcW w:w="2835" w:type="dxa"/>
            <w:vMerge w:val="restart"/>
          </w:tcPr>
          <w:p w14:paraId="7646B6CB" w14:textId="77777777" w:rsidR="007100C7" w:rsidRPr="002013EF" w:rsidRDefault="007100C7" w:rsidP="0024102D">
            <w:pPr>
              <w:rPr>
                <w:i/>
              </w:rPr>
            </w:pPr>
          </w:p>
        </w:tc>
      </w:tr>
      <w:tr w:rsidR="007100C7" w14:paraId="6EB72B3C" w14:textId="77777777" w:rsidTr="00CF5BCC">
        <w:trPr>
          <w:trHeight w:val="329"/>
        </w:trPr>
        <w:tc>
          <w:tcPr>
            <w:tcW w:w="8207" w:type="dxa"/>
            <w:shd w:val="clear" w:color="auto" w:fill="FFFFFF"/>
          </w:tcPr>
          <w:p w14:paraId="45775B26" w14:textId="77777777" w:rsidR="007100C7" w:rsidRPr="00625899" w:rsidRDefault="00700BED" w:rsidP="00DE33E7">
            <w:pPr>
              <w:pStyle w:val="ListParagraph"/>
              <w:numPr>
                <w:ilvl w:val="1"/>
                <w:numId w:val="1"/>
              </w:numPr>
            </w:pPr>
            <w:r w:rsidRPr="00625899">
              <w:t>E</w:t>
            </w:r>
            <w:r w:rsidR="007100C7" w:rsidRPr="00625899">
              <w:t>elnevaks perioodiks planeeritud kutse andmise tegevuskava on täidetud</w:t>
            </w:r>
          </w:p>
        </w:tc>
        <w:tc>
          <w:tcPr>
            <w:tcW w:w="2845" w:type="dxa"/>
          </w:tcPr>
          <w:p w14:paraId="0EF095A0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3EA8E647" w14:textId="77777777" w:rsidR="007100C7" w:rsidRPr="00325FE7" w:rsidRDefault="007100C7" w:rsidP="0024102D"/>
        </w:tc>
        <w:tc>
          <w:tcPr>
            <w:tcW w:w="2835" w:type="dxa"/>
            <w:vMerge/>
          </w:tcPr>
          <w:p w14:paraId="709712BF" w14:textId="77777777" w:rsidR="007100C7" w:rsidRPr="00325FE7" w:rsidRDefault="007100C7" w:rsidP="0024102D"/>
        </w:tc>
      </w:tr>
      <w:tr w:rsidR="007100C7" w14:paraId="3DD14150" w14:textId="77777777" w:rsidTr="00CF5BCC">
        <w:trPr>
          <w:trHeight w:val="329"/>
        </w:trPr>
        <w:tc>
          <w:tcPr>
            <w:tcW w:w="8207" w:type="dxa"/>
            <w:shd w:val="clear" w:color="auto" w:fill="FFFFFF"/>
          </w:tcPr>
          <w:p w14:paraId="040294C3" w14:textId="77777777" w:rsidR="007100C7" w:rsidRPr="00625899" w:rsidRDefault="00700BED" w:rsidP="00DE33E7">
            <w:pPr>
              <w:pStyle w:val="ListParagraph"/>
              <w:numPr>
                <w:ilvl w:val="1"/>
                <w:numId w:val="1"/>
              </w:numPr>
            </w:pPr>
            <w:r w:rsidRPr="00E90466">
              <w:t>K</w:t>
            </w:r>
            <w:r w:rsidR="007100C7" w:rsidRPr="00E90466">
              <w:t xml:space="preserve">utse andmise </w:t>
            </w:r>
            <w:r w:rsidR="00131A44" w:rsidRPr="00E90466">
              <w:t xml:space="preserve">rahaliste vahendite kasutamine aruannetes on esitatud </w:t>
            </w:r>
            <w:r w:rsidR="001248C9" w:rsidRPr="00E90466">
              <w:t xml:space="preserve">ja põhjendatud </w:t>
            </w:r>
          </w:p>
        </w:tc>
        <w:tc>
          <w:tcPr>
            <w:tcW w:w="2845" w:type="dxa"/>
          </w:tcPr>
          <w:p w14:paraId="7211A8F8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2A8C31C6" w14:textId="77777777" w:rsidR="007100C7" w:rsidRPr="00325FE7" w:rsidRDefault="007100C7" w:rsidP="0024102D"/>
        </w:tc>
        <w:tc>
          <w:tcPr>
            <w:tcW w:w="2835" w:type="dxa"/>
            <w:vMerge/>
          </w:tcPr>
          <w:p w14:paraId="5F5E402F" w14:textId="77777777" w:rsidR="007100C7" w:rsidRPr="00325FE7" w:rsidRDefault="007100C7" w:rsidP="0024102D"/>
        </w:tc>
      </w:tr>
      <w:tr w:rsidR="00CE2A5F" w14:paraId="5F88072D" w14:textId="77777777" w:rsidTr="00CF5BCC">
        <w:trPr>
          <w:trHeight w:val="329"/>
        </w:trPr>
        <w:tc>
          <w:tcPr>
            <w:tcW w:w="8207" w:type="dxa"/>
            <w:shd w:val="clear" w:color="auto" w:fill="FFFFFF"/>
          </w:tcPr>
          <w:p w14:paraId="1FC365AB" w14:textId="77777777" w:rsidR="00CE2A5F" w:rsidRPr="00625899" w:rsidRDefault="00CE2A5F" w:rsidP="00DE33E7">
            <w:pPr>
              <w:pStyle w:val="ListParagraph"/>
              <w:numPr>
                <w:ilvl w:val="1"/>
                <w:numId w:val="1"/>
              </w:numPr>
            </w:pPr>
            <w:r w:rsidRPr="00625899">
              <w:t>Valitud hindamismeetodid toetavad kompetentsipõhist hindamist</w:t>
            </w:r>
          </w:p>
        </w:tc>
        <w:tc>
          <w:tcPr>
            <w:tcW w:w="2845" w:type="dxa"/>
          </w:tcPr>
          <w:p w14:paraId="26200F2A" w14:textId="77777777" w:rsidR="00CE2A5F" w:rsidRPr="006A7728" w:rsidRDefault="00CE2A5F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36F28105" w14:textId="77777777" w:rsidR="00CE2A5F" w:rsidRPr="00325FE7" w:rsidRDefault="00CE2A5F" w:rsidP="0024102D"/>
        </w:tc>
        <w:tc>
          <w:tcPr>
            <w:tcW w:w="2835" w:type="dxa"/>
            <w:vMerge/>
          </w:tcPr>
          <w:p w14:paraId="104C7097" w14:textId="77777777" w:rsidR="00CE2A5F" w:rsidRPr="00325FE7" w:rsidRDefault="00CE2A5F" w:rsidP="0024102D"/>
        </w:tc>
      </w:tr>
      <w:tr w:rsidR="006A7728" w14:paraId="7923604C" w14:textId="77777777" w:rsidTr="00CF5BCC">
        <w:trPr>
          <w:trHeight w:val="329"/>
        </w:trPr>
        <w:tc>
          <w:tcPr>
            <w:tcW w:w="8207" w:type="dxa"/>
            <w:shd w:val="clear" w:color="auto" w:fill="FFF2CC"/>
          </w:tcPr>
          <w:p w14:paraId="00883DA4" w14:textId="77777777" w:rsidR="006A7728" w:rsidRPr="00126549" w:rsidRDefault="006A7728" w:rsidP="00DE33E7">
            <w:pPr>
              <w:pStyle w:val="ListParagraph"/>
              <w:numPr>
                <w:ilvl w:val="0"/>
                <w:numId w:val="1"/>
              </w:numPr>
            </w:pPr>
            <w:r w:rsidRPr="006A7728">
              <w:rPr>
                <w:b/>
              </w:rPr>
              <w:t>Muu kutsealane arendustegevus</w:t>
            </w:r>
            <w:r w:rsidR="00CF5BF6">
              <w:rPr>
                <w:b/>
              </w:rPr>
              <w:t xml:space="preserve"> </w:t>
            </w:r>
          </w:p>
        </w:tc>
        <w:tc>
          <w:tcPr>
            <w:tcW w:w="2845" w:type="dxa"/>
            <w:shd w:val="clear" w:color="auto" w:fill="FFF2CC"/>
            <w:vAlign w:val="center"/>
          </w:tcPr>
          <w:p w14:paraId="05B16C76" w14:textId="77777777" w:rsidR="006A7728" w:rsidRPr="00352752" w:rsidRDefault="006A7728" w:rsidP="00EE0193">
            <w:pPr>
              <w:rPr>
                <w:i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2CC"/>
          </w:tcPr>
          <w:p w14:paraId="029AA0F8" w14:textId="77777777" w:rsidR="006A7728" w:rsidRPr="00325FE7" w:rsidRDefault="006A7728" w:rsidP="0024102D"/>
        </w:tc>
        <w:tc>
          <w:tcPr>
            <w:tcW w:w="2835" w:type="dxa"/>
            <w:shd w:val="clear" w:color="auto" w:fill="FFF2CC"/>
          </w:tcPr>
          <w:p w14:paraId="011E0E9D" w14:textId="77777777" w:rsidR="006A7728" w:rsidRPr="00325FE7" w:rsidRDefault="006A7728" w:rsidP="0024102D"/>
        </w:tc>
      </w:tr>
      <w:tr w:rsidR="006A7728" w14:paraId="4C91A385" w14:textId="77777777" w:rsidTr="00CF5BCC">
        <w:trPr>
          <w:trHeight w:val="329"/>
        </w:trPr>
        <w:tc>
          <w:tcPr>
            <w:tcW w:w="8207" w:type="dxa"/>
            <w:shd w:val="clear" w:color="auto" w:fill="FFFFFF"/>
          </w:tcPr>
          <w:p w14:paraId="5D323903" w14:textId="77777777" w:rsidR="006A7728" w:rsidRPr="00126549" w:rsidRDefault="00FE339F" w:rsidP="00DE33E7">
            <w:pPr>
              <w:pStyle w:val="ListParagraph"/>
              <w:numPr>
                <w:ilvl w:val="1"/>
                <w:numId w:val="1"/>
              </w:numPr>
            </w:pPr>
            <w:r>
              <w:t xml:space="preserve">Taotleja </w:t>
            </w:r>
            <w:r w:rsidR="00574DA8">
              <w:t>tege</w:t>
            </w:r>
            <w:r>
              <w:t xml:space="preserve">leb </w:t>
            </w:r>
            <w:r w:rsidR="00E11BF6">
              <w:t>kutse</w:t>
            </w:r>
            <w:r w:rsidR="003A2026">
              <w:t>a</w:t>
            </w:r>
            <w:r w:rsidR="00E11BF6">
              <w:t>la arend</w:t>
            </w:r>
            <w:r>
              <w:t>amisega</w:t>
            </w:r>
            <w:r w:rsidR="00E11BF6">
              <w:t xml:space="preserve"> </w:t>
            </w:r>
            <w:r w:rsidR="00E11BF6" w:rsidRPr="00625899">
              <w:rPr>
                <w:i/>
                <w:sz w:val="20"/>
                <w:szCs w:val="20"/>
              </w:rPr>
              <w:t xml:space="preserve">(nt </w:t>
            </w:r>
            <w:r w:rsidRPr="00625899">
              <w:rPr>
                <w:i/>
                <w:sz w:val="20"/>
                <w:szCs w:val="20"/>
              </w:rPr>
              <w:t xml:space="preserve">osaleb </w:t>
            </w:r>
            <w:r w:rsidR="006A7728" w:rsidRPr="00625899">
              <w:rPr>
                <w:i/>
                <w:sz w:val="20"/>
                <w:szCs w:val="20"/>
              </w:rPr>
              <w:t xml:space="preserve">õppekavade arendamisel, </w:t>
            </w:r>
            <w:r w:rsidRPr="00625899">
              <w:rPr>
                <w:i/>
                <w:sz w:val="20"/>
                <w:szCs w:val="20"/>
              </w:rPr>
              <w:t xml:space="preserve">algatab </w:t>
            </w:r>
            <w:r w:rsidR="006A7728" w:rsidRPr="00625899">
              <w:rPr>
                <w:i/>
                <w:sz w:val="20"/>
                <w:szCs w:val="20"/>
              </w:rPr>
              <w:t>koolitusi või tegel</w:t>
            </w:r>
            <w:r w:rsidR="00700BED" w:rsidRPr="00625899">
              <w:rPr>
                <w:i/>
                <w:sz w:val="20"/>
                <w:szCs w:val="20"/>
              </w:rPr>
              <w:t>eb</w:t>
            </w:r>
            <w:r w:rsidR="006A7728" w:rsidRPr="00625899">
              <w:rPr>
                <w:i/>
                <w:sz w:val="20"/>
                <w:szCs w:val="20"/>
              </w:rPr>
              <w:t xml:space="preserve"> valdkonna töötajate kompetentside arendamisega või teeb rahvusvahelist koostööd või </w:t>
            </w:r>
            <w:r w:rsidR="00700BED" w:rsidRPr="00625899">
              <w:rPr>
                <w:i/>
                <w:sz w:val="20"/>
                <w:szCs w:val="20"/>
              </w:rPr>
              <w:t>viib läbi</w:t>
            </w:r>
            <w:r w:rsidR="006A7728" w:rsidRPr="00625899">
              <w:rPr>
                <w:i/>
                <w:sz w:val="20"/>
                <w:szCs w:val="20"/>
              </w:rPr>
              <w:t xml:space="preserve"> valdkonna tööturgu v</w:t>
            </w:r>
            <w:r w:rsidR="00E11BF6" w:rsidRPr="00625899">
              <w:rPr>
                <w:i/>
                <w:sz w:val="20"/>
                <w:szCs w:val="20"/>
              </w:rPr>
              <w:t>õi</w:t>
            </w:r>
            <w:r w:rsidR="006A7728" w:rsidRPr="00625899">
              <w:rPr>
                <w:i/>
                <w:sz w:val="20"/>
                <w:szCs w:val="20"/>
              </w:rPr>
              <w:t xml:space="preserve"> haridust/oskusi puudutavaid uuringuid, </w:t>
            </w:r>
            <w:r w:rsidR="00E11BF6" w:rsidRPr="00625899">
              <w:rPr>
                <w:i/>
                <w:sz w:val="20"/>
                <w:szCs w:val="20"/>
              </w:rPr>
              <w:t xml:space="preserve">teeb </w:t>
            </w:r>
            <w:r w:rsidR="006A7728" w:rsidRPr="00625899">
              <w:rPr>
                <w:i/>
                <w:sz w:val="20"/>
                <w:szCs w:val="20"/>
              </w:rPr>
              <w:t>koostöö</w:t>
            </w:r>
            <w:r w:rsidR="00475931" w:rsidRPr="00625899">
              <w:rPr>
                <w:i/>
                <w:sz w:val="20"/>
                <w:szCs w:val="20"/>
              </w:rPr>
              <w:t>d</w:t>
            </w:r>
            <w:r w:rsidR="006A7728" w:rsidRPr="00625899">
              <w:rPr>
                <w:i/>
                <w:sz w:val="20"/>
                <w:szCs w:val="20"/>
              </w:rPr>
              <w:t xml:space="preserve"> k</w:t>
            </w:r>
            <w:r w:rsidR="009E7394" w:rsidRPr="00625899">
              <w:rPr>
                <w:i/>
                <w:sz w:val="20"/>
                <w:szCs w:val="20"/>
              </w:rPr>
              <w:t>oolitajate</w:t>
            </w:r>
            <w:r w:rsidR="00E11BF6" w:rsidRPr="00625899">
              <w:rPr>
                <w:i/>
                <w:sz w:val="20"/>
                <w:szCs w:val="20"/>
              </w:rPr>
              <w:t>ga või</w:t>
            </w:r>
            <w:r w:rsidR="009E7394" w:rsidRPr="00625899">
              <w:rPr>
                <w:i/>
                <w:sz w:val="20"/>
                <w:szCs w:val="20"/>
              </w:rPr>
              <w:t xml:space="preserve"> seaduseloojatega</w:t>
            </w:r>
            <w:r w:rsidRPr="00625899">
              <w:rPr>
                <w:i/>
                <w:sz w:val="20"/>
                <w:szCs w:val="20"/>
              </w:rPr>
              <w:t xml:space="preserve"> jne</w:t>
            </w:r>
            <w:r w:rsidR="00E11BF6" w:rsidRPr="0062589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45" w:type="dxa"/>
            <w:vAlign w:val="center"/>
          </w:tcPr>
          <w:p w14:paraId="6AC1FF61" w14:textId="77777777" w:rsidR="00CF5BCC" w:rsidRDefault="00CF5BCC" w:rsidP="00EE0193">
            <w:pPr>
              <w:rPr>
                <w:i/>
                <w:sz w:val="20"/>
                <w:szCs w:val="20"/>
              </w:rPr>
            </w:pPr>
          </w:p>
          <w:p w14:paraId="2F6F1D88" w14:textId="77777777" w:rsidR="00CF5BCC" w:rsidRDefault="00CF5BCC" w:rsidP="00CF5BCC">
            <w:pPr>
              <w:rPr>
                <w:sz w:val="20"/>
                <w:szCs w:val="20"/>
              </w:rPr>
            </w:pPr>
          </w:p>
          <w:p w14:paraId="54CCB675" w14:textId="77777777" w:rsidR="006A7728" w:rsidRPr="00CF5BCC" w:rsidRDefault="006A7728" w:rsidP="00CF5BC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C808E5B" w14:textId="77777777" w:rsidR="006A7728" w:rsidRPr="00325FE7" w:rsidRDefault="006A7728" w:rsidP="0024102D"/>
        </w:tc>
        <w:tc>
          <w:tcPr>
            <w:tcW w:w="2835" w:type="dxa"/>
          </w:tcPr>
          <w:p w14:paraId="7AE20974" w14:textId="77777777" w:rsidR="006A7728" w:rsidRPr="00325FE7" w:rsidRDefault="006A7728" w:rsidP="0024102D"/>
        </w:tc>
      </w:tr>
      <w:tr w:rsidR="006A7728" w14:paraId="60892D3E" w14:textId="77777777" w:rsidTr="00CF5BCC">
        <w:trPr>
          <w:trHeight w:val="340"/>
        </w:trPr>
        <w:tc>
          <w:tcPr>
            <w:tcW w:w="8207" w:type="dxa"/>
            <w:shd w:val="clear" w:color="auto" w:fill="FFFFCC"/>
          </w:tcPr>
          <w:p w14:paraId="0A3B133D" w14:textId="77777777" w:rsidR="006A7728" w:rsidRPr="006A7728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A7728">
              <w:rPr>
                <w:b/>
              </w:rPr>
              <w:t xml:space="preserve">Valmisolek kutse andmise korraldamiseks 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175DD08C" w14:textId="77777777" w:rsidR="006A7728" w:rsidRPr="00325FE7" w:rsidRDefault="006A7728" w:rsidP="00947D5A"/>
        </w:tc>
        <w:tc>
          <w:tcPr>
            <w:tcW w:w="1814" w:type="dxa"/>
            <w:shd w:val="clear" w:color="auto" w:fill="FFFFCC"/>
          </w:tcPr>
          <w:p w14:paraId="051645FB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42876DB9" w14:textId="77777777" w:rsidR="006A7728" w:rsidRPr="00325FE7" w:rsidRDefault="006A7728" w:rsidP="0024102D"/>
        </w:tc>
      </w:tr>
      <w:tr w:rsidR="007100C7" w14:paraId="7B3EBAB0" w14:textId="77777777" w:rsidTr="00CF5BCC">
        <w:trPr>
          <w:trHeight w:val="196"/>
        </w:trPr>
        <w:tc>
          <w:tcPr>
            <w:tcW w:w="8207" w:type="dxa"/>
            <w:shd w:val="clear" w:color="auto" w:fill="FFFFFF"/>
          </w:tcPr>
          <w:p w14:paraId="099997F7" w14:textId="77777777" w:rsidR="007100C7" w:rsidRPr="00126549" w:rsidRDefault="002537D6" w:rsidP="00DE33E7">
            <w:pPr>
              <w:pStyle w:val="ListParagraph"/>
              <w:numPr>
                <w:ilvl w:val="1"/>
                <w:numId w:val="1"/>
              </w:numPr>
              <w:tabs>
                <w:tab w:val="left" w:pos="586"/>
                <w:tab w:val="left" w:pos="870"/>
              </w:tabs>
            </w:pPr>
            <w:r>
              <w:t>I</w:t>
            </w:r>
            <w:r w:rsidR="007100C7" w:rsidRPr="00126549">
              <w:t>nstitutsioo</w:t>
            </w:r>
            <w:r w:rsidR="007100C7">
              <w:t xml:space="preserve">nide ja isikute nõusolekud </w:t>
            </w:r>
            <w:r>
              <w:t xml:space="preserve">kutsekomisjoni töös osalemiseks </w:t>
            </w:r>
            <w:r w:rsidR="007100C7">
              <w:t xml:space="preserve">on </w:t>
            </w:r>
            <w:r w:rsidR="007100C7" w:rsidRPr="00126549">
              <w:t>esitatud</w:t>
            </w:r>
          </w:p>
        </w:tc>
        <w:tc>
          <w:tcPr>
            <w:tcW w:w="2845" w:type="dxa"/>
          </w:tcPr>
          <w:p w14:paraId="64679C8B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</w:tcPr>
          <w:p w14:paraId="75ED7B13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 w:val="restart"/>
          </w:tcPr>
          <w:p w14:paraId="32978E66" w14:textId="77777777" w:rsidR="007100C7" w:rsidRPr="00325FE7" w:rsidRDefault="007100C7" w:rsidP="0024102D">
            <w:pPr>
              <w:ind w:left="34"/>
            </w:pPr>
          </w:p>
        </w:tc>
      </w:tr>
      <w:tr w:rsidR="007100C7" w14:paraId="270A332C" w14:textId="77777777" w:rsidTr="00CF5BCC">
        <w:trPr>
          <w:trHeight w:val="264"/>
        </w:trPr>
        <w:tc>
          <w:tcPr>
            <w:tcW w:w="8207" w:type="dxa"/>
            <w:shd w:val="clear" w:color="auto" w:fill="FFFFFF"/>
          </w:tcPr>
          <w:p w14:paraId="308CF7C3" w14:textId="77777777" w:rsidR="007100C7" w:rsidRPr="00126549" w:rsidRDefault="00313EB3" w:rsidP="00215C67">
            <w:pPr>
              <w:pStyle w:val="ListParagraph"/>
              <w:numPr>
                <w:ilvl w:val="1"/>
                <w:numId w:val="1"/>
              </w:numPr>
              <w:tabs>
                <w:tab w:val="left" w:pos="586"/>
                <w:tab w:val="left" w:pos="870"/>
              </w:tabs>
            </w:pPr>
            <w:r>
              <w:t xml:space="preserve">Kutse andmisega seotud tegevuse </w:t>
            </w:r>
            <w:r w:rsidRPr="00126549">
              <w:t>korraldamiseks määratud isiku nimi ja kontakt</w:t>
            </w:r>
            <w:r>
              <w:t xml:space="preserve">andmed on esitatud </w:t>
            </w:r>
          </w:p>
        </w:tc>
        <w:tc>
          <w:tcPr>
            <w:tcW w:w="2845" w:type="dxa"/>
          </w:tcPr>
          <w:p w14:paraId="2B09B734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2EC604AF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7DAE694A" w14:textId="77777777" w:rsidR="007100C7" w:rsidRPr="00325FE7" w:rsidRDefault="007100C7" w:rsidP="0024102D">
            <w:pPr>
              <w:ind w:left="34"/>
            </w:pPr>
          </w:p>
        </w:tc>
      </w:tr>
      <w:tr w:rsidR="008E4690" w14:paraId="4B60A381" w14:textId="77777777" w:rsidTr="00CF5BCC">
        <w:trPr>
          <w:trHeight w:val="264"/>
        </w:trPr>
        <w:tc>
          <w:tcPr>
            <w:tcW w:w="8207" w:type="dxa"/>
            <w:shd w:val="clear" w:color="auto" w:fill="FFFFFF"/>
          </w:tcPr>
          <w:p w14:paraId="4D59D90E" w14:textId="77777777" w:rsidR="008E4690" w:rsidRDefault="008E4690" w:rsidP="00DE33E7">
            <w:pPr>
              <w:pStyle w:val="ListParagraph"/>
              <w:numPr>
                <w:ilvl w:val="1"/>
                <w:numId w:val="1"/>
              </w:numPr>
              <w:tabs>
                <w:tab w:val="left" w:pos="586"/>
                <w:tab w:val="left" w:pos="870"/>
              </w:tabs>
            </w:pPr>
            <w:r>
              <w:t>Ruumid kutsekomisjoni koosolekute korraldamiseks on tagatud</w:t>
            </w:r>
          </w:p>
        </w:tc>
        <w:tc>
          <w:tcPr>
            <w:tcW w:w="2845" w:type="dxa"/>
          </w:tcPr>
          <w:p w14:paraId="0AE8BF29" w14:textId="77777777" w:rsidR="008E4690" w:rsidRPr="006A7728" w:rsidRDefault="008E4690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1DFA4FE7" w14:textId="77777777" w:rsidR="008E4690" w:rsidRPr="00325FE7" w:rsidRDefault="008E4690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26D819C0" w14:textId="77777777" w:rsidR="008E4690" w:rsidRPr="00325FE7" w:rsidRDefault="008E4690" w:rsidP="0024102D">
            <w:pPr>
              <w:ind w:left="34"/>
            </w:pPr>
          </w:p>
        </w:tc>
      </w:tr>
      <w:tr w:rsidR="007100C7" w14:paraId="45107221" w14:textId="77777777" w:rsidTr="00CF5BCC">
        <w:trPr>
          <w:trHeight w:val="264"/>
        </w:trPr>
        <w:tc>
          <w:tcPr>
            <w:tcW w:w="8207" w:type="dxa"/>
            <w:shd w:val="clear" w:color="auto" w:fill="FFFFFF"/>
          </w:tcPr>
          <w:p w14:paraId="556D7403" w14:textId="77777777" w:rsidR="007100C7" w:rsidRPr="00126549" w:rsidRDefault="00215C67" w:rsidP="00DE33E7">
            <w:pPr>
              <w:pStyle w:val="ListParagraph"/>
              <w:numPr>
                <w:ilvl w:val="1"/>
                <w:numId w:val="1"/>
              </w:numPr>
              <w:tabs>
                <w:tab w:val="left" w:pos="586"/>
                <w:tab w:val="left" w:pos="870"/>
              </w:tabs>
            </w:pPr>
            <w:r>
              <w:t>Ruumid ja vahendid hindamise läbiviimiseks on olemas, või lepingud nende kasutamiseks</w:t>
            </w:r>
          </w:p>
        </w:tc>
        <w:tc>
          <w:tcPr>
            <w:tcW w:w="2845" w:type="dxa"/>
          </w:tcPr>
          <w:p w14:paraId="6308835C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58A44C51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3210AED8" w14:textId="77777777" w:rsidR="007100C7" w:rsidRPr="00325FE7" w:rsidRDefault="007100C7" w:rsidP="0024102D">
            <w:pPr>
              <w:ind w:left="34"/>
            </w:pPr>
          </w:p>
        </w:tc>
      </w:tr>
      <w:tr w:rsidR="007100C7" w14:paraId="53A577D5" w14:textId="77777777" w:rsidTr="00CF5BCC">
        <w:trPr>
          <w:trHeight w:val="268"/>
        </w:trPr>
        <w:tc>
          <w:tcPr>
            <w:tcW w:w="8207" w:type="dxa"/>
            <w:shd w:val="clear" w:color="auto" w:fill="FFFFFF"/>
          </w:tcPr>
          <w:p w14:paraId="22F737C7" w14:textId="77777777" w:rsidR="007100C7" w:rsidRPr="00126549" w:rsidRDefault="00FE339F" w:rsidP="00DE33E7">
            <w:pPr>
              <w:pStyle w:val="ListParagraph"/>
              <w:numPr>
                <w:ilvl w:val="1"/>
                <w:numId w:val="1"/>
              </w:numPr>
              <w:tabs>
                <w:tab w:val="left" w:pos="586"/>
                <w:tab w:val="left" w:pos="870"/>
              </w:tabs>
            </w:pPr>
            <w:r>
              <w:t xml:space="preserve">Kutse andmisega </w:t>
            </w:r>
            <w:r w:rsidR="007100C7" w:rsidRPr="00126549">
              <w:t>seotud dokumentide töötlemi</w:t>
            </w:r>
            <w:r w:rsidR="008E4690">
              <w:t>n</w:t>
            </w:r>
            <w:r w:rsidR="007100C7" w:rsidRPr="00126549">
              <w:t>e ja säilitami</w:t>
            </w:r>
            <w:r w:rsidR="008E4690">
              <w:t>n</w:t>
            </w:r>
            <w:r w:rsidR="007100C7" w:rsidRPr="00126549">
              <w:t xml:space="preserve">e </w:t>
            </w:r>
            <w:r>
              <w:t>on tagatud</w:t>
            </w:r>
          </w:p>
        </w:tc>
        <w:tc>
          <w:tcPr>
            <w:tcW w:w="2845" w:type="dxa"/>
          </w:tcPr>
          <w:p w14:paraId="01239454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4CFE157C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4A8B0E03" w14:textId="77777777" w:rsidR="007100C7" w:rsidRPr="00325FE7" w:rsidRDefault="007100C7" w:rsidP="0024102D">
            <w:pPr>
              <w:ind w:left="34"/>
            </w:pPr>
          </w:p>
        </w:tc>
      </w:tr>
      <w:tr w:rsidR="006A7728" w14:paraId="55563E63" w14:textId="77777777" w:rsidTr="00CF5BCC">
        <w:trPr>
          <w:trHeight w:val="352"/>
        </w:trPr>
        <w:tc>
          <w:tcPr>
            <w:tcW w:w="8207" w:type="dxa"/>
            <w:shd w:val="clear" w:color="auto" w:fill="FFFFCC"/>
          </w:tcPr>
          <w:p w14:paraId="0DF3120E" w14:textId="77777777" w:rsidR="006A7728" w:rsidRPr="009E7394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7394">
              <w:rPr>
                <w:b/>
              </w:rPr>
              <w:t xml:space="preserve">Järgmise </w:t>
            </w:r>
            <w:r w:rsidR="001E48C2">
              <w:rPr>
                <w:b/>
              </w:rPr>
              <w:t>5</w:t>
            </w:r>
            <w:r w:rsidRPr="009E7394">
              <w:rPr>
                <w:b/>
              </w:rPr>
              <w:t xml:space="preserve"> aasta kutse andmise üldine tegevuskava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4108573C" w14:textId="77777777" w:rsidR="006A7728" w:rsidRPr="00325FE7" w:rsidRDefault="006A7728" w:rsidP="00B90D83"/>
        </w:tc>
        <w:tc>
          <w:tcPr>
            <w:tcW w:w="1814" w:type="dxa"/>
            <w:shd w:val="clear" w:color="auto" w:fill="FFFFCC"/>
          </w:tcPr>
          <w:p w14:paraId="780782D1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53328CF4" w14:textId="77777777" w:rsidR="006A7728" w:rsidRPr="00325FE7" w:rsidRDefault="006A7728" w:rsidP="0024102D"/>
        </w:tc>
      </w:tr>
      <w:tr w:rsidR="007100C7" w14:paraId="51734EFB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68A43C52" w14:textId="77777777" w:rsidR="007100C7" w:rsidRPr="00126549" w:rsidRDefault="000173DC" w:rsidP="00DE33E7">
            <w:pPr>
              <w:pStyle w:val="ListParagraph"/>
              <w:numPr>
                <w:ilvl w:val="1"/>
                <w:numId w:val="1"/>
              </w:numPr>
            </w:pPr>
            <w:r>
              <w:t xml:space="preserve">Kutse andjal on kavandatud </w:t>
            </w:r>
            <w:r w:rsidR="00412C3D">
              <w:t>viie</w:t>
            </w:r>
            <w:r>
              <w:t xml:space="preserve"> aasta kutse andmise tegevuskava, mis sisaldab nt</w:t>
            </w:r>
          </w:p>
        </w:tc>
        <w:tc>
          <w:tcPr>
            <w:tcW w:w="2845" w:type="dxa"/>
            <w:vAlign w:val="center"/>
          </w:tcPr>
          <w:p w14:paraId="7FAB0641" w14:textId="77777777" w:rsidR="007100C7" w:rsidRPr="00325FE7" w:rsidRDefault="007100C7" w:rsidP="00947D5A"/>
        </w:tc>
        <w:tc>
          <w:tcPr>
            <w:tcW w:w="1814" w:type="dxa"/>
            <w:vMerge w:val="restart"/>
          </w:tcPr>
          <w:p w14:paraId="5F1BDE1A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 w:val="restart"/>
          </w:tcPr>
          <w:p w14:paraId="4B247A44" w14:textId="77777777" w:rsidR="007100C7" w:rsidRPr="00325FE7" w:rsidRDefault="007100C7" w:rsidP="0024102D">
            <w:pPr>
              <w:ind w:left="34"/>
            </w:pPr>
          </w:p>
        </w:tc>
      </w:tr>
      <w:tr w:rsidR="0075699D" w14:paraId="7E4B679E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4FA9C993" w14:textId="77777777" w:rsidR="0075699D" w:rsidRDefault="0075699D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Hindamisvoorude planeerimist</w:t>
            </w:r>
          </w:p>
        </w:tc>
        <w:tc>
          <w:tcPr>
            <w:tcW w:w="2845" w:type="dxa"/>
            <w:vAlign w:val="center"/>
          </w:tcPr>
          <w:p w14:paraId="3FA6F6CD" w14:textId="77777777" w:rsidR="0075699D" w:rsidRPr="00325FE7" w:rsidRDefault="0075699D" w:rsidP="00947D5A"/>
        </w:tc>
        <w:tc>
          <w:tcPr>
            <w:tcW w:w="1814" w:type="dxa"/>
            <w:vMerge/>
          </w:tcPr>
          <w:p w14:paraId="0356ED9E" w14:textId="77777777" w:rsidR="0075699D" w:rsidRPr="00325FE7" w:rsidRDefault="0075699D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38E68364" w14:textId="77777777" w:rsidR="0075699D" w:rsidRPr="00325FE7" w:rsidRDefault="0075699D" w:rsidP="0024102D">
            <w:pPr>
              <w:ind w:left="34"/>
            </w:pPr>
          </w:p>
        </w:tc>
      </w:tr>
      <w:tr w:rsidR="0075699D" w14:paraId="5E0642BC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2DD325DD" w14:textId="77777777" w:rsidR="0075699D" w:rsidRDefault="0075699D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Potentsiaalset kutse taotlejate arvu</w:t>
            </w:r>
          </w:p>
        </w:tc>
        <w:tc>
          <w:tcPr>
            <w:tcW w:w="2845" w:type="dxa"/>
            <w:vAlign w:val="center"/>
          </w:tcPr>
          <w:p w14:paraId="186066BB" w14:textId="77777777" w:rsidR="0075699D" w:rsidRPr="00325FE7" w:rsidRDefault="0075699D" w:rsidP="00947D5A"/>
        </w:tc>
        <w:tc>
          <w:tcPr>
            <w:tcW w:w="1814" w:type="dxa"/>
            <w:vMerge/>
          </w:tcPr>
          <w:p w14:paraId="4551C66F" w14:textId="77777777" w:rsidR="0075699D" w:rsidRPr="00325FE7" w:rsidRDefault="0075699D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6D367A7F" w14:textId="77777777" w:rsidR="0075699D" w:rsidRPr="00325FE7" w:rsidRDefault="0075699D" w:rsidP="0024102D">
            <w:pPr>
              <w:ind w:left="34"/>
            </w:pPr>
          </w:p>
        </w:tc>
      </w:tr>
      <w:tr w:rsidR="0075699D" w14:paraId="7BE32804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313B1604" w14:textId="77777777" w:rsidR="0075699D" w:rsidRDefault="0075699D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Eksami läbiviimise kohtade kirjeldust</w:t>
            </w:r>
          </w:p>
        </w:tc>
        <w:tc>
          <w:tcPr>
            <w:tcW w:w="2845" w:type="dxa"/>
            <w:vAlign w:val="center"/>
          </w:tcPr>
          <w:p w14:paraId="42C86AA0" w14:textId="77777777" w:rsidR="0075699D" w:rsidRPr="00325FE7" w:rsidRDefault="0075699D" w:rsidP="00947D5A"/>
        </w:tc>
        <w:tc>
          <w:tcPr>
            <w:tcW w:w="1814" w:type="dxa"/>
            <w:vMerge/>
          </w:tcPr>
          <w:p w14:paraId="1DAF476E" w14:textId="77777777" w:rsidR="0075699D" w:rsidRPr="00325FE7" w:rsidRDefault="0075699D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68540F7D" w14:textId="77777777" w:rsidR="0075699D" w:rsidRPr="00325FE7" w:rsidRDefault="0075699D" w:rsidP="0024102D">
            <w:pPr>
              <w:ind w:left="34"/>
            </w:pPr>
          </w:p>
        </w:tc>
      </w:tr>
      <w:tr w:rsidR="0075699D" w14:paraId="141108FE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54831A16" w14:textId="77777777" w:rsidR="0075699D" w:rsidRDefault="0075699D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Planeeritud kutsekomisjoni koosolekute läbiviimist</w:t>
            </w:r>
          </w:p>
        </w:tc>
        <w:tc>
          <w:tcPr>
            <w:tcW w:w="2845" w:type="dxa"/>
            <w:vAlign w:val="center"/>
          </w:tcPr>
          <w:p w14:paraId="448CA8EA" w14:textId="77777777" w:rsidR="0075699D" w:rsidRPr="00325FE7" w:rsidRDefault="0075699D" w:rsidP="00947D5A"/>
        </w:tc>
        <w:tc>
          <w:tcPr>
            <w:tcW w:w="1814" w:type="dxa"/>
            <w:vMerge/>
          </w:tcPr>
          <w:p w14:paraId="6338FA90" w14:textId="77777777" w:rsidR="0075699D" w:rsidRPr="00325FE7" w:rsidRDefault="0075699D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1BF15330" w14:textId="77777777" w:rsidR="0075699D" w:rsidRPr="00325FE7" w:rsidRDefault="0075699D" w:rsidP="0024102D">
            <w:pPr>
              <w:ind w:left="34"/>
            </w:pPr>
          </w:p>
        </w:tc>
      </w:tr>
      <w:tr w:rsidR="00CE2A5F" w14:paraId="4DE87711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6C92C6B9" w14:textId="77777777" w:rsidR="00CE2A5F" w:rsidRDefault="00CE2A5F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H</w:t>
            </w:r>
            <w:r w:rsidRPr="00126549">
              <w:t>indamismaterjalide uuendami</w:t>
            </w:r>
            <w:r>
              <w:t>st</w:t>
            </w:r>
          </w:p>
        </w:tc>
        <w:tc>
          <w:tcPr>
            <w:tcW w:w="2845" w:type="dxa"/>
            <w:vAlign w:val="center"/>
          </w:tcPr>
          <w:p w14:paraId="55DE87DD" w14:textId="77777777" w:rsidR="00CE2A5F" w:rsidRPr="00325FE7" w:rsidRDefault="00CE2A5F" w:rsidP="00947D5A"/>
        </w:tc>
        <w:tc>
          <w:tcPr>
            <w:tcW w:w="1814" w:type="dxa"/>
            <w:vMerge/>
          </w:tcPr>
          <w:p w14:paraId="550F0F69" w14:textId="77777777" w:rsidR="00CE2A5F" w:rsidRPr="00325FE7" w:rsidRDefault="00CE2A5F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3DCF1F16" w14:textId="77777777" w:rsidR="00CE2A5F" w:rsidRPr="00325FE7" w:rsidRDefault="00CE2A5F" w:rsidP="0024102D">
            <w:pPr>
              <w:ind w:left="34"/>
            </w:pPr>
          </w:p>
        </w:tc>
      </w:tr>
      <w:tr w:rsidR="00CE2A5F" w14:paraId="3C2D166C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6A2CAC7A" w14:textId="77777777" w:rsidR="00CE2A5F" w:rsidRPr="00126549" w:rsidRDefault="00CE2A5F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Kutseala koolitustest teavitamist</w:t>
            </w:r>
          </w:p>
        </w:tc>
        <w:tc>
          <w:tcPr>
            <w:tcW w:w="2845" w:type="dxa"/>
            <w:vAlign w:val="center"/>
          </w:tcPr>
          <w:p w14:paraId="4EE1B456" w14:textId="77777777" w:rsidR="00CE2A5F" w:rsidRPr="00325FE7" w:rsidRDefault="00CE2A5F" w:rsidP="00947D5A"/>
        </w:tc>
        <w:tc>
          <w:tcPr>
            <w:tcW w:w="1814" w:type="dxa"/>
            <w:vMerge/>
          </w:tcPr>
          <w:p w14:paraId="43D03649" w14:textId="77777777" w:rsidR="00CE2A5F" w:rsidRPr="00325FE7" w:rsidRDefault="00CE2A5F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25BF6FB4" w14:textId="77777777" w:rsidR="00CE2A5F" w:rsidRPr="00325FE7" w:rsidRDefault="00CE2A5F" w:rsidP="0024102D">
            <w:pPr>
              <w:ind w:left="34"/>
            </w:pPr>
          </w:p>
        </w:tc>
      </w:tr>
      <w:tr w:rsidR="00CE2A5F" w14:paraId="060C885F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28C1F265" w14:textId="77777777" w:rsidR="00CE2A5F" w:rsidRDefault="00CE2A5F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Teavitustööd kutsealase tegevuse ja kutsetunnistuse väärtustamiseks ning propageerimiseks</w:t>
            </w:r>
          </w:p>
        </w:tc>
        <w:tc>
          <w:tcPr>
            <w:tcW w:w="2845" w:type="dxa"/>
            <w:vAlign w:val="center"/>
          </w:tcPr>
          <w:p w14:paraId="337CD945" w14:textId="77777777" w:rsidR="00CE2A5F" w:rsidRPr="00325FE7" w:rsidRDefault="00CE2A5F" w:rsidP="00947D5A"/>
        </w:tc>
        <w:tc>
          <w:tcPr>
            <w:tcW w:w="1814" w:type="dxa"/>
            <w:vMerge/>
          </w:tcPr>
          <w:p w14:paraId="57A7F7F8" w14:textId="77777777" w:rsidR="00CE2A5F" w:rsidRPr="00325FE7" w:rsidRDefault="00CE2A5F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61E0BF02" w14:textId="77777777" w:rsidR="00CE2A5F" w:rsidRPr="00325FE7" w:rsidRDefault="00CE2A5F" w:rsidP="0024102D">
            <w:pPr>
              <w:ind w:left="34"/>
            </w:pPr>
          </w:p>
        </w:tc>
      </w:tr>
      <w:tr w:rsidR="00CE2A5F" w14:paraId="77279DBD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29D8536B" w14:textId="77777777" w:rsidR="00CE2A5F" w:rsidRDefault="00341A57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lastRenderedPageBreak/>
              <w:t>K</w:t>
            </w:r>
            <w:r w:rsidR="00CE2A5F">
              <w:t>oostööd koolide kui kutse andjatega</w:t>
            </w:r>
          </w:p>
        </w:tc>
        <w:tc>
          <w:tcPr>
            <w:tcW w:w="2845" w:type="dxa"/>
            <w:vAlign w:val="center"/>
          </w:tcPr>
          <w:p w14:paraId="6B04FE78" w14:textId="77777777" w:rsidR="00CE2A5F" w:rsidRPr="00325FE7" w:rsidRDefault="00CE2A5F" w:rsidP="00947D5A"/>
        </w:tc>
        <w:tc>
          <w:tcPr>
            <w:tcW w:w="1814" w:type="dxa"/>
            <w:vMerge/>
          </w:tcPr>
          <w:p w14:paraId="39A33030" w14:textId="77777777" w:rsidR="00CE2A5F" w:rsidRPr="00325FE7" w:rsidRDefault="00CE2A5F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447C7F2C" w14:textId="77777777" w:rsidR="00CE2A5F" w:rsidRPr="00325FE7" w:rsidRDefault="00CE2A5F" w:rsidP="0024102D">
            <w:pPr>
              <w:ind w:left="34"/>
            </w:pPr>
          </w:p>
        </w:tc>
      </w:tr>
      <w:tr w:rsidR="006A7728" w14:paraId="238B1A6A" w14:textId="77777777" w:rsidTr="00CF5BCC">
        <w:trPr>
          <w:trHeight w:val="491"/>
        </w:trPr>
        <w:tc>
          <w:tcPr>
            <w:tcW w:w="8207" w:type="dxa"/>
            <w:shd w:val="clear" w:color="auto" w:fill="FFFFCC"/>
          </w:tcPr>
          <w:p w14:paraId="45DB44EF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>Kutse andmise korra vastavus sihtgrupi (taotlejate) vajadustele ja võimalustele ning kutseseadusele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07F0669C" w14:textId="77777777" w:rsidR="006A7728" w:rsidRPr="00325FE7" w:rsidRDefault="006A7728" w:rsidP="00126549"/>
        </w:tc>
        <w:tc>
          <w:tcPr>
            <w:tcW w:w="1814" w:type="dxa"/>
            <w:shd w:val="clear" w:color="auto" w:fill="FFFFCC"/>
          </w:tcPr>
          <w:p w14:paraId="2C9D23B9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23703AC3" w14:textId="77777777" w:rsidR="006A7728" w:rsidRPr="00325FE7" w:rsidRDefault="006A7728" w:rsidP="0024102D"/>
        </w:tc>
      </w:tr>
      <w:tr w:rsidR="007100C7" w14:paraId="51A6E3E8" w14:textId="77777777" w:rsidTr="00CF5BCC">
        <w:trPr>
          <w:trHeight w:val="330"/>
        </w:trPr>
        <w:tc>
          <w:tcPr>
            <w:tcW w:w="8207" w:type="dxa"/>
            <w:shd w:val="clear" w:color="auto" w:fill="auto"/>
          </w:tcPr>
          <w:p w14:paraId="2A812A9A" w14:textId="77777777" w:rsidR="007100C7" w:rsidRPr="00BD2AC1" w:rsidRDefault="00F46216" w:rsidP="00DE33E7">
            <w:pPr>
              <w:pStyle w:val="ListParagraph"/>
              <w:numPr>
                <w:ilvl w:val="1"/>
                <w:numId w:val="1"/>
              </w:numPr>
            </w:pPr>
            <w:r>
              <w:t>K</w:t>
            </w:r>
            <w:r w:rsidR="007100C7" w:rsidRPr="00126549">
              <w:t xml:space="preserve">utse </w:t>
            </w:r>
            <w:r w:rsidR="007100C7">
              <w:t>andmise kord on kooskõlastatud taotl</w:t>
            </w:r>
            <w:r w:rsidR="0087094A">
              <w:t>eja moodustatud kutsekomisjonis</w:t>
            </w:r>
          </w:p>
        </w:tc>
        <w:tc>
          <w:tcPr>
            <w:tcW w:w="2845" w:type="dxa"/>
            <w:vAlign w:val="center"/>
          </w:tcPr>
          <w:p w14:paraId="384C2479" w14:textId="77777777" w:rsidR="007100C7" w:rsidRPr="00325FE7" w:rsidRDefault="007100C7" w:rsidP="00EE0193">
            <w:pPr>
              <w:ind w:left="34"/>
            </w:pPr>
          </w:p>
        </w:tc>
        <w:tc>
          <w:tcPr>
            <w:tcW w:w="1814" w:type="dxa"/>
            <w:vMerge w:val="restart"/>
          </w:tcPr>
          <w:p w14:paraId="5C1FF738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 w:val="restart"/>
          </w:tcPr>
          <w:p w14:paraId="515C0133" w14:textId="77777777" w:rsidR="007100C7" w:rsidRDefault="007100C7" w:rsidP="0024102D">
            <w:pPr>
              <w:ind w:left="34"/>
            </w:pPr>
          </w:p>
        </w:tc>
      </w:tr>
      <w:tr w:rsidR="007100C7" w14:paraId="335BDE70" w14:textId="77777777" w:rsidTr="00CF5BCC">
        <w:trPr>
          <w:trHeight w:val="330"/>
        </w:trPr>
        <w:tc>
          <w:tcPr>
            <w:tcW w:w="8207" w:type="dxa"/>
            <w:shd w:val="clear" w:color="auto" w:fill="auto"/>
          </w:tcPr>
          <w:p w14:paraId="0A822815" w14:textId="77777777" w:rsidR="007100C7" w:rsidRPr="00126549" w:rsidRDefault="00F46216" w:rsidP="00DE33E7">
            <w:pPr>
              <w:pStyle w:val="ListParagraph"/>
              <w:numPr>
                <w:ilvl w:val="1"/>
                <w:numId w:val="1"/>
              </w:numPr>
            </w:pPr>
            <w:r>
              <w:t>H</w:t>
            </w:r>
            <w:r w:rsidR="007100C7">
              <w:t>indamismeetodid toetavad kompetentsipõhist hindamist</w:t>
            </w:r>
          </w:p>
        </w:tc>
        <w:tc>
          <w:tcPr>
            <w:tcW w:w="2845" w:type="dxa"/>
            <w:vAlign w:val="center"/>
          </w:tcPr>
          <w:p w14:paraId="3E485737" w14:textId="77777777" w:rsidR="007100C7" w:rsidRPr="00325FE7" w:rsidRDefault="007100C7" w:rsidP="00EE0193">
            <w:pPr>
              <w:ind w:left="34"/>
            </w:pPr>
          </w:p>
        </w:tc>
        <w:tc>
          <w:tcPr>
            <w:tcW w:w="1814" w:type="dxa"/>
            <w:vMerge/>
          </w:tcPr>
          <w:p w14:paraId="7846AB8C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4A302081" w14:textId="77777777" w:rsidR="007100C7" w:rsidRDefault="007100C7" w:rsidP="0024102D">
            <w:pPr>
              <w:ind w:left="34"/>
            </w:pPr>
          </w:p>
        </w:tc>
      </w:tr>
      <w:tr w:rsidR="007100C7" w14:paraId="6B6163FF" w14:textId="77777777" w:rsidTr="00CF5BCC">
        <w:trPr>
          <w:trHeight w:val="330"/>
        </w:trPr>
        <w:tc>
          <w:tcPr>
            <w:tcW w:w="8207" w:type="dxa"/>
            <w:shd w:val="clear" w:color="auto" w:fill="auto"/>
          </w:tcPr>
          <w:p w14:paraId="667145E7" w14:textId="77777777" w:rsidR="007100C7" w:rsidRPr="00126549" w:rsidRDefault="00F46216" w:rsidP="00DE33E7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K</w:t>
            </w:r>
            <w:r w:rsidR="007100C7">
              <w:t>utse taotlemise eeltingimused toetavad kutse andmise põhimõtteid (</w:t>
            </w:r>
            <w:r w:rsidR="00341A57">
              <w:rPr>
                <w:i/>
                <w:sz w:val="20"/>
                <w:szCs w:val="20"/>
              </w:rPr>
              <w:t xml:space="preserve">kutse andmisel </w:t>
            </w:r>
            <w:r w:rsidR="007100C7" w:rsidRPr="00625899">
              <w:rPr>
                <w:i/>
                <w:sz w:val="20"/>
                <w:szCs w:val="20"/>
              </w:rPr>
              <w:t>tunnusta</w:t>
            </w:r>
            <w:r w:rsidR="00341A57">
              <w:rPr>
                <w:i/>
                <w:sz w:val="20"/>
                <w:szCs w:val="20"/>
              </w:rPr>
              <w:t>takse</w:t>
            </w:r>
            <w:r w:rsidR="007100C7" w:rsidRPr="00625899">
              <w:rPr>
                <w:i/>
                <w:sz w:val="20"/>
                <w:szCs w:val="20"/>
              </w:rPr>
              <w:t xml:space="preserve"> inimeste oskusi ja teadmisi sõltumata nende omandamise ajast, kohast ja viisist ning taga</w:t>
            </w:r>
            <w:r w:rsidR="00341A57">
              <w:rPr>
                <w:i/>
                <w:sz w:val="20"/>
                <w:szCs w:val="20"/>
              </w:rPr>
              <w:t>takse</w:t>
            </w:r>
            <w:r w:rsidR="007100C7" w:rsidRPr="00625899">
              <w:rPr>
                <w:i/>
                <w:sz w:val="20"/>
                <w:szCs w:val="20"/>
              </w:rPr>
              <w:t xml:space="preserve"> võrdsed võimalused kompetentsuse hindamisel ja tunnustamise</w:t>
            </w:r>
            <w:r w:rsidR="00341A57">
              <w:rPr>
                <w:i/>
                <w:sz w:val="20"/>
                <w:szCs w:val="20"/>
              </w:rPr>
              <w:t>l</w:t>
            </w:r>
            <w:r w:rsidR="007100C7" w:rsidRPr="0062589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45" w:type="dxa"/>
            <w:vAlign w:val="center"/>
          </w:tcPr>
          <w:p w14:paraId="2293993E" w14:textId="77777777" w:rsidR="007100C7" w:rsidRPr="00325FE7" w:rsidRDefault="007100C7" w:rsidP="00EE0193">
            <w:pPr>
              <w:ind w:left="34"/>
            </w:pPr>
          </w:p>
        </w:tc>
        <w:tc>
          <w:tcPr>
            <w:tcW w:w="1814" w:type="dxa"/>
            <w:vMerge/>
          </w:tcPr>
          <w:p w14:paraId="136AAFB3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7EE32723" w14:textId="77777777" w:rsidR="007100C7" w:rsidRPr="00325FE7" w:rsidRDefault="007100C7" w:rsidP="0024102D">
            <w:pPr>
              <w:ind w:left="34"/>
            </w:pPr>
          </w:p>
        </w:tc>
      </w:tr>
      <w:tr w:rsidR="006A7728" w14:paraId="24CB4229" w14:textId="77777777" w:rsidTr="00CF5BCC">
        <w:trPr>
          <w:trHeight w:val="352"/>
        </w:trPr>
        <w:tc>
          <w:tcPr>
            <w:tcW w:w="8207" w:type="dxa"/>
            <w:shd w:val="clear" w:color="auto" w:fill="FFFFCC"/>
          </w:tcPr>
          <w:p w14:paraId="12461843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 xml:space="preserve">Kutsekomisjoni koosseisu </w:t>
            </w:r>
            <w:proofErr w:type="spellStart"/>
            <w:r w:rsidRPr="00AB5BAF">
              <w:rPr>
                <w:b/>
              </w:rPr>
              <w:t>laiapõhjalisus</w:t>
            </w:r>
            <w:proofErr w:type="spellEnd"/>
            <w:r w:rsidRPr="00AB5BAF">
              <w:rPr>
                <w:b/>
              </w:rPr>
              <w:t xml:space="preserve"> ja liikmete kompetentsus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261D881A" w14:textId="77777777" w:rsidR="006A7728" w:rsidRPr="00325FE7" w:rsidRDefault="006A7728" w:rsidP="005C20DF"/>
        </w:tc>
        <w:tc>
          <w:tcPr>
            <w:tcW w:w="1814" w:type="dxa"/>
            <w:shd w:val="clear" w:color="auto" w:fill="FFFFCC"/>
          </w:tcPr>
          <w:p w14:paraId="55FB050B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19FD484C" w14:textId="77777777" w:rsidR="006A7728" w:rsidRPr="00325FE7" w:rsidRDefault="006A7728" w:rsidP="0024102D"/>
        </w:tc>
      </w:tr>
      <w:tr w:rsidR="007100C7" w14:paraId="3F311B68" w14:textId="77777777" w:rsidTr="00CF5BCC">
        <w:trPr>
          <w:trHeight w:val="208"/>
        </w:trPr>
        <w:tc>
          <w:tcPr>
            <w:tcW w:w="8207" w:type="dxa"/>
            <w:shd w:val="clear" w:color="auto" w:fill="auto"/>
          </w:tcPr>
          <w:p w14:paraId="24B5DB5D" w14:textId="77777777" w:rsidR="007100C7" w:rsidRPr="00325FE7" w:rsidRDefault="00CE2A5F" w:rsidP="00DE33E7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K</w:t>
            </w:r>
            <w:r w:rsidR="007100C7">
              <w:t>utsekomisjoni koosseisus on esindatud erinevad huvigrupid asjakohases proportsioonis (</w:t>
            </w:r>
            <w:r w:rsidR="007100C7" w:rsidRPr="00625899">
              <w:rPr>
                <w:i/>
                <w:sz w:val="20"/>
                <w:szCs w:val="20"/>
              </w:rPr>
              <w:t>nt</w:t>
            </w:r>
            <w:r w:rsidR="007100C7" w:rsidRPr="00625899">
              <w:rPr>
                <w:sz w:val="20"/>
                <w:szCs w:val="20"/>
              </w:rPr>
              <w:t xml:space="preserve"> </w:t>
            </w:r>
            <w:r w:rsidR="007100C7" w:rsidRPr="00625899">
              <w:rPr>
                <w:i/>
                <w:sz w:val="20"/>
                <w:szCs w:val="20"/>
              </w:rPr>
              <w:t>tööandjate ja töötajate/spetsialistide, koolitajate,</w:t>
            </w:r>
            <w:r w:rsidR="007100C7" w:rsidRPr="00625899">
              <w:rPr>
                <w:i/>
                <w:color w:val="000000"/>
                <w:sz w:val="20"/>
                <w:szCs w:val="20"/>
              </w:rPr>
              <w:t xml:space="preserve"> tarbija, järelevalve, kliendi, riigi esindajad</w:t>
            </w:r>
            <w:r w:rsidR="007100C7" w:rsidRPr="00625899">
              <w:rPr>
                <w:i/>
              </w:rPr>
              <w:t>)</w:t>
            </w:r>
          </w:p>
        </w:tc>
        <w:tc>
          <w:tcPr>
            <w:tcW w:w="2845" w:type="dxa"/>
            <w:vAlign w:val="center"/>
          </w:tcPr>
          <w:p w14:paraId="6FAD48A9" w14:textId="77777777" w:rsidR="007100C7" w:rsidRPr="00325FE7" w:rsidRDefault="007100C7" w:rsidP="005C20DF"/>
        </w:tc>
        <w:tc>
          <w:tcPr>
            <w:tcW w:w="1814" w:type="dxa"/>
            <w:vMerge w:val="restart"/>
          </w:tcPr>
          <w:p w14:paraId="65C97F57" w14:textId="77777777" w:rsidR="007100C7" w:rsidRPr="00325FE7" w:rsidRDefault="007100C7" w:rsidP="0024102D"/>
        </w:tc>
        <w:tc>
          <w:tcPr>
            <w:tcW w:w="2835" w:type="dxa"/>
            <w:vMerge w:val="restart"/>
          </w:tcPr>
          <w:p w14:paraId="7E2727DC" w14:textId="77777777" w:rsidR="007100C7" w:rsidRPr="00325FE7" w:rsidRDefault="007100C7" w:rsidP="0024102D"/>
        </w:tc>
      </w:tr>
      <w:tr w:rsidR="007100C7" w:rsidRPr="007E6111" w14:paraId="52400E44" w14:textId="77777777" w:rsidTr="00CF5BCC">
        <w:trPr>
          <w:trHeight w:val="273"/>
        </w:trPr>
        <w:tc>
          <w:tcPr>
            <w:tcW w:w="8207" w:type="dxa"/>
            <w:shd w:val="clear" w:color="auto" w:fill="auto"/>
          </w:tcPr>
          <w:p w14:paraId="59F5419E" w14:textId="77777777" w:rsidR="007100C7" w:rsidRPr="007E6111" w:rsidRDefault="00CE2A5F" w:rsidP="00DE33E7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K</w:t>
            </w:r>
            <w:r w:rsidR="007100C7" w:rsidRPr="007E6111">
              <w:t xml:space="preserve">utsekomisjonis on </w:t>
            </w:r>
            <w:r w:rsidR="007100C7">
              <w:t xml:space="preserve">kogumis kaetud kutse-, </w:t>
            </w:r>
            <w:r w:rsidR="007100C7" w:rsidRPr="007E6111">
              <w:t>kutsesüsteemi</w:t>
            </w:r>
            <w:r w:rsidR="007100C7">
              <w:t>- ja hindamisalane</w:t>
            </w:r>
            <w:r w:rsidR="007100C7" w:rsidRPr="007E6111">
              <w:t xml:space="preserve"> kompetentsus</w:t>
            </w:r>
          </w:p>
        </w:tc>
        <w:tc>
          <w:tcPr>
            <w:tcW w:w="2845" w:type="dxa"/>
            <w:vAlign w:val="center"/>
          </w:tcPr>
          <w:p w14:paraId="30E32643" w14:textId="77777777" w:rsidR="007100C7" w:rsidRPr="007E6111" w:rsidRDefault="007100C7" w:rsidP="00EE0193">
            <w:pPr>
              <w:ind w:left="34"/>
            </w:pPr>
          </w:p>
        </w:tc>
        <w:tc>
          <w:tcPr>
            <w:tcW w:w="1814" w:type="dxa"/>
            <w:vMerge/>
          </w:tcPr>
          <w:p w14:paraId="153FA658" w14:textId="77777777" w:rsidR="007100C7" w:rsidRPr="007E6111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45DD34D1" w14:textId="77777777" w:rsidR="007100C7" w:rsidRPr="007E6111" w:rsidRDefault="007100C7" w:rsidP="0024102D">
            <w:pPr>
              <w:ind w:left="34"/>
            </w:pPr>
          </w:p>
        </w:tc>
      </w:tr>
      <w:tr w:rsidR="006A7728" w14:paraId="4FBFAD38" w14:textId="77777777" w:rsidTr="00CF5BCC">
        <w:trPr>
          <w:trHeight w:val="244"/>
        </w:trPr>
        <w:tc>
          <w:tcPr>
            <w:tcW w:w="8207" w:type="dxa"/>
            <w:shd w:val="clear" w:color="auto" w:fill="FFFFCC"/>
          </w:tcPr>
          <w:p w14:paraId="7E702675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 xml:space="preserve">Kutse andmise ja </w:t>
            </w:r>
            <w:proofErr w:type="spellStart"/>
            <w:r w:rsidRPr="00AB5BAF">
              <w:rPr>
                <w:b/>
              </w:rPr>
              <w:t>taastõendamise</w:t>
            </w:r>
            <w:proofErr w:type="spellEnd"/>
            <w:r w:rsidRPr="00AB5BAF">
              <w:rPr>
                <w:b/>
              </w:rPr>
              <w:t xml:space="preserve"> tasu suuruse põhjendatus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2F805BF4" w14:textId="77777777" w:rsidR="006A7728" w:rsidRPr="00325FE7" w:rsidRDefault="006A7728" w:rsidP="007E6111"/>
        </w:tc>
        <w:tc>
          <w:tcPr>
            <w:tcW w:w="1814" w:type="dxa"/>
            <w:shd w:val="clear" w:color="auto" w:fill="FFFFCC"/>
          </w:tcPr>
          <w:p w14:paraId="6A546672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42EB1634" w14:textId="77777777" w:rsidR="006A7728" w:rsidRPr="00325FE7" w:rsidRDefault="006A7728" w:rsidP="0024102D"/>
        </w:tc>
      </w:tr>
      <w:tr w:rsidR="007100C7" w14:paraId="1B4D8708" w14:textId="77777777" w:rsidTr="00CF5BCC">
        <w:trPr>
          <w:trHeight w:val="332"/>
        </w:trPr>
        <w:tc>
          <w:tcPr>
            <w:tcW w:w="8207" w:type="dxa"/>
            <w:shd w:val="clear" w:color="auto" w:fill="auto"/>
          </w:tcPr>
          <w:p w14:paraId="07651F81" w14:textId="77777777" w:rsidR="007100C7" w:rsidRDefault="00CE2A5F" w:rsidP="00DE33E7">
            <w:pPr>
              <w:pStyle w:val="ListParagraph"/>
              <w:numPr>
                <w:ilvl w:val="1"/>
                <w:numId w:val="1"/>
              </w:numPr>
            </w:pPr>
            <w:r>
              <w:t>K</w:t>
            </w:r>
            <w:r w:rsidR="007100C7">
              <w:t>ulukirje</w:t>
            </w:r>
            <w:r w:rsidR="001847A9">
              <w:t>d</w:t>
            </w:r>
            <w:r w:rsidR="007100C7">
              <w:t xml:space="preserve"> on </w:t>
            </w:r>
            <w:r w:rsidR="001847A9">
              <w:t>põhjendatud</w:t>
            </w:r>
          </w:p>
        </w:tc>
        <w:tc>
          <w:tcPr>
            <w:tcW w:w="2845" w:type="dxa"/>
            <w:vAlign w:val="center"/>
          </w:tcPr>
          <w:p w14:paraId="4D764964" w14:textId="77777777" w:rsidR="007100C7" w:rsidRPr="00325FE7" w:rsidRDefault="007100C7" w:rsidP="007E6111">
            <w:pPr>
              <w:ind w:left="34"/>
            </w:pPr>
          </w:p>
        </w:tc>
        <w:tc>
          <w:tcPr>
            <w:tcW w:w="1814" w:type="dxa"/>
            <w:vMerge w:val="restart"/>
          </w:tcPr>
          <w:p w14:paraId="4DEA5DA4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 w:val="restart"/>
          </w:tcPr>
          <w:p w14:paraId="33172E07" w14:textId="77777777" w:rsidR="007100C7" w:rsidRPr="00325FE7" w:rsidRDefault="007100C7" w:rsidP="0024102D">
            <w:pPr>
              <w:ind w:left="34"/>
            </w:pPr>
          </w:p>
        </w:tc>
      </w:tr>
      <w:tr w:rsidR="007100C7" w14:paraId="35D13766" w14:textId="77777777" w:rsidTr="00CF5BCC">
        <w:trPr>
          <w:trHeight w:val="608"/>
        </w:trPr>
        <w:tc>
          <w:tcPr>
            <w:tcW w:w="8207" w:type="dxa"/>
            <w:shd w:val="clear" w:color="auto" w:fill="auto"/>
          </w:tcPr>
          <w:p w14:paraId="0841F223" w14:textId="77777777" w:rsidR="007100C7" w:rsidRPr="00325FE7" w:rsidRDefault="00CE2A5F" w:rsidP="00DE33E7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K</w:t>
            </w:r>
            <w:r w:rsidR="007100C7">
              <w:t>utse andmise tasu suuruse kalkuleerimisel on arvestatud kutseala</w:t>
            </w:r>
            <w:r w:rsidR="007100C7" w:rsidRPr="007E6111">
              <w:t xml:space="preserve"> erisustega, kutseeksamite kulude analüüsi, ülesehituse ja keerukusega, sealhulgas kutseeksami väljatöötamise, arendamise ja läbiviimise kuludega</w:t>
            </w:r>
          </w:p>
        </w:tc>
        <w:tc>
          <w:tcPr>
            <w:tcW w:w="2845" w:type="dxa"/>
            <w:vAlign w:val="center"/>
          </w:tcPr>
          <w:p w14:paraId="64F2CCFA" w14:textId="77777777" w:rsidR="007100C7" w:rsidRPr="00325FE7" w:rsidRDefault="007100C7" w:rsidP="007E6111">
            <w:pPr>
              <w:ind w:left="34"/>
            </w:pPr>
          </w:p>
        </w:tc>
        <w:tc>
          <w:tcPr>
            <w:tcW w:w="1814" w:type="dxa"/>
            <w:vMerge/>
          </w:tcPr>
          <w:p w14:paraId="51AE8FBA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30CCA48B" w14:textId="77777777" w:rsidR="007100C7" w:rsidRPr="00325FE7" w:rsidRDefault="007100C7" w:rsidP="0024102D">
            <w:pPr>
              <w:ind w:left="34"/>
            </w:pPr>
          </w:p>
        </w:tc>
      </w:tr>
      <w:tr w:rsidR="006A7728" w14:paraId="7EEF5E47" w14:textId="77777777" w:rsidTr="00CF5BCC">
        <w:trPr>
          <w:trHeight w:val="244"/>
        </w:trPr>
        <w:tc>
          <w:tcPr>
            <w:tcW w:w="8207" w:type="dxa"/>
            <w:shd w:val="clear" w:color="auto" w:fill="FFFFCC"/>
          </w:tcPr>
          <w:p w14:paraId="364701CC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>Põhikiri või Põhimäärus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5D1CBC5C" w14:textId="77777777" w:rsidR="006A7728" w:rsidRPr="00325FE7" w:rsidRDefault="006A7728" w:rsidP="001251A7"/>
        </w:tc>
        <w:tc>
          <w:tcPr>
            <w:tcW w:w="1814" w:type="dxa"/>
            <w:shd w:val="clear" w:color="auto" w:fill="FFFFCC"/>
          </w:tcPr>
          <w:p w14:paraId="3272F9AD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7FE13D08" w14:textId="77777777" w:rsidR="006A7728" w:rsidRPr="00325FE7" w:rsidRDefault="006A7728" w:rsidP="0024102D"/>
        </w:tc>
      </w:tr>
      <w:tr w:rsidR="006A7728" w14:paraId="16886F3C" w14:textId="77777777" w:rsidTr="00CF5BCC">
        <w:trPr>
          <w:trHeight w:val="244"/>
        </w:trPr>
        <w:tc>
          <w:tcPr>
            <w:tcW w:w="8207" w:type="dxa"/>
            <w:shd w:val="clear" w:color="auto" w:fill="auto"/>
          </w:tcPr>
          <w:p w14:paraId="4000CC18" w14:textId="77777777" w:rsidR="006A7728" w:rsidRPr="00325FE7" w:rsidRDefault="00820DAF" w:rsidP="00DE33E7">
            <w:pPr>
              <w:pStyle w:val="ListParagraph"/>
              <w:numPr>
                <w:ilvl w:val="1"/>
                <w:numId w:val="1"/>
              </w:numPr>
            </w:pPr>
            <w:r>
              <w:t xml:space="preserve">Taotleja </w:t>
            </w:r>
            <w:r w:rsidR="006A7728" w:rsidRPr="00825F32">
              <w:t>põhikirjaliste tegevuste hulgas on kutseala arendamisega seotud tegevused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9A289C2" w14:textId="77777777" w:rsidR="006A7728" w:rsidRDefault="006A7728" w:rsidP="00825F32"/>
        </w:tc>
        <w:tc>
          <w:tcPr>
            <w:tcW w:w="1814" w:type="dxa"/>
            <w:shd w:val="clear" w:color="auto" w:fill="auto"/>
          </w:tcPr>
          <w:p w14:paraId="6B8BDDE5" w14:textId="77777777" w:rsidR="006A7728" w:rsidRPr="00325FE7" w:rsidRDefault="006A7728" w:rsidP="0024102D"/>
        </w:tc>
        <w:tc>
          <w:tcPr>
            <w:tcW w:w="2835" w:type="dxa"/>
          </w:tcPr>
          <w:p w14:paraId="6FCC954C" w14:textId="77777777" w:rsidR="006A7728" w:rsidRPr="00325FE7" w:rsidRDefault="006A7728" w:rsidP="0024102D"/>
        </w:tc>
      </w:tr>
      <w:tr w:rsidR="006A7728" w14:paraId="243D3BE2" w14:textId="77777777" w:rsidTr="00CF5BCC">
        <w:trPr>
          <w:trHeight w:val="244"/>
        </w:trPr>
        <w:tc>
          <w:tcPr>
            <w:tcW w:w="8207" w:type="dxa"/>
            <w:shd w:val="clear" w:color="auto" w:fill="FFFFCC"/>
          </w:tcPr>
          <w:p w14:paraId="0B20168F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>Viimase majandusaasta kinnitatud aruanne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690E238B" w14:textId="77777777" w:rsidR="006A7728" w:rsidRDefault="006A7728" w:rsidP="001251A7"/>
        </w:tc>
        <w:tc>
          <w:tcPr>
            <w:tcW w:w="1814" w:type="dxa"/>
            <w:shd w:val="clear" w:color="auto" w:fill="FFFFCC"/>
          </w:tcPr>
          <w:p w14:paraId="5E768328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03927272" w14:textId="77777777" w:rsidR="006A7728" w:rsidRPr="00325FE7" w:rsidRDefault="006A7728" w:rsidP="0024102D"/>
        </w:tc>
      </w:tr>
      <w:tr w:rsidR="006A7728" w14:paraId="464ADEDB" w14:textId="77777777" w:rsidTr="00CF5BCC">
        <w:trPr>
          <w:trHeight w:val="244"/>
        </w:trPr>
        <w:tc>
          <w:tcPr>
            <w:tcW w:w="8207" w:type="dxa"/>
            <w:shd w:val="clear" w:color="auto" w:fill="auto"/>
          </w:tcPr>
          <w:p w14:paraId="5C2F16FB" w14:textId="77777777" w:rsidR="006A7728" w:rsidRPr="00325FE7" w:rsidRDefault="00D03535" w:rsidP="00DE33E7">
            <w:pPr>
              <w:pStyle w:val="ListParagraph"/>
              <w:numPr>
                <w:ilvl w:val="1"/>
                <w:numId w:val="1"/>
              </w:numPr>
            </w:pPr>
            <w:r>
              <w:t xml:space="preserve">Taotleja viimase </w:t>
            </w:r>
            <w:r w:rsidR="006A7728" w:rsidRPr="001C6519">
              <w:t xml:space="preserve">aruandeaasta tulem on plussis 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159178C6" w14:textId="77777777" w:rsidR="006A7728" w:rsidRDefault="006A7728" w:rsidP="001251A7"/>
        </w:tc>
        <w:tc>
          <w:tcPr>
            <w:tcW w:w="1814" w:type="dxa"/>
            <w:shd w:val="clear" w:color="auto" w:fill="auto"/>
          </w:tcPr>
          <w:p w14:paraId="08D2F264" w14:textId="77777777" w:rsidR="006A7728" w:rsidRPr="00325FE7" w:rsidRDefault="006A7728" w:rsidP="0024102D"/>
        </w:tc>
        <w:tc>
          <w:tcPr>
            <w:tcW w:w="2835" w:type="dxa"/>
          </w:tcPr>
          <w:p w14:paraId="1FA98B1F" w14:textId="77777777" w:rsidR="006A7728" w:rsidRPr="00325FE7" w:rsidRDefault="006A7728" w:rsidP="0024102D"/>
        </w:tc>
      </w:tr>
      <w:tr w:rsidR="006A7728" w14:paraId="647D4F16" w14:textId="77777777" w:rsidTr="00CF5BCC">
        <w:trPr>
          <w:trHeight w:val="244"/>
        </w:trPr>
        <w:tc>
          <w:tcPr>
            <w:tcW w:w="8207" w:type="dxa"/>
            <w:shd w:val="clear" w:color="auto" w:fill="FFFFCC"/>
          </w:tcPr>
          <w:p w14:paraId="4154530C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>Maksu- ja Tolliameti tõend ajatamata maksuvõlgnevuste puudumise kohta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5B02C4E1" w14:textId="77777777" w:rsidR="006A7728" w:rsidRDefault="006A7728" w:rsidP="001251A7"/>
        </w:tc>
        <w:tc>
          <w:tcPr>
            <w:tcW w:w="1814" w:type="dxa"/>
            <w:shd w:val="clear" w:color="auto" w:fill="FFFFCC"/>
          </w:tcPr>
          <w:p w14:paraId="1447DD8F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240B670E" w14:textId="77777777" w:rsidR="006A7728" w:rsidRPr="00325FE7" w:rsidRDefault="006A7728" w:rsidP="0024102D"/>
        </w:tc>
      </w:tr>
      <w:tr w:rsidR="006A7728" w14:paraId="7B6435F0" w14:textId="77777777" w:rsidTr="00CF5BCC">
        <w:trPr>
          <w:trHeight w:val="244"/>
        </w:trPr>
        <w:tc>
          <w:tcPr>
            <w:tcW w:w="8207" w:type="dxa"/>
            <w:shd w:val="clear" w:color="auto" w:fill="auto"/>
          </w:tcPr>
          <w:p w14:paraId="364FF860" w14:textId="77777777" w:rsidR="006A7728" w:rsidRPr="00325FE7" w:rsidRDefault="00D03535" w:rsidP="00215C67">
            <w:pPr>
              <w:pStyle w:val="ListParagraph"/>
              <w:numPr>
                <w:ilvl w:val="1"/>
                <w:numId w:val="1"/>
              </w:numPr>
              <w:ind w:left="596"/>
            </w:pPr>
            <w:r>
              <w:t xml:space="preserve">Taotlejal on Maksu- ja Tolliameti tõend maksuvõlgnevuste puudumise kohta 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34F85E9B" w14:textId="77777777" w:rsidR="006A7728" w:rsidRDefault="006A7728" w:rsidP="001251A7"/>
        </w:tc>
        <w:tc>
          <w:tcPr>
            <w:tcW w:w="1814" w:type="dxa"/>
            <w:shd w:val="clear" w:color="auto" w:fill="auto"/>
          </w:tcPr>
          <w:p w14:paraId="37523115" w14:textId="77777777" w:rsidR="006A7728" w:rsidRPr="00325FE7" w:rsidRDefault="006A7728" w:rsidP="0024102D"/>
        </w:tc>
        <w:tc>
          <w:tcPr>
            <w:tcW w:w="2835" w:type="dxa"/>
          </w:tcPr>
          <w:p w14:paraId="6731C51F" w14:textId="77777777" w:rsidR="006A7728" w:rsidRPr="00325FE7" w:rsidRDefault="006A7728" w:rsidP="0024102D"/>
        </w:tc>
      </w:tr>
    </w:tbl>
    <w:p w14:paraId="4E7625CF" w14:textId="77777777" w:rsidR="00344826" w:rsidRDefault="00344826" w:rsidP="00325FE7">
      <w:pPr>
        <w:tabs>
          <w:tab w:val="left" w:pos="284"/>
        </w:tabs>
      </w:pPr>
    </w:p>
    <w:sectPr w:rsidR="00344826" w:rsidSect="00CF5BCC">
      <w:footerReference w:type="default" r:id="rId9"/>
      <w:headerReference w:type="first" r:id="rId10"/>
      <w:footerReference w:type="first" r:id="rId11"/>
      <w:pgSz w:w="16838" w:h="11906" w:orient="landscape"/>
      <w:pgMar w:top="686" w:right="1387" w:bottom="567" w:left="709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F53F" w14:textId="77777777" w:rsidR="006C4D5F" w:rsidRDefault="006C4D5F" w:rsidP="00F81AA8">
      <w:r>
        <w:separator/>
      </w:r>
    </w:p>
  </w:endnote>
  <w:endnote w:type="continuationSeparator" w:id="0">
    <w:p w14:paraId="166C5F2D" w14:textId="77777777" w:rsidR="006C4D5F" w:rsidRDefault="006C4D5F" w:rsidP="00F8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A75C" w14:textId="77777777" w:rsidR="00C03F1E" w:rsidRDefault="00C03F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BCC">
      <w:rPr>
        <w:noProof/>
      </w:rPr>
      <w:t>2</w:t>
    </w:r>
    <w:r>
      <w:rPr>
        <w:noProof/>
      </w:rPr>
      <w:fldChar w:fldCharType="end"/>
    </w:r>
  </w:p>
  <w:p w14:paraId="5C587C44" w14:textId="77777777" w:rsidR="00C03F1E" w:rsidRDefault="00C03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ECF5" w14:textId="77777777" w:rsidR="00C03F1E" w:rsidRDefault="00C03F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38E9" w14:textId="77777777" w:rsidR="006C4D5F" w:rsidRDefault="006C4D5F" w:rsidP="00F81AA8">
      <w:r>
        <w:separator/>
      </w:r>
    </w:p>
  </w:footnote>
  <w:footnote w:type="continuationSeparator" w:id="0">
    <w:p w14:paraId="2984F2FF" w14:textId="77777777" w:rsidR="006C4D5F" w:rsidRDefault="006C4D5F" w:rsidP="00F8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4F38" w14:textId="77777777" w:rsidR="00C03F1E" w:rsidRDefault="00C03F1E" w:rsidP="00D74EAA">
    <w:pPr>
      <w:ind w:left="6804"/>
      <w:jc w:val="right"/>
    </w:pPr>
  </w:p>
  <w:p w14:paraId="1D92E14D" w14:textId="77777777" w:rsidR="00CF5BCC" w:rsidRPr="00806899" w:rsidRDefault="00CF5BCC" w:rsidP="00D74EAA">
    <w:pPr>
      <w:ind w:left="68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15AEF"/>
    <w:multiLevelType w:val="hybridMultilevel"/>
    <w:tmpl w:val="BD560818"/>
    <w:lvl w:ilvl="0" w:tplc="AB600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18F9"/>
    <w:multiLevelType w:val="multilevel"/>
    <w:tmpl w:val="8D7C5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06"/>
    <w:rsid w:val="00010149"/>
    <w:rsid w:val="00011482"/>
    <w:rsid w:val="00013AED"/>
    <w:rsid w:val="0001669A"/>
    <w:rsid w:val="000173DC"/>
    <w:rsid w:val="000178F2"/>
    <w:rsid w:val="00021625"/>
    <w:rsid w:val="00026884"/>
    <w:rsid w:val="00026C53"/>
    <w:rsid w:val="000410FD"/>
    <w:rsid w:val="00043B27"/>
    <w:rsid w:val="00043E0C"/>
    <w:rsid w:val="00053F12"/>
    <w:rsid w:val="00056115"/>
    <w:rsid w:val="000611DE"/>
    <w:rsid w:val="0006595B"/>
    <w:rsid w:val="00081D97"/>
    <w:rsid w:val="000924D5"/>
    <w:rsid w:val="00096477"/>
    <w:rsid w:val="000A0209"/>
    <w:rsid w:val="000A49F1"/>
    <w:rsid w:val="000B70FB"/>
    <w:rsid w:val="000E3AA4"/>
    <w:rsid w:val="000E41DA"/>
    <w:rsid w:val="000E7869"/>
    <w:rsid w:val="000F42F4"/>
    <w:rsid w:val="000F4DB8"/>
    <w:rsid w:val="00103703"/>
    <w:rsid w:val="00105242"/>
    <w:rsid w:val="00114809"/>
    <w:rsid w:val="001248C9"/>
    <w:rsid w:val="001251A7"/>
    <w:rsid w:val="00126549"/>
    <w:rsid w:val="00126746"/>
    <w:rsid w:val="00131A44"/>
    <w:rsid w:val="0014197F"/>
    <w:rsid w:val="00142D81"/>
    <w:rsid w:val="00142F22"/>
    <w:rsid w:val="00145916"/>
    <w:rsid w:val="00151151"/>
    <w:rsid w:val="00152347"/>
    <w:rsid w:val="00161BDB"/>
    <w:rsid w:val="00162141"/>
    <w:rsid w:val="0016588B"/>
    <w:rsid w:val="001778CA"/>
    <w:rsid w:val="001779E9"/>
    <w:rsid w:val="001802D6"/>
    <w:rsid w:val="001847A9"/>
    <w:rsid w:val="0019388E"/>
    <w:rsid w:val="00195C81"/>
    <w:rsid w:val="001A257C"/>
    <w:rsid w:val="001A4292"/>
    <w:rsid w:val="001A55C6"/>
    <w:rsid w:val="001C24B4"/>
    <w:rsid w:val="001C6519"/>
    <w:rsid w:val="001C751C"/>
    <w:rsid w:val="001D2FEE"/>
    <w:rsid w:val="001E375A"/>
    <w:rsid w:val="001E48C2"/>
    <w:rsid w:val="001E5C94"/>
    <w:rsid w:val="001F3E54"/>
    <w:rsid w:val="001F5694"/>
    <w:rsid w:val="001F5F63"/>
    <w:rsid w:val="002013EF"/>
    <w:rsid w:val="00203DE2"/>
    <w:rsid w:val="00204805"/>
    <w:rsid w:val="0020557D"/>
    <w:rsid w:val="002130E1"/>
    <w:rsid w:val="00214A46"/>
    <w:rsid w:val="00215C67"/>
    <w:rsid w:val="002222A3"/>
    <w:rsid w:val="002228FC"/>
    <w:rsid w:val="00225E8C"/>
    <w:rsid w:val="0022678C"/>
    <w:rsid w:val="0022782C"/>
    <w:rsid w:val="00235688"/>
    <w:rsid w:val="0024102D"/>
    <w:rsid w:val="002537D6"/>
    <w:rsid w:val="0028040D"/>
    <w:rsid w:val="002915E9"/>
    <w:rsid w:val="002937FB"/>
    <w:rsid w:val="0029479C"/>
    <w:rsid w:val="00295B7B"/>
    <w:rsid w:val="00297FFE"/>
    <w:rsid w:val="002A6B9F"/>
    <w:rsid w:val="002B2EEC"/>
    <w:rsid w:val="002B5390"/>
    <w:rsid w:val="002C1A88"/>
    <w:rsid w:val="002F1B5F"/>
    <w:rsid w:val="00301082"/>
    <w:rsid w:val="003126FD"/>
    <w:rsid w:val="00313EB3"/>
    <w:rsid w:val="00325FE7"/>
    <w:rsid w:val="00341A57"/>
    <w:rsid w:val="00344826"/>
    <w:rsid w:val="003460E4"/>
    <w:rsid w:val="003475E0"/>
    <w:rsid w:val="00350702"/>
    <w:rsid w:val="0035087B"/>
    <w:rsid w:val="00352752"/>
    <w:rsid w:val="00362251"/>
    <w:rsid w:val="00363218"/>
    <w:rsid w:val="00366709"/>
    <w:rsid w:val="00372AF0"/>
    <w:rsid w:val="0037692C"/>
    <w:rsid w:val="003828D2"/>
    <w:rsid w:val="00383FE3"/>
    <w:rsid w:val="003915BD"/>
    <w:rsid w:val="00395C3F"/>
    <w:rsid w:val="003A2026"/>
    <w:rsid w:val="003A5F20"/>
    <w:rsid w:val="003B0C6F"/>
    <w:rsid w:val="003C222F"/>
    <w:rsid w:val="003C439E"/>
    <w:rsid w:val="003D3C25"/>
    <w:rsid w:val="003E62D8"/>
    <w:rsid w:val="003F74A2"/>
    <w:rsid w:val="00400AAE"/>
    <w:rsid w:val="00411FFD"/>
    <w:rsid w:val="00412BC1"/>
    <w:rsid w:val="00412C3D"/>
    <w:rsid w:val="0042119D"/>
    <w:rsid w:val="00422A5C"/>
    <w:rsid w:val="00425A73"/>
    <w:rsid w:val="00425AC4"/>
    <w:rsid w:val="00433BEC"/>
    <w:rsid w:val="004354AA"/>
    <w:rsid w:val="00440166"/>
    <w:rsid w:val="004406D9"/>
    <w:rsid w:val="00440959"/>
    <w:rsid w:val="00447C33"/>
    <w:rsid w:val="00450C7F"/>
    <w:rsid w:val="004622F1"/>
    <w:rsid w:val="00465995"/>
    <w:rsid w:val="00470D2A"/>
    <w:rsid w:val="00475931"/>
    <w:rsid w:val="00477C8E"/>
    <w:rsid w:val="0049198E"/>
    <w:rsid w:val="00495511"/>
    <w:rsid w:val="004A258E"/>
    <w:rsid w:val="004B4DA4"/>
    <w:rsid w:val="004B5164"/>
    <w:rsid w:val="004B57DD"/>
    <w:rsid w:val="004D0917"/>
    <w:rsid w:val="004E4495"/>
    <w:rsid w:val="004F0ED8"/>
    <w:rsid w:val="004F5036"/>
    <w:rsid w:val="004F6FCD"/>
    <w:rsid w:val="005016C0"/>
    <w:rsid w:val="00512797"/>
    <w:rsid w:val="00514F19"/>
    <w:rsid w:val="00527A32"/>
    <w:rsid w:val="005371A8"/>
    <w:rsid w:val="00552873"/>
    <w:rsid w:val="00556670"/>
    <w:rsid w:val="00565FCE"/>
    <w:rsid w:val="00574DA8"/>
    <w:rsid w:val="00575D31"/>
    <w:rsid w:val="005811CF"/>
    <w:rsid w:val="005848A1"/>
    <w:rsid w:val="00584919"/>
    <w:rsid w:val="005916EE"/>
    <w:rsid w:val="00597D09"/>
    <w:rsid w:val="005A00A2"/>
    <w:rsid w:val="005B6E86"/>
    <w:rsid w:val="005B751B"/>
    <w:rsid w:val="005C20DF"/>
    <w:rsid w:val="005D2B5C"/>
    <w:rsid w:val="005D71FA"/>
    <w:rsid w:val="005D7460"/>
    <w:rsid w:val="005E6BC7"/>
    <w:rsid w:val="005F1A6A"/>
    <w:rsid w:val="0060276D"/>
    <w:rsid w:val="00605340"/>
    <w:rsid w:val="00607A75"/>
    <w:rsid w:val="00610E63"/>
    <w:rsid w:val="00615C95"/>
    <w:rsid w:val="006212C2"/>
    <w:rsid w:val="006228BC"/>
    <w:rsid w:val="00622E65"/>
    <w:rsid w:val="00625899"/>
    <w:rsid w:val="00632FC0"/>
    <w:rsid w:val="006516D0"/>
    <w:rsid w:val="00651B64"/>
    <w:rsid w:val="0065660F"/>
    <w:rsid w:val="00657885"/>
    <w:rsid w:val="00665C3E"/>
    <w:rsid w:val="0067243B"/>
    <w:rsid w:val="00672B1B"/>
    <w:rsid w:val="006808F3"/>
    <w:rsid w:val="0068303C"/>
    <w:rsid w:val="00685E70"/>
    <w:rsid w:val="006A0B4F"/>
    <w:rsid w:val="006A2E03"/>
    <w:rsid w:val="006A7728"/>
    <w:rsid w:val="006B0F5C"/>
    <w:rsid w:val="006B1AB7"/>
    <w:rsid w:val="006C4D5F"/>
    <w:rsid w:val="006D0E05"/>
    <w:rsid w:val="006D4B3E"/>
    <w:rsid w:val="006D5E1D"/>
    <w:rsid w:val="006D6B5C"/>
    <w:rsid w:val="006E4E01"/>
    <w:rsid w:val="006F3E45"/>
    <w:rsid w:val="00700BED"/>
    <w:rsid w:val="00703004"/>
    <w:rsid w:val="007100C7"/>
    <w:rsid w:val="007115A8"/>
    <w:rsid w:val="00712559"/>
    <w:rsid w:val="007245C2"/>
    <w:rsid w:val="0072507D"/>
    <w:rsid w:val="00730D1D"/>
    <w:rsid w:val="00736086"/>
    <w:rsid w:val="007367D1"/>
    <w:rsid w:val="00745BE8"/>
    <w:rsid w:val="007477F1"/>
    <w:rsid w:val="007550F7"/>
    <w:rsid w:val="0075699D"/>
    <w:rsid w:val="007572F8"/>
    <w:rsid w:val="007601A6"/>
    <w:rsid w:val="00763D76"/>
    <w:rsid w:val="00767E58"/>
    <w:rsid w:val="007715B0"/>
    <w:rsid w:val="0078285B"/>
    <w:rsid w:val="007846B5"/>
    <w:rsid w:val="00790E06"/>
    <w:rsid w:val="007C2F96"/>
    <w:rsid w:val="007C34F0"/>
    <w:rsid w:val="007D18F9"/>
    <w:rsid w:val="007D39DE"/>
    <w:rsid w:val="007D5196"/>
    <w:rsid w:val="007E554E"/>
    <w:rsid w:val="007E6111"/>
    <w:rsid w:val="007E6337"/>
    <w:rsid w:val="007F2977"/>
    <w:rsid w:val="007F76D1"/>
    <w:rsid w:val="007F7E7E"/>
    <w:rsid w:val="00803696"/>
    <w:rsid w:val="00806899"/>
    <w:rsid w:val="00813AFA"/>
    <w:rsid w:val="00815F02"/>
    <w:rsid w:val="00820DAF"/>
    <w:rsid w:val="008218DA"/>
    <w:rsid w:val="00825F32"/>
    <w:rsid w:val="00837815"/>
    <w:rsid w:val="00853F5B"/>
    <w:rsid w:val="0087094A"/>
    <w:rsid w:val="00873AFA"/>
    <w:rsid w:val="00883E0B"/>
    <w:rsid w:val="008866D1"/>
    <w:rsid w:val="008B0B22"/>
    <w:rsid w:val="008B5605"/>
    <w:rsid w:val="008E3AF0"/>
    <w:rsid w:val="008E4690"/>
    <w:rsid w:val="008E54A2"/>
    <w:rsid w:val="008E78FB"/>
    <w:rsid w:val="008F3A89"/>
    <w:rsid w:val="008F7481"/>
    <w:rsid w:val="009033FA"/>
    <w:rsid w:val="009075BB"/>
    <w:rsid w:val="0091774A"/>
    <w:rsid w:val="00917EE0"/>
    <w:rsid w:val="00920E29"/>
    <w:rsid w:val="0092425D"/>
    <w:rsid w:val="00931141"/>
    <w:rsid w:val="00933A0E"/>
    <w:rsid w:val="00935106"/>
    <w:rsid w:val="00936DA9"/>
    <w:rsid w:val="00936F66"/>
    <w:rsid w:val="00943500"/>
    <w:rsid w:val="00947D5A"/>
    <w:rsid w:val="00962242"/>
    <w:rsid w:val="009622E5"/>
    <w:rsid w:val="00981A4E"/>
    <w:rsid w:val="00985935"/>
    <w:rsid w:val="0098724F"/>
    <w:rsid w:val="00992147"/>
    <w:rsid w:val="009978D7"/>
    <w:rsid w:val="009B152E"/>
    <w:rsid w:val="009D099F"/>
    <w:rsid w:val="009D3610"/>
    <w:rsid w:val="009E7394"/>
    <w:rsid w:val="009F6615"/>
    <w:rsid w:val="009F7942"/>
    <w:rsid w:val="00A04309"/>
    <w:rsid w:val="00A07EA4"/>
    <w:rsid w:val="00A474D4"/>
    <w:rsid w:val="00A54891"/>
    <w:rsid w:val="00A561BC"/>
    <w:rsid w:val="00A56D0D"/>
    <w:rsid w:val="00A57056"/>
    <w:rsid w:val="00A61448"/>
    <w:rsid w:val="00A64637"/>
    <w:rsid w:val="00A6472B"/>
    <w:rsid w:val="00A666FA"/>
    <w:rsid w:val="00A756A1"/>
    <w:rsid w:val="00A81560"/>
    <w:rsid w:val="00A83981"/>
    <w:rsid w:val="00A86AB3"/>
    <w:rsid w:val="00AB5BAF"/>
    <w:rsid w:val="00AB6E82"/>
    <w:rsid w:val="00AC0110"/>
    <w:rsid w:val="00AC1E06"/>
    <w:rsid w:val="00AC6114"/>
    <w:rsid w:val="00AD1EF4"/>
    <w:rsid w:val="00AD73C4"/>
    <w:rsid w:val="00AE0D0C"/>
    <w:rsid w:val="00AE1966"/>
    <w:rsid w:val="00AE3457"/>
    <w:rsid w:val="00AE5A03"/>
    <w:rsid w:val="00AF30A8"/>
    <w:rsid w:val="00B05360"/>
    <w:rsid w:val="00B300C0"/>
    <w:rsid w:val="00B33385"/>
    <w:rsid w:val="00B54235"/>
    <w:rsid w:val="00B564F0"/>
    <w:rsid w:val="00B6043C"/>
    <w:rsid w:val="00B657C1"/>
    <w:rsid w:val="00B906A4"/>
    <w:rsid w:val="00B90CE1"/>
    <w:rsid w:val="00B90D83"/>
    <w:rsid w:val="00BA388A"/>
    <w:rsid w:val="00BA7C5D"/>
    <w:rsid w:val="00BB017D"/>
    <w:rsid w:val="00BB6A16"/>
    <w:rsid w:val="00BC1418"/>
    <w:rsid w:val="00BC4258"/>
    <w:rsid w:val="00BD12F6"/>
    <w:rsid w:val="00BD2907"/>
    <w:rsid w:val="00BD2AC1"/>
    <w:rsid w:val="00BD7FC8"/>
    <w:rsid w:val="00BE3895"/>
    <w:rsid w:val="00BE3B69"/>
    <w:rsid w:val="00BF41D5"/>
    <w:rsid w:val="00C03495"/>
    <w:rsid w:val="00C03F1E"/>
    <w:rsid w:val="00C0440B"/>
    <w:rsid w:val="00C1632C"/>
    <w:rsid w:val="00C16376"/>
    <w:rsid w:val="00C26370"/>
    <w:rsid w:val="00C30B1B"/>
    <w:rsid w:val="00C42B17"/>
    <w:rsid w:val="00C445AB"/>
    <w:rsid w:val="00C50766"/>
    <w:rsid w:val="00C558C2"/>
    <w:rsid w:val="00C611EC"/>
    <w:rsid w:val="00C62ED4"/>
    <w:rsid w:val="00C7543A"/>
    <w:rsid w:val="00C87B94"/>
    <w:rsid w:val="00CA296E"/>
    <w:rsid w:val="00CA3646"/>
    <w:rsid w:val="00CA60E8"/>
    <w:rsid w:val="00CB34FA"/>
    <w:rsid w:val="00CB56A4"/>
    <w:rsid w:val="00CB76B3"/>
    <w:rsid w:val="00CC674D"/>
    <w:rsid w:val="00CE2A5F"/>
    <w:rsid w:val="00CE2B7B"/>
    <w:rsid w:val="00CE451F"/>
    <w:rsid w:val="00CE7929"/>
    <w:rsid w:val="00CF011C"/>
    <w:rsid w:val="00CF5BCC"/>
    <w:rsid w:val="00CF5BF6"/>
    <w:rsid w:val="00CF7B1F"/>
    <w:rsid w:val="00D03535"/>
    <w:rsid w:val="00D03F9E"/>
    <w:rsid w:val="00D10D2A"/>
    <w:rsid w:val="00D20741"/>
    <w:rsid w:val="00D333E8"/>
    <w:rsid w:val="00D34803"/>
    <w:rsid w:val="00D37E70"/>
    <w:rsid w:val="00D40BCA"/>
    <w:rsid w:val="00D50241"/>
    <w:rsid w:val="00D5407A"/>
    <w:rsid w:val="00D657D4"/>
    <w:rsid w:val="00D66822"/>
    <w:rsid w:val="00D678AA"/>
    <w:rsid w:val="00D74EAA"/>
    <w:rsid w:val="00D77252"/>
    <w:rsid w:val="00D811A9"/>
    <w:rsid w:val="00D94B0D"/>
    <w:rsid w:val="00DA2C76"/>
    <w:rsid w:val="00DA5F1C"/>
    <w:rsid w:val="00DB3B1D"/>
    <w:rsid w:val="00DC27D6"/>
    <w:rsid w:val="00DC35B1"/>
    <w:rsid w:val="00DE0C7D"/>
    <w:rsid w:val="00DE2F7D"/>
    <w:rsid w:val="00DE33E7"/>
    <w:rsid w:val="00DE6BDC"/>
    <w:rsid w:val="00DE6C9E"/>
    <w:rsid w:val="00DF1D06"/>
    <w:rsid w:val="00DF4EAE"/>
    <w:rsid w:val="00DF530E"/>
    <w:rsid w:val="00DF66B7"/>
    <w:rsid w:val="00E00084"/>
    <w:rsid w:val="00E0078B"/>
    <w:rsid w:val="00E11BF6"/>
    <w:rsid w:val="00E13D59"/>
    <w:rsid w:val="00E2251F"/>
    <w:rsid w:val="00E23DFC"/>
    <w:rsid w:val="00E32B1F"/>
    <w:rsid w:val="00E35327"/>
    <w:rsid w:val="00E35D89"/>
    <w:rsid w:val="00E40353"/>
    <w:rsid w:val="00E504A9"/>
    <w:rsid w:val="00E51EDD"/>
    <w:rsid w:val="00E60B49"/>
    <w:rsid w:val="00E63BF9"/>
    <w:rsid w:val="00E653DF"/>
    <w:rsid w:val="00E70348"/>
    <w:rsid w:val="00E77AC1"/>
    <w:rsid w:val="00E80A4F"/>
    <w:rsid w:val="00E8209A"/>
    <w:rsid w:val="00E82C50"/>
    <w:rsid w:val="00E90466"/>
    <w:rsid w:val="00E95122"/>
    <w:rsid w:val="00EA0BCD"/>
    <w:rsid w:val="00EA0CCE"/>
    <w:rsid w:val="00EA352C"/>
    <w:rsid w:val="00EA586E"/>
    <w:rsid w:val="00EA62C7"/>
    <w:rsid w:val="00EA64A0"/>
    <w:rsid w:val="00EA702F"/>
    <w:rsid w:val="00EC3374"/>
    <w:rsid w:val="00EC7A96"/>
    <w:rsid w:val="00ED2BC0"/>
    <w:rsid w:val="00EE0193"/>
    <w:rsid w:val="00EF0FF8"/>
    <w:rsid w:val="00EF65C7"/>
    <w:rsid w:val="00F10F72"/>
    <w:rsid w:val="00F12E88"/>
    <w:rsid w:val="00F17A26"/>
    <w:rsid w:val="00F32228"/>
    <w:rsid w:val="00F3264D"/>
    <w:rsid w:val="00F32F3E"/>
    <w:rsid w:val="00F33CAD"/>
    <w:rsid w:val="00F36902"/>
    <w:rsid w:val="00F46216"/>
    <w:rsid w:val="00F5507D"/>
    <w:rsid w:val="00F55B7B"/>
    <w:rsid w:val="00F6279F"/>
    <w:rsid w:val="00F758DD"/>
    <w:rsid w:val="00F76CAA"/>
    <w:rsid w:val="00F779D2"/>
    <w:rsid w:val="00F80083"/>
    <w:rsid w:val="00F81AA8"/>
    <w:rsid w:val="00F81CFA"/>
    <w:rsid w:val="00F86266"/>
    <w:rsid w:val="00FA3A58"/>
    <w:rsid w:val="00FA7ED4"/>
    <w:rsid w:val="00FB7ABD"/>
    <w:rsid w:val="00FC0C7E"/>
    <w:rsid w:val="00FC2DAF"/>
    <w:rsid w:val="00FD0791"/>
    <w:rsid w:val="00FD36FA"/>
    <w:rsid w:val="00FE1C1F"/>
    <w:rsid w:val="00FE339F"/>
    <w:rsid w:val="00FE5C95"/>
    <w:rsid w:val="00FF3046"/>
    <w:rsid w:val="00FF58FE"/>
    <w:rsid w:val="00FF5EE0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184F6"/>
  <w15:docId w15:val="{B15EDA88-6A10-4304-96B4-A7B8C308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7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AA8"/>
  </w:style>
  <w:style w:type="paragraph" w:styleId="Footer">
    <w:name w:val="footer"/>
    <w:basedOn w:val="Normal"/>
    <w:link w:val="FooterChar"/>
    <w:uiPriority w:val="99"/>
    <w:unhideWhenUsed/>
    <w:rsid w:val="00F81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AA8"/>
  </w:style>
  <w:style w:type="paragraph" w:styleId="BalloonText">
    <w:name w:val="Balloon Text"/>
    <w:basedOn w:val="Normal"/>
    <w:link w:val="BalloonTextChar"/>
    <w:uiPriority w:val="99"/>
    <w:semiHidden/>
    <w:unhideWhenUsed/>
    <w:rsid w:val="00F81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A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539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6E82"/>
    <w:pPr>
      <w:ind w:left="708"/>
    </w:pPr>
  </w:style>
  <w:style w:type="table" w:styleId="TableGrid">
    <w:name w:val="Table Grid"/>
    <w:basedOn w:val="TableNormal"/>
    <w:uiPriority w:val="59"/>
    <w:rsid w:val="002C1A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4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E3457"/>
    <w:rPr>
      <w:lang w:val="et-EE"/>
    </w:rPr>
  </w:style>
  <w:style w:type="character" w:styleId="FootnoteReference">
    <w:name w:val="footnote reference"/>
    <w:uiPriority w:val="99"/>
    <w:semiHidden/>
    <w:unhideWhenUsed/>
    <w:rsid w:val="00AE345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D1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12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2F6"/>
    <w:rPr>
      <w:b/>
      <w:bCs/>
      <w:lang w:eastAsia="en-US"/>
    </w:rPr>
  </w:style>
  <w:style w:type="paragraph" w:styleId="NoSpacing">
    <w:name w:val="No Spacing"/>
    <w:uiPriority w:val="1"/>
    <w:qFormat/>
    <w:rsid w:val="00362251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248C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51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sekoda.ee/et/kutsesysteem/juhendid_kasiraamatu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dip&#245;hjad%20ja%20juhendid\KAO_juhendid%20ja%20dokumendip&#245;hjad\KAO%20avaliku%20konkursi%20p&#245;hjad\KA%20AK_hindamiskriteeriumid_07.2018%20KINNITAT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0A76-75BF-43F9-882C-4160C901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 AK_hindamiskriteeriumid_07.2018 KINNITATUD</Template>
  <TotalTime>18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Links>
    <vt:vector size="6" baseType="variant">
      <vt:variant>
        <vt:i4>5439525</vt:i4>
      </vt:variant>
      <vt:variant>
        <vt:i4>0</vt:i4>
      </vt:variant>
      <vt:variant>
        <vt:i4>0</vt:i4>
      </vt:variant>
      <vt:variant>
        <vt:i4>5</vt:i4>
      </vt:variant>
      <vt:variant>
        <vt:lpwstr>http://kutsekoda.ee/et/kutsesysteem/juhendid_kasiraamatud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Doris-Marii Maxwell</dc:creator>
  <cp:keywords/>
  <cp:lastModifiedBy>Doris-Marii Maxwell</cp:lastModifiedBy>
  <cp:revision>1</cp:revision>
  <cp:lastPrinted>2015-07-15T07:32:00Z</cp:lastPrinted>
  <dcterms:created xsi:type="dcterms:W3CDTF">2019-12-11T09:28:00Z</dcterms:created>
  <dcterms:modified xsi:type="dcterms:W3CDTF">2019-12-11T09:47:00Z</dcterms:modified>
</cp:coreProperties>
</file>